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166DB" w14:textId="4BCAF5A5" w:rsidR="00C66EDC" w:rsidRPr="0068630B" w:rsidRDefault="002F53B6" w:rsidP="00C465D0">
      <w:pPr>
        <w:contextualSpacing/>
        <w:rPr>
          <w:sz w:val="22"/>
          <w:szCs w:val="22"/>
        </w:rPr>
      </w:pPr>
      <w:r w:rsidRPr="0068630B">
        <w:rPr>
          <w:sz w:val="22"/>
          <w:szCs w:val="22"/>
        </w:rPr>
        <w:t xml:space="preserve">Date: </w:t>
      </w:r>
      <w:r w:rsidR="00A37333">
        <w:rPr>
          <w:sz w:val="22"/>
          <w:szCs w:val="22"/>
        </w:rPr>
        <w:t>12</w:t>
      </w:r>
      <w:r w:rsidR="003C00AF">
        <w:rPr>
          <w:sz w:val="22"/>
          <w:szCs w:val="22"/>
        </w:rPr>
        <w:t>/1</w:t>
      </w:r>
      <w:r w:rsidR="008962D5">
        <w:rPr>
          <w:sz w:val="22"/>
          <w:szCs w:val="22"/>
        </w:rPr>
        <w:t>2</w:t>
      </w:r>
      <w:r w:rsidR="003C00AF">
        <w:rPr>
          <w:sz w:val="22"/>
          <w:szCs w:val="22"/>
        </w:rPr>
        <w:t>/22</w:t>
      </w:r>
    </w:p>
    <w:p w14:paraId="0223AF70" w14:textId="77777777" w:rsidR="00CE7CB7" w:rsidRPr="005C557A" w:rsidRDefault="00CE7CB7" w:rsidP="00C465D0">
      <w:pPr>
        <w:contextualSpacing/>
        <w:rPr>
          <w:sz w:val="22"/>
          <w:szCs w:val="22"/>
        </w:rPr>
      </w:pPr>
    </w:p>
    <w:p w14:paraId="2A23F6A1" w14:textId="77777777" w:rsidR="00CF6EF4" w:rsidRPr="00CF6EF4" w:rsidRDefault="00CF6EF4" w:rsidP="00CF6EF4">
      <w:pPr>
        <w:rPr>
          <w:i/>
          <w:iCs/>
          <w:sz w:val="22"/>
          <w:szCs w:val="22"/>
        </w:rPr>
      </w:pPr>
      <w:r w:rsidRPr="00CF6EF4">
        <w:rPr>
          <w:i/>
          <w:iCs/>
          <w:sz w:val="22"/>
          <w:szCs w:val="22"/>
        </w:rPr>
        <w:t xml:space="preserve">Virtual Meeting </w:t>
      </w:r>
    </w:p>
    <w:p w14:paraId="40B94931" w14:textId="77777777" w:rsidR="00CF6EF4" w:rsidRDefault="00CF6EF4" w:rsidP="001568A3">
      <w:pPr>
        <w:rPr>
          <w:b/>
          <w:bCs/>
          <w:sz w:val="22"/>
          <w:szCs w:val="22"/>
        </w:rPr>
      </w:pPr>
    </w:p>
    <w:p w14:paraId="1F39BA50" w14:textId="451A41E9" w:rsidR="001568A3" w:rsidRPr="0068630B" w:rsidRDefault="00413B2C" w:rsidP="001568A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RECEIVERS’ HANDBOOK (E) SUBGROUP</w:t>
      </w:r>
    </w:p>
    <w:p w14:paraId="04AD5CEB" w14:textId="1F3AB5B1" w:rsidR="001568A3" w:rsidRPr="0068630B" w:rsidRDefault="00DB1E7E" w:rsidP="001568A3">
      <w:pPr>
        <w:rPr>
          <w:sz w:val="22"/>
          <w:szCs w:val="22"/>
        </w:rPr>
      </w:pPr>
      <w:r>
        <w:rPr>
          <w:sz w:val="22"/>
          <w:szCs w:val="22"/>
        </w:rPr>
        <w:t>Wednesday</w:t>
      </w:r>
      <w:r w:rsidR="00413B2C">
        <w:rPr>
          <w:sz w:val="22"/>
          <w:szCs w:val="22"/>
        </w:rPr>
        <w:t xml:space="preserve">, </w:t>
      </w:r>
      <w:r>
        <w:rPr>
          <w:sz w:val="22"/>
          <w:szCs w:val="22"/>
        </w:rPr>
        <w:t>December 21</w:t>
      </w:r>
      <w:r w:rsidR="000F727A" w:rsidRPr="0068630B">
        <w:rPr>
          <w:sz w:val="22"/>
          <w:szCs w:val="22"/>
        </w:rPr>
        <w:t>, 2022</w:t>
      </w:r>
    </w:p>
    <w:p w14:paraId="09D24C49" w14:textId="171F6B09" w:rsidR="001568A3" w:rsidRPr="0068630B" w:rsidRDefault="001568A3" w:rsidP="001568A3">
      <w:pPr>
        <w:rPr>
          <w:sz w:val="22"/>
          <w:szCs w:val="22"/>
        </w:rPr>
      </w:pPr>
      <w:r w:rsidRPr="0068630B">
        <w:rPr>
          <w:sz w:val="22"/>
          <w:szCs w:val="22"/>
        </w:rPr>
        <w:t xml:space="preserve">12:00 – </w:t>
      </w:r>
      <w:r w:rsidR="00413B2C">
        <w:rPr>
          <w:sz w:val="22"/>
          <w:szCs w:val="22"/>
        </w:rPr>
        <w:t>1</w:t>
      </w:r>
      <w:r w:rsidRPr="0068630B">
        <w:rPr>
          <w:sz w:val="22"/>
          <w:szCs w:val="22"/>
        </w:rPr>
        <w:t>:00 p.m. ET / 11:00 a.m. – 1</w:t>
      </w:r>
      <w:r w:rsidR="00413B2C">
        <w:rPr>
          <w:sz w:val="22"/>
          <w:szCs w:val="22"/>
        </w:rPr>
        <w:t>2</w:t>
      </w:r>
      <w:r w:rsidRPr="0068630B">
        <w:rPr>
          <w:sz w:val="22"/>
          <w:szCs w:val="22"/>
        </w:rPr>
        <w:t>:00 p.m. CT / 10:00 a.m. – 1</w:t>
      </w:r>
      <w:r w:rsidR="00413B2C">
        <w:rPr>
          <w:sz w:val="22"/>
          <w:szCs w:val="22"/>
        </w:rPr>
        <w:t>1</w:t>
      </w:r>
      <w:r w:rsidRPr="0068630B">
        <w:rPr>
          <w:sz w:val="22"/>
          <w:szCs w:val="22"/>
        </w:rPr>
        <w:t xml:space="preserve">:00 </w:t>
      </w:r>
      <w:r w:rsidR="00413B2C">
        <w:rPr>
          <w:sz w:val="22"/>
          <w:szCs w:val="22"/>
        </w:rPr>
        <w:t>a</w:t>
      </w:r>
      <w:r w:rsidRPr="0068630B">
        <w:rPr>
          <w:sz w:val="22"/>
          <w:szCs w:val="22"/>
        </w:rPr>
        <w:t>.m. MT / 9:00 – 1</w:t>
      </w:r>
      <w:r w:rsidR="00413B2C">
        <w:rPr>
          <w:sz w:val="22"/>
          <w:szCs w:val="22"/>
        </w:rPr>
        <w:t>0</w:t>
      </w:r>
      <w:r w:rsidRPr="0068630B">
        <w:rPr>
          <w:sz w:val="22"/>
          <w:szCs w:val="22"/>
        </w:rPr>
        <w:t>:00 a.m. PT</w:t>
      </w:r>
    </w:p>
    <w:p w14:paraId="63C546BD" w14:textId="77777777" w:rsidR="002A5310" w:rsidRPr="0068630B" w:rsidRDefault="002A5310" w:rsidP="00C465D0">
      <w:pPr>
        <w:contextualSpacing/>
        <w:jc w:val="center"/>
        <w:rPr>
          <w:sz w:val="22"/>
          <w:szCs w:val="22"/>
        </w:rPr>
      </w:pPr>
    </w:p>
    <w:p w14:paraId="22379FAC" w14:textId="77777777" w:rsidR="00176DCB" w:rsidRPr="0068630B" w:rsidRDefault="00C66EDC" w:rsidP="00C465D0">
      <w:pPr>
        <w:contextualSpacing/>
        <w:rPr>
          <w:b/>
          <w:bCs/>
          <w:sz w:val="22"/>
          <w:szCs w:val="22"/>
        </w:rPr>
      </w:pPr>
      <w:r w:rsidRPr="0068630B">
        <w:rPr>
          <w:b/>
          <w:bCs/>
          <w:sz w:val="22"/>
          <w:szCs w:val="22"/>
        </w:rPr>
        <w:t>ROLL CALL</w:t>
      </w:r>
    </w:p>
    <w:p w14:paraId="4AF5493F" w14:textId="77777777" w:rsidR="00C66EDC" w:rsidRPr="0068630B" w:rsidRDefault="00C66EDC" w:rsidP="00C465D0">
      <w:pPr>
        <w:contextualSpacing/>
        <w:rPr>
          <w:b/>
          <w:bCs/>
          <w:sz w:val="22"/>
          <w:szCs w:val="22"/>
        </w:rPr>
      </w:pPr>
    </w:p>
    <w:p w14:paraId="3F07E5D4" w14:textId="0ACADBA5" w:rsidR="00600D08" w:rsidRPr="0068630B" w:rsidRDefault="00413B2C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 w:rsidRPr="00413B2C">
        <w:rPr>
          <w:sz w:val="22"/>
          <w:szCs w:val="22"/>
        </w:rPr>
        <w:t>Kevin Baldwin, Chair</w:t>
      </w:r>
      <w:r w:rsidR="00600D08" w:rsidRPr="0068630B">
        <w:rPr>
          <w:sz w:val="22"/>
          <w:szCs w:val="22"/>
        </w:rPr>
        <w:tab/>
      </w:r>
      <w:r>
        <w:rPr>
          <w:sz w:val="22"/>
          <w:szCs w:val="22"/>
        </w:rPr>
        <w:t>Illinois</w:t>
      </w:r>
      <w:r w:rsidR="00600D08" w:rsidRPr="0068630B">
        <w:rPr>
          <w:sz w:val="22"/>
          <w:szCs w:val="22"/>
        </w:rPr>
        <w:tab/>
      </w:r>
      <w:r>
        <w:rPr>
          <w:sz w:val="22"/>
          <w:szCs w:val="22"/>
        </w:rPr>
        <w:t>Leatrice Geckler</w:t>
      </w:r>
      <w:r w:rsidR="00600D08" w:rsidRPr="0068630B">
        <w:rPr>
          <w:sz w:val="22"/>
          <w:szCs w:val="22"/>
        </w:rPr>
        <w:tab/>
      </w:r>
      <w:r w:rsidR="00AD7503">
        <w:rPr>
          <w:sz w:val="22"/>
          <w:szCs w:val="22"/>
        </w:rPr>
        <w:t>New Mexico</w:t>
      </w:r>
    </w:p>
    <w:p w14:paraId="1AF84B53" w14:textId="08C2422B" w:rsidR="00AD7503" w:rsidRDefault="00413B2C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Miriam Victorian</w:t>
      </w:r>
      <w:r w:rsidR="00600D08" w:rsidRPr="0068630B">
        <w:rPr>
          <w:sz w:val="22"/>
          <w:szCs w:val="22"/>
        </w:rPr>
        <w:t>, Vice Chair</w:t>
      </w:r>
      <w:r w:rsidR="00600D08" w:rsidRPr="0068630B">
        <w:rPr>
          <w:sz w:val="22"/>
          <w:szCs w:val="22"/>
        </w:rPr>
        <w:tab/>
      </w:r>
      <w:r>
        <w:rPr>
          <w:sz w:val="22"/>
          <w:szCs w:val="22"/>
        </w:rPr>
        <w:t>Florida</w:t>
      </w:r>
      <w:r w:rsidR="00600D08" w:rsidRPr="0068630B">
        <w:rPr>
          <w:sz w:val="22"/>
          <w:szCs w:val="22"/>
        </w:rPr>
        <w:tab/>
      </w:r>
      <w:r w:rsidR="00AD7503">
        <w:rPr>
          <w:sz w:val="22"/>
          <w:szCs w:val="22"/>
        </w:rPr>
        <w:t xml:space="preserve">Donna Wilson/Jamin </w:t>
      </w:r>
      <w:r w:rsidR="00AD7503">
        <w:rPr>
          <w:sz w:val="22"/>
          <w:szCs w:val="22"/>
        </w:rPr>
        <w:tab/>
        <w:t>Oklahoma</w:t>
      </w:r>
    </w:p>
    <w:p w14:paraId="2D08DE18" w14:textId="24149AC2" w:rsidR="00600D08" w:rsidRPr="0068630B" w:rsidRDefault="00AD7503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Dawes</w:t>
      </w:r>
    </w:p>
    <w:p w14:paraId="483CFDA9" w14:textId="13DCB863" w:rsidR="00600D08" w:rsidRDefault="00413B2C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Joe Holloway</w:t>
      </w:r>
      <w:r w:rsidR="00600D08" w:rsidRPr="0068630B">
        <w:rPr>
          <w:sz w:val="22"/>
          <w:szCs w:val="22"/>
        </w:rPr>
        <w:tab/>
      </w:r>
      <w:r>
        <w:rPr>
          <w:sz w:val="22"/>
          <w:szCs w:val="22"/>
        </w:rPr>
        <w:t>California</w:t>
      </w:r>
      <w:r w:rsidR="00600D08" w:rsidRPr="0068630B">
        <w:rPr>
          <w:sz w:val="22"/>
          <w:szCs w:val="22"/>
        </w:rPr>
        <w:tab/>
      </w:r>
      <w:r w:rsidR="00AD7503">
        <w:rPr>
          <w:sz w:val="22"/>
          <w:szCs w:val="22"/>
        </w:rPr>
        <w:t>Laura Lyon Slaymaker/</w:t>
      </w:r>
      <w:r w:rsidR="00AD7503">
        <w:rPr>
          <w:sz w:val="22"/>
          <w:szCs w:val="22"/>
        </w:rPr>
        <w:tab/>
        <w:t>Pennsylvania</w:t>
      </w:r>
    </w:p>
    <w:p w14:paraId="4C8DE47E" w14:textId="512368F1" w:rsidR="00AD7503" w:rsidRPr="0068630B" w:rsidRDefault="00AD7503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Crystal McDonald</w:t>
      </w:r>
    </w:p>
    <w:p w14:paraId="66DC060C" w14:textId="7331075D" w:rsidR="00600D08" w:rsidRPr="0068630B" w:rsidRDefault="00413B2C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Jared Kosky</w:t>
      </w:r>
      <w:r w:rsidR="00600D08" w:rsidRPr="0068630B">
        <w:rPr>
          <w:sz w:val="22"/>
          <w:szCs w:val="22"/>
        </w:rPr>
        <w:tab/>
        <w:t>C</w:t>
      </w:r>
      <w:r>
        <w:rPr>
          <w:sz w:val="22"/>
          <w:szCs w:val="22"/>
        </w:rPr>
        <w:t>onnecticut</w:t>
      </w:r>
      <w:r w:rsidR="00600D08" w:rsidRPr="0068630B">
        <w:rPr>
          <w:sz w:val="22"/>
          <w:szCs w:val="22"/>
        </w:rPr>
        <w:tab/>
      </w:r>
      <w:r w:rsidR="00AD7503">
        <w:rPr>
          <w:sz w:val="22"/>
          <w:szCs w:val="22"/>
        </w:rPr>
        <w:t>Brian Riewe</w:t>
      </w:r>
      <w:r w:rsidR="00AD7503">
        <w:rPr>
          <w:sz w:val="22"/>
          <w:szCs w:val="22"/>
        </w:rPr>
        <w:tab/>
        <w:t>Texas</w:t>
      </w:r>
    </w:p>
    <w:p w14:paraId="21E0E968" w14:textId="040218EC" w:rsidR="00600D08" w:rsidRPr="0068630B" w:rsidRDefault="00413B2C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James Gerber</w:t>
      </w:r>
      <w:r w:rsidR="00600D08" w:rsidRPr="0068630B">
        <w:rPr>
          <w:sz w:val="22"/>
          <w:szCs w:val="22"/>
        </w:rPr>
        <w:tab/>
      </w:r>
      <w:r w:rsidR="00AD7503">
        <w:rPr>
          <w:sz w:val="22"/>
          <w:szCs w:val="22"/>
        </w:rPr>
        <w:t>Michigan</w:t>
      </w:r>
      <w:r w:rsidR="00600D08" w:rsidRPr="0068630B">
        <w:rPr>
          <w:sz w:val="22"/>
          <w:szCs w:val="22"/>
        </w:rPr>
        <w:tab/>
      </w:r>
    </w:p>
    <w:p w14:paraId="19A09D04" w14:textId="77777777" w:rsidR="00C66EDC" w:rsidRPr="0068630B" w:rsidRDefault="00C66EDC" w:rsidP="00C465D0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</w:p>
    <w:p w14:paraId="41B45BB3" w14:textId="56154756" w:rsidR="0003013C" w:rsidRPr="0068630B" w:rsidRDefault="0003013C" w:rsidP="0003013C">
      <w:pPr>
        <w:rPr>
          <w:sz w:val="22"/>
          <w:szCs w:val="22"/>
        </w:rPr>
      </w:pPr>
      <w:r w:rsidRPr="0068630B">
        <w:rPr>
          <w:sz w:val="22"/>
          <w:szCs w:val="22"/>
        </w:rPr>
        <w:t xml:space="preserve">NAIC Support Staff: </w:t>
      </w:r>
      <w:r w:rsidR="00AD7503">
        <w:rPr>
          <w:sz w:val="22"/>
          <w:szCs w:val="22"/>
        </w:rPr>
        <w:t>Sherry Flippo</w:t>
      </w:r>
    </w:p>
    <w:p w14:paraId="3F2EB32D" w14:textId="77777777" w:rsidR="00C66EDC" w:rsidRPr="0068630B" w:rsidRDefault="00C66EDC" w:rsidP="00C465D0">
      <w:pPr>
        <w:contextualSpacing/>
        <w:rPr>
          <w:sz w:val="22"/>
          <w:szCs w:val="22"/>
        </w:rPr>
      </w:pPr>
    </w:p>
    <w:p w14:paraId="7D9C9452" w14:textId="77777777" w:rsidR="00CC445D" w:rsidRPr="0068630B" w:rsidRDefault="00CC445D" w:rsidP="00C465D0">
      <w:pPr>
        <w:pStyle w:val="Heading1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68630B">
        <w:rPr>
          <w:rFonts w:asciiTheme="minorHAnsi" w:hAnsiTheme="minorHAnsi" w:cstheme="minorHAnsi"/>
          <w:sz w:val="22"/>
          <w:szCs w:val="22"/>
        </w:rPr>
        <w:t>AGENDA</w:t>
      </w:r>
    </w:p>
    <w:p w14:paraId="5641FF7D" w14:textId="77777777" w:rsidR="00DB73F0" w:rsidRDefault="00DB73F0" w:rsidP="001C4466">
      <w:pPr>
        <w:jc w:val="both"/>
        <w:rPr>
          <w:rStyle w:val="Emphasis"/>
          <w:color w:val="000000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5"/>
        <w:gridCol w:w="2245"/>
      </w:tblGrid>
      <w:tr w:rsidR="002D69A9" w:rsidRPr="003C00AF" w14:paraId="100F34EC" w14:textId="77777777" w:rsidTr="00B426E9">
        <w:tc>
          <w:tcPr>
            <w:tcW w:w="7105" w:type="dxa"/>
          </w:tcPr>
          <w:p w14:paraId="3CF34A15" w14:textId="4AD4D4A1" w:rsidR="002D69A9" w:rsidRPr="003C00AF" w:rsidRDefault="00AD7503" w:rsidP="00DA24D0">
            <w:pPr>
              <w:pStyle w:val="ListParagraph"/>
              <w:numPr>
                <w:ilvl w:val="0"/>
                <w:numId w:val="8"/>
              </w:numPr>
              <w:ind w:left="360"/>
              <w:jc w:val="both"/>
              <w:rPr>
                <w:rFonts w:cstheme="minorHAnsi"/>
                <w:sz w:val="22"/>
                <w:szCs w:val="22"/>
              </w:rPr>
            </w:pPr>
            <w:r w:rsidRPr="003C00AF">
              <w:rPr>
                <w:rFonts w:cstheme="minorHAnsi"/>
                <w:sz w:val="22"/>
                <w:szCs w:val="22"/>
              </w:rPr>
              <w:t xml:space="preserve">Adopt the minutes from </w:t>
            </w:r>
            <w:r w:rsidR="006D1178">
              <w:rPr>
                <w:rFonts w:cstheme="minorHAnsi"/>
                <w:sz w:val="22"/>
                <w:szCs w:val="22"/>
              </w:rPr>
              <w:t>July 19</w:t>
            </w:r>
            <w:r w:rsidRPr="003C00AF">
              <w:rPr>
                <w:rFonts w:cstheme="minorHAnsi"/>
                <w:sz w:val="22"/>
                <w:szCs w:val="22"/>
              </w:rPr>
              <w:t>, 202</w:t>
            </w:r>
            <w:r w:rsidR="006D1178">
              <w:rPr>
                <w:rFonts w:cstheme="minorHAnsi"/>
                <w:sz w:val="22"/>
                <w:szCs w:val="22"/>
              </w:rPr>
              <w:t>2</w:t>
            </w:r>
            <w:r w:rsidRPr="003C00AF">
              <w:rPr>
                <w:rFonts w:cstheme="minorHAnsi"/>
                <w:sz w:val="22"/>
                <w:szCs w:val="22"/>
              </w:rPr>
              <w:t>—</w:t>
            </w:r>
            <w:r w:rsidRPr="003C00AF">
              <w:rPr>
                <w:rFonts w:cstheme="minorHAnsi"/>
                <w:i/>
                <w:iCs/>
                <w:sz w:val="22"/>
                <w:szCs w:val="22"/>
              </w:rPr>
              <w:t>Kevin Baldwin (IL)</w:t>
            </w:r>
          </w:p>
          <w:p w14:paraId="5C6DE224" w14:textId="77777777" w:rsidR="00FE2C06" w:rsidRPr="003C00AF" w:rsidRDefault="00FE2C06" w:rsidP="00FE2C06">
            <w:pPr>
              <w:pStyle w:val="ListParagraph"/>
              <w:ind w:left="360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45" w:type="dxa"/>
          </w:tcPr>
          <w:p w14:paraId="7891E51B" w14:textId="5DE3A2F9" w:rsidR="00C22FB3" w:rsidRPr="003C00AF" w:rsidRDefault="001677E4" w:rsidP="00DA24D0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  <w:r w:rsidRPr="003C00AF">
              <w:rPr>
                <w:rFonts w:cstheme="minorHAnsi"/>
                <w:sz w:val="22"/>
                <w:szCs w:val="22"/>
              </w:rPr>
              <w:t>Attachment One</w:t>
            </w:r>
          </w:p>
        </w:tc>
      </w:tr>
      <w:tr w:rsidR="002D69A9" w:rsidRPr="003C00AF" w14:paraId="22CC4242" w14:textId="77777777" w:rsidTr="00B426E9">
        <w:tc>
          <w:tcPr>
            <w:tcW w:w="7105" w:type="dxa"/>
          </w:tcPr>
          <w:p w14:paraId="4061DEE9" w14:textId="6AA9B20D" w:rsidR="00FE2C06" w:rsidRPr="003C00AF" w:rsidRDefault="00AD7503" w:rsidP="00AD7503">
            <w:pPr>
              <w:pStyle w:val="ListParagraph"/>
              <w:numPr>
                <w:ilvl w:val="0"/>
                <w:numId w:val="8"/>
              </w:numPr>
              <w:tabs>
                <w:tab w:val="right" w:pos="10080"/>
              </w:tabs>
              <w:ind w:left="340"/>
              <w:rPr>
                <w:rFonts w:cstheme="minorHAnsi"/>
                <w:sz w:val="22"/>
                <w:szCs w:val="22"/>
              </w:rPr>
            </w:pPr>
            <w:r w:rsidRPr="003C00AF">
              <w:rPr>
                <w:rFonts w:cstheme="minorHAnsi"/>
                <w:sz w:val="22"/>
                <w:szCs w:val="22"/>
              </w:rPr>
              <w:t xml:space="preserve">Consider adopting Chapters </w:t>
            </w:r>
            <w:r w:rsidR="00BD7090">
              <w:rPr>
                <w:rFonts w:cstheme="minorHAnsi"/>
                <w:sz w:val="22"/>
                <w:szCs w:val="22"/>
              </w:rPr>
              <w:t>3,</w:t>
            </w:r>
            <w:r w:rsidR="008A2FC0">
              <w:rPr>
                <w:rFonts w:cstheme="minorHAnsi"/>
                <w:sz w:val="22"/>
                <w:szCs w:val="22"/>
              </w:rPr>
              <w:t xml:space="preserve"> </w:t>
            </w:r>
            <w:r w:rsidR="00BD7090">
              <w:rPr>
                <w:rFonts w:cstheme="minorHAnsi"/>
                <w:sz w:val="22"/>
                <w:szCs w:val="22"/>
              </w:rPr>
              <w:t>4,</w:t>
            </w:r>
            <w:r w:rsidR="008A2FC0">
              <w:rPr>
                <w:rFonts w:cstheme="minorHAnsi"/>
                <w:sz w:val="22"/>
                <w:szCs w:val="22"/>
              </w:rPr>
              <w:t xml:space="preserve"> </w:t>
            </w:r>
            <w:r w:rsidR="00BD7090">
              <w:rPr>
                <w:rFonts w:cstheme="minorHAnsi"/>
                <w:sz w:val="22"/>
                <w:szCs w:val="22"/>
              </w:rPr>
              <w:t>&amp; 5</w:t>
            </w:r>
            <w:r w:rsidRPr="003C00AF">
              <w:rPr>
                <w:rFonts w:cstheme="minorHAnsi"/>
                <w:sz w:val="22"/>
                <w:szCs w:val="22"/>
              </w:rPr>
              <w:t xml:space="preserve"> of the </w:t>
            </w:r>
            <w:r w:rsidRPr="00E0349C">
              <w:rPr>
                <w:rFonts w:cstheme="minorHAnsi"/>
                <w:i/>
                <w:iCs/>
                <w:sz w:val="22"/>
                <w:szCs w:val="22"/>
              </w:rPr>
              <w:t>Receivers’ Handbook for Insurance Company Insolvencies</w:t>
            </w:r>
            <w:r w:rsidRPr="003C00AF">
              <w:rPr>
                <w:rFonts w:cstheme="minorHAnsi"/>
                <w:sz w:val="22"/>
                <w:szCs w:val="22"/>
              </w:rPr>
              <w:t>—</w:t>
            </w:r>
            <w:r w:rsidRPr="003C00AF">
              <w:rPr>
                <w:rFonts w:cstheme="minorHAnsi"/>
                <w:i/>
                <w:iCs/>
                <w:sz w:val="22"/>
                <w:szCs w:val="22"/>
              </w:rPr>
              <w:t>Kevin Baldwin (IL)</w:t>
            </w:r>
          </w:p>
          <w:p w14:paraId="05B158A8" w14:textId="77777777" w:rsidR="006004FB" w:rsidRPr="003C00AF" w:rsidRDefault="006004FB" w:rsidP="00D522D3">
            <w:pPr>
              <w:pStyle w:val="ListParagraph"/>
              <w:tabs>
                <w:tab w:val="right" w:pos="10080"/>
              </w:tabs>
              <w:ind w:left="3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45" w:type="dxa"/>
          </w:tcPr>
          <w:p w14:paraId="7FA2C77F" w14:textId="3EB6AC25" w:rsidR="002D69A9" w:rsidRPr="003C00AF" w:rsidRDefault="001677E4" w:rsidP="00DA24D0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  <w:r w:rsidRPr="003C00AF">
              <w:rPr>
                <w:rFonts w:cstheme="minorHAnsi"/>
                <w:sz w:val="22"/>
                <w:szCs w:val="22"/>
              </w:rPr>
              <w:t xml:space="preserve">Attachments Two-Four </w:t>
            </w:r>
          </w:p>
        </w:tc>
      </w:tr>
      <w:tr w:rsidR="002D69A9" w:rsidRPr="003C00AF" w14:paraId="6968413F" w14:textId="77777777" w:rsidTr="00B426E9">
        <w:tc>
          <w:tcPr>
            <w:tcW w:w="7105" w:type="dxa"/>
          </w:tcPr>
          <w:p w14:paraId="2BFEC7FC" w14:textId="3069501C" w:rsidR="002D69A9" w:rsidRPr="003C00AF" w:rsidRDefault="001677E4" w:rsidP="001677E4">
            <w:pPr>
              <w:pStyle w:val="ListParagraph"/>
              <w:numPr>
                <w:ilvl w:val="0"/>
                <w:numId w:val="8"/>
              </w:numPr>
              <w:ind w:left="340"/>
              <w:rPr>
                <w:rFonts w:cstheme="minorHAnsi"/>
                <w:sz w:val="22"/>
                <w:szCs w:val="22"/>
              </w:rPr>
            </w:pPr>
            <w:r w:rsidRPr="003C00AF">
              <w:rPr>
                <w:rFonts w:cstheme="minorHAnsi"/>
                <w:sz w:val="22"/>
                <w:szCs w:val="22"/>
              </w:rPr>
              <w:t xml:space="preserve">Consider exposing Chapters </w:t>
            </w:r>
            <w:r w:rsidR="008A2FC0">
              <w:rPr>
                <w:rFonts w:cstheme="minorHAnsi"/>
                <w:sz w:val="22"/>
                <w:szCs w:val="22"/>
              </w:rPr>
              <w:t>6 &amp; 7</w:t>
            </w:r>
            <w:r w:rsidRPr="003C00AF">
              <w:rPr>
                <w:rFonts w:cstheme="minorHAnsi"/>
                <w:sz w:val="22"/>
                <w:szCs w:val="22"/>
              </w:rPr>
              <w:t xml:space="preserve"> of the </w:t>
            </w:r>
            <w:r w:rsidRPr="00E0349C">
              <w:rPr>
                <w:rFonts w:cstheme="minorHAnsi"/>
                <w:i/>
                <w:iCs/>
                <w:sz w:val="22"/>
                <w:szCs w:val="22"/>
              </w:rPr>
              <w:t>Receivers’ Handbook for Insurance Company Insolvencies</w:t>
            </w:r>
            <w:r w:rsidRPr="003C00AF">
              <w:rPr>
                <w:rFonts w:cstheme="minorHAnsi"/>
                <w:sz w:val="22"/>
                <w:szCs w:val="22"/>
              </w:rPr>
              <w:t>—</w:t>
            </w:r>
            <w:r w:rsidRPr="003C00AF">
              <w:rPr>
                <w:rFonts w:cstheme="minorHAnsi"/>
                <w:i/>
                <w:iCs/>
                <w:sz w:val="22"/>
                <w:szCs w:val="22"/>
              </w:rPr>
              <w:t>Kevin Baldwin (IL)</w:t>
            </w:r>
          </w:p>
          <w:p w14:paraId="684ACFF5" w14:textId="77777777" w:rsidR="00FE2C06" w:rsidRPr="003C00AF" w:rsidRDefault="00FE2C06" w:rsidP="00DA24D0">
            <w:pPr>
              <w:pStyle w:val="ListParagraph"/>
              <w:ind w:left="3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45" w:type="dxa"/>
          </w:tcPr>
          <w:p w14:paraId="1918D9CD" w14:textId="437BB0FD" w:rsidR="002D69A9" w:rsidRPr="003C00AF" w:rsidRDefault="003C00AF" w:rsidP="003C00AF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  <w:r w:rsidRPr="003C00AF">
              <w:rPr>
                <w:rFonts w:cstheme="minorHAnsi"/>
                <w:sz w:val="22"/>
                <w:szCs w:val="22"/>
              </w:rPr>
              <w:t xml:space="preserve">Attachment </w:t>
            </w:r>
            <w:r>
              <w:rPr>
                <w:rFonts w:cstheme="minorHAnsi"/>
                <w:sz w:val="22"/>
                <w:szCs w:val="22"/>
              </w:rPr>
              <w:t>Fi</w:t>
            </w:r>
            <w:r w:rsidRPr="003C00AF">
              <w:rPr>
                <w:rFonts w:cstheme="minorHAnsi"/>
                <w:sz w:val="22"/>
                <w:szCs w:val="22"/>
              </w:rPr>
              <w:t>ve</w:t>
            </w:r>
            <w:r w:rsidR="00A37333">
              <w:rPr>
                <w:rFonts w:cstheme="minorHAnsi"/>
                <w:sz w:val="22"/>
                <w:szCs w:val="22"/>
              </w:rPr>
              <w:t>-Six</w:t>
            </w:r>
          </w:p>
        </w:tc>
      </w:tr>
      <w:tr w:rsidR="005C69C9" w:rsidRPr="003C00AF" w14:paraId="485DE996" w14:textId="77777777" w:rsidTr="00B426E9">
        <w:tc>
          <w:tcPr>
            <w:tcW w:w="7105" w:type="dxa"/>
          </w:tcPr>
          <w:p w14:paraId="65320F7A" w14:textId="4CB5B561" w:rsidR="005C69C9" w:rsidRPr="003C00AF" w:rsidRDefault="005C69C9" w:rsidP="001677E4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theme="minorHAnsi"/>
                <w:sz w:val="22"/>
                <w:szCs w:val="22"/>
              </w:rPr>
            </w:pPr>
            <w:r w:rsidRPr="003C00AF">
              <w:rPr>
                <w:rFonts w:cstheme="minorHAnsi"/>
                <w:sz w:val="22"/>
                <w:szCs w:val="22"/>
              </w:rPr>
              <w:t xml:space="preserve">Discuss Any Other Matters Brought Before the </w:t>
            </w:r>
            <w:r w:rsidR="001677E4" w:rsidRPr="003C00AF">
              <w:rPr>
                <w:rFonts w:cstheme="minorHAnsi"/>
                <w:sz w:val="22"/>
                <w:szCs w:val="22"/>
              </w:rPr>
              <w:t>Subgroup</w:t>
            </w:r>
            <w:r w:rsidR="001677E4" w:rsidRPr="003C00AF">
              <w:rPr>
                <w:rFonts w:cstheme="minorHAnsi"/>
                <w:sz w:val="22"/>
                <w:szCs w:val="22"/>
              </w:rPr>
              <w:br/>
            </w:r>
            <w:r w:rsidR="001677E4" w:rsidRPr="003C00AF">
              <w:rPr>
                <w:rFonts w:cstheme="minorHAnsi"/>
                <w:i/>
                <w:sz w:val="22"/>
                <w:szCs w:val="22"/>
              </w:rPr>
              <w:t>—Kevin Baldwin (IL)</w:t>
            </w:r>
          </w:p>
          <w:p w14:paraId="16B5E3F4" w14:textId="0EEAEA7A" w:rsidR="001677E4" w:rsidRPr="003C00AF" w:rsidRDefault="001677E4" w:rsidP="001677E4">
            <w:pPr>
              <w:pStyle w:val="ListParagraph"/>
              <w:ind w:left="3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45" w:type="dxa"/>
          </w:tcPr>
          <w:p w14:paraId="5AF6C7DA" w14:textId="5BA30B8A" w:rsidR="005C69C9" w:rsidRPr="003C00AF" w:rsidRDefault="005C69C9" w:rsidP="005C69C9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1677E4" w:rsidRPr="003C00AF" w14:paraId="7A8314F4" w14:textId="77777777" w:rsidTr="00B426E9">
        <w:tc>
          <w:tcPr>
            <w:tcW w:w="7105" w:type="dxa"/>
          </w:tcPr>
          <w:p w14:paraId="262F5A03" w14:textId="489D9A96" w:rsidR="001677E4" w:rsidRPr="003C00AF" w:rsidRDefault="001677E4" w:rsidP="001677E4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theme="minorHAnsi"/>
                <w:sz w:val="22"/>
                <w:szCs w:val="22"/>
              </w:rPr>
            </w:pPr>
            <w:r w:rsidRPr="003C00AF">
              <w:rPr>
                <w:rFonts w:cstheme="minorHAnsi"/>
                <w:sz w:val="22"/>
                <w:szCs w:val="22"/>
              </w:rPr>
              <w:t>Adjournment</w:t>
            </w:r>
          </w:p>
        </w:tc>
        <w:tc>
          <w:tcPr>
            <w:tcW w:w="2245" w:type="dxa"/>
          </w:tcPr>
          <w:p w14:paraId="019CE17C" w14:textId="77777777" w:rsidR="001677E4" w:rsidRPr="003C00AF" w:rsidRDefault="001677E4" w:rsidP="005C69C9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</w:p>
        </w:tc>
      </w:tr>
    </w:tbl>
    <w:p w14:paraId="29549DCC" w14:textId="4D33DB71" w:rsidR="00A35A1A" w:rsidRPr="006045B2" w:rsidRDefault="00A35A1A" w:rsidP="001677E4">
      <w:pPr>
        <w:contextualSpacing/>
        <w:rPr>
          <w:rFonts w:cstheme="minorHAnsi"/>
          <w:sz w:val="18"/>
          <w:szCs w:val="18"/>
        </w:rPr>
      </w:pPr>
    </w:p>
    <w:sectPr w:rsidR="00A35A1A" w:rsidRPr="006045B2" w:rsidSect="004958D6">
      <w:headerReference w:type="default" r:id="rId12"/>
      <w:footerReference w:type="even" r:id="rId13"/>
      <w:footerReference w:type="default" r:id="rId14"/>
      <w:pgSz w:w="12240" w:h="15840"/>
      <w:pgMar w:top="2059" w:right="1440" w:bottom="1440" w:left="1440" w:header="720" w:footer="79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E9A71" w14:textId="77777777" w:rsidR="00CF4724" w:rsidRDefault="00CF4724" w:rsidP="00C66EDC">
      <w:r>
        <w:separator/>
      </w:r>
    </w:p>
  </w:endnote>
  <w:endnote w:type="continuationSeparator" w:id="0">
    <w:p w14:paraId="29F1DD3F" w14:textId="77777777" w:rsidR="00CF4724" w:rsidRDefault="00CF4724" w:rsidP="00C66EDC">
      <w:r>
        <w:continuationSeparator/>
      </w:r>
    </w:p>
  </w:endnote>
  <w:endnote w:type="continuationNotice" w:id="1">
    <w:p w14:paraId="1EE64AF1" w14:textId="77777777" w:rsidR="00CF4724" w:rsidRDefault="00CF47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 LT Pro Light">
    <w:altName w:val="Calibri"/>
    <w:panose1 w:val="00000000000000000000"/>
    <w:charset w:val="00"/>
    <w:family w:val="swiss"/>
    <w:notTrueType/>
    <w:pitch w:val="variable"/>
    <w:sig w:usb0="A00000A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053685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7064D3" w14:textId="77777777" w:rsidR="00511F4E" w:rsidRDefault="00511F4E" w:rsidP="00D5045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6D8B963" w14:textId="77777777" w:rsidR="00511F4E" w:rsidRDefault="00511F4E" w:rsidP="00511F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929292"/>
        <w:sz w:val="18"/>
        <w:szCs w:val="18"/>
      </w:rPr>
      <w:id w:val="10747778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E4A7B0" w14:textId="77777777" w:rsidR="00511F4E" w:rsidRPr="00511F4E" w:rsidRDefault="00511F4E" w:rsidP="00511F4E">
        <w:pPr>
          <w:pStyle w:val="Footer"/>
          <w:framePr w:w="301" w:wrap="notBeside" w:vAnchor="page" w:hAnchor="page" w:x="11079" w:y="14977" w:anchorLock="1"/>
          <w:jc w:val="right"/>
          <w:rPr>
            <w:rStyle w:val="PageNumber"/>
            <w:rFonts w:ascii="Arial" w:hAnsi="Arial" w:cs="Arial"/>
            <w:color w:val="929292"/>
            <w:sz w:val="18"/>
            <w:szCs w:val="18"/>
          </w:rPr>
        </w:pP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begin"/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instrText xml:space="preserve"> PAGE </w:instrTex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separate"/>
        </w:r>
        <w:r w:rsidRPr="00511F4E">
          <w:rPr>
            <w:rStyle w:val="PageNumber"/>
            <w:rFonts w:ascii="Arial" w:hAnsi="Arial" w:cs="Arial"/>
            <w:noProof/>
            <w:color w:val="929292"/>
            <w:sz w:val="18"/>
            <w:szCs w:val="18"/>
          </w:rPr>
          <w:t>1</w: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end"/>
        </w:r>
      </w:p>
    </w:sdtContent>
  </w:sdt>
  <w:p w14:paraId="7301C65A" w14:textId="77777777" w:rsidR="00511F4E" w:rsidRPr="00B0008C" w:rsidRDefault="00ED6417" w:rsidP="00511F4E">
    <w:pPr>
      <w:pStyle w:val="Footer"/>
      <w:ind w:right="360"/>
      <w:rPr>
        <w:rFonts w:ascii="AvenirNext LT Pro Light" w:hAnsi="AvenirNext LT Pro Light"/>
        <w:color w:val="929292"/>
        <w:sz w:val="18"/>
        <w:szCs w:val="18"/>
      </w:rPr>
    </w:pPr>
    <w:r>
      <w:rPr>
        <w:rFonts w:ascii="AvenirNext LT Pro Light" w:hAnsi="AvenirNext LT Pro Light"/>
        <w:noProof/>
        <w:color w:val="929292"/>
        <w:sz w:val="18"/>
        <w:szCs w:val="18"/>
      </w:rPr>
      <w:drawing>
        <wp:anchor distT="0" distB="0" distL="114300" distR="114300" simplePos="0" relativeHeight="251658242" behindDoc="1" locked="0" layoutInCell="1" allowOverlap="1" wp14:anchorId="16551C07" wp14:editId="5A20FB87">
          <wp:simplePos x="0" y="0"/>
          <wp:positionH relativeFrom="page">
            <wp:posOffset>0</wp:posOffset>
          </wp:positionH>
          <wp:positionV relativeFrom="page">
            <wp:posOffset>9372600</wp:posOffset>
          </wp:positionV>
          <wp:extent cx="7315200" cy="6858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64EAC" w14:textId="77777777" w:rsidR="00CF4724" w:rsidRDefault="00CF4724" w:rsidP="00C66EDC">
      <w:r>
        <w:separator/>
      </w:r>
    </w:p>
  </w:footnote>
  <w:footnote w:type="continuationSeparator" w:id="0">
    <w:p w14:paraId="5B6EF095" w14:textId="77777777" w:rsidR="00CF4724" w:rsidRDefault="00CF4724" w:rsidP="00C66EDC">
      <w:r>
        <w:continuationSeparator/>
      </w:r>
    </w:p>
  </w:footnote>
  <w:footnote w:type="continuationNotice" w:id="1">
    <w:p w14:paraId="71703F13" w14:textId="77777777" w:rsidR="00CF4724" w:rsidRDefault="00CF47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DE2BC" w14:textId="77777777" w:rsidR="00C66EDC" w:rsidRDefault="00C223E2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8EFF92A" wp14:editId="69369659">
          <wp:simplePos x="0" y="0"/>
          <wp:positionH relativeFrom="page">
            <wp:posOffset>914400</wp:posOffset>
          </wp:positionH>
          <wp:positionV relativeFrom="page">
            <wp:posOffset>620248</wp:posOffset>
          </wp:positionV>
          <wp:extent cx="932688" cy="237744"/>
          <wp:effectExtent l="0" t="0" r="0" b="381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688" cy="237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6EDC">
      <w:rPr>
        <w:noProof/>
      </w:rPr>
      <w:drawing>
        <wp:anchor distT="0" distB="0" distL="114300" distR="114300" simplePos="0" relativeHeight="251658240" behindDoc="1" locked="1" layoutInCell="1" allowOverlap="1" wp14:anchorId="6E32C938" wp14:editId="2D5E50F9">
          <wp:simplePos x="0" y="0"/>
          <wp:positionH relativeFrom="page">
            <wp:posOffset>2231390</wp:posOffset>
          </wp:positionH>
          <wp:positionV relativeFrom="page">
            <wp:posOffset>0</wp:posOffset>
          </wp:positionV>
          <wp:extent cx="6007608" cy="1179576"/>
          <wp:effectExtent l="0" t="0" r="0" b="190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580" b="44560"/>
                  <a:stretch/>
                </pic:blipFill>
                <pic:spPr bwMode="auto">
                  <a:xfrm>
                    <a:off x="0" y="0"/>
                    <a:ext cx="6007608" cy="11795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C7B95"/>
    <w:multiLevelType w:val="hybridMultilevel"/>
    <w:tmpl w:val="AE16180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562140"/>
    <w:multiLevelType w:val="hybridMultilevel"/>
    <w:tmpl w:val="7F705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3530D"/>
    <w:multiLevelType w:val="hybridMultilevel"/>
    <w:tmpl w:val="B06C9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31533"/>
    <w:multiLevelType w:val="singleLevel"/>
    <w:tmpl w:val="177A2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  <w:iCs w:val="0"/>
      </w:rPr>
    </w:lvl>
  </w:abstractNum>
  <w:abstractNum w:abstractNumId="4" w15:restartNumberingAfterBreak="0">
    <w:nsid w:val="5B7D1B43"/>
    <w:multiLevelType w:val="hybridMultilevel"/>
    <w:tmpl w:val="0E705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34EA6"/>
    <w:multiLevelType w:val="hybridMultilevel"/>
    <w:tmpl w:val="9F04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B72DC"/>
    <w:multiLevelType w:val="hybridMultilevel"/>
    <w:tmpl w:val="50960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7711D"/>
    <w:multiLevelType w:val="hybridMultilevel"/>
    <w:tmpl w:val="569067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924571"/>
    <w:multiLevelType w:val="hybridMultilevel"/>
    <w:tmpl w:val="7C924D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94581421">
    <w:abstractNumId w:val="2"/>
  </w:num>
  <w:num w:numId="2" w16cid:durableId="696663342">
    <w:abstractNumId w:val="3"/>
  </w:num>
  <w:num w:numId="3" w16cid:durableId="530994736">
    <w:abstractNumId w:val="8"/>
  </w:num>
  <w:num w:numId="4" w16cid:durableId="1578906582">
    <w:abstractNumId w:val="6"/>
  </w:num>
  <w:num w:numId="5" w16cid:durableId="1933734118">
    <w:abstractNumId w:val="5"/>
  </w:num>
  <w:num w:numId="6" w16cid:durableId="2140301714">
    <w:abstractNumId w:val="4"/>
  </w:num>
  <w:num w:numId="7" w16cid:durableId="472911296">
    <w:abstractNumId w:val="7"/>
  </w:num>
  <w:num w:numId="8" w16cid:durableId="322127419">
    <w:abstractNumId w:val="1"/>
  </w:num>
  <w:num w:numId="9" w16cid:durableId="806818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B2C"/>
    <w:rsid w:val="000107F6"/>
    <w:rsid w:val="0003013C"/>
    <w:rsid w:val="00045304"/>
    <w:rsid w:val="00051BC8"/>
    <w:rsid w:val="00057158"/>
    <w:rsid w:val="00064C47"/>
    <w:rsid w:val="00094FF4"/>
    <w:rsid w:val="00096737"/>
    <w:rsid w:val="000B5135"/>
    <w:rsid w:val="000D1D4B"/>
    <w:rsid w:val="000D2EE3"/>
    <w:rsid w:val="000D4163"/>
    <w:rsid w:val="000F727A"/>
    <w:rsid w:val="00121A50"/>
    <w:rsid w:val="00123C05"/>
    <w:rsid w:val="00123DF3"/>
    <w:rsid w:val="00130295"/>
    <w:rsid w:val="00135A8F"/>
    <w:rsid w:val="00136C34"/>
    <w:rsid w:val="001423C0"/>
    <w:rsid w:val="0015390E"/>
    <w:rsid w:val="001568A3"/>
    <w:rsid w:val="0016109D"/>
    <w:rsid w:val="001677E4"/>
    <w:rsid w:val="00196E87"/>
    <w:rsid w:val="001B1102"/>
    <w:rsid w:val="001B2FF8"/>
    <w:rsid w:val="001C4466"/>
    <w:rsid w:val="001D3091"/>
    <w:rsid w:val="00202E9C"/>
    <w:rsid w:val="002074A8"/>
    <w:rsid w:val="00217281"/>
    <w:rsid w:val="002354F8"/>
    <w:rsid w:val="00236F94"/>
    <w:rsid w:val="00250745"/>
    <w:rsid w:val="00256BB9"/>
    <w:rsid w:val="00264BCC"/>
    <w:rsid w:val="00267535"/>
    <w:rsid w:val="002808B1"/>
    <w:rsid w:val="0028799C"/>
    <w:rsid w:val="002A5310"/>
    <w:rsid w:val="002B1FAB"/>
    <w:rsid w:val="002C7D24"/>
    <w:rsid w:val="002D69A9"/>
    <w:rsid w:val="002F53B6"/>
    <w:rsid w:val="002F6413"/>
    <w:rsid w:val="00306349"/>
    <w:rsid w:val="00332B4F"/>
    <w:rsid w:val="00335DC7"/>
    <w:rsid w:val="00363AE4"/>
    <w:rsid w:val="00363BD9"/>
    <w:rsid w:val="003809F1"/>
    <w:rsid w:val="00384BF8"/>
    <w:rsid w:val="003A5541"/>
    <w:rsid w:val="003C00AF"/>
    <w:rsid w:val="003E18F6"/>
    <w:rsid w:val="003F1480"/>
    <w:rsid w:val="003F2683"/>
    <w:rsid w:val="00410D7B"/>
    <w:rsid w:val="00413B2C"/>
    <w:rsid w:val="004157AA"/>
    <w:rsid w:val="00416003"/>
    <w:rsid w:val="00422914"/>
    <w:rsid w:val="00422952"/>
    <w:rsid w:val="00424EFE"/>
    <w:rsid w:val="004468A0"/>
    <w:rsid w:val="00475834"/>
    <w:rsid w:val="0047799C"/>
    <w:rsid w:val="004958D6"/>
    <w:rsid w:val="004B094A"/>
    <w:rsid w:val="004B097A"/>
    <w:rsid w:val="004B0B7B"/>
    <w:rsid w:val="004C3BE9"/>
    <w:rsid w:val="004C3CC9"/>
    <w:rsid w:val="004D1D90"/>
    <w:rsid w:val="004D4D55"/>
    <w:rsid w:val="004D7E1D"/>
    <w:rsid w:val="004E0DC7"/>
    <w:rsid w:val="004F11FF"/>
    <w:rsid w:val="00511F4E"/>
    <w:rsid w:val="00517539"/>
    <w:rsid w:val="00520B37"/>
    <w:rsid w:val="00525A9C"/>
    <w:rsid w:val="00537F91"/>
    <w:rsid w:val="0054122E"/>
    <w:rsid w:val="00541558"/>
    <w:rsid w:val="00547D79"/>
    <w:rsid w:val="00554BB8"/>
    <w:rsid w:val="00565A48"/>
    <w:rsid w:val="0057173D"/>
    <w:rsid w:val="00575A91"/>
    <w:rsid w:val="00594457"/>
    <w:rsid w:val="005A2D1F"/>
    <w:rsid w:val="005A2E1D"/>
    <w:rsid w:val="005A5E4D"/>
    <w:rsid w:val="005B185E"/>
    <w:rsid w:val="005C10A2"/>
    <w:rsid w:val="005C557A"/>
    <w:rsid w:val="005C69C9"/>
    <w:rsid w:val="005E1F89"/>
    <w:rsid w:val="005E251E"/>
    <w:rsid w:val="005E28AE"/>
    <w:rsid w:val="005E3265"/>
    <w:rsid w:val="005E3BA4"/>
    <w:rsid w:val="005E5C0E"/>
    <w:rsid w:val="005F6569"/>
    <w:rsid w:val="006004FB"/>
    <w:rsid w:val="00600D08"/>
    <w:rsid w:val="006045B2"/>
    <w:rsid w:val="006220B4"/>
    <w:rsid w:val="00637CFD"/>
    <w:rsid w:val="00640FF3"/>
    <w:rsid w:val="00650EC1"/>
    <w:rsid w:val="00652C69"/>
    <w:rsid w:val="006558A5"/>
    <w:rsid w:val="00673D3F"/>
    <w:rsid w:val="0068630B"/>
    <w:rsid w:val="0069132E"/>
    <w:rsid w:val="00696FE8"/>
    <w:rsid w:val="006A2F99"/>
    <w:rsid w:val="006A68B5"/>
    <w:rsid w:val="006B7673"/>
    <w:rsid w:val="006C04A8"/>
    <w:rsid w:val="006C6ED7"/>
    <w:rsid w:val="006D1178"/>
    <w:rsid w:val="006D6261"/>
    <w:rsid w:val="006F3808"/>
    <w:rsid w:val="006F5CF2"/>
    <w:rsid w:val="006F70A1"/>
    <w:rsid w:val="007071DC"/>
    <w:rsid w:val="00711FC1"/>
    <w:rsid w:val="00731BA4"/>
    <w:rsid w:val="00737E01"/>
    <w:rsid w:val="00742D22"/>
    <w:rsid w:val="00751BC4"/>
    <w:rsid w:val="007574A2"/>
    <w:rsid w:val="007A7738"/>
    <w:rsid w:val="007B3CC1"/>
    <w:rsid w:val="007C78E5"/>
    <w:rsid w:val="007D4BB4"/>
    <w:rsid w:val="007F2528"/>
    <w:rsid w:val="007F4D07"/>
    <w:rsid w:val="00813ABF"/>
    <w:rsid w:val="00814416"/>
    <w:rsid w:val="008152A5"/>
    <w:rsid w:val="00846403"/>
    <w:rsid w:val="008467E6"/>
    <w:rsid w:val="00863D34"/>
    <w:rsid w:val="00875DE2"/>
    <w:rsid w:val="008879F9"/>
    <w:rsid w:val="00893382"/>
    <w:rsid w:val="008941B8"/>
    <w:rsid w:val="00894E90"/>
    <w:rsid w:val="00895596"/>
    <w:rsid w:val="008962D5"/>
    <w:rsid w:val="008979D0"/>
    <w:rsid w:val="008A2FC0"/>
    <w:rsid w:val="008A5BCA"/>
    <w:rsid w:val="008B06CF"/>
    <w:rsid w:val="008B69E8"/>
    <w:rsid w:val="008D0F9D"/>
    <w:rsid w:val="008F4B6B"/>
    <w:rsid w:val="00902015"/>
    <w:rsid w:val="00917514"/>
    <w:rsid w:val="009210CE"/>
    <w:rsid w:val="009510CB"/>
    <w:rsid w:val="00963579"/>
    <w:rsid w:val="00973475"/>
    <w:rsid w:val="00982F01"/>
    <w:rsid w:val="009A11EB"/>
    <w:rsid w:val="009A3F06"/>
    <w:rsid w:val="009A5345"/>
    <w:rsid w:val="009B21AD"/>
    <w:rsid w:val="009D7AB6"/>
    <w:rsid w:val="009E7978"/>
    <w:rsid w:val="009F28DD"/>
    <w:rsid w:val="00A01411"/>
    <w:rsid w:val="00A02629"/>
    <w:rsid w:val="00A035AB"/>
    <w:rsid w:val="00A04428"/>
    <w:rsid w:val="00A12670"/>
    <w:rsid w:val="00A35543"/>
    <w:rsid w:val="00A35A1A"/>
    <w:rsid w:val="00A37333"/>
    <w:rsid w:val="00A87CF1"/>
    <w:rsid w:val="00AA2382"/>
    <w:rsid w:val="00AA5D9A"/>
    <w:rsid w:val="00AC6448"/>
    <w:rsid w:val="00AD139E"/>
    <w:rsid w:val="00AD53C3"/>
    <w:rsid w:val="00AD7503"/>
    <w:rsid w:val="00B0008C"/>
    <w:rsid w:val="00B06A94"/>
    <w:rsid w:val="00B10F78"/>
    <w:rsid w:val="00B255EC"/>
    <w:rsid w:val="00B2664F"/>
    <w:rsid w:val="00B271F2"/>
    <w:rsid w:val="00B31944"/>
    <w:rsid w:val="00B426E9"/>
    <w:rsid w:val="00B42C3B"/>
    <w:rsid w:val="00B44700"/>
    <w:rsid w:val="00B44A1B"/>
    <w:rsid w:val="00B46803"/>
    <w:rsid w:val="00B53D06"/>
    <w:rsid w:val="00B7330D"/>
    <w:rsid w:val="00B773C5"/>
    <w:rsid w:val="00B8235A"/>
    <w:rsid w:val="00B95BE8"/>
    <w:rsid w:val="00BA329D"/>
    <w:rsid w:val="00BA4ED6"/>
    <w:rsid w:val="00BA545F"/>
    <w:rsid w:val="00BB484D"/>
    <w:rsid w:val="00BC1A12"/>
    <w:rsid w:val="00BD7090"/>
    <w:rsid w:val="00C05737"/>
    <w:rsid w:val="00C06394"/>
    <w:rsid w:val="00C07F2D"/>
    <w:rsid w:val="00C16AD6"/>
    <w:rsid w:val="00C223E2"/>
    <w:rsid w:val="00C22FB3"/>
    <w:rsid w:val="00C3481C"/>
    <w:rsid w:val="00C36A82"/>
    <w:rsid w:val="00C40D21"/>
    <w:rsid w:val="00C465D0"/>
    <w:rsid w:val="00C56F59"/>
    <w:rsid w:val="00C64618"/>
    <w:rsid w:val="00C66EDC"/>
    <w:rsid w:val="00C72EC3"/>
    <w:rsid w:val="00C856A5"/>
    <w:rsid w:val="00C8784E"/>
    <w:rsid w:val="00CC445D"/>
    <w:rsid w:val="00CC452D"/>
    <w:rsid w:val="00CD4E7E"/>
    <w:rsid w:val="00CE2873"/>
    <w:rsid w:val="00CE7CB7"/>
    <w:rsid w:val="00CF4724"/>
    <w:rsid w:val="00CF6EF4"/>
    <w:rsid w:val="00D05D11"/>
    <w:rsid w:val="00D170B7"/>
    <w:rsid w:val="00D42C2E"/>
    <w:rsid w:val="00D430D2"/>
    <w:rsid w:val="00D522D3"/>
    <w:rsid w:val="00D96538"/>
    <w:rsid w:val="00DA24D0"/>
    <w:rsid w:val="00DB1E7E"/>
    <w:rsid w:val="00DB73F0"/>
    <w:rsid w:val="00DD3E91"/>
    <w:rsid w:val="00DE2014"/>
    <w:rsid w:val="00DE2D7E"/>
    <w:rsid w:val="00DE37F5"/>
    <w:rsid w:val="00DE4E3D"/>
    <w:rsid w:val="00DF6EF5"/>
    <w:rsid w:val="00DF7902"/>
    <w:rsid w:val="00E03452"/>
    <w:rsid w:val="00E0349C"/>
    <w:rsid w:val="00E061F3"/>
    <w:rsid w:val="00E134B8"/>
    <w:rsid w:val="00E13DC7"/>
    <w:rsid w:val="00E23484"/>
    <w:rsid w:val="00E2404A"/>
    <w:rsid w:val="00E323EA"/>
    <w:rsid w:val="00E42ACD"/>
    <w:rsid w:val="00E61622"/>
    <w:rsid w:val="00E71DC9"/>
    <w:rsid w:val="00E84384"/>
    <w:rsid w:val="00E87036"/>
    <w:rsid w:val="00E87F56"/>
    <w:rsid w:val="00EA17A3"/>
    <w:rsid w:val="00EB40FD"/>
    <w:rsid w:val="00EC0A63"/>
    <w:rsid w:val="00ED05CD"/>
    <w:rsid w:val="00ED6417"/>
    <w:rsid w:val="00EF123F"/>
    <w:rsid w:val="00EF190A"/>
    <w:rsid w:val="00EF2754"/>
    <w:rsid w:val="00F04F13"/>
    <w:rsid w:val="00F222C9"/>
    <w:rsid w:val="00F23C38"/>
    <w:rsid w:val="00F33D46"/>
    <w:rsid w:val="00F37932"/>
    <w:rsid w:val="00F37F36"/>
    <w:rsid w:val="00F412A0"/>
    <w:rsid w:val="00F43036"/>
    <w:rsid w:val="00F64009"/>
    <w:rsid w:val="00F7404D"/>
    <w:rsid w:val="00FA247B"/>
    <w:rsid w:val="00FB4DEC"/>
    <w:rsid w:val="00FC7BF9"/>
    <w:rsid w:val="00FD2273"/>
    <w:rsid w:val="00FE0EB5"/>
    <w:rsid w:val="00FE2C06"/>
    <w:rsid w:val="00FE7A98"/>
    <w:rsid w:val="00FF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982D2B"/>
  <w15:chartTrackingRefBased/>
  <w15:docId w15:val="{8909A4AD-CD67-42EC-91F5-6055E32B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5310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EDC"/>
  </w:style>
  <w:style w:type="paragraph" w:styleId="Footer">
    <w:name w:val="footer"/>
    <w:basedOn w:val="Normal"/>
    <w:link w:val="Foot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EDC"/>
  </w:style>
  <w:style w:type="paragraph" w:customStyle="1" w:styleId="text">
    <w:name w:val="text"/>
    <w:basedOn w:val="Normal"/>
    <w:uiPriority w:val="99"/>
    <w:rsid w:val="00C66EDC"/>
    <w:pPr>
      <w:autoSpaceDE w:val="0"/>
      <w:autoSpaceDN w:val="0"/>
      <w:adjustRightInd w:val="0"/>
      <w:spacing w:line="280" w:lineRule="atLeast"/>
      <w:ind w:left="260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customStyle="1" w:styleId="bold">
    <w:name w:val="bold"/>
    <w:uiPriority w:val="99"/>
    <w:rsid w:val="00C66EDC"/>
    <w:rPr>
      <w:rFonts w:ascii="Calibri" w:hAnsi="Calibri" w:cs="Calibri"/>
      <w:b/>
      <w:bCs/>
    </w:rPr>
  </w:style>
  <w:style w:type="paragraph" w:styleId="ListParagraph">
    <w:name w:val="List Paragraph"/>
    <w:basedOn w:val="Normal"/>
    <w:uiPriority w:val="34"/>
    <w:qFormat/>
    <w:rsid w:val="00C66ED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1F4E"/>
  </w:style>
  <w:style w:type="character" w:customStyle="1" w:styleId="Heading1Char">
    <w:name w:val="Heading 1 Char"/>
    <w:basedOn w:val="DefaultParagraphFont"/>
    <w:link w:val="Heading1"/>
    <w:rsid w:val="002A5310"/>
    <w:rPr>
      <w:rFonts w:ascii="Times New Roman" w:eastAsia="Times New Roman" w:hAnsi="Times New Roman" w:cs="Times New Roman"/>
      <w:b/>
      <w:szCs w:val="20"/>
    </w:rPr>
  </w:style>
  <w:style w:type="character" w:styleId="CommentReference">
    <w:name w:val="annotation reference"/>
    <w:rsid w:val="002A5310"/>
    <w:rPr>
      <w:sz w:val="16"/>
      <w:szCs w:val="16"/>
    </w:rPr>
  </w:style>
  <w:style w:type="character" w:customStyle="1" w:styleId="dateli">
    <w:name w:val="date_li"/>
    <w:basedOn w:val="DefaultParagraphFont"/>
    <w:rsid w:val="005A2D1F"/>
  </w:style>
  <w:style w:type="paragraph" w:styleId="CommentText">
    <w:name w:val="annotation text"/>
    <w:basedOn w:val="Normal"/>
    <w:link w:val="CommentTextChar"/>
    <w:uiPriority w:val="99"/>
    <w:unhideWhenUsed/>
    <w:rsid w:val="007071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71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1D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79F9"/>
  </w:style>
  <w:style w:type="character" w:styleId="Emphasis">
    <w:name w:val="Emphasis"/>
    <w:basedOn w:val="DefaultParagraphFont"/>
    <w:uiPriority w:val="20"/>
    <w:qFormat/>
    <w:rsid w:val="001C4466"/>
    <w:rPr>
      <w:i/>
      <w:iCs/>
    </w:rPr>
  </w:style>
  <w:style w:type="table" w:styleId="TableGrid">
    <w:name w:val="Table Grid"/>
    <w:basedOn w:val="TableNormal"/>
    <w:uiPriority w:val="39"/>
    <w:rsid w:val="00DB7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martLink">
    <w:name w:val="Smart Link"/>
    <w:basedOn w:val="DefaultParagraphFont"/>
    <w:uiPriority w:val="99"/>
    <w:semiHidden/>
    <w:unhideWhenUsed/>
    <w:rsid w:val="007B3CC1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1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pez\AppData\Local\Temp\Templafy\WordVsto\Interim%20Meetings%20Agenda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TemplafyTemplateConfiguration><![CDATA[{"elementsMetadata":[],"transformationConfigurations":[],"templateName":"Interim Meetings Agenda","templateDescription":"","enableDocumentContentUpdater":false,"version":"2.0"}]]></TemplafyTemplateConfiguratio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4C661118FF0D41A34F1F155CC7D803" ma:contentTypeVersion="6" ma:contentTypeDescription="Create a new document." ma:contentTypeScope="" ma:versionID="a7c1246e3e07fa62af92a9c60cf09878">
  <xsd:schema xmlns:xsd="http://www.w3.org/2001/XMLSchema" xmlns:xs="http://www.w3.org/2001/XMLSchema" xmlns:p="http://schemas.microsoft.com/office/2006/metadata/properties" xmlns:ns2="0a8bfdd9-54ff-48c1-a09c-0c47549e9600" xmlns:ns3="826143e3-bbcb-45bb-8829-107013e701e5" targetNamespace="http://schemas.microsoft.com/office/2006/metadata/properties" ma:root="true" ma:fieldsID="9ce75b1c3bd6c2db4de34b8a3073e846" ns2:_="" ns3:_="">
    <xsd:import namespace="0a8bfdd9-54ff-48c1-a09c-0c47549e9600"/>
    <xsd:import namespace="826143e3-bbcb-45bb-8829-107013e701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bfdd9-54ff-48c1-a09c-0c47549e96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143e3-bbcb-45bb-8829-107013e701e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TemplafyFormConfiguration><![CDATA[{"formFields":[],"formDataEntries":[]}]]></TemplafyFormConfiguration>
</file>

<file path=customXml/itemProps1.xml><?xml version="1.0" encoding="utf-8"?>
<ds:datastoreItem xmlns:ds="http://schemas.openxmlformats.org/officeDocument/2006/customXml" ds:itemID="{6337520B-951E-4480-867B-781294D0D2F0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734dc620-9a3c-4363-b6b2-552d0a5c0ad8"/>
  </ds:schemaRefs>
</ds:datastoreItem>
</file>

<file path=customXml/itemProps2.xml><?xml version="1.0" encoding="utf-8"?>
<ds:datastoreItem xmlns:ds="http://schemas.openxmlformats.org/officeDocument/2006/customXml" ds:itemID="{4FC8E504-E1D6-403D-8068-5F645D0AC9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8535CD-79E8-4ED1-881C-F21B66D51043}">
  <ds:schemaRefs/>
</ds:datastoreItem>
</file>

<file path=customXml/itemProps4.xml><?xml version="1.0" encoding="utf-8"?>
<ds:datastoreItem xmlns:ds="http://schemas.openxmlformats.org/officeDocument/2006/customXml" ds:itemID="{EC7B6791-09A3-4586-9BC3-C4CF44CC6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8bfdd9-54ff-48c1-a09c-0c47549e9600"/>
    <ds:schemaRef ds:uri="826143e3-bbcb-45bb-8829-107013e701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FEE4C67-6ED2-4C24-9F3C-C3EC6DC3A2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Interim Meetings Agenda1.dotx</Template>
  <TotalTime>11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Amy</dc:creator>
  <cp:keywords/>
  <dc:description/>
  <cp:lastModifiedBy>Flippo, Sherry</cp:lastModifiedBy>
  <cp:revision>12</cp:revision>
  <dcterms:created xsi:type="dcterms:W3CDTF">2022-07-14T14:23:00Z</dcterms:created>
  <dcterms:modified xsi:type="dcterms:W3CDTF">2022-12-12T21:01:00Z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0x010100294C661118FF0D41A34F1F155CC7D803</vt:lpwstr>
  </property>
  <property fmtid="{D5CDD505-2E9C-101B-9397-08002B2CF9AE}" pid="3" name="TemplafyTenantId">
    <vt:lpwstr>naic</vt:lpwstr>
  </property>
  <property fmtid="{D5CDD505-2E9C-101B-9397-08002B2CF9AE}" pid="4" name="TemplafyTemplateId">
    <vt:lpwstr>637808003908857394</vt:lpwstr>
  </property>
  <property fmtid="{D5CDD505-2E9C-101B-9397-08002B2CF9AE}" pid="5" name="TemplafyUserProfileId">
    <vt:lpwstr>637629814243931512</vt:lpwstr>
  </property>
  <property fmtid="{D5CDD505-2E9C-101B-9397-08002B2CF9AE}" pid="6" name="TemplafyFromBlank">
    <vt:bool>false</vt:bool>
  </property>
</Properties>
</file>