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1FB32" w14:textId="48183A34" w:rsidR="00F069D5" w:rsidRPr="009A0B69" w:rsidRDefault="00B77C7A" w:rsidP="009A0B69">
      <w:pPr>
        <w:contextualSpacing/>
        <w:rPr>
          <w:sz w:val="20"/>
        </w:rPr>
      </w:pPr>
      <w:r w:rsidRPr="009A0B69">
        <w:rPr>
          <w:sz w:val="20"/>
        </w:rPr>
        <w:t>Date</w:t>
      </w:r>
      <w:r w:rsidR="00863AB3" w:rsidRPr="009A0B69">
        <w:rPr>
          <w:sz w:val="20"/>
        </w:rPr>
        <w:t xml:space="preserve">: </w:t>
      </w:r>
      <w:r w:rsidR="00CF4B37">
        <w:rPr>
          <w:sz w:val="20"/>
        </w:rPr>
        <w:t>1</w:t>
      </w:r>
      <w:r w:rsidR="00E63514">
        <w:rPr>
          <w:sz w:val="20"/>
        </w:rPr>
        <w:t>1</w:t>
      </w:r>
      <w:r w:rsidR="00132D3E" w:rsidRPr="009A0B69">
        <w:rPr>
          <w:sz w:val="20"/>
        </w:rPr>
        <w:t>/</w:t>
      </w:r>
      <w:r w:rsidR="00E63514">
        <w:rPr>
          <w:sz w:val="20"/>
        </w:rPr>
        <w:t>4</w:t>
      </w:r>
      <w:r w:rsidR="00E06075" w:rsidRPr="009A0B69">
        <w:rPr>
          <w:sz w:val="20"/>
        </w:rPr>
        <w:t>/</w:t>
      </w:r>
      <w:r w:rsidR="007859C9" w:rsidRPr="009A0B69">
        <w:rPr>
          <w:sz w:val="20"/>
        </w:rPr>
        <w:t>20</w:t>
      </w:r>
    </w:p>
    <w:p w14:paraId="7FDE7A69" w14:textId="77777777" w:rsidR="00261EA7" w:rsidRPr="009A0B69" w:rsidRDefault="00261EA7" w:rsidP="009A0B69">
      <w:pPr>
        <w:contextualSpacing/>
        <w:jc w:val="center"/>
        <w:rPr>
          <w:sz w:val="20"/>
        </w:rPr>
      </w:pPr>
    </w:p>
    <w:p w14:paraId="07EE8F1A" w14:textId="73BD8FB3" w:rsidR="002F448D" w:rsidRPr="009A0B69" w:rsidRDefault="002F448D" w:rsidP="009A0B69">
      <w:pPr>
        <w:contextualSpacing/>
        <w:jc w:val="center"/>
        <w:rPr>
          <w:i/>
          <w:sz w:val="20"/>
        </w:rPr>
      </w:pPr>
      <w:r>
        <w:rPr>
          <w:i/>
          <w:sz w:val="20"/>
        </w:rPr>
        <w:t>Conference Call</w:t>
      </w:r>
    </w:p>
    <w:p w14:paraId="56C2C44C" w14:textId="77777777" w:rsidR="00524E0E" w:rsidRPr="009A0B69" w:rsidRDefault="00524E0E" w:rsidP="009A0B69">
      <w:pPr>
        <w:contextualSpacing/>
        <w:jc w:val="center"/>
        <w:rPr>
          <w:sz w:val="20"/>
        </w:rPr>
      </w:pPr>
    </w:p>
    <w:p w14:paraId="6DFC3BAB" w14:textId="50D79940" w:rsidR="006A4951" w:rsidRPr="0030449D" w:rsidRDefault="00CF4B37" w:rsidP="006A4951">
      <w:pPr>
        <w:contextualSpacing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LENDER</w:t>
      </w:r>
      <w:r w:rsidR="007B7C21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>PLACED INSURANCE MODEL ACT</w:t>
      </w:r>
      <w:r w:rsidR="004002D1" w:rsidRPr="009A0B69">
        <w:rPr>
          <w:b/>
          <w:bCs/>
          <w:sz w:val="22"/>
          <w:szCs w:val="22"/>
        </w:rPr>
        <w:t xml:space="preserve"> (C) </w:t>
      </w:r>
      <w:r>
        <w:rPr>
          <w:b/>
          <w:bCs/>
          <w:sz w:val="22"/>
          <w:szCs w:val="22"/>
        </w:rPr>
        <w:t>WORKING GROUP</w:t>
      </w:r>
    </w:p>
    <w:p w14:paraId="008A13AD" w14:textId="40FEB99A" w:rsidR="006A4951" w:rsidRPr="004A12FE" w:rsidRDefault="00E63514" w:rsidP="006A4951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Fri</w:t>
      </w:r>
      <w:r w:rsidR="006A4951">
        <w:rPr>
          <w:bCs/>
          <w:sz w:val="22"/>
          <w:szCs w:val="22"/>
        </w:rPr>
        <w:t>day</w:t>
      </w:r>
      <w:r w:rsidR="006A4951" w:rsidRPr="004A12FE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November</w:t>
      </w:r>
      <w:r w:rsidR="00CF4B3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13</w:t>
      </w:r>
      <w:r w:rsidR="006A4951" w:rsidRPr="004A12FE">
        <w:rPr>
          <w:bCs/>
          <w:sz w:val="22"/>
          <w:szCs w:val="22"/>
        </w:rPr>
        <w:t>, 20</w:t>
      </w:r>
      <w:r w:rsidR="006A4951">
        <w:rPr>
          <w:bCs/>
          <w:sz w:val="22"/>
          <w:szCs w:val="22"/>
        </w:rPr>
        <w:t>20</w:t>
      </w:r>
    </w:p>
    <w:p w14:paraId="4C218453" w14:textId="5DFA5404" w:rsidR="006A4951" w:rsidRPr="004A12FE" w:rsidRDefault="00E63514" w:rsidP="006A4951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6A4951" w:rsidRPr="004A12FE">
        <w:rPr>
          <w:bCs/>
          <w:sz w:val="22"/>
          <w:szCs w:val="22"/>
        </w:rPr>
        <w:t xml:space="preserve">:00 </w:t>
      </w:r>
      <w:r w:rsidR="007B7C21">
        <w:rPr>
          <w:bCs/>
          <w:sz w:val="22"/>
          <w:szCs w:val="22"/>
        </w:rPr>
        <w:t>p</w:t>
      </w:r>
      <w:r w:rsidR="006A4951" w:rsidRPr="004A12FE">
        <w:rPr>
          <w:bCs/>
          <w:sz w:val="22"/>
          <w:szCs w:val="22"/>
        </w:rPr>
        <w:t xml:space="preserve">.m. </w:t>
      </w:r>
      <w:r w:rsidR="007B7C21">
        <w:rPr>
          <w:bCs/>
          <w:sz w:val="22"/>
          <w:szCs w:val="22"/>
        </w:rPr>
        <w:t>E</w:t>
      </w:r>
      <w:r w:rsidR="006A4951" w:rsidRPr="004A12FE">
        <w:rPr>
          <w:bCs/>
          <w:sz w:val="22"/>
          <w:szCs w:val="22"/>
        </w:rPr>
        <w:t>T</w:t>
      </w:r>
      <w:r w:rsidR="006A4951">
        <w:rPr>
          <w:bCs/>
          <w:sz w:val="22"/>
          <w:szCs w:val="22"/>
        </w:rPr>
        <w:t xml:space="preserve"> </w:t>
      </w:r>
      <w:r w:rsidR="006A4951" w:rsidRPr="004A12FE">
        <w:rPr>
          <w:bCs/>
          <w:sz w:val="22"/>
          <w:szCs w:val="22"/>
        </w:rPr>
        <w:t xml:space="preserve">/ </w:t>
      </w:r>
      <w:r>
        <w:rPr>
          <w:bCs/>
          <w:sz w:val="22"/>
          <w:szCs w:val="22"/>
        </w:rPr>
        <w:t>2</w:t>
      </w:r>
      <w:r w:rsidR="006A4951" w:rsidRPr="004A12FE">
        <w:rPr>
          <w:bCs/>
          <w:sz w:val="22"/>
          <w:szCs w:val="22"/>
        </w:rPr>
        <w:t xml:space="preserve">:00 p.m. </w:t>
      </w:r>
      <w:r w:rsidR="007B7C21">
        <w:rPr>
          <w:bCs/>
          <w:sz w:val="22"/>
          <w:szCs w:val="22"/>
        </w:rPr>
        <w:t>C</w:t>
      </w:r>
      <w:r w:rsidR="006A4951" w:rsidRPr="004A12FE">
        <w:rPr>
          <w:bCs/>
          <w:sz w:val="22"/>
          <w:szCs w:val="22"/>
        </w:rPr>
        <w:t>T</w:t>
      </w:r>
      <w:r w:rsidR="006A4951">
        <w:rPr>
          <w:bCs/>
          <w:sz w:val="22"/>
          <w:szCs w:val="22"/>
        </w:rPr>
        <w:t xml:space="preserve"> </w:t>
      </w:r>
      <w:r w:rsidR="006A4951" w:rsidRPr="004A12FE">
        <w:rPr>
          <w:bCs/>
          <w:sz w:val="22"/>
          <w:szCs w:val="22"/>
        </w:rPr>
        <w:t xml:space="preserve">/ </w:t>
      </w:r>
      <w:r>
        <w:rPr>
          <w:bCs/>
          <w:sz w:val="22"/>
          <w:szCs w:val="22"/>
        </w:rPr>
        <w:t>1</w:t>
      </w:r>
      <w:r w:rsidR="006A4951" w:rsidRPr="004A12FE">
        <w:rPr>
          <w:bCs/>
          <w:sz w:val="22"/>
          <w:szCs w:val="22"/>
        </w:rPr>
        <w:t xml:space="preserve">:00 p.m. </w:t>
      </w:r>
      <w:r w:rsidR="007B7C21">
        <w:rPr>
          <w:bCs/>
          <w:sz w:val="22"/>
          <w:szCs w:val="22"/>
        </w:rPr>
        <w:t>M</w:t>
      </w:r>
      <w:r w:rsidR="006A4951" w:rsidRPr="004A12FE">
        <w:rPr>
          <w:bCs/>
          <w:sz w:val="22"/>
          <w:szCs w:val="22"/>
        </w:rPr>
        <w:t>T</w:t>
      </w:r>
      <w:r w:rsidR="006A4951">
        <w:rPr>
          <w:bCs/>
          <w:sz w:val="22"/>
          <w:szCs w:val="22"/>
        </w:rPr>
        <w:t xml:space="preserve"> </w:t>
      </w:r>
      <w:r w:rsidR="006A4951" w:rsidRPr="004A12FE">
        <w:rPr>
          <w:bCs/>
          <w:sz w:val="22"/>
          <w:szCs w:val="22"/>
        </w:rPr>
        <w:t xml:space="preserve">/ </w:t>
      </w:r>
      <w:r w:rsidR="007B7C21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2</w:t>
      </w:r>
      <w:r w:rsidR="006A4951" w:rsidRPr="004A12FE">
        <w:rPr>
          <w:bCs/>
          <w:sz w:val="22"/>
          <w:szCs w:val="22"/>
        </w:rPr>
        <w:t xml:space="preserve">:00 p.m. </w:t>
      </w:r>
      <w:r w:rsidR="007B7C21">
        <w:rPr>
          <w:bCs/>
          <w:sz w:val="22"/>
          <w:szCs w:val="22"/>
        </w:rPr>
        <w:t>P</w:t>
      </w:r>
      <w:r w:rsidR="006A4951" w:rsidRPr="004A12FE">
        <w:rPr>
          <w:bCs/>
          <w:sz w:val="22"/>
          <w:szCs w:val="22"/>
        </w:rPr>
        <w:t>T</w:t>
      </w:r>
    </w:p>
    <w:p w14:paraId="021EADBF" w14:textId="6DB55696" w:rsidR="006A4951" w:rsidRPr="006A4951" w:rsidRDefault="006A4951" w:rsidP="006A4951">
      <w:pPr>
        <w:jc w:val="center"/>
        <w:rPr>
          <w:bCs/>
          <w:sz w:val="22"/>
          <w:szCs w:val="22"/>
        </w:rPr>
      </w:pPr>
      <w:r w:rsidRPr="004A12FE">
        <w:rPr>
          <w:bCs/>
          <w:sz w:val="22"/>
          <w:szCs w:val="22"/>
        </w:rPr>
        <w:t>Duration: 1 hour</w:t>
      </w:r>
    </w:p>
    <w:p w14:paraId="22723654" w14:textId="77777777" w:rsidR="007757CF" w:rsidRPr="009A0B69" w:rsidRDefault="007757CF" w:rsidP="009A0B69">
      <w:pPr>
        <w:contextualSpacing/>
        <w:jc w:val="center"/>
        <w:rPr>
          <w:sz w:val="20"/>
        </w:rPr>
      </w:pPr>
    </w:p>
    <w:p w14:paraId="129B0238" w14:textId="77777777" w:rsidR="00261EA7" w:rsidRPr="009A0B69" w:rsidRDefault="007757CF" w:rsidP="009A0B69">
      <w:pPr>
        <w:pStyle w:val="Heading1"/>
        <w:contextualSpacing/>
        <w:rPr>
          <w:sz w:val="22"/>
          <w:szCs w:val="22"/>
        </w:rPr>
      </w:pPr>
      <w:r w:rsidRPr="009A0B69">
        <w:rPr>
          <w:sz w:val="22"/>
          <w:szCs w:val="22"/>
        </w:rPr>
        <w:t>ROLL CALL</w:t>
      </w:r>
    </w:p>
    <w:p w14:paraId="5FB0DFAE" w14:textId="77777777" w:rsidR="00821F6C" w:rsidRPr="009A0B69" w:rsidRDefault="00821F6C" w:rsidP="009A0B69">
      <w:pPr>
        <w:contextualSpacing/>
        <w:rPr>
          <w:sz w:val="22"/>
          <w:szCs w:val="22"/>
        </w:rPr>
      </w:pPr>
    </w:p>
    <w:tbl>
      <w:tblPr>
        <w:tblW w:w="5044" w:type="pct"/>
        <w:tblLook w:val="01E0" w:firstRow="1" w:lastRow="1" w:firstColumn="1" w:lastColumn="1" w:noHBand="0" w:noVBand="0"/>
      </w:tblPr>
      <w:tblGrid>
        <w:gridCol w:w="3601"/>
        <w:gridCol w:w="2070"/>
        <w:gridCol w:w="2969"/>
        <w:gridCol w:w="1529"/>
      </w:tblGrid>
      <w:tr w:rsidR="007E464C" w:rsidRPr="009A0B69" w14:paraId="0EC6C61E" w14:textId="77777777" w:rsidTr="00BD0153">
        <w:tc>
          <w:tcPr>
            <w:tcW w:w="1770" w:type="pct"/>
            <w:shd w:val="clear" w:color="auto" w:fill="auto"/>
          </w:tcPr>
          <w:p w14:paraId="1F81FF0A" w14:textId="6F12A4E9" w:rsidR="007E464C" w:rsidRPr="009A0B69" w:rsidRDefault="00BD0153" w:rsidP="009A0B69">
            <w:pPr>
              <w:keepLines/>
              <w:contextualSpacing/>
              <w:rPr>
                <w:sz w:val="22"/>
                <w:szCs w:val="22"/>
              </w:rPr>
            </w:pPr>
            <w:r w:rsidRPr="009A0B69">
              <w:rPr>
                <w:sz w:val="22"/>
                <w:szCs w:val="22"/>
              </w:rPr>
              <w:t>David Altmaier</w:t>
            </w:r>
            <w:r w:rsidR="007E464C" w:rsidRPr="009A0B69">
              <w:rPr>
                <w:sz w:val="22"/>
                <w:szCs w:val="22"/>
              </w:rPr>
              <w:t>, Chair</w:t>
            </w:r>
          </w:p>
        </w:tc>
        <w:tc>
          <w:tcPr>
            <w:tcW w:w="1018" w:type="pct"/>
            <w:shd w:val="clear" w:color="auto" w:fill="auto"/>
          </w:tcPr>
          <w:p w14:paraId="5921DA87" w14:textId="37EF8B1F" w:rsidR="007E464C" w:rsidRPr="009A0B69" w:rsidRDefault="00BD0153" w:rsidP="009A0B69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Florida</w:t>
            </w:r>
          </w:p>
        </w:tc>
        <w:tc>
          <w:tcPr>
            <w:tcW w:w="1460" w:type="pct"/>
            <w:shd w:val="clear" w:color="auto" w:fill="auto"/>
          </w:tcPr>
          <w:p w14:paraId="02C95A38" w14:textId="5B6E7F4A" w:rsidR="007E464C" w:rsidRPr="009A0B69" w:rsidRDefault="00BD0153" w:rsidP="009A0B6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Browning</w:t>
            </w:r>
          </w:p>
        </w:tc>
        <w:tc>
          <w:tcPr>
            <w:tcW w:w="752" w:type="pct"/>
            <w:shd w:val="clear" w:color="auto" w:fill="auto"/>
          </w:tcPr>
          <w:p w14:paraId="0196BC69" w14:textId="73022D4C" w:rsidR="007E464C" w:rsidRPr="009A0B69" w:rsidRDefault="00BD0153" w:rsidP="009A0B6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Mississippi</w:t>
            </w:r>
          </w:p>
        </w:tc>
      </w:tr>
      <w:tr w:rsidR="007E464C" w:rsidRPr="009A0B69" w14:paraId="061B834B" w14:textId="77777777" w:rsidTr="00BD0153">
        <w:tc>
          <w:tcPr>
            <w:tcW w:w="1770" w:type="pct"/>
            <w:shd w:val="clear" w:color="auto" w:fill="auto"/>
          </w:tcPr>
          <w:p w14:paraId="7AAB1952" w14:textId="6814757C" w:rsidR="007E464C" w:rsidRPr="009A0B69" w:rsidRDefault="00BD0153" w:rsidP="009A0B69">
            <w:pPr>
              <w:keepLines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Elizabeth Kelleher Dwyer</w:t>
            </w:r>
            <w:r w:rsidR="007E464C" w:rsidRPr="009A0B69">
              <w:rPr>
                <w:sz w:val="22"/>
                <w:szCs w:val="22"/>
              </w:rPr>
              <w:t>, Vice Chair</w:t>
            </w:r>
          </w:p>
        </w:tc>
        <w:tc>
          <w:tcPr>
            <w:tcW w:w="1018" w:type="pct"/>
            <w:shd w:val="clear" w:color="auto" w:fill="auto"/>
          </w:tcPr>
          <w:p w14:paraId="10F76738" w14:textId="4DBE19BB" w:rsidR="007E464C" w:rsidRPr="009A0B69" w:rsidRDefault="00BD0153" w:rsidP="009A0B69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Rhode Island</w:t>
            </w:r>
          </w:p>
        </w:tc>
        <w:tc>
          <w:tcPr>
            <w:tcW w:w="1460" w:type="pct"/>
            <w:shd w:val="clear" w:color="auto" w:fill="auto"/>
          </w:tcPr>
          <w:p w14:paraId="7E3F81C4" w14:textId="327BBEAE" w:rsidR="007E464C" w:rsidRPr="009A0B69" w:rsidRDefault="00BD0153" w:rsidP="009A0B6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Mike Andring</w:t>
            </w:r>
          </w:p>
        </w:tc>
        <w:tc>
          <w:tcPr>
            <w:tcW w:w="752" w:type="pct"/>
            <w:shd w:val="clear" w:color="auto" w:fill="auto"/>
          </w:tcPr>
          <w:p w14:paraId="656245C5" w14:textId="6E6A2D08" w:rsidR="007E464C" w:rsidRPr="009A0B69" w:rsidRDefault="00BD0153" w:rsidP="009A0B6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 Dakota</w:t>
            </w:r>
          </w:p>
        </w:tc>
      </w:tr>
      <w:tr w:rsidR="007E464C" w:rsidRPr="009A0B69" w14:paraId="3EA941B6" w14:textId="77777777" w:rsidTr="00BD0153">
        <w:tc>
          <w:tcPr>
            <w:tcW w:w="1770" w:type="pct"/>
            <w:shd w:val="clear" w:color="auto" w:fill="auto"/>
          </w:tcPr>
          <w:p w14:paraId="688876DC" w14:textId="043B4477" w:rsidR="007E464C" w:rsidRPr="009A0B69" w:rsidRDefault="00BD0153" w:rsidP="009A0B69">
            <w:pPr>
              <w:keepLines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 Romero</w:t>
            </w:r>
          </w:p>
        </w:tc>
        <w:tc>
          <w:tcPr>
            <w:tcW w:w="1018" w:type="pct"/>
            <w:shd w:val="clear" w:color="auto" w:fill="auto"/>
          </w:tcPr>
          <w:p w14:paraId="5644D2FA" w14:textId="7EB29D2E" w:rsidR="007E464C" w:rsidRPr="009A0B69" w:rsidRDefault="00BD0153" w:rsidP="009A0B69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Alaska</w:t>
            </w:r>
          </w:p>
        </w:tc>
        <w:tc>
          <w:tcPr>
            <w:tcW w:w="1460" w:type="pct"/>
            <w:shd w:val="clear" w:color="auto" w:fill="auto"/>
          </w:tcPr>
          <w:p w14:paraId="295EA0BB" w14:textId="34C3A948" w:rsidR="007E464C" w:rsidRPr="009A0B69" w:rsidRDefault="00BD0153" w:rsidP="009A0B69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Cuc Nguyen </w:t>
            </w:r>
          </w:p>
        </w:tc>
        <w:tc>
          <w:tcPr>
            <w:tcW w:w="752" w:type="pct"/>
            <w:shd w:val="clear" w:color="auto" w:fill="auto"/>
          </w:tcPr>
          <w:p w14:paraId="2E48EC98" w14:textId="258BAC83" w:rsidR="007E464C" w:rsidRPr="009A0B69" w:rsidRDefault="00BD0153" w:rsidP="009A0B69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Oklahoma</w:t>
            </w:r>
          </w:p>
        </w:tc>
      </w:tr>
      <w:tr w:rsidR="007E464C" w:rsidRPr="009A0B69" w14:paraId="15E2BB0B" w14:textId="77777777" w:rsidTr="00BD0153">
        <w:tc>
          <w:tcPr>
            <w:tcW w:w="1770" w:type="pct"/>
            <w:shd w:val="clear" w:color="auto" w:fill="auto"/>
          </w:tcPr>
          <w:p w14:paraId="7E4AA952" w14:textId="717308B8" w:rsidR="007E464C" w:rsidRPr="00BD0153" w:rsidRDefault="00BD0153" w:rsidP="009A0B69">
            <w:pPr>
              <w:keepLines/>
              <w:contextualSpacing/>
              <w:rPr>
                <w:sz w:val="22"/>
                <w:szCs w:val="22"/>
              </w:rPr>
            </w:pPr>
            <w:r w:rsidRPr="00BD0153">
              <w:rPr>
                <w:sz w:val="22"/>
                <w:szCs w:val="22"/>
              </w:rPr>
              <w:t>Ken Allen/Lynne Wehmueller</w:t>
            </w:r>
          </w:p>
        </w:tc>
        <w:tc>
          <w:tcPr>
            <w:tcW w:w="1018" w:type="pct"/>
            <w:shd w:val="clear" w:color="auto" w:fill="auto"/>
          </w:tcPr>
          <w:p w14:paraId="114EB690" w14:textId="099F0A8B" w:rsidR="007E464C" w:rsidRPr="009A0B69" w:rsidRDefault="007E464C" w:rsidP="009A0B69">
            <w:pPr>
              <w:keepLines/>
              <w:contextualSpacing/>
              <w:rPr>
                <w:sz w:val="22"/>
                <w:szCs w:val="22"/>
              </w:rPr>
            </w:pPr>
            <w:r w:rsidRPr="009A0B69">
              <w:rPr>
                <w:sz w:val="22"/>
                <w:szCs w:val="22"/>
              </w:rPr>
              <w:t>California</w:t>
            </w:r>
          </w:p>
        </w:tc>
        <w:tc>
          <w:tcPr>
            <w:tcW w:w="1460" w:type="pct"/>
            <w:shd w:val="clear" w:color="auto" w:fill="auto"/>
          </w:tcPr>
          <w:p w14:paraId="13BE6AE3" w14:textId="46D023EF" w:rsidR="007E464C" w:rsidRPr="00BD0153" w:rsidRDefault="00BD0153" w:rsidP="009A0B69">
            <w:pPr>
              <w:keepLines/>
              <w:contextualSpacing/>
              <w:rPr>
                <w:sz w:val="22"/>
                <w:szCs w:val="22"/>
              </w:rPr>
            </w:pPr>
            <w:r w:rsidRPr="00BD0153">
              <w:rPr>
                <w:sz w:val="22"/>
                <w:szCs w:val="22"/>
              </w:rPr>
              <w:t>Mark Worman/J’ne Byckovski</w:t>
            </w:r>
          </w:p>
        </w:tc>
        <w:tc>
          <w:tcPr>
            <w:tcW w:w="752" w:type="pct"/>
            <w:shd w:val="clear" w:color="auto" w:fill="auto"/>
          </w:tcPr>
          <w:p w14:paraId="0B173F44" w14:textId="0C146D4A" w:rsidR="007E464C" w:rsidRPr="009A0B69" w:rsidRDefault="00BD0153" w:rsidP="009A0B69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Texas</w:t>
            </w:r>
          </w:p>
        </w:tc>
      </w:tr>
      <w:tr w:rsidR="007E464C" w:rsidRPr="009A0B69" w14:paraId="16C57B44" w14:textId="77777777" w:rsidTr="00BD0153">
        <w:tc>
          <w:tcPr>
            <w:tcW w:w="1770" w:type="pct"/>
            <w:shd w:val="clear" w:color="auto" w:fill="auto"/>
          </w:tcPr>
          <w:p w14:paraId="21869DD4" w14:textId="238C5EC6" w:rsidR="007E464C" w:rsidRPr="009A0B69" w:rsidRDefault="00BD0153" w:rsidP="009A0B69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Sharon Shipp</w:t>
            </w:r>
          </w:p>
        </w:tc>
        <w:tc>
          <w:tcPr>
            <w:tcW w:w="1018" w:type="pct"/>
            <w:shd w:val="clear" w:color="auto" w:fill="auto"/>
          </w:tcPr>
          <w:p w14:paraId="4461A216" w14:textId="0B1CC151" w:rsidR="007E464C" w:rsidRPr="009A0B69" w:rsidRDefault="00BD0153" w:rsidP="009A0B69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District of Columbia</w:t>
            </w:r>
          </w:p>
        </w:tc>
        <w:tc>
          <w:tcPr>
            <w:tcW w:w="1460" w:type="pct"/>
            <w:shd w:val="clear" w:color="auto" w:fill="auto"/>
          </w:tcPr>
          <w:p w14:paraId="7093F830" w14:textId="30DAE8CF" w:rsidR="007E464C" w:rsidRPr="009A0B69" w:rsidRDefault="00BD0153" w:rsidP="009A0B69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Rebecca Nichols</w:t>
            </w:r>
          </w:p>
        </w:tc>
        <w:tc>
          <w:tcPr>
            <w:tcW w:w="752" w:type="pct"/>
            <w:shd w:val="clear" w:color="auto" w:fill="auto"/>
          </w:tcPr>
          <w:p w14:paraId="77A52D3D" w14:textId="6C6BCCC8" w:rsidR="007E464C" w:rsidRPr="009A0B69" w:rsidRDefault="00BD0153" w:rsidP="009A0B69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Virginia</w:t>
            </w:r>
          </w:p>
        </w:tc>
      </w:tr>
      <w:tr w:rsidR="007E464C" w:rsidRPr="009A0B69" w14:paraId="6BE8C70A" w14:textId="77777777" w:rsidTr="00BD0153">
        <w:tc>
          <w:tcPr>
            <w:tcW w:w="1770" w:type="pct"/>
            <w:shd w:val="clear" w:color="auto" w:fill="auto"/>
          </w:tcPr>
          <w:p w14:paraId="28EE3332" w14:textId="2815C518" w:rsidR="007E464C" w:rsidRPr="009A0B69" w:rsidRDefault="00BD0153" w:rsidP="009A0B69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Ron Henderson</w:t>
            </w:r>
          </w:p>
        </w:tc>
        <w:tc>
          <w:tcPr>
            <w:tcW w:w="1018" w:type="pct"/>
            <w:shd w:val="clear" w:color="auto" w:fill="auto"/>
          </w:tcPr>
          <w:p w14:paraId="552EC48D" w14:textId="7BDDD589" w:rsidR="007E464C" w:rsidRPr="009A0B69" w:rsidRDefault="00BD0153" w:rsidP="009A0B69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Louisiana</w:t>
            </w:r>
          </w:p>
        </w:tc>
        <w:tc>
          <w:tcPr>
            <w:tcW w:w="1460" w:type="pct"/>
            <w:shd w:val="clear" w:color="auto" w:fill="auto"/>
          </w:tcPr>
          <w:p w14:paraId="7E3748AF" w14:textId="4AC8DCED" w:rsidR="007E464C" w:rsidRPr="009A0B69" w:rsidRDefault="00BD0153" w:rsidP="009A0B69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Frings</w:t>
            </w:r>
          </w:p>
        </w:tc>
        <w:tc>
          <w:tcPr>
            <w:tcW w:w="752" w:type="pct"/>
            <w:shd w:val="clear" w:color="auto" w:fill="auto"/>
          </w:tcPr>
          <w:p w14:paraId="29EC5E42" w14:textId="4D313699" w:rsidR="007E464C" w:rsidRPr="009A0B69" w:rsidRDefault="00BD0153" w:rsidP="009A0B69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Wisconsin</w:t>
            </w:r>
          </w:p>
        </w:tc>
      </w:tr>
      <w:tr w:rsidR="007E464C" w:rsidRPr="009A0B69" w14:paraId="6921CBBF" w14:textId="77777777" w:rsidTr="00BD0153">
        <w:tc>
          <w:tcPr>
            <w:tcW w:w="1770" w:type="pct"/>
            <w:shd w:val="clear" w:color="auto" w:fill="auto"/>
          </w:tcPr>
          <w:p w14:paraId="362E5656" w14:textId="77777777" w:rsidR="007E464C" w:rsidRPr="009A0B69" w:rsidRDefault="007E464C" w:rsidP="009A0B69">
            <w:pPr>
              <w:keepLines/>
              <w:contextualSpacing/>
              <w:rPr>
                <w:sz w:val="22"/>
                <w:szCs w:val="22"/>
              </w:rPr>
            </w:pPr>
          </w:p>
        </w:tc>
        <w:tc>
          <w:tcPr>
            <w:tcW w:w="1018" w:type="pct"/>
            <w:shd w:val="clear" w:color="auto" w:fill="auto"/>
          </w:tcPr>
          <w:p w14:paraId="2AB2E3B5" w14:textId="77777777" w:rsidR="007E464C" w:rsidRPr="009A0B69" w:rsidRDefault="007E464C" w:rsidP="009A0B69">
            <w:pPr>
              <w:keepLines/>
              <w:contextualSpacing/>
              <w:rPr>
                <w:sz w:val="22"/>
                <w:szCs w:val="22"/>
              </w:rPr>
            </w:pPr>
          </w:p>
        </w:tc>
        <w:tc>
          <w:tcPr>
            <w:tcW w:w="1460" w:type="pct"/>
            <w:shd w:val="clear" w:color="auto" w:fill="auto"/>
          </w:tcPr>
          <w:p w14:paraId="2BD64EA7" w14:textId="77777777" w:rsidR="007E464C" w:rsidRPr="009A0B69" w:rsidRDefault="007E464C" w:rsidP="009A0B69">
            <w:pPr>
              <w:keepLines/>
              <w:contextualSpacing/>
              <w:rPr>
                <w:sz w:val="22"/>
                <w:szCs w:val="22"/>
              </w:rPr>
            </w:pPr>
          </w:p>
        </w:tc>
        <w:tc>
          <w:tcPr>
            <w:tcW w:w="752" w:type="pct"/>
            <w:shd w:val="clear" w:color="auto" w:fill="auto"/>
          </w:tcPr>
          <w:p w14:paraId="57942379" w14:textId="77777777" w:rsidR="007E464C" w:rsidRPr="009A0B69" w:rsidRDefault="007E464C" w:rsidP="009A0B69">
            <w:pPr>
              <w:keepLines/>
              <w:contextualSpacing/>
              <w:rPr>
                <w:sz w:val="22"/>
                <w:szCs w:val="22"/>
              </w:rPr>
            </w:pPr>
          </w:p>
        </w:tc>
      </w:tr>
      <w:tr w:rsidR="007E464C" w:rsidRPr="009A0B69" w14:paraId="161648A4" w14:textId="77777777" w:rsidTr="00E63514">
        <w:trPr>
          <w:trHeight w:val="315"/>
        </w:trPr>
        <w:tc>
          <w:tcPr>
            <w:tcW w:w="5000" w:type="pct"/>
            <w:gridSpan w:val="4"/>
            <w:shd w:val="clear" w:color="auto" w:fill="auto"/>
          </w:tcPr>
          <w:p w14:paraId="509242B7" w14:textId="720C8EFD" w:rsidR="007E464C" w:rsidRPr="009A0B69" w:rsidRDefault="007E464C" w:rsidP="009A0B69">
            <w:pPr>
              <w:keepLines/>
              <w:contextualSpacing/>
              <w:rPr>
                <w:sz w:val="22"/>
                <w:szCs w:val="22"/>
              </w:rPr>
            </w:pPr>
            <w:r w:rsidRPr="009A0B69">
              <w:rPr>
                <w:sz w:val="22"/>
                <w:szCs w:val="22"/>
              </w:rPr>
              <w:t>NAIC Support Staff: Aaron Brandenburg</w:t>
            </w:r>
          </w:p>
        </w:tc>
      </w:tr>
    </w:tbl>
    <w:p w14:paraId="6FED6D1A" w14:textId="77777777" w:rsidR="00A62DE9" w:rsidRPr="009A0B69" w:rsidRDefault="00A62DE9" w:rsidP="009A0B69">
      <w:pPr>
        <w:contextualSpacing/>
        <w:rPr>
          <w:sz w:val="20"/>
        </w:rPr>
      </w:pPr>
    </w:p>
    <w:p w14:paraId="027F8120" w14:textId="77777777" w:rsidR="00B60571" w:rsidRPr="009A0B69" w:rsidRDefault="00B60571" w:rsidP="009A0B69">
      <w:pPr>
        <w:pStyle w:val="Heading1"/>
        <w:contextualSpacing/>
        <w:rPr>
          <w:sz w:val="22"/>
          <w:szCs w:val="22"/>
        </w:rPr>
      </w:pPr>
      <w:r w:rsidRPr="009A0B69">
        <w:rPr>
          <w:sz w:val="22"/>
          <w:szCs w:val="22"/>
        </w:rPr>
        <w:t>AGENDA</w:t>
      </w:r>
    </w:p>
    <w:p w14:paraId="708953B5" w14:textId="77777777" w:rsidR="00965238" w:rsidRPr="009A0B69" w:rsidRDefault="00965238" w:rsidP="009A0B69">
      <w:pPr>
        <w:contextualSpacing/>
        <w:rPr>
          <w:sz w:val="20"/>
        </w:rPr>
      </w:pPr>
    </w:p>
    <w:p w14:paraId="1544D29D" w14:textId="653DDF19" w:rsidR="00B60571" w:rsidRPr="008B0995" w:rsidRDefault="008B0995" w:rsidP="008B0995">
      <w:pPr>
        <w:pStyle w:val="ListParagraph"/>
        <w:numPr>
          <w:ilvl w:val="0"/>
          <w:numId w:val="22"/>
        </w:numPr>
        <w:tabs>
          <w:tab w:val="clear" w:pos="720"/>
          <w:tab w:val="right" w:pos="10080"/>
        </w:tabs>
        <w:ind w:left="360" w:hanging="360"/>
        <w:rPr>
          <w:sz w:val="20"/>
        </w:rPr>
      </w:pPr>
      <w:bookmarkStart w:id="0" w:name="OLE_LINK1"/>
      <w:bookmarkStart w:id="1" w:name="OLE_LINK2"/>
      <w:r w:rsidRPr="008B0995">
        <w:rPr>
          <w:sz w:val="20"/>
        </w:rPr>
        <w:t>Consider Adoption of October 19 Minutes</w:t>
      </w:r>
      <w:r w:rsidRPr="009A0B69">
        <w:rPr>
          <w:sz w:val="20"/>
        </w:rPr>
        <w:t>—</w:t>
      </w:r>
      <w:r w:rsidRPr="009A0B69">
        <w:rPr>
          <w:i/>
          <w:sz w:val="20"/>
        </w:rPr>
        <w:t xml:space="preserve">Commissioner </w:t>
      </w:r>
      <w:r>
        <w:rPr>
          <w:i/>
          <w:sz w:val="20"/>
        </w:rPr>
        <w:t xml:space="preserve">David Altmaier </w:t>
      </w:r>
      <w:r w:rsidRPr="009A0B69">
        <w:rPr>
          <w:i/>
          <w:sz w:val="20"/>
        </w:rPr>
        <w:t>(</w:t>
      </w:r>
      <w:r>
        <w:rPr>
          <w:i/>
          <w:sz w:val="20"/>
        </w:rPr>
        <w:t>FL</w:t>
      </w:r>
      <w:r w:rsidRPr="009A0B69">
        <w:rPr>
          <w:i/>
          <w:sz w:val="20"/>
        </w:rPr>
        <w:t>)</w:t>
      </w:r>
      <w:r w:rsidR="00FE355F" w:rsidRPr="009A0B69">
        <w:rPr>
          <w:sz w:val="20"/>
        </w:rPr>
        <w:tab/>
        <w:t>Attachment On</w:t>
      </w:r>
      <w:r>
        <w:rPr>
          <w:sz w:val="20"/>
        </w:rPr>
        <w:t>e</w:t>
      </w:r>
    </w:p>
    <w:p w14:paraId="0C509992" w14:textId="77777777" w:rsidR="00735979" w:rsidRPr="009A0B69" w:rsidRDefault="00735979" w:rsidP="009A0B69">
      <w:pPr>
        <w:tabs>
          <w:tab w:val="num" w:pos="360"/>
          <w:tab w:val="right" w:pos="10080"/>
        </w:tabs>
        <w:contextualSpacing/>
        <w:rPr>
          <w:sz w:val="20"/>
        </w:rPr>
      </w:pPr>
    </w:p>
    <w:p w14:paraId="523837CA" w14:textId="184E2D69" w:rsidR="001866AA" w:rsidRDefault="008B0995" w:rsidP="008B0995">
      <w:pPr>
        <w:pStyle w:val="ListParagraph"/>
        <w:numPr>
          <w:ilvl w:val="0"/>
          <w:numId w:val="22"/>
        </w:numPr>
        <w:tabs>
          <w:tab w:val="clear" w:pos="720"/>
          <w:tab w:val="right" w:pos="10080"/>
        </w:tabs>
        <w:ind w:left="360" w:hanging="360"/>
        <w:rPr>
          <w:sz w:val="20"/>
        </w:rPr>
      </w:pPr>
      <w:r w:rsidRPr="008B0995">
        <w:rPr>
          <w:sz w:val="20"/>
        </w:rPr>
        <w:t>Discuss Comments Received on Draft Model</w:t>
      </w:r>
      <w:r w:rsidRPr="009A0B69">
        <w:rPr>
          <w:sz w:val="20"/>
        </w:rPr>
        <w:t>—</w:t>
      </w:r>
      <w:r w:rsidRPr="009A0B69">
        <w:rPr>
          <w:i/>
          <w:sz w:val="20"/>
        </w:rPr>
        <w:t xml:space="preserve">Commissioner </w:t>
      </w:r>
      <w:r>
        <w:rPr>
          <w:i/>
          <w:sz w:val="20"/>
        </w:rPr>
        <w:t xml:space="preserve">David Altmaier </w:t>
      </w:r>
      <w:r w:rsidRPr="009A0B69">
        <w:rPr>
          <w:i/>
          <w:sz w:val="20"/>
        </w:rPr>
        <w:t>(</w:t>
      </w:r>
      <w:r>
        <w:rPr>
          <w:i/>
          <w:sz w:val="20"/>
        </w:rPr>
        <w:t>FL</w:t>
      </w:r>
      <w:r w:rsidRPr="009A0B69">
        <w:rPr>
          <w:i/>
          <w:sz w:val="20"/>
        </w:rPr>
        <w:t>)</w:t>
      </w:r>
      <w:r w:rsidRPr="009A0B69">
        <w:rPr>
          <w:sz w:val="20"/>
        </w:rPr>
        <w:tab/>
        <w:t xml:space="preserve">Attachment </w:t>
      </w:r>
      <w:r>
        <w:rPr>
          <w:sz w:val="20"/>
        </w:rPr>
        <w:t>Two</w:t>
      </w:r>
    </w:p>
    <w:p w14:paraId="0E8176EF" w14:textId="77777777" w:rsidR="008B0995" w:rsidRPr="008B0995" w:rsidRDefault="008B0995" w:rsidP="008B0995">
      <w:pPr>
        <w:pStyle w:val="ListParagraph"/>
        <w:rPr>
          <w:sz w:val="20"/>
        </w:rPr>
      </w:pPr>
    </w:p>
    <w:p w14:paraId="0A30D5A9" w14:textId="1367EA11" w:rsidR="008B0995" w:rsidRPr="008B0995" w:rsidRDefault="008B0995" w:rsidP="008B0995">
      <w:pPr>
        <w:pStyle w:val="ListParagraph"/>
        <w:numPr>
          <w:ilvl w:val="0"/>
          <w:numId w:val="22"/>
        </w:numPr>
        <w:tabs>
          <w:tab w:val="clear" w:pos="720"/>
          <w:tab w:val="right" w:pos="10080"/>
        </w:tabs>
        <w:ind w:left="360" w:hanging="360"/>
        <w:rPr>
          <w:sz w:val="20"/>
        </w:rPr>
      </w:pPr>
      <w:r w:rsidRPr="008B0995">
        <w:rPr>
          <w:sz w:val="20"/>
        </w:rPr>
        <w:t>Consider Adoption of Real Property Lender-Placed Model Act</w:t>
      </w:r>
      <w:r w:rsidRPr="009A0B69">
        <w:rPr>
          <w:sz w:val="20"/>
        </w:rPr>
        <w:t>—</w:t>
      </w:r>
      <w:r w:rsidRPr="009A0B69">
        <w:rPr>
          <w:i/>
          <w:sz w:val="20"/>
        </w:rPr>
        <w:t xml:space="preserve">Commissioner </w:t>
      </w:r>
      <w:r>
        <w:rPr>
          <w:i/>
          <w:sz w:val="20"/>
        </w:rPr>
        <w:t xml:space="preserve">David Altmaier </w:t>
      </w:r>
      <w:r w:rsidRPr="009A0B69">
        <w:rPr>
          <w:i/>
          <w:sz w:val="20"/>
        </w:rPr>
        <w:t>(</w:t>
      </w:r>
      <w:r>
        <w:rPr>
          <w:i/>
          <w:sz w:val="20"/>
        </w:rPr>
        <w:t>FL</w:t>
      </w:r>
      <w:r w:rsidRPr="009A0B69">
        <w:rPr>
          <w:i/>
          <w:sz w:val="20"/>
        </w:rPr>
        <w:t>)</w:t>
      </w:r>
      <w:r w:rsidRPr="009A0B69">
        <w:rPr>
          <w:sz w:val="20"/>
        </w:rPr>
        <w:tab/>
        <w:t xml:space="preserve">Attachment </w:t>
      </w:r>
      <w:r>
        <w:rPr>
          <w:sz w:val="20"/>
        </w:rPr>
        <w:t>T</w:t>
      </w:r>
      <w:r>
        <w:rPr>
          <w:sz w:val="20"/>
        </w:rPr>
        <w:t>hree</w:t>
      </w:r>
    </w:p>
    <w:p w14:paraId="2930A327" w14:textId="77777777" w:rsidR="00CF1197" w:rsidRPr="007C32A6" w:rsidRDefault="00CF1197" w:rsidP="007C32A6">
      <w:pPr>
        <w:tabs>
          <w:tab w:val="right" w:pos="10080"/>
        </w:tabs>
        <w:rPr>
          <w:sz w:val="20"/>
        </w:rPr>
      </w:pPr>
    </w:p>
    <w:p w14:paraId="318326F0" w14:textId="19CC8E34" w:rsidR="00305FE2" w:rsidRPr="009A0B69" w:rsidRDefault="00951BFD" w:rsidP="009A0B69">
      <w:pPr>
        <w:pStyle w:val="ListParagraph"/>
        <w:numPr>
          <w:ilvl w:val="0"/>
          <w:numId w:val="22"/>
        </w:numPr>
        <w:tabs>
          <w:tab w:val="clear" w:pos="720"/>
          <w:tab w:val="num" w:pos="360"/>
          <w:tab w:val="right" w:pos="10080"/>
        </w:tabs>
        <w:ind w:left="360" w:hanging="360"/>
        <w:rPr>
          <w:i/>
          <w:iCs/>
          <w:sz w:val="20"/>
        </w:rPr>
      </w:pPr>
      <w:r w:rsidRPr="009A0B69">
        <w:rPr>
          <w:sz w:val="20"/>
        </w:rPr>
        <w:t xml:space="preserve">Discuss </w:t>
      </w:r>
      <w:r w:rsidR="00305FE2" w:rsidRPr="009A0B69">
        <w:rPr>
          <w:sz w:val="20"/>
        </w:rPr>
        <w:t xml:space="preserve">Any Other Matters Brought Before </w:t>
      </w:r>
      <w:r w:rsidR="007C32A6">
        <w:rPr>
          <w:sz w:val="20"/>
        </w:rPr>
        <w:t>the Working Group</w:t>
      </w:r>
    </w:p>
    <w:p w14:paraId="0E94FF69" w14:textId="77777777" w:rsidR="00CF1197" w:rsidRPr="009A0B69" w:rsidRDefault="00CF1197" w:rsidP="009A0B69">
      <w:pPr>
        <w:pStyle w:val="ListParagraph"/>
        <w:tabs>
          <w:tab w:val="right" w:pos="10080"/>
        </w:tabs>
        <w:rPr>
          <w:sz w:val="20"/>
        </w:rPr>
      </w:pPr>
    </w:p>
    <w:p w14:paraId="47B9E282" w14:textId="49EFC63D" w:rsidR="00B60571" w:rsidRPr="009A0B69" w:rsidRDefault="000B0B5D" w:rsidP="009A0B69">
      <w:pPr>
        <w:pStyle w:val="ListParagraph"/>
        <w:numPr>
          <w:ilvl w:val="0"/>
          <w:numId w:val="22"/>
        </w:numPr>
        <w:tabs>
          <w:tab w:val="num" w:pos="360"/>
          <w:tab w:val="right" w:pos="10080"/>
        </w:tabs>
        <w:rPr>
          <w:sz w:val="20"/>
        </w:rPr>
      </w:pPr>
      <w:r w:rsidRPr="009A0B69">
        <w:rPr>
          <w:sz w:val="20"/>
        </w:rPr>
        <w:t>Adjournment</w:t>
      </w:r>
      <w:bookmarkEnd w:id="0"/>
      <w:bookmarkEnd w:id="1"/>
    </w:p>
    <w:p w14:paraId="41337177" w14:textId="19716B86" w:rsidR="00B60571" w:rsidRDefault="00B60571" w:rsidP="009A0B69">
      <w:pPr>
        <w:contextualSpacing/>
        <w:rPr>
          <w:sz w:val="20"/>
        </w:rPr>
      </w:pPr>
    </w:p>
    <w:p w14:paraId="2F36A7FB" w14:textId="5ED719C7" w:rsidR="00F8286B" w:rsidRDefault="00F8286B" w:rsidP="009A0B69">
      <w:pPr>
        <w:contextualSpacing/>
        <w:rPr>
          <w:sz w:val="20"/>
        </w:rPr>
      </w:pPr>
    </w:p>
    <w:p w14:paraId="7D04E013" w14:textId="3F15319D" w:rsidR="00F8286B" w:rsidRDefault="00F8286B" w:rsidP="009A0B69">
      <w:pPr>
        <w:contextualSpacing/>
        <w:rPr>
          <w:sz w:val="20"/>
        </w:rPr>
      </w:pPr>
    </w:p>
    <w:p w14:paraId="2B1D1F7D" w14:textId="77777777" w:rsidR="00F8286B" w:rsidRPr="009A0B69" w:rsidRDefault="00F8286B" w:rsidP="009A0B69">
      <w:pPr>
        <w:contextualSpacing/>
        <w:rPr>
          <w:sz w:val="20"/>
        </w:rPr>
      </w:pPr>
    </w:p>
    <w:p w14:paraId="7BB28AB8" w14:textId="4FC1C0FB" w:rsidR="004E3E70" w:rsidRPr="00F8286B" w:rsidRDefault="00E63514" w:rsidP="00E63514">
      <w:pPr>
        <w:contextualSpacing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\* FirstCap \p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W:\National Meetings\2020\Fall\Cmte\C\Lender Placed\11-13 Agenda.docx</w:t>
      </w:r>
      <w:r>
        <w:rPr>
          <w:sz w:val="16"/>
          <w:szCs w:val="16"/>
        </w:rPr>
        <w:fldChar w:fldCharType="end"/>
      </w:r>
    </w:p>
    <w:sectPr w:rsidR="004E3E70" w:rsidRPr="00F8286B" w:rsidSect="003B59C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E806B" w14:textId="77777777" w:rsidR="00686E89" w:rsidRDefault="00686E89">
      <w:r>
        <w:separator/>
      </w:r>
    </w:p>
  </w:endnote>
  <w:endnote w:type="continuationSeparator" w:id="0">
    <w:p w14:paraId="285C9F1D" w14:textId="77777777" w:rsidR="00686E89" w:rsidRDefault="0068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3B751" w14:textId="4C073D01" w:rsidR="00686E89" w:rsidRPr="00F069D5" w:rsidRDefault="00686E89" w:rsidP="00FC7731">
    <w:pPr>
      <w:pStyle w:val="Footer"/>
      <w:tabs>
        <w:tab w:val="clear" w:pos="4320"/>
        <w:tab w:val="center" w:pos="5040"/>
      </w:tabs>
      <w:rPr>
        <w:sz w:val="20"/>
      </w:rPr>
    </w:pPr>
    <w:r w:rsidRPr="00F069D5">
      <w:rPr>
        <w:sz w:val="20"/>
      </w:rPr>
      <w:t>© 20</w:t>
    </w:r>
    <w:r>
      <w:rPr>
        <w:sz w:val="20"/>
      </w:rPr>
      <w:t xml:space="preserve">20 </w:t>
    </w:r>
    <w:r w:rsidRPr="00F069D5">
      <w:rPr>
        <w:sz w:val="20"/>
      </w:rPr>
      <w:t>National Association of Insurance Commissioners</w:t>
    </w:r>
    <w:r>
      <w:rPr>
        <w:sz w:val="20"/>
      </w:rPr>
      <w:tab/>
    </w:r>
    <w:r w:rsidRPr="00F069D5">
      <w:rPr>
        <w:rStyle w:val="PageNumber"/>
        <w:sz w:val="20"/>
      </w:rPr>
      <w:fldChar w:fldCharType="begin"/>
    </w:r>
    <w:r w:rsidRPr="00F069D5">
      <w:rPr>
        <w:rStyle w:val="PageNumber"/>
        <w:sz w:val="20"/>
      </w:rPr>
      <w:instrText xml:space="preserve"> PAGE </w:instrText>
    </w:r>
    <w:r w:rsidRPr="00F069D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 w:rsidRPr="00F069D5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4CCEF" w14:textId="77777777" w:rsidR="00686E89" w:rsidRPr="00F069D5" w:rsidRDefault="00686E89" w:rsidP="00D4717F">
    <w:pPr>
      <w:pStyle w:val="Footer"/>
      <w:tabs>
        <w:tab w:val="clear" w:pos="4320"/>
        <w:tab w:val="center" w:pos="5040"/>
      </w:tabs>
      <w:rPr>
        <w:sz w:val="20"/>
      </w:rPr>
    </w:pPr>
    <w:r w:rsidRPr="00F069D5">
      <w:rPr>
        <w:sz w:val="20"/>
      </w:rPr>
      <w:t>© 20</w:t>
    </w:r>
    <w:r>
      <w:rPr>
        <w:sz w:val="20"/>
      </w:rPr>
      <w:t>20</w:t>
    </w:r>
    <w:r w:rsidRPr="00F069D5">
      <w:rPr>
        <w:sz w:val="20"/>
      </w:rPr>
      <w:t xml:space="preserve"> National Association of Insurance Commissioners</w:t>
    </w:r>
    <w:r>
      <w:rPr>
        <w:sz w:val="20"/>
      </w:rPr>
      <w:tab/>
    </w:r>
    <w:r w:rsidRPr="00F069D5">
      <w:rPr>
        <w:rStyle w:val="PageNumber"/>
        <w:sz w:val="20"/>
      </w:rPr>
      <w:fldChar w:fldCharType="begin"/>
    </w:r>
    <w:r w:rsidRPr="00F069D5">
      <w:rPr>
        <w:rStyle w:val="PageNumber"/>
        <w:sz w:val="20"/>
      </w:rPr>
      <w:instrText xml:space="preserve"> PAGE </w:instrText>
    </w:r>
    <w:r w:rsidRPr="00F069D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F069D5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04438" w14:textId="77777777" w:rsidR="00686E89" w:rsidRDefault="00686E89">
      <w:r>
        <w:separator/>
      </w:r>
    </w:p>
  </w:footnote>
  <w:footnote w:type="continuationSeparator" w:id="0">
    <w:p w14:paraId="5FAEFCB7" w14:textId="77777777" w:rsidR="00686E89" w:rsidRDefault="00686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0E4F1" w14:textId="77777777" w:rsidR="00686E89" w:rsidRDefault="00686E89">
    <w:pPr>
      <w:pStyle w:val="Header"/>
      <w:jc w:val="center"/>
      <w:rPr>
        <w:b/>
        <w:bCs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4765E" w14:textId="77777777" w:rsidR="00686E89" w:rsidRDefault="00686E89" w:rsidP="009651CF">
    <w:pPr>
      <w:pStyle w:val="Heading2"/>
      <w:rPr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1CB268C" wp14:editId="59928C25">
          <wp:simplePos x="0" y="0"/>
          <wp:positionH relativeFrom="column">
            <wp:posOffset>-57150</wp:posOffset>
          </wp:positionH>
          <wp:positionV relativeFrom="paragraph">
            <wp:posOffset>-85090</wp:posOffset>
          </wp:positionV>
          <wp:extent cx="2057400" cy="304800"/>
          <wp:effectExtent l="0" t="0" r="0" b="0"/>
          <wp:wrapNone/>
          <wp:docPr id="3" name="Picture 2" descr="Description: naic_gray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naic_gray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6DB9D6" w14:textId="77777777" w:rsidR="00686E89" w:rsidRDefault="00686E89" w:rsidP="00AE0815">
    <w:pPr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4444"/>
    <w:multiLevelType w:val="hybridMultilevel"/>
    <w:tmpl w:val="40F8E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E1E95"/>
    <w:multiLevelType w:val="singleLevel"/>
    <w:tmpl w:val="E3E8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5B4788C"/>
    <w:multiLevelType w:val="singleLevel"/>
    <w:tmpl w:val="75DA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72968AE"/>
    <w:multiLevelType w:val="singleLevel"/>
    <w:tmpl w:val="256A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15BA4824"/>
    <w:multiLevelType w:val="hybridMultilevel"/>
    <w:tmpl w:val="B94AF1B6"/>
    <w:lvl w:ilvl="0" w:tplc="7C7AE0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7248FF"/>
    <w:multiLevelType w:val="singleLevel"/>
    <w:tmpl w:val="D3448B16"/>
    <w:lvl w:ilvl="0">
      <w:start w:val="1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6" w15:restartNumberingAfterBreak="0">
    <w:nsid w:val="202F6E6E"/>
    <w:multiLevelType w:val="singleLevel"/>
    <w:tmpl w:val="03B45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25804997"/>
    <w:multiLevelType w:val="singleLevel"/>
    <w:tmpl w:val="84308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25821CA4"/>
    <w:multiLevelType w:val="singleLevel"/>
    <w:tmpl w:val="09F2F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269267C4"/>
    <w:multiLevelType w:val="singleLevel"/>
    <w:tmpl w:val="503A4B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 w15:restartNumberingAfterBreak="0">
    <w:nsid w:val="2C253B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0239E7"/>
    <w:multiLevelType w:val="hybridMultilevel"/>
    <w:tmpl w:val="B6A21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7B1553"/>
    <w:multiLevelType w:val="singleLevel"/>
    <w:tmpl w:val="8038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37770609"/>
    <w:multiLevelType w:val="singleLevel"/>
    <w:tmpl w:val="FBD6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 w15:restartNumberingAfterBreak="0">
    <w:nsid w:val="377D7090"/>
    <w:multiLevelType w:val="hybridMultilevel"/>
    <w:tmpl w:val="206878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7CA1040"/>
    <w:multiLevelType w:val="hybridMultilevel"/>
    <w:tmpl w:val="40D6A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E35DA"/>
    <w:multiLevelType w:val="singleLevel"/>
    <w:tmpl w:val="F96E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41DA0439"/>
    <w:multiLevelType w:val="hybridMultilevel"/>
    <w:tmpl w:val="03D2E888"/>
    <w:lvl w:ilvl="0" w:tplc="7C7AE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B4561"/>
    <w:multiLevelType w:val="singleLevel"/>
    <w:tmpl w:val="08CA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9" w15:restartNumberingAfterBreak="0">
    <w:nsid w:val="4D5B5E83"/>
    <w:multiLevelType w:val="hybridMultilevel"/>
    <w:tmpl w:val="CE7C24F8"/>
    <w:lvl w:ilvl="0" w:tplc="95CE8D3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246EA"/>
    <w:multiLevelType w:val="singleLevel"/>
    <w:tmpl w:val="E3E8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1" w15:restartNumberingAfterBreak="0">
    <w:nsid w:val="515E411F"/>
    <w:multiLevelType w:val="singleLevel"/>
    <w:tmpl w:val="5CB87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2" w15:restartNumberingAfterBreak="0">
    <w:nsid w:val="53D31533"/>
    <w:multiLevelType w:val="singleLevel"/>
    <w:tmpl w:val="B896C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</w:rPr>
    </w:lvl>
  </w:abstractNum>
  <w:abstractNum w:abstractNumId="23" w15:restartNumberingAfterBreak="0">
    <w:nsid w:val="58FF78F5"/>
    <w:multiLevelType w:val="hybridMultilevel"/>
    <w:tmpl w:val="4CACD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B34B7"/>
    <w:multiLevelType w:val="hybridMultilevel"/>
    <w:tmpl w:val="07D2514C"/>
    <w:lvl w:ilvl="0" w:tplc="4B182E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4B2425"/>
    <w:multiLevelType w:val="singleLevel"/>
    <w:tmpl w:val="7D34CC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6" w15:restartNumberingAfterBreak="0">
    <w:nsid w:val="6A03443A"/>
    <w:multiLevelType w:val="singleLevel"/>
    <w:tmpl w:val="3A564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7" w15:restartNumberingAfterBreak="0">
    <w:nsid w:val="6A256C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14D5CC1"/>
    <w:multiLevelType w:val="singleLevel"/>
    <w:tmpl w:val="9FE8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9" w15:restartNumberingAfterBreak="0">
    <w:nsid w:val="74871FCC"/>
    <w:multiLevelType w:val="singleLevel"/>
    <w:tmpl w:val="0A2EE0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0" w15:restartNumberingAfterBreak="0">
    <w:nsid w:val="75800755"/>
    <w:multiLevelType w:val="hybridMultilevel"/>
    <w:tmpl w:val="011AABCA"/>
    <w:lvl w:ilvl="0" w:tplc="8E7CB5E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D3BC6"/>
    <w:multiLevelType w:val="singleLevel"/>
    <w:tmpl w:val="BEA0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2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E0438F2"/>
    <w:multiLevelType w:val="hybridMultilevel"/>
    <w:tmpl w:val="B48C1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3"/>
  </w:num>
  <w:num w:numId="4">
    <w:abstractNumId w:val="5"/>
  </w:num>
  <w:num w:numId="5">
    <w:abstractNumId w:val="3"/>
  </w:num>
  <w:num w:numId="6">
    <w:abstractNumId w:val="31"/>
  </w:num>
  <w:num w:numId="7">
    <w:abstractNumId w:val="6"/>
  </w:num>
  <w:num w:numId="8">
    <w:abstractNumId w:val="2"/>
  </w:num>
  <w:num w:numId="9">
    <w:abstractNumId w:val="21"/>
  </w:num>
  <w:num w:numId="10">
    <w:abstractNumId w:val="1"/>
  </w:num>
  <w:num w:numId="11">
    <w:abstractNumId w:val="29"/>
  </w:num>
  <w:num w:numId="12">
    <w:abstractNumId w:val="18"/>
  </w:num>
  <w:num w:numId="13">
    <w:abstractNumId w:val="8"/>
  </w:num>
  <w:num w:numId="14">
    <w:abstractNumId w:val="9"/>
  </w:num>
  <w:num w:numId="15">
    <w:abstractNumId w:val="7"/>
  </w:num>
  <w:num w:numId="16">
    <w:abstractNumId w:val="20"/>
  </w:num>
  <w:num w:numId="17">
    <w:abstractNumId w:val="16"/>
  </w:num>
  <w:num w:numId="18">
    <w:abstractNumId w:val="12"/>
  </w:num>
  <w:num w:numId="19">
    <w:abstractNumId w:val="10"/>
  </w:num>
  <w:num w:numId="20">
    <w:abstractNumId w:val="27"/>
  </w:num>
  <w:num w:numId="21">
    <w:abstractNumId w:val="25"/>
  </w:num>
  <w:num w:numId="22">
    <w:abstractNumId w:val="22"/>
  </w:num>
  <w:num w:numId="23">
    <w:abstractNumId w:val="30"/>
  </w:num>
  <w:num w:numId="24">
    <w:abstractNumId w:val="14"/>
  </w:num>
  <w:num w:numId="25">
    <w:abstractNumId w:val="24"/>
  </w:num>
  <w:num w:numId="26">
    <w:abstractNumId w:val="15"/>
  </w:num>
  <w:num w:numId="27">
    <w:abstractNumId w:val="33"/>
  </w:num>
  <w:num w:numId="28">
    <w:abstractNumId w:val="11"/>
  </w:num>
  <w:num w:numId="29">
    <w:abstractNumId w:val="32"/>
  </w:num>
  <w:num w:numId="30">
    <w:abstractNumId w:val="19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4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10"/>
    <w:rsid w:val="000007CF"/>
    <w:rsid w:val="000051AF"/>
    <w:rsid w:val="00005E42"/>
    <w:rsid w:val="00017406"/>
    <w:rsid w:val="00017A60"/>
    <w:rsid w:val="00017CB8"/>
    <w:rsid w:val="00026CE6"/>
    <w:rsid w:val="00027136"/>
    <w:rsid w:val="0003675E"/>
    <w:rsid w:val="00042CE5"/>
    <w:rsid w:val="00044B48"/>
    <w:rsid w:val="00047443"/>
    <w:rsid w:val="00050E3A"/>
    <w:rsid w:val="00057298"/>
    <w:rsid w:val="00067018"/>
    <w:rsid w:val="00070EF3"/>
    <w:rsid w:val="00071AB9"/>
    <w:rsid w:val="00071F0E"/>
    <w:rsid w:val="00073D33"/>
    <w:rsid w:val="00075216"/>
    <w:rsid w:val="000808AD"/>
    <w:rsid w:val="00083E4A"/>
    <w:rsid w:val="00085A8D"/>
    <w:rsid w:val="00087579"/>
    <w:rsid w:val="00091DB2"/>
    <w:rsid w:val="00096084"/>
    <w:rsid w:val="000A262E"/>
    <w:rsid w:val="000A2AE3"/>
    <w:rsid w:val="000A3035"/>
    <w:rsid w:val="000A3905"/>
    <w:rsid w:val="000B0B5D"/>
    <w:rsid w:val="000B32FD"/>
    <w:rsid w:val="000B5C4C"/>
    <w:rsid w:val="000C078E"/>
    <w:rsid w:val="000C2446"/>
    <w:rsid w:val="000C36C1"/>
    <w:rsid w:val="000D30FB"/>
    <w:rsid w:val="000E13CC"/>
    <w:rsid w:val="000E4968"/>
    <w:rsid w:val="000E55E2"/>
    <w:rsid w:val="000E67C2"/>
    <w:rsid w:val="000F1706"/>
    <w:rsid w:val="000F2841"/>
    <w:rsid w:val="000F36F8"/>
    <w:rsid w:val="000F79CE"/>
    <w:rsid w:val="00104AD8"/>
    <w:rsid w:val="00113B58"/>
    <w:rsid w:val="00126F65"/>
    <w:rsid w:val="00131740"/>
    <w:rsid w:val="00132D3E"/>
    <w:rsid w:val="00140750"/>
    <w:rsid w:val="00144A09"/>
    <w:rsid w:val="00154B3B"/>
    <w:rsid w:val="00155AE3"/>
    <w:rsid w:val="001575AE"/>
    <w:rsid w:val="001753F6"/>
    <w:rsid w:val="0018524A"/>
    <w:rsid w:val="00185ED5"/>
    <w:rsid w:val="001866AA"/>
    <w:rsid w:val="0019401D"/>
    <w:rsid w:val="001B44D1"/>
    <w:rsid w:val="001B69F4"/>
    <w:rsid w:val="001C0EAF"/>
    <w:rsid w:val="001C2182"/>
    <w:rsid w:val="001C3FDE"/>
    <w:rsid w:val="001C7086"/>
    <w:rsid w:val="001D2A7A"/>
    <w:rsid w:val="001D33D4"/>
    <w:rsid w:val="001D5C66"/>
    <w:rsid w:val="001E5BFB"/>
    <w:rsid w:val="001F2CAF"/>
    <w:rsid w:val="001F6B07"/>
    <w:rsid w:val="00202780"/>
    <w:rsid w:val="0020430A"/>
    <w:rsid w:val="0021219F"/>
    <w:rsid w:val="00214BAE"/>
    <w:rsid w:val="00220F8D"/>
    <w:rsid w:val="00221C79"/>
    <w:rsid w:val="00224146"/>
    <w:rsid w:val="00234BFE"/>
    <w:rsid w:val="0024035A"/>
    <w:rsid w:val="0024167C"/>
    <w:rsid w:val="002427E9"/>
    <w:rsid w:val="00242B5B"/>
    <w:rsid w:val="002533CF"/>
    <w:rsid w:val="00255355"/>
    <w:rsid w:val="00256EA2"/>
    <w:rsid w:val="00257C77"/>
    <w:rsid w:val="00261EA7"/>
    <w:rsid w:val="00262132"/>
    <w:rsid w:val="00265908"/>
    <w:rsid w:val="00267CD5"/>
    <w:rsid w:val="002719B3"/>
    <w:rsid w:val="00274CE9"/>
    <w:rsid w:val="002842CB"/>
    <w:rsid w:val="00287BEA"/>
    <w:rsid w:val="0029071E"/>
    <w:rsid w:val="00290EBC"/>
    <w:rsid w:val="0029161D"/>
    <w:rsid w:val="002B1177"/>
    <w:rsid w:val="002B28B2"/>
    <w:rsid w:val="002B3916"/>
    <w:rsid w:val="002C225B"/>
    <w:rsid w:val="002C4D40"/>
    <w:rsid w:val="002C6DC7"/>
    <w:rsid w:val="002C7D7A"/>
    <w:rsid w:val="002D31E0"/>
    <w:rsid w:val="002D3A26"/>
    <w:rsid w:val="002D567B"/>
    <w:rsid w:val="002E2DFE"/>
    <w:rsid w:val="002E41EC"/>
    <w:rsid w:val="002E53AA"/>
    <w:rsid w:val="002E5A8B"/>
    <w:rsid w:val="002E7ABE"/>
    <w:rsid w:val="002F07F7"/>
    <w:rsid w:val="002F2B6A"/>
    <w:rsid w:val="002F42B8"/>
    <w:rsid w:val="002F448D"/>
    <w:rsid w:val="002F7459"/>
    <w:rsid w:val="002F774C"/>
    <w:rsid w:val="00304316"/>
    <w:rsid w:val="00304679"/>
    <w:rsid w:val="00305FE2"/>
    <w:rsid w:val="00311512"/>
    <w:rsid w:val="003158DD"/>
    <w:rsid w:val="0031617A"/>
    <w:rsid w:val="00317100"/>
    <w:rsid w:val="00325FF5"/>
    <w:rsid w:val="003276D1"/>
    <w:rsid w:val="00327CC7"/>
    <w:rsid w:val="00327F61"/>
    <w:rsid w:val="00330D2C"/>
    <w:rsid w:val="00331BA7"/>
    <w:rsid w:val="00336A4D"/>
    <w:rsid w:val="0034277C"/>
    <w:rsid w:val="003608A3"/>
    <w:rsid w:val="00364163"/>
    <w:rsid w:val="00370198"/>
    <w:rsid w:val="00371EBC"/>
    <w:rsid w:val="003761E8"/>
    <w:rsid w:val="003776AF"/>
    <w:rsid w:val="00384036"/>
    <w:rsid w:val="003861A4"/>
    <w:rsid w:val="00386AE4"/>
    <w:rsid w:val="00387DDF"/>
    <w:rsid w:val="0039204A"/>
    <w:rsid w:val="00392216"/>
    <w:rsid w:val="003A1234"/>
    <w:rsid w:val="003A46D0"/>
    <w:rsid w:val="003A6D5A"/>
    <w:rsid w:val="003B0F06"/>
    <w:rsid w:val="003B59CF"/>
    <w:rsid w:val="003B61AC"/>
    <w:rsid w:val="003B73CF"/>
    <w:rsid w:val="003C047D"/>
    <w:rsid w:val="003C11F5"/>
    <w:rsid w:val="003C2E02"/>
    <w:rsid w:val="003C43E9"/>
    <w:rsid w:val="003C61BB"/>
    <w:rsid w:val="003D1864"/>
    <w:rsid w:val="003D310D"/>
    <w:rsid w:val="003D5434"/>
    <w:rsid w:val="003D6312"/>
    <w:rsid w:val="003E078A"/>
    <w:rsid w:val="003E3CF2"/>
    <w:rsid w:val="003E58B9"/>
    <w:rsid w:val="003E5A85"/>
    <w:rsid w:val="003F4AA3"/>
    <w:rsid w:val="003F5F95"/>
    <w:rsid w:val="003F72CB"/>
    <w:rsid w:val="004002D1"/>
    <w:rsid w:val="00400882"/>
    <w:rsid w:val="00401FA0"/>
    <w:rsid w:val="00402C28"/>
    <w:rsid w:val="00405666"/>
    <w:rsid w:val="004124E6"/>
    <w:rsid w:val="00412520"/>
    <w:rsid w:val="00415462"/>
    <w:rsid w:val="004162FD"/>
    <w:rsid w:val="00417D13"/>
    <w:rsid w:val="00425414"/>
    <w:rsid w:val="00426B1C"/>
    <w:rsid w:val="004377EB"/>
    <w:rsid w:val="00444089"/>
    <w:rsid w:val="00444E06"/>
    <w:rsid w:val="00445511"/>
    <w:rsid w:val="0045227F"/>
    <w:rsid w:val="00453D4D"/>
    <w:rsid w:val="00455E62"/>
    <w:rsid w:val="00456F0E"/>
    <w:rsid w:val="004609FD"/>
    <w:rsid w:val="00461842"/>
    <w:rsid w:val="004626D9"/>
    <w:rsid w:val="00463CE2"/>
    <w:rsid w:val="00467F3D"/>
    <w:rsid w:val="004706EE"/>
    <w:rsid w:val="0047264E"/>
    <w:rsid w:val="0047790D"/>
    <w:rsid w:val="00481591"/>
    <w:rsid w:val="00487DBE"/>
    <w:rsid w:val="00487FAB"/>
    <w:rsid w:val="00491E3D"/>
    <w:rsid w:val="004A4732"/>
    <w:rsid w:val="004A7ED8"/>
    <w:rsid w:val="004B239C"/>
    <w:rsid w:val="004B4572"/>
    <w:rsid w:val="004B6BE7"/>
    <w:rsid w:val="004B6C14"/>
    <w:rsid w:val="004B7EEC"/>
    <w:rsid w:val="004C3ECF"/>
    <w:rsid w:val="004D0F8F"/>
    <w:rsid w:val="004D1875"/>
    <w:rsid w:val="004D3556"/>
    <w:rsid w:val="004D3C4C"/>
    <w:rsid w:val="004D4B5E"/>
    <w:rsid w:val="004E2605"/>
    <w:rsid w:val="004E3E70"/>
    <w:rsid w:val="004E4AD1"/>
    <w:rsid w:val="00505E15"/>
    <w:rsid w:val="00505F89"/>
    <w:rsid w:val="005225D5"/>
    <w:rsid w:val="00524E0E"/>
    <w:rsid w:val="00525BB4"/>
    <w:rsid w:val="005277ED"/>
    <w:rsid w:val="00540295"/>
    <w:rsid w:val="00545EE8"/>
    <w:rsid w:val="00552AA9"/>
    <w:rsid w:val="005530BF"/>
    <w:rsid w:val="00556C4A"/>
    <w:rsid w:val="00557134"/>
    <w:rsid w:val="00561F3F"/>
    <w:rsid w:val="00567DB1"/>
    <w:rsid w:val="00572927"/>
    <w:rsid w:val="005825AB"/>
    <w:rsid w:val="005844BB"/>
    <w:rsid w:val="0058581D"/>
    <w:rsid w:val="00586990"/>
    <w:rsid w:val="00586E94"/>
    <w:rsid w:val="00587BDF"/>
    <w:rsid w:val="00593394"/>
    <w:rsid w:val="00595BB9"/>
    <w:rsid w:val="00595BBE"/>
    <w:rsid w:val="005A3443"/>
    <w:rsid w:val="005B0CA7"/>
    <w:rsid w:val="005B72EE"/>
    <w:rsid w:val="005D2514"/>
    <w:rsid w:val="005D306E"/>
    <w:rsid w:val="005D632E"/>
    <w:rsid w:val="005E1467"/>
    <w:rsid w:val="005E3BC7"/>
    <w:rsid w:val="005E676F"/>
    <w:rsid w:val="005F03DC"/>
    <w:rsid w:val="005F3C8D"/>
    <w:rsid w:val="005F63D3"/>
    <w:rsid w:val="0060031A"/>
    <w:rsid w:val="006038CF"/>
    <w:rsid w:val="00610499"/>
    <w:rsid w:val="0061056C"/>
    <w:rsid w:val="00610F96"/>
    <w:rsid w:val="006263F2"/>
    <w:rsid w:val="0063017A"/>
    <w:rsid w:val="00631C81"/>
    <w:rsid w:val="00643576"/>
    <w:rsid w:val="00643646"/>
    <w:rsid w:val="006458D8"/>
    <w:rsid w:val="00645AAD"/>
    <w:rsid w:val="00650203"/>
    <w:rsid w:val="006502BE"/>
    <w:rsid w:val="00650304"/>
    <w:rsid w:val="006537FC"/>
    <w:rsid w:val="00653E0F"/>
    <w:rsid w:val="00653F2D"/>
    <w:rsid w:val="00654FC2"/>
    <w:rsid w:val="00657701"/>
    <w:rsid w:val="00662073"/>
    <w:rsid w:val="00662C9E"/>
    <w:rsid w:val="006671A3"/>
    <w:rsid w:val="0066758B"/>
    <w:rsid w:val="0067035F"/>
    <w:rsid w:val="00671AF3"/>
    <w:rsid w:val="0067348B"/>
    <w:rsid w:val="006744E6"/>
    <w:rsid w:val="00675347"/>
    <w:rsid w:val="00680D70"/>
    <w:rsid w:val="006811AA"/>
    <w:rsid w:val="00681B3D"/>
    <w:rsid w:val="00683D9A"/>
    <w:rsid w:val="00686E89"/>
    <w:rsid w:val="00692987"/>
    <w:rsid w:val="00695139"/>
    <w:rsid w:val="006971B5"/>
    <w:rsid w:val="006A2457"/>
    <w:rsid w:val="006A47C2"/>
    <w:rsid w:val="006A4951"/>
    <w:rsid w:val="006B3F35"/>
    <w:rsid w:val="006B5494"/>
    <w:rsid w:val="006B75E4"/>
    <w:rsid w:val="006D1F58"/>
    <w:rsid w:val="006D3E05"/>
    <w:rsid w:val="006E0B11"/>
    <w:rsid w:val="006E514A"/>
    <w:rsid w:val="006E6870"/>
    <w:rsid w:val="006F301D"/>
    <w:rsid w:val="006F4A90"/>
    <w:rsid w:val="00701C5F"/>
    <w:rsid w:val="00704850"/>
    <w:rsid w:val="00705565"/>
    <w:rsid w:val="00712B94"/>
    <w:rsid w:val="00714C6C"/>
    <w:rsid w:val="00716692"/>
    <w:rsid w:val="0072114B"/>
    <w:rsid w:val="00722D7D"/>
    <w:rsid w:val="0072719C"/>
    <w:rsid w:val="00727960"/>
    <w:rsid w:val="007339B0"/>
    <w:rsid w:val="00735979"/>
    <w:rsid w:val="00742B1E"/>
    <w:rsid w:val="00751BD9"/>
    <w:rsid w:val="0075388E"/>
    <w:rsid w:val="00755AE3"/>
    <w:rsid w:val="0076298D"/>
    <w:rsid w:val="0076571B"/>
    <w:rsid w:val="00765D2C"/>
    <w:rsid w:val="007710DB"/>
    <w:rsid w:val="007757CF"/>
    <w:rsid w:val="007831AC"/>
    <w:rsid w:val="00785436"/>
    <w:rsid w:val="007859C9"/>
    <w:rsid w:val="00791126"/>
    <w:rsid w:val="00794E58"/>
    <w:rsid w:val="007A0544"/>
    <w:rsid w:val="007A7FA5"/>
    <w:rsid w:val="007B0B15"/>
    <w:rsid w:val="007B185A"/>
    <w:rsid w:val="007B2BE7"/>
    <w:rsid w:val="007B4E50"/>
    <w:rsid w:val="007B4F03"/>
    <w:rsid w:val="007B7C21"/>
    <w:rsid w:val="007C32A6"/>
    <w:rsid w:val="007C715D"/>
    <w:rsid w:val="007D01D5"/>
    <w:rsid w:val="007D3847"/>
    <w:rsid w:val="007D4383"/>
    <w:rsid w:val="007D46DA"/>
    <w:rsid w:val="007D7501"/>
    <w:rsid w:val="007E05E1"/>
    <w:rsid w:val="007E2EF5"/>
    <w:rsid w:val="007E4034"/>
    <w:rsid w:val="007E464C"/>
    <w:rsid w:val="007E5A3F"/>
    <w:rsid w:val="007F07C9"/>
    <w:rsid w:val="007F179C"/>
    <w:rsid w:val="007F3662"/>
    <w:rsid w:val="007F66C1"/>
    <w:rsid w:val="00801D6D"/>
    <w:rsid w:val="00803349"/>
    <w:rsid w:val="008152D0"/>
    <w:rsid w:val="00815C15"/>
    <w:rsid w:val="00816AD1"/>
    <w:rsid w:val="00821D9F"/>
    <w:rsid w:val="00821F6C"/>
    <w:rsid w:val="00826A29"/>
    <w:rsid w:val="00830530"/>
    <w:rsid w:val="008350F3"/>
    <w:rsid w:val="00843CE3"/>
    <w:rsid w:val="00847449"/>
    <w:rsid w:val="00853413"/>
    <w:rsid w:val="00860155"/>
    <w:rsid w:val="00862E4B"/>
    <w:rsid w:val="008634F0"/>
    <w:rsid w:val="00863AB3"/>
    <w:rsid w:val="00863C22"/>
    <w:rsid w:val="0086549D"/>
    <w:rsid w:val="00865DE8"/>
    <w:rsid w:val="00870149"/>
    <w:rsid w:val="00871E0C"/>
    <w:rsid w:val="008721C1"/>
    <w:rsid w:val="00873591"/>
    <w:rsid w:val="00874294"/>
    <w:rsid w:val="008760B8"/>
    <w:rsid w:val="00887216"/>
    <w:rsid w:val="00890647"/>
    <w:rsid w:val="00890ED9"/>
    <w:rsid w:val="0089489E"/>
    <w:rsid w:val="00895B2F"/>
    <w:rsid w:val="00897EED"/>
    <w:rsid w:val="008A5CD4"/>
    <w:rsid w:val="008B0995"/>
    <w:rsid w:val="008C1AC9"/>
    <w:rsid w:val="008C4641"/>
    <w:rsid w:val="008C7E27"/>
    <w:rsid w:val="008D4515"/>
    <w:rsid w:val="008D504A"/>
    <w:rsid w:val="008E0D7E"/>
    <w:rsid w:val="008E25C8"/>
    <w:rsid w:val="008E2F6D"/>
    <w:rsid w:val="008F0D34"/>
    <w:rsid w:val="008F13AB"/>
    <w:rsid w:val="008F1B0E"/>
    <w:rsid w:val="00901ADA"/>
    <w:rsid w:val="009032F0"/>
    <w:rsid w:val="0090399A"/>
    <w:rsid w:val="00906B31"/>
    <w:rsid w:val="00911087"/>
    <w:rsid w:val="00912235"/>
    <w:rsid w:val="00913630"/>
    <w:rsid w:val="00927F21"/>
    <w:rsid w:val="00931263"/>
    <w:rsid w:val="00931A78"/>
    <w:rsid w:val="00931AE5"/>
    <w:rsid w:val="00936089"/>
    <w:rsid w:val="00936FFC"/>
    <w:rsid w:val="00941A6E"/>
    <w:rsid w:val="00943833"/>
    <w:rsid w:val="00943D4E"/>
    <w:rsid w:val="00944A29"/>
    <w:rsid w:val="009477ED"/>
    <w:rsid w:val="00951BFD"/>
    <w:rsid w:val="00952C6E"/>
    <w:rsid w:val="00953C45"/>
    <w:rsid w:val="0095556C"/>
    <w:rsid w:val="00955B60"/>
    <w:rsid w:val="009566A7"/>
    <w:rsid w:val="009651CF"/>
    <w:rsid w:val="00965238"/>
    <w:rsid w:val="00965388"/>
    <w:rsid w:val="00971D26"/>
    <w:rsid w:val="00972837"/>
    <w:rsid w:val="00982FD4"/>
    <w:rsid w:val="00985201"/>
    <w:rsid w:val="009A0B69"/>
    <w:rsid w:val="009A3A7E"/>
    <w:rsid w:val="009A5882"/>
    <w:rsid w:val="009B016E"/>
    <w:rsid w:val="009B1CBB"/>
    <w:rsid w:val="009B32B4"/>
    <w:rsid w:val="009B4632"/>
    <w:rsid w:val="009D0C8C"/>
    <w:rsid w:val="009D2349"/>
    <w:rsid w:val="009D278D"/>
    <w:rsid w:val="009E3113"/>
    <w:rsid w:val="009F176C"/>
    <w:rsid w:val="009F1C6D"/>
    <w:rsid w:val="00A06E5F"/>
    <w:rsid w:val="00A07966"/>
    <w:rsid w:val="00A111EB"/>
    <w:rsid w:val="00A11330"/>
    <w:rsid w:val="00A16E0F"/>
    <w:rsid w:val="00A1714B"/>
    <w:rsid w:val="00A237DC"/>
    <w:rsid w:val="00A339B6"/>
    <w:rsid w:val="00A34A00"/>
    <w:rsid w:val="00A37510"/>
    <w:rsid w:val="00A43780"/>
    <w:rsid w:val="00A51CB4"/>
    <w:rsid w:val="00A55FAC"/>
    <w:rsid w:val="00A56DB3"/>
    <w:rsid w:val="00A62DE9"/>
    <w:rsid w:val="00A640E4"/>
    <w:rsid w:val="00A778D0"/>
    <w:rsid w:val="00A803ED"/>
    <w:rsid w:val="00A8520B"/>
    <w:rsid w:val="00A87879"/>
    <w:rsid w:val="00A90A9A"/>
    <w:rsid w:val="00A9583B"/>
    <w:rsid w:val="00AA2059"/>
    <w:rsid w:val="00AA26B3"/>
    <w:rsid w:val="00AA42D8"/>
    <w:rsid w:val="00AA5E24"/>
    <w:rsid w:val="00AB5F10"/>
    <w:rsid w:val="00AC100F"/>
    <w:rsid w:val="00AC180F"/>
    <w:rsid w:val="00AC252E"/>
    <w:rsid w:val="00AC437D"/>
    <w:rsid w:val="00AD0FE8"/>
    <w:rsid w:val="00AD228D"/>
    <w:rsid w:val="00AD3CE8"/>
    <w:rsid w:val="00AD3F8B"/>
    <w:rsid w:val="00AD7AA6"/>
    <w:rsid w:val="00AE0815"/>
    <w:rsid w:val="00AE15D8"/>
    <w:rsid w:val="00AE1C04"/>
    <w:rsid w:val="00AE1D4A"/>
    <w:rsid w:val="00AF0B6A"/>
    <w:rsid w:val="00AF3C58"/>
    <w:rsid w:val="00AF4D7C"/>
    <w:rsid w:val="00B03E43"/>
    <w:rsid w:val="00B04267"/>
    <w:rsid w:val="00B05696"/>
    <w:rsid w:val="00B10E0C"/>
    <w:rsid w:val="00B1134A"/>
    <w:rsid w:val="00B13BD1"/>
    <w:rsid w:val="00B13FA0"/>
    <w:rsid w:val="00B2056D"/>
    <w:rsid w:val="00B23F15"/>
    <w:rsid w:val="00B251D4"/>
    <w:rsid w:val="00B43D37"/>
    <w:rsid w:val="00B44D33"/>
    <w:rsid w:val="00B55CC6"/>
    <w:rsid w:val="00B60571"/>
    <w:rsid w:val="00B6128A"/>
    <w:rsid w:val="00B6235D"/>
    <w:rsid w:val="00B755AD"/>
    <w:rsid w:val="00B77C7A"/>
    <w:rsid w:val="00B85336"/>
    <w:rsid w:val="00B853C1"/>
    <w:rsid w:val="00B86490"/>
    <w:rsid w:val="00B93EAD"/>
    <w:rsid w:val="00B9431D"/>
    <w:rsid w:val="00B9537C"/>
    <w:rsid w:val="00B96DAF"/>
    <w:rsid w:val="00BA0A9F"/>
    <w:rsid w:val="00BA1707"/>
    <w:rsid w:val="00BA18F9"/>
    <w:rsid w:val="00BB250A"/>
    <w:rsid w:val="00BB69C7"/>
    <w:rsid w:val="00BB71DC"/>
    <w:rsid w:val="00BC12A3"/>
    <w:rsid w:val="00BC58FB"/>
    <w:rsid w:val="00BD0153"/>
    <w:rsid w:val="00BD1EA9"/>
    <w:rsid w:val="00BE0538"/>
    <w:rsid w:val="00BE132C"/>
    <w:rsid w:val="00BF3079"/>
    <w:rsid w:val="00C02F9A"/>
    <w:rsid w:val="00C05A63"/>
    <w:rsid w:val="00C05C92"/>
    <w:rsid w:val="00C166CF"/>
    <w:rsid w:val="00C21760"/>
    <w:rsid w:val="00C24C65"/>
    <w:rsid w:val="00C26CEE"/>
    <w:rsid w:val="00C32A26"/>
    <w:rsid w:val="00C32D4A"/>
    <w:rsid w:val="00C34797"/>
    <w:rsid w:val="00C349A0"/>
    <w:rsid w:val="00C449FC"/>
    <w:rsid w:val="00C44B72"/>
    <w:rsid w:val="00C44C66"/>
    <w:rsid w:val="00C45E3E"/>
    <w:rsid w:val="00C47B43"/>
    <w:rsid w:val="00C55BF4"/>
    <w:rsid w:val="00C55EE1"/>
    <w:rsid w:val="00C564F3"/>
    <w:rsid w:val="00C6107D"/>
    <w:rsid w:val="00C672A5"/>
    <w:rsid w:val="00C74497"/>
    <w:rsid w:val="00C804E4"/>
    <w:rsid w:val="00C84CB4"/>
    <w:rsid w:val="00CA100F"/>
    <w:rsid w:val="00CA4A75"/>
    <w:rsid w:val="00CA4B2D"/>
    <w:rsid w:val="00CA5EC0"/>
    <w:rsid w:val="00CA6307"/>
    <w:rsid w:val="00CB3929"/>
    <w:rsid w:val="00CB6E45"/>
    <w:rsid w:val="00CC49CA"/>
    <w:rsid w:val="00CC7D68"/>
    <w:rsid w:val="00CD16D3"/>
    <w:rsid w:val="00CD6F4F"/>
    <w:rsid w:val="00CE3C7B"/>
    <w:rsid w:val="00CF1197"/>
    <w:rsid w:val="00CF3C69"/>
    <w:rsid w:val="00CF4B37"/>
    <w:rsid w:val="00CF4E4C"/>
    <w:rsid w:val="00CF681D"/>
    <w:rsid w:val="00D025D4"/>
    <w:rsid w:val="00D04048"/>
    <w:rsid w:val="00D04A8F"/>
    <w:rsid w:val="00D05628"/>
    <w:rsid w:val="00D06BF5"/>
    <w:rsid w:val="00D13336"/>
    <w:rsid w:val="00D133C4"/>
    <w:rsid w:val="00D1347C"/>
    <w:rsid w:val="00D17663"/>
    <w:rsid w:val="00D17951"/>
    <w:rsid w:val="00D22452"/>
    <w:rsid w:val="00D22ED2"/>
    <w:rsid w:val="00D236E1"/>
    <w:rsid w:val="00D37434"/>
    <w:rsid w:val="00D45BCD"/>
    <w:rsid w:val="00D4717F"/>
    <w:rsid w:val="00D543E0"/>
    <w:rsid w:val="00D5525A"/>
    <w:rsid w:val="00D57B30"/>
    <w:rsid w:val="00D61F6D"/>
    <w:rsid w:val="00D658B9"/>
    <w:rsid w:val="00D66194"/>
    <w:rsid w:val="00D75116"/>
    <w:rsid w:val="00D75F61"/>
    <w:rsid w:val="00D7639C"/>
    <w:rsid w:val="00D82BAF"/>
    <w:rsid w:val="00D87C45"/>
    <w:rsid w:val="00D9594E"/>
    <w:rsid w:val="00D96713"/>
    <w:rsid w:val="00D96DA6"/>
    <w:rsid w:val="00DA2511"/>
    <w:rsid w:val="00DA3611"/>
    <w:rsid w:val="00DA5F62"/>
    <w:rsid w:val="00DA6414"/>
    <w:rsid w:val="00DB4AF4"/>
    <w:rsid w:val="00DC1B4A"/>
    <w:rsid w:val="00DD3B2C"/>
    <w:rsid w:val="00DD5666"/>
    <w:rsid w:val="00DD6104"/>
    <w:rsid w:val="00DE4041"/>
    <w:rsid w:val="00DF0009"/>
    <w:rsid w:val="00DF3396"/>
    <w:rsid w:val="00DF7BFA"/>
    <w:rsid w:val="00E007DC"/>
    <w:rsid w:val="00E01C7C"/>
    <w:rsid w:val="00E03BFD"/>
    <w:rsid w:val="00E049A8"/>
    <w:rsid w:val="00E06075"/>
    <w:rsid w:val="00E10190"/>
    <w:rsid w:val="00E107AB"/>
    <w:rsid w:val="00E11268"/>
    <w:rsid w:val="00E13B8A"/>
    <w:rsid w:val="00E15432"/>
    <w:rsid w:val="00E16BFD"/>
    <w:rsid w:val="00E173FF"/>
    <w:rsid w:val="00E24118"/>
    <w:rsid w:val="00E2474C"/>
    <w:rsid w:val="00E25BF9"/>
    <w:rsid w:val="00E305FF"/>
    <w:rsid w:val="00E31891"/>
    <w:rsid w:val="00E31A7E"/>
    <w:rsid w:val="00E368DC"/>
    <w:rsid w:val="00E3746C"/>
    <w:rsid w:val="00E45603"/>
    <w:rsid w:val="00E45C28"/>
    <w:rsid w:val="00E45FAB"/>
    <w:rsid w:val="00E46BF2"/>
    <w:rsid w:val="00E50F42"/>
    <w:rsid w:val="00E6142B"/>
    <w:rsid w:val="00E61AED"/>
    <w:rsid w:val="00E620B5"/>
    <w:rsid w:val="00E63514"/>
    <w:rsid w:val="00E635CB"/>
    <w:rsid w:val="00E64230"/>
    <w:rsid w:val="00E6549F"/>
    <w:rsid w:val="00E656DE"/>
    <w:rsid w:val="00E65AF7"/>
    <w:rsid w:val="00E70E10"/>
    <w:rsid w:val="00E71017"/>
    <w:rsid w:val="00E71345"/>
    <w:rsid w:val="00E71F0B"/>
    <w:rsid w:val="00E733E4"/>
    <w:rsid w:val="00E73710"/>
    <w:rsid w:val="00E80868"/>
    <w:rsid w:val="00E83343"/>
    <w:rsid w:val="00E91C0E"/>
    <w:rsid w:val="00E922B0"/>
    <w:rsid w:val="00E93D21"/>
    <w:rsid w:val="00E958DD"/>
    <w:rsid w:val="00E97A06"/>
    <w:rsid w:val="00EA6A54"/>
    <w:rsid w:val="00EB102A"/>
    <w:rsid w:val="00EB4BF7"/>
    <w:rsid w:val="00EB6405"/>
    <w:rsid w:val="00EC1DA6"/>
    <w:rsid w:val="00EC2B2E"/>
    <w:rsid w:val="00EC6E61"/>
    <w:rsid w:val="00ED01DA"/>
    <w:rsid w:val="00EE2749"/>
    <w:rsid w:val="00EE37B7"/>
    <w:rsid w:val="00EE400B"/>
    <w:rsid w:val="00EE4E40"/>
    <w:rsid w:val="00EE7201"/>
    <w:rsid w:val="00EF2350"/>
    <w:rsid w:val="00EF23F1"/>
    <w:rsid w:val="00EF2A0F"/>
    <w:rsid w:val="00EF647D"/>
    <w:rsid w:val="00F02589"/>
    <w:rsid w:val="00F0552B"/>
    <w:rsid w:val="00F069D5"/>
    <w:rsid w:val="00F06D57"/>
    <w:rsid w:val="00F1039C"/>
    <w:rsid w:val="00F10794"/>
    <w:rsid w:val="00F11134"/>
    <w:rsid w:val="00F151FE"/>
    <w:rsid w:val="00F2016A"/>
    <w:rsid w:val="00F231F6"/>
    <w:rsid w:val="00F23742"/>
    <w:rsid w:val="00F30A29"/>
    <w:rsid w:val="00F35074"/>
    <w:rsid w:val="00F36601"/>
    <w:rsid w:val="00F41547"/>
    <w:rsid w:val="00F47214"/>
    <w:rsid w:val="00F502AA"/>
    <w:rsid w:val="00F52F37"/>
    <w:rsid w:val="00F53526"/>
    <w:rsid w:val="00F54962"/>
    <w:rsid w:val="00F63114"/>
    <w:rsid w:val="00F73D9D"/>
    <w:rsid w:val="00F80821"/>
    <w:rsid w:val="00F8286B"/>
    <w:rsid w:val="00F935E9"/>
    <w:rsid w:val="00F97C69"/>
    <w:rsid w:val="00FA0336"/>
    <w:rsid w:val="00FA47E6"/>
    <w:rsid w:val="00FA662C"/>
    <w:rsid w:val="00FA7652"/>
    <w:rsid w:val="00FB6B42"/>
    <w:rsid w:val="00FC5B52"/>
    <w:rsid w:val="00FC5BD3"/>
    <w:rsid w:val="00FC7731"/>
    <w:rsid w:val="00FE20EE"/>
    <w:rsid w:val="00FE3384"/>
    <w:rsid w:val="00FE355F"/>
    <w:rsid w:val="00FE7921"/>
    <w:rsid w:val="00FF21AF"/>
    <w:rsid w:val="00FF2E2A"/>
    <w:rsid w:val="00FF61E1"/>
    <w:rsid w:val="00FF63A7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25D6F154"/>
  <w15:docId w15:val="{3B0638C3-4E59-4C2C-BAA4-285B89BD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B4B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069D5"/>
  </w:style>
  <w:style w:type="character" w:styleId="CommentReference">
    <w:name w:val="annotation reference"/>
    <w:rsid w:val="00E91C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1C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91C0E"/>
  </w:style>
  <w:style w:type="paragraph" w:styleId="CommentSubject">
    <w:name w:val="annotation subject"/>
    <w:basedOn w:val="CommentText"/>
    <w:next w:val="CommentText"/>
    <w:link w:val="CommentSubjectChar"/>
    <w:rsid w:val="00E91C0E"/>
    <w:rPr>
      <w:b/>
      <w:bCs/>
    </w:rPr>
  </w:style>
  <w:style w:type="character" w:customStyle="1" w:styleId="CommentSubjectChar">
    <w:name w:val="Comment Subject Char"/>
    <w:link w:val="CommentSubject"/>
    <w:rsid w:val="00E91C0E"/>
    <w:rPr>
      <w:b/>
      <w:bCs/>
    </w:rPr>
  </w:style>
  <w:style w:type="paragraph" w:styleId="Revision">
    <w:name w:val="Revision"/>
    <w:hidden/>
    <w:uiPriority w:val="99"/>
    <w:semiHidden/>
    <w:rsid w:val="00E91C0E"/>
    <w:rPr>
      <w:sz w:val="24"/>
    </w:rPr>
  </w:style>
  <w:style w:type="paragraph" w:styleId="ListParagraph">
    <w:name w:val="List Paragraph"/>
    <w:basedOn w:val="Normal"/>
    <w:uiPriority w:val="34"/>
    <w:qFormat/>
    <w:rsid w:val="00402C2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C2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soclusterfs\ssovol1\Shared\DATA\National%20Meetings\2020\Spring\Agenda\_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43313-5252-4651-8801-3FF9ECC3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_AgendaTemplate.dotx</Template>
  <TotalTime>7</TotalTime>
  <Pages>1</Pages>
  <Words>144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Lender-Placed Insurance Model Act (C) Working Group</vt:lpstr>
    </vt:vector>
  </TitlesOfParts>
  <Company>NAIC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Lender-Placed Insurance Model Act (C) Working Group</dc:title>
  <dc:subject/>
  <dc:creator>Agenda - Lender-Placed Insurance Model Act (C) Working Group</dc:creator>
  <cp:keywords/>
  <dc:description/>
  <cp:lastModifiedBy>Thomas, Lia C</cp:lastModifiedBy>
  <cp:revision>4</cp:revision>
  <cp:lastPrinted>2016-06-03T21:21:00Z</cp:lastPrinted>
  <dcterms:created xsi:type="dcterms:W3CDTF">2020-11-04T20:03:00Z</dcterms:created>
  <dcterms:modified xsi:type="dcterms:W3CDTF">2020-11-04T20:11:00Z</dcterms:modified>
</cp:coreProperties>
</file>