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FB32" w14:textId="0BCBD57E" w:rsidR="00F069D5" w:rsidRPr="009A0B69" w:rsidRDefault="00B77C7A" w:rsidP="009A0B69">
      <w:pPr>
        <w:contextualSpacing/>
        <w:rPr>
          <w:sz w:val="20"/>
        </w:rPr>
      </w:pPr>
      <w:r w:rsidRPr="009A0B69">
        <w:rPr>
          <w:sz w:val="20"/>
        </w:rPr>
        <w:t>Date</w:t>
      </w:r>
      <w:r w:rsidR="00863AB3" w:rsidRPr="009A0B69">
        <w:rPr>
          <w:sz w:val="20"/>
        </w:rPr>
        <w:t xml:space="preserve">: </w:t>
      </w:r>
      <w:r w:rsidR="00FA662C">
        <w:rPr>
          <w:sz w:val="20"/>
        </w:rPr>
        <w:t>6</w:t>
      </w:r>
      <w:r w:rsidR="00132D3E" w:rsidRPr="009A0B69">
        <w:rPr>
          <w:sz w:val="20"/>
        </w:rPr>
        <w:t>/</w:t>
      </w:r>
      <w:r w:rsidR="00091DB2">
        <w:rPr>
          <w:sz w:val="20"/>
        </w:rPr>
        <w:t>2</w:t>
      </w:r>
      <w:bookmarkStart w:id="0" w:name="_GoBack"/>
      <w:bookmarkEnd w:id="0"/>
      <w:r w:rsidR="00E06075" w:rsidRPr="009A0B69">
        <w:rPr>
          <w:sz w:val="20"/>
        </w:rPr>
        <w:t>/</w:t>
      </w:r>
      <w:r w:rsidR="007859C9" w:rsidRPr="009A0B69">
        <w:rPr>
          <w:sz w:val="20"/>
        </w:rPr>
        <w:t>20</w:t>
      </w:r>
    </w:p>
    <w:p w14:paraId="7FDE7A69" w14:textId="77777777" w:rsidR="00261EA7" w:rsidRPr="009A0B69" w:rsidRDefault="00261EA7" w:rsidP="009A0B69">
      <w:pPr>
        <w:contextualSpacing/>
        <w:jc w:val="center"/>
        <w:rPr>
          <w:sz w:val="20"/>
        </w:rPr>
      </w:pPr>
    </w:p>
    <w:p w14:paraId="07EE8F1A" w14:textId="73BD8FB3" w:rsidR="002F448D" w:rsidRPr="009A0B69" w:rsidRDefault="002F448D" w:rsidP="009A0B69">
      <w:pPr>
        <w:contextualSpacing/>
        <w:jc w:val="center"/>
        <w:rPr>
          <w:i/>
          <w:sz w:val="20"/>
        </w:rPr>
      </w:pPr>
      <w:r>
        <w:rPr>
          <w:i/>
          <w:sz w:val="20"/>
        </w:rPr>
        <w:t>Conference Call</w:t>
      </w:r>
    </w:p>
    <w:p w14:paraId="56C2C44C" w14:textId="77777777" w:rsidR="00524E0E" w:rsidRPr="009A0B69" w:rsidRDefault="00524E0E" w:rsidP="009A0B69">
      <w:pPr>
        <w:contextualSpacing/>
        <w:jc w:val="center"/>
        <w:rPr>
          <w:sz w:val="20"/>
        </w:rPr>
      </w:pPr>
    </w:p>
    <w:p w14:paraId="6DFC3BAB" w14:textId="060E60B5" w:rsidR="006A4951" w:rsidRPr="0030449D" w:rsidRDefault="004002D1" w:rsidP="006A4951">
      <w:pPr>
        <w:contextualSpacing/>
        <w:jc w:val="center"/>
        <w:rPr>
          <w:b/>
          <w:bCs/>
          <w:sz w:val="22"/>
          <w:szCs w:val="22"/>
        </w:rPr>
      </w:pPr>
      <w:r w:rsidRPr="009A0B69">
        <w:rPr>
          <w:b/>
          <w:bCs/>
          <w:sz w:val="22"/>
          <w:szCs w:val="22"/>
        </w:rPr>
        <w:t>PROPERTY AND CASUALTY</w:t>
      </w:r>
      <w:r w:rsidR="007E464C" w:rsidRPr="009A0B69">
        <w:rPr>
          <w:b/>
          <w:bCs/>
          <w:sz w:val="22"/>
          <w:szCs w:val="22"/>
        </w:rPr>
        <w:t xml:space="preserve"> INSURANCE</w:t>
      </w:r>
      <w:r w:rsidRPr="009A0B69">
        <w:rPr>
          <w:b/>
          <w:bCs/>
          <w:sz w:val="22"/>
          <w:szCs w:val="22"/>
        </w:rPr>
        <w:t xml:space="preserve"> (C) COMMITTEE</w:t>
      </w:r>
    </w:p>
    <w:p w14:paraId="008A13AD" w14:textId="747D00BA" w:rsidR="006A4951" w:rsidRPr="004A12FE" w:rsidRDefault="006A4951" w:rsidP="006A495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Wednesday</w:t>
      </w:r>
      <w:r w:rsidRPr="004A12F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June 10</w:t>
      </w:r>
      <w:r w:rsidRPr="004A12FE">
        <w:rPr>
          <w:bCs/>
          <w:sz w:val="22"/>
          <w:szCs w:val="22"/>
        </w:rPr>
        <w:t>, 20</w:t>
      </w:r>
      <w:r>
        <w:rPr>
          <w:bCs/>
          <w:sz w:val="22"/>
          <w:szCs w:val="22"/>
        </w:rPr>
        <w:t>20</w:t>
      </w:r>
    </w:p>
    <w:p w14:paraId="4C218453" w14:textId="23B18E85" w:rsidR="006A4951" w:rsidRPr="004A12FE" w:rsidRDefault="006A4951" w:rsidP="006A4951">
      <w:pPr>
        <w:jc w:val="center"/>
        <w:rPr>
          <w:bCs/>
          <w:sz w:val="22"/>
          <w:szCs w:val="22"/>
        </w:rPr>
      </w:pPr>
      <w:r w:rsidRPr="004A12F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Pr="004A12FE">
        <w:rPr>
          <w:bCs/>
          <w:sz w:val="22"/>
          <w:szCs w:val="22"/>
        </w:rPr>
        <w:t xml:space="preserve">:00 </w:t>
      </w:r>
      <w:r>
        <w:rPr>
          <w:bCs/>
          <w:sz w:val="22"/>
          <w:szCs w:val="22"/>
        </w:rPr>
        <w:t>a</w:t>
      </w:r>
      <w:r w:rsidRPr="004A12FE">
        <w:rPr>
          <w:bCs/>
          <w:sz w:val="22"/>
          <w:szCs w:val="22"/>
        </w:rPr>
        <w:t>.m. PT</w:t>
      </w:r>
      <w:r>
        <w:rPr>
          <w:bCs/>
          <w:sz w:val="22"/>
          <w:szCs w:val="22"/>
        </w:rPr>
        <w:t xml:space="preserve"> </w:t>
      </w:r>
      <w:r w:rsidRPr="004A12FE">
        <w:rPr>
          <w:bCs/>
          <w:sz w:val="22"/>
          <w:szCs w:val="22"/>
        </w:rPr>
        <w:t>/ 1</w:t>
      </w:r>
      <w:r>
        <w:rPr>
          <w:bCs/>
          <w:sz w:val="22"/>
          <w:szCs w:val="22"/>
        </w:rPr>
        <w:t>2</w:t>
      </w:r>
      <w:r w:rsidRPr="004A12FE">
        <w:rPr>
          <w:bCs/>
          <w:sz w:val="22"/>
          <w:szCs w:val="22"/>
        </w:rPr>
        <w:t>:00 p.m. MT</w:t>
      </w:r>
      <w:r>
        <w:rPr>
          <w:bCs/>
          <w:sz w:val="22"/>
          <w:szCs w:val="22"/>
        </w:rPr>
        <w:t xml:space="preserve"> </w:t>
      </w:r>
      <w:r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1</w:t>
      </w:r>
      <w:r w:rsidRPr="004A12FE">
        <w:rPr>
          <w:bCs/>
          <w:sz w:val="22"/>
          <w:szCs w:val="22"/>
        </w:rPr>
        <w:t>:00 p.m. CT</w:t>
      </w:r>
      <w:r>
        <w:rPr>
          <w:bCs/>
          <w:sz w:val="22"/>
          <w:szCs w:val="22"/>
        </w:rPr>
        <w:t xml:space="preserve"> </w:t>
      </w:r>
      <w:r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2</w:t>
      </w:r>
      <w:r w:rsidRPr="004A12FE">
        <w:rPr>
          <w:bCs/>
          <w:sz w:val="22"/>
          <w:szCs w:val="22"/>
        </w:rPr>
        <w:t>:00 p.m. ET</w:t>
      </w:r>
    </w:p>
    <w:p w14:paraId="021EADBF" w14:textId="6DB55696" w:rsidR="006A4951" w:rsidRPr="006A4951" w:rsidRDefault="006A4951" w:rsidP="006A4951">
      <w:pPr>
        <w:jc w:val="center"/>
        <w:rPr>
          <w:bCs/>
          <w:sz w:val="22"/>
          <w:szCs w:val="22"/>
        </w:rPr>
      </w:pPr>
      <w:r w:rsidRPr="004A12FE">
        <w:rPr>
          <w:bCs/>
          <w:sz w:val="22"/>
          <w:szCs w:val="22"/>
        </w:rPr>
        <w:t>Duration: 1 hour</w:t>
      </w:r>
    </w:p>
    <w:p w14:paraId="22723654" w14:textId="77777777" w:rsidR="007757CF" w:rsidRPr="009A0B69" w:rsidRDefault="007757CF" w:rsidP="009A0B69">
      <w:pPr>
        <w:contextualSpacing/>
        <w:jc w:val="center"/>
        <w:rPr>
          <w:sz w:val="20"/>
        </w:rPr>
      </w:pPr>
    </w:p>
    <w:p w14:paraId="129B0238" w14:textId="77777777" w:rsidR="00261EA7" w:rsidRPr="009A0B69" w:rsidRDefault="007757CF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ROLL CALL</w:t>
      </w:r>
    </w:p>
    <w:p w14:paraId="5FB0DFAE" w14:textId="77777777" w:rsidR="00821F6C" w:rsidRPr="009A0B69" w:rsidRDefault="00821F6C" w:rsidP="009A0B69">
      <w:pPr>
        <w:contextualSpacing/>
        <w:rPr>
          <w:sz w:val="22"/>
          <w:szCs w:val="22"/>
        </w:rPr>
      </w:pPr>
    </w:p>
    <w:tbl>
      <w:tblPr>
        <w:tblW w:w="5044" w:type="pct"/>
        <w:tblLook w:val="01E0" w:firstRow="1" w:lastRow="1" w:firstColumn="1" w:lastColumn="1" w:noHBand="0" w:noVBand="0"/>
      </w:tblPr>
      <w:tblGrid>
        <w:gridCol w:w="3189"/>
        <w:gridCol w:w="2292"/>
        <w:gridCol w:w="2819"/>
        <w:gridCol w:w="1869"/>
      </w:tblGrid>
      <w:tr w:rsidR="007E464C" w:rsidRPr="009A0B69" w14:paraId="0EC6C61E" w14:textId="77777777" w:rsidTr="00F8286B">
        <w:tc>
          <w:tcPr>
            <w:tcW w:w="1568" w:type="pct"/>
            <w:shd w:val="clear" w:color="auto" w:fill="auto"/>
          </w:tcPr>
          <w:p w14:paraId="1F81FF0A" w14:textId="7CAD84F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Vicki Schmidt, Chair</w:t>
            </w:r>
          </w:p>
        </w:tc>
        <w:tc>
          <w:tcPr>
            <w:tcW w:w="1127" w:type="pct"/>
            <w:shd w:val="clear" w:color="auto" w:fill="auto"/>
          </w:tcPr>
          <w:p w14:paraId="5921DA87" w14:textId="58925124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Kansas</w:t>
            </w:r>
          </w:p>
        </w:tc>
        <w:tc>
          <w:tcPr>
            <w:tcW w:w="1386" w:type="pct"/>
            <w:shd w:val="clear" w:color="auto" w:fill="auto"/>
          </w:tcPr>
          <w:p w14:paraId="02C95A38" w14:textId="268956EE" w:rsidR="007E464C" w:rsidRPr="009A0B69" w:rsidRDefault="007E464C" w:rsidP="009A0B69">
            <w:pPr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James J. Donelon</w:t>
            </w:r>
          </w:p>
        </w:tc>
        <w:tc>
          <w:tcPr>
            <w:tcW w:w="919" w:type="pct"/>
            <w:shd w:val="clear" w:color="auto" w:fill="auto"/>
          </w:tcPr>
          <w:p w14:paraId="0196BC69" w14:textId="7DD8B8EE" w:rsidR="007E464C" w:rsidRPr="009A0B69" w:rsidRDefault="007E464C" w:rsidP="009A0B69">
            <w:pPr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Louisiana</w:t>
            </w:r>
          </w:p>
        </w:tc>
      </w:tr>
      <w:tr w:rsidR="007E464C" w:rsidRPr="009A0B69" w14:paraId="061B834B" w14:textId="77777777" w:rsidTr="00F8286B">
        <w:tc>
          <w:tcPr>
            <w:tcW w:w="1568" w:type="pct"/>
            <w:shd w:val="clear" w:color="auto" w:fill="auto"/>
          </w:tcPr>
          <w:p w14:paraId="7AAB1952" w14:textId="458D9091" w:rsidR="007E464C" w:rsidRPr="009A0B69" w:rsidRDefault="007E464C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Mike Chaney, Vice Chair</w:t>
            </w:r>
          </w:p>
        </w:tc>
        <w:tc>
          <w:tcPr>
            <w:tcW w:w="1127" w:type="pct"/>
            <w:shd w:val="clear" w:color="auto" w:fill="auto"/>
          </w:tcPr>
          <w:p w14:paraId="10F76738" w14:textId="61D5683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Mississippi</w:t>
            </w:r>
          </w:p>
        </w:tc>
        <w:tc>
          <w:tcPr>
            <w:tcW w:w="1386" w:type="pct"/>
            <w:shd w:val="clear" w:color="auto" w:fill="auto"/>
          </w:tcPr>
          <w:p w14:paraId="7E3F81C4" w14:textId="7E3B85CF" w:rsidR="007E464C" w:rsidRPr="009A0B69" w:rsidRDefault="007E464C" w:rsidP="009A0B69">
            <w:pPr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Al Redmer Jr.</w:t>
            </w:r>
          </w:p>
        </w:tc>
        <w:tc>
          <w:tcPr>
            <w:tcW w:w="919" w:type="pct"/>
            <w:shd w:val="clear" w:color="auto" w:fill="auto"/>
          </w:tcPr>
          <w:p w14:paraId="656245C5" w14:textId="4C894013" w:rsidR="007E464C" w:rsidRPr="009A0B69" w:rsidRDefault="007E464C" w:rsidP="009A0B69">
            <w:pPr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Maryland</w:t>
            </w:r>
          </w:p>
        </w:tc>
      </w:tr>
      <w:tr w:rsidR="007E464C" w:rsidRPr="009A0B69" w14:paraId="3EA941B6" w14:textId="77777777" w:rsidTr="00F8286B">
        <w:tc>
          <w:tcPr>
            <w:tcW w:w="1568" w:type="pct"/>
            <w:shd w:val="clear" w:color="auto" w:fill="auto"/>
          </w:tcPr>
          <w:p w14:paraId="688876DC" w14:textId="05416E58" w:rsidR="007E464C" w:rsidRPr="009A0B69" w:rsidRDefault="007E464C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Jim L. Ridling</w:t>
            </w:r>
          </w:p>
        </w:tc>
        <w:tc>
          <w:tcPr>
            <w:tcW w:w="1127" w:type="pct"/>
            <w:shd w:val="clear" w:color="auto" w:fill="auto"/>
          </w:tcPr>
          <w:p w14:paraId="5644D2FA" w14:textId="76916091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Alabama</w:t>
            </w:r>
          </w:p>
        </w:tc>
        <w:tc>
          <w:tcPr>
            <w:tcW w:w="1386" w:type="pct"/>
            <w:shd w:val="clear" w:color="auto" w:fill="auto"/>
          </w:tcPr>
          <w:p w14:paraId="295EA0BB" w14:textId="214D629F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Jillian Froment</w:t>
            </w:r>
          </w:p>
        </w:tc>
        <w:tc>
          <w:tcPr>
            <w:tcW w:w="919" w:type="pct"/>
            <w:shd w:val="clear" w:color="auto" w:fill="auto"/>
          </w:tcPr>
          <w:p w14:paraId="2E48EC98" w14:textId="30CD4368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Ohio</w:t>
            </w:r>
          </w:p>
        </w:tc>
      </w:tr>
      <w:tr w:rsidR="007E464C" w:rsidRPr="009A0B69" w14:paraId="15E2BB0B" w14:textId="77777777" w:rsidTr="00F8286B">
        <w:tc>
          <w:tcPr>
            <w:tcW w:w="1568" w:type="pct"/>
            <w:shd w:val="clear" w:color="auto" w:fill="auto"/>
          </w:tcPr>
          <w:p w14:paraId="7E4AA952" w14:textId="4AB1D1A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Ricardo Lara</w:t>
            </w:r>
          </w:p>
        </w:tc>
        <w:tc>
          <w:tcPr>
            <w:tcW w:w="1127" w:type="pct"/>
            <w:shd w:val="clear" w:color="auto" w:fill="auto"/>
          </w:tcPr>
          <w:p w14:paraId="114EB690" w14:textId="099F0A8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California</w:t>
            </w:r>
          </w:p>
        </w:tc>
        <w:tc>
          <w:tcPr>
            <w:tcW w:w="1386" w:type="pct"/>
            <w:shd w:val="clear" w:color="auto" w:fill="auto"/>
          </w:tcPr>
          <w:p w14:paraId="13BE6AE3" w14:textId="5F2E572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Glen Mulready</w:t>
            </w:r>
          </w:p>
        </w:tc>
        <w:tc>
          <w:tcPr>
            <w:tcW w:w="919" w:type="pct"/>
            <w:shd w:val="clear" w:color="auto" w:fill="auto"/>
          </w:tcPr>
          <w:p w14:paraId="0B173F44" w14:textId="1D17CCA1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Oklahoma</w:t>
            </w:r>
          </w:p>
        </w:tc>
      </w:tr>
      <w:tr w:rsidR="007E464C" w:rsidRPr="009A0B69" w14:paraId="16C57B44" w14:textId="77777777" w:rsidTr="00F8286B">
        <w:tc>
          <w:tcPr>
            <w:tcW w:w="1568" w:type="pct"/>
            <w:shd w:val="clear" w:color="auto" w:fill="auto"/>
          </w:tcPr>
          <w:p w14:paraId="21869DD4" w14:textId="3F974EC3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Andrew N. Mais</w:t>
            </w:r>
          </w:p>
        </w:tc>
        <w:tc>
          <w:tcPr>
            <w:tcW w:w="1127" w:type="pct"/>
            <w:shd w:val="clear" w:color="auto" w:fill="auto"/>
          </w:tcPr>
          <w:p w14:paraId="4461A216" w14:textId="5BC0E96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Connecticut</w:t>
            </w:r>
          </w:p>
        </w:tc>
        <w:tc>
          <w:tcPr>
            <w:tcW w:w="1386" w:type="pct"/>
            <w:shd w:val="clear" w:color="auto" w:fill="auto"/>
          </w:tcPr>
          <w:p w14:paraId="7093F830" w14:textId="63C7EA5C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Larry D. Deiter</w:t>
            </w:r>
          </w:p>
        </w:tc>
        <w:tc>
          <w:tcPr>
            <w:tcW w:w="919" w:type="pct"/>
            <w:shd w:val="clear" w:color="auto" w:fill="auto"/>
          </w:tcPr>
          <w:p w14:paraId="77A52D3D" w14:textId="65C620E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South Dakota</w:t>
            </w:r>
          </w:p>
        </w:tc>
      </w:tr>
      <w:tr w:rsidR="007E464C" w:rsidRPr="009A0B69" w14:paraId="6BE8C70A" w14:textId="77777777" w:rsidTr="00F8286B">
        <w:tc>
          <w:tcPr>
            <w:tcW w:w="1568" w:type="pct"/>
            <w:shd w:val="clear" w:color="auto" w:fill="auto"/>
          </w:tcPr>
          <w:p w14:paraId="28EE3332" w14:textId="45F1BCC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David Altmaier</w:t>
            </w:r>
          </w:p>
        </w:tc>
        <w:tc>
          <w:tcPr>
            <w:tcW w:w="1127" w:type="pct"/>
            <w:shd w:val="clear" w:color="auto" w:fill="auto"/>
          </w:tcPr>
          <w:p w14:paraId="552EC48D" w14:textId="7AA47AC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Florida</w:t>
            </w:r>
          </w:p>
        </w:tc>
        <w:tc>
          <w:tcPr>
            <w:tcW w:w="1386" w:type="pct"/>
            <w:shd w:val="clear" w:color="auto" w:fill="auto"/>
          </w:tcPr>
          <w:p w14:paraId="7E3748AF" w14:textId="3B3B81C6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Mike Kreidler</w:t>
            </w:r>
          </w:p>
        </w:tc>
        <w:tc>
          <w:tcPr>
            <w:tcW w:w="919" w:type="pct"/>
            <w:shd w:val="clear" w:color="auto" w:fill="auto"/>
          </w:tcPr>
          <w:p w14:paraId="29EC5E42" w14:textId="2E2637F9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Washington</w:t>
            </w:r>
          </w:p>
        </w:tc>
      </w:tr>
      <w:tr w:rsidR="007E464C" w:rsidRPr="009A0B69" w14:paraId="0A380A98" w14:textId="77777777" w:rsidTr="00F8286B">
        <w:tc>
          <w:tcPr>
            <w:tcW w:w="1568" w:type="pct"/>
            <w:shd w:val="clear" w:color="auto" w:fill="auto"/>
          </w:tcPr>
          <w:p w14:paraId="3C718050" w14:textId="6E696A72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Colin M. Hayashida</w:t>
            </w:r>
          </w:p>
        </w:tc>
        <w:tc>
          <w:tcPr>
            <w:tcW w:w="1127" w:type="pct"/>
            <w:shd w:val="clear" w:color="auto" w:fill="auto"/>
          </w:tcPr>
          <w:p w14:paraId="69545E78" w14:textId="5D2594C5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Hawaii</w:t>
            </w:r>
          </w:p>
        </w:tc>
        <w:tc>
          <w:tcPr>
            <w:tcW w:w="1386" w:type="pct"/>
            <w:shd w:val="clear" w:color="auto" w:fill="auto"/>
          </w:tcPr>
          <w:p w14:paraId="64B90087" w14:textId="3BD9DADE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James A. Dodrill</w:t>
            </w:r>
          </w:p>
        </w:tc>
        <w:tc>
          <w:tcPr>
            <w:tcW w:w="919" w:type="pct"/>
            <w:shd w:val="clear" w:color="auto" w:fill="auto"/>
          </w:tcPr>
          <w:p w14:paraId="28561A34" w14:textId="78283BA4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West Virginia</w:t>
            </w:r>
          </w:p>
        </w:tc>
      </w:tr>
      <w:tr w:rsidR="007E464C" w:rsidRPr="009A0B69" w14:paraId="6921CBBF" w14:textId="77777777" w:rsidTr="00F8286B">
        <w:tc>
          <w:tcPr>
            <w:tcW w:w="1568" w:type="pct"/>
            <w:shd w:val="clear" w:color="auto" w:fill="auto"/>
          </w:tcPr>
          <w:p w14:paraId="362E5656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</w:tcPr>
          <w:p w14:paraId="2AB2E3B5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auto"/>
          </w:tcPr>
          <w:p w14:paraId="2BD64EA7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57942379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</w:tr>
      <w:tr w:rsidR="007E464C" w:rsidRPr="009A0B69" w14:paraId="161648A4" w14:textId="77777777" w:rsidTr="00F8286B">
        <w:tc>
          <w:tcPr>
            <w:tcW w:w="5000" w:type="pct"/>
            <w:gridSpan w:val="4"/>
            <w:shd w:val="clear" w:color="auto" w:fill="auto"/>
          </w:tcPr>
          <w:p w14:paraId="509242B7" w14:textId="394942D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NAIC Support Staff: Aaron Brandenburg/</w:t>
            </w:r>
            <w:r w:rsidR="001B69F4" w:rsidRPr="009A0B69">
              <w:rPr>
                <w:sz w:val="22"/>
                <w:szCs w:val="22"/>
              </w:rPr>
              <w:t>Jennifer Gardner</w:t>
            </w:r>
          </w:p>
        </w:tc>
      </w:tr>
    </w:tbl>
    <w:p w14:paraId="6FED6D1A" w14:textId="77777777" w:rsidR="00A62DE9" w:rsidRPr="009A0B69" w:rsidRDefault="00A62DE9" w:rsidP="009A0B69">
      <w:pPr>
        <w:contextualSpacing/>
        <w:rPr>
          <w:sz w:val="20"/>
        </w:rPr>
      </w:pPr>
    </w:p>
    <w:p w14:paraId="027F8120" w14:textId="77777777" w:rsidR="00B60571" w:rsidRPr="009A0B69" w:rsidRDefault="00B60571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AGENDA</w:t>
      </w:r>
    </w:p>
    <w:p w14:paraId="708953B5" w14:textId="77777777" w:rsidR="00965238" w:rsidRPr="009A0B69" w:rsidRDefault="00965238" w:rsidP="009A0B69">
      <w:pPr>
        <w:contextualSpacing/>
        <w:rPr>
          <w:sz w:val="20"/>
        </w:rPr>
      </w:pPr>
    </w:p>
    <w:p w14:paraId="5F5D319A" w14:textId="5E83B831" w:rsidR="00FE355F" w:rsidRPr="009A0B69" w:rsidRDefault="002F774C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bookmarkStart w:id="1" w:name="OLE_LINK1"/>
      <w:bookmarkStart w:id="2" w:name="OLE_LINK2"/>
      <w:r w:rsidRPr="009A0B69">
        <w:rPr>
          <w:sz w:val="20"/>
        </w:rPr>
        <w:t xml:space="preserve">Consider Adoption of </w:t>
      </w:r>
      <w:r w:rsidR="002D31E0" w:rsidRPr="009A0B69">
        <w:rPr>
          <w:sz w:val="20"/>
        </w:rPr>
        <w:t>its</w:t>
      </w:r>
      <w:r w:rsidR="001D2A7A" w:rsidRPr="009A0B69">
        <w:rPr>
          <w:sz w:val="20"/>
        </w:rPr>
        <w:t xml:space="preserve"> </w:t>
      </w:r>
      <w:r w:rsidR="00CF1197" w:rsidRPr="009A0B69">
        <w:rPr>
          <w:sz w:val="20"/>
        </w:rPr>
        <w:t>2019 Fall National Meeting Minutes</w:t>
      </w:r>
      <w:r w:rsidR="00FE355F" w:rsidRPr="009A0B69">
        <w:rPr>
          <w:sz w:val="20"/>
        </w:rPr>
        <w:tab/>
        <w:t>Attachment One</w:t>
      </w:r>
    </w:p>
    <w:p w14:paraId="1544D29D" w14:textId="608E78A1" w:rsidR="00B60571" w:rsidRPr="009A0B69" w:rsidRDefault="00FE355F" w:rsidP="009A0B69">
      <w:pPr>
        <w:tabs>
          <w:tab w:val="num" w:pos="360"/>
          <w:tab w:val="right" w:pos="10080"/>
        </w:tabs>
        <w:contextualSpacing/>
        <w:rPr>
          <w:sz w:val="20"/>
        </w:rPr>
      </w:pPr>
      <w:r w:rsidRPr="009A0B69">
        <w:rPr>
          <w:sz w:val="20"/>
        </w:rPr>
        <w:tab/>
      </w:r>
      <w:r w:rsidR="002F774C" w:rsidRPr="009A0B69">
        <w:rPr>
          <w:sz w:val="20"/>
        </w:rPr>
        <w:t>—</w:t>
      </w:r>
      <w:r w:rsidR="002F774C" w:rsidRPr="009A0B69">
        <w:rPr>
          <w:i/>
          <w:sz w:val="20"/>
        </w:rPr>
        <w:t>Commissione</w:t>
      </w:r>
      <w:r w:rsidR="002C7D7A" w:rsidRPr="009A0B69">
        <w:rPr>
          <w:i/>
          <w:sz w:val="20"/>
        </w:rPr>
        <w:t xml:space="preserve">r </w:t>
      </w:r>
      <w:r w:rsidR="00CF1197" w:rsidRPr="009A0B69">
        <w:rPr>
          <w:i/>
          <w:sz w:val="20"/>
        </w:rPr>
        <w:t>Vicki Schmidt (KS)</w:t>
      </w:r>
      <w:r w:rsidR="00735979" w:rsidRPr="009A0B69">
        <w:rPr>
          <w:i/>
          <w:sz w:val="20"/>
        </w:rPr>
        <w:tab/>
      </w:r>
    </w:p>
    <w:p w14:paraId="0C509992" w14:textId="77777777" w:rsidR="00735979" w:rsidRPr="009A0B69" w:rsidRDefault="00735979" w:rsidP="009A0B69">
      <w:pPr>
        <w:tabs>
          <w:tab w:val="num" w:pos="360"/>
          <w:tab w:val="right" w:pos="10080"/>
        </w:tabs>
        <w:contextualSpacing/>
        <w:rPr>
          <w:sz w:val="20"/>
        </w:rPr>
      </w:pPr>
    </w:p>
    <w:p w14:paraId="753F2A0A" w14:textId="74781CA0" w:rsidR="00CE3C7B" w:rsidRDefault="001B69F4" w:rsidP="00CE3C7B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0" w:firstLine="0"/>
        <w:rPr>
          <w:sz w:val="20"/>
        </w:rPr>
      </w:pPr>
      <w:r w:rsidRPr="009A0B69">
        <w:rPr>
          <w:sz w:val="20"/>
        </w:rPr>
        <w:t xml:space="preserve">Consider </w:t>
      </w:r>
      <w:r w:rsidR="00CF1197" w:rsidRPr="009A0B69">
        <w:rPr>
          <w:sz w:val="20"/>
        </w:rPr>
        <w:t xml:space="preserve">Adoption of Edits to </w:t>
      </w:r>
      <w:r w:rsidR="009A0B69">
        <w:rPr>
          <w:sz w:val="20"/>
        </w:rPr>
        <w:t xml:space="preserve">the </w:t>
      </w:r>
      <w:r w:rsidR="00CF1197" w:rsidRPr="009A0B69">
        <w:rPr>
          <w:sz w:val="20"/>
        </w:rPr>
        <w:t xml:space="preserve">NAIC Uniform Risk Retention Group </w:t>
      </w:r>
      <w:r w:rsidR="009A0B69">
        <w:rPr>
          <w:sz w:val="20"/>
        </w:rPr>
        <w:t xml:space="preserve">(RRG) </w:t>
      </w:r>
      <w:r w:rsidR="00CF1197" w:rsidRPr="009A0B69">
        <w:rPr>
          <w:sz w:val="20"/>
        </w:rPr>
        <w:t xml:space="preserve">Registration Form </w:t>
      </w:r>
      <w:r w:rsidR="00CE3C7B">
        <w:rPr>
          <w:sz w:val="20"/>
        </w:rPr>
        <w:tab/>
        <w:t>Attachment Two</w:t>
      </w:r>
    </w:p>
    <w:p w14:paraId="18570C2D" w14:textId="5BD252E7" w:rsidR="00CF1197" w:rsidRPr="009A0B69" w:rsidRDefault="00CF1197" w:rsidP="00F8286B">
      <w:pPr>
        <w:pStyle w:val="ListParagraph"/>
        <w:tabs>
          <w:tab w:val="right" w:pos="10080"/>
        </w:tabs>
        <w:ind w:left="360"/>
        <w:rPr>
          <w:sz w:val="20"/>
        </w:rPr>
      </w:pPr>
      <w:r w:rsidRPr="009A0B69">
        <w:rPr>
          <w:sz w:val="20"/>
        </w:rPr>
        <w:t xml:space="preserve">for </w:t>
      </w:r>
      <w:r w:rsidR="001B69F4" w:rsidRPr="009A0B69">
        <w:rPr>
          <w:sz w:val="20"/>
        </w:rPr>
        <w:t>I</w:t>
      </w:r>
      <w:r w:rsidRPr="009A0B69">
        <w:rPr>
          <w:sz w:val="20"/>
        </w:rPr>
        <w:t xml:space="preserve">nclusion in the </w:t>
      </w:r>
      <w:r w:rsidRPr="009A0B69">
        <w:rPr>
          <w:i/>
          <w:iCs/>
          <w:sz w:val="20"/>
        </w:rPr>
        <w:t>Risk Retention and Purchasing Group Handbook</w:t>
      </w:r>
      <w:r w:rsidRPr="009A0B69">
        <w:rPr>
          <w:sz w:val="20"/>
        </w:rPr>
        <w:t>—</w:t>
      </w:r>
      <w:r w:rsidR="00FA662C">
        <w:rPr>
          <w:i/>
          <w:iCs/>
          <w:sz w:val="20"/>
        </w:rPr>
        <w:t>Sandy Bigglestone (VT)</w:t>
      </w:r>
      <w:r w:rsidR="00CE3C7B">
        <w:rPr>
          <w:i/>
          <w:iCs/>
          <w:sz w:val="20"/>
        </w:rPr>
        <w:tab/>
      </w:r>
    </w:p>
    <w:p w14:paraId="4100B80D" w14:textId="77777777" w:rsidR="00CF1197" w:rsidRPr="009A0B69" w:rsidRDefault="00CF1197" w:rsidP="009A0B69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523837CA" w14:textId="07F1720C" w:rsidR="001866AA" w:rsidRPr="001866AA" w:rsidRDefault="001866AA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color w:val="000000" w:themeColor="text1"/>
          <w:sz w:val="20"/>
        </w:rPr>
      </w:pPr>
      <w:r w:rsidRPr="001866AA">
        <w:rPr>
          <w:color w:val="000000" w:themeColor="text1"/>
          <w:sz w:val="20"/>
        </w:rPr>
        <w:t>Discuss Regulatory Actions Relates to COVID-19—</w:t>
      </w:r>
      <w:r w:rsidRPr="001866AA">
        <w:rPr>
          <w:i/>
          <w:iCs/>
          <w:color w:val="000000" w:themeColor="text1"/>
          <w:sz w:val="20"/>
        </w:rPr>
        <w:t>Commissioner Vicki Schmidt (KS)</w:t>
      </w:r>
    </w:p>
    <w:p w14:paraId="548C997E" w14:textId="77777777" w:rsidR="001866AA" w:rsidRPr="001866AA" w:rsidRDefault="001866AA" w:rsidP="001866AA">
      <w:pPr>
        <w:tabs>
          <w:tab w:val="right" w:pos="10080"/>
        </w:tabs>
        <w:rPr>
          <w:i/>
          <w:iCs/>
          <w:sz w:val="20"/>
        </w:rPr>
      </w:pPr>
    </w:p>
    <w:p w14:paraId="26B2B336" w14:textId="5788F1F1" w:rsidR="00BB71DC" w:rsidRPr="00F8286B" w:rsidRDefault="00CF1197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sz w:val="20"/>
        </w:rPr>
      </w:pPr>
      <w:r w:rsidRPr="009A0B69">
        <w:rPr>
          <w:sz w:val="20"/>
        </w:rPr>
        <w:t xml:space="preserve">Consider Adoption of </w:t>
      </w:r>
      <w:r w:rsidR="00B23F15">
        <w:rPr>
          <w:sz w:val="20"/>
        </w:rPr>
        <w:t xml:space="preserve">the </w:t>
      </w:r>
      <w:r w:rsidRPr="009A0B69">
        <w:rPr>
          <w:sz w:val="20"/>
        </w:rPr>
        <w:t xml:space="preserve">Private Passenger Auto </w:t>
      </w:r>
      <w:r w:rsidR="00BB71DC">
        <w:rPr>
          <w:sz w:val="20"/>
        </w:rPr>
        <w:t xml:space="preserve">(PPA) </w:t>
      </w:r>
      <w:r w:rsidRPr="009A0B69">
        <w:rPr>
          <w:sz w:val="20"/>
        </w:rPr>
        <w:t>Insurance Study</w:t>
      </w:r>
    </w:p>
    <w:p w14:paraId="2FFD6A92" w14:textId="4419A3EE" w:rsidR="00CF1197" w:rsidRPr="009A0B69" w:rsidRDefault="00CF1197" w:rsidP="00F8286B">
      <w:pPr>
        <w:pStyle w:val="ListParagraph"/>
        <w:tabs>
          <w:tab w:val="right" w:pos="10080"/>
        </w:tabs>
        <w:ind w:left="360"/>
        <w:rPr>
          <w:i/>
          <w:iCs/>
          <w:sz w:val="20"/>
        </w:rPr>
      </w:pPr>
      <w:r w:rsidRPr="009A0B69">
        <w:rPr>
          <w:sz w:val="20"/>
        </w:rPr>
        <w:t>—</w:t>
      </w:r>
      <w:r w:rsidRPr="009A0B69">
        <w:rPr>
          <w:i/>
          <w:iCs/>
          <w:sz w:val="20"/>
        </w:rPr>
        <w:t>Commissioner Vicki Schmidt (KS)</w:t>
      </w:r>
    </w:p>
    <w:p w14:paraId="2930A327" w14:textId="77777777" w:rsidR="00CF1197" w:rsidRPr="009A0B69" w:rsidRDefault="00CF1197" w:rsidP="009A0B69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318326F0" w14:textId="09309E2C" w:rsidR="00305FE2" w:rsidRPr="009A0B69" w:rsidRDefault="00951BFD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sz w:val="20"/>
        </w:rPr>
      </w:pPr>
      <w:r w:rsidRPr="009A0B69">
        <w:rPr>
          <w:sz w:val="20"/>
        </w:rPr>
        <w:t xml:space="preserve">Discuss </w:t>
      </w:r>
      <w:r w:rsidR="00305FE2" w:rsidRPr="009A0B69">
        <w:rPr>
          <w:sz w:val="20"/>
        </w:rPr>
        <w:t xml:space="preserve">Any Other Matters Brought Before the </w:t>
      </w:r>
      <w:r w:rsidR="007E464C" w:rsidRPr="009A0B69">
        <w:rPr>
          <w:sz w:val="20"/>
        </w:rPr>
        <w:t>Committee</w:t>
      </w:r>
      <w:r w:rsidR="00305FE2" w:rsidRPr="009A0B69">
        <w:rPr>
          <w:sz w:val="20"/>
        </w:rPr>
        <w:t>—</w:t>
      </w:r>
      <w:r w:rsidR="00CF1197" w:rsidRPr="009A0B69">
        <w:rPr>
          <w:i/>
          <w:iCs/>
          <w:sz w:val="20"/>
        </w:rPr>
        <w:t>Commissioner Vicki Schmidt (KS)</w:t>
      </w:r>
    </w:p>
    <w:p w14:paraId="0E94FF69" w14:textId="77777777" w:rsidR="00CF1197" w:rsidRPr="009A0B69" w:rsidRDefault="00CF1197" w:rsidP="009A0B69">
      <w:pPr>
        <w:pStyle w:val="ListParagraph"/>
        <w:tabs>
          <w:tab w:val="right" w:pos="10080"/>
        </w:tabs>
        <w:rPr>
          <w:sz w:val="20"/>
        </w:rPr>
      </w:pPr>
    </w:p>
    <w:p w14:paraId="47B9E282" w14:textId="49EFC63D" w:rsidR="00B60571" w:rsidRPr="009A0B69" w:rsidRDefault="000B0B5D" w:rsidP="009A0B69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9A0B69">
        <w:rPr>
          <w:sz w:val="20"/>
        </w:rPr>
        <w:t>Adjournment</w:t>
      </w:r>
      <w:bookmarkEnd w:id="1"/>
      <w:bookmarkEnd w:id="2"/>
    </w:p>
    <w:p w14:paraId="41337177" w14:textId="19716B86" w:rsidR="00B60571" w:rsidRDefault="00B60571" w:rsidP="009A0B69">
      <w:pPr>
        <w:contextualSpacing/>
        <w:rPr>
          <w:sz w:val="20"/>
        </w:rPr>
      </w:pPr>
    </w:p>
    <w:p w14:paraId="2F36A7FB" w14:textId="5ED719C7" w:rsidR="00F8286B" w:rsidRDefault="00F8286B" w:rsidP="009A0B69">
      <w:pPr>
        <w:contextualSpacing/>
        <w:rPr>
          <w:sz w:val="20"/>
        </w:rPr>
      </w:pPr>
    </w:p>
    <w:p w14:paraId="7D04E013" w14:textId="3F15319D" w:rsidR="00F8286B" w:rsidRDefault="00F8286B" w:rsidP="009A0B69">
      <w:pPr>
        <w:contextualSpacing/>
        <w:rPr>
          <w:sz w:val="20"/>
        </w:rPr>
      </w:pPr>
    </w:p>
    <w:p w14:paraId="2B1D1F7D" w14:textId="77777777" w:rsidR="00F8286B" w:rsidRPr="009A0B69" w:rsidRDefault="00F8286B" w:rsidP="009A0B69">
      <w:pPr>
        <w:contextualSpacing/>
        <w:rPr>
          <w:sz w:val="20"/>
        </w:rPr>
      </w:pPr>
    </w:p>
    <w:p w14:paraId="7BB28AB8" w14:textId="6D32C483" w:rsidR="004E3E70" w:rsidRPr="00F8286B" w:rsidRDefault="006A4951" w:rsidP="006A4951">
      <w:pPr>
        <w:contextualSpacing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Meetings\2020\Summer\Cmte\C\Conference Calls\6-10\6-10 Agenda.docx</w:t>
      </w:r>
      <w:r>
        <w:rPr>
          <w:sz w:val="16"/>
          <w:szCs w:val="16"/>
        </w:rPr>
        <w:fldChar w:fldCharType="end"/>
      </w:r>
    </w:p>
    <w:sectPr w:rsidR="004E3E70" w:rsidRPr="00F8286B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806B" w14:textId="77777777" w:rsidR="00686E89" w:rsidRDefault="00686E89">
      <w:r>
        <w:separator/>
      </w:r>
    </w:p>
  </w:endnote>
  <w:endnote w:type="continuationSeparator" w:id="0">
    <w:p w14:paraId="285C9F1D" w14:textId="77777777" w:rsidR="00686E89" w:rsidRDefault="006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B751" w14:textId="4C073D01" w:rsidR="00686E89" w:rsidRPr="00F069D5" w:rsidRDefault="00686E89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CCEF" w14:textId="77777777" w:rsidR="00686E89" w:rsidRPr="00F069D5" w:rsidRDefault="00686E89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438" w14:textId="77777777" w:rsidR="00686E89" w:rsidRDefault="00686E89">
      <w:r>
        <w:separator/>
      </w:r>
    </w:p>
  </w:footnote>
  <w:footnote w:type="continuationSeparator" w:id="0">
    <w:p w14:paraId="5FAEFCB7" w14:textId="77777777" w:rsidR="00686E89" w:rsidRDefault="0068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E4F1" w14:textId="77777777" w:rsidR="00686E89" w:rsidRDefault="00686E89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765E" w14:textId="77777777" w:rsidR="00686E89" w:rsidRDefault="00686E89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268C" wp14:editId="59928C25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DB9D6" w14:textId="77777777" w:rsidR="00686E89" w:rsidRDefault="00686E89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D5B5E83"/>
    <w:multiLevelType w:val="hybridMultilevel"/>
    <w:tmpl w:val="CE7C24F8"/>
    <w:lvl w:ilvl="0" w:tplc="95CE8D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3D31533"/>
    <w:multiLevelType w:val="singleLevel"/>
    <w:tmpl w:val="B89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20" w15:restartNumberingAfterBreak="0">
    <w:nsid w:val="58FF78F5"/>
    <w:multiLevelType w:val="hybridMultilevel"/>
    <w:tmpl w:val="4CAC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26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8"/>
  </w:num>
  <w:num w:numId="20">
    <w:abstractNumId w:val="24"/>
  </w:num>
  <w:num w:numId="21">
    <w:abstractNumId w:val="22"/>
  </w:num>
  <w:num w:numId="22">
    <w:abstractNumId w:val="19"/>
  </w:num>
  <w:num w:numId="23">
    <w:abstractNumId w:val="27"/>
  </w:num>
  <w:num w:numId="24">
    <w:abstractNumId w:val="12"/>
  </w:num>
  <w:num w:numId="25">
    <w:abstractNumId w:val="21"/>
  </w:num>
  <w:num w:numId="26">
    <w:abstractNumId w:val="13"/>
  </w:num>
  <w:num w:numId="27">
    <w:abstractNumId w:val="30"/>
  </w:num>
  <w:num w:numId="28">
    <w:abstractNumId w:val="9"/>
  </w:num>
  <w:num w:numId="29">
    <w:abstractNumId w:val="29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10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1DB2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D30FB"/>
    <w:rsid w:val="000E13CC"/>
    <w:rsid w:val="000E4968"/>
    <w:rsid w:val="000E55E2"/>
    <w:rsid w:val="000E67C2"/>
    <w:rsid w:val="000F1706"/>
    <w:rsid w:val="000F2841"/>
    <w:rsid w:val="000F36F8"/>
    <w:rsid w:val="000F79CE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53F6"/>
    <w:rsid w:val="0018524A"/>
    <w:rsid w:val="00185ED5"/>
    <w:rsid w:val="001866AA"/>
    <w:rsid w:val="0019401D"/>
    <w:rsid w:val="001B44D1"/>
    <w:rsid w:val="001B69F4"/>
    <w:rsid w:val="001C0EAF"/>
    <w:rsid w:val="001C2182"/>
    <w:rsid w:val="001C3FDE"/>
    <w:rsid w:val="001C7086"/>
    <w:rsid w:val="001D2A7A"/>
    <w:rsid w:val="001D33D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34BFE"/>
    <w:rsid w:val="0024035A"/>
    <w:rsid w:val="0024167C"/>
    <w:rsid w:val="002427E9"/>
    <w:rsid w:val="00242B5B"/>
    <w:rsid w:val="002533CF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0EBC"/>
    <w:rsid w:val="0029161D"/>
    <w:rsid w:val="002B1177"/>
    <w:rsid w:val="002B28B2"/>
    <w:rsid w:val="002B3916"/>
    <w:rsid w:val="002C225B"/>
    <w:rsid w:val="002C4D40"/>
    <w:rsid w:val="002C7D7A"/>
    <w:rsid w:val="002D31E0"/>
    <w:rsid w:val="002D3A26"/>
    <w:rsid w:val="002D567B"/>
    <w:rsid w:val="002E2DFE"/>
    <w:rsid w:val="002E41EC"/>
    <w:rsid w:val="002E53AA"/>
    <w:rsid w:val="002E5A8B"/>
    <w:rsid w:val="002E7ABE"/>
    <w:rsid w:val="002F07F7"/>
    <w:rsid w:val="002F2B6A"/>
    <w:rsid w:val="002F42B8"/>
    <w:rsid w:val="002F448D"/>
    <w:rsid w:val="002F7459"/>
    <w:rsid w:val="002F774C"/>
    <w:rsid w:val="00304316"/>
    <w:rsid w:val="00304679"/>
    <w:rsid w:val="00305FE2"/>
    <w:rsid w:val="00311512"/>
    <w:rsid w:val="003158DD"/>
    <w:rsid w:val="0031617A"/>
    <w:rsid w:val="00317100"/>
    <w:rsid w:val="00325FF5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3F72CB"/>
    <w:rsid w:val="004002D1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45511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556"/>
    <w:rsid w:val="004D3C4C"/>
    <w:rsid w:val="004D4B5E"/>
    <w:rsid w:val="004E2605"/>
    <w:rsid w:val="004E3E70"/>
    <w:rsid w:val="004E4AD1"/>
    <w:rsid w:val="00505E15"/>
    <w:rsid w:val="00505F89"/>
    <w:rsid w:val="005225D5"/>
    <w:rsid w:val="00524E0E"/>
    <w:rsid w:val="00525BB4"/>
    <w:rsid w:val="005277ED"/>
    <w:rsid w:val="00540295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581D"/>
    <w:rsid w:val="00586990"/>
    <w:rsid w:val="00586E94"/>
    <w:rsid w:val="00587BDF"/>
    <w:rsid w:val="00593394"/>
    <w:rsid w:val="00595BB9"/>
    <w:rsid w:val="00595BBE"/>
    <w:rsid w:val="005A3443"/>
    <w:rsid w:val="005B0CA7"/>
    <w:rsid w:val="005B72EE"/>
    <w:rsid w:val="005D2514"/>
    <w:rsid w:val="005D306E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7701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6E89"/>
    <w:rsid w:val="00692987"/>
    <w:rsid w:val="00695139"/>
    <w:rsid w:val="006971B5"/>
    <w:rsid w:val="006A2457"/>
    <w:rsid w:val="006A47C2"/>
    <w:rsid w:val="006A4951"/>
    <w:rsid w:val="006B3F35"/>
    <w:rsid w:val="006B5494"/>
    <w:rsid w:val="006B75E4"/>
    <w:rsid w:val="006D1F58"/>
    <w:rsid w:val="006D3E05"/>
    <w:rsid w:val="006E0B11"/>
    <w:rsid w:val="006E514A"/>
    <w:rsid w:val="006E6870"/>
    <w:rsid w:val="006F301D"/>
    <w:rsid w:val="006F4A90"/>
    <w:rsid w:val="00701C5F"/>
    <w:rsid w:val="00704850"/>
    <w:rsid w:val="00705565"/>
    <w:rsid w:val="00712B94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859C9"/>
    <w:rsid w:val="00791126"/>
    <w:rsid w:val="00794E58"/>
    <w:rsid w:val="007A0544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D7501"/>
    <w:rsid w:val="007E05E1"/>
    <w:rsid w:val="007E2EF5"/>
    <w:rsid w:val="007E4034"/>
    <w:rsid w:val="007E464C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1A6E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2FD4"/>
    <w:rsid w:val="00985201"/>
    <w:rsid w:val="009A0B69"/>
    <w:rsid w:val="009A3A7E"/>
    <w:rsid w:val="009A5882"/>
    <w:rsid w:val="009B016E"/>
    <w:rsid w:val="009B1CBB"/>
    <w:rsid w:val="009B32B4"/>
    <w:rsid w:val="009B4632"/>
    <w:rsid w:val="009D0C8C"/>
    <w:rsid w:val="009D2349"/>
    <w:rsid w:val="009D278D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4A00"/>
    <w:rsid w:val="00A37510"/>
    <w:rsid w:val="00A43780"/>
    <w:rsid w:val="00A51CB4"/>
    <w:rsid w:val="00A55FAC"/>
    <w:rsid w:val="00A56DB3"/>
    <w:rsid w:val="00A62DE9"/>
    <w:rsid w:val="00A640E4"/>
    <w:rsid w:val="00A778D0"/>
    <w:rsid w:val="00A803ED"/>
    <w:rsid w:val="00A8520B"/>
    <w:rsid w:val="00A87879"/>
    <w:rsid w:val="00A90A9A"/>
    <w:rsid w:val="00A9583B"/>
    <w:rsid w:val="00AA2059"/>
    <w:rsid w:val="00AA26B3"/>
    <w:rsid w:val="00AA42D8"/>
    <w:rsid w:val="00AA5E24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5696"/>
    <w:rsid w:val="00B10E0C"/>
    <w:rsid w:val="00B1134A"/>
    <w:rsid w:val="00B13BD1"/>
    <w:rsid w:val="00B13FA0"/>
    <w:rsid w:val="00B2056D"/>
    <w:rsid w:val="00B23F15"/>
    <w:rsid w:val="00B251D4"/>
    <w:rsid w:val="00B43D37"/>
    <w:rsid w:val="00B44D33"/>
    <w:rsid w:val="00B55CC6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250A"/>
    <w:rsid w:val="00BB69C7"/>
    <w:rsid w:val="00BB71DC"/>
    <w:rsid w:val="00BC12A3"/>
    <w:rsid w:val="00BC58FB"/>
    <w:rsid w:val="00BD1EA9"/>
    <w:rsid w:val="00BE0538"/>
    <w:rsid w:val="00BE132C"/>
    <w:rsid w:val="00BF3079"/>
    <w:rsid w:val="00C02F9A"/>
    <w:rsid w:val="00C05A63"/>
    <w:rsid w:val="00C05C92"/>
    <w:rsid w:val="00C166CF"/>
    <w:rsid w:val="00C21760"/>
    <w:rsid w:val="00C24C65"/>
    <w:rsid w:val="00C26CEE"/>
    <w:rsid w:val="00C32A26"/>
    <w:rsid w:val="00C32D4A"/>
    <w:rsid w:val="00C34797"/>
    <w:rsid w:val="00C349A0"/>
    <w:rsid w:val="00C449FC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74497"/>
    <w:rsid w:val="00C804E4"/>
    <w:rsid w:val="00C84CB4"/>
    <w:rsid w:val="00CA100F"/>
    <w:rsid w:val="00CA4A75"/>
    <w:rsid w:val="00CA4B2D"/>
    <w:rsid w:val="00CA5EC0"/>
    <w:rsid w:val="00CA6307"/>
    <w:rsid w:val="00CB3929"/>
    <w:rsid w:val="00CB6E45"/>
    <w:rsid w:val="00CC49CA"/>
    <w:rsid w:val="00CC7D68"/>
    <w:rsid w:val="00CD16D3"/>
    <w:rsid w:val="00CD6F4F"/>
    <w:rsid w:val="00CE3C7B"/>
    <w:rsid w:val="00CF1197"/>
    <w:rsid w:val="00CF3C69"/>
    <w:rsid w:val="00CF4E4C"/>
    <w:rsid w:val="00CF681D"/>
    <w:rsid w:val="00D025D4"/>
    <w:rsid w:val="00D04048"/>
    <w:rsid w:val="00D04A8F"/>
    <w:rsid w:val="00D05628"/>
    <w:rsid w:val="00D06BF5"/>
    <w:rsid w:val="00D13336"/>
    <w:rsid w:val="00D133C4"/>
    <w:rsid w:val="00D1347C"/>
    <w:rsid w:val="00D17663"/>
    <w:rsid w:val="00D17951"/>
    <w:rsid w:val="00D22452"/>
    <w:rsid w:val="00D22ED2"/>
    <w:rsid w:val="00D236E1"/>
    <w:rsid w:val="00D37434"/>
    <w:rsid w:val="00D45BCD"/>
    <w:rsid w:val="00D4717F"/>
    <w:rsid w:val="00D543E0"/>
    <w:rsid w:val="00D5525A"/>
    <w:rsid w:val="00D57B30"/>
    <w:rsid w:val="00D61F6D"/>
    <w:rsid w:val="00D658B9"/>
    <w:rsid w:val="00D66194"/>
    <w:rsid w:val="00D75116"/>
    <w:rsid w:val="00D75F61"/>
    <w:rsid w:val="00D7639C"/>
    <w:rsid w:val="00D82BAF"/>
    <w:rsid w:val="00D87C45"/>
    <w:rsid w:val="00D9594E"/>
    <w:rsid w:val="00D96713"/>
    <w:rsid w:val="00D96DA6"/>
    <w:rsid w:val="00DA2511"/>
    <w:rsid w:val="00DA3611"/>
    <w:rsid w:val="00DA5F62"/>
    <w:rsid w:val="00DA6414"/>
    <w:rsid w:val="00DB4AF4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6BFD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0E10"/>
    <w:rsid w:val="00E71017"/>
    <w:rsid w:val="00E71345"/>
    <w:rsid w:val="00E733E4"/>
    <w:rsid w:val="00E73710"/>
    <w:rsid w:val="00E80868"/>
    <w:rsid w:val="00E83343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E7201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73D9D"/>
    <w:rsid w:val="00F80821"/>
    <w:rsid w:val="00F8286B"/>
    <w:rsid w:val="00F935E9"/>
    <w:rsid w:val="00F97C69"/>
    <w:rsid w:val="00FA0336"/>
    <w:rsid w:val="00FA47E6"/>
    <w:rsid w:val="00FA662C"/>
    <w:rsid w:val="00FA7652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5D6F154"/>
  <w15:docId w15:val="{3B0638C3-4E59-4C2C-BAA4-285B89BD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oclusterfs\ssovol1\Shared\DATA\National%20Meetings\2020\Spring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313-5252-4651-8801-3FF9ECC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</Template>
  <TotalTime>647</TotalTime>
  <Pages>1</Pages>
  <Words>186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Property and Casualty Insurance (C) Committee</vt:lpstr>
    </vt:vector>
  </TitlesOfParts>
  <Company>NAIC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Property and Casualty Insurance (C) Committee</dc:title>
  <dc:subject>NAIC 2020 Spring National Meeting document</dc:subject>
  <dc:creator>Agenda - Property and Casualty Insurance (C) Committee</dc:creator>
  <cp:keywords/>
  <dc:description/>
  <cp:lastModifiedBy>Thomas, Lia C</cp:lastModifiedBy>
  <cp:revision>6</cp:revision>
  <cp:lastPrinted>2016-06-03T21:21:00Z</cp:lastPrinted>
  <dcterms:created xsi:type="dcterms:W3CDTF">2020-03-06T20:57:00Z</dcterms:created>
  <dcterms:modified xsi:type="dcterms:W3CDTF">2020-06-02T19:12:00Z</dcterms:modified>
</cp:coreProperties>
</file>