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FA88" w14:textId="05A859B6" w:rsidR="00D465FA" w:rsidRPr="00F14D86" w:rsidRDefault="00C37F1B" w:rsidP="00D465F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</w:t>
      </w:r>
      <w:r w:rsidR="00D465FA" w:rsidRPr="00F14D86">
        <w:rPr>
          <w:rFonts w:ascii="Times New Roman" w:hAnsi="Times New Roman"/>
          <w:b/>
          <w:sz w:val="22"/>
          <w:szCs w:val="22"/>
        </w:rPr>
        <w:t>OLL CALL</w:t>
      </w:r>
    </w:p>
    <w:p w14:paraId="637A32EF" w14:textId="77777777" w:rsidR="00D465FA" w:rsidRPr="008727DF" w:rsidRDefault="00D465FA" w:rsidP="00D465FA">
      <w:pPr>
        <w:jc w:val="center"/>
        <w:rPr>
          <w:rFonts w:ascii="Times New Roman" w:hAnsi="Times New Roman"/>
          <w:b/>
          <w:sz w:val="14"/>
          <w:szCs w:val="12"/>
          <w:u w:val="single"/>
        </w:rPr>
      </w:pPr>
      <w:bookmarkStart w:id="0" w:name="_Hlk24356550"/>
    </w:p>
    <w:tbl>
      <w:tblPr>
        <w:tblW w:w="5000" w:type="pct"/>
        <w:tblLook w:val="01E0" w:firstRow="1" w:lastRow="1" w:firstColumn="1" w:lastColumn="1" w:noHBand="0" w:noVBand="0"/>
      </w:tblPr>
      <w:tblGrid>
        <w:gridCol w:w="3330"/>
        <w:gridCol w:w="1976"/>
        <w:gridCol w:w="2818"/>
        <w:gridCol w:w="1956"/>
      </w:tblGrid>
      <w:tr w:rsidR="007079D8" w:rsidRPr="00B51885" w14:paraId="6515A101" w14:textId="77777777" w:rsidTr="003B7380">
        <w:tc>
          <w:tcPr>
            <w:tcW w:w="1652" w:type="pct"/>
            <w:shd w:val="clear" w:color="auto" w:fill="auto"/>
          </w:tcPr>
          <w:p w14:paraId="6200DAA8" w14:textId="75D39F55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Jon Godfread, Chair</w:t>
            </w:r>
          </w:p>
        </w:tc>
        <w:tc>
          <w:tcPr>
            <w:tcW w:w="980" w:type="pct"/>
            <w:shd w:val="clear" w:color="auto" w:fill="auto"/>
          </w:tcPr>
          <w:p w14:paraId="55D14515" w14:textId="03833D17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North Dakota</w:t>
            </w:r>
          </w:p>
        </w:tc>
        <w:tc>
          <w:tcPr>
            <w:tcW w:w="1398" w:type="pct"/>
            <w:shd w:val="clear" w:color="auto" w:fill="auto"/>
          </w:tcPr>
          <w:p w14:paraId="58541F9A" w14:textId="2BF6B5B2" w:rsidR="007079D8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Tom Travis</w:t>
            </w:r>
          </w:p>
        </w:tc>
        <w:tc>
          <w:tcPr>
            <w:tcW w:w="970" w:type="pct"/>
            <w:shd w:val="clear" w:color="auto" w:fill="auto"/>
          </w:tcPr>
          <w:p w14:paraId="2E4D4325" w14:textId="7305B438" w:rsidR="007079D8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Louisiana</w:t>
            </w:r>
          </w:p>
        </w:tc>
      </w:tr>
      <w:tr w:rsidR="007079D8" w:rsidRPr="00B51885" w14:paraId="384901B8" w14:textId="77777777" w:rsidTr="003B7380">
        <w:tc>
          <w:tcPr>
            <w:tcW w:w="1652" w:type="pct"/>
            <w:shd w:val="clear" w:color="auto" w:fill="auto"/>
          </w:tcPr>
          <w:p w14:paraId="09CE96E8" w14:textId="567F81FB" w:rsidR="007079D8" w:rsidRPr="00B51885" w:rsidRDefault="007079D8" w:rsidP="007079D8">
            <w:pPr>
              <w:keepLines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Mark Afable, Vice Chair</w:t>
            </w:r>
          </w:p>
        </w:tc>
        <w:tc>
          <w:tcPr>
            <w:tcW w:w="980" w:type="pct"/>
            <w:shd w:val="clear" w:color="auto" w:fill="auto"/>
          </w:tcPr>
          <w:p w14:paraId="557FF934" w14:textId="44DD65B1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Wisconsin</w:t>
            </w:r>
          </w:p>
        </w:tc>
        <w:tc>
          <w:tcPr>
            <w:tcW w:w="1398" w:type="pct"/>
            <w:shd w:val="clear" w:color="auto" w:fill="auto"/>
          </w:tcPr>
          <w:p w14:paraId="29881F33" w14:textId="52967685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Ron Coleman</w:t>
            </w:r>
          </w:p>
        </w:tc>
        <w:tc>
          <w:tcPr>
            <w:tcW w:w="970" w:type="pct"/>
            <w:shd w:val="clear" w:color="auto" w:fill="auto"/>
          </w:tcPr>
          <w:p w14:paraId="6621C32A" w14:textId="714DBA62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Maryland</w:t>
            </w:r>
          </w:p>
        </w:tc>
      </w:tr>
      <w:tr w:rsidR="007079D8" w:rsidRPr="00B51885" w14:paraId="1F41AA77" w14:textId="77777777" w:rsidTr="003B7380">
        <w:tc>
          <w:tcPr>
            <w:tcW w:w="1652" w:type="pct"/>
            <w:shd w:val="clear" w:color="auto" w:fill="auto"/>
          </w:tcPr>
          <w:p w14:paraId="66B031DE" w14:textId="67FAFC94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Jerry Workman</w:t>
            </w:r>
          </w:p>
        </w:tc>
        <w:tc>
          <w:tcPr>
            <w:tcW w:w="980" w:type="pct"/>
            <w:shd w:val="clear" w:color="auto" w:fill="auto"/>
          </w:tcPr>
          <w:p w14:paraId="1075FC46" w14:textId="5E5CF49F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Alabama</w:t>
            </w:r>
          </w:p>
        </w:tc>
        <w:tc>
          <w:tcPr>
            <w:tcW w:w="1398" w:type="pct"/>
            <w:shd w:val="clear" w:color="auto" w:fill="auto"/>
          </w:tcPr>
          <w:p w14:paraId="195BCF1E" w14:textId="795C1AA4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P</w:t>
            </w:r>
            <w:r w:rsidR="00AC2FA0">
              <w:rPr>
                <w:rFonts w:ascii="Times New Roman" w:hAnsi="Times New Roman"/>
                <w:sz w:val="22"/>
                <w:szCs w:val="22"/>
              </w:rPr>
              <w:t>hil</w:t>
            </w:r>
            <w:r w:rsidRPr="00B51885">
              <w:rPr>
                <w:rFonts w:ascii="Times New Roman" w:hAnsi="Times New Roman"/>
                <w:sz w:val="22"/>
                <w:szCs w:val="22"/>
              </w:rPr>
              <w:t xml:space="preserve"> Vigliaturo</w:t>
            </w:r>
          </w:p>
        </w:tc>
        <w:tc>
          <w:tcPr>
            <w:tcW w:w="970" w:type="pct"/>
            <w:shd w:val="clear" w:color="auto" w:fill="auto"/>
          </w:tcPr>
          <w:p w14:paraId="72256286" w14:textId="2D9338C3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Minnesota</w:t>
            </w:r>
          </w:p>
        </w:tc>
      </w:tr>
      <w:tr w:rsidR="007079D8" w:rsidRPr="00B51885" w14:paraId="7A034E21" w14:textId="77777777" w:rsidTr="003B7380">
        <w:tc>
          <w:tcPr>
            <w:tcW w:w="1652" w:type="pct"/>
            <w:shd w:val="clear" w:color="auto" w:fill="auto"/>
          </w:tcPr>
          <w:p w14:paraId="63D3B30D" w14:textId="69300775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Matthew Williams</w:t>
            </w:r>
          </w:p>
        </w:tc>
        <w:tc>
          <w:tcPr>
            <w:tcW w:w="980" w:type="pct"/>
            <w:shd w:val="clear" w:color="auto" w:fill="auto"/>
          </w:tcPr>
          <w:p w14:paraId="4B88F74D" w14:textId="729B0D09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Alaska</w:t>
            </w:r>
          </w:p>
        </w:tc>
        <w:tc>
          <w:tcPr>
            <w:tcW w:w="1398" w:type="pct"/>
            <w:shd w:val="clear" w:color="auto" w:fill="auto"/>
          </w:tcPr>
          <w:p w14:paraId="60842F4B" w14:textId="03F55122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Cynthia Amann</w:t>
            </w:r>
          </w:p>
        </w:tc>
        <w:tc>
          <w:tcPr>
            <w:tcW w:w="970" w:type="pct"/>
            <w:shd w:val="clear" w:color="auto" w:fill="auto"/>
          </w:tcPr>
          <w:p w14:paraId="4A1746C8" w14:textId="753632FB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Missouri</w:t>
            </w:r>
          </w:p>
        </w:tc>
      </w:tr>
      <w:tr w:rsidR="007079D8" w:rsidRPr="00B51885" w14:paraId="3207E971" w14:textId="77777777" w:rsidTr="003B7380">
        <w:trPr>
          <w:trHeight w:val="153"/>
        </w:trPr>
        <w:tc>
          <w:tcPr>
            <w:tcW w:w="1652" w:type="pct"/>
            <w:shd w:val="clear" w:color="auto" w:fill="auto"/>
          </w:tcPr>
          <w:p w14:paraId="6BD94245" w14:textId="3290DA72" w:rsidR="007079D8" w:rsidRPr="00B51885" w:rsidRDefault="00B51885" w:rsidP="007079D8">
            <w:pPr>
              <w:pStyle w:val="Default"/>
              <w:rPr>
                <w:sz w:val="22"/>
                <w:szCs w:val="22"/>
              </w:rPr>
            </w:pPr>
            <w:r w:rsidRPr="00B51885">
              <w:rPr>
                <w:sz w:val="22"/>
                <w:szCs w:val="22"/>
              </w:rPr>
              <w:t>Scott Greenberg</w:t>
            </w:r>
          </w:p>
        </w:tc>
        <w:tc>
          <w:tcPr>
            <w:tcW w:w="980" w:type="pct"/>
            <w:shd w:val="clear" w:color="auto" w:fill="auto"/>
          </w:tcPr>
          <w:p w14:paraId="08D03BB1" w14:textId="4F4403F6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Arizona</w:t>
            </w:r>
          </w:p>
        </w:tc>
        <w:tc>
          <w:tcPr>
            <w:tcW w:w="1398" w:type="pct"/>
            <w:shd w:val="clear" w:color="auto" w:fill="auto"/>
          </w:tcPr>
          <w:p w14:paraId="378EBB0F" w14:textId="3B4EB8C7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Barbara D. Richardson</w:t>
            </w:r>
          </w:p>
        </w:tc>
        <w:tc>
          <w:tcPr>
            <w:tcW w:w="970" w:type="pct"/>
            <w:shd w:val="clear" w:color="auto" w:fill="auto"/>
          </w:tcPr>
          <w:p w14:paraId="79AB0C68" w14:textId="56136BDB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Nevada</w:t>
            </w:r>
          </w:p>
        </w:tc>
      </w:tr>
      <w:tr w:rsidR="007079D8" w:rsidRPr="00B51885" w14:paraId="42CB1756" w14:textId="77777777" w:rsidTr="003B7380">
        <w:tc>
          <w:tcPr>
            <w:tcW w:w="1652" w:type="pct"/>
            <w:shd w:val="clear" w:color="auto" w:fill="auto"/>
          </w:tcPr>
          <w:p w14:paraId="74937109" w14:textId="3EFDADBD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Lucy Jabourian</w:t>
            </w:r>
          </w:p>
        </w:tc>
        <w:tc>
          <w:tcPr>
            <w:tcW w:w="980" w:type="pct"/>
            <w:shd w:val="clear" w:color="auto" w:fill="auto"/>
          </w:tcPr>
          <w:p w14:paraId="57645011" w14:textId="44D719EF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California</w:t>
            </w:r>
          </w:p>
        </w:tc>
        <w:tc>
          <w:tcPr>
            <w:tcW w:w="1398" w:type="pct"/>
            <w:shd w:val="clear" w:color="auto" w:fill="auto"/>
          </w:tcPr>
          <w:p w14:paraId="3E60884C" w14:textId="421D87ED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Christian Citarella</w:t>
            </w:r>
          </w:p>
        </w:tc>
        <w:tc>
          <w:tcPr>
            <w:tcW w:w="970" w:type="pct"/>
            <w:shd w:val="clear" w:color="auto" w:fill="auto"/>
          </w:tcPr>
          <w:p w14:paraId="1859A992" w14:textId="01F46100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New Hampshire</w:t>
            </w:r>
          </w:p>
        </w:tc>
      </w:tr>
      <w:tr w:rsidR="007079D8" w:rsidRPr="00B51885" w14:paraId="6D35E8F8" w14:textId="77777777" w:rsidTr="003B7380">
        <w:tc>
          <w:tcPr>
            <w:tcW w:w="1652" w:type="pct"/>
            <w:shd w:val="clear" w:color="auto" w:fill="auto"/>
          </w:tcPr>
          <w:p w14:paraId="044B1B28" w14:textId="747786C0" w:rsidR="007079D8" w:rsidRPr="00B51885" w:rsidRDefault="007079D8" w:rsidP="007079D8">
            <w:pPr>
              <w:pStyle w:val="Default"/>
              <w:ind w:left="360" w:hanging="360"/>
              <w:rPr>
                <w:sz w:val="22"/>
                <w:szCs w:val="22"/>
              </w:rPr>
            </w:pPr>
            <w:r w:rsidRPr="00B51885">
              <w:rPr>
                <w:sz w:val="22"/>
                <w:szCs w:val="22"/>
              </w:rPr>
              <w:t>Joshua Hershman/George Bradner</w:t>
            </w:r>
          </w:p>
        </w:tc>
        <w:tc>
          <w:tcPr>
            <w:tcW w:w="980" w:type="pct"/>
            <w:shd w:val="clear" w:color="auto" w:fill="auto"/>
          </w:tcPr>
          <w:p w14:paraId="505D89FF" w14:textId="22757739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Connecticut</w:t>
            </w:r>
          </w:p>
        </w:tc>
        <w:tc>
          <w:tcPr>
            <w:tcW w:w="1398" w:type="pct"/>
            <w:shd w:val="clear" w:color="auto" w:fill="auto"/>
          </w:tcPr>
          <w:p w14:paraId="2F83EBE1" w14:textId="1739DE92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Kathy Shortt/Keith Briggs</w:t>
            </w:r>
          </w:p>
        </w:tc>
        <w:tc>
          <w:tcPr>
            <w:tcW w:w="970" w:type="pct"/>
            <w:shd w:val="clear" w:color="auto" w:fill="auto"/>
          </w:tcPr>
          <w:p w14:paraId="72FCF452" w14:textId="221C48E8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 xml:space="preserve">North Carolina </w:t>
            </w:r>
          </w:p>
        </w:tc>
      </w:tr>
      <w:tr w:rsidR="007079D8" w:rsidRPr="00B51885" w14:paraId="643C9E9F" w14:textId="77777777" w:rsidTr="003B7380">
        <w:tc>
          <w:tcPr>
            <w:tcW w:w="1652" w:type="pct"/>
            <w:shd w:val="clear" w:color="auto" w:fill="auto"/>
          </w:tcPr>
          <w:p w14:paraId="4837639C" w14:textId="2424EA13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Peg Brown</w:t>
            </w:r>
          </w:p>
        </w:tc>
        <w:tc>
          <w:tcPr>
            <w:tcW w:w="980" w:type="pct"/>
            <w:shd w:val="clear" w:color="auto" w:fill="auto"/>
          </w:tcPr>
          <w:p w14:paraId="0FF538B5" w14:textId="37349EA3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Colorado</w:t>
            </w:r>
          </w:p>
        </w:tc>
        <w:tc>
          <w:tcPr>
            <w:tcW w:w="1398" w:type="pct"/>
            <w:shd w:val="clear" w:color="auto" w:fill="auto"/>
          </w:tcPr>
          <w:p w14:paraId="4D8D33D9" w14:textId="3225A9CC" w:rsidR="007079D8" w:rsidRPr="00B51885" w:rsidRDefault="007079D8" w:rsidP="007079D8">
            <w:pPr>
              <w:keepLines/>
              <w:spacing w:line="240" w:lineRule="atLeast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Mark Hamlin</w:t>
            </w:r>
          </w:p>
        </w:tc>
        <w:tc>
          <w:tcPr>
            <w:tcW w:w="970" w:type="pct"/>
            <w:shd w:val="clear" w:color="auto" w:fill="auto"/>
          </w:tcPr>
          <w:p w14:paraId="3D0AD93C" w14:textId="69EFD5D1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Ohio</w:t>
            </w:r>
          </w:p>
        </w:tc>
      </w:tr>
      <w:tr w:rsidR="007079D8" w:rsidRPr="00B51885" w14:paraId="0F669C68" w14:textId="77777777" w:rsidTr="003B7380">
        <w:tc>
          <w:tcPr>
            <w:tcW w:w="1652" w:type="pct"/>
            <w:shd w:val="clear" w:color="auto" w:fill="auto"/>
          </w:tcPr>
          <w:p w14:paraId="049E3313" w14:textId="273C5554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David Altmaier</w:t>
            </w:r>
          </w:p>
        </w:tc>
        <w:tc>
          <w:tcPr>
            <w:tcW w:w="980" w:type="pct"/>
            <w:shd w:val="clear" w:color="auto" w:fill="auto"/>
          </w:tcPr>
          <w:p w14:paraId="441A164D" w14:textId="50A2358E" w:rsidR="007079D8" w:rsidRPr="00B51885" w:rsidRDefault="007079D8" w:rsidP="007079D8">
            <w:pPr>
              <w:keepLines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Florida</w:t>
            </w:r>
          </w:p>
        </w:tc>
        <w:tc>
          <w:tcPr>
            <w:tcW w:w="1398" w:type="pct"/>
            <w:shd w:val="clear" w:color="auto" w:fill="auto"/>
          </w:tcPr>
          <w:p w14:paraId="37D65CDE" w14:textId="30EAA38B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Ron Kreiter</w:t>
            </w:r>
          </w:p>
        </w:tc>
        <w:tc>
          <w:tcPr>
            <w:tcW w:w="970" w:type="pct"/>
            <w:shd w:val="clear" w:color="auto" w:fill="auto"/>
          </w:tcPr>
          <w:p w14:paraId="35B582C5" w14:textId="3490E590" w:rsidR="007079D8" w:rsidRPr="00B51885" w:rsidRDefault="007079D8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Oklahoma</w:t>
            </w:r>
          </w:p>
        </w:tc>
      </w:tr>
      <w:tr w:rsidR="003B7380" w:rsidRPr="00B51885" w14:paraId="62F1386F" w14:textId="77777777" w:rsidTr="003B7380">
        <w:tc>
          <w:tcPr>
            <w:tcW w:w="1652" w:type="pct"/>
            <w:shd w:val="clear" w:color="auto" w:fill="auto"/>
          </w:tcPr>
          <w:p w14:paraId="6E8AF747" w14:textId="0D02B9C8" w:rsidR="003B7380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Doug Ommen</w:t>
            </w:r>
          </w:p>
        </w:tc>
        <w:tc>
          <w:tcPr>
            <w:tcW w:w="980" w:type="pct"/>
            <w:shd w:val="clear" w:color="auto" w:fill="auto"/>
          </w:tcPr>
          <w:p w14:paraId="643D5328" w14:textId="1109190F" w:rsidR="003B7380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Iowa</w:t>
            </w:r>
          </w:p>
        </w:tc>
        <w:tc>
          <w:tcPr>
            <w:tcW w:w="1398" w:type="pct"/>
            <w:shd w:val="clear" w:color="auto" w:fill="auto"/>
          </w:tcPr>
          <w:p w14:paraId="1FAC02D2" w14:textId="42F70D1A" w:rsidR="003B7380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Shannen Logue</w:t>
            </w:r>
          </w:p>
        </w:tc>
        <w:tc>
          <w:tcPr>
            <w:tcW w:w="970" w:type="pct"/>
            <w:shd w:val="clear" w:color="auto" w:fill="auto"/>
          </w:tcPr>
          <w:p w14:paraId="24F4EB3D" w14:textId="1ABE707F" w:rsidR="003B7380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Pennsylvania</w:t>
            </w:r>
          </w:p>
        </w:tc>
      </w:tr>
      <w:tr w:rsidR="003B7380" w:rsidRPr="00B51885" w14:paraId="6A2B83A9" w14:textId="77777777" w:rsidTr="003B7380">
        <w:tc>
          <w:tcPr>
            <w:tcW w:w="1652" w:type="pct"/>
            <w:shd w:val="clear" w:color="auto" w:fill="auto"/>
          </w:tcPr>
          <w:p w14:paraId="5B0ED9C8" w14:textId="7E9A6032" w:rsidR="003B7380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Amy Beard</w:t>
            </w:r>
          </w:p>
        </w:tc>
        <w:tc>
          <w:tcPr>
            <w:tcW w:w="980" w:type="pct"/>
            <w:shd w:val="clear" w:color="auto" w:fill="auto"/>
          </w:tcPr>
          <w:p w14:paraId="63C5B73A" w14:textId="540E3E30" w:rsidR="003B7380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Indiana</w:t>
            </w:r>
          </w:p>
        </w:tc>
        <w:tc>
          <w:tcPr>
            <w:tcW w:w="1398" w:type="pct"/>
            <w:shd w:val="clear" w:color="auto" w:fill="auto"/>
          </w:tcPr>
          <w:p w14:paraId="331329A7" w14:textId="530ADE8F" w:rsidR="003B7380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Hodgen Mainda</w:t>
            </w:r>
          </w:p>
        </w:tc>
        <w:tc>
          <w:tcPr>
            <w:tcW w:w="970" w:type="pct"/>
            <w:shd w:val="clear" w:color="auto" w:fill="auto"/>
          </w:tcPr>
          <w:p w14:paraId="0131AFA2" w14:textId="6C8262EB" w:rsidR="003B7380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Tennessee</w:t>
            </w:r>
          </w:p>
        </w:tc>
      </w:tr>
      <w:tr w:rsidR="003B7380" w:rsidRPr="00B51885" w14:paraId="03A3B3DE" w14:textId="77777777" w:rsidTr="003B7380">
        <w:tc>
          <w:tcPr>
            <w:tcW w:w="1652" w:type="pct"/>
            <w:shd w:val="clear" w:color="auto" w:fill="auto"/>
          </w:tcPr>
          <w:p w14:paraId="2266D1E0" w14:textId="2AE07A61" w:rsidR="003B7380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Robert H. Muriel</w:t>
            </w:r>
          </w:p>
        </w:tc>
        <w:tc>
          <w:tcPr>
            <w:tcW w:w="980" w:type="pct"/>
            <w:shd w:val="clear" w:color="auto" w:fill="auto"/>
          </w:tcPr>
          <w:p w14:paraId="5D8E3765" w14:textId="69C54E76" w:rsidR="003B7380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Illinois</w:t>
            </w:r>
          </w:p>
        </w:tc>
        <w:tc>
          <w:tcPr>
            <w:tcW w:w="1398" w:type="pct"/>
            <w:shd w:val="clear" w:color="auto" w:fill="auto"/>
          </w:tcPr>
          <w:p w14:paraId="33F0004C" w14:textId="33A70776" w:rsidR="003B7380" w:rsidRPr="00B51885" w:rsidRDefault="003B7380" w:rsidP="007079D8">
            <w:pPr>
              <w:keepLines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Christina Rouleau</w:t>
            </w:r>
          </w:p>
        </w:tc>
        <w:tc>
          <w:tcPr>
            <w:tcW w:w="970" w:type="pct"/>
            <w:shd w:val="clear" w:color="auto" w:fill="auto"/>
          </w:tcPr>
          <w:p w14:paraId="19483EF3" w14:textId="14827B25" w:rsidR="003B7380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Vermont</w:t>
            </w:r>
          </w:p>
        </w:tc>
      </w:tr>
      <w:tr w:rsidR="003B7380" w:rsidRPr="00B51885" w14:paraId="042C7B92" w14:textId="77777777" w:rsidTr="003B7380">
        <w:tc>
          <w:tcPr>
            <w:tcW w:w="1652" w:type="pct"/>
            <w:shd w:val="clear" w:color="auto" w:fill="auto"/>
          </w:tcPr>
          <w:p w14:paraId="3A37F8FB" w14:textId="16BABE5E" w:rsidR="003B7380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Satish Akula</w:t>
            </w:r>
          </w:p>
        </w:tc>
        <w:tc>
          <w:tcPr>
            <w:tcW w:w="980" w:type="pct"/>
            <w:shd w:val="clear" w:color="auto" w:fill="auto"/>
          </w:tcPr>
          <w:p w14:paraId="10578AE8" w14:textId="661F645B" w:rsidR="003B7380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Kentucky</w:t>
            </w:r>
          </w:p>
        </w:tc>
        <w:tc>
          <w:tcPr>
            <w:tcW w:w="1398" w:type="pct"/>
            <w:shd w:val="clear" w:color="auto" w:fill="auto"/>
          </w:tcPr>
          <w:p w14:paraId="097891F8" w14:textId="5BAD71E0" w:rsidR="003B7380" w:rsidRPr="00B51885" w:rsidRDefault="003B7380" w:rsidP="007079D8">
            <w:pPr>
              <w:keepLines/>
              <w:spacing w:line="240" w:lineRule="atLeast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Scott A. White/Eric Lowe</w:t>
            </w:r>
          </w:p>
        </w:tc>
        <w:tc>
          <w:tcPr>
            <w:tcW w:w="970" w:type="pct"/>
            <w:shd w:val="clear" w:color="auto" w:fill="auto"/>
          </w:tcPr>
          <w:p w14:paraId="71848698" w14:textId="38AA8268" w:rsidR="003B7380" w:rsidRPr="00B51885" w:rsidRDefault="003B7380" w:rsidP="007079D8">
            <w:pPr>
              <w:keepLines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51885">
              <w:rPr>
                <w:rFonts w:ascii="Times New Roman" w:hAnsi="Times New Roman"/>
                <w:sz w:val="22"/>
                <w:szCs w:val="22"/>
              </w:rPr>
              <w:t>Virginia</w:t>
            </w:r>
          </w:p>
        </w:tc>
      </w:tr>
      <w:bookmarkEnd w:id="0"/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95A23" w14:paraId="18BBD6FE" w14:textId="77777777" w:rsidTr="003C5D10">
        <w:tc>
          <w:tcPr>
            <w:tcW w:w="10080" w:type="dxa"/>
          </w:tcPr>
          <w:p w14:paraId="62CE2059" w14:textId="77777777" w:rsidR="00B95A23" w:rsidRDefault="00B95A23" w:rsidP="009B22FD">
            <w:pPr>
              <w:rPr>
                <w:rFonts w:ascii="Times New Roman" w:hAnsi="Times New Roman"/>
                <w:sz w:val="22"/>
              </w:rPr>
            </w:pPr>
          </w:p>
        </w:tc>
      </w:tr>
      <w:tr w:rsidR="005671E3" w14:paraId="4AB7D543" w14:textId="77777777" w:rsidTr="003C5D10">
        <w:tc>
          <w:tcPr>
            <w:tcW w:w="10080" w:type="dxa"/>
          </w:tcPr>
          <w:p w14:paraId="54E4059A" w14:textId="5209A1A0" w:rsidR="005671E3" w:rsidRPr="005671E3" w:rsidRDefault="005671E3" w:rsidP="009B22FD">
            <w:pPr>
              <w:rPr>
                <w:rFonts w:ascii="Times New Roman" w:hAnsi="Times New Roman"/>
                <w:sz w:val="22"/>
              </w:rPr>
            </w:pPr>
            <w:r w:rsidRPr="005671E3">
              <w:rPr>
                <w:rFonts w:ascii="Times New Roman" w:hAnsi="Times New Roman"/>
                <w:sz w:val="22"/>
              </w:rPr>
              <w:t xml:space="preserve">NAIC Support Staff: </w:t>
            </w:r>
            <w:r w:rsidR="009B22FD">
              <w:rPr>
                <w:rFonts w:ascii="Times New Roman" w:hAnsi="Times New Roman"/>
                <w:sz w:val="22"/>
              </w:rPr>
              <w:t>Denise Matthews</w:t>
            </w:r>
          </w:p>
        </w:tc>
      </w:tr>
    </w:tbl>
    <w:p w14:paraId="097D4FE6" w14:textId="160E9C7D" w:rsidR="005671E3" w:rsidRDefault="005671E3" w:rsidP="00D178A1">
      <w:pPr>
        <w:tabs>
          <w:tab w:val="left" w:pos="2592"/>
        </w:tabs>
        <w:rPr>
          <w:rFonts w:ascii="Times New Roman" w:hAnsi="Times New Roman"/>
          <w:sz w:val="22"/>
        </w:rPr>
      </w:pPr>
    </w:p>
    <w:p w14:paraId="276ED4E4" w14:textId="77777777" w:rsidR="00D465FA" w:rsidRDefault="00D465FA" w:rsidP="00D465FA">
      <w:pPr>
        <w:pStyle w:val="Heading2"/>
        <w:widowControl/>
        <w:rPr>
          <w:bCs/>
          <w:sz w:val="22"/>
          <w:szCs w:val="22"/>
        </w:rPr>
      </w:pPr>
      <w:r w:rsidRPr="00B32A54">
        <w:rPr>
          <w:bCs/>
          <w:sz w:val="22"/>
          <w:szCs w:val="22"/>
        </w:rPr>
        <w:t>AGENDA</w:t>
      </w:r>
    </w:p>
    <w:p w14:paraId="61E9FA5B" w14:textId="77777777" w:rsidR="007C2D81" w:rsidRPr="00EB5568" w:rsidRDefault="007C2D81" w:rsidP="008D3685">
      <w:pPr>
        <w:rPr>
          <w:rFonts w:ascii="Times New Roman" w:hAnsi="Times New Roman"/>
          <w:sz w:val="22"/>
          <w:szCs w:val="16"/>
        </w:rPr>
      </w:pPr>
    </w:p>
    <w:tbl>
      <w:tblPr>
        <w:tblW w:w="4991" w:type="pct"/>
        <w:tblLook w:val="01E0" w:firstRow="1" w:lastRow="1" w:firstColumn="1" w:lastColumn="1" w:noHBand="0" w:noVBand="0"/>
      </w:tblPr>
      <w:tblGrid>
        <w:gridCol w:w="8390"/>
        <w:gridCol w:w="1672"/>
      </w:tblGrid>
      <w:tr w:rsidR="00F92CAC" w:rsidRPr="00214085" w14:paraId="49862836" w14:textId="77777777" w:rsidTr="004C729A">
        <w:trPr>
          <w:trHeight w:val="252"/>
        </w:trPr>
        <w:tc>
          <w:tcPr>
            <w:tcW w:w="4169" w:type="pct"/>
            <w:shd w:val="clear" w:color="auto" w:fill="auto"/>
          </w:tcPr>
          <w:p w14:paraId="6836527E" w14:textId="4D3692AD" w:rsidR="00F92CAC" w:rsidRPr="00214085" w:rsidRDefault="00EB2E1F" w:rsidP="00F92CAC">
            <w:pPr>
              <w:pStyle w:val="ListParagraph"/>
              <w:numPr>
                <w:ilvl w:val="0"/>
                <w:numId w:val="5"/>
              </w:num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 </w:t>
            </w:r>
            <w:r w:rsidR="00D6376F">
              <w:rPr>
                <w:rFonts w:ascii="Times New Roman" w:hAnsi="Times New Roman"/>
              </w:rPr>
              <w:t>Adopt</w:t>
            </w:r>
            <w:r>
              <w:rPr>
                <w:rFonts w:ascii="Times New Roman" w:hAnsi="Times New Roman"/>
              </w:rPr>
              <w:t xml:space="preserve">ion of its </w:t>
            </w:r>
            <w:r w:rsidR="0032529B">
              <w:rPr>
                <w:rFonts w:ascii="Times New Roman" w:hAnsi="Times New Roman"/>
              </w:rPr>
              <w:t>June 3</w:t>
            </w:r>
            <w:r w:rsidR="00D6376F">
              <w:rPr>
                <w:rFonts w:ascii="Times New Roman" w:hAnsi="Times New Roman"/>
              </w:rPr>
              <w:t>, 2020 Minutes</w:t>
            </w:r>
            <w:r w:rsidR="00F92CAC" w:rsidRPr="00214085">
              <w:rPr>
                <w:rFonts w:ascii="Times New Roman" w:hAnsi="Times New Roman"/>
              </w:rPr>
              <w:t>—</w:t>
            </w:r>
            <w:r w:rsidR="0086004C" w:rsidRPr="00214085">
              <w:rPr>
                <w:rFonts w:ascii="Times New Roman" w:hAnsi="Times New Roman"/>
                <w:i/>
              </w:rPr>
              <w:t>Commissioner Jon Godfread (ND)</w:t>
            </w:r>
          </w:p>
        </w:tc>
        <w:tc>
          <w:tcPr>
            <w:tcW w:w="831" w:type="pct"/>
            <w:shd w:val="clear" w:color="auto" w:fill="auto"/>
          </w:tcPr>
          <w:p w14:paraId="07079906" w14:textId="7F723A38" w:rsidR="00F92CAC" w:rsidRPr="00214085" w:rsidRDefault="00F92CAC" w:rsidP="00F92CAC">
            <w:pPr>
              <w:rPr>
                <w:rFonts w:ascii="Times New Roman" w:hAnsi="Times New Roman"/>
              </w:rPr>
            </w:pPr>
          </w:p>
        </w:tc>
      </w:tr>
      <w:tr w:rsidR="00D6376F" w:rsidRPr="00214085" w14:paraId="3DE17C8F" w14:textId="77777777" w:rsidTr="009A02D7">
        <w:trPr>
          <w:trHeight w:val="144"/>
        </w:trPr>
        <w:tc>
          <w:tcPr>
            <w:tcW w:w="4169" w:type="pct"/>
            <w:shd w:val="clear" w:color="auto" w:fill="auto"/>
          </w:tcPr>
          <w:p w14:paraId="7974ECB8" w14:textId="77777777" w:rsidR="00D6376F" w:rsidRPr="00214085" w:rsidRDefault="00D6376F" w:rsidP="00F92CAC">
            <w:pPr>
              <w:tabs>
                <w:tab w:val="left" w:pos="1620"/>
              </w:tabs>
              <w:rPr>
                <w:rFonts w:ascii="Times New Roman" w:hAnsi="Times New Roman"/>
              </w:rPr>
            </w:pPr>
          </w:p>
        </w:tc>
        <w:tc>
          <w:tcPr>
            <w:tcW w:w="831" w:type="pct"/>
            <w:shd w:val="clear" w:color="auto" w:fill="auto"/>
          </w:tcPr>
          <w:p w14:paraId="15AA35E0" w14:textId="77777777" w:rsidR="00D6376F" w:rsidRPr="00214085" w:rsidRDefault="00D6376F" w:rsidP="00F92CAC">
            <w:pPr>
              <w:rPr>
                <w:rFonts w:ascii="Times New Roman" w:hAnsi="Times New Roman"/>
              </w:rPr>
            </w:pPr>
          </w:p>
        </w:tc>
      </w:tr>
      <w:tr w:rsidR="00F92CAC" w:rsidRPr="00C579E5" w14:paraId="4975D32B" w14:textId="77777777" w:rsidTr="005838A0">
        <w:trPr>
          <w:trHeight w:val="90"/>
        </w:trPr>
        <w:tc>
          <w:tcPr>
            <w:tcW w:w="4169" w:type="pct"/>
            <w:shd w:val="clear" w:color="auto" w:fill="auto"/>
          </w:tcPr>
          <w:p w14:paraId="76B1B594" w14:textId="2616CE2E" w:rsidR="00AA6926" w:rsidRPr="007E5F32" w:rsidRDefault="00236594" w:rsidP="00BF07A9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1620"/>
              </w:tabs>
              <w:rPr>
                <w:rFonts w:ascii="Times New Roman" w:hAnsi="Times New Roman"/>
              </w:rPr>
            </w:pPr>
            <w:bookmarkStart w:id="1" w:name="_Hlk4680661"/>
            <w:r>
              <w:rPr>
                <w:rFonts w:ascii="Times New Roman" w:hAnsi="Times New Roman"/>
              </w:rPr>
              <w:t xml:space="preserve">Review </w:t>
            </w:r>
            <w:r w:rsidR="00C33331">
              <w:rPr>
                <w:rFonts w:ascii="Times New Roman" w:hAnsi="Times New Roman"/>
              </w:rPr>
              <w:t xml:space="preserve">of the </w:t>
            </w:r>
            <w:r>
              <w:rPr>
                <w:rFonts w:ascii="Times New Roman" w:hAnsi="Times New Roman"/>
              </w:rPr>
              <w:t>Artificial Intelligence (EX) Working Group Draft Principles</w:t>
            </w:r>
            <w:r w:rsidR="000B3177">
              <w:rPr>
                <w:rFonts w:ascii="Times New Roman" w:hAnsi="Times New Roman"/>
              </w:rPr>
              <w:t xml:space="preserve">—Version </w:t>
            </w:r>
            <w:r w:rsidR="00EF229A">
              <w:rPr>
                <w:rFonts w:ascii="Times New Roman" w:hAnsi="Times New Roman"/>
              </w:rPr>
              <w:t>5</w:t>
            </w:r>
            <w:r w:rsidR="0057104B">
              <w:rPr>
                <w:rFonts w:ascii="Times New Roman" w:hAnsi="Times New Roman"/>
              </w:rPr>
              <w:t xml:space="preserve"> </w:t>
            </w:r>
            <w:r w:rsidR="00BF07A9" w:rsidRPr="00214085">
              <w:rPr>
                <w:rFonts w:ascii="Times New Roman" w:hAnsi="Times New Roman"/>
              </w:rPr>
              <w:t>—</w:t>
            </w:r>
            <w:r w:rsidR="00BF07A9" w:rsidRPr="00214085">
              <w:rPr>
                <w:rFonts w:ascii="Times New Roman" w:hAnsi="Times New Roman"/>
                <w:i/>
              </w:rPr>
              <w:t>Commissioner Jon Godfread (ND)</w:t>
            </w:r>
          </w:p>
          <w:p w14:paraId="12609B03" w14:textId="234705AE" w:rsidR="00A30434" w:rsidRPr="00214085" w:rsidRDefault="00A30434" w:rsidP="007E5F32">
            <w:pPr>
              <w:pStyle w:val="ListParagraph"/>
              <w:keepNext/>
              <w:keepLines/>
              <w:tabs>
                <w:tab w:val="left" w:pos="162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831" w:type="pct"/>
            <w:shd w:val="clear" w:color="auto" w:fill="auto"/>
          </w:tcPr>
          <w:p w14:paraId="5B1D7591" w14:textId="77777777" w:rsidR="00F92CAC" w:rsidRDefault="00F92CAC" w:rsidP="00F92CAC">
            <w:pPr>
              <w:rPr>
                <w:rFonts w:ascii="Times New Roman" w:hAnsi="Times New Roman"/>
              </w:rPr>
            </w:pPr>
          </w:p>
          <w:p w14:paraId="2F88BF57" w14:textId="77777777" w:rsidR="00AA6926" w:rsidRDefault="00AA6926" w:rsidP="00F92CAC">
            <w:pPr>
              <w:rPr>
                <w:rFonts w:ascii="Times New Roman" w:hAnsi="Times New Roman"/>
              </w:rPr>
            </w:pPr>
          </w:p>
          <w:p w14:paraId="565D042B" w14:textId="4790A0DD" w:rsidR="00AA6926" w:rsidRPr="00C579E5" w:rsidRDefault="00AA6926" w:rsidP="00F92CAC">
            <w:pPr>
              <w:rPr>
                <w:rFonts w:ascii="Times New Roman" w:hAnsi="Times New Roman"/>
              </w:rPr>
            </w:pPr>
          </w:p>
        </w:tc>
      </w:tr>
      <w:tr w:rsidR="000B3177" w:rsidRPr="001A2DF7" w14:paraId="09AF5778" w14:textId="77777777" w:rsidTr="00DD671F">
        <w:trPr>
          <w:trHeight w:val="252"/>
        </w:trPr>
        <w:tc>
          <w:tcPr>
            <w:tcW w:w="4169" w:type="pct"/>
            <w:shd w:val="clear" w:color="auto" w:fill="auto"/>
          </w:tcPr>
          <w:p w14:paraId="68F975FA" w14:textId="77777777" w:rsidR="000B3177" w:rsidRPr="00EF229A" w:rsidRDefault="000B3177" w:rsidP="0007175A">
            <w:pPr>
              <w:pStyle w:val="ListParagraph"/>
              <w:numPr>
                <w:ilvl w:val="0"/>
                <w:numId w:val="5"/>
              </w:num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Discuss </w:t>
            </w:r>
            <w:r w:rsidR="0057104B">
              <w:rPr>
                <w:rFonts w:ascii="Times New Roman" w:hAnsi="Times New Roman"/>
              </w:rPr>
              <w:t>Comments Related to Introductory Language</w:t>
            </w:r>
            <w:r w:rsidR="00EF229A">
              <w:rPr>
                <w:rFonts w:ascii="Times New Roman" w:hAnsi="Times New Roman"/>
              </w:rPr>
              <w:t>, Legal Liability and Proxy Discrimination</w:t>
            </w:r>
            <w:r>
              <w:rPr>
                <w:rFonts w:ascii="Times New Roman" w:hAnsi="Times New Roman"/>
              </w:rPr>
              <w:t>—</w:t>
            </w:r>
            <w:r w:rsidRPr="00214085">
              <w:rPr>
                <w:rFonts w:ascii="Times New Roman" w:hAnsi="Times New Roman"/>
                <w:i/>
              </w:rPr>
              <w:t xml:space="preserve"> Commissioner Jon Godfread (ND)</w:t>
            </w:r>
          </w:p>
          <w:p w14:paraId="54FA4BCC" w14:textId="63D6AC70" w:rsidR="00EF229A" w:rsidRDefault="00EF229A" w:rsidP="00EF229A">
            <w:pPr>
              <w:pStyle w:val="ListParagraph"/>
              <w:numPr>
                <w:ilvl w:val="1"/>
                <w:numId w:val="5"/>
              </w:num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APCIA Suggested Introductory Language</w:t>
            </w:r>
            <w:r w:rsidR="00D71656" w:rsidRPr="00214085">
              <w:rPr>
                <w:rFonts w:ascii="Times New Roman" w:hAnsi="Times New Roman"/>
              </w:rPr>
              <w:t>—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>Angela Gleason (APCIA)</w:t>
            </w:r>
          </w:p>
          <w:p w14:paraId="1729EA46" w14:textId="77777777" w:rsidR="00EF229A" w:rsidRDefault="00EF229A" w:rsidP="00EF229A">
            <w:pPr>
              <w:pStyle w:val="ListParagraph"/>
              <w:numPr>
                <w:ilvl w:val="1"/>
                <w:numId w:val="5"/>
              </w:num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Lemonade Discrimination Language</w:t>
            </w:r>
            <w:r w:rsidRPr="00214085">
              <w:rPr>
                <w:rFonts w:ascii="Times New Roman" w:hAnsi="Times New Roman"/>
              </w:rPr>
              <w:t>—</w:t>
            </w:r>
            <w:r>
              <w:rPr>
                <w:rFonts w:ascii="Times New Roman" w:hAnsi="Times New Roman"/>
              </w:rPr>
              <w:t>William Latza (Lemonade)</w:t>
            </w:r>
          </w:p>
          <w:p w14:paraId="1857DF7F" w14:textId="0EA9834B" w:rsidR="00B167C9" w:rsidRDefault="00B167C9" w:rsidP="00EF229A">
            <w:pPr>
              <w:pStyle w:val="ListParagraph"/>
              <w:numPr>
                <w:ilvl w:val="1"/>
                <w:numId w:val="5"/>
              </w:num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Pontifical Academy of Sciences Language Related to Potential AI Bias and Discrimination</w:t>
            </w:r>
            <w:r w:rsidRPr="00214085">
              <w:rPr>
                <w:rFonts w:ascii="Times New Roman" w:hAnsi="Times New Roman"/>
              </w:rPr>
              <w:t>—</w:t>
            </w:r>
            <w:r>
              <w:rPr>
                <w:rFonts w:ascii="Times New Roman" w:hAnsi="Times New Roman"/>
              </w:rPr>
              <w:t xml:space="preserve">Peter Kochenburger </w:t>
            </w:r>
            <w:r w:rsidRPr="00B167C9">
              <w:rPr>
                <w:rFonts w:ascii="Times New Roman" w:hAnsi="Times New Roman"/>
              </w:rPr>
              <w:t>(University of Connecticut School of Law)</w:t>
            </w:r>
          </w:p>
        </w:tc>
        <w:tc>
          <w:tcPr>
            <w:tcW w:w="831" w:type="pct"/>
            <w:shd w:val="clear" w:color="auto" w:fill="auto"/>
          </w:tcPr>
          <w:p w14:paraId="7E25C2CE" w14:textId="77777777" w:rsidR="000B3177" w:rsidRPr="001A2DF7" w:rsidRDefault="000B3177" w:rsidP="0007175A">
            <w:pPr>
              <w:rPr>
                <w:rFonts w:ascii="Times New Roman" w:hAnsi="Times New Roman"/>
              </w:rPr>
            </w:pPr>
          </w:p>
        </w:tc>
      </w:tr>
      <w:tr w:rsidR="000B3177" w:rsidRPr="001A2DF7" w14:paraId="274344EE" w14:textId="77777777" w:rsidTr="00DD671F">
        <w:trPr>
          <w:trHeight w:val="252"/>
        </w:trPr>
        <w:tc>
          <w:tcPr>
            <w:tcW w:w="4169" w:type="pct"/>
            <w:shd w:val="clear" w:color="auto" w:fill="auto"/>
          </w:tcPr>
          <w:p w14:paraId="109865F2" w14:textId="77777777" w:rsidR="000B3177" w:rsidRDefault="000B3177" w:rsidP="000B3177">
            <w:pPr>
              <w:pStyle w:val="ListParagraph"/>
              <w:tabs>
                <w:tab w:val="left" w:pos="162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831" w:type="pct"/>
            <w:shd w:val="clear" w:color="auto" w:fill="auto"/>
          </w:tcPr>
          <w:p w14:paraId="418BB248" w14:textId="77777777" w:rsidR="000B3177" w:rsidRPr="001A2DF7" w:rsidRDefault="000B3177" w:rsidP="0007175A">
            <w:pPr>
              <w:rPr>
                <w:rFonts w:ascii="Times New Roman" w:hAnsi="Times New Roman"/>
              </w:rPr>
            </w:pPr>
          </w:p>
        </w:tc>
      </w:tr>
      <w:tr w:rsidR="00236594" w:rsidRPr="001A2DF7" w14:paraId="344825BF" w14:textId="77777777" w:rsidTr="00DD671F">
        <w:trPr>
          <w:trHeight w:val="252"/>
        </w:trPr>
        <w:tc>
          <w:tcPr>
            <w:tcW w:w="4169" w:type="pct"/>
            <w:shd w:val="clear" w:color="auto" w:fill="auto"/>
          </w:tcPr>
          <w:p w14:paraId="26C2CDE6" w14:textId="59D0D427" w:rsidR="00236594" w:rsidRDefault="003D7CE4" w:rsidP="0007175A">
            <w:pPr>
              <w:pStyle w:val="ListParagraph"/>
              <w:numPr>
                <w:ilvl w:val="0"/>
                <w:numId w:val="5"/>
              </w:num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 Adoption of National Association of Insurance Commissioners (NAIC) Principles on Artificial Intelligence (AI)</w:t>
            </w:r>
            <w:r w:rsidR="00236594" w:rsidRPr="00214085">
              <w:rPr>
                <w:rFonts w:ascii="Times New Roman" w:hAnsi="Times New Roman"/>
              </w:rPr>
              <w:t>—</w:t>
            </w:r>
            <w:r w:rsidR="00236594">
              <w:rPr>
                <w:rFonts w:ascii="Times New Roman" w:hAnsi="Times New Roman"/>
                <w:i/>
                <w:iCs/>
              </w:rPr>
              <w:t>All</w:t>
            </w:r>
          </w:p>
        </w:tc>
        <w:tc>
          <w:tcPr>
            <w:tcW w:w="831" w:type="pct"/>
            <w:shd w:val="clear" w:color="auto" w:fill="auto"/>
          </w:tcPr>
          <w:p w14:paraId="1A61C826" w14:textId="77777777" w:rsidR="00236594" w:rsidRPr="001A2DF7" w:rsidRDefault="00236594" w:rsidP="0007175A">
            <w:pPr>
              <w:rPr>
                <w:rFonts w:ascii="Times New Roman" w:hAnsi="Times New Roman"/>
              </w:rPr>
            </w:pPr>
          </w:p>
        </w:tc>
      </w:tr>
      <w:tr w:rsidR="00236594" w:rsidRPr="001A2DF7" w14:paraId="3A0CA297" w14:textId="77777777" w:rsidTr="00DD671F">
        <w:trPr>
          <w:trHeight w:val="252"/>
        </w:trPr>
        <w:tc>
          <w:tcPr>
            <w:tcW w:w="4169" w:type="pct"/>
            <w:shd w:val="clear" w:color="auto" w:fill="auto"/>
          </w:tcPr>
          <w:p w14:paraId="2E1C6EA2" w14:textId="77777777" w:rsidR="00236594" w:rsidRDefault="00236594" w:rsidP="00236594">
            <w:pPr>
              <w:pStyle w:val="ListParagraph"/>
              <w:tabs>
                <w:tab w:val="left" w:pos="162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831" w:type="pct"/>
            <w:shd w:val="clear" w:color="auto" w:fill="auto"/>
          </w:tcPr>
          <w:p w14:paraId="13CCFCD8" w14:textId="77777777" w:rsidR="00236594" w:rsidRPr="001A2DF7" w:rsidRDefault="00236594" w:rsidP="0007175A">
            <w:pPr>
              <w:rPr>
                <w:rFonts w:ascii="Times New Roman" w:hAnsi="Times New Roman"/>
              </w:rPr>
            </w:pPr>
          </w:p>
        </w:tc>
      </w:tr>
      <w:bookmarkEnd w:id="1"/>
      <w:tr w:rsidR="0007175A" w:rsidRPr="001A2DF7" w14:paraId="200E9E41" w14:textId="77777777" w:rsidTr="00DD671F">
        <w:trPr>
          <w:trHeight w:val="252"/>
        </w:trPr>
        <w:tc>
          <w:tcPr>
            <w:tcW w:w="4169" w:type="pct"/>
            <w:shd w:val="clear" w:color="auto" w:fill="auto"/>
          </w:tcPr>
          <w:p w14:paraId="05CA7012" w14:textId="354CBBF6" w:rsidR="0007175A" w:rsidRPr="001A2DF7" w:rsidRDefault="0007175A" w:rsidP="0007175A">
            <w:pPr>
              <w:pStyle w:val="ListParagraph"/>
              <w:numPr>
                <w:ilvl w:val="0"/>
                <w:numId w:val="5"/>
              </w:numPr>
              <w:tabs>
                <w:tab w:val="left" w:pos="1620"/>
              </w:tabs>
              <w:rPr>
                <w:rFonts w:ascii="Times New Roman" w:hAnsi="Times New Roman"/>
              </w:rPr>
            </w:pPr>
            <w:r w:rsidRPr="001A2DF7">
              <w:rPr>
                <w:rFonts w:ascii="Times New Roman" w:hAnsi="Times New Roman"/>
              </w:rPr>
              <w:t xml:space="preserve">Discuss Any Other Matters Brought Before the </w:t>
            </w:r>
            <w:r w:rsidR="00D07E23">
              <w:rPr>
                <w:rFonts w:ascii="Times New Roman" w:hAnsi="Times New Roman"/>
              </w:rPr>
              <w:t>Working Group</w:t>
            </w:r>
          </w:p>
          <w:p w14:paraId="46A797DB" w14:textId="4FAFC687" w:rsidR="0007175A" w:rsidRPr="00667222" w:rsidRDefault="0007175A" w:rsidP="00667222">
            <w:pPr>
              <w:tabs>
                <w:tab w:val="left" w:pos="1620"/>
              </w:tabs>
              <w:rPr>
                <w:rFonts w:ascii="Times New Roman" w:hAnsi="Times New Roman"/>
              </w:rPr>
            </w:pPr>
          </w:p>
        </w:tc>
        <w:tc>
          <w:tcPr>
            <w:tcW w:w="831" w:type="pct"/>
            <w:shd w:val="clear" w:color="auto" w:fill="auto"/>
          </w:tcPr>
          <w:p w14:paraId="26798C78" w14:textId="0325552A" w:rsidR="0007175A" w:rsidRPr="001A2DF7" w:rsidRDefault="0007175A" w:rsidP="0007175A">
            <w:pPr>
              <w:rPr>
                <w:rFonts w:ascii="Times New Roman" w:hAnsi="Times New Roman"/>
              </w:rPr>
            </w:pPr>
          </w:p>
        </w:tc>
      </w:tr>
      <w:tr w:rsidR="00667222" w:rsidRPr="001A2DF7" w14:paraId="576F0BF8" w14:textId="77777777" w:rsidTr="00DD671F">
        <w:trPr>
          <w:trHeight w:val="252"/>
        </w:trPr>
        <w:tc>
          <w:tcPr>
            <w:tcW w:w="4169" w:type="pct"/>
            <w:shd w:val="clear" w:color="auto" w:fill="auto"/>
          </w:tcPr>
          <w:p w14:paraId="0466A908" w14:textId="20DBF26D" w:rsidR="00667222" w:rsidRPr="001A2DF7" w:rsidRDefault="00667222" w:rsidP="0007175A">
            <w:pPr>
              <w:pStyle w:val="ListParagraph"/>
              <w:numPr>
                <w:ilvl w:val="0"/>
                <w:numId w:val="5"/>
              </w:numPr>
              <w:tabs>
                <w:tab w:val="left" w:pos="1620"/>
              </w:tabs>
              <w:rPr>
                <w:rFonts w:ascii="Times New Roman" w:hAnsi="Times New Roman"/>
              </w:rPr>
            </w:pPr>
            <w:r w:rsidRPr="001A2DF7">
              <w:rPr>
                <w:rFonts w:ascii="Times New Roman" w:hAnsi="Times New Roman"/>
              </w:rPr>
              <w:t>Adjournment</w:t>
            </w:r>
          </w:p>
        </w:tc>
        <w:tc>
          <w:tcPr>
            <w:tcW w:w="831" w:type="pct"/>
            <w:shd w:val="clear" w:color="auto" w:fill="auto"/>
          </w:tcPr>
          <w:p w14:paraId="716F5725" w14:textId="77777777" w:rsidR="00667222" w:rsidRPr="001A2DF7" w:rsidRDefault="00667222" w:rsidP="0007175A">
            <w:pPr>
              <w:rPr>
                <w:rFonts w:ascii="Times New Roman" w:hAnsi="Times New Roman"/>
              </w:rPr>
            </w:pPr>
          </w:p>
        </w:tc>
      </w:tr>
    </w:tbl>
    <w:p w14:paraId="52CE1D22" w14:textId="77777777" w:rsidR="009D2BD3" w:rsidRPr="002A06E9" w:rsidRDefault="009D2BD3" w:rsidP="001C639A">
      <w:pPr>
        <w:rPr>
          <w:rFonts w:ascii="Times New Roman" w:hAnsi="Times New Roman"/>
          <w:szCs w:val="24"/>
        </w:rPr>
      </w:pPr>
    </w:p>
    <w:p w14:paraId="5D5D81CF" w14:textId="77777777" w:rsidR="00236594" w:rsidRDefault="00236594" w:rsidP="00D07E23">
      <w:pPr>
        <w:rPr>
          <w:rFonts w:ascii="Times New Roman" w:hAnsi="Times New Roman"/>
          <w:sz w:val="16"/>
        </w:rPr>
      </w:pPr>
    </w:p>
    <w:p w14:paraId="162975FE" w14:textId="77777777" w:rsidR="00236594" w:rsidRDefault="00236594" w:rsidP="00D07E23">
      <w:pPr>
        <w:rPr>
          <w:rFonts w:ascii="Times New Roman" w:hAnsi="Times New Roman"/>
          <w:sz w:val="16"/>
        </w:rPr>
      </w:pPr>
    </w:p>
    <w:p w14:paraId="5462F56F" w14:textId="77777777" w:rsidR="00236594" w:rsidRDefault="00236594" w:rsidP="00D07E23">
      <w:pPr>
        <w:rPr>
          <w:rFonts w:ascii="Times New Roman" w:hAnsi="Times New Roman"/>
          <w:sz w:val="16"/>
        </w:rPr>
      </w:pPr>
    </w:p>
    <w:p w14:paraId="20C3EC05" w14:textId="41A5E49E" w:rsidR="00604C74" w:rsidRDefault="00D07E23" w:rsidP="00D07E23">
      <w:pPr>
        <w:rPr>
          <w:rFonts w:ascii="Times New Roman" w:hAnsi="Times New Roman"/>
          <w:sz w:val="16"/>
        </w:rPr>
      </w:pPr>
      <w:r w:rsidRPr="00D07E23">
        <w:rPr>
          <w:rFonts w:ascii="Times New Roman" w:hAnsi="Times New Roman"/>
          <w:sz w:val="16"/>
        </w:rPr>
        <w:t>W:\National Meetings\20</w:t>
      </w:r>
      <w:r w:rsidR="00236594">
        <w:rPr>
          <w:rFonts w:ascii="Times New Roman" w:hAnsi="Times New Roman"/>
          <w:sz w:val="16"/>
        </w:rPr>
        <w:t>20 Spring</w:t>
      </w:r>
      <w:r w:rsidRPr="00D07E23">
        <w:rPr>
          <w:rFonts w:ascii="Times New Roman" w:hAnsi="Times New Roman"/>
          <w:sz w:val="16"/>
        </w:rPr>
        <w:t>\TF\Innovation\_Working_Groups\Artificial_Intelligence\Agenda</w:t>
      </w:r>
      <w:r>
        <w:rPr>
          <w:rFonts w:ascii="Times New Roman" w:hAnsi="Times New Roman"/>
          <w:sz w:val="16"/>
        </w:rPr>
        <w:t>\</w:t>
      </w:r>
      <w:r w:rsidRPr="00D07E23">
        <w:rPr>
          <w:rFonts w:ascii="Times New Roman" w:hAnsi="Times New Roman"/>
          <w:sz w:val="16"/>
        </w:rPr>
        <w:t>AIWG_Agenda_</w:t>
      </w:r>
      <w:r w:rsidR="0057104B">
        <w:rPr>
          <w:rFonts w:ascii="Times New Roman" w:hAnsi="Times New Roman"/>
          <w:sz w:val="16"/>
        </w:rPr>
        <w:t>6</w:t>
      </w:r>
      <w:r w:rsidRPr="00D07E23">
        <w:rPr>
          <w:rFonts w:ascii="Times New Roman" w:hAnsi="Times New Roman"/>
          <w:sz w:val="16"/>
        </w:rPr>
        <w:t>-</w:t>
      </w:r>
      <w:r w:rsidR="0057104B">
        <w:rPr>
          <w:rFonts w:ascii="Times New Roman" w:hAnsi="Times New Roman"/>
          <w:sz w:val="16"/>
        </w:rPr>
        <w:t>3</w:t>
      </w:r>
      <w:r w:rsidR="0032529B">
        <w:rPr>
          <w:rFonts w:ascii="Times New Roman" w:hAnsi="Times New Roman"/>
          <w:sz w:val="16"/>
        </w:rPr>
        <w:t>0</w:t>
      </w:r>
      <w:r w:rsidRPr="00D07E23">
        <w:rPr>
          <w:rFonts w:ascii="Times New Roman" w:hAnsi="Times New Roman"/>
          <w:sz w:val="16"/>
        </w:rPr>
        <w:t>-</w:t>
      </w:r>
      <w:r w:rsidR="00236594">
        <w:rPr>
          <w:rFonts w:ascii="Times New Roman" w:hAnsi="Times New Roman"/>
          <w:sz w:val="16"/>
        </w:rPr>
        <w:t>20</w:t>
      </w:r>
      <w:r>
        <w:rPr>
          <w:rFonts w:ascii="Times New Roman" w:hAnsi="Times New Roman"/>
          <w:sz w:val="16"/>
        </w:rPr>
        <w:t>.docx</w:t>
      </w:r>
    </w:p>
    <w:sectPr w:rsidR="00604C74" w:rsidSect="00B919A9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64" w:right="1080" w:bottom="720" w:left="108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3D999" w14:textId="77777777" w:rsidR="000A2864" w:rsidRDefault="000A2864">
      <w:r>
        <w:separator/>
      </w:r>
    </w:p>
  </w:endnote>
  <w:endnote w:type="continuationSeparator" w:id="0">
    <w:p w14:paraId="057E19A8" w14:textId="77777777" w:rsidR="000A2864" w:rsidRDefault="000A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E242" w14:textId="77777777" w:rsidR="000A2864" w:rsidRDefault="000A2864" w:rsidP="00510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EF68A" w14:textId="77777777" w:rsidR="000A2864" w:rsidRDefault="000A2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23832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3ED5E425" w14:textId="32A3BD94" w:rsidR="000A2864" w:rsidRPr="00A97D6F" w:rsidRDefault="000A2864" w:rsidP="00A97D6F">
        <w:pPr>
          <w:pStyle w:val="Footer"/>
          <w:tabs>
            <w:tab w:val="clear" w:pos="4320"/>
            <w:tab w:val="center" w:pos="5040"/>
          </w:tabs>
          <w:rPr>
            <w:rFonts w:ascii="Times New Roman" w:hAnsi="Times New Roman"/>
          </w:rPr>
        </w:pPr>
        <w:r w:rsidRPr="00D465FA">
          <w:rPr>
            <w:rFonts w:ascii="Times New Roman" w:hAnsi="Times New Roman"/>
          </w:rPr>
          <w:t>© 20</w:t>
        </w:r>
        <w:r>
          <w:rPr>
            <w:rFonts w:ascii="Times New Roman" w:hAnsi="Times New Roman"/>
          </w:rPr>
          <w:t>19</w:t>
        </w:r>
        <w:r w:rsidRPr="00D465FA">
          <w:rPr>
            <w:rFonts w:ascii="Times New Roman" w:hAnsi="Times New Roman"/>
          </w:rPr>
          <w:t xml:space="preserve"> National Association of Insurance Commissioners</w:t>
        </w:r>
        <w:r>
          <w:rPr>
            <w:rFonts w:ascii="Times New Roman" w:hAnsi="Times New Roman"/>
          </w:rPr>
          <w:tab/>
        </w:r>
        <w:r w:rsidRPr="00A97D6F">
          <w:rPr>
            <w:rFonts w:ascii="Times New Roman" w:hAnsi="Times New Roman"/>
          </w:rPr>
          <w:fldChar w:fldCharType="begin"/>
        </w:r>
        <w:r w:rsidRPr="00A97D6F">
          <w:rPr>
            <w:rFonts w:ascii="Times New Roman" w:hAnsi="Times New Roman"/>
          </w:rPr>
          <w:instrText xml:space="preserve"> PAGE   \* MERGEFORMAT </w:instrText>
        </w:r>
        <w:r w:rsidRPr="00A97D6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A97D6F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860352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92F8900" w14:textId="4CC6E55B" w:rsidR="000A2864" w:rsidRDefault="000A2864" w:rsidP="00A97D6F">
        <w:pPr>
          <w:pStyle w:val="Footer"/>
          <w:tabs>
            <w:tab w:val="clear" w:pos="4320"/>
            <w:tab w:val="center" w:pos="5040"/>
          </w:tabs>
          <w:rPr>
            <w:rStyle w:val="PageNumber"/>
            <w:rFonts w:ascii="Times New Roman" w:hAnsi="Times New Roman"/>
          </w:rPr>
        </w:pPr>
        <w:r w:rsidRPr="00D465FA">
          <w:rPr>
            <w:rFonts w:ascii="Times New Roman" w:hAnsi="Times New Roman"/>
          </w:rPr>
          <w:t>© 20</w:t>
        </w:r>
        <w:r>
          <w:rPr>
            <w:rFonts w:ascii="Times New Roman" w:hAnsi="Times New Roman"/>
          </w:rPr>
          <w:t>20</w:t>
        </w:r>
        <w:r w:rsidRPr="00D465FA">
          <w:rPr>
            <w:rFonts w:ascii="Times New Roman" w:hAnsi="Times New Roman"/>
          </w:rPr>
          <w:t xml:space="preserve"> National Association of Insurance Commissioners</w:t>
        </w:r>
        <w:r>
          <w:rPr>
            <w:rFonts w:ascii="Times New Roman" w:hAnsi="Times New Roman"/>
          </w:rPr>
          <w:tab/>
        </w:r>
        <w:r w:rsidRPr="00F8441B">
          <w:rPr>
            <w:rStyle w:val="PageNumber"/>
            <w:rFonts w:ascii="Times New Roman" w:hAnsi="Times New Roman"/>
          </w:rPr>
          <w:fldChar w:fldCharType="begin"/>
        </w:r>
        <w:r w:rsidRPr="00F8441B">
          <w:rPr>
            <w:rStyle w:val="PageNumber"/>
            <w:rFonts w:ascii="Times New Roman" w:hAnsi="Times New Roman"/>
          </w:rPr>
          <w:instrText xml:space="preserve">PAGE  </w:instrText>
        </w:r>
        <w:r w:rsidRPr="00F8441B">
          <w:rPr>
            <w:rStyle w:val="PageNumber"/>
            <w:rFonts w:ascii="Times New Roman" w:hAnsi="Times New Roman"/>
          </w:rPr>
          <w:fldChar w:fldCharType="separate"/>
        </w:r>
        <w:r>
          <w:rPr>
            <w:rStyle w:val="PageNumber"/>
            <w:rFonts w:ascii="Times New Roman" w:hAnsi="Times New Roman"/>
            <w:noProof/>
          </w:rPr>
          <w:t>1</w:t>
        </w:r>
        <w:r w:rsidRPr="00F8441B">
          <w:rPr>
            <w:rStyle w:val="PageNumber"/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5B612" w14:textId="77777777" w:rsidR="000A2864" w:rsidRDefault="000A2864">
      <w:r>
        <w:separator/>
      </w:r>
    </w:p>
  </w:footnote>
  <w:footnote w:type="continuationSeparator" w:id="0">
    <w:p w14:paraId="3C19443A" w14:textId="77777777" w:rsidR="000A2864" w:rsidRDefault="000A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849E" w14:textId="44E6BD2A" w:rsidR="000A2864" w:rsidRPr="000A1362" w:rsidRDefault="000A2864" w:rsidP="000A1362">
    <w:pPr>
      <w:jc w:val="right"/>
      <w:rPr>
        <w:rFonts w:ascii="Times New Roman" w:hAnsi="Times New Roman"/>
      </w:rPr>
    </w:pPr>
    <w:r w:rsidRPr="000A1362">
      <w:rPr>
        <w:noProof/>
      </w:rPr>
      <w:drawing>
        <wp:anchor distT="0" distB="0" distL="114300" distR="114300" simplePos="0" relativeHeight="251657216" behindDoc="0" locked="0" layoutInCell="1" allowOverlap="1" wp14:anchorId="34E9BB7C" wp14:editId="4C8E1F00">
          <wp:simplePos x="0" y="0"/>
          <wp:positionH relativeFrom="column">
            <wp:posOffset>6350</wp:posOffset>
          </wp:positionH>
          <wp:positionV relativeFrom="paragraph">
            <wp:posOffset>-37523</wp:posOffset>
          </wp:positionV>
          <wp:extent cx="2350135" cy="302260"/>
          <wp:effectExtent l="0" t="0" r="0" b="2540"/>
          <wp:wrapNone/>
          <wp:docPr id="3" name="Picture 3" descr="working_mast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ing_maste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C6521" w14:textId="77777777" w:rsidR="000A2864" w:rsidRPr="000A1362" w:rsidRDefault="000A2864" w:rsidP="00A35887">
    <w:pPr>
      <w:rPr>
        <w:rFonts w:ascii="Times New Roman" w:hAnsi="Times New Roman"/>
      </w:rPr>
    </w:pPr>
  </w:p>
  <w:p w14:paraId="79C0AAFB" w14:textId="77777777" w:rsidR="000A2864" w:rsidRDefault="000A2864" w:rsidP="00E76AD6">
    <w:pPr>
      <w:jc w:val="center"/>
      <w:rPr>
        <w:rFonts w:ascii="Times New Roman" w:hAnsi="Times New Roman"/>
        <w:i/>
      </w:rPr>
    </w:pPr>
  </w:p>
  <w:p w14:paraId="6F6C5318" w14:textId="38E69CF5" w:rsidR="000A2864" w:rsidRPr="00B8458B" w:rsidRDefault="000A2864" w:rsidP="00B8458B">
    <w:pPr>
      <w:rPr>
        <w:rFonts w:ascii="Times New Roman" w:hAnsi="Times New Roman"/>
      </w:rPr>
    </w:pPr>
    <w:r>
      <w:rPr>
        <w:rFonts w:ascii="Times New Roman" w:hAnsi="Times New Roman"/>
      </w:rPr>
      <w:t xml:space="preserve">Date: </w:t>
    </w:r>
    <w:r w:rsidR="0032529B">
      <w:rPr>
        <w:rFonts w:ascii="Times New Roman" w:hAnsi="Times New Roman"/>
      </w:rPr>
      <w:t>6</w:t>
    </w:r>
    <w:r>
      <w:rPr>
        <w:rFonts w:ascii="Times New Roman" w:hAnsi="Times New Roman"/>
      </w:rPr>
      <w:t>/</w:t>
    </w:r>
    <w:r w:rsidR="00663831">
      <w:rPr>
        <w:rFonts w:ascii="Times New Roman" w:hAnsi="Times New Roman"/>
      </w:rPr>
      <w:t>1</w:t>
    </w:r>
    <w:r w:rsidR="0032529B">
      <w:rPr>
        <w:rFonts w:ascii="Times New Roman" w:hAnsi="Times New Roman"/>
      </w:rPr>
      <w:t>5</w:t>
    </w:r>
    <w:r w:rsidRPr="0086004C">
      <w:rPr>
        <w:rFonts w:ascii="Times New Roman" w:hAnsi="Times New Roman"/>
      </w:rPr>
      <w:t>/</w:t>
    </w:r>
    <w:r>
      <w:rPr>
        <w:rFonts w:ascii="Times New Roman" w:hAnsi="Times New Roman"/>
      </w:rPr>
      <w:t>20</w:t>
    </w:r>
  </w:p>
  <w:p w14:paraId="41CF590B" w14:textId="12DF2334" w:rsidR="000A2864" w:rsidRDefault="000A2864" w:rsidP="00E76AD6">
    <w:pPr>
      <w:jc w:val="center"/>
      <w:rPr>
        <w:rFonts w:ascii="Times New Roman" w:hAnsi="Times New Roman"/>
        <w:i/>
        <w:szCs w:val="24"/>
      </w:rPr>
    </w:pPr>
  </w:p>
  <w:p w14:paraId="7A5BFEDF" w14:textId="77777777" w:rsidR="000A2864" w:rsidRPr="00993F3B" w:rsidRDefault="000A2864" w:rsidP="00E76AD6">
    <w:pPr>
      <w:jc w:val="center"/>
      <w:rPr>
        <w:rFonts w:ascii="Times New Roman" w:hAnsi="Times New Roman"/>
        <w:i/>
        <w:szCs w:val="24"/>
      </w:rPr>
    </w:pPr>
  </w:p>
  <w:p w14:paraId="20DC2F38" w14:textId="77777777" w:rsidR="000A2864" w:rsidRPr="00993F3B" w:rsidRDefault="000A2864" w:rsidP="000B3177">
    <w:pPr>
      <w:contextualSpacing/>
      <w:jc w:val="center"/>
      <w:rPr>
        <w:rFonts w:ascii="Times New Roman" w:hAnsi="Times New Roman"/>
        <w:i/>
        <w:szCs w:val="24"/>
      </w:rPr>
    </w:pPr>
  </w:p>
  <w:p w14:paraId="4A97C51A" w14:textId="48D04EF8" w:rsidR="000A2864" w:rsidRDefault="000A2864" w:rsidP="00E76AD6">
    <w:pPr>
      <w:pStyle w:val="Heading5"/>
      <w:keepNext w:val="0"/>
      <w:rPr>
        <w:sz w:val="22"/>
        <w:szCs w:val="22"/>
      </w:rPr>
    </w:pPr>
    <w:r>
      <w:rPr>
        <w:sz w:val="22"/>
        <w:szCs w:val="22"/>
      </w:rPr>
      <w:t xml:space="preserve">ARTIFICIAL INTELLIGENCE </w:t>
    </w:r>
    <w:r w:rsidRPr="00EA7B2A">
      <w:rPr>
        <w:sz w:val="22"/>
        <w:szCs w:val="22"/>
      </w:rPr>
      <w:t xml:space="preserve">(EX) </w:t>
    </w:r>
    <w:r>
      <w:rPr>
        <w:sz w:val="22"/>
        <w:szCs w:val="22"/>
      </w:rPr>
      <w:t>WORKING GROUP</w:t>
    </w:r>
  </w:p>
  <w:p w14:paraId="3B714293" w14:textId="2FE1D99B" w:rsidR="000A2864" w:rsidRPr="00432815" w:rsidRDefault="00663831" w:rsidP="00E76AD6">
    <w:pPr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Wedne</w:t>
    </w:r>
    <w:r w:rsidR="000A2864">
      <w:rPr>
        <w:rFonts w:ascii="Times New Roman" w:hAnsi="Times New Roman"/>
        <w:b/>
        <w:bCs/>
      </w:rPr>
      <w:t xml:space="preserve">sday, </w:t>
    </w:r>
    <w:r>
      <w:rPr>
        <w:rFonts w:ascii="Times New Roman" w:hAnsi="Times New Roman"/>
        <w:b/>
        <w:bCs/>
      </w:rPr>
      <w:t>June 3</w:t>
    </w:r>
    <w:r w:rsidR="0032529B">
      <w:rPr>
        <w:rFonts w:ascii="Times New Roman" w:hAnsi="Times New Roman"/>
        <w:b/>
        <w:bCs/>
      </w:rPr>
      <w:t>0</w:t>
    </w:r>
    <w:r w:rsidR="000A2864">
      <w:rPr>
        <w:rFonts w:ascii="Times New Roman" w:hAnsi="Times New Roman"/>
        <w:b/>
        <w:bCs/>
      </w:rPr>
      <w:t>, 2020</w:t>
    </w:r>
  </w:p>
  <w:p w14:paraId="0313C9DD" w14:textId="4E01A538" w:rsidR="000A2864" w:rsidRDefault="000A2864" w:rsidP="00E76AD6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1</w:t>
    </w:r>
    <w:r w:rsidR="0032529B">
      <w:rPr>
        <w:rFonts w:ascii="Times New Roman" w:hAnsi="Times New Roman"/>
        <w:b/>
      </w:rPr>
      <w:t>2</w:t>
    </w:r>
    <w:r>
      <w:rPr>
        <w:rFonts w:ascii="Times New Roman" w:hAnsi="Times New Roman"/>
        <w:b/>
      </w:rPr>
      <w:t>:</w:t>
    </w:r>
    <w:r w:rsidR="0032529B">
      <w:rPr>
        <w:rFonts w:ascii="Times New Roman" w:hAnsi="Times New Roman"/>
        <w:b/>
      </w:rPr>
      <w:t>3</w:t>
    </w:r>
    <w:r>
      <w:rPr>
        <w:rFonts w:ascii="Times New Roman" w:hAnsi="Times New Roman"/>
        <w:b/>
      </w:rPr>
      <w:t xml:space="preserve">0 </w:t>
    </w:r>
    <w:r w:rsidR="0032529B">
      <w:rPr>
        <w:rFonts w:ascii="Times New Roman" w:hAnsi="Times New Roman"/>
        <w:b/>
      </w:rPr>
      <w:t>p</w:t>
    </w:r>
    <w:r>
      <w:rPr>
        <w:rFonts w:ascii="Times New Roman" w:hAnsi="Times New Roman"/>
        <w:b/>
      </w:rPr>
      <w:t>.m. – 1:</w:t>
    </w:r>
    <w:r w:rsidR="0032529B">
      <w:rPr>
        <w:rFonts w:ascii="Times New Roman" w:hAnsi="Times New Roman"/>
        <w:b/>
      </w:rPr>
      <w:t>3</w:t>
    </w:r>
    <w:r>
      <w:rPr>
        <w:rFonts w:ascii="Times New Roman" w:hAnsi="Times New Roman"/>
        <w:b/>
      </w:rPr>
      <w:t>0 p.m. PT / 1:</w:t>
    </w:r>
    <w:r w:rsidR="0032529B">
      <w:rPr>
        <w:rFonts w:ascii="Times New Roman" w:hAnsi="Times New Roman"/>
        <w:b/>
      </w:rPr>
      <w:t>3</w:t>
    </w:r>
    <w:r>
      <w:rPr>
        <w:rFonts w:ascii="Times New Roman" w:hAnsi="Times New Roman"/>
        <w:b/>
      </w:rPr>
      <w:t xml:space="preserve">0 p.m. – </w:t>
    </w:r>
    <w:r w:rsidR="0032529B">
      <w:rPr>
        <w:rFonts w:ascii="Times New Roman" w:hAnsi="Times New Roman"/>
        <w:b/>
      </w:rPr>
      <w:t>2</w:t>
    </w:r>
    <w:r>
      <w:rPr>
        <w:rFonts w:ascii="Times New Roman" w:hAnsi="Times New Roman"/>
        <w:b/>
      </w:rPr>
      <w:t>:</w:t>
    </w:r>
    <w:r w:rsidR="0032529B">
      <w:rPr>
        <w:rFonts w:ascii="Times New Roman" w:hAnsi="Times New Roman"/>
        <w:b/>
      </w:rPr>
      <w:t>3</w:t>
    </w:r>
    <w:r>
      <w:rPr>
        <w:rFonts w:ascii="Times New Roman" w:hAnsi="Times New Roman"/>
        <w:b/>
      </w:rPr>
      <w:t xml:space="preserve">0 p.m. MT / </w:t>
    </w:r>
    <w:r w:rsidR="0032529B">
      <w:rPr>
        <w:rFonts w:ascii="Times New Roman" w:hAnsi="Times New Roman"/>
        <w:b/>
      </w:rPr>
      <w:t>2</w:t>
    </w:r>
    <w:r w:rsidRPr="0086004C">
      <w:rPr>
        <w:rFonts w:ascii="Times New Roman" w:hAnsi="Times New Roman"/>
        <w:b/>
      </w:rPr>
      <w:t>:</w:t>
    </w:r>
    <w:r w:rsidR="0032529B">
      <w:rPr>
        <w:rFonts w:ascii="Times New Roman" w:hAnsi="Times New Roman"/>
        <w:b/>
      </w:rPr>
      <w:t>3</w:t>
    </w:r>
    <w:r w:rsidRPr="0086004C">
      <w:rPr>
        <w:rFonts w:ascii="Times New Roman" w:hAnsi="Times New Roman"/>
        <w:b/>
      </w:rPr>
      <w:t>0</w:t>
    </w:r>
    <w:r>
      <w:rPr>
        <w:rFonts w:ascii="Times New Roman" w:hAnsi="Times New Roman"/>
        <w:b/>
      </w:rPr>
      <w:t xml:space="preserve"> p.m. – </w:t>
    </w:r>
    <w:r w:rsidR="0032529B">
      <w:rPr>
        <w:rFonts w:ascii="Times New Roman" w:hAnsi="Times New Roman"/>
        <w:b/>
      </w:rPr>
      <w:t>3</w:t>
    </w:r>
    <w:r>
      <w:rPr>
        <w:rFonts w:ascii="Times New Roman" w:hAnsi="Times New Roman"/>
        <w:b/>
      </w:rPr>
      <w:t>:</w:t>
    </w:r>
    <w:r w:rsidR="0032529B">
      <w:rPr>
        <w:rFonts w:ascii="Times New Roman" w:hAnsi="Times New Roman"/>
        <w:b/>
      </w:rPr>
      <w:t>3</w:t>
    </w:r>
    <w:r>
      <w:rPr>
        <w:rFonts w:ascii="Times New Roman" w:hAnsi="Times New Roman"/>
        <w:b/>
      </w:rPr>
      <w:t xml:space="preserve">0 p.m. CT / </w:t>
    </w:r>
    <w:r w:rsidR="0032529B">
      <w:rPr>
        <w:rFonts w:ascii="Times New Roman" w:hAnsi="Times New Roman"/>
        <w:b/>
      </w:rPr>
      <w:t>3</w:t>
    </w:r>
    <w:r>
      <w:rPr>
        <w:rFonts w:ascii="Times New Roman" w:hAnsi="Times New Roman"/>
        <w:b/>
      </w:rPr>
      <w:t>:</w:t>
    </w:r>
    <w:r w:rsidR="0032529B">
      <w:rPr>
        <w:rFonts w:ascii="Times New Roman" w:hAnsi="Times New Roman"/>
        <w:b/>
      </w:rPr>
      <w:t>3</w:t>
    </w:r>
    <w:r>
      <w:rPr>
        <w:rFonts w:ascii="Times New Roman" w:hAnsi="Times New Roman"/>
        <w:b/>
      </w:rPr>
      <w:t xml:space="preserve">0 – </w:t>
    </w:r>
    <w:r w:rsidR="0032529B">
      <w:rPr>
        <w:rFonts w:ascii="Times New Roman" w:hAnsi="Times New Roman"/>
        <w:b/>
      </w:rPr>
      <w:t>4</w:t>
    </w:r>
    <w:r>
      <w:rPr>
        <w:rFonts w:ascii="Times New Roman" w:hAnsi="Times New Roman"/>
        <w:b/>
      </w:rPr>
      <w:t>:</w:t>
    </w:r>
    <w:r w:rsidR="0032529B">
      <w:rPr>
        <w:rFonts w:ascii="Times New Roman" w:hAnsi="Times New Roman"/>
        <w:b/>
      </w:rPr>
      <w:t>3</w:t>
    </w:r>
    <w:r>
      <w:rPr>
        <w:rFonts w:ascii="Times New Roman" w:hAnsi="Times New Roman"/>
        <w:b/>
      </w:rPr>
      <w:t>0 p.m. ET</w:t>
    </w:r>
  </w:p>
  <w:p w14:paraId="42BA7FEC" w14:textId="6DF8B2D8" w:rsidR="000A2864" w:rsidRDefault="00663831" w:rsidP="0045529F">
    <w:pPr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Conference Call</w:t>
    </w:r>
  </w:p>
  <w:p w14:paraId="61C5A2B4" w14:textId="78F1EE4B" w:rsidR="00663831" w:rsidRDefault="00663831" w:rsidP="0045529F">
    <w:pPr>
      <w:jc w:val="center"/>
      <w:rPr>
        <w:rFonts w:ascii="Times New Roman" w:hAnsi="Times New Roman"/>
        <w:b/>
        <w:bCs/>
      </w:rPr>
    </w:pPr>
  </w:p>
  <w:p w14:paraId="744FADC0" w14:textId="77777777" w:rsidR="00663831" w:rsidRDefault="00663831" w:rsidP="0045529F">
    <w:pPr>
      <w:jc w:val="cent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7FF"/>
    <w:multiLevelType w:val="hybridMultilevel"/>
    <w:tmpl w:val="2AA0B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74B"/>
    <w:multiLevelType w:val="hybridMultilevel"/>
    <w:tmpl w:val="B24EE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6FA4"/>
    <w:multiLevelType w:val="hybridMultilevel"/>
    <w:tmpl w:val="85B059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8564C7D"/>
    <w:multiLevelType w:val="hybridMultilevel"/>
    <w:tmpl w:val="3AEA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3A0F"/>
    <w:multiLevelType w:val="hybridMultilevel"/>
    <w:tmpl w:val="3F2C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352CF"/>
    <w:multiLevelType w:val="hybridMultilevel"/>
    <w:tmpl w:val="12280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36836"/>
    <w:multiLevelType w:val="hybridMultilevel"/>
    <w:tmpl w:val="85E2A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72AC2"/>
    <w:multiLevelType w:val="hybridMultilevel"/>
    <w:tmpl w:val="177E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59C2346F"/>
    <w:multiLevelType w:val="hybridMultilevel"/>
    <w:tmpl w:val="A0BE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143A7"/>
    <w:multiLevelType w:val="hybridMultilevel"/>
    <w:tmpl w:val="D09C80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FD59D0"/>
    <w:multiLevelType w:val="hybridMultilevel"/>
    <w:tmpl w:val="5F86F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63A68"/>
    <w:multiLevelType w:val="hybridMultilevel"/>
    <w:tmpl w:val="DD7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F41B9"/>
    <w:multiLevelType w:val="hybridMultilevel"/>
    <w:tmpl w:val="1742AA42"/>
    <w:lvl w:ilvl="0" w:tplc="618EE48A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91AA6"/>
    <w:multiLevelType w:val="hybridMultilevel"/>
    <w:tmpl w:val="0F3CB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A187B"/>
    <w:multiLevelType w:val="hybridMultilevel"/>
    <w:tmpl w:val="A626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11"/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99"/>
    <w:rsid w:val="0000009A"/>
    <w:rsid w:val="00000BA3"/>
    <w:rsid w:val="000038EA"/>
    <w:rsid w:val="00003F59"/>
    <w:rsid w:val="00005A14"/>
    <w:rsid w:val="000118F7"/>
    <w:rsid w:val="0001208A"/>
    <w:rsid w:val="00012216"/>
    <w:rsid w:val="000151AB"/>
    <w:rsid w:val="00017968"/>
    <w:rsid w:val="00021709"/>
    <w:rsid w:val="000227A7"/>
    <w:rsid w:val="00023EE0"/>
    <w:rsid w:val="00024F8D"/>
    <w:rsid w:val="00025841"/>
    <w:rsid w:val="00027834"/>
    <w:rsid w:val="00030AF6"/>
    <w:rsid w:val="000310E6"/>
    <w:rsid w:val="0003151E"/>
    <w:rsid w:val="00031C1F"/>
    <w:rsid w:val="00031F80"/>
    <w:rsid w:val="000320C4"/>
    <w:rsid w:val="00032ABC"/>
    <w:rsid w:val="00032D2E"/>
    <w:rsid w:val="00035554"/>
    <w:rsid w:val="00036A99"/>
    <w:rsid w:val="000378B7"/>
    <w:rsid w:val="00040017"/>
    <w:rsid w:val="0004064F"/>
    <w:rsid w:val="0004122A"/>
    <w:rsid w:val="00041D44"/>
    <w:rsid w:val="0004294D"/>
    <w:rsid w:val="00042EA9"/>
    <w:rsid w:val="0004398A"/>
    <w:rsid w:val="00043D09"/>
    <w:rsid w:val="00044419"/>
    <w:rsid w:val="0004454A"/>
    <w:rsid w:val="00046E1C"/>
    <w:rsid w:val="000474B6"/>
    <w:rsid w:val="00052AE9"/>
    <w:rsid w:val="00060A3A"/>
    <w:rsid w:val="000657C2"/>
    <w:rsid w:val="00065975"/>
    <w:rsid w:val="0006689B"/>
    <w:rsid w:val="00067199"/>
    <w:rsid w:val="00067F51"/>
    <w:rsid w:val="00070C16"/>
    <w:rsid w:val="0007175A"/>
    <w:rsid w:val="00072EEB"/>
    <w:rsid w:val="0007317E"/>
    <w:rsid w:val="00075A91"/>
    <w:rsid w:val="00075D89"/>
    <w:rsid w:val="00076FFF"/>
    <w:rsid w:val="00081732"/>
    <w:rsid w:val="00082607"/>
    <w:rsid w:val="00083797"/>
    <w:rsid w:val="000842B1"/>
    <w:rsid w:val="00087763"/>
    <w:rsid w:val="0008797C"/>
    <w:rsid w:val="000928EC"/>
    <w:rsid w:val="000932E7"/>
    <w:rsid w:val="00093B72"/>
    <w:rsid w:val="000972BD"/>
    <w:rsid w:val="00097C25"/>
    <w:rsid w:val="000A08AE"/>
    <w:rsid w:val="000A1362"/>
    <w:rsid w:val="000A1FC2"/>
    <w:rsid w:val="000A2864"/>
    <w:rsid w:val="000B0C08"/>
    <w:rsid w:val="000B14DE"/>
    <w:rsid w:val="000B3177"/>
    <w:rsid w:val="000B3564"/>
    <w:rsid w:val="000B52E6"/>
    <w:rsid w:val="000B635F"/>
    <w:rsid w:val="000B7223"/>
    <w:rsid w:val="000B7957"/>
    <w:rsid w:val="000C0E89"/>
    <w:rsid w:val="000C1AD4"/>
    <w:rsid w:val="000C1E4A"/>
    <w:rsid w:val="000C72CD"/>
    <w:rsid w:val="000C7C00"/>
    <w:rsid w:val="000D1373"/>
    <w:rsid w:val="000D1445"/>
    <w:rsid w:val="000D22A9"/>
    <w:rsid w:val="000D5779"/>
    <w:rsid w:val="000D5F66"/>
    <w:rsid w:val="000E1EA5"/>
    <w:rsid w:val="000E23CD"/>
    <w:rsid w:val="000E7814"/>
    <w:rsid w:val="000F079D"/>
    <w:rsid w:val="000F080B"/>
    <w:rsid w:val="000F2ECA"/>
    <w:rsid w:val="000F3EBF"/>
    <w:rsid w:val="000F5ED4"/>
    <w:rsid w:val="000F6790"/>
    <w:rsid w:val="001002C1"/>
    <w:rsid w:val="001012AF"/>
    <w:rsid w:val="001034E7"/>
    <w:rsid w:val="00104E2E"/>
    <w:rsid w:val="00105F99"/>
    <w:rsid w:val="00111B36"/>
    <w:rsid w:val="001132C2"/>
    <w:rsid w:val="00113717"/>
    <w:rsid w:val="001138A6"/>
    <w:rsid w:val="00114476"/>
    <w:rsid w:val="00114F80"/>
    <w:rsid w:val="00115C6B"/>
    <w:rsid w:val="001162B7"/>
    <w:rsid w:val="00116763"/>
    <w:rsid w:val="00116B70"/>
    <w:rsid w:val="0012064A"/>
    <w:rsid w:val="00122019"/>
    <w:rsid w:val="00122EA3"/>
    <w:rsid w:val="0012416F"/>
    <w:rsid w:val="00125899"/>
    <w:rsid w:val="00125C20"/>
    <w:rsid w:val="00126A76"/>
    <w:rsid w:val="00132583"/>
    <w:rsid w:val="001332EB"/>
    <w:rsid w:val="001357A2"/>
    <w:rsid w:val="00137EE2"/>
    <w:rsid w:val="001423D2"/>
    <w:rsid w:val="00143DE9"/>
    <w:rsid w:val="001441F9"/>
    <w:rsid w:val="00144296"/>
    <w:rsid w:val="001446AE"/>
    <w:rsid w:val="00144817"/>
    <w:rsid w:val="0014538B"/>
    <w:rsid w:val="001460F7"/>
    <w:rsid w:val="00157011"/>
    <w:rsid w:val="0015739A"/>
    <w:rsid w:val="00161280"/>
    <w:rsid w:val="00161B80"/>
    <w:rsid w:val="00162495"/>
    <w:rsid w:val="00162EF8"/>
    <w:rsid w:val="00163231"/>
    <w:rsid w:val="00165112"/>
    <w:rsid w:val="0016738B"/>
    <w:rsid w:val="00170BE4"/>
    <w:rsid w:val="001730B9"/>
    <w:rsid w:val="00176263"/>
    <w:rsid w:val="00176BC6"/>
    <w:rsid w:val="0017774C"/>
    <w:rsid w:val="001816FE"/>
    <w:rsid w:val="001819C3"/>
    <w:rsid w:val="00181E1C"/>
    <w:rsid w:val="0018207B"/>
    <w:rsid w:val="00182207"/>
    <w:rsid w:val="00182C3E"/>
    <w:rsid w:val="00183F5F"/>
    <w:rsid w:val="00184022"/>
    <w:rsid w:val="00185681"/>
    <w:rsid w:val="00187219"/>
    <w:rsid w:val="001901E3"/>
    <w:rsid w:val="0019252E"/>
    <w:rsid w:val="0019264D"/>
    <w:rsid w:val="001942E7"/>
    <w:rsid w:val="00194A59"/>
    <w:rsid w:val="00197C07"/>
    <w:rsid w:val="001A2DF7"/>
    <w:rsid w:val="001A4592"/>
    <w:rsid w:val="001A5BCD"/>
    <w:rsid w:val="001A5CE0"/>
    <w:rsid w:val="001A627D"/>
    <w:rsid w:val="001A700B"/>
    <w:rsid w:val="001A70E4"/>
    <w:rsid w:val="001A7B8F"/>
    <w:rsid w:val="001B02DD"/>
    <w:rsid w:val="001B412A"/>
    <w:rsid w:val="001B5E88"/>
    <w:rsid w:val="001B65D6"/>
    <w:rsid w:val="001C05D5"/>
    <w:rsid w:val="001C0FF3"/>
    <w:rsid w:val="001C1362"/>
    <w:rsid w:val="001C28BB"/>
    <w:rsid w:val="001C2C88"/>
    <w:rsid w:val="001C2DC5"/>
    <w:rsid w:val="001C639A"/>
    <w:rsid w:val="001C68C5"/>
    <w:rsid w:val="001D0AD8"/>
    <w:rsid w:val="001D0EB5"/>
    <w:rsid w:val="001D13C5"/>
    <w:rsid w:val="001D1592"/>
    <w:rsid w:val="001D1EE4"/>
    <w:rsid w:val="001D3145"/>
    <w:rsid w:val="001E2D00"/>
    <w:rsid w:val="001E5936"/>
    <w:rsid w:val="001E5C1A"/>
    <w:rsid w:val="001F1437"/>
    <w:rsid w:val="001F3958"/>
    <w:rsid w:val="00200018"/>
    <w:rsid w:val="0020277F"/>
    <w:rsid w:val="00203B9B"/>
    <w:rsid w:val="00204442"/>
    <w:rsid w:val="00204E90"/>
    <w:rsid w:val="00205D10"/>
    <w:rsid w:val="00206E65"/>
    <w:rsid w:val="002076BF"/>
    <w:rsid w:val="00211C3F"/>
    <w:rsid w:val="00211D6F"/>
    <w:rsid w:val="00214085"/>
    <w:rsid w:val="0021484C"/>
    <w:rsid w:val="00217A21"/>
    <w:rsid w:val="00220E74"/>
    <w:rsid w:val="00221629"/>
    <w:rsid w:val="00222348"/>
    <w:rsid w:val="00222503"/>
    <w:rsid w:val="00223665"/>
    <w:rsid w:val="00226CA4"/>
    <w:rsid w:val="002277E8"/>
    <w:rsid w:val="00230690"/>
    <w:rsid w:val="002337F1"/>
    <w:rsid w:val="002339C3"/>
    <w:rsid w:val="00236594"/>
    <w:rsid w:val="0023785F"/>
    <w:rsid w:val="00240769"/>
    <w:rsid w:val="002418E6"/>
    <w:rsid w:val="00242353"/>
    <w:rsid w:val="002459EA"/>
    <w:rsid w:val="00245E6F"/>
    <w:rsid w:val="002466FD"/>
    <w:rsid w:val="00251144"/>
    <w:rsid w:val="00251CD8"/>
    <w:rsid w:val="00251CDB"/>
    <w:rsid w:val="00252A39"/>
    <w:rsid w:val="00252B2D"/>
    <w:rsid w:val="0025464A"/>
    <w:rsid w:val="00254B39"/>
    <w:rsid w:val="00254BE6"/>
    <w:rsid w:val="0025573A"/>
    <w:rsid w:val="002574F4"/>
    <w:rsid w:val="0026012E"/>
    <w:rsid w:val="0026060A"/>
    <w:rsid w:val="00263A40"/>
    <w:rsid w:val="0026434F"/>
    <w:rsid w:val="002653BC"/>
    <w:rsid w:val="0026566B"/>
    <w:rsid w:val="00267A70"/>
    <w:rsid w:val="00273CB8"/>
    <w:rsid w:val="00273FDB"/>
    <w:rsid w:val="002740EF"/>
    <w:rsid w:val="0027425B"/>
    <w:rsid w:val="00275B75"/>
    <w:rsid w:val="00275F6C"/>
    <w:rsid w:val="00282AED"/>
    <w:rsid w:val="002830A8"/>
    <w:rsid w:val="002843FD"/>
    <w:rsid w:val="0028640A"/>
    <w:rsid w:val="00286CA3"/>
    <w:rsid w:val="00292F6E"/>
    <w:rsid w:val="00293F2B"/>
    <w:rsid w:val="00294CC1"/>
    <w:rsid w:val="00294ED0"/>
    <w:rsid w:val="00295966"/>
    <w:rsid w:val="00297520"/>
    <w:rsid w:val="002A06E9"/>
    <w:rsid w:val="002A1EC5"/>
    <w:rsid w:val="002A3D5C"/>
    <w:rsid w:val="002A44CD"/>
    <w:rsid w:val="002A4C04"/>
    <w:rsid w:val="002A6538"/>
    <w:rsid w:val="002A7462"/>
    <w:rsid w:val="002A7F68"/>
    <w:rsid w:val="002B170B"/>
    <w:rsid w:val="002B6449"/>
    <w:rsid w:val="002B7AAF"/>
    <w:rsid w:val="002B7BE7"/>
    <w:rsid w:val="002B7FF0"/>
    <w:rsid w:val="002C1F5C"/>
    <w:rsid w:val="002C4DB1"/>
    <w:rsid w:val="002C593B"/>
    <w:rsid w:val="002D3C00"/>
    <w:rsid w:val="002D48F5"/>
    <w:rsid w:val="002D5722"/>
    <w:rsid w:val="002D5C58"/>
    <w:rsid w:val="002D5FCD"/>
    <w:rsid w:val="002D7B64"/>
    <w:rsid w:val="002E0490"/>
    <w:rsid w:val="002E1F13"/>
    <w:rsid w:val="002E5599"/>
    <w:rsid w:val="002F1772"/>
    <w:rsid w:val="002F29C5"/>
    <w:rsid w:val="002F5864"/>
    <w:rsid w:val="002F6BD4"/>
    <w:rsid w:val="002F72E8"/>
    <w:rsid w:val="00300E2B"/>
    <w:rsid w:val="00300F70"/>
    <w:rsid w:val="003015E2"/>
    <w:rsid w:val="0030267E"/>
    <w:rsid w:val="0030423B"/>
    <w:rsid w:val="00306409"/>
    <w:rsid w:val="0031102D"/>
    <w:rsid w:val="00313DBC"/>
    <w:rsid w:val="00314843"/>
    <w:rsid w:val="00314D94"/>
    <w:rsid w:val="003167D8"/>
    <w:rsid w:val="00322B2E"/>
    <w:rsid w:val="0032332E"/>
    <w:rsid w:val="00324209"/>
    <w:rsid w:val="00324221"/>
    <w:rsid w:val="00324E00"/>
    <w:rsid w:val="00324FE6"/>
    <w:rsid w:val="0032529B"/>
    <w:rsid w:val="003253B4"/>
    <w:rsid w:val="003314AB"/>
    <w:rsid w:val="00333B31"/>
    <w:rsid w:val="0034175F"/>
    <w:rsid w:val="0034230D"/>
    <w:rsid w:val="0034268D"/>
    <w:rsid w:val="0034357E"/>
    <w:rsid w:val="00343E5C"/>
    <w:rsid w:val="003441E4"/>
    <w:rsid w:val="00346B69"/>
    <w:rsid w:val="00350BE3"/>
    <w:rsid w:val="0035286D"/>
    <w:rsid w:val="003530D5"/>
    <w:rsid w:val="0035606A"/>
    <w:rsid w:val="00356147"/>
    <w:rsid w:val="0035696D"/>
    <w:rsid w:val="00356F12"/>
    <w:rsid w:val="0036024C"/>
    <w:rsid w:val="003611DA"/>
    <w:rsid w:val="003611F2"/>
    <w:rsid w:val="003634DF"/>
    <w:rsid w:val="00364089"/>
    <w:rsid w:val="00365E6F"/>
    <w:rsid w:val="00367AF2"/>
    <w:rsid w:val="00370B07"/>
    <w:rsid w:val="00375040"/>
    <w:rsid w:val="00375ADA"/>
    <w:rsid w:val="00380515"/>
    <w:rsid w:val="00380C43"/>
    <w:rsid w:val="0038290B"/>
    <w:rsid w:val="00382FA8"/>
    <w:rsid w:val="00384A6B"/>
    <w:rsid w:val="0038561A"/>
    <w:rsid w:val="0039096E"/>
    <w:rsid w:val="00391E74"/>
    <w:rsid w:val="00393748"/>
    <w:rsid w:val="00394F83"/>
    <w:rsid w:val="003A03A4"/>
    <w:rsid w:val="003A1187"/>
    <w:rsid w:val="003A38F5"/>
    <w:rsid w:val="003A5124"/>
    <w:rsid w:val="003A783C"/>
    <w:rsid w:val="003B07C9"/>
    <w:rsid w:val="003B280F"/>
    <w:rsid w:val="003B3CFA"/>
    <w:rsid w:val="003B4FE8"/>
    <w:rsid w:val="003B52E2"/>
    <w:rsid w:val="003B7380"/>
    <w:rsid w:val="003B798D"/>
    <w:rsid w:val="003C25E2"/>
    <w:rsid w:val="003C2AA7"/>
    <w:rsid w:val="003C2CAA"/>
    <w:rsid w:val="003C44CB"/>
    <w:rsid w:val="003C4A67"/>
    <w:rsid w:val="003C5958"/>
    <w:rsid w:val="003C5D10"/>
    <w:rsid w:val="003D08C5"/>
    <w:rsid w:val="003D0C4A"/>
    <w:rsid w:val="003D0E49"/>
    <w:rsid w:val="003D2F67"/>
    <w:rsid w:val="003D4CF0"/>
    <w:rsid w:val="003D6F9B"/>
    <w:rsid w:val="003D7CE4"/>
    <w:rsid w:val="003E1E58"/>
    <w:rsid w:val="003E2C2F"/>
    <w:rsid w:val="003E6EA5"/>
    <w:rsid w:val="003E7287"/>
    <w:rsid w:val="003F114E"/>
    <w:rsid w:val="003F11EF"/>
    <w:rsid w:val="003F1C16"/>
    <w:rsid w:val="003F246D"/>
    <w:rsid w:val="003F3EF3"/>
    <w:rsid w:val="003F52CD"/>
    <w:rsid w:val="003F5B9D"/>
    <w:rsid w:val="004008EC"/>
    <w:rsid w:val="00403766"/>
    <w:rsid w:val="00404595"/>
    <w:rsid w:val="004049A2"/>
    <w:rsid w:val="004049E5"/>
    <w:rsid w:val="00405D97"/>
    <w:rsid w:val="00407FAF"/>
    <w:rsid w:val="00412224"/>
    <w:rsid w:val="00412705"/>
    <w:rsid w:val="00412E62"/>
    <w:rsid w:val="00416AD5"/>
    <w:rsid w:val="004174AF"/>
    <w:rsid w:val="00420FB6"/>
    <w:rsid w:val="004218BF"/>
    <w:rsid w:val="00424F3E"/>
    <w:rsid w:val="004271D2"/>
    <w:rsid w:val="00431DF8"/>
    <w:rsid w:val="00432776"/>
    <w:rsid w:val="00432815"/>
    <w:rsid w:val="00434DB7"/>
    <w:rsid w:val="004354A2"/>
    <w:rsid w:val="004364B9"/>
    <w:rsid w:val="0044241B"/>
    <w:rsid w:val="00443538"/>
    <w:rsid w:val="00447407"/>
    <w:rsid w:val="0045055F"/>
    <w:rsid w:val="00450D99"/>
    <w:rsid w:val="00451F92"/>
    <w:rsid w:val="0045271C"/>
    <w:rsid w:val="00452B10"/>
    <w:rsid w:val="00452FE5"/>
    <w:rsid w:val="0045529F"/>
    <w:rsid w:val="00456519"/>
    <w:rsid w:val="00461E3F"/>
    <w:rsid w:val="004672FB"/>
    <w:rsid w:val="004705CC"/>
    <w:rsid w:val="00471960"/>
    <w:rsid w:val="00471BD4"/>
    <w:rsid w:val="004723BF"/>
    <w:rsid w:val="0047330D"/>
    <w:rsid w:val="004737DA"/>
    <w:rsid w:val="00474106"/>
    <w:rsid w:val="00474916"/>
    <w:rsid w:val="00475FE3"/>
    <w:rsid w:val="00476174"/>
    <w:rsid w:val="00476783"/>
    <w:rsid w:val="0047701A"/>
    <w:rsid w:val="00477348"/>
    <w:rsid w:val="004773F4"/>
    <w:rsid w:val="0047764D"/>
    <w:rsid w:val="0048536B"/>
    <w:rsid w:val="00491A89"/>
    <w:rsid w:val="004926C1"/>
    <w:rsid w:val="00493D13"/>
    <w:rsid w:val="00494A50"/>
    <w:rsid w:val="00496970"/>
    <w:rsid w:val="0049787B"/>
    <w:rsid w:val="0049790A"/>
    <w:rsid w:val="004A12B6"/>
    <w:rsid w:val="004A2C0F"/>
    <w:rsid w:val="004A5A65"/>
    <w:rsid w:val="004A5CC0"/>
    <w:rsid w:val="004A7098"/>
    <w:rsid w:val="004B4BD0"/>
    <w:rsid w:val="004B6E97"/>
    <w:rsid w:val="004B7B69"/>
    <w:rsid w:val="004B7D0E"/>
    <w:rsid w:val="004C037F"/>
    <w:rsid w:val="004C1D22"/>
    <w:rsid w:val="004C250B"/>
    <w:rsid w:val="004C2872"/>
    <w:rsid w:val="004C338F"/>
    <w:rsid w:val="004C3414"/>
    <w:rsid w:val="004C4D04"/>
    <w:rsid w:val="004C646D"/>
    <w:rsid w:val="004C6EE9"/>
    <w:rsid w:val="004C729A"/>
    <w:rsid w:val="004D0D2B"/>
    <w:rsid w:val="004D0EF0"/>
    <w:rsid w:val="004D181D"/>
    <w:rsid w:val="004D3C1E"/>
    <w:rsid w:val="004D4EFE"/>
    <w:rsid w:val="004D5DFE"/>
    <w:rsid w:val="004E07C0"/>
    <w:rsid w:val="004E0942"/>
    <w:rsid w:val="004E386F"/>
    <w:rsid w:val="004E3948"/>
    <w:rsid w:val="004E6694"/>
    <w:rsid w:val="004E75B7"/>
    <w:rsid w:val="004F2297"/>
    <w:rsid w:val="004F2419"/>
    <w:rsid w:val="004F33D2"/>
    <w:rsid w:val="004F4566"/>
    <w:rsid w:val="004F5AC5"/>
    <w:rsid w:val="004F5E4F"/>
    <w:rsid w:val="004F606E"/>
    <w:rsid w:val="004F618B"/>
    <w:rsid w:val="004F6824"/>
    <w:rsid w:val="004F70A8"/>
    <w:rsid w:val="004F74D9"/>
    <w:rsid w:val="004F7E42"/>
    <w:rsid w:val="00501C65"/>
    <w:rsid w:val="00502091"/>
    <w:rsid w:val="00502A66"/>
    <w:rsid w:val="00502C52"/>
    <w:rsid w:val="00502EA5"/>
    <w:rsid w:val="00504743"/>
    <w:rsid w:val="0050543B"/>
    <w:rsid w:val="00507730"/>
    <w:rsid w:val="005077D8"/>
    <w:rsid w:val="00507AA8"/>
    <w:rsid w:val="0051030A"/>
    <w:rsid w:val="00510E26"/>
    <w:rsid w:val="005133DD"/>
    <w:rsid w:val="00513D19"/>
    <w:rsid w:val="0051475B"/>
    <w:rsid w:val="00514995"/>
    <w:rsid w:val="0051632F"/>
    <w:rsid w:val="0051761F"/>
    <w:rsid w:val="00521B36"/>
    <w:rsid w:val="0052265F"/>
    <w:rsid w:val="00523C6F"/>
    <w:rsid w:val="00526AD2"/>
    <w:rsid w:val="00530F85"/>
    <w:rsid w:val="00531835"/>
    <w:rsid w:val="00531C8D"/>
    <w:rsid w:val="0053448D"/>
    <w:rsid w:val="00534833"/>
    <w:rsid w:val="005352B2"/>
    <w:rsid w:val="0053657B"/>
    <w:rsid w:val="0053785E"/>
    <w:rsid w:val="00537EFB"/>
    <w:rsid w:val="005405A7"/>
    <w:rsid w:val="00546F4C"/>
    <w:rsid w:val="00547189"/>
    <w:rsid w:val="005500C9"/>
    <w:rsid w:val="0055133B"/>
    <w:rsid w:val="005525AE"/>
    <w:rsid w:val="005528FA"/>
    <w:rsid w:val="0055317D"/>
    <w:rsid w:val="00553DBA"/>
    <w:rsid w:val="00554BBE"/>
    <w:rsid w:val="0055636C"/>
    <w:rsid w:val="00557579"/>
    <w:rsid w:val="005604A6"/>
    <w:rsid w:val="00563110"/>
    <w:rsid w:val="0056585E"/>
    <w:rsid w:val="005671AE"/>
    <w:rsid w:val="005671E3"/>
    <w:rsid w:val="0057104B"/>
    <w:rsid w:val="005713BB"/>
    <w:rsid w:val="00571760"/>
    <w:rsid w:val="005746B9"/>
    <w:rsid w:val="005811FC"/>
    <w:rsid w:val="00582945"/>
    <w:rsid w:val="005838A0"/>
    <w:rsid w:val="00584BC6"/>
    <w:rsid w:val="00584D36"/>
    <w:rsid w:val="00584E1A"/>
    <w:rsid w:val="00587F8D"/>
    <w:rsid w:val="00592281"/>
    <w:rsid w:val="005931C2"/>
    <w:rsid w:val="0059394A"/>
    <w:rsid w:val="0059435F"/>
    <w:rsid w:val="00595535"/>
    <w:rsid w:val="005A0843"/>
    <w:rsid w:val="005A2F67"/>
    <w:rsid w:val="005A430C"/>
    <w:rsid w:val="005B0761"/>
    <w:rsid w:val="005B1530"/>
    <w:rsid w:val="005B4AF4"/>
    <w:rsid w:val="005B5A75"/>
    <w:rsid w:val="005B7D83"/>
    <w:rsid w:val="005C1A5F"/>
    <w:rsid w:val="005C2559"/>
    <w:rsid w:val="005C365B"/>
    <w:rsid w:val="005C394F"/>
    <w:rsid w:val="005C3E10"/>
    <w:rsid w:val="005C51F8"/>
    <w:rsid w:val="005C5FFC"/>
    <w:rsid w:val="005C68EA"/>
    <w:rsid w:val="005D0003"/>
    <w:rsid w:val="005D1478"/>
    <w:rsid w:val="005D2F58"/>
    <w:rsid w:val="005D3B89"/>
    <w:rsid w:val="005D4C33"/>
    <w:rsid w:val="005D5274"/>
    <w:rsid w:val="005D59EB"/>
    <w:rsid w:val="005D77FE"/>
    <w:rsid w:val="005E151A"/>
    <w:rsid w:val="005E2301"/>
    <w:rsid w:val="005E3C9E"/>
    <w:rsid w:val="005E505F"/>
    <w:rsid w:val="005E5BD7"/>
    <w:rsid w:val="005E686D"/>
    <w:rsid w:val="005F6E97"/>
    <w:rsid w:val="00603ED0"/>
    <w:rsid w:val="006042AF"/>
    <w:rsid w:val="00604C74"/>
    <w:rsid w:val="006059B5"/>
    <w:rsid w:val="00605CF7"/>
    <w:rsid w:val="006103F5"/>
    <w:rsid w:val="0061427E"/>
    <w:rsid w:val="006152C7"/>
    <w:rsid w:val="006221BC"/>
    <w:rsid w:val="00623F54"/>
    <w:rsid w:val="0062468F"/>
    <w:rsid w:val="0062666E"/>
    <w:rsid w:val="006272E1"/>
    <w:rsid w:val="00627BD0"/>
    <w:rsid w:val="00633473"/>
    <w:rsid w:val="00633836"/>
    <w:rsid w:val="00634012"/>
    <w:rsid w:val="00634C53"/>
    <w:rsid w:val="00636B28"/>
    <w:rsid w:val="006376C7"/>
    <w:rsid w:val="00642823"/>
    <w:rsid w:val="006435D0"/>
    <w:rsid w:val="0064528C"/>
    <w:rsid w:val="006455A6"/>
    <w:rsid w:val="00647C57"/>
    <w:rsid w:val="00651A8B"/>
    <w:rsid w:val="00655685"/>
    <w:rsid w:val="00656956"/>
    <w:rsid w:val="00656F04"/>
    <w:rsid w:val="00660CDC"/>
    <w:rsid w:val="0066167A"/>
    <w:rsid w:val="006630AF"/>
    <w:rsid w:val="00663831"/>
    <w:rsid w:val="00663A67"/>
    <w:rsid w:val="00663B20"/>
    <w:rsid w:val="00666679"/>
    <w:rsid w:val="00667222"/>
    <w:rsid w:val="006679B5"/>
    <w:rsid w:val="006709ED"/>
    <w:rsid w:val="0067208A"/>
    <w:rsid w:val="00672C6D"/>
    <w:rsid w:val="00675E4F"/>
    <w:rsid w:val="00675EB0"/>
    <w:rsid w:val="00676919"/>
    <w:rsid w:val="006851A1"/>
    <w:rsid w:val="00690186"/>
    <w:rsid w:val="0069083F"/>
    <w:rsid w:val="006912AE"/>
    <w:rsid w:val="0069160B"/>
    <w:rsid w:val="00692B82"/>
    <w:rsid w:val="0069518E"/>
    <w:rsid w:val="006955DB"/>
    <w:rsid w:val="00696040"/>
    <w:rsid w:val="006A1735"/>
    <w:rsid w:val="006A192D"/>
    <w:rsid w:val="006A3B9B"/>
    <w:rsid w:val="006A5093"/>
    <w:rsid w:val="006A54D3"/>
    <w:rsid w:val="006A54F0"/>
    <w:rsid w:val="006A66EA"/>
    <w:rsid w:val="006A6DFF"/>
    <w:rsid w:val="006B540F"/>
    <w:rsid w:val="006B7398"/>
    <w:rsid w:val="006C055A"/>
    <w:rsid w:val="006C49D5"/>
    <w:rsid w:val="006C5122"/>
    <w:rsid w:val="006C53F9"/>
    <w:rsid w:val="006C7CCD"/>
    <w:rsid w:val="006D15AE"/>
    <w:rsid w:val="006D165C"/>
    <w:rsid w:val="006D21FD"/>
    <w:rsid w:val="006D2BAA"/>
    <w:rsid w:val="006D54F3"/>
    <w:rsid w:val="006D65E8"/>
    <w:rsid w:val="006D6D50"/>
    <w:rsid w:val="006D7C94"/>
    <w:rsid w:val="006E4E4E"/>
    <w:rsid w:val="006E5C6F"/>
    <w:rsid w:val="006E6406"/>
    <w:rsid w:val="006E6933"/>
    <w:rsid w:val="006F0F4D"/>
    <w:rsid w:val="006F2C7F"/>
    <w:rsid w:val="006F687E"/>
    <w:rsid w:val="006F6EFE"/>
    <w:rsid w:val="006F7B29"/>
    <w:rsid w:val="0070036D"/>
    <w:rsid w:val="007008DF"/>
    <w:rsid w:val="00703830"/>
    <w:rsid w:val="00703CBA"/>
    <w:rsid w:val="00705395"/>
    <w:rsid w:val="007079D8"/>
    <w:rsid w:val="00707B95"/>
    <w:rsid w:val="007101F1"/>
    <w:rsid w:val="007119BC"/>
    <w:rsid w:val="00715C01"/>
    <w:rsid w:val="007167FA"/>
    <w:rsid w:val="00716B7A"/>
    <w:rsid w:val="00716E44"/>
    <w:rsid w:val="00725769"/>
    <w:rsid w:val="00726435"/>
    <w:rsid w:val="00726D1F"/>
    <w:rsid w:val="00730D2A"/>
    <w:rsid w:val="00731C21"/>
    <w:rsid w:val="00733B3A"/>
    <w:rsid w:val="007353AB"/>
    <w:rsid w:val="00735B8A"/>
    <w:rsid w:val="00736B5B"/>
    <w:rsid w:val="00737AE3"/>
    <w:rsid w:val="007404E1"/>
    <w:rsid w:val="00744E68"/>
    <w:rsid w:val="0074511F"/>
    <w:rsid w:val="00745FC5"/>
    <w:rsid w:val="007464A0"/>
    <w:rsid w:val="00750045"/>
    <w:rsid w:val="007500CC"/>
    <w:rsid w:val="00751350"/>
    <w:rsid w:val="0075225D"/>
    <w:rsid w:val="007549A2"/>
    <w:rsid w:val="00756984"/>
    <w:rsid w:val="007600A9"/>
    <w:rsid w:val="007611E2"/>
    <w:rsid w:val="0076311B"/>
    <w:rsid w:val="00767B1E"/>
    <w:rsid w:val="0077056C"/>
    <w:rsid w:val="00774B10"/>
    <w:rsid w:val="00775703"/>
    <w:rsid w:val="00784E28"/>
    <w:rsid w:val="007878D1"/>
    <w:rsid w:val="00787BB5"/>
    <w:rsid w:val="0079131F"/>
    <w:rsid w:val="00794077"/>
    <w:rsid w:val="00795467"/>
    <w:rsid w:val="007976A5"/>
    <w:rsid w:val="007A25BA"/>
    <w:rsid w:val="007A3B36"/>
    <w:rsid w:val="007A54AB"/>
    <w:rsid w:val="007A631E"/>
    <w:rsid w:val="007A74F8"/>
    <w:rsid w:val="007B26B0"/>
    <w:rsid w:val="007B46CC"/>
    <w:rsid w:val="007B5FE1"/>
    <w:rsid w:val="007C0056"/>
    <w:rsid w:val="007C0855"/>
    <w:rsid w:val="007C2D57"/>
    <w:rsid w:val="007C2D81"/>
    <w:rsid w:val="007D0283"/>
    <w:rsid w:val="007D5087"/>
    <w:rsid w:val="007D591E"/>
    <w:rsid w:val="007D7D56"/>
    <w:rsid w:val="007E059E"/>
    <w:rsid w:val="007E11B9"/>
    <w:rsid w:val="007E4175"/>
    <w:rsid w:val="007E5F32"/>
    <w:rsid w:val="007E6D61"/>
    <w:rsid w:val="007F28F2"/>
    <w:rsid w:val="007F3A6C"/>
    <w:rsid w:val="007F3B8C"/>
    <w:rsid w:val="007F4389"/>
    <w:rsid w:val="007F5AB5"/>
    <w:rsid w:val="007F5F9F"/>
    <w:rsid w:val="007F6687"/>
    <w:rsid w:val="007F67CA"/>
    <w:rsid w:val="008020F2"/>
    <w:rsid w:val="008038DC"/>
    <w:rsid w:val="00804A51"/>
    <w:rsid w:val="0080587C"/>
    <w:rsid w:val="00807A82"/>
    <w:rsid w:val="00810708"/>
    <w:rsid w:val="00812D2E"/>
    <w:rsid w:val="00813689"/>
    <w:rsid w:val="00821785"/>
    <w:rsid w:val="0082330C"/>
    <w:rsid w:val="00824E6F"/>
    <w:rsid w:val="00826273"/>
    <w:rsid w:val="00826E84"/>
    <w:rsid w:val="00826FFB"/>
    <w:rsid w:val="00830559"/>
    <w:rsid w:val="00831A2F"/>
    <w:rsid w:val="008344DC"/>
    <w:rsid w:val="008357DB"/>
    <w:rsid w:val="00835EAF"/>
    <w:rsid w:val="00835F3C"/>
    <w:rsid w:val="00835F5F"/>
    <w:rsid w:val="00836489"/>
    <w:rsid w:val="0084076F"/>
    <w:rsid w:val="008411A2"/>
    <w:rsid w:val="00841AEB"/>
    <w:rsid w:val="0084201A"/>
    <w:rsid w:val="00842475"/>
    <w:rsid w:val="00843C14"/>
    <w:rsid w:val="00844EF1"/>
    <w:rsid w:val="00846665"/>
    <w:rsid w:val="008472F3"/>
    <w:rsid w:val="008475A8"/>
    <w:rsid w:val="00847861"/>
    <w:rsid w:val="0085055D"/>
    <w:rsid w:val="008548DB"/>
    <w:rsid w:val="008552E6"/>
    <w:rsid w:val="008558AF"/>
    <w:rsid w:val="0086004C"/>
    <w:rsid w:val="00860857"/>
    <w:rsid w:val="0086150D"/>
    <w:rsid w:val="008621DD"/>
    <w:rsid w:val="00863705"/>
    <w:rsid w:val="0086547E"/>
    <w:rsid w:val="00871321"/>
    <w:rsid w:val="008727DF"/>
    <w:rsid w:val="00875253"/>
    <w:rsid w:val="008839F8"/>
    <w:rsid w:val="00883F1C"/>
    <w:rsid w:val="00884E84"/>
    <w:rsid w:val="00895D9E"/>
    <w:rsid w:val="00896E1D"/>
    <w:rsid w:val="00897D1B"/>
    <w:rsid w:val="008A1003"/>
    <w:rsid w:val="008A1670"/>
    <w:rsid w:val="008A1DA6"/>
    <w:rsid w:val="008A3D41"/>
    <w:rsid w:val="008A3FB2"/>
    <w:rsid w:val="008A405D"/>
    <w:rsid w:val="008A43F2"/>
    <w:rsid w:val="008A53CD"/>
    <w:rsid w:val="008A69F0"/>
    <w:rsid w:val="008A6EE2"/>
    <w:rsid w:val="008A7B0F"/>
    <w:rsid w:val="008B01A2"/>
    <w:rsid w:val="008B2DD6"/>
    <w:rsid w:val="008B4114"/>
    <w:rsid w:val="008B78EA"/>
    <w:rsid w:val="008B7CBF"/>
    <w:rsid w:val="008C06DE"/>
    <w:rsid w:val="008C169B"/>
    <w:rsid w:val="008C39EF"/>
    <w:rsid w:val="008C48A0"/>
    <w:rsid w:val="008C4CE8"/>
    <w:rsid w:val="008C521D"/>
    <w:rsid w:val="008C5228"/>
    <w:rsid w:val="008D0B63"/>
    <w:rsid w:val="008D299D"/>
    <w:rsid w:val="008D3685"/>
    <w:rsid w:val="008D4993"/>
    <w:rsid w:val="008D4F03"/>
    <w:rsid w:val="008D53B9"/>
    <w:rsid w:val="008D617A"/>
    <w:rsid w:val="008D6A9F"/>
    <w:rsid w:val="008E2880"/>
    <w:rsid w:val="008E63BD"/>
    <w:rsid w:val="008F6BE3"/>
    <w:rsid w:val="0090141B"/>
    <w:rsid w:val="00901F16"/>
    <w:rsid w:val="00902330"/>
    <w:rsid w:val="00906B23"/>
    <w:rsid w:val="009073D6"/>
    <w:rsid w:val="0091053E"/>
    <w:rsid w:val="00911D1F"/>
    <w:rsid w:val="0091299B"/>
    <w:rsid w:val="009139CE"/>
    <w:rsid w:val="00913B4F"/>
    <w:rsid w:val="0091567D"/>
    <w:rsid w:val="0091616B"/>
    <w:rsid w:val="009162F6"/>
    <w:rsid w:val="00916E2B"/>
    <w:rsid w:val="00917BE2"/>
    <w:rsid w:val="00922DEE"/>
    <w:rsid w:val="009237FC"/>
    <w:rsid w:val="00923813"/>
    <w:rsid w:val="00924069"/>
    <w:rsid w:val="00925316"/>
    <w:rsid w:val="00932DE8"/>
    <w:rsid w:val="00934520"/>
    <w:rsid w:val="00937D4C"/>
    <w:rsid w:val="00940067"/>
    <w:rsid w:val="00940666"/>
    <w:rsid w:val="0094174A"/>
    <w:rsid w:val="00941D3D"/>
    <w:rsid w:val="009431B1"/>
    <w:rsid w:val="009434D8"/>
    <w:rsid w:val="009438DE"/>
    <w:rsid w:val="00944375"/>
    <w:rsid w:val="00945A97"/>
    <w:rsid w:val="00946053"/>
    <w:rsid w:val="0094697B"/>
    <w:rsid w:val="009505FA"/>
    <w:rsid w:val="00950E0B"/>
    <w:rsid w:val="00957F29"/>
    <w:rsid w:val="009604A5"/>
    <w:rsid w:val="00962440"/>
    <w:rsid w:val="00962CF9"/>
    <w:rsid w:val="00963751"/>
    <w:rsid w:val="009657EF"/>
    <w:rsid w:val="00965FED"/>
    <w:rsid w:val="009707C4"/>
    <w:rsid w:val="00970C25"/>
    <w:rsid w:val="00971F55"/>
    <w:rsid w:val="0097284F"/>
    <w:rsid w:val="00974DBB"/>
    <w:rsid w:val="00984998"/>
    <w:rsid w:val="009865D0"/>
    <w:rsid w:val="009870A6"/>
    <w:rsid w:val="009904C1"/>
    <w:rsid w:val="00990572"/>
    <w:rsid w:val="00991E46"/>
    <w:rsid w:val="00993F3B"/>
    <w:rsid w:val="00994BC1"/>
    <w:rsid w:val="0099587B"/>
    <w:rsid w:val="00996203"/>
    <w:rsid w:val="00996306"/>
    <w:rsid w:val="00996971"/>
    <w:rsid w:val="009A02D7"/>
    <w:rsid w:val="009A05FC"/>
    <w:rsid w:val="009A6AAF"/>
    <w:rsid w:val="009A6E56"/>
    <w:rsid w:val="009B1737"/>
    <w:rsid w:val="009B22FD"/>
    <w:rsid w:val="009B767C"/>
    <w:rsid w:val="009B7705"/>
    <w:rsid w:val="009C0151"/>
    <w:rsid w:val="009C0CD1"/>
    <w:rsid w:val="009C2C9F"/>
    <w:rsid w:val="009C408F"/>
    <w:rsid w:val="009C6F02"/>
    <w:rsid w:val="009D2BD3"/>
    <w:rsid w:val="009D3728"/>
    <w:rsid w:val="009D3844"/>
    <w:rsid w:val="009D4628"/>
    <w:rsid w:val="009E043B"/>
    <w:rsid w:val="009E11F6"/>
    <w:rsid w:val="009E13D8"/>
    <w:rsid w:val="009E25D8"/>
    <w:rsid w:val="009E40EF"/>
    <w:rsid w:val="009E55F9"/>
    <w:rsid w:val="009F039B"/>
    <w:rsid w:val="009F110F"/>
    <w:rsid w:val="009F40BA"/>
    <w:rsid w:val="009F6C30"/>
    <w:rsid w:val="009F6CDA"/>
    <w:rsid w:val="00A0128B"/>
    <w:rsid w:val="00A015C3"/>
    <w:rsid w:val="00A01640"/>
    <w:rsid w:val="00A02C46"/>
    <w:rsid w:val="00A033D3"/>
    <w:rsid w:val="00A039D8"/>
    <w:rsid w:val="00A11486"/>
    <w:rsid w:val="00A115D4"/>
    <w:rsid w:val="00A1188A"/>
    <w:rsid w:val="00A15069"/>
    <w:rsid w:val="00A16A0D"/>
    <w:rsid w:val="00A17B86"/>
    <w:rsid w:val="00A2056C"/>
    <w:rsid w:val="00A20F9D"/>
    <w:rsid w:val="00A20FC9"/>
    <w:rsid w:val="00A212E7"/>
    <w:rsid w:val="00A23987"/>
    <w:rsid w:val="00A27FDD"/>
    <w:rsid w:val="00A30434"/>
    <w:rsid w:val="00A30746"/>
    <w:rsid w:val="00A31DC1"/>
    <w:rsid w:val="00A3387F"/>
    <w:rsid w:val="00A356C7"/>
    <w:rsid w:val="00A35887"/>
    <w:rsid w:val="00A43BC6"/>
    <w:rsid w:val="00A45194"/>
    <w:rsid w:val="00A4679C"/>
    <w:rsid w:val="00A47167"/>
    <w:rsid w:val="00A50ECF"/>
    <w:rsid w:val="00A540E4"/>
    <w:rsid w:val="00A55ED3"/>
    <w:rsid w:val="00A565CE"/>
    <w:rsid w:val="00A6101A"/>
    <w:rsid w:val="00A62305"/>
    <w:rsid w:val="00A623B1"/>
    <w:rsid w:val="00A70085"/>
    <w:rsid w:val="00A70BEA"/>
    <w:rsid w:val="00A70DF0"/>
    <w:rsid w:val="00A722D5"/>
    <w:rsid w:val="00A801B2"/>
    <w:rsid w:val="00A81C33"/>
    <w:rsid w:val="00A83DD7"/>
    <w:rsid w:val="00A845D7"/>
    <w:rsid w:val="00A86FD6"/>
    <w:rsid w:val="00A92039"/>
    <w:rsid w:val="00A9379E"/>
    <w:rsid w:val="00A93EF2"/>
    <w:rsid w:val="00A949F5"/>
    <w:rsid w:val="00A95899"/>
    <w:rsid w:val="00A97915"/>
    <w:rsid w:val="00A97D6F"/>
    <w:rsid w:val="00AA3D71"/>
    <w:rsid w:val="00AA4A77"/>
    <w:rsid w:val="00AA4DD4"/>
    <w:rsid w:val="00AA60F7"/>
    <w:rsid w:val="00AA68CE"/>
    <w:rsid w:val="00AA6926"/>
    <w:rsid w:val="00AB2711"/>
    <w:rsid w:val="00AB3A81"/>
    <w:rsid w:val="00AB6152"/>
    <w:rsid w:val="00AB6D58"/>
    <w:rsid w:val="00AC0DA3"/>
    <w:rsid w:val="00AC1029"/>
    <w:rsid w:val="00AC2FA0"/>
    <w:rsid w:val="00AC4F7E"/>
    <w:rsid w:val="00AC5538"/>
    <w:rsid w:val="00AC593A"/>
    <w:rsid w:val="00AC754D"/>
    <w:rsid w:val="00AD2A04"/>
    <w:rsid w:val="00AD360C"/>
    <w:rsid w:val="00AD5FC1"/>
    <w:rsid w:val="00AD6970"/>
    <w:rsid w:val="00AE1378"/>
    <w:rsid w:val="00AE17EF"/>
    <w:rsid w:val="00AE34EF"/>
    <w:rsid w:val="00AE364F"/>
    <w:rsid w:val="00AF0D12"/>
    <w:rsid w:val="00AF5160"/>
    <w:rsid w:val="00AF5E8F"/>
    <w:rsid w:val="00AF6A9A"/>
    <w:rsid w:val="00B00F3C"/>
    <w:rsid w:val="00B022EC"/>
    <w:rsid w:val="00B024CA"/>
    <w:rsid w:val="00B02A93"/>
    <w:rsid w:val="00B02BFB"/>
    <w:rsid w:val="00B03746"/>
    <w:rsid w:val="00B04A4D"/>
    <w:rsid w:val="00B057F0"/>
    <w:rsid w:val="00B06786"/>
    <w:rsid w:val="00B06DEC"/>
    <w:rsid w:val="00B116D3"/>
    <w:rsid w:val="00B14C8D"/>
    <w:rsid w:val="00B167C9"/>
    <w:rsid w:val="00B1684A"/>
    <w:rsid w:val="00B171DA"/>
    <w:rsid w:val="00B21516"/>
    <w:rsid w:val="00B24434"/>
    <w:rsid w:val="00B249EA"/>
    <w:rsid w:val="00B24A53"/>
    <w:rsid w:val="00B24B78"/>
    <w:rsid w:val="00B261D7"/>
    <w:rsid w:val="00B26EF8"/>
    <w:rsid w:val="00B3009C"/>
    <w:rsid w:val="00B30AD0"/>
    <w:rsid w:val="00B32A54"/>
    <w:rsid w:val="00B32AF5"/>
    <w:rsid w:val="00B32F0C"/>
    <w:rsid w:val="00B362D0"/>
    <w:rsid w:val="00B36905"/>
    <w:rsid w:val="00B402DD"/>
    <w:rsid w:val="00B40402"/>
    <w:rsid w:val="00B4054D"/>
    <w:rsid w:val="00B42DFD"/>
    <w:rsid w:val="00B43AF5"/>
    <w:rsid w:val="00B450C4"/>
    <w:rsid w:val="00B51885"/>
    <w:rsid w:val="00B53595"/>
    <w:rsid w:val="00B54DCB"/>
    <w:rsid w:val="00B5626F"/>
    <w:rsid w:val="00B611CC"/>
    <w:rsid w:val="00B61819"/>
    <w:rsid w:val="00B66E44"/>
    <w:rsid w:val="00B73848"/>
    <w:rsid w:val="00B774BC"/>
    <w:rsid w:val="00B800B6"/>
    <w:rsid w:val="00B8320B"/>
    <w:rsid w:val="00B83313"/>
    <w:rsid w:val="00B8458B"/>
    <w:rsid w:val="00B858C2"/>
    <w:rsid w:val="00B86100"/>
    <w:rsid w:val="00B87F99"/>
    <w:rsid w:val="00B9117B"/>
    <w:rsid w:val="00B919A9"/>
    <w:rsid w:val="00B91CB4"/>
    <w:rsid w:val="00B95A23"/>
    <w:rsid w:val="00BA029C"/>
    <w:rsid w:val="00BA0C9B"/>
    <w:rsid w:val="00BA115E"/>
    <w:rsid w:val="00BA3450"/>
    <w:rsid w:val="00BA3CE5"/>
    <w:rsid w:val="00BA7D78"/>
    <w:rsid w:val="00BB0FEF"/>
    <w:rsid w:val="00BB1304"/>
    <w:rsid w:val="00BB276A"/>
    <w:rsid w:val="00BB37B4"/>
    <w:rsid w:val="00BB5693"/>
    <w:rsid w:val="00BB5FB2"/>
    <w:rsid w:val="00BB767B"/>
    <w:rsid w:val="00BC0634"/>
    <w:rsid w:val="00BC5174"/>
    <w:rsid w:val="00BD24DC"/>
    <w:rsid w:val="00BD431C"/>
    <w:rsid w:val="00BD4C08"/>
    <w:rsid w:val="00BD67FD"/>
    <w:rsid w:val="00BD77E7"/>
    <w:rsid w:val="00BE0640"/>
    <w:rsid w:val="00BE2A50"/>
    <w:rsid w:val="00BE327C"/>
    <w:rsid w:val="00BE33F5"/>
    <w:rsid w:val="00BE3D8F"/>
    <w:rsid w:val="00BE5685"/>
    <w:rsid w:val="00BE7148"/>
    <w:rsid w:val="00BE78AC"/>
    <w:rsid w:val="00BE7BEA"/>
    <w:rsid w:val="00BF07A9"/>
    <w:rsid w:val="00BF1D51"/>
    <w:rsid w:val="00BF5E28"/>
    <w:rsid w:val="00BF6075"/>
    <w:rsid w:val="00BF660C"/>
    <w:rsid w:val="00BF6763"/>
    <w:rsid w:val="00C007BC"/>
    <w:rsid w:val="00C03F74"/>
    <w:rsid w:val="00C06A31"/>
    <w:rsid w:val="00C1161F"/>
    <w:rsid w:val="00C12280"/>
    <w:rsid w:val="00C17915"/>
    <w:rsid w:val="00C17942"/>
    <w:rsid w:val="00C17F92"/>
    <w:rsid w:val="00C22A38"/>
    <w:rsid w:val="00C250BE"/>
    <w:rsid w:val="00C26474"/>
    <w:rsid w:val="00C26969"/>
    <w:rsid w:val="00C26ED5"/>
    <w:rsid w:val="00C31630"/>
    <w:rsid w:val="00C32104"/>
    <w:rsid w:val="00C33331"/>
    <w:rsid w:val="00C359A2"/>
    <w:rsid w:val="00C35C5F"/>
    <w:rsid w:val="00C37F1B"/>
    <w:rsid w:val="00C401A6"/>
    <w:rsid w:val="00C420B4"/>
    <w:rsid w:val="00C42A16"/>
    <w:rsid w:val="00C449D5"/>
    <w:rsid w:val="00C45162"/>
    <w:rsid w:val="00C4756D"/>
    <w:rsid w:val="00C5265C"/>
    <w:rsid w:val="00C542B8"/>
    <w:rsid w:val="00C54DAA"/>
    <w:rsid w:val="00C54F8F"/>
    <w:rsid w:val="00C5565E"/>
    <w:rsid w:val="00C56FFF"/>
    <w:rsid w:val="00C579E5"/>
    <w:rsid w:val="00C60092"/>
    <w:rsid w:val="00C60E08"/>
    <w:rsid w:val="00C61971"/>
    <w:rsid w:val="00C619FF"/>
    <w:rsid w:val="00C6232E"/>
    <w:rsid w:val="00C641DD"/>
    <w:rsid w:val="00C64A28"/>
    <w:rsid w:val="00C6543C"/>
    <w:rsid w:val="00C66634"/>
    <w:rsid w:val="00C66B15"/>
    <w:rsid w:val="00C701BB"/>
    <w:rsid w:val="00C70AE6"/>
    <w:rsid w:val="00C70B6C"/>
    <w:rsid w:val="00C71836"/>
    <w:rsid w:val="00C72A02"/>
    <w:rsid w:val="00C7629C"/>
    <w:rsid w:val="00C813EA"/>
    <w:rsid w:val="00C81A09"/>
    <w:rsid w:val="00C8619F"/>
    <w:rsid w:val="00C86C19"/>
    <w:rsid w:val="00C90424"/>
    <w:rsid w:val="00C906D0"/>
    <w:rsid w:val="00C9293B"/>
    <w:rsid w:val="00C9651E"/>
    <w:rsid w:val="00C970E5"/>
    <w:rsid w:val="00C9756E"/>
    <w:rsid w:val="00CA16EB"/>
    <w:rsid w:val="00CA19B2"/>
    <w:rsid w:val="00CA2362"/>
    <w:rsid w:val="00CA6289"/>
    <w:rsid w:val="00CB3EBC"/>
    <w:rsid w:val="00CB4749"/>
    <w:rsid w:val="00CB7464"/>
    <w:rsid w:val="00CC09D5"/>
    <w:rsid w:val="00CC1C83"/>
    <w:rsid w:val="00CC3D77"/>
    <w:rsid w:val="00CC62D8"/>
    <w:rsid w:val="00CC71E6"/>
    <w:rsid w:val="00CC7BD4"/>
    <w:rsid w:val="00CD24E9"/>
    <w:rsid w:val="00CD2ABF"/>
    <w:rsid w:val="00CD4A3B"/>
    <w:rsid w:val="00CD4CC7"/>
    <w:rsid w:val="00CD5924"/>
    <w:rsid w:val="00CE17A9"/>
    <w:rsid w:val="00CE329F"/>
    <w:rsid w:val="00CE341E"/>
    <w:rsid w:val="00CF11A6"/>
    <w:rsid w:val="00CF2280"/>
    <w:rsid w:val="00CF232F"/>
    <w:rsid w:val="00CF3130"/>
    <w:rsid w:val="00CF5CA1"/>
    <w:rsid w:val="00D00E98"/>
    <w:rsid w:val="00D01432"/>
    <w:rsid w:val="00D01523"/>
    <w:rsid w:val="00D0154C"/>
    <w:rsid w:val="00D05C6C"/>
    <w:rsid w:val="00D07E23"/>
    <w:rsid w:val="00D07E65"/>
    <w:rsid w:val="00D11958"/>
    <w:rsid w:val="00D120DA"/>
    <w:rsid w:val="00D13B50"/>
    <w:rsid w:val="00D178A1"/>
    <w:rsid w:val="00D21B67"/>
    <w:rsid w:val="00D239DA"/>
    <w:rsid w:val="00D23BD4"/>
    <w:rsid w:val="00D24C87"/>
    <w:rsid w:val="00D25C02"/>
    <w:rsid w:val="00D30CDC"/>
    <w:rsid w:val="00D3484A"/>
    <w:rsid w:val="00D36E31"/>
    <w:rsid w:val="00D36FEC"/>
    <w:rsid w:val="00D4075F"/>
    <w:rsid w:val="00D43D21"/>
    <w:rsid w:val="00D44B12"/>
    <w:rsid w:val="00D465FA"/>
    <w:rsid w:val="00D4678D"/>
    <w:rsid w:val="00D46B24"/>
    <w:rsid w:val="00D4789C"/>
    <w:rsid w:val="00D50172"/>
    <w:rsid w:val="00D505FD"/>
    <w:rsid w:val="00D530E5"/>
    <w:rsid w:val="00D53688"/>
    <w:rsid w:val="00D53FC6"/>
    <w:rsid w:val="00D55605"/>
    <w:rsid w:val="00D55AF6"/>
    <w:rsid w:val="00D600FB"/>
    <w:rsid w:val="00D6376F"/>
    <w:rsid w:val="00D63DB4"/>
    <w:rsid w:val="00D65CCB"/>
    <w:rsid w:val="00D666DD"/>
    <w:rsid w:val="00D70162"/>
    <w:rsid w:val="00D70948"/>
    <w:rsid w:val="00D71656"/>
    <w:rsid w:val="00D728EF"/>
    <w:rsid w:val="00D73FD7"/>
    <w:rsid w:val="00D75694"/>
    <w:rsid w:val="00D81208"/>
    <w:rsid w:val="00D825B0"/>
    <w:rsid w:val="00D82D45"/>
    <w:rsid w:val="00D85C68"/>
    <w:rsid w:val="00D8697B"/>
    <w:rsid w:val="00D86C08"/>
    <w:rsid w:val="00D87273"/>
    <w:rsid w:val="00D87928"/>
    <w:rsid w:val="00D904D1"/>
    <w:rsid w:val="00D919AE"/>
    <w:rsid w:val="00D939AC"/>
    <w:rsid w:val="00D94052"/>
    <w:rsid w:val="00D9445D"/>
    <w:rsid w:val="00D949BF"/>
    <w:rsid w:val="00D94DD0"/>
    <w:rsid w:val="00D96922"/>
    <w:rsid w:val="00D97D3D"/>
    <w:rsid w:val="00DA08B3"/>
    <w:rsid w:val="00DA0954"/>
    <w:rsid w:val="00DA359A"/>
    <w:rsid w:val="00DA363E"/>
    <w:rsid w:val="00DB34F1"/>
    <w:rsid w:val="00DB49E6"/>
    <w:rsid w:val="00DB5698"/>
    <w:rsid w:val="00DC7166"/>
    <w:rsid w:val="00DD3A2D"/>
    <w:rsid w:val="00DD520D"/>
    <w:rsid w:val="00DD671F"/>
    <w:rsid w:val="00DD6922"/>
    <w:rsid w:val="00DD6A45"/>
    <w:rsid w:val="00DE21BE"/>
    <w:rsid w:val="00DE37DF"/>
    <w:rsid w:val="00DE50C2"/>
    <w:rsid w:val="00DE5E8E"/>
    <w:rsid w:val="00DE6070"/>
    <w:rsid w:val="00DE6B6C"/>
    <w:rsid w:val="00DE73BA"/>
    <w:rsid w:val="00DE7800"/>
    <w:rsid w:val="00DF1F0F"/>
    <w:rsid w:val="00DF43BF"/>
    <w:rsid w:val="00DF55AB"/>
    <w:rsid w:val="00DF5BC6"/>
    <w:rsid w:val="00DF6F1B"/>
    <w:rsid w:val="00DF7645"/>
    <w:rsid w:val="00E05732"/>
    <w:rsid w:val="00E0690D"/>
    <w:rsid w:val="00E11D39"/>
    <w:rsid w:val="00E132EE"/>
    <w:rsid w:val="00E1360A"/>
    <w:rsid w:val="00E13BE7"/>
    <w:rsid w:val="00E13F53"/>
    <w:rsid w:val="00E14144"/>
    <w:rsid w:val="00E16B19"/>
    <w:rsid w:val="00E22750"/>
    <w:rsid w:val="00E23A99"/>
    <w:rsid w:val="00E26AC2"/>
    <w:rsid w:val="00E301BC"/>
    <w:rsid w:val="00E31F67"/>
    <w:rsid w:val="00E34158"/>
    <w:rsid w:val="00E34BE8"/>
    <w:rsid w:val="00E36783"/>
    <w:rsid w:val="00E37B3C"/>
    <w:rsid w:val="00E40D95"/>
    <w:rsid w:val="00E41D5B"/>
    <w:rsid w:val="00E42C3A"/>
    <w:rsid w:val="00E43A47"/>
    <w:rsid w:val="00E45CFA"/>
    <w:rsid w:val="00E46CB6"/>
    <w:rsid w:val="00E544A8"/>
    <w:rsid w:val="00E6018D"/>
    <w:rsid w:val="00E603A6"/>
    <w:rsid w:val="00E63497"/>
    <w:rsid w:val="00E643F0"/>
    <w:rsid w:val="00E645AD"/>
    <w:rsid w:val="00E64CF0"/>
    <w:rsid w:val="00E64D3A"/>
    <w:rsid w:val="00E64F51"/>
    <w:rsid w:val="00E72370"/>
    <w:rsid w:val="00E743B0"/>
    <w:rsid w:val="00E74760"/>
    <w:rsid w:val="00E76AD6"/>
    <w:rsid w:val="00E778AE"/>
    <w:rsid w:val="00E844E8"/>
    <w:rsid w:val="00E848B4"/>
    <w:rsid w:val="00E8634F"/>
    <w:rsid w:val="00E8735D"/>
    <w:rsid w:val="00E87C3A"/>
    <w:rsid w:val="00E87FE5"/>
    <w:rsid w:val="00E904BB"/>
    <w:rsid w:val="00E94642"/>
    <w:rsid w:val="00E95EE6"/>
    <w:rsid w:val="00E97919"/>
    <w:rsid w:val="00EA1AAF"/>
    <w:rsid w:val="00EA25CC"/>
    <w:rsid w:val="00EA2A51"/>
    <w:rsid w:val="00EB1CAF"/>
    <w:rsid w:val="00EB2E1F"/>
    <w:rsid w:val="00EB3E16"/>
    <w:rsid w:val="00EB486A"/>
    <w:rsid w:val="00EB51DA"/>
    <w:rsid w:val="00EB5568"/>
    <w:rsid w:val="00EC210D"/>
    <w:rsid w:val="00EC29B8"/>
    <w:rsid w:val="00EC6898"/>
    <w:rsid w:val="00EC6BF8"/>
    <w:rsid w:val="00EC71DC"/>
    <w:rsid w:val="00ED28F8"/>
    <w:rsid w:val="00ED2ED8"/>
    <w:rsid w:val="00ED3F69"/>
    <w:rsid w:val="00ED5683"/>
    <w:rsid w:val="00ED64AE"/>
    <w:rsid w:val="00ED6B96"/>
    <w:rsid w:val="00ED74FF"/>
    <w:rsid w:val="00EE2C61"/>
    <w:rsid w:val="00EE33DE"/>
    <w:rsid w:val="00EE3A3F"/>
    <w:rsid w:val="00EE483E"/>
    <w:rsid w:val="00EE4AA1"/>
    <w:rsid w:val="00EF0647"/>
    <w:rsid w:val="00EF0A46"/>
    <w:rsid w:val="00EF174E"/>
    <w:rsid w:val="00EF229A"/>
    <w:rsid w:val="00EF22CD"/>
    <w:rsid w:val="00EF32E3"/>
    <w:rsid w:val="00EF3AE6"/>
    <w:rsid w:val="00EF579A"/>
    <w:rsid w:val="00EF5ABC"/>
    <w:rsid w:val="00EF5F08"/>
    <w:rsid w:val="00F002BA"/>
    <w:rsid w:val="00F01D11"/>
    <w:rsid w:val="00F054C7"/>
    <w:rsid w:val="00F0670B"/>
    <w:rsid w:val="00F06A50"/>
    <w:rsid w:val="00F14D86"/>
    <w:rsid w:val="00F14F1B"/>
    <w:rsid w:val="00F15AB1"/>
    <w:rsid w:val="00F16194"/>
    <w:rsid w:val="00F1764A"/>
    <w:rsid w:val="00F20395"/>
    <w:rsid w:val="00F234BC"/>
    <w:rsid w:val="00F23827"/>
    <w:rsid w:val="00F259CF"/>
    <w:rsid w:val="00F25A8D"/>
    <w:rsid w:val="00F34152"/>
    <w:rsid w:val="00F35E23"/>
    <w:rsid w:val="00F3790E"/>
    <w:rsid w:val="00F406EB"/>
    <w:rsid w:val="00F40B53"/>
    <w:rsid w:val="00F41A2E"/>
    <w:rsid w:val="00F41BE7"/>
    <w:rsid w:val="00F42809"/>
    <w:rsid w:val="00F44478"/>
    <w:rsid w:val="00F450FD"/>
    <w:rsid w:val="00F45B0C"/>
    <w:rsid w:val="00F476EC"/>
    <w:rsid w:val="00F47FFE"/>
    <w:rsid w:val="00F5493B"/>
    <w:rsid w:val="00F553BB"/>
    <w:rsid w:val="00F612E9"/>
    <w:rsid w:val="00F70A42"/>
    <w:rsid w:val="00F70C8E"/>
    <w:rsid w:val="00F71AB1"/>
    <w:rsid w:val="00F71EB3"/>
    <w:rsid w:val="00F73AF0"/>
    <w:rsid w:val="00F820D2"/>
    <w:rsid w:val="00F8441B"/>
    <w:rsid w:val="00F84761"/>
    <w:rsid w:val="00F92A6F"/>
    <w:rsid w:val="00F92CAC"/>
    <w:rsid w:val="00F94819"/>
    <w:rsid w:val="00F94937"/>
    <w:rsid w:val="00F963A9"/>
    <w:rsid w:val="00F9674E"/>
    <w:rsid w:val="00F96917"/>
    <w:rsid w:val="00F96BA1"/>
    <w:rsid w:val="00FA0288"/>
    <w:rsid w:val="00FA22AD"/>
    <w:rsid w:val="00FA73AC"/>
    <w:rsid w:val="00FB1501"/>
    <w:rsid w:val="00FC24AD"/>
    <w:rsid w:val="00FC28C9"/>
    <w:rsid w:val="00FC2CFA"/>
    <w:rsid w:val="00FC3C8E"/>
    <w:rsid w:val="00FC3CF8"/>
    <w:rsid w:val="00FC790F"/>
    <w:rsid w:val="00FD4F85"/>
    <w:rsid w:val="00FE002D"/>
    <w:rsid w:val="00FE0CBF"/>
    <w:rsid w:val="00FE2C07"/>
    <w:rsid w:val="00FE33A9"/>
    <w:rsid w:val="00FE66FF"/>
    <w:rsid w:val="00FE7DD3"/>
    <w:rsid w:val="00FE7E70"/>
    <w:rsid w:val="00FF530E"/>
    <w:rsid w:val="00FF5926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989E9A"/>
  <w15:docId w15:val="{6A0FDA19-9BFF-4F0F-B4E3-8138B104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mallCaps/>
    </w:rPr>
  </w:style>
  <w:style w:type="paragraph" w:styleId="Heading4">
    <w:name w:val="heading 4"/>
    <w:basedOn w:val="Normal"/>
    <w:next w:val="Normal"/>
    <w:qFormat/>
    <w:rsid w:val="00663B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widowControl w:val="0"/>
      <w:ind w:left="-180" w:right="-180"/>
      <w:jc w:val="center"/>
      <w:outlineLvl w:val="4"/>
    </w:pPr>
    <w:rPr>
      <w:rFonts w:ascii="Times New Roman" w:hAnsi="Times New Roman"/>
      <w:b/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sz w:val="24"/>
    </w:rPr>
  </w:style>
  <w:style w:type="character" w:styleId="FollowedHyperlink">
    <w:name w:val="FollowedHyperlink"/>
    <w:rsid w:val="004E75B7"/>
    <w:rPr>
      <w:color w:val="800080"/>
      <w:u w:val="single"/>
    </w:rPr>
  </w:style>
  <w:style w:type="table" w:styleId="TableGrid">
    <w:name w:val="Table Grid"/>
    <w:basedOn w:val="TableNormal"/>
    <w:rsid w:val="00D4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441B"/>
  </w:style>
  <w:style w:type="paragraph" w:styleId="BalloonText">
    <w:name w:val="Balloon Text"/>
    <w:basedOn w:val="Normal"/>
    <w:link w:val="BalloonTextChar"/>
    <w:rsid w:val="008A6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6EE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6E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6EE2"/>
  </w:style>
  <w:style w:type="character" w:customStyle="1" w:styleId="CommentTextChar">
    <w:name w:val="Comment Text Char"/>
    <w:link w:val="CommentText"/>
    <w:rsid w:val="008A6E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A6EE2"/>
    <w:rPr>
      <w:b/>
      <w:bCs/>
    </w:rPr>
  </w:style>
  <w:style w:type="character" w:customStyle="1" w:styleId="CommentSubjectChar">
    <w:name w:val="Comment Subject Char"/>
    <w:link w:val="CommentSubject"/>
    <w:rsid w:val="008A6EE2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16E44"/>
    <w:pPr>
      <w:ind w:left="720"/>
      <w:contextualSpacing/>
    </w:pPr>
  </w:style>
  <w:style w:type="paragraph" w:styleId="Revision">
    <w:name w:val="Revision"/>
    <w:hidden/>
    <w:uiPriority w:val="99"/>
    <w:semiHidden/>
    <w:rsid w:val="00F40B53"/>
    <w:rPr>
      <w:rFonts w:ascii="Arial" w:hAnsi="Arial"/>
    </w:rPr>
  </w:style>
  <w:style w:type="paragraph" w:styleId="BodyText">
    <w:name w:val="Body Text"/>
    <w:basedOn w:val="Normal"/>
    <w:link w:val="BodyTextChar"/>
    <w:rsid w:val="009969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6971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97D6F"/>
    <w:rPr>
      <w:rFonts w:ascii="Arial" w:hAnsi="Arial"/>
    </w:rPr>
  </w:style>
  <w:style w:type="paragraph" w:customStyle="1" w:styleId="Default">
    <w:name w:val="Default"/>
    <w:rsid w:val="007404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E2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E28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rsid w:val="003B73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ABE6-7A12-4505-81D8-874C7147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EADEED74.dotm</Template>
  <TotalTime>19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Artificial Intelligence (EX) Working Group</vt:lpstr>
    </vt:vector>
  </TitlesOfParts>
  <Company>NAIC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Artificial Intelligence (EX) Working Group</dc:title>
  <dc:subject>2020 Spring National Meeting document</dc:subject>
  <dc:creator>Agenda - Artificial Intelligence (EX) Working Group</dc:creator>
  <cp:lastModifiedBy>Matthews, Denise</cp:lastModifiedBy>
  <cp:revision>7</cp:revision>
  <cp:lastPrinted>2019-08-19T19:33:00Z</cp:lastPrinted>
  <dcterms:created xsi:type="dcterms:W3CDTF">2020-06-15T14:57:00Z</dcterms:created>
  <dcterms:modified xsi:type="dcterms:W3CDTF">2020-06-15T16:27:00Z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