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01C51" w14:textId="03886A10" w:rsidR="002A393C" w:rsidRPr="00D311ED" w:rsidRDefault="003237C8" w:rsidP="0048749F">
      <w:pPr>
        <w:contextualSpacing/>
        <w:rPr>
          <w:color w:val="000000" w:themeColor="text1"/>
          <w:sz w:val="20"/>
          <w:szCs w:val="20"/>
        </w:rPr>
      </w:pPr>
      <w:r w:rsidRPr="004E733D">
        <w:rPr>
          <w:color w:val="000000" w:themeColor="text1"/>
          <w:sz w:val="20"/>
          <w:szCs w:val="20"/>
        </w:rPr>
        <w:t>Draft</w:t>
      </w:r>
      <w:r w:rsidRPr="004C1FC9">
        <w:rPr>
          <w:color w:val="000000" w:themeColor="text1"/>
          <w:sz w:val="20"/>
          <w:szCs w:val="20"/>
        </w:rPr>
        <w:t xml:space="preserve">: </w:t>
      </w:r>
      <w:r w:rsidR="00C27F72">
        <w:rPr>
          <w:color w:val="000000" w:themeColor="text1"/>
          <w:sz w:val="20"/>
          <w:szCs w:val="20"/>
        </w:rPr>
        <w:t>9</w:t>
      </w:r>
      <w:r w:rsidR="001273A6">
        <w:rPr>
          <w:color w:val="000000" w:themeColor="text1"/>
          <w:sz w:val="20"/>
          <w:szCs w:val="20"/>
        </w:rPr>
        <w:t>/</w:t>
      </w:r>
      <w:r w:rsidR="00C27F72">
        <w:rPr>
          <w:color w:val="000000" w:themeColor="text1"/>
          <w:sz w:val="20"/>
          <w:szCs w:val="20"/>
        </w:rPr>
        <w:t>2</w:t>
      </w:r>
      <w:r w:rsidR="002A393C" w:rsidRPr="004C1FC9">
        <w:rPr>
          <w:color w:val="000000" w:themeColor="text1"/>
          <w:sz w:val="20"/>
          <w:szCs w:val="20"/>
        </w:rPr>
        <w:t>/</w:t>
      </w:r>
      <w:r w:rsidR="003F1D87">
        <w:rPr>
          <w:color w:val="000000" w:themeColor="text1"/>
          <w:sz w:val="20"/>
          <w:szCs w:val="20"/>
        </w:rPr>
        <w:t>20</w:t>
      </w:r>
    </w:p>
    <w:p w14:paraId="228B2BAA" w14:textId="77777777" w:rsidR="002A393C" w:rsidRPr="00D311ED" w:rsidRDefault="002A393C" w:rsidP="00FE6F48">
      <w:pPr>
        <w:contextualSpacing/>
        <w:jc w:val="center"/>
        <w:rPr>
          <w:color w:val="000000" w:themeColor="text1"/>
          <w:sz w:val="20"/>
          <w:szCs w:val="20"/>
        </w:rPr>
      </w:pPr>
    </w:p>
    <w:p w14:paraId="5016E33C" w14:textId="2C8130BC" w:rsidR="005E24E6" w:rsidRPr="00D311ED" w:rsidRDefault="00AE01EF" w:rsidP="00FE6F48">
      <w:pPr>
        <w:contextualSpacing/>
        <w:jc w:val="center"/>
        <w:rPr>
          <w:color w:val="000000" w:themeColor="text1"/>
          <w:sz w:val="20"/>
          <w:szCs w:val="20"/>
        </w:rPr>
      </w:pPr>
      <w:r>
        <w:rPr>
          <w:color w:val="000000" w:themeColor="text1"/>
          <w:sz w:val="20"/>
          <w:szCs w:val="20"/>
        </w:rPr>
        <w:t>Long-Term Care Insurance Reduced Benefit Options</w:t>
      </w:r>
      <w:r w:rsidR="006B22B5">
        <w:rPr>
          <w:color w:val="000000" w:themeColor="text1"/>
          <w:sz w:val="20"/>
          <w:szCs w:val="20"/>
        </w:rPr>
        <w:t xml:space="preserve"> (</w:t>
      </w:r>
      <w:r w:rsidR="00EB6A8B">
        <w:rPr>
          <w:color w:val="000000" w:themeColor="text1"/>
          <w:sz w:val="20"/>
          <w:szCs w:val="20"/>
        </w:rPr>
        <w:t>EX</w:t>
      </w:r>
      <w:r w:rsidR="006B22B5">
        <w:rPr>
          <w:color w:val="000000" w:themeColor="text1"/>
          <w:sz w:val="20"/>
          <w:szCs w:val="20"/>
        </w:rPr>
        <w:t xml:space="preserve">) </w:t>
      </w:r>
      <w:r>
        <w:rPr>
          <w:color w:val="000000" w:themeColor="text1"/>
          <w:sz w:val="20"/>
          <w:szCs w:val="20"/>
        </w:rPr>
        <w:t>Subgroup</w:t>
      </w:r>
    </w:p>
    <w:p w14:paraId="191863C5" w14:textId="77777777" w:rsidR="0011342B" w:rsidRPr="00D311ED" w:rsidRDefault="00D60139" w:rsidP="00FE6F48">
      <w:pPr>
        <w:contextualSpacing/>
        <w:jc w:val="center"/>
        <w:rPr>
          <w:color w:val="000000" w:themeColor="text1"/>
          <w:sz w:val="20"/>
          <w:szCs w:val="20"/>
        </w:rPr>
      </w:pPr>
      <w:r w:rsidRPr="00D311ED">
        <w:rPr>
          <w:color w:val="000000" w:themeColor="text1"/>
          <w:sz w:val="20"/>
          <w:szCs w:val="20"/>
        </w:rPr>
        <w:t>Conference Call</w:t>
      </w:r>
    </w:p>
    <w:p w14:paraId="57B8306A" w14:textId="140F9437" w:rsidR="0011342B" w:rsidRPr="00365551" w:rsidRDefault="00AE01EF" w:rsidP="00FE6F48">
      <w:pPr>
        <w:contextualSpacing/>
        <w:jc w:val="center"/>
        <w:rPr>
          <w:color w:val="000000" w:themeColor="text1"/>
          <w:sz w:val="20"/>
          <w:szCs w:val="20"/>
        </w:rPr>
      </w:pPr>
      <w:r>
        <w:rPr>
          <w:color w:val="000000" w:themeColor="text1"/>
          <w:sz w:val="20"/>
          <w:szCs w:val="20"/>
        </w:rPr>
        <w:t>August</w:t>
      </w:r>
      <w:r w:rsidR="001C5797">
        <w:rPr>
          <w:color w:val="000000" w:themeColor="text1"/>
          <w:sz w:val="20"/>
          <w:szCs w:val="20"/>
        </w:rPr>
        <w:t xml:space="preserve"> 2</w:t>
      </w:r>
      <w:r>
        <w:rPr>
          <w:color w:val="000000" w:themeColor="text1"/>
          <w:sz w:val="20"/>
          <w:szCs w:val="20"/>
        </w:rPr>
        <w:t>4</w:t>
      </w:r>
      <w:r w:rsidR="002077A5">
        <w:rPr>
          <w:color w:val="000000" w:themeColor="text1"/>
          <w:sz w:val="20"/>
          <w:szCs w:val="20"/>
        </w:rPr>
        <w:t>, 20</w:t>
      </w:r>
      <w:r w:rsidR="003F1D87">
        <w:rPr>
          <w:color w:val="000000" w:themeColor="text1"/>
          <w:sz w:val="20"/>
          <w:szCs w:val="20"/>
        </w:rPr>
        <w:t>20</w:t>
      </w:r>
    </w:p>
    <w:p w14:paraId="50264705" w14:textId="77777777" w:rsidR="0011342B" w:rsidRPr="00365551" w:rsidRDefault="0011342B" w:rsidP="00AD303F">
      <w:pPr>
        <w:contextualSpacing/>
        <w:jc w:val="both"/>
        <w:rPr>
          <w:color w:val="000000" w:themeColor="text1"/>
          <w:sz w:val="20"/>
          <w:szCs w:val="20"/>
        </w:rPr>
      </w:pPr>
    </w:p>
    <w:p w14:paraId="677F75F6" w14:textId="0198A7B0" w:rsidR="004A6EB0" w:rsidRPr="00E66CDF" w:rsidRDefault="00D2576F" w:rsidP="00D2576F">
      <w:pPr>
        <w:pStyle w:val="Default"/>
        <w:contextualSpacing/>
        <w:jc w:val="both"/>
        <w:rPr>
          <w:sz w:val="20"/>
          <w:szCs w:val="20"/>
        </w:rPr>
      </w:pPr>
      <w:r w:rsidRPr="00E66CDF">
        <w:rPr>
          <w:sz w:val="20"/>
          <w:szCs w:val="20"/>
        </w:rPr>
        <w:t xml:space="preserve">The </w:t>
      </w:r>
      <w:r w:rsidR="00EB6A8B" w:rsidRPr="00E66CDF">
        <w:rPr>
          <w:sz w:val="20"/>
          <w:szCs w:val="20"/>
        </w:rPr>
        <w:t>Long-Term Care Insurance Reduced Benefit Options (EX) Subgroup</w:t>
      </w:r>
      <w:r w:rsidRPr="00E66CDF">
        <w:rPr>
          <w:sz w:val="20"/>
          <w:szCs w:val="20"/>
        </w:rPr>
        <w:t xml:space="preserve"> met via conference call </w:t>
      </w:r>
      <w:r w:rsidR="00EB6A8B" w:rsidRPr="00E66CDF">
        <w:rPr>
          <w:sz w:val="20"/>
          <w:szCs w:val="20"/>
        </w:rPr>
        <w:t>Aug. 24</w:t>
      </w:r>
      <w:r w:rsidR="002077A5" w:rsidRPr="00E66CDF">
        <w:rPr>
          <w:sz w:val="20"/>
          <w:szCs w:val="20"/>
        </w:rPr>
        <w:t>, 20</w:t>
      </w:r>
      <w:r w:rsidR="003F1D87" w:rsidRPr="00E66CDF">
        <w:rPr>
          <w:sz w:val="20"/>
          <w:szCs w:val="20"/>
        </w:rPr>
        <w:t>20</w:t>
      </w:r>
      <w:r w:rsidRPr="00E66CDF">
        <w:rPr>
          <w:sz w:val="20"/>
          <w:szCs w:val="20"/>
        </w:rPr>
        <w:t xml:space="preserve">. The following </w:t>
      </w:r>
      <w:r w:rsidR="00EB6A8B" w:rsidRPr="00E66CDF">
        <w:rPr>
          <w:sz w:val="20"/>
          <w:szCs w:val="20"/>
        </w:rPr>
        <w:t>Subgroup</w:t>
      </w:r>
      <w:r w:rsidRPr="00E66CDF">
        <w:rPr>
          <w:sz w:val="20"/>
          <w:szCs w:val="20"/>
        </w:rPr>
        <w:t xml:space="preserve"> members participated:</w:t>
      </w:r>
      <w:r w:rsidR="00D822B2" w:rsidRPr="00E66CDF">
        <w:rPr>
          <w:sz w:val="20"/>
          <w:szCs w:val="20"/>
        </w:rPr>
        <w:t xml:space="preserve"> Jessica K. Altman</w:t>
      </w:r>
      <w:r w:rsidR="009E6952" w:rsidRPr="00E66CDF">
        <w:rPr>
          <w:sz w:val="20"/>
          <w:szCs w:val="20"/>
        </w:rPr>
        <w:t>, Chair (</w:t>
      </w:r>
      <w:r w:rsidR="00D822B2" w:rsidRPr="00E66CDF">
        <w:rPr>
          <w:sz w:val="20"/>
          <w:szCs w:val="20"/>
        </w:rPr>
        <w:t>PA</w:t>
      </w:r>
      <w:r w:rsidR="009E6952" w:rsidRPr="00E66CDF">
        <w:rPr>
          <w:sz w:val="20"/>
          <w:szCs w:val="20"/>
        </w:rPr>
        <w:t xml:space="preserve">); </w:t>
      </w:r>
      <w:r w:rsidR="00FC5AA8" w:rsidRPr="00E66CDF">
        <w:rPr>
          <w:sz w:val="20"/>
          <w:szCs w:val="20"/>
        </w:rPr>
        <w:t xml:space="preserve">Lori K. Wing-Heier (AK); </w:t>
      </w:r>
      <w:r w:rsidR="00E66CDF" w:rsidRPr="00E66CDF">
        <w:rPr>
          <w:sz w:val="20"/>
          <w:szCs w:val="20"/>
        </w:rPr>
        <w:t xml:space="preserve">Perry Kupferman (CA); </w:t>
      </w:r>
      <w:r w:rsidR="00C27F72" w:rsidRPr="00E66CDF">
        <w:rPr>
          <w:sz w:val="20"/>
          <w:szCs w:val="20"/>
        </w:rPr>
        <w:t xml:space="preserve">Phillip Barlow (DC); </w:t>
      </w:r>
      <w:r w:rsidR="00E66CDF" w:rsidRPr="00E66CDF">
        <w:rPr>
          <w:sz w:val="20"/>
          <w:szCs w:val="20"/>
        </w:rPr>
        <w:t>Trinidad Navarro</w:t>
      </w:r>
      <w:r w:rsidR="00E7525B" w:rsidRPr="00E66CDF">
        <w:rPr>
          <w:sz w:val="20"/>
          <w:szCs w:val="20"/>
        </w:rPr>
        <w:t xml:space="preserve"> (</w:t>
      </w:r>
      <w:r w:rsidR="00E66CDF" w:rsidRPr="00E66CDF">
        <w:rPr>
          <w:sz w:val="20"/>
          <w:szCs w:val="20"/>
        </w:rPr>
        <w:t>DE</w:t>
      </w:r>
      <w:r w:rsidR="00E7525B" w:rsidRPr="00E66CDF">
        <w:rPr>
          <w:sz w:val="20"/>
          <w:szCs w:val="20"/>
        </w:rPr>
        <w:t xml:space="preserve">); </w:t>
      </w:r>
      <w:r w:rsidR="00D545A6">
        <w:rPr>
          <w:sz w:val="20"/>
          <w:szCs w:val="20"/>
        </w:rPr>
        <w:t>Andria Seip</w:t>
      </w:r>
      <w:r w:rsidR="004D618D" w:rsidRPr="00E66CDF">
        <w:rPr>
          <w:sz w:val="20"/>
          <w:szCs w:val="20"/>
        </w:rPr>
        <w:t xml:space="preserve"> (I</w:t>
      </w:r>
      <w:r w:rsidR="00E66CDF" w:rsidRPr="00E66CDF">
        <w:rPr>
          <w:sz w:val="20"/>
          <w:szCs w:val="20"/>
        </w:rPr>
        <w:t>A</w:t>
      </w:r>
      <w:r w:rsidR="004D618D" w:rsidRPr="00E66CDF">
        <w:rPr>
          <w:sz w:val="20"/>
          <w:szCs w:val="20"/>
        </w:rPr>
        <w:t xml:space="preserve">); </w:t>
      </w:r>
      <w:r w:rsidR="00D545A6">
        <w:rPr>
          <w:sz w:val="20"/>
          <w:szCs w:val="20"/>
        </w:rPr>
        <w:t>Rich Piazza</w:t>
      </w:r>
      <w:r w:rsidR="001C5797" w:rsidRPr="00E66CDF">
        <w:rPr>
          <w:sz w:val="20"/>
          <w:szCs w:val="20"/>
        </w:rPr>
        <w:t xml:space="preserve"> (</w:t>
      </w:r>
      <w:r w:rsidR="00E66CDF" w:rsidRPr="00E66CDF">
        <w:rPr>
          <w:sz w:val="20"/>
          <w:szCs w:val="20"/>
        </w:rPr>
        <w:t>LA</w:t>
      </w:r>
      <w:r w:rsidR="001C5797" w:rsidRPr="00E66CDF">
        <w:rPr>
          <w:sz w:val="20"/>
          <w:szCs w:val="20"/>
        </w:rPr>
        <w:t>);</w:t>
      </w:r>
      <w:r w:rsidR="009E6952" w:rsidRPr="00E66CDF">
        <w:rPr>
          <w:sz w:val="20"/>
          <w:szCs w:val="20"/>
        </w:rPr>
        <w:t xml:space="preserve"> </w:t>
      </w:r>
      <w:r w:rsidR="00E66CDF" w:rsidRPr="00E66CDF">
        <w:rPr>
          <w:sz w:val="20"/>
          <w:szCs w:val="20"/>
        </w:rPr>
        <w:t>Karen Dennis</w:t>
      </w:r>
      <w:r w:rsidR="00F6153F" w:rsidRPr="00E66CDF">
        <w:rPr>
          <w:sz w:val="20"/>
          <w:szCs w:val="20"/>
        </w:rPr>
        <w:t xml:space="preserve"> (</w:t>
      </w:r>
      <w:r w:rsidR="00EF4D0A" w:rsidRPr="00E66CDF">
        <w:rPr>
          <w:sz w:val="20"/>
          <w:szCs w:val="20"/>
        </w:rPr>
        <w:t>M</w:t>
      </w:r>
      <w:r w:rsidR="00E66CDF" w:rsidRPr="00E66CDF">
        <w:rPr>
          <w:sz w:val="20"/>
          <w:szCs w:val="20"/>
        </w:rPr>
        <w:t>I</w:t>
      </w:r>
      <w:r w:rsidR="00EF4D0A" w:rsidRPr="00E66CDF">
        <w:rPr>
          <w:sz w:val="20"/>
          <w:szCs w:val="20"/>
        </w:rPr>
        <w:t xml:space="preserve">): </w:t>
      </w:r>
      <w:r w:rsidR="00E66CDF" w:rsidRPr="00E66CDF">
        <w:rPr>
          <w:sz w:val="20"/>
          <w:szCs w:val="20"/>
        </w:rPr>
        <w:t>Fred Andersen</w:t>
      </w:r>
      <w:r w:rsidR="009E6952" w:rsidRPr="00E66CDF">
        <w:rPr>
          <w:sz w:val="20"/>
          <w:szCs w:val="20"/>
        </w:rPr>
        <w:t xml:space="preserve"> (</w:t>
      </w:r>
      <w:r w:rsidR="00E66CDF" w:rsidRPr="00E66CDF">
        <w:rPr>
          <w:sz w:val="20"/>
          <w:szCs w:val="20"/>
        </w:rPr>
        <w:t>MN</w:t>
      </w:r>
      <w:r w:rsidR="009E6952" w:rsidRPr="00E66CDF">
        <w:rPr>
          <w:sz w:val="20"/>
          <w:szCs w:val="20"/>
        </w:rPr>
        <w:t>);</w:t>
      </w:r>
      <w:r w:rsidR="00E66CDF" w:rsidRPr="00E66CDF">
        <w:rPr>
          <w:sz w:val="20"/>
          <w:szCs w:val="20"/>
        </w:rPr>
        <w:t xml:space="preserve"> </w:t>
      </w:r>
      <w:r w:rsidR="001C5797" w:rsidRPr="00E66CDF">
        <w:rPr>
          <w:sz w:val="20"/>
          <w:szCs w:val="20"/>
        </w:rPr>
        <w:t>Rhonda Ahrens</w:t>
      </w:r>
      <w:r w:rsidR="009B736D" w:rsidRPr="00E66CDF">
        <w:rPr>
          <w:sz w:val="20"/>
          <w:szCs w:val="20"/>
        </w:rPr>
        <w:t xml:space="preserve"> (NE); </w:t>
      </w:r>
      <w:proofErr w:type="spellStart"/>
      <w:r w:rsidR="00E66CDF" w:rsidRPr="00E66CDF">
        <w:rPr>
          <w:sz w:val="20"/>
          <w:szCs w:val="20"/>
        </w:rPr>
        <w:t>Hodgen</w:t>
      </w:r>
      <w:proofErr w:type="spellEnd"/>
      <w:r w:rsidR="00E66CDF" w:rsidRPr="00E66CDF">
        <w:rPr>
          <w:sz w:val="20"/>
          <w:szCs w:val="20"/>
        </w:rPr>
        <w:t xml:space="preserve"> </w:t>
      </w:r>
      <w:proofErr w:type="spellStart"/>
      <w:r w:rsidR="00E66CDF" w:rsidRPr="00E66CDF">
        <w:rPr>
          <w:sz w:val="20"/>
          <w:szCs w:val="20"/>
        </w:rPr>
        <w:t>Mainda</w:t>
      </w:r>
      <w:proofErr w:type="spellEnd"/>
      <w:r w:rsidR="00595DDD" w:rsidRPr="00E66CDF">
        <w:rPr>
          <w:sz w:val="20"/>
          <w:szCs w:val="20"/>
        </w:rPr>
        <w:t xml:space="preserve"> (</w:t>
      </w:r>
      <w:r w:rsidR="00E66CDF" w:rsidRPr="00E66CDF">
        <w:rPr>
          <w:sz w:val="20"/>
          <w:szCs w:val="20"/>
        </w:rPr>
        <w:t>TN</w:t>
      </w:r>
      <w:r w:rsidR="00595DDD" w:rsidRPr="00E66CDF">
        <w:rPr>
          <w:sz w:val="20"/>
          <w:szCs w:val="20"/>
        </w:rPr>
        <w:t xml:space="preserve">); </w:t>
      </w:r>
      <w:proofErr w:type="spellStart"/>
      <w:r w:rsidR="00982AEB">
        <w:rPr>
          <w:sz w:val="20"/>
          <w:szCs w:val="20"/>
        </w:rPr>
        <w:t>Jaak</w:t>
      </w:r>
      <w:r w:rsidR="00C27F72">
        <w:rPr>
          <w:sz w:val="20"/>
          <w:szCs w:val="20"/>
        </w:rPr>
        <w:t>ob</w:t>
      </w:r>
      <w:proofErr w:type="spellEnd"/>
      <w:r w:rsidR="00982AEB">
        <w:rPr>
          <w:sz w:val="20"/>
          <w:szCs w:val="20"/>
        </w:rPr>
        <w:t xml:space="preserve"> Sundberg</w:t>
      </w:r>
      <w:r w:rsidR="009E6952" w:rsidRPr="00E66CDF">
        <w:rPr>
          <w:sz w:val="20"/>
          <w:szCs w:val="20"/>
        </w:rPr>
        <w:t xml:space="preserve"> (</w:t>
      </w:r>
      <w:r w:rsidR="00E66CDF" w:rsidRPr="00E66CDF">
        <w:rPr>
          <w:sz w:val="20"/>
          <w:szCs w:val="20"/>
        </w:rPr>
        <w:t>UT</w:t>
      </w:r>
      <w:r w:rsidR="009E6952" w:rsidRPr="00E66CDF">
        <w:rPr>
          <w:sz w:val="20"/>
          <w:szCs w:val="20"/>
        </w:rPr>
        <w:t xml:space="preserve">); </w:t>
      </w:r>
      <w:r w:rsidR="004D618D" w:rsidRPr="00E66CDF">
        <w:rPr>
          <w:sz w:val="20"/>
          <w:szCs w:val="20"/>
        </w:rPr>
        <w:t xml:space="preserve">Scott A. White (VA); </w:t>
      </w:r>
      <w:r w:rsidR="00E66CDF" w:rsidRPr="00E66CDF">
        <w:rPr>
          <w:sz w:val="20"/>
          <w:szCs w:val="20"/>
        </w:rPr>
        <w:t>Anna Van</w:t>
      </w:r>
      <w:r w:rsidR="008F07DE">
        <w:rPr>
          <w:sz w:val="20"/>
          <w:szCs w:val="20"/>
        </w:rPr>
        <w:t xml:space="preserve"> </w:t>
      </w:r>
      <w:r w:rsidR="00E66CDF" w:rsidRPr="00E66CDF">
        <w:rPr>
          <w:sz w:val="20"/>
          <w:szCs w:val="20"/>
        </w:rPr>
        <w:t xml:space="preserve">Fleet (VT); </w:t>
      </w:r>
      <w:r w:rsidR="00C27F72" w:rsidRPr="00E66CDF">
        <w:rPr>
          <w:sz w:val="20"/>
          <w:szCs w:val="20"/>
        </w:rPr>
        <w:t>Mi</w:t>
      </w:r>
      <w:r w:rsidR="00C27F72">
        <w:rPr>
          <w:sz w:val="20"/>
          <w:szCs w:val="20"/>
        </w:rPr>
        <w:t>chael</w:t>
      </w:r>
      <w:r w:rsidR="00C27F72" w:rsidRPr="00E66CDF">
        <w:rPr>
          <w:sz w:val="20"/>
          <w:szCs w:val="20"/>
        </w:rPr>
        <w:t xml:space="preserve"> </w:t>
      </w:r>
      <w:r w:rsidR="00982AEB">
        <w:rPr>
          <w:sz w:val="20"/>
          <w:szCs w:val="20"/>
        </w:rPr>
        <w:t>Bryant</w:t>
      </w:r>
      <w:r w:rsidR="005175E5" w:rsidRPr="00E66CDF">
        <w:rPr>
          <w:sz w:val="20"/>
          <w:szCs w:val="20"/>
        </w:rPr>
        <w:t xml:space="preserve"> (WA); </w:t>
      </w:r>
      <w:r w:rsidR="00311A42" w:rsidRPr="00E66CDF">
        <w:rPr>
          <w:sz w:val="20"/>
          <w:szCs w:val="20"/>
        </w:rPr>
        <w:t xml:space="preserve">and </w:t>
      </w:r>
      <w:r w:rsidR="00982AEB">
        <w:rPr>
          <w:sz w:val="20"/>
          <w:szCs w:val="20"/>
        </w:rPr>
        <w:t>Tim Sigman</w:t>
      </w:r>
      <w:r w:rsidR="00311A42" w:rsidRPr="00E66CDF">
        <w:rPr>
          <w:sz w:val="20"/>
          <w:szCs w:val="20"/>
        </w:rPr>
        <w:t xml:space="preserve"> (WV).</w:t>
      </w:r>
      <w:r w:rsidR="00C00EEC" w:rsidRPr="00E66CDF">
        <w:rPr>
          <w:sz w:val="20"/>
          <w:szCs w:val="20"/>
        </w:rPr>
        <w:t xml:space="preserve"> </w:t>
      </w:r>
    </w:p>
    <w:p w14:paraId="27C170D8" w14:textId="77777777" w:rsidR="006D7CD8" w:rsidRPr="00B44D5D" w:rsidRDefault="006D7CD8" w:rsidP="00FF24EF">
      <w:pPr>
        <w:pStyle w:val="Default"/>
        <w:contextualSpacing/>
        <w:jc w:val="both"/>
        <w:rPr>
          <w:sz w:val="20"/>
          <w:szCs w:val="20"/>
        </w:rPr>
      </w:pPr>
    </w:p>
    <w:p w14:paraId="54522D61" w14:textId="0801332B" w:rsidR="00C04E98" w:rsidRPr="00AE01EF" w:rsidRDefault="003069F8" w:rsidP="00534547">
      <w:pPr>
        <w:pStyle w:val="Default"/>
        <w:ind w:left="360" w:hanging="360"/>
        <w:contextualSpacing/>
        <w:jc w:val="both"/>
        <w:rPr>
          <w:sz w:val="20"/>
          <w:szCs w:val="20"/>
          <w:highlight w:val="yellow"/>
        </w:rPr>
      </w:pPr>
      <w:bookmarkStart w:id="0" w:name="_Hlk32906017"/>
      <w:r w:rsidRPr="00B44D5D">
        <w:rPr>
          <w:sz w:val="20"/>
          <w:szCs w:val="20"/>
        </w:rPr>
        <w:t>1</w:t>
      </w:r>
      <w:r w:rsidR="00C04E98" w:rsidRPr="00B44D5D">
        <w:rPr>
          <w:sz w:val="20"/>
          <w:szCs w:val="20"/>
        </w:rPr>
        <w:t>.</w:t>
      </w:r>
      <w:r w:rsidR="00C04E98" w:rsidRPr="00B44D5D">
        <w:rPr>
          <w:sz w:val="20"/>
          <w:szCs w:val="20"/>
        </w:rPr>
        <w:tab/>
      </w:r>
      <w:r w:rsidR="0034008D" w:rsidRPr="00B44D5D">
        <w:rPr>
          <w:sz w:val="20"/>
          <w:szCs w:val="20"/>
          <w:u w:val="single"/>
        </w:rPr>
        <w:t xml:space="preserve">Discussed Comments </w:t>
      </w:r>
      <w:r w:rsidR="00950EAE">
        <w:rPr>
          <w:sz w:val="20"/>
          <w:szCs w:val="20"/>
          <w:u w:val="single"/>
        </w:rPr>
        <w:t xml:space="preserve">Received </w:t>
      </w:r>
      <w:r w:rsidR="0034008D" w:rsidRPr="00B44D5D">
        <w:rPr>
          <w:sz w:val="20"/>
          <w:szCs w:val="20"/>
          <w:u w:val="single"/>
        </w:rPr>
        <w:t xml:space="preserve">on a </w:t>
      </w:r>
      <w:r w:rsidR="005C2632">
        <w:rPr>
          <w:sz w:val="20"/>
          <w:szCs w:val="20"/>
          <w:u w:val="single"/>
        </w:rPr>
        <w:t>D</w:t>
      </w:r>
      <w:r w:rsidR="008F07DE">
        <w:rPr>
          <w:sz w:val="20"/>
          <w:szCs w:val="20"/>
          <w:u w:val="single"/>
        </w:rPr>
        <w:t xml:space="preserve">raft Reduced Benefit Options Principles </w:t>
      </w:r>
      <w:r w:rsidR="0034008D" w:rsidRPr="00B44D5D">
        <w:rPr>
          <w:sz w:val="20"/>
          <w:szCs w:val="20"/>
          <w:u w:val="single"/>
        </w:rPr>
        <w:t>Document</w:t>
      </w:r>
    </w:p>
    <w:bookmarkEnd w:id="0"/>
    <w:p w14:paraId="6FA3BC86" w14:textId="77777777" w:rsidR="0019584B" w:rsidRPr="00AE01EF" w:rsidRDefault="0019584B" w:rsidP="00C04E98">
      <w:pPr>
        <w:pStyle w:val="Default"/>
        <w:ind w:left="360" w:hanging="360"/>
        <w:contextualSpacing/>
        <w:jc w:val="both"/>
        <w:rPr>
          <w:sz w:val="20"/>
          <w:szCs w:val="20"/>
          <w:highlight w:val="yellow"/>
          <w:u w:val="single"/>
        </w:rPr>
      </w:pPr>
    </w:p>
    <w:p w14:paraId="70825A10" w14:textId="5CED915C" w:rsidR="00D43914" w:rsidRDefault="0034008D" w:rsidP="00D43914">
      <w:pPr>
        <w:autoSpaceDE w:val="0"/>
        <w:autoSpaceDN w:val="0"/>
        <w:adjustRightInd w:val="0"/>
        <w:contextualSpacing/>
        <w:jc w:val="both"/>
        <w:rPr>
          <w:sz w:val="20"/>
          <w:szCs w:val="20"/>
        </w:rPr>
      </w:pPr>
      <w:r w:rsidRPr="0063347F">
        <w:rPr>
          <w:sz w:val="20"/>
          <w:szCs w:val="20"/>
        </w:rPr>
        <w:t>Commissioner Altman</w:t>
      </w:r>
      <w:r w:rsidR="004F44A1" w:rsidRPr="0063347F">
        <w:rPr>
          <w:sz w:val="20"/>
          <w:szCs w:val="20"/>
        </w:rPr>
        <w:t xml:space="preserve"> </w:t>
      </w:r>
      <w:r w:rsidR="001A58FD" w:rsidRPr="0063347F">
        <w:rPr>
          <w:sz w:val="20"/>
          <w:szCs w:val="20"/>
        </w:rPr>
        <w:t xml:space="preserve">presented comment letters from </w:t>
      </w:r>
      <w:r w:rsidRPr="0063347F">
        <w:rPr>
          <w:sz w:val="20"/>
          <w:szCs w:val="20"/>
        </w:rPr>
        <w:t xml:space="preserve">the American Council of Life Insurers (ACLI) and </w:t>
      </w:r>
      <w:r w:rsidR="001A58FD" w:rsidRPr="0063347F">
        <w:rPr>
          <w:sz w:val="20"/>
          <w:szCs w:val="20"/>
        </w:rPr>
        <w:t>America’s Health Insurance Plans (AHIP) (Attachment</w:t>
      </w:r>
      <w:r w:rsidR="00025A08" w:rsidRPr="0063347F">
        <w:rPr>
          <w:sz w:val="20"/>
          <w:szCs w:val="20"/>
        </w:rPr>
        <w:t xml:space="preserve"> </w:t>
      </w:r>
      <w:r w:rsidR="000F1673" w:rsidRPr="0063347F">
        <w:rPr>
          <w:sz w:val="20"/>
          <w:szCs w:val="20"/>
        </w:rPr>
        <w:t>One</w:t>
      </w:r>
      <w:r w:rsidR="001A58FD" w:rsidRPr="0063347F">
        <w:rPr>
          <w:sz w:val="20"/>
          <w:szCs w:val="20"/>
        </w:rPr>
        <w:t xml:space="preserve">), </w:t>
      </w:r>
      <w:r w:rsidRPr="0063347F">
        <w:rPr>
          <w:sz w:val="20"/>
          <w:szCs w:val="20"/>
        </w:rPr>
        <w:t>California Health Advocates</w:t>
      </w:r>
      <w:r w:rsidR="001A58FD" w:rsidRPr="0063347F">
        <w:rPr>
          <w:sz w:val="20"/>
          <w:szCs w:val="20"/>
        </w:rPr>
        <w:t xml:space="preserve"> (</w:t>
      </w:r>
      <w:r w:rsidRPr="0063347F">
        <w:rPr>
          <w:sz w:val="20"/>
          <w:szCs w:val="20"/>
        </w:rPr>
        <w:t>CH</w:t>
      </w:r>
      <w:r w:rsidR="001A58FD" w:rsidRPr="0063347F">
        <w:rPr>
          <w:sz w:val="20"/>
          <w:szCs w:val="20"/>
        </w:rPr>
        <w:t>A) (Attachment</w:t>
      </w:r>
      <w:r w:rsidR="00025A08" w:rsidRPr="0063347F">
        <w:rPr>
          <w:sz w:val="20"/>
          <w:szCs w:val="20"/>
        </w:rPr>
        <w:t xml:space="preserve"> </w:t>
      </w:r>
      <w:r w:rsidRPr="0063347F">
        <w:rPr>
          <w:sz w:val="20"/>
          <w:szCs w:val="20"/>
        </w:rPr>
        <w:t>Two, Attachment Three</w:t>
      </w:r>
      <w:r w:rsidR="001A58FD" w:rsidRPr="0063347F">
        <w:rPr>
          <w:sz w:val="20"/>
          <w:szCs w:val="20"/>
        </w:rPr>
        <w:t xml:space="preserve">), and </w:t>
      </w:r>
      <w:r w:rsidRPr="0063347F">
        <w:rPr>
          <w:sz w:val="20"/>
          <w:szCs w:val="20"/>
        </w:rPr>
        <w:t>the Center for Economic Justice</w:t>
      </w:r>
      <w:r w:rsidR="001A58FD" w:rsidRPr="0063347F">
        <w:rPr>
          <w:sz w:val="20"/>
          <w:szCs w:val="20"/>
        </w:rPr>
        <w:t xml:space="preserve"> (</w:t>
      </w:r>
      <w:r w:rsidRPr="0063347F">
        <w:rPr>
          <w:sz w:val="20"/>
          <w:szCs w:val="20"/>
        </w:rPr>
        <w:t>CEJ</w:t>
      </w:r>
      <w:r w:rsidR="001A58FD" w:rsidRPr="0063347F">
        <w:rPr>
          <w:sz w:val="20"/>
          <w:szCs w:val="20"/>
        </w:rPr>
        <w:t>) (</w:t>
      </w:r>
      <w:r w:rsidR="000812F4" w:rsidRPr="0063347F">
        <w:rPr>
          <w:sz w:val="20"/>
          <w:szCs w:val="20"/>
        </w:rPr>
        <w:t>A</w:t>
      </w:r>
      <w:r w:rsidR="001A58FD" w:rsidRPr="0063347F">
        <w:rPr>
          <w:sz w:val="20"/>
          <w:szCs w:val="20"/>
        </w:rPr>
        <w:t>ttachment</w:t>
      </w:r>
      <w:r w:rsidR="000F1673" w:rsidRPr="0063347F">
        <w:rPr>
          <w:sz w:val="20"/>
          <w:szCs w:val="20"/>
        </w:rPr>
        <w:t xml:space="preserve"> </w:t>
      </w:r>
      <w:bookmarkStart w:id="1" w:name="_GoBack"/>
      <w:r w:rsidRPr="0063347F">
        <w:rPr>
          <w:sz w:val="20"/>
          <w:szCs w:val="20"/>
        </w:rPr>
        <w:t>Four</w:t>
      </w:r>
      <w:bookmarkEnd w:id="1"/>
      <w:r w:rsidR="001A58FD" w:rsidRPr="0063347F">
        <w:rPr>
          <w:sz w:val="20"/>
          <w:szCs w:val="20"/>
        </w:rPr>
        <w:t>) th</w:t>
      </w:r>
      <w:r w:rsidR="00DA6405" w:rsidRPr="0063347F">
        <w:rPr>
          <w:sz w:val="20"/>
          <w:szCs w:val="20"/>
        </w:rPr>
        <w:t>at</w:t>
      </w:r>
      <w:r w:rsidR="001A58FD" w:rsidRPr="0063347F">
        <w:rPr>
          <w:sz w:val="20"/>
          <w:szCs w:val="20"/>
        </w:rPr>
        <w:t xml:space="preserve"> were submitted in response to the</w:t>
      </w:r>
      <w:r w:rsidR="001C70C7" w:rsidRPr="0063347F">
        <w:rPr>
          <w:sz w:val="20"/>
          <w:szCs w:val="20"/>
        </w:rPr>
        <w:t xml:space="preserve"> p</w:t>
      </w:r>
      <w:r w:rsidR="001A58FD" w:rsidRPr="0063347F">
        <w:rPr>
          <w:sz w:val="20"/>
          <w:szCs w:val="20"/>
        </w:rPr>
        <w:t xml:space="preserve">ublic exposure </w:t>
      </w:r>
      <w:r w:rsidR="001C70C7" w:rsidRPr="0063347F">
        <w:rPr>
          <w:sz w:val="20"/>
          <w:szCs w:val="20"/>
        </w:rPr>
        <w:t xml:space="preserve">of a draft </w:t>
      </w:r>
      <w:r w:rsidR="00B44D5D" w:rsidRPr="0063347F">
        <w:rPr>
          <w:sz w:val="20"/>
          <w:szCs w:val="20"/>
        </w:rPr>
        <w:t>Reduced Benefit Options Principles Document (Attachment 5).</w:t>
      </w:r>
    </w:p>
    <w:p w14:paraId="2EF9D170" w14:textId="40E48BA1" w:rsidR="0063347F" w:rsidRDefault="0063347F" w:rsidP="00D43914">
      <w:pPr>
        <w:autoSpaceDE w:val="0"/>
        <w:autoSpaceDN w:val="0"/>
        <w:adjustRightInd w:val="0"/>
        <w:contextualSpacing/>
        <w:jc w:val="both"/>
        <w:rPr>
          <w:sz w:val="20"/>
          <w:szCs w:val="20"/>
        </w:rPr>
      </w:pPr>
    </w:p>
    <w:p w14:paraId="1ACD8671" w14:textId="1DF8D80E" w:rsidR="0063347F" w:rsidRDefault="0063347F" w:rsidP="00D43914">
      <w:pPr>
        <w:autoSpaceDE w:val="0"/>
        <w:autoSpaceDN w:val="0"/>
        <w:adjustRightInd w:val="0"/>
        <w:contextualSpacing/>
        <w:jc w:val="both"/>
        <w:rPr>
          <w:sz w:val="20"/>
          <w:szCs w:val="20"/>
        </w:rPr>
      </w:pPr>
      <w:r>
        <w:rPr>
          <w:sz w:val="20"/>
          <w:szCs w:val="20"/>
        </w:rPr>
        <w:t>Bonnie Burns (CHA) gave a summary of CHA’s comments.</w:t>
      </w:r>
      <w:r w:rsidR="00766442">
        <w:rPr>
          <w:sz w:val="20"/>
          <w:szCs w:val="20"/>
        </w:rPr>
        <w:t xml:space="preserve"> Commissioner Altman said the Subgroup is working on a set of principles that is specific to long-term care insurance (LTCI) consumer notices</w:t>
      </w:r>
      <w:r w:rsidR="00BF6B20">
        <w:rPr>
          <w:sz w:val="20"/>
          <w:szCs w:val="20"/>
        </w:rPr>
        <w:t xml:space="preserve">, and the points made in CHA’s comment letter will be addressed. She asked Ms. Burns if she has seen </w:t>
      </w:r>
      <w:r w:rsidR="00163A18">
        <w:rPr>
          <w:sz w:val="20"/>
          <w:szCs w:val="20"/>
        </w:rPr>
        <w:t>reduced benefit options (R</w:t>
      </w:r>
      <w:r w:rsidR="00BF6B20">
        <w:rPr>
          <w:sz w:val="20"/>
          <w:szCs w:val="20"/>
        </w:rPr>
        <w:t>BO</w:t>
      </w:r>
      <w:r w:rsidR="00163A18">
        <w:rPr>
          <w:sz w:val="20"/>
          <w:szCs w:val="20"/>
        </w:rPr>
        <w:t>s)</w:t>
      </w:r>
      <w:r w:rsidR="00BF6B20">
        <w:rPr>
          <w:sz w:val="20"/>
          <w:szCs w:val="20"/>
        </w:rPr>
        <w:t xml:space="preserve"> that she </w:t>
      </w:r>
      <w:r w:rsidR="00181E07">
        <w:rPr>
          <w:sz w:val="20"/>
          <w:szCs w:val="20"/>
        </w:rPr>
        <w:t>thought</w:t>
      </w:r>
      <w:r w:rsidR="00BF6B20">
        <w:rPr>
          <w:sz w:val="20"/>
          <w:szCs w:val="20"/>
        </w:rPr>
        <w:t xml:space="preserve"> were not in the policyholder’s best interest or would not provide meaningful benefits. Ms. Burns </w:t>
      </w:r>
      <w:r w:rsidR="00163A18">
        <w:rPr>
          <w:sz w:val="20"/>
          <w:szCs w:val="20"/>
        </w:rPr>
        <w:t xml:space="preserve">said she has seen a notice that has a series of RBO offerings in chart form. She said insurance agents questioned whether the amount the premium was reduced was </w:t>
      </w:r>
      <w:r w:rsidR="00FB5D27">
        <w:rPr>
          <w:sz w:val="20"/>
          <w:szCs w:val="20"/>
        </w:rPr>
        <w:t>proportional</w:t>
      </w:r>
      <w:r w:rsidR="00163A18">
        <w:rPr>
          <w:sz w:val="20"/>
          <w:szCs w:val="20"/>
        </w:rPr>
        <w:t xml:space="preserve"> </w:t>
      </w:r>
      <w:r w:rsidR="00FB5D27">
        <w:rPr>
          <w:sz w:val="20"/>
          <w:szCs w:val="20"/>
        </w:rPr>
        <w:t>to</w:t>
      </w:r>
      <w:r w:rsidR="00163A18">
        <w:rPr>
          <w:sz w:val="20"/>
          <w:szCs w:val="20"/>
        </w:rPr>
        <w:t xml:space="preserve"> the decrease in benefits. She said another insurance agent told her of a consumer notice that, </w:t>
      </w:r>
      <w:r w:rsidR="00CB1665">
        <w:rPr>
          <w:sz w:val="20"/>
          <w:szCs w:val="20"/>
        </w:rPr>
        <w:t xml:space="preserve">on the third page of </w:t>
      </w:r>
      <w:r w:rsidR="00163A18">
        <w:rPr>
          <w:sz w:val="20"/>
          <w:szCs w:val="20"/>
        </w:rPr>
        <w:t>the notice, showed a series of percentage increases to rates that the insurer planned to request approval of by state insurance departments.</w:t>
      </w:r>
      <w:r w:rsidR="00CB1665">
        <w:rPr>
          <w:sz w:val="20"/>
          <w:szCs w:val="20"/>
        </w:rPr>
        <w:t xml:space="preserve"> She said the insurance agent saw this, but the policyholder did not. She said being aware of future rate increases is important to the policyholder when making decisions about electing an RBO.</w:t>
      </w:r>
      <w:r w:rsidR="00FB5D27">
        <w:rPr>
          <w:sz w:val="20"/>
          <w:szCs w:val="20"/>
        </w:rPr>
        <w:t xml:space="preserve"> She said a policyholder may reduce their benefits so much that there will be no room to make further reductions in the event of a rate increase.</w:t>
      </w:r>
    </w:p>
    <w:p w14:paraId="472F9386" w14:textId="073B5AEB" w:rsidR="00C900C0" w:rsidRDefault="00C900C0" w:rsidP="00D43914">
      <w:pPr>
        <w:autoSpaceDE w:val="0"/>
        <w:autoSpaceDN w:val="0"/>
        <w:adjustRightInd w:val="0"/>
        <w:contextualSpacing/>
        <w:jc w:val="both"/>
        <w:rPr>
          <w:sz w:val="20"/>
          <w:szCs w:val="20"/>
        </w:rPr>
      </w:pPr>
    </w:p>
    <w:p w14:paraId="0B1B97AE" w14:textId="20EE6A6A" w:rsidR="00C900C0" w:rsidRDefault="00903EBA" w:rsidP="00D43914">
      <w:pPr>
        <w:autoSpaceDE w:val="0"/>
        <w:autoSpaceDN w:val="0"/>
        <w:adjustRightInd w:val="0"/>
        <w:contextualSpacing/>
        <w:jc w:val="both"/>
        <w:rPr>
          <w:sz w:val="20"/>
          <w:szCs w:val="20"/>
        </w:rPr>
      </w:pPr>
      <w:r>
        <w:rPr>
          <w:sz w:val="20"/>
          <w:szCs w:val="20"/>
        </w:rPr>
        <w:t>In reference to CHA’s comment that “</w:t>
      </w:r>
      <w:r w:rsidR="00181E07">
        <w:rPr>
          <w:sz w:val="20"/>
          <w:szCs w:val="20"/>
        </w:rPr>
        <w:t>i</w:t>
      </w:r>
      <w:r w:rsidRPr="00903EBA">
        <w:rPr>
          <w:sz w:val="20"/>
          <w:szCs w:val="20"/>
        </w:rPr>
        <w:t>n no circumstances should insurers be allowed to claw back current inflated benefits if inflation protection is modified or dropped</w:t>
      </w:r>
      <w:r w:rsidR="00181E07">
        <w:rPr>
          <w:sz w:val="20"/>
          <w:szCs w:val="20"/>
        </w:rPr>
        <w:t>,</w:t>
      </w:r>
      <w:r>
        <w:rPr>
          <w:sz w:val="20"/>
          <w:szCs w:val="20"/>
        </w:rPr>
        <w:t xml:space="preserve">” </w:t>
      </w:r>
      <w:r w:rsidR="00C900C0">
        <w:rPr>
          <w:sz w:val="20"/>
          <w:szCs w:val="20"/>
        </w:rPr>
        <w:t>Ms.</w:t>
      </w:r>
      <w:r>
        <w:rPr>
          <w:sz w:val="20"/>
          <w:szCs w:val="20"/>
        </w:rPr>
        <w:t xml:space="preserve"> </w:t>
      </w:r>
      <w:r w:rsidR="00C900C0">
        <w:rPr>
          <w:sz w:val="20"/>
          <w:szCs w:val="20"/>
        </w:rPr>
        <w:t>Ahrens</w:t>
      </w:r>
      <w:r>
        <w:rPr>
          <w:sz w:val="20"/>
          <w:szCs w:val="20"/>
        </w:rPr>
        <w:t xml:space="preserve"> said that some LTCI contracts stipulate that this is allowed. Ms. Burns said she thinks that this should never be allowed and that she thinks there are conditions in </w:t>
      </w:r>
      <w:r w:rsidR="00090971">
        <w:rPr>
          <w:sz w:val="20"/>
          <w:szCs w:val="20"/>
        </w:rPr>
        <w:t xml:space="preserve">the </w:t>
      </w:r>
      <w:r w:rsidR="00090971" w:rsidRPr="00090971">
        <w:rPr>
          <w:i/>
          <w:iCs/>
          <w:sz w:val="20"/>
          <w:szCs w:val="20"/>
        </w:rPr>
        <w:t>Long-Term Care Insurance Model Act</w:t>
      </w:r>
      <w:r w:rsidR="00090971">
        <w:rPr>
          <w:sz w:val="20"/>
          <w:szCs w:val="20"/>
        </w:rPr>
        <w:t xml:space="preserve"> (#64</w:t>
      </w:r>
      <w:r w:rsidR="005E5DA0">
        <w:rPr>
          <w:sz w:val="20"/>
          <w:szCs w:val="20"/>
        </w:rPr>
        <w:t>0</w:t>
      </w:r>
      <w:r w:rsidR="00090971">
        <w:rPr>
          <w:sz w:val="20"/>
          <w:szCs w:val="20"/>
        </w:rPr>
        <w:t>) that prohibit such contractual language in the future.</w:t>
      </w:r>
      <w:r w:rsidR="0069483F">
        <w:rPr>
          <w:sz w:val="20"/>
          <w:szCs w:val="20"/>
        </w:rPr>
        <w:t xml:space="preserve"> She said </w:t>
      </w:r>
      <w:r w:rsidR="00181E07">
        <w:rPr>
          <w:sz w:val="20"/>
          <w:szCs w:val="20"/>
        </w:rPr>
        <w:t xml:space="preserve">state insurance </w:t>
      </w:r>
      <w:r w:rsidR="0069483F">
        <w:rPr>
          <w:sz w:val="20"/>
          <w:szCs w:val="20"/>
        </w:rPr>
        <w:t>regulators should pursue elimination of th</w:t>
      </w:r>
      <w:r w:rsidR="002B195F">
        <w:rPr>
          <w:sz w:val="20"/>
          <w:szCs w:val="20"/>
        </w:rPr>
        <w:t>is</w:t>
      </w:r>
      <w:r w:rsidR="0069483F">
        <w:rPr>
          <w:sz w:val="20"/>
          <w:szCs w:val="20"/>
        </w:rPr>
        <w:t xml:space="preserve"> contractual provision for ne</w:t>
      </w:r>
      <w:r w:rsidR="00C95C82">
        <w:rPr>
          <w:sz w:val="20"/>
          <w:szCs w:val="20"/>
        </w:rPr>
        <w:t>w business</w:t>
      </w:r>
      <w:r w:rsidR="0069483F">
        <w:rPr>
          <w:sz w:val="20"/>
          <w:szCs w:val="20"/>
        </w:rPr>
        <w:t xml:space="preserve">. </w:t>
      </w:r>
    </w:p>
    <w:p w14:paraId="291B49A3" w14:textId="16E4C1F1" w:rsidR="00F53B07" w:rsidRDefault="00F53B07" w:rsidP="00D43914">
      <w:pPr>
        <w:autoSpaceDE w:val="0"/>
        <w:autoSpaceDN w:val="0"/>
        <w:adjustRightInd w:val="0"/>
        <w:contextualSpacing/>
        <w:jc w:val="both"/>
        <w:rPr>
          <w:sz w:val="20"/>
          <w:szCs w:val="20"/>
        </w:rPr>
      </w:pPr>
    </w:p>
    <w:p w14:paraId="76C1DF7B" w14:textId="2CCA5616" w:rsidR="001C023B" w:rsidRDefault="00305928" w:rsidP="00DA45D8">
      <w:pPr>
        <w:autoSpaceDE w:val="0"/>
        <w:autoSpaceDN w:val="0"/>
        <w:adjustRightInd w:val="0"/>
        <w:contextualSpacing/>
        <w:jc w:val="both"/>
        <w:rPr>
          <w:sz w:val="20"/>
          <w:szCs w:val="20"/>
        </w:rPr>
      </w:pPr>
      <w:r w:rsidRPr="0063347F">
        <w:rPr>
          <w:sz w:val="20"/>
          <w:szCs w:val="20"/>
        </w:rPr>
        <w:t xml:space="preserve">Ray Nelson (AHIP) gave an overview of </w:t>
      </w:r>
      <w:r w:rsidR="00181E07">
        <w:rPr>
          <w:sz w:val="20"/>
          <w:szCs w:val="20"/>
        </w:rPr>
        <w:t xml:space="preserve">the </w:t>
      </w:r>
      <w:r w:rsidR="0063347F" w:rsidRPr="0063347F">
        <w:rPr>
          <w:sz w:val="20"/>
          <w:szCs w:val="20"/>
        </w:rPr>
        <w:t xml:space="preserve">ACLI and </w:t>
      </w:r>
      <w:r w:rsidRPr="0063347F">
        <w:rPr>
          <w:sz w:val="20"/>
          <w:szCs w:val="20"/>
        </w:rPr>
        <w:t>AHIP’s comment</w:t>
      </w:r>
      <w:r w:rsidR="0063347F" w:rsidRPr="0063347F">
        <w:rPr>
          <w:sz w:val="20"/>
          <w:szCs w:val="20"/>
        </w:rPr>
        <w:t>s</w:t>
      </w:r>
      <w:r w:rsidRPr="0063347F">
        <w:rPr>
          <w:sz w:val="20"/>
          <w:szCs w:val="20"/>
        </w:rPr>
        <w:t xml:space="preserve">. </w:t>
      </w:r>
      <w:r w:rsidR="00353764">
        <w:rPr>
          <w:sz w:val="20"/>
          <w:szCs w:val="20"/>
        </w:rPr>
        <w:t xml:space="preserve">Mr. Barlow said he thinks actuarial equivalence is an appropriate measure of RBO value, and </w:t>
      </w:r>
      <w:r w:rsidR="00181E07">
        <w:rPr>
          <w:sz w:val="20"/>
          <w:szCs w:val="20"/>
        </w:rPr>
        <w:t xml:space="preserve">he </w:t>
      </w:r>
      <w:r w:rsidR="00353764">
        <w:rPr>
          <w:sz w:val="20"/>
          <w:szCs w:val="20"/>
        </w:rPr>
        <w:t xml:space="preserve">asked Mr. Nelson to explain why he thinks actuarial equivalence is not appropriate. </w:t>
      </w:r>
      <w:r w:rsidR="00DB507A">
        <w:rPr>
          <w:sz w:val="20"/>
          <w:szCs w:val="20"/>
        </w:rPr>
        <w:t xml:space="preserve">Mr. Nelson said the standard recommended by </w:t>
      </w:r>
      <w:r w:rsidR="00181E07">
        <w:rPr>
          <w:sz w:val="20"/>
          <w:szCs w:val="20"/>
        </w:rPr>
        <w:t xml:space="preserve">the </w:t>
      </w:r>
      <w:r w:rsidR="00DB507A">
        <w:rPr>
          <w:sz w:val="20"/>
          <w:szCs w:val="20"/>
        </w:rPr>
        <w:t>ACLI and AHIP is one of reasonableness, as c</w:t>
      </w:r>
      <w:r w:rsidR="00C95C82">
        <w:rPr>
          <w:sz w:val="20"/>
          <w:szCs w:val="20"/>
        </w:rPr>
        <w:t>reating</w:t>
      </w:r>
      <w:r w:rsidR="00DB507A">
        <w:rPr>
          <w:sz w:val="20"/>
          <w:szCs w:val="20"/>
        </w:rPr>
        <w:t xml:space="preserve"> actuarial equivalence for each policyholder for each reduction in benefit is not feasible. He said definitions of actuarial equivalence may vary from state to state. </w:t>
      </w:r>
      <w:r w:rsidR="00C95C82">
        <w:rPr>
          <w:sz w:val="20"/>
          <w:szCs w:val="20"/>
        </w:rPr>
        <w:t>He said one measure of reasonableness is for the premium charged for the benefits package associated after an RBO is elected to match that of a similarly situated policyholder with the same benefits package using the new set of rates.</w:t>
      </w:r>
      <w:r w:rsidR="000314B5">
        <w:rPr>
          <w:sz w:val="20"/>
          <w:szCs w:val="20"/>
        </w:rPr>
        <w:t xml:space="preserve"> </w:t>
      </w:r>
    </w:p>
    <w:p w14:paraId="5CC6B174" w14:textId="77777777" w:rsidR="001C023B" w:rsidRDefault="001C023B" w:rsidP="00DA45D8">
      <w:pPr>
        <w:autoSpaceDE w:val="0"/>
        <w:autoSpaceDN w:val="0"/>
        <w:adjustRightInd w:val="0"/>
        <w:contextualSpacing/>
        <w:jc w:val="both"/>
        <w:rPr>
          <w:sz w:val="20"/>
          <w:szCs w:val="20"/>
        </w:rPr>
      </w:pPr>
    </w:p>
    <w:p w14:paraId="56BE6C75" w14:textId="6BB7DAF2" w:rsidR="0063347F" w:rsidRDefault="000314B5" w:rsidP="00DA45D8">
      <w:pPr>
        <w:autoSpaceDE w:val="0"/>
        <w:autoSpaceDN w:val="0"/>
        <w:adjustRightInd w:val="0"/>
        <w:contextualSpacing/>
        <w:jc w:val="both"/>
        <w:rPr>
          <w:sz w:val="20"/>
          <w:szCs w:val="20"/>
        </w:rPr>
      </w:pPr>
      <w:r>
        <w:rPr>
          <w:sz w:val="20"/>
          <w:szCs w:val="20"/>
        </w:rPr>
        <w:t>Mr. Barlow said if reasonableness is to be used as the RBO evaluation standard instead of actuarial equivalence, the Subgroup should attempt to develop a definition of it. Mr. Sundberg said he agrees that ensuring actuarial equivalence is difficult. He said that he thinks using actuarial equivalence as the standard will make LTCI rate reviews impractical.</w:t>
      </w:r>
      <w:r w:rsidR="002300B7">
        <w:rPr>
          <w:sz w:val="20"/>
          <w:szCs w:val="20"/>
        </w:rPr>
        <w:t xml:space="preserve"> Mr. Andersen said the uncertainty associated with LTCI pricing assumptions makes determining actuarial equivalence an uncertain activity.</w:t>
      </w:r>
      <w:r w:rsidR="009B0A7F">
        <w:rPr>
          <w:sz w:val="20"/>
          <w:szCs w:val="20"/>
        </w:rPr>
        <w:t xml:space="preserve"> He said requiring actuarial equivalence for RBOs may cause harm to policyholders that do not elect an RBO. Ms. Ahrens said contractually available RBOs that policyholders can elect at any time are not necessarily actuarially equivalent. She said ensuring actuarial equivalence in any given pricing cell is a complex procedure, and reasonableness as it relates to value to the policyholder offered by the RBO is instead used as a measure of fairness and equity</w:t>
      </w:r>
      <w:r w:rsidR="001C0ED6">
        <w:rPr>
          <w:sz w:val="20"/>
          <w:szCs w:val="20"/>
        </w:rPr>
        <w:t xml:space="preserve"> in the </w:t>
      </w:r>
      <w:r w:rsidR="00181E07">
        <w:rPr>
          <w:sz w:val="20"/>
          <w:szCs w:val="20"/>
          <w:u w:val="single"/>
        </w:rPr>
        <w:t xml:space="preserve">Reduced Benefit Options Principles </w:t>
      </w:r>
      <w:r w:rsidR="001C0ED6">
        <w:rPr>
          <w:sz w:val="20"/>
          <w:szCs w:val="20"/>
        </w:rPr>
        <w:t>Document</w:t>
      </w:r>
      <w:r w:rsidR="009B0A7F">
        <w:rPr>
          <w:sz w:val="20"/>
          <w:szCs w:val="20"/>
        </w:rPr>
        <w:t>.</w:t>
      </w:r>
      <w:r w:rsidR="00061FF3">
        <w:rPr>
          <w:sz w:val="20"/>
          <w:szCs w:val="20"/>
        </w:rPr>
        <w:t xml:space="preserve"> </w:t>
      </w:r>
    </w:p>
    <w:p w14:paraId="631A7368" w14:textId="08CA3C78" w:rsidR="006B0AFB" w:rsidRDefault="006B0AFB" w:rsidP="00DA45D8">
      <w:pPr>
        <w:autoSpaceDE w:val="0"/>
        <w:autoSpaceDN w:val="0"/>
        <w:adjustRightInd w:val="0"/>
        <w:contextualSpacing/>
        <w:jc w:val="both"/>
        <w:rPr>
          <w:sz w:val="20"/>
          <w:szCs w:val="20"/>
        </w:rPr>
      </w:pPr>
    </w:p>
    <w:p w14:paraId="566E0011" w14:textId="62B371B8" w:rsidR="0063347F" w:rsidRDefault="0063347F" w:rsidP="00DA45D8">
      <w:pPr>
        <w:autoSpaceDE w:val="0"/>
        <w:autoSpaceDN w:val="0"/>
        <w:adjustRightInd w:val="0"/>
        <w:contextualSpacing/>
        <w:jc w:val="both"/>
        <w:rPr>
          <w:sz w:val="20"/>
          <w:szCs w:val="20"/>
        </w:rPr>
      </w:pPr>
      <w:r w:rsidRPr="0063347F">
        <w:rPr>
          <w:sz w:val="20"/>
          <w:szCs w:val="20"/>
        </w:rPr>
        <w:t xml:space="preserve">Birny Birnbaum (CEJ) gave an overview of </w:t>
      </w:r>
      <w:r w:rsidR="00181E07">
        <w:rPr>
          <w:sz w:val="20"/>
          <w:szCs w:val="20"/>
        </w:rPr>
        <w:t xml:space="preserve">the </w:t>
      </w:r>
      <w:r w:rsidR="009E4540">
        <w:rPr>
          <w:sz w:val="20"/>
          <w:szCs w:val="20"/>
        </w:rPr>
        <w:t>CEJ</w:t>
      </w:r>
      <w:r w:rsidRPr="0063347F">
        <w:rPr>
          <w:sz w:val="20"/>
          <w:szCs w:val="20"/>
        </w:rPr>
        <w:t>’s comments</w:t>
      </w:r>
      <w:r w:rsidR="00B5094F">
        <w:rPr>
          <w:sz w:val="20"/>
          <w:szCs w:val="20"/>
        </w:rPr>
        <w:t xml:space="preserve">. </w:t>
      </w:r>
    </w:p>
    <w:p w14:paraId="3B90656E" w14:textId="2D8FF5A5" w:rsidR="00FD3049" w:rsidRDefault="00FD3049" w:rsidP="00DA45D8">
      <w:pPr>
        <w:autoSpaceDE w:val="0"/>
        <w:autoSpaceDN w:val="0"/>
        <w:adjustRightInd w:val="0"/>
        <w:contextualSpacing/>
        <w:jc w:val="both"/>
        <w:rPr>
          <w:sz w:val="20"/>
          <w:szCs w:val="20"/>
        </w:rPr>
      </w:pPr>
    </w:p>
    <w:p w14:paraId="06CF75C4" w14:textId="787BC365" w:rsidR="00FD3049" w:rsidRDefault="00FD3049" w:rsidP="00DA45D8">
      <w:pPr>
        <w:autoSpaceDE w:val="0"/>
        <w:autoSpaceDN w:val="0"/>
        <w:adjustRightInd w:val="0"/>
        <w:contextualSpacing/>
        <w:jc w:val="both"/>
        <w:rPr>
          <w:sz w:val="20"/>
          <w:szCs w:val="20"/>
        </w:rPr>
      </w:pPr>
      <w:r w:rsidRPr="00FD3049">
        <w:rPr>
          <w:sz w:val="20"/>
          <w:szCs w:val="20"/>
        </w:rPr>
        <w:t>Silvia Yee (Disability Rights Education and Defense Fund</w:t>
      </w:r>
      <w:r w:rsidR="00181E07" w:rsidRPr="009A4C9A">
        <w:rPr>
          <w:bCs/>
          <w:sz w:val="20"/>
          <w:szCs w:val="20"/>
        </w:rPr>
        <w:t>—</w:t>
      </w:r>
      <w:r w:rsidR="00181E07">
        <w:rPr>
          <w:sz w:val="20"/>
          <w:szCs w:val="20"/>
        </w:rPr>
        <w:t>DREDF</w:t>
      </w:r>
      <w:r w:rsidRPr="00FD3049">
        <w:rPr>
          <w:sz w:val="20"/>
          <w:szCs w:val="20"/>
        </w:rPr>
        <w:t xml:space="preserve">) said age-related diseases of the eyes can make reading and understanding RBO communications from insurers difficult for some policyholders. She said these communications should </w:t>
      </w:r>
      <w:r w:rsidRPr="00FD3049">
        <w:rPr>
          <w:sz w:val="20"/>
          <w:szCs w:val="20"/>
        </w:rPr>
        <w:lastRenderedPageBreak/>
        <w:t xml:space="preserve">include a phone number to call where a large-font version of the letter or an electronic version that can be enlarged on-screen can be requested.  </w:t>
      </w:r>
    </w:p>
    <w:p w14:paraId="3999A34C" w14:textId="561A690F" w:rsidR="004E5964" w:rsidRDefault="004E5964" w:rsidP="00DA45D8">
      <w:pPr>
        <w:autoSpaceDE w:val="0"/>
        <w:autoSpaceDN w:val="0"/>
        <w:adjustRightInd w:val="0"/>
        <w:contextualSpacing/>
        <w:jc w:val="both"/>
        <w:rPr>
          <w:sz w:val="20"/>
          <w:szCs w:val="20"/>
        </w:rPr>
      </w:pPr>
    </w:p>
    <w:p w14:paraId="4E3D451B" w14:textId="0E366EBB" w:rsidR="004E5964" w:rsidRPr="0063347F" w:rsidRDefault="004E5964" w:rsidP="00DA45D8">
      <w:pPr>
        <w:autoSpaceDE w:val="0"/>
        <w:autoSpaceDN w:val="0"/>
        <w:adjustRightInd w:val="0"/>
        <w:contextualSpacing/>
        <w:jc w:val="both"/>
        <w:rPr>
          <w:sz w:val="20"/>
          <w:szCs w:val="20"/>
        </w:rPr>
      </w:pPr>
      <w:r>
        <w:rPr>
          <w:sz w:val="20"/>
          <w:szCs w:val="20"/>
        </w:rPr>
        <w:t>Ms. Burns said the Subgroup should investigate any taxation issues that may arise from policyholder election of RBOs.</w:t>
      </w:r>
    </w:p>
    <w:p w14:paraId="1A38E95A" w14:textId="77777777" w:rsidR="002959C4" w:rsidRDefault="002959C4" w:rsidP="00DA45D8">
      <w:pPr>
        <w:autoSpaceDE w:val="0"/>
        <w:autoSpaceDN w:val="0"/>
        <w:adjustRightInd w:val="0"/>
        <w:contextualSpacing/>
        <w:jc w:val="both"/>
        <w:rPr>
          <w:sz w:val="20"/>
          <w:szCs w:val="20"/>
        </w:rPr>
      </w:pPr>
    </w:p>
    <w:p w14:paraId="4B54CE99" w14:textId="44587C63" w:rsidR="00047803" w:rsidRDefault="00F0477E" w:rsidP="00DA45D8">
      <w:pPr>
        <w:autoSpaceDE w:val="0"/>
        <w:autoSpaceDN w:val="0"/>
        <w:adjustRightInd w:val="0"/>
        <w:contextualSpacing/>
        <w:jc w:val="both"/>
        <w:rPr>
          <w:sz w:val="20"/>
          <w:szCs w:val="20"/>
        </w:rPr>
      </w:pPr>
      <w:r w:rsidRPr="00F0477E">
        <w:rPr>
          <w:sz w:val="20"/>
          <w:szCs w:val="20"/>
        </w:rPr>
        <w:t xml:space="preserve">Having no further business, the </w:t>
      </w:r>
      <w:r w:rsidR="00AE01EF">
        <w:rPr>
          <w:sz w:val="20"/>
          <w:szCs w:val="20"/>
        </w:rPr>
        <w:t>Long-Term Care Insurance Reduced Benefit Options</w:t>
      </w:r>
      <w:r w:rsidRPr="00F0477E">
        <w:rPr>
          <w:sz w:val="20"/>
          <w:szCs w:val="20"/>
        </w:rPr>
        <w:t xml:space="preserve"> (</w:t>
      </w:r>
      <w:r w:rsidR="00AE01EF">
        <w:rPr>
          <w:sz w:val="20"/>
          <w:szCs w:val="20"/>
        </w:rPr>
        <w:t>EX</w:t>
      </w:r>
      <w:r w:rsidRPr="00F0477E">
        <w:rPr>
          <w:sz w:val="20"/>
          <w:szCs w:val="20"/>
        </w:rPr>
        <w:t xml:space="preserve">) </w:t>
      </w:r>
      <w:r w:rsidR="00AE01EF">
        <w:rPr>
          <w:sz w:val="20"/>
          <w:szCs w:val="20"/>
        </w:rPr>
        <w:t>Subgroup</w:t>
      </w:r>
      <w:r w:rsidRPr="00F0477E">
        <w:rPr>
          <w:sz w:val="20"/>
          <w:szCs w:val="20"/>
        </w:rPr>
        <w:t xml:space="preserve"> adjourned.</w:t>
      </w:r>
    </w:p>
    <w:p w14:paraId="4F389111" w14:textId="77777777" w:rsidR="00F0477E" w:rsidRDefault="00F0477E" w:rsidP="00DA45D8">
      <w:pPr>
        <w:autoSpaceDE w:val="0"/>
        <w:autoSpaceDN w:val="0"/>
        <w:adjustRightInd w:val="0"/>
        <w:contextualSpacing/>
        <w:jc w:val="both"/>
        <w:rPr>
          <w:sz w:val="20"/>
          <w:szCs w:val="20"/>
        </w:rPr>
      </w:pPr>
    </w:p>
    <w:p w14:paraId="0038130F" w14:textId="75751EE0" w:rsidR="004F4E70" w:rsidRDefault="00EB6A8B" w:rsidP="00EB6A8B">
      <w:pPr>
        <w:contextualSpacing/>
        <w:jc w:val="both"/>
        <w:rPr>
          <w:color w:val="000000" w:themeColor="text1"/>
          <w:sz w:val="16"/>
          <w:szCs w:val="16"/>
        </w:rPr>
      </w:pPr>
      <w:r w:rsidRPr="00EB6A8B">
        <w:rPr>
          <w:color w:val="000000" w:themeColor="text1"/>
          <w:sz w:val="16"/>
          <w:szCs w:val="16"/>
        </w:rPr>
        <w:t>W:\National Meetings\2020\</w:t>
      </w:r>
      <w:r w:rsidR="00BB37B2">
        <w:rPr>
          <w:color w:val="000000" w:themeColor="text1"/>
          <w:sz w:val="16"/>
          <w:szCs w:val="16"/>
        </w:rPr>
        <w:t>Fall</w:t>
      </w:r>
      <w:r w:rsidRPr="00EB6A8B">
        <w:rPr>
          <w:color w:val="000000" w:themeColor="text1"/>
          <w:sz w:val="16"/>
          <w:szCs w:val="16"/>
        </w:rPr>
        <w:t>\TF\LTC (EX) TF\LTCI Reduced Benefit Options (EX) Subgroup\August 24 Call</w:t>
      </w:r>
      <w:r w:rsidR="00505E1C">
        <w:rPr>
          <w:color w:val="000000" w:themeColor="text1"/>
          <w:sz w:val="16"/>
          <w:szCs w:val="16"/>
        </w:rPr>
        <w:t>\08-24-20 LTCI RBO min.docx</w:t>
      </w:r>
    </w:p>
    <w:sectPr w:rsidR="004F4E70" w:rsidSect="00FD3AAA">
      <w:footerReference w:type="even"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B958C" w14:textId="77777777" w:rsidR="001809A7" w:rsidRDefault="001809A7">
      <w:r>
        <w:separator/>
      </w:r>
    </w:p>
  </w:endnote>
  <w:endnote w:type="continuationSeparator" w:id="0">
    <w:p w14:paraId="56CE0413" w14:textId="77777777" w:rsidR="001809A7" w:rsidRDefault="0018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BF40C" w14:textId="77777777" w:rsidR="00061FF3" w:rsidRDefault="00061FF3" w:rsidP="00FA55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8E5104" w14:textId="77777777" w:rsidR="00061FF3" w:rsidRDefault="00061F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91A0B" w14:textId="31ED7F74" w:rsidR="00061FF3" w:rsidRDefault="00061FF3" w:rsidP="00236BDB">
    <w:pPr>
      <w:pStyle w:val="Footer"/>
      <w:tabs>
        <w:tab w:val="clear" w:pos="4320"/>
        <w:tab w:val="center" w:pos="5040"/>
      </w:tabs>
      <w:rPr>
        <w:sz w:val="20"/>
      </w:rPr>
    </w:pPr>
    <w:bookmarkStart w:id="2" w:name="_Hlk38953844"/>
    <w:bookmarkStart w:id="3" w:name="_Hlk38953845"/>
    <w:bookmarkStart w:id="4" w:name="_Hlk38953846"/>
    <w:bookmarkStart w:id="5" w:name="_Hlk38953847"/>
    <w:bookmarkStart w:id="6" w:name="_Hlk38953848"/>
    <w:bookmarkStart w:id="7" w:name="_Hlk38953849"/>
    <w:bookmarkStart w:id="8" w:name="_Hlk38953850"/>
    <w:bookmarkStart w:id="9" w:name="_Hlk38953851"/>
    <w:bookmarkStart w:id="10" w:name="_Hlk38953852"/>
    <w:bookmarkStart w:id="11" w:name="_Hlk38953853"/>
    <w:bookmarkStart w:id="12" w:name="_Hlk38953854"/>
    <w:bookmarkStart w:id="13" w:name="_Hlk38953855"/>
    <w:r>
      <w:rPr>
        <w:sz w:val="20"/>
      </w:rPr>
      <w:t>© 2020 National Association of Insurance Commissioners</w:t>
    </w:r>
    <w:r>
      <w:rPr>
        <w:sz w:val="20"/>
      </w:rPr>
      <w:tab/>
      <w:t>2</w:t>
    </w:r>
    <w:bookmarkEnd w:id="2"/>
    <w:bookmarkEnd w:id="3"/>
    <w:bookmarkEnd w:id="4"/>
    <w:bookmarkEnd w:id="5"/>
    <w:bookmarkEnd w:id="6"/>
    <w:bookmarkEnd w:id="7"/>
    <w:bookmarkEnd w:id="8"/>
    <w:bookmarkEnd w:id="9"/>
    <w:bookmarkEnd w:id="10"/>
    <w:bookmarkEnd w:id="11"/>
    <w:bookmarkEnd w:id="12"/>
    <w:bookmarkEnd w:id="1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7318B" w14:textId="33841258" w:rsidR="00061FF3" w:rsidRPr="00FD3AAA" w:rsidRDefault="00061FF3" w:rsidP="00FD3AAA">
    <w:pPr>
      <w:pStyle w:val="Footer"/>
      <w:tabs>
        <w:tab w:val="clear" w:pos="4320"/>
        <w:tab w:val="center" w:pos="5040"/>
      </w:tabs>
      <w:rPr>
        <w:sz w:val="20"/>
      </w:rPr>
    </w:pPr>
    <w:r>
      <w:rPr>
        <w:sz w:val="20"/>
      </w:rPr>
      <w:t>© 2020 National Association of Insurance Commissioners</w:t>
    </w:r>
    <w:r>
      <w:rPr>
        <w:sz w:val="20"/>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8F5D0" w14:textId="77777777" w:rsidR="001809A7" w:rsidRDefault="001809A7">
      <w:r>
        <w:separator/>
      </w:r>
    </w:p>
  </w:footnote>
  <w:footnote w:type="continuationSeparator" w:id="0">
    <w:p w14:paraId="0FBBFBF9" w14:textId="77777777" w:rsidR="001809A7" w:rsidRDefault="00180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6A36F" w14:textId="77777777" w:rsidR="00061FF3" w:rsidRPr="00FD3AAA" w:rsidRDefault="00061FF3" w:rsidP="00FD3AAA">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7623"/>
    <w:multiLevelType w:val="hybridMultilevel"/>
    <w:tmpl w:val="E6BE93A0"/>
    <w:lvl w:ilvl="0" w:tplc="04090013">
      <w:start w:val="1"/>
      <w:numFmt w:val="upperRoman"/>
      <w:lvlText w:val="%1."/>
      <w:lvlJc w:val="right"/>
      <w:pPr>
        <w:ind w:left="2880" w:hanging="360"/>
      </w:pPr>
    </w:lvl>
    <w:lvl w:ilvl="1" w:tplc="04090013">
      <w:start w:val="1"/>
      <w:numFmt w:val="upp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4E037CC"/>
    <w:multiLevelType w:val="hybridMultilevel"/>
    <w:tmpl w:val="8B5E3EF6"/>
    <w:lvl w:ilvl="0" w:tplc="B77A77D6">
      <w:start w:val="1"/>
      <w:numFmt w:val="lowerRoman"/>
      <w:lvlText w:val="(%1.)"/>
      <w:lvlJc w:val="right"/>
      <w:pPr>
        <w:ind w:left="1800" w:hanging="360"/>
      </w:pPr>
      <w:rPr>
        <w:rFonts w:hint="default"/>
      </w:rPr>
    </w:lvl>
    <w:lvl w:ilvl="1" w:tplc="04090013">
      <w:start w:val="1"/>
      <w:numFmt w:val="upperRoman"/>
      <w:lvlText w:val="%2."/>
      <w:lvlJc w:val="right"/>
      <w:pPr>
        <w:tabs>
          <w:tab w:val="num" w:pos="2880"/>
        </w:tabs>
        <w:ind w:left="2880" w:hanging="720"/>
      </w:pPr>
      <w:rPr>
        <w:rFonts w:hint="default"/>
      </w:rPr>
    </w:lvl>
    <w:lvl w:ilvl="2" w:tplc="04090013">
      <w:start w:val="1"/>
      <w:numFmt w:val="upp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AD46BB"/>
    <w:multiLevelType w:val="hybridMultilevel"/>
    <w:tmpl w:val="8B18B4F0"/>
    <w:lvl w:ilvl="0" w:tplc="A79EF934">
      <w:start w:val="5"/>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81E1932"/>
    <w:multiLevelType w:val="hybridMultilevel"/>
    <w:tmpl w:val="81E26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63F12"/>
    <w:multiLevelType w:val="hybridMultilevel"/>
    <w:tmpl w:val="B506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50031"/>
    <w:multiLevelType w:val="hybridMultilevel"/>
    <w:tmpl w:val="86D28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86156"/>
    <w:multiLevelType w:val="hybridMultilevel"/>
    <w:tmpl w:val="CD388C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85A361F"/>
    <w:multiLevelType w:val="hybridMultilevel"/>
    <w:tmpl w:val="06E84A30"/>
    <w:lvl w:ilvl="0" w:tplc="85E8B41C">
      <w:start w:val="3"/>
      <w:numFmt w:val="lowerLetter"/>
      <w:lvlText w:val="(%1)"/>
      <w:lvlJc w:val="left"/>
      <w:pPr>
        <w:tabs>
          <w:tab w:val="num" w:pos="2160"/>
        </w:tabs>
        <w:ind w:left="2160" w:hanging="720"/>
      </w:pPr>
      <w:rPr>
        <w:rFonts w:cs="Times New Roman"/>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8" w15:restartNumberingAfterBreak="0">
    <w:nsid w:val="32F821C1"/>
    <w:multiLevelType w:val="hybridMultilevel"/>
    <w:tmpl w:val="C8D058B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D34FC7"/>
    <w:multiLevelType w:val="hybridMultilevel"/>
    <w:tmpl w:val="B1D6E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F85910"/>
    <w:multiLevelType w:val="hybridMultilevel"/>
    <w:tmpl w:val="FF060C3A"/>
    <w:lvl w:ilvl="0" w:tplc="3858EC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E84291"/>
    <w:multiLevelType w:val="hybridMultilevel"/>
    <w:tmpl w:val="9136369C"/>
    <w:lvl w:ilvl="0" w:tplc="0409000F">
      <w:start w:val="1"/>
      <w:numFmt w:val="decimal"/>
      <w:lvlText w:val="%1."/>
      <w:lvlJc w:val="left"/>
      <w:pPr>
        <w:ind w:left="7740" w:hanging="360"/>
      </w:pPr>
      <w:rPr>
        <w:rFonts w:hint="default"/>
        <w:u w:val="none"/>
      </w:rPr>
    </w:lvl>
    <w:lvl w:ilvl="1" w:tplc="04090019" w:tentative="1">
      <w:start w:val="1"/>
      <w:numFmt w:val="lowerLetter"/>
      <w:lvlText w:val="%2."/>
      <w:lvlJc w:val="left"/>
      <w:pPr>
        <w:ind w:left="8460" w:hanging="360"/>
      </w:pPr>
    </w:lvl>
    <w:lvl w:ilvl="2" w:tplc="0409001B" w:tentative="1">
      <w:start w:val="1"/>
      <w:numFmt w:val="lowerRoman"/>
      <w:lvlText w:val="%3."/>
      <w:lvlJc w:val="right"/>
      <w:pPr>
        <w:ind w:left="9180" w:hanging="180"/>
      </w:pPr>
    </w:lvl>
    <w:lvl w:ilvl="3" w:tplc="0409000F" w:tentative="1">
      <w:start w:val="1"/>
      <w:numFmt w:val="decimal"/>
      <w:lvlText w:val="%4."/>
      <w:lvlJc w:val="left"/>
      <w:pPr>
        <w:ind w:left="9900" w:hanging="360"/>
      </w:pPr>
    </w:lvl>
    <w:lvl w:ilvl="4" w:tplc="04090019" w:tentative="1">
      <w:start w:val="1"/>
      <w:numFmt w:val="lowerLetter"/>
      <w:lvlText w:val="%5."/>
      <w:lvlJc w:val="left"/>
      <w:pPr>
        <w:ind w:left="10620" w:hanging="360"/>
      </w:pPr>
    </w:lvl>
    <w:lvl w:ilvl="5" w:tplc="0409001B" w:tentative="1">
      <w:start w:val="1"/>
      <w:numFmt w:val="lowerRoman"/>
      <w:lvlText w:val="%6."/>
      <w:lvlJc w:val="right"/>
      <w:pPr>
        <w:ind w:left="11340" w:hanging="180"/>
      </w:pPr>
    </w:lvl>
    <w:lvl w:ilvl="6" w:tplc="0409000F" w:tentative="1">
      <w:start w:val="1"/>
      <w:numFmt w:val="decimal"/>
      <w:lvlText w:val="%7."/>
      <w:lvlJc w:val="left"/>
      <w:pPr>
        <w:ind w:left="12060" w:hanging="360"/>
      </w:pPr>
    </w:lvl>
    <w:lvl w:ilvl="7" w:tplc="04090019" w:tentative="1">
      <w:start w:val="1"/>
      <w:numFmt w:val="lowerLetter"/>
      <w:lvlText w:val="%8."/>
      <w:lvlJc w:val="left"/>
      <w:pPr>
        <w:ind w:left="12780" w:hanging="360"/>
      </w:pPr>
    </w:lvl>
    <w:lvl w:ilvl="8" w:tplc="0409001B" w:tentative="1">
      <w:start w:val="1"/>
      <w:numFmt w:val="lowerRoman"/>
      <w:lvlText w:val="%9."/>
      <w:lvlJc w:val="right"/>
      <w:pPr>
        <w:ind w:left="13500" w:hanging="180"/>
      </w:pPr>
    </w:lvl>
  </w:abstractNum>
  <w:abstractNum w:abstractNumId="12" w15:restartNumberingAfterBreak="0">
    <w:nsid w:val="4854020E"/>
    <w:multiLevelType w:val="hybridMultilevel"/>
    <w:tmpl w:val="0F28E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6B6CEB"/>
    <w:multiLevelType w:val="hybridMultilevel"/>
    <w:tmpl w:val="C2EA42CC"/>
    <w:lvl w:ilvl="0" w:tplc="03482D84">
      <w:start w:val="1"/>
      <w:numFmt w:val="decimal"/>
      <w:lvlText w:val="(%1)"/>
      <w:lvlJc w:val="left"/>
      <w:pPr>
        <w:tabs>
          <w:tab w:val="num" w:pos="1440"/>
        </w:tabs>
        <w:ind w:left="1440" w:hanging="720"/>
      </w:pPr>
      <w:rPr>
        <w:rFonts w:cs="Times New Roman"/>
      </w:rPr>
    </w:lvl>
    <w:lvl w:ilvl="1" w:tplc="85E8B41C">
      <w:start w:val="3"/>
      <w:numFmt w:val="lowerLetter"/>
      <w:lvlText w:val="(%2)"/>
      <w:lvlJc w:val="left"/>
      <w:pPr>
        <w:tabs>
          <w:tab w:val="num" w:pos="2160"/>
        </w:tabs>
        <w:ind w:left="2160" w:hanging="720"/>
      </w:pPr>
      <w:rPr>
        <w:rFonts w:cs="Times New Roman"/>
      </w:rPr>
    </w:lvl>
    <w:lvl w:ilvl="2" w:tplc="73829B96">
      <w:start w:val="6"/>
      <w:numFmt w:val="lowerLetter"/>
      <w:lvlText w:val="(%3)"/>
      <w:lvlJc w:val="left"/>
      <w:pPr>
        <w:tabs>
          <w:tab w:val="num" w:pos="2160"/>
        </w:tabs>
        <w:ind w:left="2160" w:hanging="720"/>
      </w:pPr>
      <w:rPr>
        <w:rFonts w:cs="Times New Roman"/>
      </w:r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4" w15:restartNumberingAfterBreak="0">
    <w:nsid w:val="5011711A"/>
    <w:multiLevelType w:val="multilevel"/>
    <w:tmpl w:val="A37AFD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371964"/>
    <w:multiLevelType w:val="singleLevel"/>
    <w:tmpl w:val="9274D1A4"/>
    <w:lvl w:ilvl="0">
      <w:start w:val="1"/>
      <w:numFmt w:val="decimal"/>
      <w:lvlText w:val="%1."/>
      <w:legacy w:legacy="1" w:legacySpace="0" w:legacyIndent="360"/>
      <w:lvlJc w:val="left"/>
      <w:pPr>
        <w:ind w:left="1080" w:hanging="360"/>
      </w:pPr>
      <w:rPr>
        <w:rFonts w:ascii="Times New Roman" w:hAnsi="Times New Roman" w:cs="Times New Roman" w:hint="default"/>
      </w:rPr>
    </w:lvl>
  </w:abstractNum>
  <w:abstractNum w:abstractNumId="16" w15:restartNumberingAfterBreak="0">
    <w:nsid w:val="56A838AA"/>
    <w:multiLevelType w:val="hybridMultilevel"/>
    <w:tmpl w:val="9EFA7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C5281B"/>
    <w:multiLevelType w:val="hybridMultilevel"/>
    <w:tmpl w:val="B4FC9E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A21C3E"/>
    <w:multiLevelType w:val="hybridMultilevel"/>
    <w:tmpl w:val="17B87592"/>
    <w:lvl w:ilvl="0" w:tplc="A748EAE6">
      <w:start w:val="1"/>
      <w:numFmt w:val="decimal"/>
      <w:lvlText w:val="%1."/>
      <w:lvlJc w:val="left"/>
      <w:pPr>
        <w:tabs>
          <w:tab w:val="num" w:pos="720"/>
        </w:tabs>
        <w:ind w:left="720" w:hanging="720"/>
      </w:pPr>
      <w:rPr>
        <w:rFonts w:hint="default"/>
      </w:rPr>
    </w:lvl>
    <w:lvl w:ilvl="1" w:tplc="AE28AAEE">
      <w:start w:val="1"/>
      <w:numFmt w:val="bullet"/>
      <w:lvlText w:val=""/>
      <w:lvlJc w:val="left"/>
      <w:pPr>
        <w:tabs>
          <w:tab w:val="num" w:pos="1440"/>
        </w:tabs>
        <w:ind w:left="1440" w:hanging="720"/>
      </w:pPr>
      <w:rPr>
        <w:rFonts w:ascii="Symbol" w:hAnsi="Symbol" w:cs="Times New Roman" w:hint="default"/>
      </w:rPr>
    </w:lvl>
    <w:lvl w:ilvl="2" w:tplc="AE28AAEE">
      <w:start w:val="1"/>
      <w:numFmt w:val="bullet"/>
      <w:lvlText w:val=""/>
      <w:lvlJc w:val="left"/>
      <w:pPr>
        <w:tabs>
          <w:tab w:val="num" w:pos="1440"/>
        </w:tabs>
        <w:ind w:left="1440" w:hanging="720"/>
      </w:pPr>
      <w:rPr>
        <w:rFonts w:ascii="Symbol" w:hAnsi="Symbol" w:cs="Times New Roman" w:hint="default"/>
      </w:rPr>
    </w:lvl>
    <w:lvl w:ilvl="3" w:tplc="AE28AAEE">
      <w:start w:val="1"/>
      <w:numFmt w:val="bullet"/>
      <w:lvlText w:val=""/>
      <w:lvlJc w:val="left"/>
      <w:pPr>
        <w:tabs>
          <w:tab w:val="num" w:pos="1440"/>
        </w:tabs>
        <w:ind w:left="1440" w:hanging="720"/>
      </w:pPr>
      <w:rPr>
        <w:rFonts w:ascii="Symbol" w:hAnsi="Symbol" w:cs="Times New Roman"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72877BDF"/>
    <w:multiLevelType w:val="hybridMultilevel"/>
    <w:tmpl w:val="EA0A3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03129A"/>
    <w:multiLevelType w:val="hybridMultilevel"/>
    <w:tmpl w:val="3182B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DD5B77"/>
    <w:multiLevelType w:val="hybridMultilevel"/>
    <w:tmpl w:val="49A225A8"/>
    <w:lvl w:ilvl="0" w:tplc="04090001">
      <w:start w:val="1"/>
      <w:numFmt w:val="bullet"/>
      <w:lvlText w:val=""/>
      <w:lvlJc w:val="left"/>
      <w:pPr>
        <w:tabs>
          <w:tab w:val="num" w:pos="1485"/>
        </w:tabs>
        <w:ind w:left="1485" w:hanging="360"/>
      </w:pPr>
      <w:rPr>
        <w:rFonts w:ascii="Symbol" w:hAnsi="Symbol" w:hint="default"/>
      </w:rPr>
    </w:lvl>
    <w:lvl w:ilvl="1" w:tplc="04090003" w:tentative="1">
      <w:start w:val="1"/>
      <w:numFmt w:val="bullet"/>
      <w:lvlText w:val="o"/>
      <w:lvlJc w:val="left"/>
      <w:pPr>
        <w:tabs>
          <w:tab w:val="num" w:pos="2205"/>
        </w:tabs>
        <w:ind w:left="2205" w:hanging="360"/>
      </w:pPr>
      <w:rPr>
        <w:rFonts w:ascii="Courier New" w:hAnsi="Courier New" w:cs="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22" w15:restartNumberingAfterBreak="0">
    <w:nsid w:val="7C4A02BE"/>
    <w:multiLevelType w:val="hybridMultilevel"/>
    <w:tmpl w:val="6036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C83BF0"/>
    <w:multiLevelType w:val="hybridMultilevel"/>
    <w:tmpl w:val="3808D20C"/>
    <w:lvl w:ilvl="0" w:tplc="AE28AAEE">
      <w:start w:val="1"/>
      <w:numFmt w:val="bullet"/>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num w:numId="1">
    <w:abstractNumId w:val="18"/>
  </w:num>
  <w:num w:numId="2">
    <w:abstractNumId w:val="23"/>
  </w:num>
  <w:num w:numId="3">
    <w:abstractNumId w:val="2"/>
  </w:num>
  <w:num w:numId="4">
    <w:abstractNumId w:val="15"/>
  </w:num>
  <w:num w:numId="5">
    <w:abstractNumId w:val="21"/>
  </w:num>
  <w:num w:numId="6">
    <w:abstractNumId w:val="19"/>
  </w:num>
  <w:num w:numId="7">
    <w:abstractNumId w:val="9"/>
  </w:num>
  <w:num w:numId="8">
    <w:abstractNumId w:val="12"/>
  </w:num>
  <w:num w:numId="9">
    <w:abstractNumId w:val="16"/>
  </w:num>
  <w:num w:numId="10">
    <w:abstractNumId w:val="4"/>
  </w:num>
  <w:num w:numId="11">
    <w:abstractNumId w:val="3"/>
  </w:num>
  <w:num w:numId="12">
    <w:abstractNumId w:val="22"/>
  </w:num>
  <w:num w:numId="13">
    <w:abstractNumId w:val="20"/>
  </w:num>
  <w:num w:numId="14">
    <w:abstractNumId w:val="11"/>
  </w:num>
  <w:num w:numId="15">
    <w:abstractNumId w:val="5"/>
  </w:num>
  <w:num w:numId="16">
    <w:abstractNumId w:val="13"/>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num>
  <w:num w:numId="20">
    <w:abstractNumId w:val="10"/>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926"/>
    <w:rsid w:val="000013B8"/>
    <w:rsid w:val="000015FE"/>
    <w:rsid w:val="00001924"/>
    <w:rsid w:val="00001E78"/>
    <w:rsid w:val="00002097"/>
    <w:rsid w:val="00002408"/>
    <w:rsid w:val="000029F2"/>
    <w:rsid w:val="00003066"/>
    <w:rsid w:val="00003A40"/>
    <w:rsid w:val="00003A55"/>
    <w:rsid w:val="00003B24"/>
    <w:rsid w:val="000049CB"/>
    <w:rsid w:val="000051FA"/>
    <w:rsid w:val="00005952"/>
    <w:rsid w:val="000066B9"/>
    <w:rsid w:val="000067DB"/>
    <w:rsid w:val="00006AFD"/>
    <w:rsid w:val="00007445"/>
    <w:rsid w:val="00007A09"/>
    <w:rsid w:val="00011047"/>
    <w:rsid w:val="0001125C"/>
    <w:rsid w:val="00011B1F"/>
    <w:rsid w:val="000124E4"/>
    <w:rsid w:val="00012B7B"/>
    <w:rsid w:val="00013058"/>
    <w:rsid w:val="00014083"/>
    <w:rsid w:val="00014175"/>
    <w:rsid w:val="0001437C"/>
    <w:rsid w:val="000144C7"/>
    <w:rsid w:val="000149BE"/>
    <w:rsid w:val="00014DCA"/>
    <w:rsid w:val="0001503E"/>
    <w:rsid w:val="00015B0A"/>
    <w:rsid w:val="00015F78"/>
    <w:rsid w:val="000160F1"/>
    <w:rsid w:val="0001697B"/>
    <w:rsid w:val="00016A7F"/>
    <w:rsid w:val="000177F7"/>
    <w:rsid w:val="00017E3F"/>
    <w:rsid w:val="0002018B"/>
    <w:rsid w:val="0002060A"/>
    <w:rsid w:val="000208B5"/>
    <w:rsid w:val="00021B66"/>
    <w:rsid w:val="00021D83"/>
    <w:rsid w:val="00021DA8"/>
    <w:rsid w:val="00021E21"/>
    <w:rsid w:val="00021F05"/>
    <w:rsid w:val="000228AD"/>
    <w:rsid w:val="00022939"/>
    <w:rsid w:val="0002438D"/>
    <w:rsid w:val="00024397"/>
    <w:rsid w:val="000247DD"/>
    <w:rsid w:val="00024FB5"/>
    <w:rsid w:val="00024FD5"/>
    <w:rsid w:val="000252CA"/>
    <w:rsid w:val="00025A08"/>
    <w:rsid w:val="00025AB8"/>
    <w:rsid w:val="000261A7"/>
    <w:rsid w:val="00026B71"/>
    <w:rsid w:val="00026D7A"/>
    <w:rsid w:val="000276BE"/>
    <w:rsid w:val="00027915"/>
    <w:rsid w:val="00027CE2"/>
    <w:rsid w:val="00027DC9"/>
    <w:rsid w:val="00030387"/>
    <w:rsid w:val="000307E3"/>
    <w:rsid w:val="00031293"/>
    <w:rsid w:val="000314B5"/>
    <w:rsid w:val="00031838"/>
    <w:rsid w:val="00031A2D"/>
    <w:rsid w:val="00031B2D"/>
    <w:rsid w:val="00031E7A"/>
    <w:rsid w:val="000324CF"/>
    <w:rsid w:val="00033388"/>
    <w:rsid w:val="00033530"/>
    <w:rsid w:val="00033732"/>
    <w:rsid w:val="00033A0E"/>
    <w:rsid w:val="00034556"/>
    <w:rsid w:val="00034838"/>
    <w:rsid w:val="00034882"/>
    <w:rsid w:val="00034D1E"/>
    <w:rsid w:val="00035D8B"/>
    <w:rsid w:val="00036775"/>
    <w:rsid w:val="00037234"/>
    <w:rsid w:val="000373A1"/>
    <w:rsid w:val="00037704"/>
    <w:rsid w:val="00037978"/>
    <w:rsid w:val="00037E45"/>
    <w:rsid w:val="0004008D"/>
    <w:rsid w:val="00040591"/>
    <w:rsid w:val="00040758"/>
    <w:rsid w:val="00040AA5"/>
    <w:rsid w:val="00040B86"/>
    <w:rsid w:val="00041046"/>
    <w:rsid w:val="000414AD"/>
    <w:rsid w:val="000428F0"/>
    <w:rsid w:val="00043017"/>
    <w:rsid w:val="0004332F"/>
    <w:rsid w:val="000433B8"/>
    <w:rsid w:val="0004365D"/>
    <w:rsid w:val="00043B64"/>
    <w:rsid w:val="00043C5D"/>
    <w:rsid w:val="000443F3"/>
    <w:rsid w:val="00044E71"/>
    <w:rsid w:val="00045052"/>
    <w:rsid w:val="00045730"/>
    <w:rsid w:val="00045843"/>
    <w:rsid w:val="00046228"/>
    <w:rsid w:val="000468F7"/>
    <w:rsid w:val="00046B8D"/>
    <w:rsid w:val="00046DBF"/>
    <w:rsid w:val="00046DF0"/>
    <w:rsid w:val="0004722C"/>
    <w:rsid w:val="0004761B"/>
    <w:rsid w:val="00047803"/>
    <w:rsid w:val="0005047E"/>
    <w:rsid w:val="000506D5"/>
    <w:rsid w:val="00050709"/>
    <w:rsid w:val="0005119F"/>
    <w:rsid w:val="000519B6"/>
    <w:rsid w:val="00051CC7"/>
    <w:rsid w:val="00051D42"/>
    <w:rsid w:val="00052380"/>
    <w:rsid w:val="0005283F"/>
    <w:rsid w:val="00052A23"/>
    <w:rsid w:val="00054083"/>
    <w:rsid w:val="00054564"/>
    <w:rsid w:val="00054B27"/>
    <w:rsid w:val="00056328"/>
    <w:rsid w:val="00056620"/>
    <w:rsid w:val="000569BD"/>
    <w:rsid w:val="00056C36"/>
    <w:rsid w:val="00057345"/>
    <w:rsid w:val="00057599"/>
    <w:rsid w:val="000577EF"/>
    <w:rsid w:val="00057952"/>
    <w:rsid w:val="00057AAA"/>
    <w:rsid w:val="00057B3E"/>
    <w:rsid w:val="00057F5B"/>
    <w:rsid w:val="0006026C"/>
    <w:rsid w:val="000607F9"/>
    <w:rsid w:val="0006088F"/>
    <w:rsid w:val="00060F04"/>
    <w:rsid w:val="00061DD9"/>
    <w:rsid w:val="00061E44"/>
    <w:rsid w:val="00061FF3"/>
    <w:rsid w:val="00062AB3"/>
    <w:rsid w:val="0006342B"/>
    <w:rsid w:val="00063457"/>
    <w:rsid w:val="0006360F"/>
    <w:rsid w:val="00063B15"/>
    <w:rsid w:val="0006440A"/>
    <w:rsid w:val="00064720"/>
    <w:rsid w:val="00064915"/>
    <w:rsid w:val="00064FD8"/>
    <w:rsid w:val="00065564"/>
    <w:rsid w:val="00065F02"/>
    <w:rsid w:val="00065FAC"/>
    <w:rsid w:val="00066A76"/>
    <w:rsid w:val="00071480"/>
    <w:rsid w:val="00071793"/>
    <w:rsid w:val="00072A50"/>
    <w:rsid w:val="00072E0E"/>
    <w:rsid w:val="0007385D"/>
    <w:rsid w:val="000748B3"/>
    <w:rsid w:val="0007491D"/>
    <w:rsid w:val="0007565A"/>
    <w:rsid w:val="00076E9F"/>
    <w:rsid w:val="00077C7D"/>
    <w:rsid w:val="00080585"/>
    <w:rsid w:val="00080816"/>
    <w:rsid w:val="0008107A"/>
    <w:rsid w:val="000811EA"/>
    <w:rsid w:val="0008125F"/>
    <w:rsid w:val="000812F4"/>
    <w:rsid w:val="00081478"/>
    <w:rsid w:val="00081870"/>
    <w:rsid w:val="0008194A"/>
    <w:rsid w:val="00082303"/>
    <w:rsid w:val="000826D7"/>
    <w:rsid w:val="000828EF"/>
    <w:rsid w:val="00082B6A"/>
    <w:rsid w:val="0008322C"/>
    <w:rsid w:val="0008348F"/>
    <w:rsid w:val="00083853"/>
    <w:rsid w:val="000839E6"/>
    <w:rsid w:val="00083C61"/>
    <w:rsid w:val="00083DCA"/>
    <w:rsid w:val="00084374"/>
    <w:rsid w:val="000845B8"/>
    <w:rsid w:val="00084755"/>
    <w:rsid w:val="00084814"/>
    <w:rsid w:val="00084A20"/>
    <w:rsid w:val="0008571A"/>
    <w:rsid w:val="000861F8"/>
    <w:rsid w:val="00086614"/>
    <w:rsid w:val="00086849"/>
    <w:rsid w:val="00086E1D"/>
    <w:rsid w:val="00087304"/>
    <w:rsid w:val="00087A2E"/>
    <w:rsid w:val="0009070A"/>
    <w:rsid w:val="000907F2"/>
    <w:rsid w:val="00090971"/>
    <w:rsid w:val="000909C1"/>
    <w:rsid w:val="000911AD"/>
    <w:rsid w:val="000911E4"/>
    <w:rsid w:val="000918DA"/>
    <w:rsid w:val="00091D0D"/>
    <w:rsid w:val="0009213A"/>
    <w:rsid w:val="0009239E"/>
    <w:rsid w:val="00093378"/>
    <w:rsid w:val="00093655"/>
    <w:rsid w:val="00094566"/>
    <w:rsid w:val="000950F2"/>
    <w:rsid w:val="000955FF"/>
    <w:rsid w:val="000956D8"/>
    <w:rsid w:val="000961A6"/>
    <w:rsid w:val="000961FA"/>
    <w:rsid w:val="0009643E"/>
    <w:rsid w:val="000969DF"/>
    <w:rsid w:val="00096B6B"/>
    <w:rsid w:val="00097464"/>
    <w:rsid w:val="000978EF"/>
    <w:rsid w:val="000A01AE"/>
    <w:rsid w:val="000A0D1D"/>
    <w:rsid w:val="000A1ACD"/>
    <w:rsid w:val="000A1BE3"/>
    <w:rsid w:val="000A20B4"/>
    <w:rsid w:val="000A29C0"/>
    <w:rsid w:val="000A30AF"/>
    <w:rsid w:val="000A31C5"/>
    <w:rsid w:val="000A347B"/>
    <w:rsid w:val="000A3971"/>
    <w:rsid w:val="000A40B0"/>
    <w:rsid w:val="000A4354"/>
    <w:rsid w:val="000A4531"/>
    <w:rsid w:val="000A4DDB"/>
    <w:rsid w:val="000A517B"/>
    <w:rsid w:val="000A53F9"/>
    <w:rsid w:val="000A59C7"/>
    <w:rsid w:val="000A65C3"/>
    <w:rsid w:val="000A6793"/>
    <w:rsid w:val="000A68B1"/>
    <w:rsid w:val="000A6C6E"/>
    <w:rsid w:val="000A754D"/>
    <w:rsid w:val="000A7B9E"/>
    <w:rsid w:val="000A7BA9"/>
    <w:rsid w:val="000B007E"/>
    <w:rsid w:val="000B0121"/>
    <w:rsid w:val="000B01F9"/>
    <w:rsid w:val="000B0418"/>
    <w:rsid w:val="000B0426"/>
    <w:rsid w:val="000B0787"/>
    <w:rsid w:val="000B1551"/>
    <w:rsid w:val="000B1677"/>
    <w:rsid w:val="000B1BE1"/>
    <w:rsid w:val="000B1C78"/>
    <w:rsid w:val="000B1D77"/>
    <w:rsid w:val="000B220C"/>
    <w:rsid w:val="000B249F"/>
    <w:rsid w:val="000B2BFA"/>
    <w:rsid w:val="000B2EE2"/>
    <w:rsid w:val="000B3164"/>
    <w:rsid w:val="000B31FC"/>
    <w:rsid w:val="000B329A"/>
    <w:rsid w:val="000B3500"/>
    <w:rsid w:val="000B38CA"/>
    <w:rsid w:val="000B3ACA"/>
    <w:rsid w:val="000B3D95"/>
    <w:rsid w:val="000B41FD"/>
    <w:rsid w:val="000B4C84"/>
    <w:rsid w:val="000B4CBE"/>
    <w:rsid w:val="000B5039"/>
    <w:rsid w:val="000B5090"/>
    <w:rsid w:val="000B51E3"/>
    <w:rsid w:val="000B51EE"/>
    <w:rsid w:val="000B5296"/>
    <w:rsid w:val="000B5332"/>
    <w:rsid w:val="000B53C0"/>
    <w:rsid w:val="000B549F"/>
    <w:rsid w:val="000B5C42"/>
    <w:rsid w:val="000B5F5E"/>
    <w:rsid w:val="000B6DAD"/>
    <w:rsid w:val="000C016F"/>
    <w:rsid w:val="000C075C"/>
    <w:rsid w:val="000C09D6"/>
    <w:rsid w:val="000C10F6"/>
    <w:rsid w:val="000C1AF8"/>
    <w:rsid w:val="000C2742"/>
    <w:rsid w:val="000C2800"/>
    <w:rsid w:val="000C318D"/>
    <w:rsid w:val="000C3F92"/>
    <w:rsid w:val="000C4864"/>
    <w:rsid w:val="000C52C5"/>
    <w:rsid w:val="000C661D"/>
    <w:rsid w:val="000C6DC1"/>
    <w:rsid w:val="000C71DC"/>
    <w:rsid w:val="000C785D"/>
    <w:rsid w:val="000D06EF"/>
    <w:rsid w:val="000D18B7"/>
    <w:rsid w:val="000D1E0D"/>
    <w:rsid w:val="000D2071"/>
    <w:rsid w:val="000D23A5"/>
    <w:rsid w:val="000D25FF"/>
    <w:rsid w:val="000D2D0A"/>
    <w:rsid w:val="000D3DC9"/>
    <w:rsid w:val="000D3DF8"/>
    <w:rsid w:val="000D3EA7"/>
    <w:rsid w:val="000D460A"/>
    <w:rsid w:val="000D4956"/>
    <w:rsid w:val="000D5774"/>
    <w:rsid w:val="000D60B9"/>
    <w:rsid w:val="000D60FA"/>
    <w:rsid w:val="000D676F"/>
    <w:rsid w:val="000D680B"/>
    <w:rsid w:val="000D6A77"/>
    <w:rsid w:val="000D6C7C"/>
    <w:rsid w:val="000D7454"/>
    <w:rsid w:val="000D7B34"/>
    <w:rsid w:val="000D7EA8"/>
    <w:rsid w:val="000E06C4"/>
    <w:rsid w:val="000E10C8"/>
    <w:rsid w:val="000E1292"/>
    <w:rsid w:val="000E1D43"/>
    <w:rsid w:val="000E1F5F"/>
    <w:rsid w:val="000E2A9D"/>
    <w:rsid w:val="000E2D73"/>
    <w:rsid w:val="000E3899"/>
    <w:rsid w:val="000E3AF3"/>
    <w:rsid w:val="000E4BD1"/>
    <w:rsid w:val="000E4EAB"/>
    <w:rsid w:val="000E4EDF"/>
    <w:rsid w:val="000E5111"/>
    <w:rsid w:val="000E5632"/>
    <w:rsid w:val="000E5E4F"/>
    <w:rsid w:val="000E61BF"/>
    <w:rsid w:val="000E6201"/>
    <w:rsid w:val="000E625C"/>
    <w:rsid w:val="000E6B87"/>
    <w:rsid w:val="000E75EA"/>
    <w:rsid w:val="000F08B9"/>
    <w:rsid w:val="000F08D1"/>
    <w:rsid w:val="000F0CB0"/>
    <w:rsid w:val="000F0ED7"/>
    <w:rsid w:val="000F1020"/>
    <w:rsid w:val="000F12BD"/>
    <w:rsid w:val="000F155C"/>
    <w:rsid w:val="000F1673"/>
    <w:rsid w:val="000F1B89"/>
    <w:rsid w:val="000F1F98"/>
    <w:rsid w:val="000F2145"/>
    <w:rsid w:val="000F2AE2"/>
    <w:rsid w:val="000F4056"/>
    <w:rsid w:val="000F44EE"/>
    <w:rsid w:val="000F493D"/>
    <w:rsid w:val="000F4B71"/>
    <w:rsid w:val="000F5901"/>
    <w:rsid w:val="000F6887"/>
    <w:rsid w:val="000F6DD6"/>
    <w:rsid w:val="000F6F0B"/>
    <w:rsid w:val="000F7010"/>
    <w:rsid w:val="000F73D1"/>
    <w:rsid w:val="000F7D68"/>
    <w:rsid w:val="000F7F72"/>
    <w:rsid w:val="0010016F"/>
    <w:rsid w:val="00100192"/>
    <w:rsid w:val="001002B3"/>
    <w:rsid w:val="001014F5"/>
    <w:rsid w:val="00101F87"/>
    <w:rsid w:val="00102DF3"/>
    <w:rsid w:val="001033E1"/>
    <w:rsid w:val="00103BDC"/>
    <w:rsid w:val="001046BC"/>
    <w:rsid w:val="001049E2"/>
    <w:rsid w:val="001059D9"/>
    <w:rsid w:val="00105B9A"/>
    <w:rsid w:val="00105D46"/>
    <w:rsid w:val="0010667E"/>
    <w:rsid w:val="001078C7"/>
    <w:rsid w:val="00107DA4"/>
    <w:rsid w:val="001108E8"/>
    <w:rsid w:val="001109EC"/>
    <w:rsid w:val="00110B60"/>
    <w:rsid w:val="00110B68"/>
    <w:rsid w:val="001118FA"/>
    <w:rsid w:val="00111B5C"/>
    <w:rsid w:val="00112C5B"/>
    <w:rsid w:val="0011327E"/>
    <w:rsid w:val="0011342B"/>
    <w:rsid w:val="001145DB"/>
    <w:rsid w:val="00114B65"/>
    <w:rsid w:val="00114C2A"/>
    <w:rsid w:val="00115181"/>
    <w:rsid w:val="001160C1"/>
    <w:rsid w:val="00116256"/>
    <w:rsid w:val="001171DE"/>
    <w:rsid w:val="00117B91"/>
    <w:rsid w:val="00117D21"/>
    <w:rsid w:val="00117FA8"/>
    <w:rsid w:val="00120227"/>
    <w:rsid w:val="001208D8"/>
    <w:rsid w:val="001208FB"/>
    <w:rsid w:val="00120D2B"/>
    <w:rsid w:val="00120FF1"/>
    <w:rsid w:val="00121003"/>
    <w:rsid w:val="001210E7"/>
    <w:rsid w:val="001213FB"/>
    <w:rsid w:val="00121442"/>
    <w:rsid w:val="00122219"/>
    <w:rsid w:val="001226F7"/>
    <w:rsid w:val="001229CB"/>
    <w:rsid w:val="00122FBF"/>
    <w:rsid w:val="001239DE"/>
    <w:rsid w:val="00124283"/>
    <w:rsid w:val="00124836"/>
    <w:rsid w:val="00124DCD"/>
    <w:rsid w:val="00124E6A"/>
    <w:rsid w:val="001251B1"/>
    <w:rsid w:val="0012529E"/>
    <w:rsid w:val="00125A83"/>
    <w:rsid w:val="00125E67"/>
    <w:rsid w:val="00125FC1"/>
    <w:rsid w:val="00126DFE"/>
    <w:rsid w:val="001273A6"/>
    <w:rsid w:val="00127760"/>
    <w:rsid w:val="00130019"/>
    <w:rsid w:val="00130404"/>
    <w:rsid w:val="00130EF8"/>
    <w:rsid w:val="00131315"/>
    <w:rsid w:val="001316DD"/>
    <w:rsid w:val="001321CE"/>
    <w:rsid w:val="0013298A"/>
    <w:rsid w:val="00132AFE"/>
    <w:rsid w:val="00132E6A"/>
    <w:rsid w:val="0013339D"/>
    <w:rsid w:val="00133763"/>
    <w:rsid w:val="0013427A"/>
    <w:rsid w:val="0013484F"/>
    <w:rsid w:val="00134938"/>
    <w:rsid w:val="00134D80"/>
    <w:rsid w:val="00134DC4"/>
    <w:rsid w:val="00134E04"/>
    <w:rsid w:val="00135126"/>
    <w:rsid w:val="00135332"/>
    <w:rsid w:val="001353C7"/>
    <w:rsid w:val="00135405"/>
    <w:rsid w:val="00135642"/>
    <w:rsid w:val="00135BFB"/>
    <w:rsid w:val="0013639C"/>
    <w:rsid w:val="00136483"/>
    <w:rsid w:val="00136C8F"/>
    <w:rsid w:val="00136CEA"/>
    <w:rsid w:val="001370F4"/>
    <w:rsid w:val="0013735B"/>
    <w:rsid w:val="00140A10"/>
    <w:rsid w:val="0014104B"/>
    <w:rsid w:val="00143283"/>
    <w:rsid w:val="001439FC"/>
    <w:rsid w:val="00144D80"/>
    <w:rsid w:val="00144FB1"/>
    <w:rsid w:val="00145589"/>
    <w:rsid w:val="00146530"/>
    <w:rsid w:val="0014733E"/>
    <w:rsid w:val="00150677"/>
    <w:rsid w:val="00150F82"/>
    <w:rsid w:val="001518DA"/>
    <w:rsid w:val="0015238F"/>
    <w:rsid w:val="0015303C"/>
    <w:rsid w:val="001530E3"/>
    <w:rsid w:val="0015368B"/>
    <w:rsid w:val="00153F13"/>
    <w:rsid w:val="001553DE"/>
    <w:rsid w:val="0015556E"/>
    <w:rsid w:val="00155C26"/>
    <w:rsid w:val="00157204"/>
    <w:rsid w:val="00157642"/>
    <w:rsid w:val="00157682"/>
    <w:rsid w:val="001576A5"/>
    <w:rsid w:val="00157C53"/>
    <w:rsid w:val="00157E58"/>
    <w:rsid w:val="00157E6B"/>
    <w:rsid w:val="00160444"/>
    <w:rsid w:val="00160F8E"/>
    <w:rsid w:val="001619ED"/>
    <w:rsid w:val="00161C09"/>
    <w:rsid w:val="00161F20"/>
    <w:rsid w:val="00163A18"/>
    <w:rsid w:val="00163BB1"/>
    <w:rsid w:val="00163C42"/>
    <w:rsid w:val="00163D9A"/>
    <w:rsid w:val="00164A6E"/>
    <w:rsid w:val="001652CB"/>
    <w:rsid w:val="00165338"/>
    <w:rsid w:val="001654FB"/>
    <w:rsid w:val="00165629"/>
    <w:rsid w:val="00165D1C"/>
    <w:rsid w:val="00165F0C"/>
    <w:rsid w:val="001663F0"/>
    <w:rsid w:val="0016649F"/>
    <w:rsid w:val="00166845"/>
    <w:rsid w:val="00166D3F"/>
    <w:rsid w:val="00167986"/>
    <w:rsid w:val="00170309"/>
    <w:rsid w:val="00170EB6"/>
    <w:rsid w:val="00171505"/>
    <w:rsid w:val="00171E4D"/>
    <w:rsid w:val="0017219B"/>
    <w:rsid w:val="00172B0E"/>
    <w:rsid w:val="00172D44"/>
    <w:rsid w:val="0017317C"/>
    <w:rsid w:val="001731E0"/>
    <w:rsid w:val="001736CC"/>
    <w:rsid w:val="0017377C"/>
    <w:rsid w:val="00173CB0"/>
    <w:rsid w:val="00174188"/>
    <w:rsid w:val="00174414"/>
    <w:rsid w:val="00174944"/>
    <w:rsid w:val="001749F1"/>
    <w:rsid w:val="00174F3D"/>
    <w:rsid w:val="001755B9"/>
    <w:rsid w:val="00175B51"/>
    <w:rsid w:val="00176510"/>
    <w:rsid w:val="0017678B"/>
    <w:rsid w:val="00176F1D"/>
    <w:rsid w:val="001772DF"/>
    <w:rsid w:val="00177526"/>
    <w:rsid w:val="001809A7"/>
    <w:rsid w:val="00180A6E"/>
    <w:rsid w:val="00181444"/>
    <w:rsid w:val="001818CF"/>
    <w:rsid w:val="00181E07"/>
    <w:rsid w:val="00182227"/>
    <w:rsid w:val="0018253F"/>
    <w:rsid w:val="00182CFB"/>
    <w:rsid w:val="001831C0"/>
    <w:rsid w:val="001833DF"/>
    <w:rsid w:val="00183511"/>
    <w:rsid w:val="001836AE"/>
    <w:rsid w:val="00183CAF"/>
    <w:rsid w:val="00183DBC"/>
    <w:rsid w:val="00184CD0"/>
    <w:rsid w:val="00184F3D"/>
    <w:rsid w:val="00185749"/>
    <w:rsid w:val="0018588C"/>
    <w:rsid w:val="00185ABD"/>
    <w:rsid w:val="00186AA5"/>
    <w:rsid w:val="0018714E"/>
    <w:rsid w:val="00187E02"/>
    <w:rsid w:val="00190348"/>
    <w:rsid w:val="00190E32"/>
    <w:rsid w:val="001910FE"/>
    <w:rsid w:val="0019125E"/>
    <w:rsid w:val="00191AFE"/>
    <w:rsid w:val="00191EF8"/>
    <w:rsid w:val="00192201"/>
    <w:rsid w:val="00192475"/>
    <w:rsid w:val="00192523"/>
    <w:rsid w:val="0019258C"/>
    <w:rsid w:val="00193012"/>
    <w:rsid w:val="00193142"/>
    <w:rsid w:val="001938E6"/>
    <w:rsid w:val="00193F32"/>
    <w:rsid w:val="001943FB"/>
    <w:rsid w:val="0019442A"/>
    <w:rsid w:val="00194448"/>
    <w:rsid w:val="00194BBA"/>
    <w:rsid w:val="00194F34"/>
    <w:rsid w:val="0019584B"/>
    <w:rsid w:val="00196799"/>
    <w:rsid w:val="00196855"/>
    <w:rsid w:val="00196B0C"/>
    <w:rsid w:val="00196FBE"/>
    <w:rsid w:val="001976E2"/>
    <w:rsid w:val="00197B88"/>
    <w:rsid w:val="00197C4E"/>
    <w:rsid w:val="001A050F"/>
    <w:rsid w:val="001A0A07"/>
    <w:rsid w:val="001A1079"/>
    <w:rsid w:val="001A1650"/>
    <w:rsid w:val="001A224E"/>
    <w:rsid w:val="001A2658"/>
    <w:rsid w:val="001A2E70"/>
    <w:rsid w:val="001A38EE"/>
    <w:rsid w:val="001A413D"/>
    <w:rsid w:val="001A449C"/>
    <w:rsid w:val="001A456B"/>
    <w:rsid w:val="001A5077"/>
    <w:rsid w:val="001A569F"/>
    <w:rsid w:val="001A57B0"/>
    <w:rsid w:val="001A58FD"/>
    <w:rsid w:val="001A5B72"/>
    <w:rsid w:val="001A62F7"/>
    <w:rsid w:val="001A67E7"/>
    <w:rsid w:val="001A6AA8"/>
    <w:rsid w:val="001A7A9C"/>
    <w:rsid w:val="001A7AC2"/>
    <w:rsid w:val="001B05B4"/>
    <w:rsid w:val="001B0B57"/>
    <w:rsid w:val="001B0E1F"/>
    <w:rsid w:val="001B1E78"/>
    <w:rsid w:val="001B21BA"/>
    <w:rsid w:val="001B2211"/>
    <w:rsid w:val="001B33FB"/>
    <w:rsid w:val="001B443C"/>
    <w:rsid w:val="001B50BE"/>
    <w:rsid w:val="001B532E"/>
    <w:rsid w:val="001B535C"/>
    <w:rsid w:val="001B5374"/>
    <w:rsid w:val="001B5B21"/>
    <w:rsid w:val="001B61D1"/>
    <w:rsid w:val="001B6473"/>
    <w:rsid w:val="001B6980"/>
    <w:rsid w:val="001B6A39"/>
    <w:rsid w:val="001B6C6F"/>
    <w:rsid w:val="001B7060"/>
    <w:rsid w:val="001B7866"/>
    <w:rsid w:val="001C023B"/>
    <w:rsid w:val="001C034F"/>
    <w:rsid w:val="001C03FF"/>
    <w:rsid w:val="001C04A9"/>
    <w:rsid w:val="001C04E3"/>
    <w:rsid w:val="001C0C10"/>
    <w:rsid w:val="001C0DE3"/>
    <w:rsid w:val="001C0ED6"/>
    <w:rsid w:val="001C153F"/>
    <w:rsid w:val="001C1F53"/>
    <w:rsid w:val="001C24A6"/>
    <w:rsid w:val="001C2860"/>
    <w:rsid w:val="001C2AE0"/>
    <w:rsid w:val="001C3004"/>
    <w:rsid w:val="001C31DF"/>
    <w:rsid w:val="001C36DA"/>
    <w:rsid w:val="001C38CA"/>
    <w:rsid w:val="001C416E"/>
    <w:rsid w:val="001C47B1"/>
    <w:rsid w:val="001C4B85"/>
    <w:rsid w:val="001C50BB"/>
    <w:rsid w:val="001C5797"/>
    <w:rsid w:val="001C64CF"/>
    <w:rsid w:val="001C6900"/>
    <w:rsid w:val="001C69BB"/>
    <w:rsid w:val="001C6AE7"/>
    <w:rsid w:val="001C7029"/>
    <w:rsid w:val="001C70C7"/>
    <w:rsid w:val="001C756F"/>
    <w:rsid w:val="001C7E55"/>
    <w:rsid w:val="001D07CA"/>
    <w:rsid w:val="001D0FFC"/>
    <w:rsid w:val="001D124F"/>
    <w:rsid w:val="001D1594"/>
    <w:rsid w:val="001D1C68"/>
    <w:rsid w:val="001D1D4E"/>
    <w:rsid w:val="001D2D6A"/>
    <w:rsid w:val="001D3326"/>
    <w:rsid w:val="001D3553"/>
    <w:rsid w:val="001D3BE9"/>
    <w:rsid w:val="001D3FE4"/>
    <w:rsid w:val="001D4591"/>
    <w:rsid w:val="001D465D"/>
    <w:rsid w:val="001D4AAB"/>
    <w:rsid w:val="001D4B6B"/>
    <w:rsid w:val="001D5060"/>
    <w:rsid w:val="001D5758"/>
    <w:rsid w:val="001D5AFA"/>
    <w:rsid w:val="001D5C83"/>
    <w:rsid w:val="001D60B3"/>
    <w:rsid w:val="001D6D10"/>
    <w:rsid w:val="001D6ED6"/>
    <w:rsid w:val="001D721F"/>
    <w:rsid w:val="001D73F6"/>
    <w:rsid w:val="001D7480"/>
    <w:rsid w:val="001D76D8"/>
    <w:rsid w:val="001E019E"/>
    <w:rsid w:val="001E10E7"/>
    <w:rsid w:val="001E1ADD"/>
    <w:rsid w:val="001E233E"/>
    <w:rsid w:val="001E2C49"/>
    <w:rsid w:val="001E383F"/>
    <w:rsid w:val="001E3B51"/>
    <w:rsid w:val="001E3CC3"/>
    <w:rsid w:val="001E4962"/>
    <w:rsid w:val="001E4BB6"/>
    <w:rsid w:val="001E4E3A"/>
    <w:rsid w:val="001E53DF"/>
    <w:rsid w:val="001E5810"/>
    <w:rsid w:val="001E59DC"/>
    <w:rsid w:val="001E5B39"/>
    <w:rsid w:val="001E6045"/>
    <w:rsid w:val="001E6BFD"/>
    <w:rsid w:val="001E6F2B"/>
    <w:rsid w:val="001E7646"/>
    <w:rsid w:val="001E7D7E"/>
    <w:rsid w:val="001F047A"/>
    <w:rsid w:val="001F063E"/>
    <w:rsid w:val="001F0D6A"/>
    <w:rsid w:val="001F10E5"/>
    <w:rsid w:val="001F12E3"/>
    <w:rsid w:val="001F162D"/>
    <w:rsid w:val="001F176F"/>
    <w:rsid w:val="001F180E"/>
    <w:rsid w:val="001F1902"/>
    <w:rsid w:val="001F19FA"/>
    <w:rsid w:val="001F225A"/>
    <w:rsid w:val="001F24DC"/>
    <w:rsid w:val="001F365E"/>
    <w:rsid w:val="001F45EF"/>
    <w:rsid w:val="001F497E"/>
    <w:rsid w:val="001F5F3D"/>
    <w:rsid w:val="001F6297"/>
    <w:rsid w:val="001F6694"/>
    <w:rsid w:val="001F6E0F"/>
    <w:rsid w:val="001F70AC"/>
    <w:rsid w:val="001F7803"/>
    <w:rsid w:val="001F7EA2"/>
    <w:rsid w:val="002002FD"/>
    <w:rsid w:val="002009CB"/>
    <w:rsid w:val="0020179C"/>
    <w:rsid w:val="00201AE9"/>
    <w:rsid w:val="00201E61"/>
    <w:rsid w:val="0020202E"/>
    <w:rsid w:val="00202318"/>
    <w:rsid w:val="002028C2"/>
    <w:rsid w:val="00202A63"/>
    <w:rsid w:val="00202E68"/>
    <w:rsid w:val="00204101"/>
    <w:rsid w:val="00204228"/>
    <w:rsid w:val="002047C5"/>
    <w:rsid w:val="00204D16"/>
    <w:rsid w:val="00205665"/>
    <w:rsid w:val="0020582E"/>
    <w:rsid w:val="002058AB"/>
    <w:rsid w:val="00205FE3"/>
    <w:rsid w:val="0020642A"/>
    <w:rsid w:val="00207212"/>
    <w:rsid w:val="002072B7"/>
    <w:rsid w:val="002077A5"/>
    <w:rsid w:val="00207ECE"/>
    <w:rsid w:val="00211643"/>
    <w:rsid w:val="00212313"/>
    <w:rsid w:val="00212403"/>
    <w:rsid w:val="002130AD"/>
    <w:rsid w:val="002132A2"/>
    <w:rsid w:val="00213FA6"/>
    <w:rsid w:val="00214DD3"/>
    <w:rsid w:val="00215812"/>
    <w:rsid w:val="00215A5C"/>
    <w:rsid w:val="00216455"/>
    <w:rsid w:val="002164A9"/>
    <w:rsid w:val="002164D3"/>
    <w:rsid w:val="00217696"/>
    <w:rsid w:val="00217C44"/>
    <w:rsid w:val="002203A6"/>
    <w:rsid w:val="0022106C"/>
    <w:rsid w:val="0022187C"/>
    <w:rsid w:val="00221C4A"/>
    <w:rsid w:val="00222191"/>
    <w:rsid w:val="0022248E"/>
    <w:rsid w:val="0022387B"/>
    <w:rsid w:val="00223E33"/>
    <w:rsid w:val="002242F6"/>
    <w:rsid w:val="00225497"/>
    <w:rsid w:val="0022567C"/>
    <w:rsid w:val="0022575B"/>
    <w:rsid w:val="002271CB"/>
    <w:rsid w:val="002300B7"/>
    <w:rsid w:val="0023022D"/>
    <w:rsid w:val="0023079C"/>
    <w:rsid w:val="00231148"/>
    <w:rsid w:val="0023158C"/>
    <w:rsid w:val="00232188"/>
    <w:rsid w:val="00232294"/>
    <w:rsid w:val="00233119"/>
    <w:rsid w:val="00233BBA"/>
    <w:rsid w:val="00234124"/>
    <w:rsid w:val="00234290"/>
    <w:rsid w:val="00234A31"/>
    <w:rsid w:val="002350AE"/>
    <w:rsid w:val="00235216"/>
    <w:rsid w:val="00235328"/>
    <w:rsid w:val="00235653"/>
    <w:rsid w:val="00235C1E"/>
    <w:rsid w:val="002361D8"/>
    <w:rsid w:val="00236A19"/>
    <w:rsid w:val="00236BDB"/>
    <w:rsid w:val="00236DE7"/>
    <w:rsid w:val="002370FD"/>
    <w:rsid w:val="002372DF"/>
    <w:rsid w:val="002378DD"/>
    <w:rsid w:val="00237B1E"/>
    <w:rsid w:val="0024016D"/>
    <w:rsid w:val="0024038D"/>
    <w:rsid w:val="00240BFD"/>
    <w:rsid w:val="002412C0"/>
    <w:rsid w:val="002412CF"/>
    <w:rsid w:val="00241A8A"/>
    <w:rsid w:val="002425EB"/>
    <w:rsid w:val="00242E9C"/>
    <w:rsid w:val="0024316E"/>
    <w:rsid w:val="002435F1"/>
    <w:rsid w:val="00243D8B"/>
    <w:rsid w:val="00243F39"/>
    <w:rsid w:val="002441CE"/>
    <w:rsid w:val="00244499"/>
    <w:rsid w:val="00244667"/>
    <w:rsid w:val="0024486F"/>
    <w:rsid w:val="00244ABB"/>
    <w:rsid w:val="00244B5E"/>
    <w:rsid w:val="00244D15"/>
    <w:rsid w:val="00245500"/>
    <w:rsid w:val="0024563E"/>
    <w:rsid w:val="00246FD1"/>
    <w:rsid w:val="0024701E"/>
    <w:rsid w:val="002470E3"/>
    <w:rsid w:val="002479D6"/>
    <w:rsid w:val="00247C7F"/>
    <w:rsid w:val="00247F4C"/>
    <w:rsid w:val="002501D1"/>
    <w:rsid w:val="00250523"/>
    <w:rsid w:val="0025059B"/>
    <w:rsid w:val="002507CC"/>
    <w:rsid w:val="00250964"/>
    <w:rsid w:val="00250E58"/>
    <w:rsid w:val="00251098"/>
    <w:rsid w:val="0025185A"/>
    <w:rsid w:val="00251D25"/>
    <w:rsid w:val="00251EB5"/>
    <w:rsid w:val="00252130"/>
    <w:rsid w:val="0025325B"/>
    <w:rsid w:val="002536AC"/>
    <w:rsid w:val="002538E9"/>
    <w:rsid w:val="00253ADB"/>
    <w:rsid w:val="00253C25"/>
    <w:rsid w:val="002541E0"/>
    <w:rsid w:val="002549F4"/>
    <w:rsid w:val="00255081"/>
    <w:rsid w:val="00255203"/>
    <w:rsid w:val="0025546F"/>
    <w:rsid w:val="00255557"/>
    <w:rsid w:val="002557D6"/>
    <w:rsid w:val="00256455"/>
    <w:rsid w:val="00256567"/>
    <w:rsid w:val="00256C5C"/>
    <w:rsid w:val="00257DDE"/>
    <w:rsid w:val="00260CC2"/>
    <w:rsid w:val="0026139B"/>
    <w:rsid w:val="0026201E"/>
    <w:rsid w:val="00262029"/>
    <w:rsid w:val="002622EA"/>
    <w:rsid w:val="0026236D"/>
    <w:rsid w:val="00262674"/>
    <w:rsid w:val="0026281C"/>
    <w:rsid w:val="00263AD5"/>
    <w:rsid w:val="002640FB"/>
    <w:rsid w:val="002642B0"/>
    <w:rsid w:val="0026490C"/>
    <w:rsid w:val="00264988"/>
    <w:rsid w:val="00264A6D"/>
    <w:rsid w:val="00264F85"/>
    <w:rsid w:val="002650A4"/>
    <w:rsid w:val="002659AD"/>
    <w:rsid w:val="00265D91"/>
    <w:rsid w:val="00265FCD"/>
    <w:rsid w:val="00266800"/>
    <w:rsid w:val="002671BE"/>
    <w:rsid w:val="00267869"/>
    <w:rsid w:val="0027066A"/>
    <w:rsid w:val="00270A18"/>
    <w:rsid w:val="00270B0D"/>
    <w:rsid w:val="00271056"/>
    <w:rsid w:val="0027155F"/>
    <w:rsid w:val="0027304E"/>
    <w:rsid w:val="00273AC0"/>
    <w:rsid w:val="00273DFC"/>
    <w:rsid w:val="00274D06"/>
    <w:rsid w:val="00274EFF"/>
    <w:rsid w:val="00275068"/>
    <w:rsid w:val="002753FF"/>
    <w:rsid w:val="002754F5"/>
    <w:rsid w:val="0027632A"/>
    <w:rsid w:val="00276335"/>
    <w:rsid w:val="00276804"/>
    <w:rsid w:val="00276D52"/>
    <w:rsid w:val="002770E9"/>
    <w:rsid w:val="002773F9"/>
    <w:rsid w:val="00277CC3"/>
    <w:rsid w:val="002802FE"/>
    <w:rsid w:val="00280409"/>
    <w:rsid w:val="0028054B"/>
    <w:rsid w:val="002807D1"/>
    <w:rsid w:val="00280B7C"/>
    <w:rsid w:val="00280E37"/>
    <w:rsid w:val="00280F89"/>
    <w:rsid w:val="002821A1"/>
    <w:rsid w:val="002821F1"/>
    <w:rsid w:val="00283266"/>
    <w:rsid w:val="0028444F"/>
    <w:rsid w:val="0028454F"/>
    <w:rsid w:val="00285822"/>
    <w:rsid w:val="00285BE5"/>
    <w:rsid w:val="00285DA8"/>
    <w:rsid w:val="00286247"/>
    <w:rsid w:val="00287F94"/>
    <w:rsid w:val="0029013B"/>
    <w:rsid w:val="002902BB"/>
    <w:rsid w:val="00291F2F"/>
    <w:rsid w:val="0029275F"/>
    <w:rsid w:val="00292C6B"/>
    <w:rsid w:val="00292F0E"/>
    <w:rsid w:val="0029330E"/>
    <w:rsid w:val="00293D4C"/>
    <w:rsid w:val="00294081"/>
    <w:rsid w:val="0029419C"/>
    <w:rsid w:val="00295312"/>
    <w:rsid w:val="002959C4"/>
    <w:rsid w:val="00295A2A"/>
    <w:rsid w:val="00295EA1"/>
    <w:rsid w:val="00296365"/>
    <w:rsid w:val="00297217"/>
    <w:rsid w:val="002A0548"/>
    <w:rsid w:val="002A096C"/>
    <w:rsid w:val="002A1147"/>
    <w:rsid w:val="002A1608"/>
    <w:rsid w:val="002A1C74"/>
    <w:rsid w:val="002A1CF6"/>
    <w:rsid w:val="002A283B"/>
    <w:rsid w:val="002A2870"/>
    <w:rsid w:val="002A2A23"/>
    <w:rsid w:val="002A3554"/>
    <w:rsid w:val="002A393C"/>
    <w:rsid w:val="002A3B7D"/>
    <w:rsid w:val="002A3BB4"/>
    <w:rsid w:val="002A3CE5"/>
    <w:rsid w:val="002A46B8"/>
    <w:rsid w:val="002A4D84"/>
    <w:rsid w:val="002A5085"/>
    <w:rsid w:val="002A5479"/>
    <w:rsid w:val="002A5775"/>
    <w:rsid w:val="002A65C6"/>
    <w:rsid w:val="002A6C59"/>
    <w:rsid w:val="002A703F"/>
    <w:rsid w:val="002A70CE"/>
    <w:rsid w:val="002A77BD"/>
    <w:rsid w:val="002A7C4D"/>
    <w:rsid w:val="002B09FE"/>
    <w:rsid w:val="002B195F"/>
    <w:rsid w:val="002B2044"/>
    <w:rsid w:val="002B2570"/>
    <w:rsid w:val="002B2EB1"/>
    <w:rsid w:val="002B3103"/>
    <w:rsid w:val="002B34A8"/>
    <w:rsid w:val="002B3970"/>
    <w:rsid w:val="002B3D42"/>
    <w:rsid w:val="002B40A8"/>
    <w:rsid w:val="002B415F"/>
    <w:rsid w:val="002B42D1"/>
    <w:rsid w:val="002B4CD2"/>
    <w:rsid w:val="002B5963"/>
    <w:rsid w:val="002B6527"/>
    <w:rsid w:val="002B7620"/>
    <w:rsid w:val="002B7824"/>
    <w:rsid w:val="002C0DBF"/>
    <w:rsid w:val="002C148A"/>
    <w:rsid w:val="002C1717"/>
    <w:rsid w:val="002C214E"/>
    <w:rsid w:val="002C2B3A"/>
    <w:rsid w:val="002C35FA"/>
    <w:rsid w:val="002C36DE"/>
    <w:rsid w:val="002C394C"/>
    <w:rsid w:val="002C3D28"/>
    <w:rsid w:val="002C41DC"/>
    <w:rsid w:val="002C41E4"/>
    <w:rsid w:val="002C4D74"/>
    <w:rsid w:val="002C4ED9"/>
    <w:rsid w:val="002C5515"/>
    <w:rsid w:val="002C58EA"/>
    <w:rsid w:val="002C5C8F"/>
    <w:rsid w:val="002C617A"/>
    <w:rsid w:val="002C623A"/>
    <w:rsid w:val="002C66AF"/>
    <w:rsid w:val="002C6705"/>
    <w:rsid w:val="002C6A17"/>
    <w:rsid w:val="002C7277"/>
    <w:rsid w:val="002D0169"/>
    <w:rsid w:val="002D0452"/>
    <w:rsid w:val="002D0748"/>
    <w:rsid w:val="002D0949"/>
    <w:rsid w:val="002D0A09"/>
    <w:rsid w:val="002D0AAC"/>
    <w:rsid w:val="002D0BD5"/>
    <w:rsid w:val="002D1E28"/>
    <w:rsid w:val="002D2111"/>
    <w:rsid w:val="002D2527"/>
    <w:rsid w:val="002D274F"/>
    <w:rsid w:val="002D30C6"/>
    <w:rsid w:val="002D3431"/>
    <w:rsid w:val="002D381E"/>
    <w:rsid w:val="002D400A"/>
    <w:rsid w:val="002D410A"/>
    <w:rsid w:val="002D4492"/>
    <w:rsid w:val="002D45D2"/>
    <w:rsid w:val="002D4E7A"/>
    <w:rsid w:val="002D52A1"/>
    <w:rsid w:val="002D52DB"/>
    <w:rsid w:val="002D555C"/>
    <w:rsid w:val="002D5883"/>
    <w:rsid w:val="002D63A9"/>
    <w:rsid w:val="002D669A"/>
    <w:rsid w:val="002D73D8"/>
    <w:rsid w:val="002E06AD"/>
    <w:rsid w:val="002E14E1"/>
    <w:rsid w:val="002E17B9"/>
    <w:rsid w:val="002E1936"/>
    <w:rsid w:val="002E1A0B"/>
    <w:rsid w:val="002E1EFB"/>
    <w:rsid w:val="002E1F05"/>
    <w:rsid w:val="002E267F"/>
    <w:rsid w:val="002E3E95"/>
    <w:rsid w:val="002E473A"/>
    <w:rsid w:val="002E4794"/>
    <w:rsid w:val="002E51B3"/>
    <w:rsid w:val="002E5A4A"/>
    <w:rsid w:val="002E70EE"/>
    <w:rsid w:val="002E7BBA"/>
    <w:rsid w:val="002F1E57"/>
    <w:rsid w:val="002F2122"/>
    <w:rsid w:val="002F2481"/>
    <w:rsid w:val="002F35C1"/>
    <w:rsid w:val="002F3A98"/>
    <w:rsid w:val="002F440A"/>
    <w:rsid w:val="002F4563"/>
    <w:rsid w:val="002F4855"/>
    <w:rsid w:val="002F623A"/>
    <w:rsid w:val="002F71CC"/>
    <w:rsid w:val="002F77C1"/>
    <w:rsid w:val="002F780B"/>
    <w:rsid w:val="002F7C27"/>
    <w:rsid w:val="002F7C35"/>
    <w:rsid w:val="0030070D"/>
    <w:rsid w:val="00300C3B"/>
    <w:rsid w:val="00301126"/>
    <w:rsid w:val="003013CB"/>
    <w:rsid w:val="003022E6"/>
    <w:rsid w:val="0030298D"/>
    <w:rsid w:val="00302D79"/>
    <w:rsid w:val="00303669"/>
    <w:rsid w:val="0030420B"/>
    <w:rsid w:val="003047D8"/>
    <w:rsid w:val="00305080"/>
    <w:rsid w:val="00305928"/>
    <w:rsid w:val="00305EA0"/>
    <w:rsid w:val="003062F2"/>
    <w:rsid w:val="00306368"/>
    <w:rsid w:val="003068D1"/>
    <w:rsid w:val="003069BF"/>
    <w:rsid w:val="003069F8"/>
    <w:rsid w:val="0030747D"/>
    <w:rsid w:val="00307709"/>
    <w:rsid w:val="003102DC"/>
    <w:rsid w:val="003104CF"/>
    <w:rsid w:val="00310B8D"/>
    <w:rsid w:val="00311A42"/>
    <w:rsid w:val="00311A4A"/>
    <w:rsid w:val="00312C18"/>
    <w:rsid w:val="00312CA4"/>
    <w:rsid w:val="00313318"/>
    <w:rsid w:val="00313A5B"/>
    <w:rsid w:val="00314331"/>
    <w:rsid w:val="003143F7"/>
    <w:rsid w:val="0031451E"/>
    <w:rsid w:val="00314D02"/>
    <w:rsid w:val="00315061"/>
    <w:rsid w:val="00315144"/>
    <w:rsid w:val="0031594C"/>
    <w:rsid w:val="00315C40"/>
    <w:rsid w:val="00316BBD"/>
    <w:rsid w:val="00316F61"/>
    <w:rsid w:val="00317075"/>
    <w:rsid w:val="00317183"/>
    <w:rsid w:val="0031762D"/>
    <w:rsid w:val="00317C9F"/>
    <w:rsid w:val="00317DC2"/>
    <w:rsid w:val="003202A3"/>
    <w:rsid w:val="003209FC"/>
    <w:rsid w:val="00320E70"/>
    <w:rsid w:val="00321098"/>
    <w:rsid w:val="003210AB"/>
    <w:rsid w:val="003218B8"/>
    <w:rsid w:val="00321E69"/>
    <w:rsid w:val="003224FA"/>
    <w:rsid w:val="003228E0"/>
    <w:rsid w:val="00322E5C"/>
    <w:rsid w:val="0032330F"/>
    <w:rsid w:val="003233E4"/>
    <w:rsid w:val="003237C8"/>
    <w:rsid w:val="003240F0"/>
    <w:rsid w:val="0032450F"/>
    <w:rsid w:val="00325AF1"/>
    <w:rsid w:val="00326055"/>
    <w:rsid w:val="003262AC"/>
    <w:rsid w:val="00326710"/>
    <w:rsid w:val="0032684F"/>
    <w:rsid w:val="00326A4D"/>
    <w:rsid w:val="00326ED6"/>
    <w:rsid w:val="00327ABB"/>
    <w:rsid w:val="00330211"/>
    <w:rsid w:val="003308B8"/>
    <w:rsid w:val="00330D82"/>
    <w:rsid w:val="0033127A"/>
    <w:rsid w:val="00331437"/>
    <w:rsid w:val="00331824"/>
    <w:rsid w:val="00331B5D"/>
    <w:rsid w:val="00331B82"/>
    <w:rsid w:val="00331DBD"/>
    <w:rsid w:val="00332087"/>
    <w:rsid w:val="0033224B"/>
    <w:rsid w:val="003326A2"/>
    <w:rsid w:val="00333483"/>
    <w:rsid w:val="0033416C"/>
    <w:rsid w:val="00334AA8"/>
    <w:rsid w:val="00334E18"/>
    <w:rsid w:val="00336058"/>
    <w:rsid w:val="00336939"/>
    <w:rsid w:val="00336FB4"/>
    <w:rsid w:val="0033703E"/>
    <w:rsid w:val="003370E7"/>
    <w:rsid w:val="003370F1"/>
    <w:rsid w:val="00337465"/>
    <w:rsid w:val="0033788F"/>
    <w:rsid w:val="00337F43"/>
    <w:rsid w:val="00340045"/>
    <w:rsid w:val="0034008D"/>
    <w:rsid w:val="00340259"/>
    <w:rsid w:val="0034052B"/>
    <w:rsid w:val="00340656"/>
    <w:rsid w:val="003407AA"/>
    <w:rsid w:val="00341463"/>
    <w:rsid w:val="0034197E"/>
    <w:rsid w:val="003421C9"/>
    <w:rsid w:val="0034230B"/>
    <w:rsid w:val="003429EA"/>
    <w:rsid w:val="003431E6"/>
    <w:rsid w:val="003440E8"/>
    <w:rsid w:val="0034479F"/>
    <w:rsid w:val="003453A8"/>
    <w:rsid w:val="00346190"/>
    <w:rsid w:val="003461A1"/>
    <w:rsid w:val="00346357"/>
    <w:rsid w:val="003469CF"/>
    <w:rsid w:val="00346C99"/>
    <w:rsid w:val="003472C2"/>
    <w:rsid w:val="00347A53"/>
    <w:rsid w:val="00350383"/>
    <w:rsid w:val="003504CE"/>
    <w:rsid w:val="0035062A"/>
    <w:rsid w:val="003518F7"/>
    <w:rsid w:val="00351E1C"/>
    <w:rsid w:val="0035212C"/>
    <w:rsid w:val="003528F8"/>
    <w:rsid w:val="00352CF5"/>
    <w:rsid w:val="00352FD5"/>
    <w:rsid w:val="00353764"/>
    <w:rsid w:val="0035379B"/>
    <w:rsid w:val="00354844"/>
    <w:rsid w:val="00354879"/>
    <w:rsid w:val="00354908"/>
    <w:rsid w:val="0035490E"/>
    <w:rsid w:val="00354EA5"/>
    <w:rsid w:val="00355789"/>
    <w:rsid w:val="00355C50"/>
    <w:rsid w:val="00356469"/>
    <w:rsid w:val="00356D70"/>
    <w:rsid w:val="00356E3F"/>
    <w:rsid w:val="0035760C"/>
    <w:rsid w:val="00357D34"/>
    <w:rsid w:val="00360F2F"/>
    <w:rsid w:val="00362AF7"/>
    <w:rsid w:val="00363043"/>
    <w:rsid w:val="0036315C"/>
    <w:rsid w:val="00363674"/>
    <w:rsid w:val="0036394A"/>
    <w:rsid w:val="00363A0B"/>
    <w:rsid w:val="00364602"/>
    <w:rsid w:val="00364A6E"/>
    <w:rsid w:val="00364C54"/>
    <w:rsid w:val="00365551"/>
    <w:rsid w:val="00366458"/>
    <w:rsid w:val="00366B0B"/>
    <w:rsid w:val="00366C3D"/>
    <w:rsid w:val="0036715F"/>
    <w:rsid w:val="00367AB5"/>
    <w:rsid w:val="0037022A"/>
    <w:rsid w:val="003713FF"/>
    <w:rsid w:val="00371938"/>
    <w:rsid w:val="00371B17"/>
    <w:rsid w:val="00372CFA"/>
    <w:rsid w:val="00372F78"/>
    <w:rsid w:val="0037436A"/>
    <w:rsid w:val="00374C68"/>
    <w:rsid w:val="003751B8"/>
    <w:rsid w:val="00375937"/>
    <w:rsid w:val="00376155"/>
    <w:rsid w:val="00376605"/>
    <w:rsid w:val="00376E6F"/>
    <w:rsid w:val="003773CD"/>
    <w:rsid w:val="003774CA"/>
    <w:rsid w:val="00377CBD"/>
    <w:rsid w:val="0038073B"/>
    <w:rsid w:val="00380C4E"/>
    <w:rsid w:val="00381C2A"/>
    <w:rsid w:val="003827FB"/>
    <w:rsid w:val="003833D5"/>
    <w:rsid w:val="00384DA5"/>
    <w:rsid w:val="00384E97"/>
    <w:rsid w:val="00385D08"/>
    <w:rsid w:val="00385EE2"/>
    <w:rsid w:val="003860F8"/>
    <w:rsid w:val="0038691C"/>
    <w:rsid w:val="00386E0B"/>
    <w:rsid w:val="003875EB"/>
    <w:rsid w:val="003876E8"/>
    <w:rsid w:val="00387782"/>
    <w:rsid w:val="0039003A"/>
    <w:rsid w:val="00390609"/>
    <w:rsid w:val="003918FB"/>
    <w:rsid w:val="003932B6"/>
    <w:rsid w:val="00393329"/>
    <w:rsid w:val="0039361B"/>
    <w:rsid w:val="003936CF"/>
    <w:rsid w:val="003938BE"/>
    <w:rsid w:val="00393A39"/>
    <w:rsid w:val="00393D0C"/>
    <w:rsid w:val="00394577"/>
    <w:rsid w:val="00395015"/>
    <w:rsid w:val="00395F17"/>
    <w:rsid w:val="00396DA4"/>
    <w:rsid w:val="0039777D"/>
    <w:rsid w:val="00397EB5"/>
    <w:rsid w:val="003A04A9"/>
    <w:rsid w:val="003A0BEE"/>
    <w:rsid w:val="003A1639"/>
    <w:rsid w:val="003A1689"/>
    <w:rsid w:val="003A1E84"/>
    <w:rsid w:val="003A2D10"/>
    <w:rsid w:val="003A2DD7"/>
    <w:rsid w:val="003A3317"/>
    <w:rsid w:val="003A3AD3"/>
    <w:rsid w:val="003A3C18"/>
    <w:rsid w:val="003A44DC"/>
    <w:rsid w:val="003A4B1E"/>
    <w:rsid w:val="003A5E89"/>
    <w:rsid w:val="003A5FFF"/>
    <w:rsid w:val="003A60C1"/>
    <w:rsid w:val="003A6F5D"/>
    <w:rsid w:val="003A7A5A"/>
    <w:rsid w:val="003B0441"/>
    <w:rsid w:val="003B05E6"/>
    <w:rsid w:val="003B0DCA"/>
    <w:rsid w:val="003B120B"/>
    <w:rsid w:val="003B13BC"/>
    <w:rsid w:val="003B17ED"/>
    <w:rsid w:val="003B195B"/>
    <w:rsid w:val="003B2625"/>
    <w:rsid w:val="003B2698"/>
    <w:rsid w:val="003B270D"/>
    <w:rsid w:val="003B4508"/>
    <w:rsid w:val="003B54CA"/>
    <w:rsid w:val="003B587B"/>
    <w:rsid w:val="003B591F"/>
    <w:rsid w:val="003B66B5"/>
    <w:rsid w:val="003B6901"/>
    <w:rsid w:val="003C0327"/>
    <w:rsid w:val="003C0E12"/>
    <w:rsid w:val="003C16CC"/>
    <w:rsid w:val="003C1E52"/>
    <w:rsid w:val="003C25E4"/>
    <w:rsid w:val="003C2914"/>
    <w:rsid w:val="003C2C48"/>
    <w:rsid w:val="003C35CB"/>
    <w:rsid w:val="003C3667"/>
    <w:rsid w:val="003C3E63"/>
    <w:rsid w:val="003C4447"/>
    <w:rsid w:val="003C47CE"/>
    <w:rsid w:val="003C5019"/>
    <w:rsid w:val="003C5253"/>
    <w:rsid w:val="003C58A4"/>
    <w:rsid w:val="003C74AC"/>
    <w:rsid w:val="003C76E1"/>
    <w:rsid w:val="003C792A"/>
    <w:rsid w:val="003C7B7D"/>
    <w:rsid w:val="003C7CF3"/>
    <w:rsid w:val="003D2E13"/>
    <w:rsid w:val="003D3CCB"/>
    <w:rsid w:val="003D405B"/>
    <w:rsid w:val="003D48FA"/>
    <w:rsid w:val="003D4D12"/>
    <w:rsid w:val="003D5822"/>
    <w:rsid w:val="003D590B"/>
    <w:rsid w:val="003D5967"/>
    <w:rsid w:val="003D5A7E"/>
    <w:rsid w:val="003D5FD1"/>
    <w:rsid w:val="003D67A2"/>
    <w:rsid w:val="003D6FD5"/>
    <w:rsid w:val="003D75AE"/>
    <w:rsid w:val="003D78C0"/>
    <w:rsid w:val="003D7B59"/>
    <w:rsid w:val="003D7ED5"/>
    <w:rsid w:val="003E02A6"/>
    <w:rsid w:val="003E17EB"/>
    <w:rsid w:val="003E1A62"/>
    <w:rsid w:val="003E1B25"/>
    <w:rsid w:val="003E1E25"/>
    <w:rsid w:val="003E23D2"/>
    <w:rsid w:val="003E248A"/>
    <w:rsid w:val="003E2D1F"/>
    <w:rsid w:val="003E2D60"/>
    <w:rsid w:val="003E2F04"/>
    <w:rsid w:val="003E3C36"/>
    <w:rsid w:val="003E3EC8"/>
    <w:rsid w:val="003E43F3"/>
    <w:rsid w:val="003E527D"/>
    <w:rsid w:val="003E5318"/>
    <w:rsid w:val="003E53BC"/>
    <w:rsid w:val="003E5CDB"/>
    <w:rsid w:val="003E5E06"/>
    <w:rsid w:val="003E6618"/>
    <w:rsid w:val="003E6C19"/>
    <w:rsid w:val="003E702F"/>
    <w:rsid w:val="003E7E7F"/>
    <w:rsid w:val="003E7F83"/>
    <w:rsid w:val="003F0092"/>
    <w:rsid w:val="003F0140"/>
    <w:rsid w:val="003F08A3"/>
    <w:rsid w:val="003F0C66"/>
    <w:rsid w:val="003F1A58"/>
    <w:rsid w:val="003F1D87"/>
    <w:rsid w:val="003F271C"/>
    <w:rsid w:val="003F3EE4"/>
    <w:rsid w:val="003F42F8"/>
    <w:rsid w:val="003F49CA"/>
    <w:rsid w:val="003F4C38"/>
    <w:rsid w:val="003F5268"/>
    <w:rsid w:val="003F5411"/>
    <w:rsid w:val="003F54BB"/>
    <w:rsid w:val="003F5711"/>
    <w:rsid w:val="003F5EA4"/>
    <w:rsid w:val="003F600A"/>
    <w:rsid w:val="003F6411"/>
    <w:rsid w:val="003F6683"/>
    <w:rsid w:val="003F6E53"/>
    <w:rsid w:val="003F7058"/>
    <w:rsid w:val="003F7DDB"/>
    <w:rsid w:val="00400C01"/>
    <w:rsid w:val="00400F7C"/>
    <w:rsid w:val="004018EA"/>
    <w:rsid w:val="00401BA2"/>
    <w:rsid w:val="004025A3"/>
    <w:rsid w:val="0040287E"/>
    <w:rsid w:val="004029A4"/>
    <w:rsid w:val="004031B4"/>
    <w:rsid w:val="0040413A"/>
    <w:rsid w:val="00404215"/>
    <w:rsid w:val="0040455A"/>
    <w:rsid w:val="00404947"/>
    <w:rsid w:val="00404B40"/>
    <w:rsid w:val="00404CD9"/>
    <w:rsid w:val="004054EA"/>
    <w:rsid w:val="004056B8"/>
    <w:rsid w:val="00405E3A"/>
    <w:rsid w:val="004060C5"/>
    <w:rsid w:val="00406C36"/>
    <w:rsid w:val="00406FF7"/>
    <w:rsid w:val="0040725D"/>
    <w:rsid w:val="004077E7"/>
    <w:rsid w:val="00407BBF"/>
    <w:rsid w:val="00407C75"/>
    <w:rsid w:val="00407D11"/>
    <w:rsid w:val="00410AED"/>
    <w:rsid w:val="00410BEA"/>
    <w:rsid w:val="00411511"/>
    <w:rsid w:val="00412475"/>
    <w:rsid w:val="00412773"/>
    <w:rsid w:val="004128D8"/>
    <w:rsid w:val="00412E09"/>
    <w:rsid w:val="00413649"/>
    <w:rsid w:val="00413E5E"/>
    <w:rsid w:val="00414569"/>
    <w:rsid w:val="00415536"/>
    <w:rsid w:val="00415806"/>
    <w:rsid w:val="00415A9E"/>
    <w:rsid w:val="00415CC6"/>
    <w:rsid w:val="0041603F"/>
    <w:rsid w:val="004175C9"/>
    <w:rsid w:val="00417779"/>
    <w:rsid w:val="00417FCE"/>
    <w:rsid w:val="00420586"/>
    <w:rsid w:val="00420CA0"/>
    <w:rsid w:val="00420D23"/>
    <w:rsid w:val="004218B1"/>
    <w:rsid w:val="004219DD"/>
    <w:rsid w:val="00422085"/>
    <w:rsid w:val="00422706"/>
    <w:rsid w:val="004227BC"/>
    <w:rsid w:val="00422BFB"/>
    <w:rsid w:val="004237CA"/>
    <w:rsid w:val="00423DC9"/>
    <w:rsid w:val="004247BE"/>
    <w:rsid w:val="004254B4"/>
    <w:rsid w:val="00426316"/>
    <w:rsid w:val="00426599"/>
    <w:rsid w:val="004268C0"/>
    <w:rsid w:val="004268C9"/>
    <w:rsid w:val="00426E66"/>
    <w:rsid w:val="004271CC"/>
    <w:rsid w:val="0042776D"/>
    <w:rsid w:val="00427FCF"/>
    <w:rsid w:val="00430131"/>
    <w:rsid w:val="004302FD"/>
    <w:rsid w:val="0043054C"/>
    <w:rsid w:val="0043116B"/>
    <w:rsid w:val="00431560"/>
    <w:rsid w:val="00431675"/>
    <w:rsid w:val="004325B8"/>
    <w:rsid w:val="0043291E"/>
    <w:rsid w:val="00432F5E"/>
    <w:rsid w:val="00433416"/>
    <w:rsid w:val="004335FF"/>
    <w:rsid w:val="0043373D"/>
    <w:rsid w:val="00433B04"/>
    <w:rsid w:val="00434BA0"/>
    <w:rsid w:val="00434E0E"/>
    <w:rsid w:val="0043716B"/>
    <w:rsid w:val="0043756D"/>
    <w:rsid w:val="00437915"/>
    <w:rsid w:val="004379F3"/>
    <w:rsid w:val="00437B77"/>
    <w:rsid w:val="00437D26"/>
    <w:rsid w:val="00437DC8"/>
    <w:rsid w:val="00440478"/>
    <w:rsid w:val="00440786"/>
    <w:rsid w:val="0044079D"/>
    <w:rsid w:val="0044095D"/>
    <w:rsid w:val="0044140A"/>
    <w:rsid w:val="0044158B"/>
    <w:rsid w:val="0044197F"/>
    <w:rsid w:val="00441E33"/>
    <w:rsid w:val="0044213A"/>
    <w:rsid w:val="00442F59"/>
    <w:rsid w:val="00443492"/>
    <w:rsid w:val="00443591"/>
    <w:rsid w:val="00443652"/>
    <w:rsid w:val="004436B8"/>
    <w:rsid w:val="00443AE0"/>
    <w:rsid w:val="00443E79"/>
    <w:rsid w:val="00443F1F"/>
    <w:rsid w:val="00444D48"/>
    <w:rsid w:val="00445D9B"/>
    <w:rsid w:val="0044672C"/>
    <w:rsid w:val="00446CA9"/>
    <w:rsid w:val="00447C09"/>
    <w:rsid w:val="00447FC4"/>
    <w:rsid w:val="00450048"/>
    <w:rsid w:val="004506D1"/>
    <w:rsid w:val="00450902"/>
    <w:rsid w:val="004515D4"/>
    <w:rsid w:val="0045224C"/>
    <w:rsid w:val="0045225D"/>
    <w:rsid w:val="00452356"/>
    <w:rsid w:val="00453647"/>
    <w:rsid w:val="00453FBB"/>
    <w:rsid w:val="004546A4"/>
    <w:rsid w:val="00454704"/>
    <w:rsid w:val="00454974"/>
    <w:rsid w:val="00454B33"/>
    <w:rsid w:val="00454CA0"/>
    <w:rsid w:val="00455218"/>
    <w:rsid w:val="0045566D"/>
    <w:rsid w:val="00455D8D"/>
    <w:rsid w:val="00456CE5"/>
    <w:rsid w:val="00456E7B"/>
    <w:rsid w:val="0045788A"/>
    <w:rsid w:val="00457D5B"/>
    <w:rsid w:val="004600E0"/>
    <w:rsid w:val="004612B9"/>
    <w:rsid w:val="00461BFC"/>
    <w:rsid w:val="0046282A"/>
    <w:rsid w:val="00462BEE"/>
    <w:rsid w:val="00462E59"/>
    <w:rsid w:val="00463085"/>
    <w:rsid w:val="00463AE8"/>
    <w:rsid w:val="00464360"/>
    <w:rsid w:val="0046477F"/>
    <w:rsid w:val="00465646"/>
    <w:rsid w:val="00465A43"/>
    <w:rsid w:val="00465E5E"/>
    <w:rsid w:val="00466527"/>
    <w:rsid w:val="00466CE4"/>
    <w:rsid w:val="0046728B"/>
    <w:rsid w:val="0046740C"/>
    <w:rsid w:val="00467501"/>
    <w:rsid w:val="004678DB"/>
    <w:rsid w:val="004679D9"/>
    <w:rsid w:val="00470197"/>
    <w:rsid w:val="004704A2"/>
    <w:rsid w:val="0047108F"/>
    <w:rsid w:val="0047129A"/>
    <w:rsid w:val="00471A75"/>
    <w:rsid w:val="00471DB0"/>
    <w:rsid w:val="0047278D"/>
    <w:rsid w:val="00472AC6"/>
    <w:rsid w:val="004732A9"/>
    <w:rsid w:val="004735A1"/>
    <w:rsid w:val="00473735"/>
    <w:rsid w:val="00473888"/>
    <w:rsid w:val="0047392E"/>
    <w:rsid w:val="00474251"/>
    <w:rsid w:val="0047434D"/>
    <w:rsid w:val="004756A8"/>
    <w:rsid w:val="00475E5D"/>
    <w:rsid w:val="00476B16"/>
    <w:rsid w:val="00476C53"/>
    <w:rsid w:val="00477E6A"/>
    <w:rsid w:val="00480500"/>
    <w:rsid w:val="004805AB"/>
    <w:rsid w:val="004806AD"/>
    <w:rsid w:val="004816AA"/>
    <w:rsid w:val="0048184B"/>
    <w:rsid w:val="004823F7"/>
    <w:rsid w:val="004825D3"/>
    <w:rsid w:val="004826C6"/>
    <w:rsid w:val="00482880"/>
    <w:rsid w:val="00482FB6"/>
    <w:rsid w:val="004840BF"/>
    <w:rsid w:val="004843C4"/>
    <w:rsid w:val="00484B2A"/>
    <w:rsid w:val="00485366"/>
    <w:rsid w:val="0048555A"/>
    <w:rsid w:val="00485A44"/>
    <w:rsid w:val="0048695E"/>
    <w:rsid w:val="00486A52"/>
    <w:rsid w:val="00487104"/>
    <w:rsid w:val="004871A3"/>
    <w:rsid w:val="0048749F"/>
    <w:rsid w:val="00490247"/>
    <w:rsid w:val="0049024D"/>
    <w:rsid w:val="00490355"/>
    <w:rsid w:val="00490411"/>
    <w:rsid w:val="00490687"/>
    <w:rsid w:val="00490ECD"/>
    <w:rsid w:val="004910DF"/>
    <w:rsid w:val="00491A4D"/>
    <w:rsid w:val="00491F41"/>
    <w:rsid w:val="00492689"/>
    <w:rsid w:val="004927E5"/>
    <w:rsid w:val="004933FB"/>
    <w:rsid w:val="00493B74"/>
    <w:rsid w:val="00494076"/>
    <w:rsid w:val="004941AA"/>
    <w:rsid w:val="004943DE"/>
    <w:rsid w:val="004948FC"/>
    <w:rsid w:val="00494D4D"/>
    <w:rsid w:val="00494E25"/>
    <w:rsid w:val="0049671B"/>
    <w:rsid w:val="00496755"/>
    <w:rsid w:val="00496EE5"/>
    <w:rsid w:val="0049700E"/>
    <w:rsid w:val="004972C3"/>
    <w:rsid w:val="0049784A"/>
    <w:rsid w:val="00497C77"/>
    <w:rsid w:val="004A0D5D"/>
    <w:rsid w:val="004A14BB"/>
    <w:rsid w:val="004A1888"/>
    <w:rsid w:val="004A19D3"/>
    <w:rsid w:val="004A235C"/>
    <w:rsid w:val="004A2611"/>
    <w:rsid w:val="004A28E1"/>
    <w:rsid w:val="004A28F4"/>
    <w:rsid w:val="004A2C50"/>
    <w:rsid w:val="004A2D51"/>
    <w:rsid w:val="004A379F"/>
    <w:rsid w:val="004A39AC"/>
    <w:rsid w:val="004A3FCE"/>
    <w:rsid w:val="004A459A"/>
    <w:rsid w:val="004A4F74"/>
    <w:rsid w:val="004A502A"/>
    <w:rsid w:val="004A50E5"/>
    <w:rsid w:val="004A6309"/>
    <w:rsid w:val="004A645A"/>
    <w:rsid w:val="004A65FC"/>
    <w:rsid w:val="004A6EB0"/>
    <w:rsid w:val="004A6FA3"/>
    <w:rsid w:val="004A6FD2"/>
    <w:rsid w:val="004A70BE"/>
    <w:rsid w:val="004A7877"/>
    <w:rsid w:val="004A7ED3"/>
    <w:rsid w:val="004B0FF8"/>
    <w:rsid w:val="004B110A"/>
    <w:rsid w:val="004B1501"/>
    <w:rsid w:val="004B2196"/>
    <w:rsid w:val="004B21E0"/>
    <w:rsid w:val="004B25AC"/>
    <w:rsid w:val="004B29F2"/>
    <w:rsid w:val="004B2C5D"/>
    <w:rsid w:val="004B3A6A"/>
    <w:rsid w:val="004B4263"/>
    <w:rsid w:val="004B4329"/>
    <w:rsid w:val="004B59F5"/>
    <w:rsid w:val="004B6061"/>
    <w:rsid w:val="004B6592"/>
    <w:rsid w:val="004B71D0"/>
    <w:rsid w:val="004B758F"/>
    <w:rsid w:val="004B75B9"/>
    <w:rsid w:val="004B77B9"/>
    <w:rsid w:val="004B795B"/>
    <w:rsid w:val="004B7B83"/>
    <w:rsid w:val="004B7BF5"/>
    <w:rsid w:val="004C0378"/>
    <w:rsid w:val="004C0E04"/>
    <w:rsid w:val="004C184F"/>
    <w:rsid w:val="004C1B2C"/>
    <w:rsid w:val="004C1FC9"/>
    <w:rsid w:val="004C21F5"/>
    <w:rsid w:val="004C26A0"/>
    <w:rsid w:val="004C3414"/>
    <w:rsid w:val="004C37A5"/>
    <w:rsid w:val="004C3E69"/>
    <w:rsid w:val="004C453C"/>
    <w:rsid w:val="004C4CA3"/>
    <w:rsid w:val="004C5169"/>
    <w:rsid w:val="004C5F0C"/>
    <w:rsid w:val="004C65FA"/>
    <w:rsid w:val="004C67A7"/>
    <w:rsid w:val="004C68F4"/>
    <w:rsid w:val="004C6D2E"/>
    <w:rsid w:val="004C6E75"/>
    <w:rsid w:val="004C7F31"/>
    <w:rsid w:val="004D01DE"/>
    <w:rsid w:val="004D0221"/>
    <w:rsid w:val="004D0E93"/>
    <w:rsid w:val="004D13CF"/>
    <w:rsid w:val="004D1779"/>
    <w:rsid w:val="004D18ED"/>
    <w:rsid w:val="004D2731"/>
    <w:rsid w:val="004D35F3"/>
    <w:rsid w:val="004D3735"/>
    <w:rsid w:val="004D395A"/>
    <w:rsid w:val="004D3F8D"/>
    <w:rsid w:val="004D4494"/>
    <w:rsid w:val="004D4611"/>
    <w:rsid w:val="004D50A6"/>
    <w:rsid w:val="004D5439"/>
    <w:rsid w:val="004D5CB6"/>
    <w:rsid w:val="004D618D"/>
    <w:rsid w:val="004D6AA5"/>
    <w:rsid w:val="004D6C27"/>
    <w:rsid w:val="004E0059"/>
    <w:rsid w:val="004E061C"/>
    <w:rsid w:val="004E0708"/>
    <w:rsid w:val="004E0BF5"/>
    <w:rsid w:val="004E146A"/>
    <w:rsid w:val="004E1979"/>
    <w:rsid w:val="004E1B16"/>
    <w:rsid w:val="004E21FB"/>
    <w:rsid w:val="004E222C"/>
    <w:rsid w:val="004E22A9"/>
    <w:rsid w:val="004E23DC"/>
    <w:rsid w:val="004E2CDD"/>
    <w:rsid w:val="004E2F2F"/>
    <w:rsid w:val="004E3D2B"/>
    <w:rsid w:val="004E3F38"/>
    <w:rsid w:val="004E4655"/>
    <w:rsid w:val="004E4F99"/>
    <w:rsid w:val="004E54D8"/>
    <w:rsid w:val="004E5964"/>
    <w:rsid w:val="004E5B16"/>
    <w:rsid w:val="004E5DBF"/>
    <w:rsid w:val="004E61CC"/>
    <w:rsid w:val="004E61FF"/>
    <w:rsid w:val="004E6500"/>
    <w:rsid w:val="004E6B60"/>
    <w:rsid w:val="004E733D"/>
    <w:rsid w:val="004E7412"/>
    <w:rsid w:val="004E78DD"/>
    <w:rsid w:val="004F0144"/>
    <w:rsid w:val="004F0F28"/>
    <w:rsid w:val="004F0FBF"/>
    <w:rsid w:val="004F117F"/>
    <w:rsid w:val="004F1221"/>
    <w:rsid w:val="004F12B7"/>
    <w:rsid w:val="004F16A0"/>
    <w:rsid w:val="004F184D"/>
    <w:rsid w:val="004F1994"/>
    <w:rsid w:val="004F1C1B"/>
    <w:rsid w:val="004F2175"/>
    <w:rsid w:val="004F27C0"/>
    <w:rsid w:val="004F2D7D"/>
    <w:rsid w:val="004F3380"/>
    <w:rsid w:val="004F35CD"/>
    <w:rsid w:val="004F35E5"/>
    <w:rsid w:val="004F3893"/>
    <w:rsid w:val="004F44A1"/>
    <w:rsid w:val="004F478D"/>
    <w:rsid w:val="004F4E70"/>
    <w:rsid w:val="004F5360"/>
    <w:rsid w:val="004F5848"/>
    <w:rsid w:val="004F5AF8"/>
    <w:rsid w:val="004F5D5C"/>
    <w:rsid w:val="004F5E0F"/>
    <w:rsid w:val="004F7069"/>
    <w:rsid w:val="004F7422"/>
    <w:rsid w:val="00501F1C"/>
    <w:rsid w:val="00501FAB"/>
    <w:rsid w:val="00502112"/>
    <w:rsid w:val="005026B3"/>
    <w:rsid w:val="00502DB8"/>
    <w:rsid w:val="00503210"/>
    <w:rsid w:val="00503865"/>
    <w:rsid w:val="00503982"/>
    <w:rsid w:val="0050399F"/>
    <w:rsid w:val="00503B79"/>
    <w:rsid w:val="00503CE8"/>
    <w:rsid w:val="00504105"/>
    <w:rsid w:val="00504117"/>
    <w:rsid w:val="0050466F"/>
    <w:rsid w:val="00504837"/>
    <w:rsid w:val="0050496C"/>
    <w:rsid w:val="00504C08"/>
    <w:rsid w:val="005056AE"/>
    <w:rsid w:val="00505846"/>
    <w:rsid w:val="00505E1C"/>
    <w:rsid w:val="005061B4"/>
    <w:rsid w:val="00506217"/>
    <w:rsid w:val="005063BF"/>
    <w:rsid w:val="00506891"/>
    <w:rsid w:val="00506FBC"/>
    <w:rsid w:val="0050727B"/>
    <w:rsid w:val="005119F0"/>
    <w:rsid w:val="00511E3E"/>
    <w:rsid w:val="00511E88"/>
    <w:rsid w:val="005124D5"/>
    <w:rsid w:val="005125F2"/>
    <w:rsid w:val="00512CDE"/>
    <w:rsid w:val="00512D52"/>
    <w:rsid w:val="00514510"/>
    <w:rsid w:val="005151C6"/>
    <w:rsid w:val="005156EA"/>
    <w:rsid w:val="0051659D"/>
    <w:rsid w:val="00517000"/>
    <w:rsid w:val="005172DE"/>
    <w:rsid w:val="005175E5"/>
    <w:rsid w:val="0051787A"/>
    <w:rsid w:val="00517B28"/>
    <w:rsid w:val="00517DEC"/>
    <w:rsid w:val="005205D9"/>
    <w:rsid w:val="0052075B"/>
    <w:rsid w:val="00520785"/>
    <w:rsid w:val="0052099E"/>
    <w:rsid w:val="00521001"/>
    <w:rsid w:val="00521D0E"/>
    <w:rsid w:val="005220EB"/>
    <w:rsid w:val="00522A55"/>
    <w:rsid w:val="00522B76"/>
    <w:rsid w:val="005248C1"/>
    <w:rsid w:val="00524DE7"/>
    <w:rsid w:val="00525A7C"/>
    <w:rsid w:val="005263A0"/>
    <w:rsid w:val="005267E9"/>
    <w:rsid w:val="00526D73"/>
    <w:rsid w:val="00527332"/>
    <w:rsid w:val="00527525"/>
    <w:rsid w:val="0052798F"/>
    <w:rsid w:val="00527E23"/>
    <w:rsid w:val="00527EFE"/>
    <w:rsid w:val="00527F1A"/>
    <w:rsid w:val="005308C2"/>
    <w:rsid w:val="0053165A"/>
    <w:rsid w:val="00531EF7"/>
    <w:rsid w:val="00531F02"/>
    <w:rsid w:val="005320EF"/>
    <w:rsid w:val="0053354B"/>
    <w:rsid w:val="005336B4"/>
    <w:rsid w:val="005338A4"/>
    <w:rsid w:val="00533C31"/>
    <w:rsid w:val="005343F4"/>
    <w:rsid w:val="00534547"/>
    <w:rsid w:val="005345BA"/>
    <w:rsid w:val="005345C9"/>
    <w:rsid w:val="00534F6C"/>
    <w:rsid w:val="00534FE8"/>
    <w:rsid w:val="00534FF6"/>
    <w:rsid w:val="00535193"/>
    <w:rsid w:val="00535E1B"/>
    <w:rsid w:val="005365FA"/>
    <w:rsid w:val="00537313"/>
    <w:rsid w:val="0053783E"/>
    <w:rsid w:val="00537E78"/>
    <w:rsid w:val="0054010C"/>
    <w:rsid w:val="00540779"/>
    <w:rsid w:val="00540999"/>
    <w:rsid w:val="00540B2D"/>
    <w:rsid w:val="00540B67"/>
    <w:rsid w:val="00540BC9"/>
    <w:rsid w:val="00540F75"/>
    <w:rsid w:val="00540FD7"/>
    <w:rsid w:val="00541113"/>
    <w:rsid w:val="00541894"/>
    <w:rsid w:val="00542602"/>
    <w:rsid w:val="0054317D"/>
    <w:rsid w:val="005434E2"/>
    <w:rsid w:val="00544021"/>
    <w:rsid w:val="00545234"/>
    <w:rsid w:val="00545C15"/>
    <w:rsid w:val="00545E3A"/>
    <w:rsid w:val="00546169"/>
    <w:rsid w:val="00546223"/>
    <w:rsid w:val="0054677D"/>
    <w:rsid w:val="00546DB3"/>
    <w:rsid w:val="0054724B"/>
    <w:rsid w:val="00547907"/>
    <w:rsid w:val="00547B1D"/>
    <w:rsid w:val="0055066F"/>
    <w:rsid w:val="00551790"/>
    <w:rsid w:val="005518C9"/>
    <w:rsid w:val="00551A5F"/>
    <w:rsid w:val="005522F6"/>
    <w:rsid w:val="005528A7"/>
    <w:rsid w:val="00552A64"/>
    <w:rsid w:val="00552AD5"/>
    <w:rsid w:val="00552E82"/>
    <w:rsid w:val="00552E83"/>
    <w:rsid w:val="005532C3"/>
    <w:rsid w:val="00553878"/>
    <w:rsid w:val="00553C61"/>
    <w:rsid w:val="00554E84"/>
    <w:rsid w:val="00554EDE"/>
    <w:rsid w:val="00555391"/>
    <w:rsid w:val="00555B0C"/>
    <w:rsid w:val="00555F81"/>
    <w:rsid w:val="00556815"/>
    <w:rsid w:val="00556C80"/>
    <w:rsid w:val="00556CF9"/>
    <w:rsid w:val="005575CF"/>
    <w:rsid w:val="00557D1A"/>
    <w:rsid w:val="0056161E"/>
    <w:rsid w:val="0056194C"/>
    <w:rsid w:val="00561C9B"/>
    <w:rsid w:val="005622D8"/>
    <w:rsid w:val="0056230E"/>
    <w:rsid w:val="00562BA4"/>
    <w:rsid w:val="00562DE1"/>
    <w:rsid w:val="00562F04"/>
    <w:rsid w:val="0056385C"/>
    <w:rsid w:val="00563CC3"/>
    <w:rsid w:val="00563E1D"/>
    <w:rsid w:val="00563EF0"/>
    <w:rsid w:val="00564D47"/>
    <w:rsid w:val="00566637"/>
    <w:rsid w:val="0056673D"/>
    <w:rsid w:val="00567344"/>
    <w:rsid w:val="005673E5"/>
    <w:rsid w:val="0056783F"/>
    <w:rsid w:val="005702C5"/>
    <w:rsid w:val="00570613"/>
    <w:rsid w:val="0057072D"/>
    <w:rsid w:val="00571393"/>
    <w:rsid w:val="00571EE5"/>
    <w:rsid w:val="0057296A"/>
    <w:rsid w:val="00572B97"/>
    <w:rsid w:val="00572BF6"/>
    <w:rsid w:val="0057388D"/>
    <w:rsid w:val="00573CB5"/>
    <w:rsid w:val="005750F3"/>
    <w:rsid w:val="005755B7"/>
    <w:rsid w:val="00576791"/>
    <w:rsid w:val="00576B18"/>
    <w:rsid w:val="00576CFD"/>
    <w:rsid w:val="0057743D"/>
    <w:rsid w:val="00577842"/>
    <w:rsid w:val="00580222"/>
    <w:rsid w:val="005804F5"/>
    <w:rsid w:val="00580638"/>
    <w:rsid w:val="005807D1"/>
    <w:rsid w:val="00580A1A"/>
    <w:rsid w:val="00580BDD"/>
    <w:rsid w:val="00581F93"/>
    <w:rsid w:val="00582229"/>
    <w:rsid w:val="0058322A"/>
    <w:rsid w:val="00583810"/>
    <w:rsid w:val="00583E3F"/>
    <w:rsid w:val="00584159"/>
    <w:rsid w:val="00586F0F"/>
    <w:rsid w:val="00587D6B"/>
    <w:rsid w:val="00587DA5"/>
    <w:rsid w:val="00590D1F"/>
    <w:rsid w:val="005912A8"/>
    <w:rsid w:val="00591372"/>
    <w:rsid w:val="00591B0C"/>
    <w:rsid w:val="0059202B"/>
    <w:rsid w:val="00592591"/>
    <w:rsid w:val="0059381E"/>
    <w:rsid w:val="00594AE3"/>
    <w:rsid w:val="005950DB"/>
    <w:rsid w:val="00595BAA"/>
    <w:rsid w:val="00595DDD"/>
    <w:rsid w:val="0059624D"/>
    <w:rsid w:val="00596FB7"/>
    <w:rsid w:val="005978E8"/>
    <w:rsid w:val="00597ED2"/>
    <w:rsid w:val="005A076B"/>
    <w:rsid w:val="005A0BFC"/>
    <w:rsid w:val="005A0ED8"/>
    <w:rsid w:val="005A1777"/>
    <w:rsid w:val="005A1857"/>
    <w:rsid w:val="005A26A9"/>
    <w:rsid w:val="005A2881"/>
    <w:rsid w:val="005A35F8"/>
    <w:rsid w:val="005A3C99"/>
    <w:rsid w:val="005A462B"/>
    <w:rsid w:val="005A46A0"/>
    <w:rsid w:val="005A4A85"/>
    <w:rsid w:val="005A4BE0"/>
    <w:rsid w:val="005A5334"/>
    <w:rsid w:val="005A5481"/>
    <w:rsid w:val="005A70AA"/>
    <w:rsid w:val="005A7E43"/>
    <w:rsid w:val="005B0589"/>
    <w:rsid w:val="005B1117"/>
    <w:rsid w:val="005B19D4"/>
    <w:rsid w:val="005B358F"/>
    <w:rsid w:val="005B3B4E"/>
    <w:rsid w:val="005B3FA3"/>
    <w:rsid w:val="005B43DF"/>
    <w:rsid w:val="005B57BC"/>
    <w:rsid w:val="005B66FF"/>
    <w:rsid w:val="005B6B2C"/>
    <w:rsid w:val="005B6B2E"/>
    <w:rsid w:val="005B6DCD"/>
    <w:rsid w:val="005B6FAA"/>
    <w:rsid w:val="005B7505"/>
    <w:rsid w:val="005C0789"/>
    <w:rsid w:val="005C09D4"/>
    <w:rsid w:val="005C0D59"/>
    <w:rsid w:val="005C0E71"/>
    <w:rsid w:val="005C1661"/>
    <w:rsid w:val="005C1853"/>
    <w:rsid w:val="005C24E0"/>
    <w:rsid w:val="005C2632"/>
    <w:rsid w:val="005C2A8F"/>
    <w:rsid w:val="005C2D0F"/>
    <w:rsid w:val="005C3D2A"/>
    <w:rsid w:val="005C41A1"/>
    <w:rsid w:val="005C41E7"/>
    <w:rsid w:val="005C501A"/>
    <w:rsid w:val="005C55BE"/>
    <w:rsid w:val="005C5AFC"/>
    <w:rsid w:val="005C605D"/>
    <w:rsid w:val="005C6772"/>
    <w:rsid w:val="005C6FFC"/>
    <w:rsid w:val="005C75DC"/>
    <w:rsid w:val="005D1AE0"/>
    <w:rsid w:val="005D2270"/>
    <w:rsid w:val="005D28AF"/>
    <w:rsid w:val="005D3EE7"/>
    <w:rsid w:val="005D4673"/>
    <w:rsid w:val="005D495C"/>
    <w:rsid w:val="005D4BD0"/>
    <w:rsid w:val="005D4D00"/>
    <w:rsid w:val="005D4EB8"/>
    <w:rsid w:val="005D5D24"/>
    <w:rsid w:val="005D62EC"/>
    <w:rsid w:val="005D6E02"/>
    <w:rsid w:val="005D6FDD"/>
    <w:rsid w:val="005D7162"/>
    <w:rsid w:val="005D7B61"/>
    <w:rsid w:val="005D7FC2"/>
    <w:rsid w:val="005E162A"/>
    <w:rsid w:val="005E217C"/>
    <w:rsid w:val="005E24A6"/>
    <w:rsid w:val="005E24E6"/>
    <w:rsid w:val="005E2ACE"/>
    <w:rsid w:val="005E2B60"/>
    <w:rsid w:val="005E31BB"/>
    <w:rsid w:val="005E3233"/>
    <w:rsid w:val="005E345A"/>
    <w:rsid w:val="005E360D"/>
    <w:rsid w:val="005E4284"/>
    <w:rsid w:val="005E4FF4"/>
    <w:rsid w:val="005E5197"/>
    <w:rsid w:val="005E5C88"/>
    <w:rsid w:val="005E5DA0"/>
    <w:rsid w:val="005E5E07"/>
    <w:rsid w:val="005E66BE"/>
    <w:rsid w:val="005E6CFD"/>
    <w:rsid w:val="005E73D2"/>
    <w:rsid w:val="005E7555"/>
    <w:rsid w:val="005E7F44"/>
    <w:rsid w:val="005F13F7"/>
    <w:rsid w:val="005F1AF2"/>
    <w:rsid w:val="005F1CAB"/>
    <w:rsid w:val="005F31DC"/>
    <w:rsid w:val="005F40A8"/>
    <w:rsid w:val="005F48A7"/>
    <w:rsid w:val="005F4A64"/>
    <w:rsid w:val="005F4B18"/>
    <w:rsid w:val="005F525C"/>
    <w:rsid w:val="005F53E0"/>
    <w:rsid w:val="005F59EA"/>
    <w:rsid w:val="005F5C02"/>
    <w:rsid w:val="005F68AE"/>
    <w:rsid w:val="005F7597"/>
    <w:rsid w:val="005F767E"/>
    <w:rsid w:val="0060021E"/>
    <w:rsid w:val="00600FE2"/>
    <w:rsid w:val="0060138D"/>
    <w:rsid w:val="00601916"/>
    <w:rsid w:val="00601DA0"/>
    <w:rsid w:val="00602302"/>
    <w:rsid w:val="00602C03"/>
    <w:rsid w:val="00602E49"/>
    <w:rsid w:val="00603192"/>
    <w:rsid w:val="0060422A"/>
    <w:rsid w:val="0060428B"/>
    <w:rsid w:val="006042FD"/>
    <w:rsid w:val="00604421"/>
    <w:rsid w:val="0060447A"/>
    <w:rsid w:val="00604A41"/>
    <w:rsid w:val="00605454"/>
    <w:rsid w:val="006057B4"/>
    <w:rsid w:val="00606916"/>
    <w:rsid w:val="006073DA"/>
    <w:rsid w:val="006076A4"/>
    <w:rsid w:val="0061054C"/>
    <w:rsid w:val="0061084C"/>
    <w:rsid w:val="00610DE7"/>
    <w:rsid w:val="00610F90"/>
    <w:rsid w:val="00611FB1"/>
    <w:rsid w:val="00612369"/>
    <w:rsid w:val="0061296B"/>
    <w:rsid w:val="00613DC3"/>
    <w:rsid w:val="00614406"/>
    <w:rsid w:val="006145A1"/>
    <w:rsid w:val="00615075"/>
    <w:rsid w:val="006158C1"/>
    <w:rsid w:val="006164E6"/>
    <w:rsid w:val="006168F6"/>
    <w:rsid w:val="00616CE7"/>
    <w:rsid w:val="00617421"/>
    <w:rsid w:val="0061745D"/>
    <w:rsid w:val="00617507"/>
    <w:rsid w:val="0061790C"/>
    <w:rsid w:val="006200F1"/>
    <w:rsid w:val="00620E00"/>
    <w:rsid w:val="00621506"/>
    <w:rsid w:val="006221DA"/>
    <w:rsid w:val="0062278A"/>
    <w:rsid w:val="00622EB6"/>
    <w:rsid w:val="00623059"/>
    <w:rsid w:val="006230E2"/>
    <w:rsid w:val="00623E4B"/>
    <w:rsid w:val="0062446C"/>
    <w:rsid w:val="00624955"/>
    <w:rsid w:val="006251F1"/>
    <w:rsid w:val="00625202"/>
    <w:rsid w:val="00625718"/>
    <w:rsid w:val="006268FB"/>
    <w:rsid w:val="0062706E"/>
    <w:rsid w:val="006279E6"/>
    <w:rsid w:val="00627A3D"/>
    <w:rsid w:val="0063024B"/>
    <w:rsid w:val="00630B22"/>
    <w:rsid w:val="006314C2"/>
    <w:rsid w:val="0063192B"/>
    <w:rsid w:val="00631AAD"/>
    <w:rsid w:val="00631C8E"/>
    <w:rsid w:val="00631CFA"/>
    <w:rsid w:val="00631ED0"/>
    <w:rsid w:val="00632C90"/>
    <w:rsid w:val="00632D0D"/>
    <w:rsid w:val="00632E9A"/>
    <w:rsid w:val="00632EF1"/>
    <w:rsid w:val="0063347F"/>
    <w:rsid w:val="00633BA4"/>
    <w:rsid w:val="00634D0B"/>
    <w:rsid w:val="00634D7E"/>
    <w:rsid w:val="006358FA"/>
    <w:rsid w:val="00635EE8"/>
    <w:rsid w:val="00635FA0"/>
    <w:rsid w:val="006360DB"/>
    <w:rsid w:val="006361C9"/>
    <w:rsid w:val="0063639E"/>
    <w:rsid w:val="00636727"/>
    <w:rsid w:val="006369C1"/>
    <w:rsid w:val="006379FF"/>
    <w:rsid w:val="00640124"/>
    <w:rsid w:val="00640299"/>
    <w:rsid w:val="006404BB"/>
    <w:rsid w:val="006405EF"/>
    <w:rsid w:val="0064129F"/>
    <w:rsid w:val="00641AD0"/>
    <w:rsid w:val="00641F76"/>
    <w:rsid w:val="006424EC"/>
    <w:rsid w:val="00642AE6"/>
    <w:rsid w:val="00644209"/>
    <w:rsid w:val="00644992"/>
    <w:rsid w:val="00644AA9"/>
    <w:rsid w:val="00644C1F"/>
    <w:rsid w:val="00644E1D"/>
    <w:rsid w:val="006451E1"/>
    <w:rsid w:val="0064523D"/>
    <w:rsid w:val="00645303"/>
    <w:rsid w:val="00645577"/>
    <w:rsid w:val="00645906"/>
    <w:rsid w:val="00646101"/>
    <w:rsid w:val="006462D7"/>
    <w:rsid w:val="0064663D"/>
    <w:rsid w:val="00646870"/>
    <w:rsid w:val="006468DC"/>
    <w:rsid w:val="0064694E"/>
    <w:rsid w:val="00646F0E"/>
    <w:rsid w:val="00646F22"/>
    <w:rsid w:val="00646F4F"/>
    <w:rsid w:val="006471F1"/>
    <w:rsid w:val="00650278"/>
    <w:rsid w:val="006502F7"/>
    <w:rsid w:val="006514BD"/>
    <w:rsid w:val="006539BB"/>
    <w:rsid w:val="00654104"/>
    <w:rsid w:val="006549AD"/>
    <w:rsid w:val="00654ECC"/>
    <w:rsid w:val="00655584"/>
    <w:rsid w:val="00655621"/>
    <w:rsid w:val="00655C09"/>
    <w:rsid w:val="0065657D"/>
    <w:rsid w:val="0065658F"/>
    <w:rsid w:val="00656BC9"/>
    <w:rsid w:val="006571A8"/>
    <w:rsid w:val="006579AF"/>
    <w:rsid w:val="00657DFD"/>
    <w:rsid w:val="006602F2"/>
    <w:rsid w:val="00660BB9"/>
    <w:rsid w:val="006612EA"/>
    <w:rsid w:val="00661893"/>
    <w:rsid w:val="00661CEB"/>
    <w:rsid w:val="00661E6D"/>
    <w:rsid w:val="00661E71"/>
    <w:rsid w:val="00662056"/>
    <w:rsid w:val="00663004"/>
    <w:rsid w:val="00663A17"/>
    <w:rsid w:val="00664750"/>
    <w:rsid w:val="00664F06"/>
    <w:rsid w:val="0066584F"/>
    <w:rsid w:val="00666183"/>
    <w:rsid w:val="00666BF8"/>
    <w:rsid w:val="00667084"/>
    <w:rsid w:val="006673E0"/>
    <w:rsid w:val="00667957"/>
    <w:rsid w:val="0066798D"/>
    <w:rsid w:val="00670680"/>
    <w:rsid w:val="00670E2A"/>
    <w:rsid w:val="006711DF"/>
    <w:rsid w:val="0067145E"/>
    <w:rsid w:val="006715AB"/>
    <w:rsid w:val="0067204D"/>
    <w:rsid w:val="006724BC"/>
    <w:rsid w:val="00672614"/>
    <w:rsid w:val="00672A75"/>
    <w:rsid w:val="00672A93"/>
    <w:rsid w:val="00673072"/>
    <w:rsid w:val="006730D1"/>
    <w:rsid w:val="006739D7"/>
    <w:rsid w:val="006740E1"/>
    <w:rsid w:val="00674150"/>
    <w:rsid w:val="00674D1F"/>
    <w:rsid w:val="00675136"/>
    <w:rsid w:val="00675663"/>
    <w:rsid w:val="0067678B"/>
    <w:rsid w:val="0067685F"/>
    <w:rsid w:val="00676BCB"/>
    <w:rsid w:val="00677271"/>
    <w:rsid w:val="00677B42"/>
    <w:rsid w:val="00680BD8"/>
    <w:rsid w:val="0068154D"/>
    <w:rsid w:val="00681D8E"/>
    <w:rsid w:val="0068213C"/>
    <w:rsid w:val="006824EA"/>
    <w:rsid w:val="00682DF5"/>
    <w:rsid w:val="0068495E"/>
    <w:rsid w:val="006857CC"/>
    <w:rsid w:val="00685A87"/>
    <w:rsid w:val="006874BD"/>
    <w:rsid w:val="006876F4"/>
    <w:rsid w:val="0069011F"/>
    <w:rsid w:val="006903A2"/>
    <w:rsid w:val="00690A74"/>
    <w:rsid w:val="00690CE1"/>
    <w:rsid w:val="00690D19"/>
    <w:rsid w:val="0069173B"/>
    <w:rsid w:val="0069187A"/>
    <w:rsid w:val="00692017"/>
    <w:rsid w:val="00692476"/>
    <w:rsid w:val="00692490"/>
    <w:rsid w:val="0069258E"/>
    <w:rsid w:val="00692C5E"/>
    <w:rsid w:val="00692E16"/>
    <w:rsid w:val="00694102"/>
    <w:rsid w:val="0069483F"/>
    <w:rsid w:val="0069512B"/>
    <w:rsid w:val="00695409"/>
    <w:rsid w:val="00695CC2"/>
    <w:rsid w:val="00696863"/>
    <w:rsid w:val="00696901"/>
    <w:rsid w:val="0069706A"/>
    <w:rsid w:val="006970A0"/>
    <w:rsid w:val="00697D97"/>
    <w:rsid w:val="006A03EC"/>
    <w:rsid w:val="006A04CE"/>
    <w:rsid w:val="006A089D"/>
    <w:rsid w:val="006A0E45"/>
    <w:rsid w:val="006A104C"/>
    <w:rsid w:val="006A11B5"/>
    <w:rsid w:val="006A1A2E"/>
    <w:rsid w:val="006A1DC0"/>
    <w:rsid w:val="006A24FB"/>
    <w:rsid w:val="006A2CE0"/>
    <w:rsid w:val="006A3228"/>
    <w:rsid w:val="006A4C9E"/>
    <w:rsid w:val="006A5B0F"/>
    <w:rsid w:val="006A659B"/>
    <w:rsid w:val="006A684D"/>
    <w:rsid w:val="006A6A92"/>
    <w:rsid w:val="006A7CF9"/>
    <w:rsid w:val="006B0AFB"/>
    <w:rsid w:val="006B0DDC"/>
    <w:rsid w:val="006B1D1F"/>
    <w:rsid w:val="006B22B5"/>
    <w:rsid w:val="006B2635"/>
    <w:rsid w:val="006B2DC6"/>
    <w:rsid w:val="006B3014"/>
    <w:rsid w:val="006B3576"/>
    <w:rsid w:val="006B367D"/>
    <w:rsid w:val="006B39FC"/>
    <w:rsid w:val="006B3F78"/>
    <w:rsid w:val="006B4451"/>
    <w:rsid w:val="006B46B5"/>
    <w:rsid w:val="006B5813"/>
    <w:rsid w:val="006B60B1"/>
    <w:rsid w:val="006B663F"/>
    <w:rsid w:val="006B7B3B"/>
    <w:rsid w:val="006B7D53"/>
    <w:rsid w:val="006C0E87"/>
    <w:rsid w:val="006C1E04"/>
    <w:rsid w:val="006C1E9F"/>
    <w:rsid w:val="006C1FCC"/>
    <w:rsid w:val="006C26B5"/>
    <w:rsid w:val="006C2D9F"/>
    <w:rsid w:val="006C3574"/>
    <w:rsid w:val="006C3C81"/>
    <w:rsid w:val="006C47D5"/>
    <w:rsid w:val="006C4879"/>
    <w:rsid w:val="006C57DB"/>
    <w:rsid w:val="006C5D9A"/>
    <w:rsid w:val="006C6186"/>
    <w:rsid w:val="006C69F4"/>
    <w:rsid w:val="006C6E8A"/>
    <w:rsid w:val="006C7293"/>
    <w:rsid w:val="006C7DE2"/>
    <w:rsid w:val="006C7E10"/>
    <w:rsid w:val="006D0165"/>
    <w:rsid w:val="006D05E5"/>
    <w:rsid w:val="006D0A72"/>
    <w:rsid w:val="006D0E09"/>
    <w:rsid w:val="006D1176"/>
    <w:rsid w:val="006D122E"/>
    <w:rsid w:val="006D38FF"/>
    <w:rsid w:val="006D46B9"/>
    <w:rsid w:val="006D512B"/>
    <w:rsid w:val="006D571A"/>
    <w:rsid w:val="006D6B95"/>
    <w:rsid w:val="006D7142"/>
    <w:rsid w:val="006D73B3"/>
    <w:rsid w:val="006D7CD1"/>
    <w:rsid w:val="006D7CD8"/>
    <w:rsid w:val="006D7DFC"/>
    <w:rsid w:val="006E06E5"/>
    <w:rsid w:val="006E190E"/>
    <w:rsid w:val="006E20AB"/>
    <w:rsid w:val="006E2237"/>
    <w:rsid w:val="006E27DF"/>
    <w:rsid w:val="006E2870"/>
    <w:rsid w:val="006E3FC9"/>
    <w:rsid w:val="006E4D8C"/>
    <w:rsid w:val="006E4F09"/>
    <w:rsid w:val="006E4F8B"/>
    <w:rsid w:val="006E529C"/>
    <w:rsid w:val="006E56CD"/>
    <w:rsid w:val="006E643D"/>
    <w:rsid w:val="006E6981"/>
    <w:rsid w:val="006E7722"/>
    <w:rsid w:val="006F1472"/>
    <w:rsid w:val="006F1895"/>
    <w:rsid w:val="006F1EBD"/>
    <w:rsid w:val="006F1F26"/>
    <w:rsid w:val="006F1F3C"/>
    <w:rsid w:val="006F2FB1"/>
    <w:rsid w:val="006F3146"/>
    <w:rsid w:val="006F34AB"/>
    <w:rsid w:val="006F37A7"/>
    <w:rsid w:val="006F394E"/>
    <w:rsid w:val="006F4B1E"/>
    <w:rsid w:val="006F4CF9"/>
    <w:rsid w:val="006F4D24"/>
    <w:rsid w:val="006F5219"/>
    <w:rsid w:val="006F5451"/>
    <w:rsid w:val="006F58DD"/>
    <w:rsid w:val="006F5B1C"/>
    <w:rsid w:val="006F5D5C"/>
    <w:rsid w:val="006F614E"/>
    <w:rsid w:val="006F6C42"/>
    <w:rsid w:val="006F70F7"/>
    <w:rsid w:val="006F7130"/>
    <w:rsid w:val="006F7F87"/>
    <w:rsid w:val="007009E0"/>
    <w:rsid w:val="007011C3"/>
    <w:rsid w:val="00703F89"/>
    <w:rsid w:val="00704F3A"/>
    <w:rsid w:val="007052F8"/>
    <w:rsid w:val="00705308"/>
    <w:rsid w:val="007073FB"/>
    <w:rsid w:val="007074A9"/>
    <w:rsid w:val="0070751E"/>
    <w:rsid w:val="007077CD"/>
    <w:rsid w:val="00707A8C"/>
    <w:rsid w:val="00710B4F"/>
    <w:rsid w:val="00711732"/>
    <w:rsid w:val="00711AE7"/>
    <w:rsid w:val="007120CB"/>
    <w:rsid w:val="007122A3"/>
    <w:rsid w:val="0071279A"/>
    <w:rsid w:val="007127F3"/>
    <w:rsid w:val="0071371C"/>
    <w:rsid w:val="007140BE"/>
    <w:rsid w:val="00714192"/>
    <w:rsid w:val="00714CFC"/>
    <w:rsid w:val="00715301"/>
    <w:rsid w:val="00715680"/>
    <w:rsid w:val="00716376"/>
    <w:rsid w:val="007164BA"/>
    <w:rsid w:val="00716C42"/>
    <w:rsid w:val="00717544"/>
    <w:rsid w:val="00717B08"/>
    <w:rsid w:val="00717FC2"/>
    <w:rsid w:val="00720D4D"/>
    <w:rsid w:val="00721465"/>
    <w:rsid w:val="00721696"/>
    <w:rsid w:val="007217B0"/>
    <w:rsid w:val="00721CDD"/>
    <w:rsid w:val="00722289"/>
    <w:rsid w:val="007226C4"/>
    <w:rsid w:val="007227EB"/>
    <w:rsid w:val="00722D2E"/>
    <w:rsid w:val="0072302B"/>
    <w:rsid w:val="00723580"/>
    <w:rsid w:val="00723EEA"/>
    <w:rsid w:val="00724525"/>
    <w:rsid w:val="007245DB"/>
    <w:rsid w:val="007259D3"/>
    <w:rsid w:val="00726751"/>
    <w:rsid w:val="00726B78"/>
    <w:rsid w:val="00726CB0"/>
    <w:rsid w:val="007273A4"/>
    <w:rsid w:val="007276E0"/>
    <w:rsid w:val="00727AFD"/>
    <w:rsid w:val="00727BDA"/>
    <w:rsid w:val="00730FB4"/>
    <w:rsid w:val="007311D6"/>
    <w:rsid w:val="0073150A"/>
    <w:rsid w:val="007333D4"/>
    <w:rsid w:val="00733942"/>
    <w:rsid w:val="00733B05"/>
    <w:rsid w:val="00733B97"/>
    <w:rsid w:val="00734196"/>
    <w:rsid w:val="00734427"/>
    <w:rsid w:val="0073452A"/>
    <w:rsid w:val="0073463E"/>
    <w:rsid w:val="00734F24"/>
    <w:rsid w:val="00734FC6"/>
    <w:rsid w:val="0073651D"/>
    <w:rsid w:val="00736D4E"/>
    <w:rsid w:val="00737BD8"/>
    <w:rsid w:val="00740065"/>
    <w:rsid w:val="00740090"/>
    <w:rsid w:val="007402FB"/>
    <w:rsid w:val="007408F7"/>
    <w:rsid w:val="007410D4"/>
    <w:rsid w:val="007414A5"/>
    <w:rsid w:val="00741717"/>
    <w:rsid w:val="0074193E"/>
    <w:rsid w:val="00741E7D"/>
    <w:rsid w:val="00742302"/>
    <w:rsid w:val="0074262E"/>
    <w:rsid w:val="0074350D"/>
    <w:rsid w:val="0074353E"/>
    <w:rsid w:val="0074365E"/>
    <w:rsid w:val="00743B6C"/>
    <w:rsid w:val="00744295"/>
    <w:rsid w:val="00744A02"/>
    <w:rsid w:val="00745137"/>
    <w:rsid w:val="007451F9"/>
    <w:rsid w:val="007458FC"/>
    <w:rsid w:val="007459D5"/>
    <w:rsid w:val="00745AAA"/>
    <w:rsid w:val="00745B0F"/>
    <w:rsid w:val="007462B8"/>
    <w:rsid w:val="007468B3"/>
    <w:rsid w:val="0074734F"/>
    <w:rsid w:val="00747415"/>
    <w:rsid w:val="007508B3"/>
    <w:rsid w:val="00751BFA"/>
    <w:rsid w:val="00751CDE"/>
    <w:rsid w:val="00751F33"/>
    <w:rsid w:val="00752332"/>
    <w:rsid w:val="00752530"/>
    <w:rsid w:val="00752940"/>
    <w:rsid w:val="00752F7C"/>
    <w:rsid w:val="0075333E"/>
    <w:rsid w:val="00753A44"/>
    <w:rsid w:val="00754B89"/>
    <w:rsid w:val="00754C2E"/>
    <w:rsid w:val="0075540A"/>
    <w:rsid w:val="007565AC"/>
    <w:rsid w:val="00756616"/>
    <w:rsid w:val="00756B59"/>
    <w:rsid w:val="00757380"/>
    <w:rsid w:val="00757AD5"/>
    <w:rsid w:val="0076036B"/>
    <w:rsid w:val="00760435"/>
    <w:rsid w:val="007608D2"/>
    <w:rsid w:val="0076094B"/>
    <w:rsid w:val="00760B2C"/>
    <w:rsid w:val="0076139B"/>
    <w:rsid w:val="00762603"/>
    <w:rsid w:val="00762E8E"/>
    <w:rsid w:val="0076337D"/>
    <w:rsid w:val="0076355E"/>
    <w:rsid w:val="0076416C"/>
    <w:rsid w:val="00764A91"/>
    <w:rsid w:val="00764ABA"/>
    <w:rsid w:val="007656D9"/>
    <w:rsid w:val="00765806"/>
    <w:rsid w:val="0076603B"/>
    <w:rsid w:val="0076618B"/>
    <w:rsid w:val="007661AE"/>
    <w:rsid w:val="00766442"/>
    <w:rsid w:val="00766B0F"/>
    <w:rsid w:val="00766B19"/>
    <w:rsid w:val="00767239"/>
    <w:rsid w:val="00767297"/>
    <w:rsid w:val="0076758C"/>
    <w:rsid w:val="00771085"/>
    <w:rsid w:val="00771DC3"/>
    <w:rsid w:val="007727E6"/>
    <w:rsid w:val="007732A1"/>
    <w:rsid w:val="00773AD1"/>
    <w:rsid w:val="007743F3"/>
    <w:rsid w:val="007748B1"/>
    <w:rsid w:val="00774DF8"/>
    <w:rsid w:val="00776012"/>
    <w:rsid w:val="00776027"/>
    <w:rsid w:val="0077605E"/>
    <w:rsid w:val="0077630E"/>
    <w:rsid w:val="00776908"/>
    <w:rsid w:val="00776B79"/>
    <w:rsid w:val="00776BFB"/>
    <w:rsid w:val="00776C10"/>
    <w:rsid w:val="00776C34"/>
    <w:rsid w:val="007772BF"/>
    <w:rsid w:val="00777B77"/>
    <w:rsid w:val="007804DE"/>
    <w:rsid w:val="00780847"/>
    <w:rsid w:val="00780B44"/>
    <w:rsid w:val="007818C1"/>
    <w:rsid w:val="00781A08"/>
    <w:rsid w:val="00781D4A"/>
    <w:rsid w:val="00781E02"/>
    <w:rsid w:val="00781E06"/>
    <w:rsid w:val="00781E79"/>
    <w:rsid w:val="00782338"/>
    <w:rsid w:val="007823AA"/>
    <w:rsid w:val="00782623"/>
    <w:rsid w:val="007837A5"/>
    <w:rsid w:val="007844E2"/>
    <w:rsid w:val="00784716"/>
    <w:rsid w:val="00784FA7"/>
    <w:rsid w:val="007854D7"/>
    <w:rsid w:val="00787472"/>
    <w:rsid w:val="00787638"/>
    <w:rsid w:val="00787D31"/>
    <w:rsid w:val="00787E49"/>
    <w:rsid w:val="007904C3"/>
    <w:rsid w:val="00790993"/>
    <w:rsid w:val="00790F58"/>
    <w:rsid w:val="007913A8"/>
    <w:rsid w:val="007913E0"/>
    <w:rsid w:val="00791A0A"/>
    <w:rsid w:val="00791A3F"/>
    <w:rsid w:val="007922F7"/>
    <w:rsid w:val="00792445"/>
    <w:rsid w:val="00792784"/>
    <w:rsid w:val="00793156"/>
    <w:rsid w:val="00793408"/>
    <w:rsid w:val="0079358D"/>
    <w:rsid w:val="00793BB7"/>
    <w:rsid w:val="00794F3D"/>
    <w:rsid w:val="00795027"/>
    <w:rsid w:val="00795885"/>
    <w:rsid w:val="00795F09"/>
    <w:rsid w:val="00796060"/>
    <w:rsid w:val="0079722E"/>
    <w:rsid w:val="007A024E"/>
    <w:rsid w:val="007A0AC3"/>
    <w:rsid w:val="007A1148"/>
    <w:rsid w:val="007A19A1"/>
    <w:rsid w:val="007A1B2A"/>
    <w:rsid w:val="007A2297"/>
    <w:rsid w:val="007A248D"/>
    <w:rsid w:val="007A2790"/>
    <w:rsid w:val="007A28B7"/>
    <w:rsid w:val="007A2B2F"/>
    <w:rsid w:val="007A2D9E"/>
    <w:rsid w:val="007A3189"/>
    <w:rsid w:val="007A33EA"/>
    <w:rsid w:val="007A36E6"/>
    <w:rsid w:val="007A5B52"/>
    <w:rsid w:val="007A6CB0"/>
    <w:rsid w:val="007A784F"/>
    <w:rsid w:val="007A7D1C"/>
    <w:rsid w:val="007B001A"/>
    <w:rsid w:val="007B0D89"/>
    <w:rsid w:val="007B0FF6"/>
    <w:rsid w:val="007B207F"/>
    <w:rsid w:val="007B210C"/>
    <w:rsid w:val="007B2546"/>
    <w:rsid w:val="007B2653"/>
    <w:rsid w:val="007B2B2B"/>
    <w:rsid w:val="007B2EBE"/>
    <w:rsid w:val="007B2F93"/>
    <w:rsid w:val="007B34AE"/>
    <w:rsid w:val="007B356E"/>
    <w:rsid w:val="007B3861"/>
    <w:rsid w:val="007B3D3E"/>
    <w:rsid w:val="007B4258"/>
    <w:rsid w:val="007B42EB"/>
    <w:rsid w:val="007B4B19"/>
    <w:rsid w:val="007B5E53"/>
    <w:rsid w:val="007B6105"/>
    <w:rsid w:val="007B65A7"/>
    <w:rsid w:val="007B6710"/>
    <w:rsid w:val="007C056F"/>
    <w:rsid w:val="007C101F"/>
    <w:rsid w:val="007C1B11"/>
    <w:rsid w:val="007C2227"/>
    <w:rsid w:val="007C222B"/>
    <w:rsid w:val="007C2794"/>
    <w:rsid w:val="007C293B"/>
    <w:rsid w:val="007C2CBF"/>
    <w:rsid w:val="007C2F00"/>
    <w:rsid w:val="007C320F"/>
    <w:rsid w:val="007C33E2"/>
    <w:rsid w:val="007C387A"/>
    <w:rsid w:val="007C4C68"/>
    <w:rsid w:val="007C4ECA"/>
    <w:rsid w:val="007C5989"/>
    <w:rsid w:val="007C5A2A"/>
    <w:rsid w:val="007C5AD8"/>
    <w:rsid w:val="007C5CA6"/>
    <w:rsid w:val="007C658E"/>
    <w:rsid w:val="007C678B"/>
    <w:rsid w:val="007C6931"/>
    <w:rsid w:val="007C7089"/>
    <w:rsid w:val="007D023F"/>
    <w:rsid w:val="007D0D79"/>
    <w:rsid w:val="007D101D"/>
    <w:rsid w:val="007D172C"/>
    <w:rsid w:val="007D1E37"/>
    <w:rsid w:val="007D22AA"/>
    <w:rsid w:val="007D269C"/>
    <w:rsid w:val="007D2AA5"/>
    <w:rsid w:val="007D3568"/>
    <w:rsid w:val="007D3799"/>
    <w:rsid w:val="007D3D1E"/>
    <w:rsid w:val="007D479D"/>
    <w:rsid w:val="007D49F2"/>
    <w:rsid w:val="007D5202"/>
    <w:rsid w:val="007D5C1D"/>
    <w:rsid w:val="007D6519"/>
    <w:rsid w:val="007D6938"/>
    <w:rsid w:val="007D78A5"/>
    <w:rsid w:val="007D7AB1"/>
    <w:rsid w:val="007E0218"/>
    <w:rsid w:val="007E0235"/>
    <w:rsid w:val="007E0C00"/>
    <w:rsid w:val="007E11B3"/>
    <w:rsid w:val="007E165C"/>
    <w:rsid w:val="007E1731"/>
    <w:rsid w:val="007E1812"/>
    <w:rsid w:val="007E22E4"/>
    <w:rsid w:val="007E44F6"/>
    <w:rsid w:val="007E5021"/>
    <w:rsid w:val="007E5166"/>
    <w:rsid w:val="007E5218"/>
    <w:rsid w:val="007E57DE"/>
    <w:rsid w:val="007E59AC"/>
    <w:rsid w:val="007E5DA3"/>
    <w:rsid w:val="007E5F6D"/>
    <w:rsid w:val="007E6030"/>
    <w:rsid w:val="007E62D7"/>
    <w:rsid w:val="007E694F"/>
    <w:rsid w:val="007E6AD2"/>
    <w:rsid w:val="007E6DAE"/>
    <w:rsid w:val="007E742E"/>
    <w:rsid w:val="007E7447"/>
    <w:rsid w:val="007E76A9"/>
    <w:rsid w:val="007E7944"/>
    <w:rsid w:val="007E79EF"/>
    <w:rsid w:val="007F0731"/>
    <w:rsid w:val="007F0951"/>
    <w:rsid w:val="007F0C83"/>
    <w:rsid w:val="007F2EB7"/>
    <w:rsid w:val="007F331B"/>
    <w:rsid w:val="007F366F"/>
    <w:rsid w:val="007F3776"/>
    <w:rsid w:val="007F378D"/>
    <w:rsid w:val="007F3886"/>
    <w:rsid w:val="007F3EE7"/>
    <w:rsid w:val="007F46B7"/>
    <w:rsid w:val="007F628A"/>
    <w:rsid w:val="007F6856"/>
    <w:rsid w:val="007F6CA9"/>
    <w:rsid w:val="007F6D12"/>
    <w:rsid w:val="007F6D53"/>
    <w:rsid w:val="007F759E"/>
    <w:rsid w:val="007F768E"/>
    <w:rsid w:val="007F7B89"/>
    <w:rsid w:val="00800080"/>
    <w:rsid w:val="008001D1"/>
    <w:rsid w:val="00800BC8"/>
    <w:rsid w:val="00800E29"/>
    <w:rsid w:val="0080141F"/>
    <w:rsid w:val="00801E03"/>
    <w:rsid w:val="00801F64"/>
    <w:rsid w:val="00802275"/>
    <w:rsid w:val="00802412"/>
    <w:rsid w:val="008028DB"/>
    <w:rsid w:val="00802CCC"/>
    <w:rsid w:val="00802E67"/>
    <w:rsid w:val="0080311F"/>
    <w:rsid w:val="0080319E"/>
    <w:rsid w:val="00803560"/>
    <w:rsid w:val="00803919"/>
    <w:rsid w:val="00803B65"/>
    <w:rsid w:val="00803BE3"/>
    <w:rsid w:val="00804700"/>
    <w:rsid w:val="008050D4"/>
    <w:rsid w:val="0080578F"/>
    <w:rsid w:val="00806927"/>
    <w:rsid w:val="00806EEE"/>
    <w:rsid w:val="0080717C"/>
    <w:rsid w:val="00807693"/>
    <w:rsid w:val="0080774A"/>
    <w:rsid w:val="008101AF"/>
    <w:rsid w:val="008102AB"/>
    <w:rsid w:val="008104A9"/>
    <w:rsid w:val="008110BC"/>
    <w:rsid w:val="0081121A"/>
    <w:rsid w:val="0081218D"/>
    <w:rsid w:val="00812F98"/>
    <w:rsid w:val="00813F25"/>
    <w:rsid w:val="0081422B"/>
    <w:rsid w:val="00814990"/>
    <w:rsid w:val="00814AD1"/>
    <w:rsid w:val="00815BA7"/>
    <w:rsid w:val="0081649D"/>
    <w:rsid w:val="00817ADB"/>
    <w:rsid w:val="00817C35"/>
    <w:rsid w:val="008206D0"/>
    <w:rsid w:val="008207C5"/>
    <w:rsid w:val="00820E8A"/>
    <w:rsid w:val="008216D2"/>
    <w:rsid w:val="00821E86"/>
    <w:rsid w:val="00822F46"/>
    <w:rsid w:val="00824C34"/>
    <w:rsid w:val="00824E16"/>
    <w:rsid w:val="00825111"/>
    <w:rsid w:val="0082511C"/>
    <w:rsid w:val="00825258"/>
    <w:rsid w:val="008252EA"/>
    <w:rsid w:val="00825475"/>
    <w:rsid w:val="00825EE3"/>
    <w:rsid w:val="00826D3B"/>
    <w:rsid w:val="00826DC3"/>
    <w:rsid w:val="00826FFE"/>
    <w:rsid w:val="0082758B"/>
    <w:rsid w:val="008275F5"/>
    <w:rsid w:val="008279E9"/>
    <w:rsid w:val="00830213"/>
    <w:rsid w:val="00830B9C"/>
    <w:rsid w:val="00830F36"/>
    <w:rsid w:val="008311CD"/>
    <w:rsid w:val="00831427"/>
    <w:rsid w:val="008315A9"/>
    <w:rsid w:val="00831B1B"/>
    <w:rsid w:val="0083242B"/>
    <w:rsid w:val="00832668"/>
    <w:rsid w:val="00832896"/>
    <w:rsid w:val="008329E8"/>
    <w:rsid w:val="00832BEE"/>
    <w:rsid w:val="00832C35"/>
    <w:rsid w:val="00832F0A"/>
    <w:rsid w:val="00834559"/>
    <w:rsid w:val="00834726"/>
    <w:rsid w:val="00835036"/>
    <w:rsid w:val="008354DD"/>
    <w:rsid w:val="008355C0"/>
    <w:rsid w:val="00836808"/>
    <w:rsid w:val="00836D82"/>
    <w:rsid w:val="00836FCC"/>
    <w:rsid w:val="008375AF"/>
    <w:rsid w:val="00837792"/>
    <w:rsid w:val="00837A1F"/>
    <w:rsid w:val="00840019"/>
    <w:rsid w:val="00840275"/>
    <w:rsid w:val="00840659"/>
    <w:rsid w:val="008409F8"/>
    <w:rsid w:val="0084127D"/>
    <w:rsid w:val="00841485"/>
    <w:rsid w:val="008416A2"/>
    <w:rsid w:val="00841833"/>
    <w:rsid w:val="00841958"/>
    <w:rsid w:val="00842AA4"/>
    <w:rsid w:val="00842DDF"/>
    <w:rsid w:val="008436F6"/>
    <w:rsid w:val="00843738"/>
    <w:rsid w:val="00843C58"/>
    <w:rsid w:val="008441E6"/>
    <w:rsid w:val="008444BC"/>
    <w:rsid w:val="00845252"/>
    <w:rsid w:val="0084606E"/>
    <w:rsid w:val="008465E5"/>
    <w:rsid w:val="008465F5"/>
    <w:rsid w:val="008468FB"/>
    <w:rsid w:val="00846E66"/>
    <w:rsid w:val="0084704F"/>
    <w:rsid w:val="0084781F"/>
    <w:rsid w:val="00847E96"/>
    <w:rsid w:val="008500C8"/>
    <w:rsid w:val="0085031C"/>
    <w:rsid w:val="00850405"/>
    <w:rsid w:val="008514DF"/>
    <w:rsid w:val="00851867"/>
    <w:rsid w:val="008519F5"/>
    <w:rsid w:val="00851F82"/>
    <w:rsid w:val="00852B12"/>
    <w:rsid w:val="00852E5B"/>
    <w:rsid w:val="00853466"/>
    <w:rsid w:val="00854E9E"/>
    <w:rsid w:val="0085568A"/>
    <w:rsid w:val="00855841"/>
    <w:rsid w:val="00855BD8"/>
    <w:rsid w:val="00855ECE"/>
    <w:rsid w:val="008560C7"/>
    <w:rsid w:val="008567D9"/>
    <w:rsid w:val="0085688D"/>
    <w:rsid w:val="00856974"/>
    <w:rsid w:val="00857697"/>
    <w:rsid w:val="00857DAF"/>
    <w:rsid w:val="00860A22"/>
    <w:rsid w:val="00860C3B"/>
    <w:rsid w:val="008611B3"/>
    <w:rsid w:val="008614F5"/>
    <w:rsid w:val="008617D2"/>
    <w:rsid w:val="008619BE"/>
    <w:rsid w:val="00862240"/>
    <w:rsid w:val="00862368"/>
    <w:rsid w:val="00862EAD"/>
    <w:rsid w:val="00863534"/>
    <w:rsid w:val="00864413"/>
    <w:rsid w:val="00864989"/>
    <w:rsid w:val="00864DEA"/>
    <w:rsid w:val="00865508"/>
    <w:rsid w:val="008656D9"/>
    <w:rsid w:val="00865B18"/>
    <w:rsid w:val="00867013"/>
    <w:rsid w:val="008673F3"/>
    <w:rsid w:val="00867BC4"/>
    <w:rsid w:val="00867F7B"/>
    <w:rsid w:val="008703F1"/>
    <w:rsid w:val="00870CA2"/>
    <w:rsid w:val="00871A1B"/>
    <w:rsid w:val="00871C38"/>
    <w:rsid w:val="008727E4"/>
    <w:rsid w:val="008728DD"/>
    <w:rsid w:val="0087363B"/>
    <w:rsid w:val="008739F9"/>
    <w:rsid w:val="00874FE5"/>
    <w:rsid w:val="00875E63"/>
    <w:rsid w:val="00876AC5"/>
    <w:rsid w:val="00876BCB"/>
    <w:rsid w:val="008771F5"/>
    <w:rsid w:val="00877B09"/>
    <w:rsid w:val="008801A4"/>
    <w:rsid w:val="0088076E"/>
    <w:rsid w:val="00880FBF"/>
    <w:rsid w:val="0088100B"/>
    <w:rsid w:val="0088155D"/>
    <w:rsid w:val="0088177E"/>
    <w:rsid w:val="00881782"/>
    <w:rsid w:val="00881FBA"/>
    <w:rsid w:val="008827D6"/>
    <w:rsid w:val="008827E2"/>
    <w:rsid w:val="00882F3C"/>
    <w:rsid w:val="00883383"/>
    <w:rsid w:val="00883482"/>
    <w:rsid w:val="00883F4C"/>
    <w:rsid w:val="008842CF"/>
    <w:rsid w:val="0088445E"/>
    <w:rsid w:val="0088491B"/>
    <w:rsid w:val="00885A8A"/>
    <w:rsid w:val="00885BED"/>
    <w:rsid w:val="00885E40"/>
    <w:rsid w:val="008865AB"/>
    <w:rsid w:val="008866B7"/>
    <w:rsid w:val="00886CEE"/>
    <w:rsid w:val="00886DAA"/>
    <w:rsid w:val="008876E7"/>
    <w:rsid w:val="0088795E"/>
    <w:rsid w:val="00887989"/>
    <w:rsid w:val="00887A4B"/>
    <w:rsid w:val="00887FF9"/>
    <w:rsid w:val="00890978"/>
    <w:rsid w:val="008909E2"/>
    <w:rsid w:val="00890D4A"/>
    <w:rsid w:val="00891C9D"/>
    <w:rsid w:val="00891DDA"/>
    <w:rsid w:val="0089203E"/>
    <w:rsid w:val="00892E58"/>
    <w:rsid w:val="008931CB"/>
    <w:rsid w:val="00893288"/>
    <w:rsid w:val="008944CC"/>
    <w:rsid w:val="00894544"/>
    <w:rsid w:val="00894817"/>
    <w:rsid w:val="00894D67"/>
    <w:rsid w:val="008951AE"/>
    <w:rsid w:val="008953D0"/>
    <w:rsid w:val="00895A5B"/>
    <w:rsid w:val="00895B4E"/>
    <w:rsid w:val="00895F81"/>
    <w:rsid w:val="008961BA"/>
    <w:rsid w:val="00896308"/>
    <w:rsid w:val="00896398"/>
    <w:rsid w:val="00896AC5"/>
    <w:rsid w:val="00896AF6"/>
    <w:rsid w:val="00896B78"/>
    <w:rsid w:val="00897006"/>
    <w:rsid w:val="0089752C"/>
    <w:rsid w:val="008A0F54"/>
    <w:rsid w:val="008A0FFC"/>
    <w:rsid w:val="008A1591"/>
    <w:rsid w:val="008A1DCC"/>
    <w:rsid w:val="008A1F7C"/>
    <w:rsid w:val="008A234A"/>
    <w:rsid w:val="008A2CAB"/>
    <w:rsid w:val="008A2CBD"/>
    <w:rsid w:val="008A3136"/>
    <w:rsid w:val="008A328F"/>
    <w:rsid w:val="008A3371"/>
    <w:rsid w:val="008A3578"/>
    <w:rsid w:val="008A4583"/>
    <w:rsid w:val="008A4728"/>
    <w:rsid w:val="008A4ECA"/>
    <w:rsid w:val="008A5164"/>
    <w:rsid w:val="008A576D"/>
    <w:rsid w:val="008A631D"/>
    <w:rsid w:val="008A665E"/>
    <w:rsid w:val="008A680B"/>
    <w:rsid w:val="008A6BD0"/>
    <w:rsid w:val="008A74BB"/>
    <w:rsid w:val="008B0386"/>
    <w:rsid w:val="008B08E2"/>
    <w:rsid w:val="008B0BF3"/>
    <w:rsid w:val="008B0D71"/>
    <w:rsid w:val="008B1A02"/>
    <w:rsid w:val="008B1DD5"/>
    <w:rsid w:val="008B2CE5"/>
    <w:rsid w:val="008B2F31"/>
    <w:rsid w:val="008B342C"/>
    <w:rsid w:val="008B38DC"/>
    <w:rsid w:val="008B39B0"/>
    <w:rsid w:val="008B3A4B"/>
    <w:rsid w:val="008B3A8E"/>
    <w:rsid w:val="008B4775"/>
    <w:rsid w:val="008B5070"/>
    <w:rsid w:val="008B52FC"/>
    <w:rsid w:val="008B5B17"/>
    <w:rsid w:val="008B6386"/>
    <w:rsid w:val="008B6785"/>
    <w:rsid w:val="008B6CB5"/>
    <w:rsid w:val="008B75D1"/>
    <w:rsid w:val="008B7860"/>
    <w:rsid w:val="008C026D"/>
    <w:rsid w:val="008C0E74"/>
    <w:rsid w:val="008C0EE1"/>
    <w:rsid w:val="008C0F1E"/>
    <w:rsid w:val="008C13FE"/>
    <w:rsid w:val="008C15D1"/>
    <w:rsid w:val="008C173B"/>
    <w:rsid w:val="008C2B3D"/>
    <w:rsid w:val="008C2C9A"/>
    <w:rsid w:val="008C2EEC"/>
    <w:rsid w:val="008C308B"/>
    <w:rsid w:val="008C39F9"/>
    <w:rsid w:val="008C3B45"/>
    <w:rsid w:val="008C40ED"/>
    <w:rsid w:val="008C41AD"/>
    <w:rsid w:val="008C4440"/>
    <w:rsid w:val="008C46BA"/>
    <w:rsid w:val="008C4A9E"/>
    <w:rsid w:val="008C5234"/>
    <w:rsid w:val="008C5777"/>
    <w:rsid w:val="008C6104"/>
    <w:rsid w:val="008C64E2"/>
    <w:rsid w:val="008C6D33"/>
    <w:rsid w:val="008C7235"/>
    <w:rsid w:val="008C777A"/>
    <w:rsid w:val="008D0330"/>
    <w:rsid w:val="008D114C"/>
    <w:rsid w:val="008D12CF"/>
    <w:rsid w:val="008D1486"/>
    <w:rsid w:val="008D14CC"/>
    <w:rsid w:val="008D15FB"/>
    <w:rsid w:val="008D1C32"/>
    <w:rsid w:val="008D1DDD"/>
    <w:rsid w:val="008D2253"/>
    <w:rsid w:val="008D2421"/>
    <w:rsid w:val="008D2A38"/>
    <w:rsid w:val="008D2A62"/>
    <w:rsid w:val="008D2BDB"/>
    <w:rsid w:val="008D2C64"/>
    <w:rsid w:val="008D2F10"/>
    <w:rsid w:val="008D2F70"/>
    <w:rsid w:val="008D3090"/>
    <w:rsid w:val="008D3611"/>
    <w:rsid w:val="008D37C9"/>
    <w:rsid w:val="008D381E"/>
    <w:rsid w:val="008D38E4"/>
    <w:rsid w:val="008D44CC"/>
    <w:rsid w:val="008D4DA8"/>
    <w:rsid w:val="008D59AC"/>
    <w:rsid w:val="008D5D2A"/>
    <w:rsid w:val="008D64E1"/>
    <w:rsid w:val="008D6CA4"/>
    <w:rsid w:val="008D71E1"/>
    <w:rsid w:val="008D7582"/>
    <w:rsid w:val="008D7858"/>
    <w:rsid w:val="008E0431"/>
    <w:rsid w:val="008E0F5D"/>
    <w:rsid w:val="008E128C"/>
    <w:rsid w:val="008E19AB"/>
    <w:rsid w:val="008E19BC"/>
    <w:rsid w:val="008E1B8F"/>
    <w:rsid w:val="008E1EDF"/>
    <w:rsid w:val="008E257E"/>
    <w:rsid w:val="008E2916"/>
    <w:rsid w:val="008E2CEA"/>
    <w:rsid w:val="008E3670"/>
    <w:rsid w:val="008E43AA"/>
    <w:rsid w:val="008E4A31"/>
    <w:rsid w:val="008E4B5B"/>
    <w:rsid w:val="008E53C9"/>
    <w:rsid w:val="008E58B1"/>
    <w:rsid w:val="008E7174"/>
    <w:rsid w:val="008F0214"/>
    <w:rsid w:val="008F07DE"/>
    <w:rsid w:val="008F1D3A"/>
    <w:rsid w:val="008F1E9E"/>
    <w:rsid w:val="008F2551"/>
    <w:rsid w:val="008F353C"/>
    <w:rsid w:val="008F358A"/>
    <w:rsid w:val="008F3966"/>
    <w:rsid w:val="008F3B48"/>
    <w:rsid w:val="008F40C0"/>
    <w:rsid w:val="008F50B4"/>
    <w:rsid w:val="008F5371"/>
    <w:rsid w:val="008F5683"/>
    <w:rsid w:val="008F5781"/>
    <w:rsid w:val="008F6723"/>
    <w:rsid w:val="008F6CDE"/>
    <w:rsid w:val="008F6CEA"/>
    <w:rsid w:val="008F7367"/>
    <w:rsid w:val="008F752A"/>
    <w:rsid w:val="008F7559"/>
    <w:rsid w:val="009004A4"/>
    <w:rsid w:val="00900DC6"/>
    <w:rsid w:val="00901736"/>
    <w:rsid w:val="009019DD"/>
    <w:rsid w:val="0090211F"/>
    <w:rsid w:val="00902236"/>
    <w:rsid w:val="0090240E"/>
    <w:rsid w:val="00902776"/>
    <w:rsid w:val="00903215"/>
    <w:rsid w:val="009034CB"/>
    <w:rsid w:val="00903EBA"/>
    <w:rsid w:val="00903F9B"/>
    <w:rsid w:val="0090417A"/>
    <w:rsid w:val="00904657"/>
    <w:rsid w:val="009047A5"/>
    <w:rsid w:val="009065E3"/>
    <w:rsid w:val="0090668A"/>
    <w:rsid w:val="00906F10"/>
    <w:rsid w:val="0090716D"/>
    <w:rsid w:val="009071A7"/>
    <w:rsid w:val="00907750"/>
    <w:rsid w:val="00907B32"/>
    <w:rsid w:val="00907D5A"/>
    <w:rsid w:val="00911DAB"/>
    <w:rsid w:val="00911FBD"/>
    <w:rsid w:val="0091371C"/>
    <w:rsid w:val="009137C8"/>
    <w:rsid w:val="00913EFB"/>
    <w:rsid w:val="00914146"/>
    <w:rsid w:val="00914247"/>
    <w:rsid w:val="009144BB"/>
    <w:rsid w:val="0091508F"/>
    <w:rsid w:val="009152BA"/>
    <w:rsid w:val="00915A1E"/>
    <w:rsid w:val="00915A34"/>
    <w:rsid w:val="00915E17"/>
    <w:rsid w:val="009164FC"/>
    <w:rsid w:val="009165B4"/>
    <w:rsid w:val="0091667E"/>
    <w:rsid w:val="00917108"/>
    <w:rsid w:val="00917B8E"/>
    <w:rsid w:val="00917D33"/>
    <w:rsid w:val="00917D90"/>
    <w:rsid w:val="009200BC"/>
    <w:rsid w:val="00920557"/>
    <w:rsid w:val="009216F5"/>
    <w:rsid w:val="00922171"/>
    <w:rsid w:val="00922A81"/>
    <w:rsid w:val="00922C98"/>
    <w:rsid w:val="00922D9A"/>
    <w:rsid w:val="00922D9F"/>
    <w:rsid w:val="00922E27"/>
    <w:rsid w:val="00923F47"/>
    <w:rsid w:val="00924261"/>
    <w:rsid w:val="0092427A"/>
    <w:rsid w:val="009249BA"/>
    <w:rsid w:val="009252C2"/>
    <w:rsid w:val="009257C7"/>
    <w:rsid w:val="0092788B"/>
    <w:rsid w:val="00927C58"/>
    <w:rsid w:val="009300B8"/>
    <w:rsid w:val="00930C6E"/>
    <w:rsid w:val="00930D0B"/>
    <w:rsid w:val="009314DF"/>
    <w:rsid w:val="00931A21"/>
    <w:rsid w:val="009327F0"/>
    <w:rsid w:val="00932CE4"/>
    <w:rsid w:val="00933EF8"/>
    <w:rsid w:val="00933F16"/>
    <w:rsid w:val="00934086"/>
    <w:rsid w:val="00934106"/>
    <w:rsid w:val="00934A3A"/>
    <w:rsid w:val="00934F71"/>
    <w:rsid w:val="0093584F"/>
    <w:rsid w:val="0093633E"/>
    <w:rsid w:val="0093643B"/>
    <w:rsid w:val="009366BE"/>
    <w:rsid w:val="00936CF8"/>
    <w:rsid w:val="009375D7"/>
    <w:rsid w:val="009378FD"/>
    <w:rsid w:val="00941CC4"/>
    <w:rsid w:val="00941F5E"/>
    <w:rsid w:val="009422DB"/>
    <w:rsid w:val="00942CB4"/>
    <w:rsid w:val="00943EB9"/>
    <w:rsid w:val="0094434B"/>
    <w:rsid w:val="009448A6"/>
    <w:rsid w:val="00945462"/>
    <w:rsid w:val="00946950"/>
    <w:rsid w:val="00947580"/>
    <w:rsid w:val="009478AA"/>
    <w:rsid w:val="0094790A"/>
    <w:rsid w:val="00947AD6"/>
    <w:rsid w:val="00947B7B"/>
    <w:rsid w:val="00947D61"/>
    <w:rsid w:val="00947EA4"/>
    <w:rsid w:val="00950197"/>
    <w:rsid w:val="00950676"/>
    <w:rsid w:val="00950B75"/>
    <w:rsid w:val="00950EAE"/>
    <w:rsid w:val="00951062"/>
    <w:rsid w:val="00951C71"/>
    <w:rsid w:val="00952A39"/>
    <w:rsid w:val="00952FD8"/>
    <w:rsid w:val="009531B3"/>
    <w:rsid w:val="009538C3"/>
    <w:rsid w:val="009538C9"/>
    <w:rsid w:val="00953C8C"/>
    <w:rsid w:val="009542AD"/>
    <w:rsid w:val="00954C51"/>
    <w:rsid w:val="00955976"/>
    <w:rsid w:val="009568C9"/>
    <w:rsid w:val="00956913"/>
    <w:rsid w:val="00957610"/>
    <w:rsid w:val="00957895"/>
    <w:rsid w:val="00957ADA"/>
    <w:rsid w:val="00960347"/>
    <w:rsid w:val="009609F5"/>
    <w:rsid w:val="00960CA2"/>
    <w:rsid w:val="009611A5"/>
    <w:rsid w:val="00961628"/>
    <w:rsid w:val="0096199A"/>
    <w:rsid w:val="00961F23"/>
    <w:rsid w:val="0096332D"/>
    <w:rsid w:val="00963BAC"/>
    <w:rsid w:val="00963C9D"/>
    <w:rsid w:val="009641D1"/>
    <w:rsid w:val="009643D9"/>
    <w:rsid w:val="0096455F"/>
    <w:rsid w:val="0096469D"/>
    <w:rsid w:val="00964C08"/>
    <w:rsid w:val="00964E9C"/>
    <w:rsid w:val="00965193"/>
    <w:rsid w:val="00965C7C"/>
    <w:rsid w:val="00966C68"/>
    <w:rsid w:val="00967108"/>
    <w:rsid w:val="00967504"/>
    <w:rsid w:val="0096769C"/>
    <w:rsid w:val="00967780"/>
    <w:rsid w:val="00967808"/>
    <w:rsid w:val="00967957"/>
    <w:rsid w:val="00967A4E"/>
    <w:rsid w:val="00970CB9"/>
    <w:rsid w:val="00970CD6"/>
    <w:rsid w:val="00972372"/>
    <w:rsid w:val="0097237A"/>
    <w:rsid w:val="00972933"/>
    <w:rsid w:val="009733CA"/>
    <w:rsid w:val="0097374D"/>
    <w:rsid w:val="00973D98"/>
    <w:rsid w:val="009743F6"/>
    <w:rsid w:val="0097463A"/>
    <w:rsid w:val="009747E0"/>
    <w:rsid w:val="00974ABD"/>
    <w:rsid w:val="00974C2D"/>
    <w:rsid w:val="00974E62"/>
    <w:rsid w:val="00975145"/>
    <w:rsid w:val="00976473"/>
    <w:rsid w:val="00976508"/>
    <w:rsid w:val="00977280"/>
    <w:rsid w:val="0097790F"/>
    <w:rsid w:val="00977D01"/>
    <w:rsid w:val="00982AEB"/>
    <w:rsid w:val="00982BCD"/>
    <w:rsid w:val="00982C65"/>
    <w:rsid w:val="00983398"/>
    <w:rsid w:val="00984236"/>
    <w:rsid w:val="009842D4"/>
    <w:rsid w:val="009847D0"/>
    <w:rsid w:val="00984BD4"/>
    <w:rsid w:val="00984E84"/>
    <w:rsid w:val="009854BC"/>
    <w:rsid w:val="009855AE"/>
    <w:rsid w:val="00985D2F"/>
    <w:rsid w:val="00986CD3"/>
    <w:rsid w:val="009900EA"/>
    <w:rsid w:val="00990429"/>
    <w:rsid w:val="0099050C"/>
    <w:rsid w:val="00990C40"/>
    <w:rsid w:val="00990E59"/>
    <w:rsid w:val="00991835"/>
    <w:rsid w:val="00992060"/>
    <w:rsid w:val="00992A04"/>
    <w:rsid w:val="00993797"/>
    <w:rsid w:val="00993DF3"/>
    <w:rsid w:val="00993FF8"/>
    <w:rsid w:val="0099406E"/>
    <w:rsid w:val="0099424E"/>
    <w:rsid w:val="0099482E"/>
    <w:rsid w:val="0099484E"/>
    <w:rsid w:val="0099493F"/>
    <w:rsid w:val="00994A90"/>
    <w:rsid w:val="009954E6"/>
    <w:rsid w:val="00995A27"/>
    <w:rsid w:val="00996DA1"/>
    <w:rsid w:val="00996E98"/>
    <w:rsid w:val="00996F16"/>
    <w:rsid w:val="009A1094"/>
    <w:rsid w:val="009A16B1"/>
    <w:rsid w:val="009A216A"/>
    <w:rsid w:val="009A34B1"/>
    <w:rsid w:val="009A35B5"/>
    <w:rsid w:val="009A3847"/>
    <w:rsid w:val="009A4F6D"/>
    <w:rsid w:val="009A5856"/>
    <w:rsid w:val="009A5B5B"/>
    <w:rsid w:val="009A5EB4"/>
    <w:rsid w:val="009A61E6"/>
    <w:rsid w:val="009A6641"/>
    <w:rsid w:val="009A68D7"/>
    <w:rsid w:val="009A6B5F"/>
    <w:rsid w:val="009B07C7"/>
    <w:rsid w:val="009B0A7F"/>
    <w:rsid w:val="009B0BB7"/>
    <w:rsid w:val="009B0E8A"/>
    <w:rsid w:val="009B2126"/>
    <w:rsid w:val="009B21D1"/>
    <w:rsid w:val="009B2343"/>
    <w:rsid w:val="009B2D9A"/>
    <w:rsid w:val="009B2DE7"/>
    <w:rsid w:val="009B3871"/>
    <w:rsid w:val="009B4301"/>
    <w:rsid w:val="009B48FA"/>
    <w:rsid w:val="009B4FD2"/>
    <w:rsid w:val="009B54C0"/>
    <w:rsid w:val="009B5963"/>
    <w:rsid w:val="009B60F0"/>
    <w:rsid w:val="009B60FF"/>
    <w:rsid w:val="009B6716"/>
    <w:rsid w:val="009B699E"/>
    <w:rsid w:val="009B736D"/>
    <w:rsid w:val="009C0255"/>
    <w:rsid w:val="009C0270"/>
    <w:rsid w:val="009C0588"/>
    <w:rsid w:val="009C08A0"/>
    <w:rsid w:val="009C1D2D"/>
    <w:rsid w:val="009C243F"/>
    <w:rsid w:val="009C30CE"/>
    <w:rsid w:val="009C35CA"/>
    <w:rsid w:val="009C3D10"/>
    <w:rsid w:val="009C51B0"/>
    <w:rsid w:val="009C57A3"/>
    <w:rsid w:val="009C664D"/>
    <w:rsid w:val="009C6DD0"/>
    <w:rsid w:val="009C7BC3"/>
    <w:rsid w:val="009C7F05"/>
    <w:rsid w:val="009D030D"/>
    <w:rsid w:val="009D03A3"/>
    <w:rsid w:val="009D0972"/>
    <w:rsid w:val="009D17AA"/>
    <w:rsid w:val="009D1ED3"/>
    <w:rsid w:val="009D1EE4"/>
    <w:rsid w:val="009D2637"/>
    <w:rsid w:val="009D2BA4"/>
    <w:rsid w:val="009D2D84"/>
    <w:rsid w:val="009D2EEE"/>
    <w:rsid w:val="009D382C"/>
    <w:rsid w:val="009D3B4A"/>
    <w:rsid w:val="009D4B9E"/>
    <w:rsid w:val="009D515E"/>
    <w:rsid w:val="009D52D7"/>
    <w:rsid w:val="009D59C9"/>
    <w:rsid w:val="009D6077"/>
    <w:rsid w:val="009D61BF"/>
    <w:rsid w:val="009D64C2"/>
    <w:rsid w:val="009D6528"/>
    <w:rsid w:val="009D6DDE"/>
    <w:rsid w:val="009D70C4"/>
    <w:rsid w:val="009D7A22"/>
    <w:rsid w:val="009E08C9"/>
    <w:rsid w:val="009E12E6"/>
    <w:rsid w:val="009E2538"/>
    <w:rsid w:val="009E2733"/>
    <w:rsid w:val="009E27FB"/>
    <w:rsid w:val="009E3DC9"/>
    <w:rsid w:val="009E4540"/>
    <w:rsid w:val="009E465D"/>
    <w:rsid w:val="009E5ADB"/>
    <w:rsid w:val="009E6025"/>
    <w:rsid w:val="009E623E"/>
    <w:rsid w:val="009E6338"/>
    <w:rsid w:val="009E6742"/>
    <w:rsid w:val="009E686C"/>
    <w:rsid w:val="009E6875"/>
    <w:rsid w:val="009E6952"/>
    <w:rsid w:val="009E697B"/>
    <w:rsid w:val="009E6BC0"/>
    <w:rsid w:val="009E6EB1"/>
    <w:rsid w:val="009F0F86"/>
    <w:rsid w:val="009F1477"/>
    <w:rsid w:val="009F1DB7"/>
    <w:rsid w:val="009F2777"/>
    <w:rsid w:val="009F3C54"/>
    <w:rsid w:val="009F3EDA"/>
    <w:rsid w:val="009F44BC"/>
    <w:rsid w:val="009F4BD3"/>
    <w:rsid w:val="009F4C2E"/>
    <w:rsid w:val="009F4FAC"/>
    <w:rsid w:val="009F4FD2"/>
    <w:rsid w:val="009F5722"/>
    <w:rsid w:val="009F5729"/>
    <w:rsid w:val="009F588A"/>
    <w:rsid w:val="009F5A94"/>
    <w:rsid w:val="009F7532"/>
    <w:rsid w:val="009F7B4D"/>
    <w:rsid w:val="009F7BA8"/>
    <w:rsid w:val="00A009CB"/>
    <w:rsid w:val="00A012EF"/>
    <w:rsid w:val="00A02BC0"/>
    <w:rsid w:val="00A03886"/>
    <w:rsid w:val="00A03974"/>
    <w:rsid w:val="00A03A57"/>
    <w:rsid w:val="00A04041"/>
    <w:rsid w:val="00A051F5"/>
    <w:rsid w:val="00A05414"/>
    <w:rsid w:val="00A05431"/>
    <w:rsid w:val="00A06AE8"/>
    <w:rsid w:val="00A06EC6"/>
    <w:rsid w:val="00A06ED2"/>
    <w:rsid w:val="00A07557"/>
    <w:rsid w:val="00A1062C"/>
    <w:rsid w:val="00A10898"/>
    <w:rsid w:val="00A10C6E"/>
    <w:rsid w:val="00A112FE"/>
    <w:rsid w:val="00A123F0"/>
    <w:rsid w:val="00A1294D"/>
    <w:rsid w:val="00A12E76"/>
    <w:rsid w:val="00A13AA6"/>
    <w:rsid w:val="00A13EB9"/>
    <w:rsid w:val="00A13ED4"/>
    <w:rsid w:val="00A14F15"/>
    <w:rsid w:val="00A15139"/>
    <w:rsid w:val="00A1552A"/>
    <w:rsid w:val="00A15844"/>
    <w:rsid w:val="00A15A97"/>
    <w:rsid w:val="00A168C6"/>
    <w:rsid w:val="00A16A74"/>
    <w:rsid w:val="00A17F12"/>
    <w:rsid w:val="00A2055D"/>
    <w:rsid w:val="00A207D8"/>
    <w:rsid w:val="00A20C84"/>
    <w:rsid w:val="00A211AB"/>
    <w:rsid w:val="00A2126F"/>
    <w:rsid w:val="00A2156F"/>
    <w:rsid w:val="00A21882"/>
    <w:rsid w:val="00A219E3"/>
    <w:rsid w:val="00A21C0F"/>
    <w:rsid w:val="00A225BF"/>
    <w:rsid w:val="00A226A6"/>
    <w:rsid w:val="00A231FD"/>
    <w:rsid w:val="00A23A8A"/>
    <w:rsid w:val="00A23AC0"/>
    <w:rsid w:val="00A23C41"/>
    <w:rsid w:val="00A241EA"/>
    <w:rsid w:val="00A25201"/>
    <w:rsid w:val="00A25511"/>
    <w:rsid w:val="00A25C8A"/>
    <w:rsid w:val="00A26B77"/>
    <w:rsid w:val="00A26E00"/>
    <w:rsid w:val="00A2723C"/>
    <w:rsid w:val="00A27489"/>
    <w:rsid w:val="00A30CFF"/>
    <w:rsid w:val="00A31489"/>
    <w:rsid w:val="00A324EA"/>
    <w:rsid w:val="00A33070"/>
    <w:rsid w:val="00A336C0"/>
    <w:rsid w:val="00A33712"/>
    <w:rsid w:val="00A33A3F"/>
    <w:rsid w:val="00A33B38"/>
    <w:rsid w:val="00A33BBC"/>
    <w:rsid w:val="00A33D4C"/>
    <w:rsid w:val="00A34AB9"/>
    <w:rsid w:val="00A358C2"/>
    <w:rsid w:val="00A35EC2"/>
    <w:rsid w:val="00A36081"/>
    <w:rsid w:val="00A378F9"/>
    <w:rsid w:val="00A37C64"/>
    <w:rsid w:val="00A37DA3"/>
    <w:rsid w:val="00A407CC"/>
    <w:rsid w:val="00A40CFD"/>
    <w:rsid w:val="00A429B4"/>
    <w:rsid w:val="00A42A68"/>
    <w:rsid w:val="00A42A7F"/>
    <w:rsid w:val="00A42FAD"/>
    <w:rsid w:val="00A43315"/>
    <w:rsid w:val="00A435C1"/>
    <w:rsid w:val="00A4372C"/>
    <w:rsid w:val="00A43918"/>
    <w:rsid w:val="00A44A7A"/>
    <w:rsid w:val="00A44ABA"/>
    <w:rsid w:val="00A44F17"/>
    <w:rsid w:val="00A45279"/>
    <w:rsid w:val="00A45CF0"/>
    <w:rsid w:val="00A46BD7"/>
    <w:rsid w:val="00A46E03"/>
    <w:rsid w:val="00A4744D"/>
    <w:rsid w:val="00A50323"/>
    <w:rsid w:val="00A50674"/>
    <w:rsid w:val="00A51B76"/>
    <w:rsid w:val="00A52473"/>
    <w:rsid w:val="00A52B9D"/>
    <w:rsid w:val="00A53307"/>
    <w:rsid w:val="00A534EF"/>
    <w:rsid w:val="00A5383E"/>
    <w:rsid w:val="00A54109"/>
    <w:rsid w:val="00A5583C"/>
    <w:rsid w:val="00A5613D"/>
    <w:rsid w:val="00A566D8"/>
    <w:rsid w:val="00A56855"/>
    <w:rsid w:val="00A57A24"/>
    <w:rsid w:val="00A57B25"/>
    <w:rsid w:val="00A600EC"/>
    <w:rsid w:val="00A60252"/>
    <w:rsid w:val="00A60393"/>
    <w:rsid w:val="00A60620"/>
    <w:rsid w:val="00A60724"/>
    <w:rsid w:val="00A61566"/>
    <w:rsid w:val="00A63620"/>
    <w:rsid w:val="00A64473"/>
    <w:rsid w:val="00A6485F"/>
    <w:rsid w:val="00A64B42"/>
    <w:rsid w:val="00A65970"/>
    <w:rsid w:val="00A65FD9"/>
    <w:rsid w:val="00A66D29"/>
    <w:rsid w:val="00A706C7"/>
    <w:rsid w:val="00A70750"/>
    <w:rsid w:val="00A7089F"/>
    <w:rsid w:val="00A71582"/>
    <w:rsid w:val="00A71EBF"/>
    <w:rsid w:val="00A71F7D"/>
    <w:rsid w:val="00A73AEB"/>
    <w:rsid w:val="00A74CE5"/>
    <w:rsid w:val="00A74F57"/>
    <w:rsid w:val="00A7556D"/>
    <w:rsid w:val="00A759CB"/>
    <w:rsid w:val="00A76A36"/>
    <w:rsid w:val="00A76E51"/>
    <w:rsid w:val="00A77583"/>
    <w:rsid w:val="00A7799D"/>
    <w:rsid w:val="00A77B4B"/>
    <w:rsid w:val="00A8022A"/>
    <w:rsid w:val="00A807BA"/>
    <w:rsid w:val="00A8239B"/>
    <w:rsid w:val="00A824AB"/>
    <w:rsid w:val="00A82F71"/>
    <w:rsid w:val="00A83351"/>
    <w:rsid w:val="00A836F1"/>
    <w:rsid w:val="00A8386C"/>
    <w:rsid w:val="00A83F43"/>
    <w:rsid w:val="00A83FEE"/>
    <w:rsid w:val="00A840C2"/>
    <w:rsid w:val="00A84899"/>
    <w:rsid w:val="00A84FBF"/>
    <w:rsid w:val="00A8500E"/>
    <w:rsid w:val="00A85B4A"/>
    <w:rsid w:val="00A85D30"/>
    <w:rsid w:val="00A86241"/>
    <w:rsid w:val="00A8686E"/>
    <w:rsid w:val="00A86E7E"/>
    <w:rsid w:val="00A871D7"/>
    <w:rsid w:val="00A876AD"/>
    <w:rsid w:val="00A87F7A"/>
    <w:rsid w:val="00A87F80"/>
    <w:rsid w:val="00A902BC"/>
    <w:rsid w:val="00A90824"/>
    <w:rsid w:val="00A90A99"/>
    <w:rsid w:val="00A91291"/>
    <w:rsid w:val="00A925EB"/>
    <w:rsid w:val="00A92BCA"/>
    <w:rsid w:val="00A93613"/>
    <w:rsid w:val="00A9366D"/>
    <w:rsid w:val="00A93B64"/>
    <w:rsid w:val="00A93BFF"/>
    <w:rsid w:val="00A9463A"/>
    <w:rsid w:val="00A95860"/>
    <w:rsid w:val="00A95B9B"/>
    <w:rsid w:val="00A95CB5"/>
    <w:rsid w:val="00A95CE4"/>
    <w:rsid w:val="00A9618C"/>
    <w:rsid w:val="00A9685F"/>
    <w:rsid w:val="00A97209"/>
    <w:rsid w:val="00A973A8"/>
    <w:rsid w:val="00A97CCA"/>
    <w:rsid w:val="00AA00FD"/>
    <w:rsid w:val="00AA02A2"/>
    <w:rsid w:val="00AA03DC"/>
    <w:rsid w:val="00AA06E7"/>
    <w:rsid w:val="00AA1297"/>
    <w:rsid w:val="00AA13E1"/>
    <w:rsid w:val="00AA19EF"/>
    <w:rsid w:val="00AA1F3C"/>
    <w:rsid w:val="00AA263E"/>
    <w:rsid w:val="00AA2A38"/>
    <w:rsid w:val="00AA469C"/>
    <w:rsid w:val="00AA668A"/>
    <w:rsid w:val="00AA68C0"/>
    <w:rsid w:val="00AB00B2"/>
    <w:rsid w:val="00AB04E4"/>
    <w:rsid w:val="00AB0597"/>
    <w:rsid w:val="00AB1069"/>
    <w:rsid w:val="00AB27D6"/>
    <w:rsid w:val="00AB391B"/>
    <w:rsid w:val="00AB3AAB"/>
    <w:rsid w:val="00AB4060"/>
    <w:rsid w:val="00AB5232"/>
    <w:rsid w:val="00AB53CA"/>
    <w:rsid w:val="00AB59F1"/>
    <w:rsid w:val="00AB60AA"/>
    <w:rsid w:val="00AB6211"/>
    <w:rsid w:val="00AB627D"/>
    <w:rsid w:val="00AB6B8F"/>
    <w:rsid w:val="00AB6C41"/>
    <w:rsid w:val="00AB73D6"/>
    <w:rsid w:val="00AB760B"/>
    <w:rsid w:val="00AB7BC7"/>
    <w:rsid w:val="00AB7D7F"/>
    <w:rsid w:val="00AC0281"/>
    <w:rsid w:val="00AC02F4"/>
    <w:rsid w:val="00AC08C4"/>
    <w:rsid w:val="00AC0A90"/>
    <w:rsid w:val="00AC0E18"/>
    <w:rsid w:val="00AC10C9"/>
    <w:rsid w:val="00AC14A5"/>
    <w:rsid w:val="00AC16B0"/>
    <w:rsid w:val="00AC1DDD"/>
    <w:rsid w:val="00AC264D"/>
    <w:rsid w:val="00AC2A26"/>
    <w:rsid w:val="00AC2EB1"/>
    <w:rsid w:val="00AC3706"/>
    <w:rsid w:val="00AC39D2"/>
    <w:rsid w:val="00AC3D71"/>
    <w:rsid w:val="00AC4176"/>
    <w:rsid w:val="00AC4496"/>
    <w:rsid w:val="00AC4530"/>
    <w:rsid w:val="00AC4555"/>
    <w:rsid w:val="00AC4634"/>
    <w:rsid w:val="00AC5EB0"/>
    <w:rsid w:val="00AC61BA"/>
    <w:rsid w:val="00AC6288"/>
    <w:rsid w:val="00AC684A"/>
    <w:rsid w:val="00AC71D4"/>
    <w:rsid w:val="00AC735E"/>
    <w:rsid w:val="00AC78AA"/>
    <w:rsid w:val="00AC7E36"/>
    <w:rsid w:val="00AD060B"/>
    <w:rsid w:val="00AD0DEE"/>
    <w:rsid w:val="00AD15AE"/>
    <w:rsid w:val="00AD17CE"/>
    <w:rsid w:val="00AD1AFE"/>
    <w:rsid w:val="00AD26D5"/>
    <w:rsid w:val="00AD303F"/>
    <w:rsid w:val="00AD40BF"/>
    <w:rsid w:val="00AD4445"/>
    <w:rsid w:val="00AD4A18"/>
    <w:rsid w:val="00AD4AA5"/>
    <w:rsid w:val="00AD4DE5"/>
    <w:rsid w:val="00AD54FA"/>
    <w:rsid w:val="00AD590A"/>
    <w:rsid w:val="00AD5A3E"/>
    <w:rsid w:val="00AD5F65"/>
    <w:rsid w:val="00AD6902"/>
    <w:rsid w:val="00AD6F60"/>
    <w:rsid w:val="00AD7263"/>
    <w:rsid w:val="00AD746A"/>
    <w:rsid w:val="00AD76B6"/>
    <w:rsid w:val="00AD7BC0"/>
    <w:rsid w:val="00AD7C22"/>
    <w:rsid w:val="00AD7F2A"/>
    <w:rsid w:val="00AE01EF"/>
    <w:rsid w:val="00AE0600"/>
    <w:rsid w:val="00AE0D0D"/>
    <w:rsid w:val="00AE2330"/>
    <w:rsid w:val="00AE278C"/>
    <w:rsid w:val="00AE2C9C"/>
    <w:rsid w:val="00AE3181"/>
    <w:rsid w:val="00AE3925"/>
    <w:rsid w:val="00AE3971"/>
    <w:rsid w:val="00AE3A00"/>
    <w:rsid w:val="00AE41B7"/>
    <w:rsid w:val="00AE4320"/>
    <w:rsid w:val="00AE472F"/>
    <w:rsid w:val="00AE4B07"/>
    <w:rsid w:val="00AE4D9C"/>
    <w:rsid w:val="00AE574A"/>
    <w:rsid w:val="00AE6E2A"/>
    <w:rsid w:val="00AE6F56"/>
    <w:rsid w:val="00AE713D"/>
    <w:rsid w:val="00AE7198"/>
    <w:rsid w:val="00AE781D"/>
    <w:rsid w:val="00AF023A"/>
    <w:rsid w:val="00AF050C"/>
    <w:rsid w:val="00AF0861"/>
    <w:rsid w:val="00AF103E"/>
    <w:rsid w:val="00AF11E7"/>
    <w:rsid w:val="00AF203C"/>
    <w:rsid w:val="00AF2800"/>
    <w:rsid w:val="00AF2C58"/>
    <w:rsid w:val="00AF3787"/>
    <w:rsid w:val="00AF408D"/>
    <w:rsid w:val="00AF44F0"/>
    <w:rsid w:val="00AF4718"/>
    <w:rsid w:val="00AF4F80"/>
    <w:rsid w:val="00AF5337"/>
    <w:rsid w:val="00AF5D1F"/>
    <w:rsid w:val="00AF6726"/>
    <w:rsid w:val="00AF6BC4"/>
    <w:rsid w:val="00AF6C1E"/>
    <w:rsid w:val="00AF7964"/>
    <w:rsid w:val="00B00118"/>
    <w:rsid w:val="00B0031A"/>
    <w:rsid w:val="00B00414"/>
    <w:rsid w:val="00B00735"/>
    <w:rsid w:val="00B009CB"/>
    <w:rsid w:val="00B009E5"/>
    <w:rsid w:val="00B00BAB"/>
    <w:rsid w:val="00B018DC"/>
    <w:rsid w:val="00B01D59"/>
    <w:rsid w:val="00B02055"/>
    <w:rsid w:val="00B02774"/>
    <w:rsid w:val="00B02ED3"/>
    <w:rsid w:val="00B034BE"/>
    <w:rsid w:val="00B03689"/>
    <w:rsid w:val="00B0408D"/>
    <w:rsid w:val="00B043C2"/>
    <w:rsid w:val="00B04E55"/>
    <w:rsid w:val="00B0537B"/>
    <w:rsid w:val="00B0598B"/>
    <w:rsid w:val="00B05A1E"/>
    <w:rsid w:val="00B06661"/>
    <w:rsid w:val="00B0694B"/>
    <w:rsid w:val="00B1075E"/>
    <w:rsid w:val="00B110BD"/>
    <w:rsid w:val="00B11C55"/>
    <w:rsid w:val="00B11D21"/>
    <w:rsid w:val="00B126E9"/>
    <w:rsid w:val="00B1293C"/>
    <w:rsid w:val="00B12F67"/>
    <w:rsid w:val="00B133CB"/>
    <w:rsid w:val="00B13B42"/>
    <w:rsid w:val="00B14465"/>
    <w:rsid w:val="00B1457F"/>
    <w:rsid w:val="00B14BFC"/>
    <w:rsid w:val="00B14E9B"/>
    <w:rsid w:val="00B15492"/>
    <w:rsid w:val="00B16399"/>
    <w:rsid w:val="00B17B21"/>
    <w:rsid w:val="00B17D38"/>
    <w:rsid w:val="00B20134"/>
    <w:rsid w:val="00B2073E"/>
    <w:rsid w:val="00B210E6"/>
    <w:rsid w:val="00B213E5"/>
    <w:rsid w:val="00B22137"/>
    <w:rsid w:val="00B22796"/>
    <w:rsid w:val="00B22A0B"/>
    <w:rsid w:val="00B235BD"/>
    <w:rsid w:val="00B235DB"/>
    <w:rsid w:val="00B2384C"/>
    <w:rsid w:val="00B23A7B"/>
    <w:rsid w:val="00B24278"/>
    <w:rsid w:val="00B24A51"/>
    <w:rsid w:val="00B24D60"/>
    <w:rsid w:val="00B252E5"/>
    <w:rsid w:val="00B25722"/>
    <w:rsid w:val="00B259B3"/>
    <w:rsid w:val="00B25EFE"/>
    <w:rsid w:val="00B25F2A"/>
    <w:rsid w:val="00B260C8"/>
    <w:rsid w:val="00B2637B"/>
    <w:rsid w:val="00B268F6"/>
    <w:rsid w:val="00B269E4"/>
    <w:rsid w:val="00B26A89"/>
    <w:rsid w:val="00B27743"/>
    <w:rsid w:val="00B27B83"/>
    <w:rsid w:val="00B27F44"/>
    <w:rsid w:val="00B305A1"/>
    <w:rsid w:val="00B3065C"/>
    <w:rsid w:val="00B307CB"/>
    <w:rsid w:val="00B30AFA"/>
    <w:rsid w:val="00B30EB0"/>
    <w:rsid w:val="00B30FD2"/>
    <w:rsid w:val="00B3127C"/>
    <w:rsid w:val="00B31399"/>
    <w:rsid w:val="00B31B98"/>
    <w:rsid w:val="00B31EDB"/>
    <w:rsid w:val="00B31FD3"/>
    <w:rsid w:val="00B3293A"/>
    <w:rsid w:val="00B329A6"/>
    <w:rsid w:val="00B32C10"/>
    <w:rsid w:val="00B33881"/>
    <w:rsid w:val="00B343B5"/>
    <w:rsid w:val="00B34621"/>
    <w:rsid w:val="00B347E2"/>
    <w:rsid w:val="00B34E75"/>
    <w:rsid w:val="00B35C2C"/>
    <w:rsid w:val="00B360A3"/>
    <w:rsid w:val="00B36C33"/>
    <w:rsid w:val="00B37152"/>
    <w:rsid w:val="00B372E1"/>
    <w:rsid w:val="00B37B70"/>
    <w:rsid w:val="00B40279"/>
    <w:rsid w:val="00B40AE1"/>
    <w:rsid w:val="00B40F2A"/>
    <w:rsid w:val="00B421D9"/>
    <w:rsid w:val="00B42319"/>
    <w:rsid w:val="00B42D7A"/>
    <w:rsid w:val="00B43419"/>
    <w:rsid w:val="00B43948"/>
    <w:rsid w:val="00B43ACA"/>
    <w:rsid w:val="00B43F78"/>
    <w:rsid w:val="00B44B13"/>
    <w:rsid w:val="00B44D5D"/>
    <w:rsid w:val="00B450CE"/>
    <w:rsid w:val="00B452B5"/>
    <w:rsid w:val="00B45304"/>
    <w:rsid w:val="00B45629"/>
    <w:rsid w:val="00B4593E"/>
    <w:rsid w:val="00B45FDD"/>
    <w:rsid w:val="00B463D4"/>
    <w:rsid w:val="00B46885"/>
    <w:rsid w:val="00B4702B"/>
    <w:rsid w:val="00B47403"/>
    <w:rsid w:val="00B4748E"/>
    <w:rsid w:val="00B47E75"/>
    <w:rsid w:val="00B50369"/>
    <w:rsid w:val="00B507CB"/>
    <w:rsid w:val="00B5094F"/>
    <w:rsid w:val="00B50BC4"/>
    <w:rsid w:val="00B51509"/>
    <w:rsid w:val="00B51E5A"/>
    <w:rsid w:val="00B5210D"/>
    <w:rsid w:val="00B524B0"/>
    <w:rsid w:val="00B527BC"/>
    <w:rsid w:val="00B52843"/>
    <w:rsid w:val="00B52975"/>
    <w:rsid w:val="00B53248"/>
    <w:rsid w:val="00B5357F"/>
    <w:rsid w:val="00B53F96"/>
    <w:rsid w:val="00B54335"/>
    <w:rsid w:val="00B544F0"/>
    <w:rsid w:val="00B54506"/>
    <w:rsid w:val="00B54799"/>
    <w:rsid w:val="00B54E82"/>
    <w:rsid w:val="00B54FB6"/>
    <w:rsid w:val="00B550BD"/>
    <w:rsid w:val="00B55ED8"/>
    <w:rsid w:val="00B55F53"/>
    <w:rsid w:val="00B55F97"/>
    <w:rsid w:val="00B568D0"/>
    <w:rsid w:val="00B56FBE"/>
    <w:rsid w:val="00B578C4"/>
    <w:rsid w:val="00B5797B"/>
    <w:rsid w:val="00B57DA0"/>
    <w:rsid w:val="00B57DAD"/>
    <w:rsid w:val="00B6042D"/>
    <w:rsid w:val="00B60834"/>
    <w:rsid w:val="00B61E44"/>
    <w:rsid w:val="00B61EEC"/>
    <w:rsid w:val="00B61F9E"/>
    <w:rsid w:val="00B62704"/>
    <w:rsid w:val="00B62877"/>
    <w:rsid w:val="00B62EEA"/>
    <w:rsid w:val="00B62FD3"/>
    <w:rsid w:val="00B63067"/>
    <w:rsid w:val="00B63B7E"/>
    <w:rsid w:val="00B64297"/>
    <w:rsid w:val="00B64588"/>
    <w:rsid w:val="00B648CF"/>
    <w:rsid w:val="00B65103"/>
    <w:rsid w:val="00B65D11"/>
    <w:rsid w:val="00B660FA"/>
    <w:rsid w:val="00B66270"/>
    <w:rsid w:val="00B66634"/>
    <w:rsid w:val="00B668BC"/>
    <w:rsid w:val="00B66D10"/>
    <w:rsid w:val="00B66EFC"/>
    <w:rsid w:val="00B67A5E"/>
    <w:rsid w:val="00B7000D"/>
    <w:rsid w:val="00B701B6"/>
    <w:rsid w:val="00B7049A"/>
    <w:rsid w:val="00B707DB"/>
    <w:rsid w:val="00B70B02"/>
    <w:rsid w:val="00B715B7"/>
    <w:rsid w:val="00B7277A"/>
    <w:rsid w:val="00B7309B"/>
    <w:rsid w:val="00B735CE"/>
    <w:rsid w:val="00B73E1D"/>
    <w:rsid w:val="00B73F5F"/>
    <w:rsid w:val="00B74298"/>
    <w:rsid w:val="00B747F0"/>
    <w:rsid w:val="00B74DE5"/>
    <w:rsid w:val="00B74FB1"/>
    <w:rsid w:val="00B75B1F"/>
    <w:rsid w:val="00B75DB1"/>
    <w:rsid w:val="00B779B0"/>
    <w:rsid w:val="00B77B4C"/>
    <w:rsid w:val="00B77BE5"/>
    <w:rsid w:val="00B8017F"/>
    <w:rsid w:val="00B804A2"/>
    <w:rsid w:val="00B8163E"/>
    <w:rsid w:val="00B8194E"/>
    <w:rsid w:val="00B81E03"/>
    <w:rsid w:val="00B82646"/>
    <w:rsid w:val="00B82D30"/>
    <w:rsid w:val="00B8354E"/>
    <w:rsid w:val="00B836E7"/>
    <w:rsid w:val="00B83B10"/>
    <w:rsid w:val="00B8442F"/>
    <w:rsid w:val="00B84E1C"/>
    <w:rsid w:val="00B84E53"/>
    <w:rsid w:val="00B84ED8"/>
    <w:rsid w:val="00B86546"/>
    <w:rsid w:val="00B865B2"/>
    <w:rsid w:val="00B866D8"/>
    <w:rsid w:val="00B872C2"/>
    <w:rsid w:val="00B87B0C"/>
    <w:rsid w:val="00B903DE"/>
    <w:rsid w:val="00B90942"/>
    <w:rsid w:val="00B90BE2"/>
    <w:rsid w:val="00B90E7B"/>
    <w:rsid w:val="00B9108E"/>
    <w:rsid w:val="00B92F8F"/>
    <w:rsid w:val="00B93834"/>
    <w:rsid w:val="00B941CA"/>
    <w:rsid w:val="00B943E6"/>
    <w:rsid w:val="00B9441F"/>
    <w:rsid w:val="00B97699"/>
    <w:rsid w:val="00B97BC7"/>
    <w:rsid w:val="00BA0445"/>
    <w:rsid w:val="00BA0609"/>
    <w:rsid w:val="00BA1657"/>
    <w:rsid w:val="00BA16F3"/>
    <w:rsid w:val="00BA1F79"/>
    <w:rsid w:val="00BA22F4"/>
    <w:rsid w:val="00BA2348"/>
    <w:rsid w:val="00BA2418"/>
    <w:rsid w:val="00BA29BC"/>
    <w:rsid w:val="00BA2B20"/>
    <w:rsid w:val="00BA2B4C"/>
    <w:rsid w:val="00BA36BC"/>
    <w:rsid w:val="00BA3B50"/>
    <w:rsid w:val="00BA3E77"/>
    <w:rsid w:val="00BA45B9"/>
    <w:rsid w:val="00BA4C81"/>
    <w:rsid w:val="00BA54FD"/>
    <w:rsid w:val="00BA5B24"/>
    <w:rsid w:val="00BA6011"/>
    <w:rsid w:val="00BA60F2"/>
    <w:rsid w:val="00BA65D1"/>
    <w:rsid w:val="00BA6E37"/>
    <w:rsid w:val="00BA7117"/>
    <w:rsid w:val="00BA712F"/>
    <w:rsid w:val="00BA7BE5"/>
    <w:rsid w:val="00BA7BE6"/>
    <w:rsid w:val="00BA7F13"/>
    <w:rsid w:val="00BB0AA4"/>
    <w:rsid w:val="00BB1000"/>
    <w:rsid w:val="00BB11E7"/>
    <w:rsid w:val="00BB1828"/>
    <w:rsid w:val="00BB219A"/>
    <w:rsid w:val="00BB251F"/>
    <w:rsid w:val="00BB26A6"/>
    <w:rsid w:val="00BB3055"/>
    <w:rsid w:val="00BB308C"/>
    <w:rsid w:val="00BB3143"/>
    <w:rsid w:val="00BB37B2"/>
    <w:rsid w:val="00BB398D"/>
    <w:rsid w:val="00BB4640"/>
    <w:rsid w:val="00BB465B"/>
    <w:rsid w:val="00BB4DFA"/>
    <w:rsid w:val="00BB4E15"/>
    <w:rsid w:val="00BB5439"/>
    <w:rsid w:val="00BB588B"/>
    <w:rsid w:val="00BB5AD2"/>
    <w:rsid w:val="00BB61AC"/>
    <w:rsid w:val="00BB61B2"/>
    <w:rsid w:val="00BB648E"/>
    <w:rsid w:val="00BB70A5"/>
    <w:rsid w:val="00BC047E"/>
    <w:rsid w:val="00BC062E"/>
    <w:rsid w:val="00BC06B9"/>
    <w:rsid w:val="00BC0939"/>
    <w:rsid w:val="00BC1165"/>
    <w:rsid w:val="00BC1184"/>
    <w:rsid w:val="00BC37BC"/>
    <w:rsid w:val="00BC3CC0"/>
    <w:rsid w:val="00BC403E"/>
    <w:rsid w:val="00BC41AE"/>
    <w:rsid w:val="00BC5762"/>
    <w:rsid w:val="00BC5B7C"/>
    <w:rsid w:val="00BC5CF3"/>
    <w:rsid w:val="00BC6263"/>
    <w:rsid w:val="00BC665F"/>
    <w:rsid w:val="00BC6D46"/>
    <w:rsid w:val="00BC72E6"/>
    <w:rsid w:val="00BC780D"/>
    <w:rsid w:val="00BC7B4D"/>
    <w:rsid w:val="00BC7FA8"/>
    <w:rsid w:val="00BD1CAC"/>
    <w:rsid w:val="00BD1DD4"/>
    <w:rsid w:val="00BD1E56"/>
    <w:rsid w:val="00BD2F97"/>
    <w:rsid w:val="00BD30FC"/>
    <w:rsid w:val="00BD330D"/>
    <w:rsid w:val="00BD3B6E"/>
    <w:rsid w:val="00BD4768"/>
    <w:rsid w:val="00BD47BE"/>
    <w:rsid w:val="00BD4E47"/>
    <w:rsid w:val="00BD5394"/>
    <w:rsid w:val="00BD5741"/>
    <w:rsid w:val="00BD581C"/>
    <w:rsid w:val="00BD58F7"/>
    <w:rsid w:val="00BD5970"/>
    <w:rsid w:val="00BD621B"/>
    <w:rsid w:val="00BD62AD"/>
    <w:rsid w:val="00BD64EF"/>
    <w:rsid w:val="00BD7060"/>
    <w:rsid w:val="00BD73BC"/>
    <w:rsid w:val="00BD76A8"/>
    <w:rsid w:val="00BD79C3"/>
    <w:rsid w:val="00BD7E2D"/>
    <w:rsid w:val="00BE0059"/>
    <w:rsid w:val="00BE1A1F"/>
    <w:rsid w:val="00BE1A6F"/>
    <w:rsid w:val="00BE1E3C"/>
    <w:rsid w:val="00BE240E"/>
    <w:rsid w:val="00BE2611"/>
    <w:rsid w:val="00BE2DC4"/>
    <w:rsid w:val="00BE4FF1"/>
    <w:rsid w:val="00BE5B5D"/>
    <w:rsid w:val="00BE5D48"/>
    <w:rsid w:val="00BE73C4"/>
    <w:rsid w:val="00BE74E5"/>
    <w:rsid w:val="00BE7DD3"/>
    <w:rsid w:val="00BF01AF"/>
    <w:rsid w:val="00BF032C"/>
    <w:rsid w:val="00BF076C"/>
    <w:rsid w:val="00BF13D7"/>
    <w:rsid w:val="00BF1DFC"/>
    <w:rsid w:val="00BF2289"/>
    <w:rsid w:val="00BF2EA6"/>
    <w:rsid w:val="00BF35B6"/>
    <w:rsid w:val="00BF363B"/>
    <w:rsid w:val="00BF3944"/>
    <w:rsid w:val="00BF44D5"/>
    <w:rsid w:val="00BF4B1E"/>
    <w:rsid w:val="00BF50B4"/>
    <w:rsid w:val="00BF5775"/>
    <w:rsid w:val="00BF5B4C"/>
    <w:rsid w:val="00BF6818"/>
    <w:rsid w:val="00BF6A6D"/>
    <w:rsid w:val="00BF6B20"/>
    <w:rsid w:val="00BF6D7D"/>
    <w:rsid w:val="00BF6ECF"/>
    <w:rsid w:val="00BF7116"/>
    <w:rsid w:val="00BF73E3"/>
    <w:rsid w:val="00C00859"/>
    <w:rsid w:val="00C00EEC"/>
    <w:rsid w:val="00C017AE"/>
    <w:rsid w:val="00C01D57"/>
    <w:rsid w:val="00C0232A"/>
    <w:rsid w:val="00C02BBB"/>
    <w:rsid w:val="00C03261"/>
    <w:rsid w:val="00C0374C"/>
    <w:rsid w:val="00C03F54"/>
    <w:rsid w:val="00C04624"/>
    <w:rsid w:val="00C0474A"/>
    <w:rsid w:val="00C047AB"/>
    <w:rsid w:val="00C04E98"/>
    <w:rsid w:val="00C05143"/>
    <w:rsid w:val="00C054F5"/>
    <w:rsid w:val="00C05BFF"/>
    <w:rsid w:val="00C06821"/>
    <w:rsid w:val="00C07E5A"/>
    <w:rsid w:val="00C101C1"/>
    <w:rsid w:val="00C10664"/>
    <w:rsid w:val="00C10A3F"/>
    <w:rsid w:val="00C10C18"/>
    <w:rsid w:val="00C115A4"/>
    <w:rsid w:val="00C11AEB"/>
    <w:rsid w:val="00C11B8C"/>
    <w:rsid w:val="00C120C5"/>
    <w:rsid w:val="00C12A26"/>
    <w:rsid w:val="00C12CF1"/>
    <w:rsid w:val="00C12CFB"/>
    <w:rsid w:val="00C130B7"/>
    <w:rsid w:val="00C1359F"/>
    <w:rsid w:val="00C13960"/>
    <w:rsid w:val="00C13CB8"/>
    <w:rsid w:val="00C13E38"/>
    <w:rsid w:val="00C145B6"/>
    <w:rsid w:val="00C146A0"/>
    <w:rsid w:val="00C14EC0"/>
    <w:rsid w:val="00C155DE"/>
    <w:rsid w:val="00C163C7"/>
    <w:rsid w:val="00C16497"/>
    <w:rsid w:val="00C16E04"/>
    <w:rsid w:val="00C179C6"/>
    <w:rsid w:val="00C17E50"/>
    <w:rsid w:val="00C20215"/>
    <w:rsid w:val="00C20A70"/>
    <w:rsid w:val="00C20AB6"/>
    <w:rsid w:val="00C212C3"/>
    <w:rsid w:val="00C218D0"/>
    <w:rsid w:val="00C22994"/>
    <w:rsid w:val="00C2311B"/>
    <w:rsid w:val="00C23598"/>
    <w:rsid w:val="00C2386E"/>
    <w:rsid w:val="00C245F1"/>
    <w:rsid w:val="00C2677A"/>
    <w:rsid w:val="00C26871"/>
    <w:rsid w:val="00C26B70"/>
    <w:rsid w:val="00C26D30"/>
    <w:rsid w:val="00C26F82"/>
    <w:rsid w:val="00C2728B"/>
    <w:rsid w:val="00C27467"/>
    <w:rsid w:val="00C27F72"/>
    <w:rsid w:val="00C27F76"/>
    <w:rsid w:val="00C30227"/>
    <w:rsid w:val="00C31320"/>
    <w:rsid w:val="00C31D54"/>
    <w:rsid w:val="00C31E58"/>
    <w:rsid w:val="00C32142"/>
    <w:rsid w:val="00C33289"/>
    <w:rsid w:val="00C334C6"/>
    <w:rsid w:val="00C3414C"/>
    <w:rsid w:val="00C34A61"/>
    <w:rsid w:val="00C35809"/>
    <w:rsid w:val="00C3582E"/>
    <w:rsid w:val="00C36609"/>
    <w:rsid w:val="00C36688"/>
    <w:rsid w:val="00C3682F"/>
    <w:rsid w:val="00C36A0D"/>
    <w:rsid w:val="00C36AB5"/>
    <w:rsid w:val="00C36CB5"/>
    <w:rsid w:val="00C36D0C"/>
    <w:rsid w:val="00C3773C"/>
    <w:rsid w:val="00C37C4C"/>
    <w:rsid w:val="00C403CE"/>
    <w:rsid w:val="00C40872"/>
    <w:rsid w:val="00C41255"/>
    <w:rsid w:val="00C41ED9"/>
    <w:rsid w:val="00C4262E"/>
    <w:rsid w:val="00C4278A"/>
    <w:rsid w:val="00C427C1"/>
    <w:rsid w:val="00C42AC1"/>
    <w:rsid w:val="00C43136"/>
    <w:rsid w:val="00C4313D"/>
    <w:rsid w:val="00C4346F"/>
    <w:rsid w:val="00C43F71"/>
    <w:rsid w:val="00C44305"/>
    <w:rsid w:val="00C44C2D"/>
    <w:rsid w:val="00C45492"/>
    <w:rsid w:val="00C456E5"/>
    <w:rsid w:val="00C462D9"/>
    <w:rsid w:val="00C463E7"/>
    <w:rsid w:val="00C46823"/>
    <w:rsid w:val="00C46AF4"/>
    <w:rsid w:val="00C46CA2"/>
    <w:rsid w:val="00C46F70"/>
    <w:rsid w:val="00C47778"/>
    <w:rsid w:val="00C50008"/>
    <w:rsid w:val="00C50110"/>
    <w:rsid w:val="00C5077B"/>
    <w:rsid w:val="00C50C70"/>
    <w:rsid w:val="00C51A0D"/>
    <w:rsid w:val="00C51D6B"/>
    <w:rsid w:val="00C52AB1"/>
    <w:rsid w:val="00C53E35"/>
    <w:rsid w:val="00C5465E"/>
    <w:rsid w:val="00C54981"/>
    <w:rsid w:val="00C553D2"/>
    <w:rsid w:val="00C56321"/>
    <w:rsid w:val="00C56573"/>
    <w:rsid w:val="00C56D84"/>
    <w:rsid w:val="00C57CA2"/>
    <w:rsid w:val="00C57FA2"/>
    <w:rsid w:val="00C610F4"/>
    <w:rsid w:val="00C62064"/>
    <w:rsid w:val="00C6287A"/>
    <w:rsid w:val="00C628B6"/>
    <w:rsid w:val="00C64675"/>
    <w:rsid w:val="00C64CBA"/>
    <w:rsid w:val="00C66975"/>
    <w:rsid w:val="00C66BC0"/>
    <w:rsid w:val="00C66D12"/>
    <w:rsid w:val="00C67FA9"/>
    <w:rsid w:val="00C70717"/>
    <w:rsid w:val="00C713BD"/>
    <w:rsid w:val="00C71434"/>
    <w:rsid w:val="00C7146E"/>
    <w:rsid w:val="00C71AAE"/>
    <w:rsid w:val="00C71B7D"/>
    <w:rsid w:val="00C7284F"/>
    <w:rsid w:val="00C730B7"/>
    <w:rsid w:val="00C73536"/>
    <w:rsid w:val="00C7421F"/>
    <w:rsid w:val="00C74553"/>
    <w:rsid w:val="00C74607"/>
    <w:rsid w:val="00C74C95"/>
    <w:rsid w:val="00C75417"/>
    <w:rsid w:val="00C762BF"/>
    <w:rsid w:val="00C76348"/>
    <w:rsid w:val="00C768FF"/>
    <w:rsid w:val="00C76D7C"/>
    <w:rsid w:val="00C76FC7"/>
    <w:rsid w:val="00C77429"/>
    <w:rsid w:val="00C77C37"/>
    <w:rsid w:val="00C8057D"/>
    <w:rsid w:val="00C809CE"/>
    <w:rsid w:val="00C80ACA"/>
    <w:rsid w:val="00C80B99"/>
    <w:rsid w:val="00C81788"/>
    <w:rsid w:val="00C818CD"/>
    <w:rsid w:val="00C81F8F"/>
    <w:rsid w:val="00C8246D"/>
    <w:rsid w:val="00C829A4"/>
    <w:rsid w:val="00C82C5C"/>
    <w:rsid w:val="00C82CA9"/>
    <w:rsid w:val="00C82DC4"/>
    <w:rsid w:val="00C83058"/>
    <w:rsid w:val="00C83A9C"/>
    <w:rsid w:val="00C83D59"/>
    <w:rsid w:val="00C83F34"/>
    <w:rsid w:val="00C84255"/>
    <w:rsid w:val="00C8431E"/>
    <w:rsid w:val="00C847CD"/>
    <w:rsid w:val="00C84A3B"/>
    <w:rsid w:val="00C85508"/>
    <w:rsid w:val="00C8576E"/>
    <w:rsid w:val="00C87065"/>
    <w:rsid w:val="00C87B18"/>
    <w:rsid w:val="00C87F67"/>
    <w:rsid w:val="00C900C0"/>
    <w:rsid w:val="00C902D4"/>
    <w:rsid w:val="00C90EC8"/>
    <w:rsid w:val="00C916BD"/>
    <w:rsid w:val="00C91ECC"/>
    <w:rsid w:val="00C9258D"/>
    <w:rsid w:val="00C926BC"/>
    <w:rsid w:val="00C92FD8"/>
    <w:rsid w:val="00C931BF"/>
    <w:rsid w:val="00C93276"/>
    <w:rsid w:val="00C933B6"/>
    <w:rsid w:val="00C9365E"/>
    <w:rsid w:val="00C93BA0"/>
    <w:rsid w:val="00C94497"/>
    <w:rsid w:val="00C9450B"/>
    <w:rsid w:val="00C950BA"/>
    <w:rsid w:val="00C95743"/>
    <w:rsid w:val="00C959E3"/>
    <w:rsid w:val="00C95C82"/>
    <w:rsid w:val="00C95FBA"/>
    <w:rsid w:val="00C960FE"/>
    <w:rsid w:val="00C97000"/>
    <w:rsid w:val="00C97181"/>
    <w:rsid w:val="00C971D1"/>
    <w:rsid w:val="00CA0C74"/>
    <w:rsid w:val="00CA114B"/>
    <w:rsid w:val="00CA1DA2"/>
    <w:rsid w:val="00CA22A7"/>
    <w:rsid w:val="00CA2AAA"/>
    <w:rsid w:val="00CA31EA"/>
    <w:rsid w:val="00CA3499"/>
    <w:rsid w:val="00CA374C"/>
    <w:rsid w:val="00CA3ABB"/>
    <w:rsid w:val="00CA4AFB"/>
    <w:rsid w:val="00CA4D9B"/>
    <w:rsid w:val="00CA50AA"/>
    <w:rsid w:val="00CA5335"/>
    <w:rsid w:val="00CA5633"/>
    <w:rsid w:val="00CA56EB"/>
    <w:rsid w:val="00CA60CF"/>
    <w:rsid w:val="00CA6131"/>
    <w:rsid w:val="00CA6273"/>
    <w:rsid w:val="00CA7C6D"/>
    <w:rsid w:val="00CB09FE"/>
    <w:rsid w:val="00CB0E8E"/>
    <w:rsid w:val="00CB0FBA"/>
    <w:rsid w:val="00CB1665"/>
    <w:rsid w:val="00CB16F1"/>
    <w:rsid w:val="00CB1A7F"/>
    <w:rsid w:val="00CB21F8"/>
    <w:rsid w:val="00CB2466"/>
    <w:rsid w:val="00CB3D87"/>
    <w:rsid w:val="00CB48A2"/>
    <w:rsid w:val="00CB4C45"/>
    <w:rsid w:val="00CB532B"/>
    <w:rsid w:val="00CB57B5"/>
    <w:rsid w:val="00CB697B"/>
    <w:rsid w:val="00CB709C"/>
    <w:rsid w:val="00CB722A"/>
    <w:rsid w:val="00CB73F3"/>
    <w:rsid w:val="00CB7983"/>
    <w:rsid w:val="00CC0432"/>
    <w:rsid w:val="00CC0757"/>
    <w:rsid w:val="00CC19BA"/>
    <w:rsid w:val="00CC2017"/>
    <w:rsid w:val="00CC25BF"/>
    <w:rsid w:val="00CC3435"/>
    <w:rsid w:val="00CC371D"/>
    <w:rsid w:val="00CC4159"/>
    <w:rsid w:val="00CC49F2"/>
    <w:rsid w:val="00CC4B7F"/>
    <w:rsid w:val="00CC5130"/>
    <w:rsid w:val="00CC5B41"/>
    <w:rsid w:val="00CC6391"/>
    <w:rsid w:val="00CC6B9F"/>
    <w:rsid w:val="00CC6DD8"/>
    <w:rsid w:val="00CC719E"/>
    <w:rsid w:val="00CC75BF"/>
    <w:rsid w:val="00CD0119"/>
    <w:rsid w:val="00CD1526"/>
    <w:rsid w:val="00CD177A"/>
    <w:rsid w:val="00CD1A84"/>
    <w:rsid w:val="00CD20AF"/>
    <w:rsid w:val="00CD24B2"/>
    <w:rsid w:val="00CD2847"/>
    <w:rsid w:val="00CD2AC6"/>
    <w:rsid w:val="00CD2C8C"/>
    <w:rsid w:val="00CD3626"/>
    <w:rsid w:val="00CD3790"/>
    <w:rsid w:val="00CD3F92"/>
    <w:rsid w:val="00CD49F8"/>
    <w:rsid w:val="00CD4A74"/>
    <w:rsid w:val="00CD4EE4"/>
    <w:rsid w:val="00CD51DC"/>
    <w:rsid w:val="00CD5717"/>
    <w:rsid w:val="00CD57A1"/>
    <w:rsid w:val="00CD5A03"/>
    <w:rsid w:val="00CD6A0D"/>
    <w:rsid w:val="00CD74BE"/>
    <w:rsid w:val="00CD7720"/>
    <w:rsid w:val="00CD7BC6"/>
    <w:rsid w:val="00CD7DAF"/>
    <w:rsid w:val="00CE00CA"/>
    <w:rsid w:val="00CE0856"/>
    <w:rsid w:val="00CE0ACB"/>
    <w:rsid w:val="00CE1196"/>
    <w:rsid w:val="00CE1A7D"/>
    <w:rsid w:val="00CE1BA8"/>
    <w:rsid w:val="00CE24DE"/>
    <w:rsid w:val="00CE299D"/>
    <w:rsid w:val="00CE2AC4"/>
    <w:rsid w:val="00CE2FE5"/>
    <w:rsid w:val="00CE350B"/>
    <w:rsid w:val="00CE3A78"/>
    <w:rsid w:val="00CE4AE2"/>
    <w:rsid w:val="00CE55BD"/>
    <w:rsid w:val="00CE6053"/>
    <w:rsid w:val="00CE67CC"/>
    <w:rsid w:val="00CE70AE"/>
    <w:rsid w:val="00CE73C5"/>
    <w:rsid w:val="00CE7502"/>
    <w:rsid w:val="00CE778C"/>
    <w:rsid w:val="00CE7940"/>
    <w:rsid w:val="00CE7C4F"/>
    <w:rsid w:val="00CE7D98"/>
    <w:rsid w:val="00CE7DE4"/>
    <w:rsid w:val="00CE7DFA"/>
    <w:rsid w:val="00CF031C"/>
    <w:rsid w:val="00CF1199"/>
    <w:rsid w:val="00CF142C"/>
    <w:rsid w:val="00CF237D"/>
    <w:rsid w:val="00CF31BF"/>
    <w:rsid w:val="00CF38B2"/>
    <w:rsid w:val="00CF3BE2"/>
    <w:rsid w:val="00CF3C50"/>
    <w:rsid w:val="00CF3D0F"/>
    <w:rsid w:val="00CF4308"/>
    <w:rsid w:val="00CF460A"/>
    <w:rsid w:val="00CF4B28"/>
    <w:rsid w:val="00CF4F24"/>
    <w:rsid w:val="00CF4FF5"/>
    <w:rsid w:val="00CF5818"/>
    <w:rsid w:val="00CF6016"/>
    <w:rsid w:val="00CF64DD"/>
    <w:rsid w:val="00CF67B6"/>
    <w:rsid w:val="00CF681F"/>
    <w:rsid w:val="00CF6A62"/>
    <w:rsid w:val="00CF79B3"/>
    <w:rsid w:val="00CF7F5E"/>
    <w:rsid w:val="00D00B35"/>
    <w:rsid w:val="00D00BC2"/>
    <w:rsid w:val="00D00E89"/>
    <w:rsid w:val="00D0118C"/>
    <w:rsid w:val="00D013BB"/>
    <w:rsid w:val="00D01FAE"/>
    <w:rsid w:val="00D022D8"/>
    <w:rsid w:val="00D023FD"/>
    <w:rsid w:val="00D02A59"/>
    <w:rsid w:val="00D03248"/>
    <w:rsid w:val="00D0359D"/>
    <w:rsid w:val="00D0361C"/>
    <w:rsid w:val="00D03D50"/>
    <w:rsid w:val="00D04847"/>
    <w:rsid w:val="00D04E1F"/>
    <w:rsid w:val="00D05819"/>
    <w:rsid w:val="00D0593F"/>
    <w:rsid w:val="00D05DFF"/>
    <w:rsid w:val="00D05FDF"/>
    <w:rsid w:val="00D06103"/>
    <w:rsid w:val="00D063FA"/>
    <w:rsid w:val="00D066BA"/>
    <w:rsid w:val="00D06BDA"/>
    <w:rsid w:val="00D0760C"/>
    <w:rsid w:val="00D07926"/>
    <w:rsid w:val="00D07F07"/>
    <w:rsid w:val="00D07FFE"/>
    <w:rsid w:val="00D10170"/>
    <w:rsid w:val="00D10567"/>
    <w:rsid w:val="00D10671"/>
    <w:rsid w:val="00D1082A"/>
    <w:rsid w:val="00D125EA"/>
    <w:rsid w:val="00D12878"/>
    <w:rsid w:val="00D128EB"/>
    <w:rsid w:val="00D12BFA"/>
    <w:rsid w:val="00D13439"/>
    <w:rsid w:val="00D13580"/>
    <w:rsid w:val="00D13A90"/>
    <w:rsid w:val="00D13D3F"/>
    <w:rsid w:val="00D14046"/>
    <w:rsid w:val="00D140D2"/>
    <w:rsid w:val="00D14231"/>
    <w:rsid w:val="00D145C6"/>
    <w:rsid w:val="00D147DC"/>
    <w:rsid w:val="00D14843"/>
    <w:rsid w:val="00D1498A"/>
    <w:rsid w:val="00D15BB7"/>
    <w:rsid w:val="00D15F24"/>
    <w:rsid w:val="00D163DA"/>
    <w:rsid w:val="00D16438"/>
    <w:rsid w:val="00D16ED8"/>
    <w:rsid w:val="00D20A32"/>
    <w:rsid w:val="00D20E4C"/>
    <w:rsid w:val="00D218F1"/>
    <w:rsid w:val="00D21E95"/>
    <w:rsid w:val="00D23298"/>
    <w:rsid w:val="00D2375D"/>
    <w:rsid w:val="00D23CEA"/>
    <w:rsid w:val="00D23D03"/>
    <w:rsid w:val="00D24B57"/>
    <w:rsid w:val="00D2576F"/>
    <w:rsid w:val="00D25AA4"/>
    <w:rsid w:val="00D26264"/>
    <w:rsid w:val="00D26328"/>
    <w:rsid w:val="00D26D3D"/>
    <w:rsid w:val="00D27D3A"/>
    <w:rsid w:val="00D30065"/>
    <w:rsid w:val="00D3053B"/>
    <w:rsid w:val="00D3088B"/>
    <w:rsid w:val="00D311ED"/>
    <w:rsid w:val="00D3150A"/>
    <w:rsid w:val="00D31EB3"/>
    <w:rsid w:val="00D32378"/>
    <w:rsid w:val="00D323F0"/>
    <w:rsid w:val="00D32718"/>
    <w:rsid w:val="00D327B0"/>
    <w:rsid w:val="00D32E1D"/>
    <w:rsid w:val="00D32E5F"/>
    <w:rsid w:val="00D3386E"/>
    <w:rsid w:val="00D33B9F"/>
    <w:rsid w:val="00D3421F"/>
    <w:rsid w:val="00D34988"/>
    <w:rsid w:val="00D34C8A"/>
    <w:rsid w:val="00D36F49"/>
    <w:rsid w:val="00D37280"/>
    <w:rsid w:val="00D37842"/>
    <w:rsid w:val="00D378F0"/>
    <w:rsid w:val="00D37D02"/>
    <w:rsid w:val="00D40F6A"/>
    <w:rsid w:val="00D412F7"/>
    <w:rsid w:val="00D4274D"/>
    <w:rsid w:val="00D4301F"/>
    <w:rsid w:val="00D432F0"/>
    <w:rsid w:val="00D433B0"/>
    <w:rsid w:val="00D43914"/>
    <w:rsid w:val="00D43B7F"/>
    <w:rsid w:val="00D43E2D"/>
    <w:rsid w:val="00D441C9"/>
    <w:rsid w:val="00D4455D"/>
    <w:rsid w:val="00D44A92"/>
    <w:rsid w:val="00D44FF3"/>
    <w:rsid w:val="00D45009"/>
    <w:rsid w:val="00D451F2"/>
    <w:rsid w:val="00D45514"/>
    <w:rsid w:val="00D4629B"/>
    <w:rsid w:val="00D47B74"/>
    <w:rsid w:val="00D5051D"/>
    <w:rsid w:val="00D50A21"/>
    <w:rsid w:val="00D514A6"/>
    <w:rsid w:val="00D51FAC"/>
    <w:rsid w:val="00D52407"/>
    <w:rsid w:val="00D52B42"/>
    <w:rsid w:val="00D539A6"/>
    <w:rsid w:val="00D541F8"/>
    <w:rsid w:val="00D542D5"/>
    <w:rsid w:val="00D54467"/>
    <w:rsid w:val="00D545A6"/>
    <w:rsid w:val="00D54677"/>
    <w:rsid w:val="00D54ACC"/>
    <w:rsid w:val="00D55ECC"/>
    <w:rsid w:val="00D5668B"/>
    <w:rsid w:val="00D567B5"/>
    <w:rsid w:val="00D56A1C"/>
    <w:rsid w:val="00D57300"/>
    <w:rsid w:val="00D57376"/>
    <w:rsid w:val="00D5796E"/>
    <w:rsid w:val="00D57AAA"/>
    <w:rsid w:val="00D60139"/>
    <w:rsid w:val="00D60A57"/>
    <w:rsid w:val="00D60D81"/>
    <w:rsid w:val="00D615F1"/>
    <w:rsid w:val="00D6326A"/>
    <w:rsid w:val="00D6427B"/>
    <w:rsid w:val="00D64CE0"/>
    <w:rsid w:val="00D64F31"/>
    <w:rsid w:val="00D65387"/>
    <w:rsid w:val="00D658B3"/>
    <w:rsid w:val="00D66480"/>
    <w:rsid w:val="00D671F2"/>
    <w:rsid w:val="00D675B5"/>
    <w:rsid w:val="00D679A2"/>
    <w:rsid w:val="00D679D1"/>
    <w:rsid w:val="00D70087"/>
    <w:rsid w:val="00D70674"/>
    <w:rsid w:val="00D71F7D"/>
    <w:rsid w:val="00D722CB"/>
    <w:rsid w:val="00D724EF"/>
    <w:rsid w:val="00D72575"/>
    <w:rsid w:val="00D72872"/>
    <w:rsid w:val="00D72CF5"/>
    <w:rsid w:val="00D73344"/>
    <w:rsid w:val="00D7370D"/>
    <w:rsid w:val="00D7392F"/>
    <w:rsid w:val="00D7483B"/>
    <w:rsid w:val="00D74F22"/>
    <w:rsid w:val="00D75B1A"/>
    <w:rsid w:val="00D75BDD"/>
    <w:rsid w:val="00D75BF4"/>
    <w:rsid w:val="00D75D71"/>
    <w:rsid w:val="00D75FDB"/>
    <w:rsid w:val="00D76BBB"/>
    <w:rsid w:val="00D76ECB"/>
    <w:rsid w:val="00D76ECE"/>
    <w:rsid w:val="00D772F0"/>
    <w:rsid w:val="00D774BE"/>
    <w:rsid w:val="00D77743"/>
    <w:rsid w:val="00D777C9"/>
    <w:rsid w:val="00D77AC1"/>
    <w:rsid w:val="00D77C82"/>
    <w:rsid w:val="00D80035"/>
    <w:rsid w:val="00D801D5"/>
    <w:rsid w:val="00D8105C"/>
    <w:rsid w:val="00D81C57"/>
    <w:rsid w:val="00D81D4F"/>
    <w:rsid w:val="00D81F9E"/>
    <w:rsid w:val="00D822B2"/>
    <w:rsid w:val="00D82666"/>
    <w:rsid w:val="00D836E6"/>
    <w:rsid w:val="00D83FD9"/>
    <w:rsid w:val="00D84567"/>
    <w:rsid w:val="00D84D09"/>
    <w:rsid w:val="00D856D9"/>
    <w:rsid w:val="00D85B4A"/>
    <w:rsid w:val="00D86199"/>
    <w:rsid w:val="00D8647E"/>
    <w:rsid w:val="00D869E6"/>
    <w:rsid w:val="00D86E4F"/>
    <w:rsid w:val="00D873DC"/>
    <w:rsid w:val="00D87919"/>
    <w:rsid w:val="00D87AB2"/>
    <w:rsid w:val="00D90367"/>
    <w:rsid w:val="00D904BE"/>
    <w:rsid w:val="00D90746"/>
    <w:rsid w:val="00D90807"/>
    <w:rsid w:val="00D90F79"/>
    <w:rsid w:val="00D9163A"/>
    <w:rsid w:val="00D91812"/>
    <w:rsid w:val="00D921AB"/>
    <w:rsid w:val="00D92803"/>
    <w:rsid w:val="00D9292C"/>
    <w:rsid w:val="00D92C2B"/>
    <w:rsid w:val="00D92E61"/>
    <w:rsid w:val="00D9311D"/>
    <w:rsid w:val="00D93611"/>
    <w:rsid w:val="00D93963"/>
    <w:rsid w:val="00D93ADC"/>
    <w:rsid w:val="00D95688"/>
    <w:rsid w:val="00D95932"/>
    <w:rsid w:val="00D95AA8"/>
    <w:rsid w:val="00D96034"/>
    <w:rsid w:val="00D961A6"/>
    <w:rsid w:val="00D96405"/>
    <w:rsid w:val="00D96589"/>
    <w:rsid w:val="00D9697E"/>
    <w:rsid w:val="00D9725C"/>
    <w:rsid w:val="00D9771C"/>
    <w:rsid w:val="00D9796B"/>
    <w:rsid w:val="00D97C6C"/>
    <w:rsid w:val="00D97E04"/>
    <w:rsid w:val="00D97F52"/>
    <w:rsid w:val="00DA004F"/>
    <w:rsid w:val="00DA04E2"/>
    <w:rsid w:val="00DA11FF"/>
    <w:rsid w:val="00DA154B"/>
    <w:rsid w:val="00DA1633"/>
    <w:rsid w:val="00DA195C"/>
    <w:rsid w:val="00DA22F6"/>
    <w:rsid w:val="00DA2FC8"/>
    <w:rsid w:val="00DA3B80"/>
    <w:rsid w:val="00DA3EE1"/>
    <w:rsid w:val="00DA44B0"/>
    <w:rsid w:val="00DA45D8"/>
    <w:rsid w:val="00DA4A7B"/>
    <w:rsid w:val="00DA4D02"/>
    <w:rsid w:val="00DA5258"/>
    <w:rsid w:val="00DA569B"/>
    <w:rsid w:val="00DA6405"/>
    <w:rsid w:val="00DA7677"/>
    <w:rsid w:val="00DA77B2"/>
    <w:rsid w:val="00DB103F"/>
    <w:rsid w:val="00DB227B"/>
    <w:rsid w:val="00DB2503"/>
    <w:rsid w:val="00DB28C5"/>
    <w:rsid w:val="00DB346D"/>
    <w:rsid w:val="00DB3AF8"/>
    <w:rsid w:val="00DB3DC0"/>
    <w:rsid w:val="00DB468C"/>
    <w:rsid w:val="00DB4B29"/>
    <w:rsid w:val="00DB507A"/>
    <w:rsid w:val="00DB5120"/>
    <w:rsid w:val="00DB5ABE"/>
    <w:rsid w:val="00DB5FE1"/>
    <w:rsid w:val="00DB6222"/>
    <w:rsid w:val="00DB6DCB"/>
    <w:rsid w:val="00DB6F80"/>
    <w:rsid w:val="00DB792A"/>
    <w:rsid w:val="00DB7F59"/>
    <w:rsid w:val="00DC0121"/>
    <w:rsid w:val="00DC0700"/>
    <w:rsid w:val="00DC0A1A"/>
    <w:rsid w:val="00DC0FE1"/>
    <w:rsid w:val="00DC15EA"/>
    <w:rsid w:val="00DC1E73"/>
    <w:rsid w:val="00DC26C9"/>
    <w:rsid w:val="00DC280B"/>
    <w:rsid w:val="00DC2B65"/>
    <w:rsid w:val="00DC2E53"/>
    <w:rsid w:val="00DC3114"/>
    <w:rsid w:val="00DC3AA9"/>
    <w:rsid w:val="00DC481F"/>
    <w:rsid w:val="00DC5FB2"/>
    <w:rsid w:val="00DC6811"/>
    <w:rsid w:val="00DC6BD9"/>
    <w:rsid w:val="00DC6D6C"/>
    <w:rsid w:val="00DC6DC1"/>
    <w:rsid w:val="00DC6E3E"/>
    <w:rsid w:val="00DC7237"/>
    <w:rsid w:val="00DD02BD"/>
    <w:rsid w:val="00DD0925"/>
    <w:rsid w:val="00DD1730"/>
    <w:rsid w:val="00DD1B85"/>
    <w:rsid w:val="00DD1DE8"/>
    <w:rsid w:val="00DD31E4"/>
    <w:rsid w:val="00DD3847"/>
    <w:rsid w:val="00DD39BE"/>
    <w:rsid w:val="00DD3B06"/>
    <w:rsid w:val="00DD3F61"/>
    <w:rsid w:val="00DD4692"/>
    <w:rsid w:val="00DD4BCC"/>
    <w:rsid w:val="00DD578F"/>
    <w:rsid w:val="00DD5B2F"/>
    <w:rsid w:val="00DD69C3"/>
    <w:rsid w:val="00DD6E68"/>
    <w:rsid w:val="00DD760E"/>
    <w:rsid w:val="00DE0663"/>
    <w:rsid w:val="00DE0A7D"/>
    <w:rsid w:val="00DE0B0F"/>
    <w:rsid w:val="00DE0B63"/>
    <w:rsid w:val="00DE109C"/>
    <w:rsid w:val="00DE1C81"/>
    <w:rsid w:val="00DE28A7"/>
    <w:rsid w:val="00DE2B88"/>
    <w:rsid w:val="00DE3229"/>
    <w:rsid w:val="00DE33DF"/>
    <w:rsid w:val="00DE3426"/>
    <w:rsid w:val="00DE36EE"/>
    <w:rsid w:val="00DE3BB4"/>
    <w:rsid w:val="00DE424F"/>
    <w:rsid w:val="00DE4EFF"/>
    <w:rsid w:val="00DE4FBD"/>
    <w:rsid w:val="00DE5D49"/>
    <w:rsid w:val="00DE6DA5"/>
    <w:rsid w:val="00DE7276"/>
    <w:rsid w:val="00DE7587"/>
    <w:rsid w:val="00DE7D32"/>
    <w:rsid w:val="00DE7EE4"/>
    <w:rsid w:val="00DF07BF"/>
    <w:rsid w:val="00DF0999"/>
    <w:rsid w:val="00DF21BD"/>
    <w:rsid w:val="00DF353B"/>
    <w:rsid w:val="00DF4B1F"/>
    <w:rsid w:val="00DF4B3A"/>
    <w:rsid w:val="00DF5473"/>
    <w:rsid w:val="00DF56C4"/>
    <w:rsid w:val="00DF5F08"/>
    <w:rsid w:val="00DF62B1"/>
    <w:rsid w:val="00DF6AFF"/>
    <w:rsid w:val="00DF6CF3"/>
    <w:rsid w:val="00DF6D08"/>
    <w:rsid w:val="00E0027A"/>
    <w:rsid w:val="00E003B2"/>
    <w:rsid w:val="00E00895"/>
    <w:rsid w:val="00E009F0"/>
    <w:rsid w:val="00E0174F"/>
    <w:rsid w:val="00E01E23"/>
    <w:rsid w:val="00E01FE4"/>
    <w:rsid w:val="00E020EB"/>
    <w:rsid w:val="00E0282D"/>
    <w:rsid w:val="00E02957"/>
    <w:rsid w:val="00E0324C"/>
    <w:rsid w:val="00E045DE"/>
    <w:rsid w:val="00E04CDB"/>
    <w:rsid w:val="00E04E06"/>
    <w:rsid w:val="00E0526A"/>
    <w:rsid w:val="00E05415"/>
    <w:rsid w:val="00E05DC5"/>
    <w:rsid w:val="00E0600A"/>
    <w:rsid w:val="00E0689A"/>
    <w:rsid w:val="00E06D0E"/>
    <w:rsid w:val="00E07A8F"/>
    <w:rsid w:val="00E07B5F"/>
    <w:rsid w:val="00E1034D"/>
    <w:rsid w:val="00E10A37"/>
    <w:rsid w:val="00E10C32"/>
    <w:rsid w:val="00E111B1"/>
    <w:rsid w:val="00E11727"/>
    <w:rsid w:val="00E122C2"/>
    <w:rsid w:val="00E123A3"/>
    <w:rsid w:val="00E12486"/>
    <w:rsid w:val="00E12596"/>
    <w:rsid w:val="00E12845"/>
    <w:rsid w:val="00E12B73"/>
    <w:rsid w:val="00E12BD5"/>
    <w:rsid w:val="00E12E9F"/>
    <w:rsid w:val="00E14E09"/>
    <w:rsid w:val="00E1556E"/>
    <w:rsid w:val="00E15E0C"/>
    <w:rsid w:val="00E15E7E"/>
    <w:rsid w:val="00E16DC8"/>
    <w:rsid w:val="00E17067"/>
    <w:rsid w:val="00E17AFD"/>
    <w:rsid w:val="00E2074E"/>
    <w:rsid w:val="00E2095C"/>
    <w:rsid w:val="00E20E55"/>
    <w:rsid w:val="00E212FB"/>
    <w:rsid w:val="00E216B0"/>
    <w:rsid w:val="00E21B0D"/>
    <w:rsid w:val="00E21DA2"/>
    <w:rsid w:val="00E22537"/>
    <w:rsid w:val="00E2280B"/>
    <w:rsid w:val="00E22F47"/>
    <w:rsid w:val="00E231A5"/>
    <w:rsid w:val="00E23CA3"/>
    <w:rsid w:val="00E23FA1"/>
    <w:rsid w:val="00E245A5"/>
    <w:rsid w:val="00E24C6F"/>
    <w:rsid w:val="00E25435"/>
    <w:rsid w:val="00E255F7"/>
    <w:rsid w:val="00E2564F"/>
    <w:rsid w:val="00E25D23"/>
    <w:rsid w:val="00E25F3F"/>
    <w:rsid w:val="00E2666B"/>
    <w:rsid w:val="00E266DE"/>
    <w:rsid w:val="00E26850"/>
    <w:rsid w:val="00E26A82"/>
    <w:rsid w:val="00E26CFB"/>
    <w:rsid w:val="00E26D58"/>
    <w:rsid w:val="00E26DF2"/>
    <w:rsid w:val="00E27A82"/>
    <w:rsid w:val="00E27CB9"/>
    <w:rsid w:val="00E30120"/>
    <w:rsid w:val="00E301BB"/>
    <w:rsid w:val="00E304D8"/>
    <w:rsid w:val="00E308F5"/>
    <w:rsid w:val="00E31278"/>
    <w:rsid w:val="00E3166E"/>
    <w:rsid w:val="00E31AA8"/>
    <w:rsid w:val="00E32045"/>
    <w:rsid w:val="00E32764"/>
    <w:rsid w:val="00E33DB5"/>
    <w:rsid w:val="00E355A6"/>
    <w:rsid w:val="00E35D02"/>
    <w:rsid w:val="00E35D03"/>
    <w:rsid w:val="00E3608B"/>
    <w:rsid w:val="00E368CA"/>
    <w:rsid w:val="00E375A3"/>
    <w:rsid w:val="00E37FDE"/>
    <w:rsid w:val="00E4003A"/>
    <w:rsid w:val="00E4061C"/>
    <w:rsid w:val="00E410E6"/>
    <w:rsid w:val="00E41148"/>
    <w:rsid w:val="00E42101"/>
    <w:rsid w:val="00E4216B"/>
    <w:rsid w:val="00E42462"/>
    <w:rsid w:val="00E4254B"/>
    <w:rsid w:val="00E4282C"/>
    <w:rsid w:val="00E42AB5"/>
    <w:rsid w:val="00E4311D"/>
    <w:rsid w:val="00E432ED"/>
    <w:rsid w:val="00E439E6"/>
    <w:rsid w:val="00E44542"/>
    <w:rsid w:val="00E447A4"/>
    <w:rsid w:val="00E449C7"/>
    <w:rsid w:val="00E44A6C"/>
    <w:rsid w:val="00E44F85"/>
    <w:rsid w:val="00E46214"/>
    <w:rsid w:val="00E4656C"/>
    <w:rsid w:val="00E46666"/>
    <w:rsid w:val="00E468A6"/>
    <w:rsid w:val="00E475E0"/>
    <w:rsid w:val="00E47AF0"/>
    <w:rsid w:val="00E502DF"/>
    <w:rsid w:val="00E50B03"/>
    <w:rsid w:val="00E50FA3"/>
    <w:rsid w:val="00E51B6E"/>
    <w:rsid w:val="00E522E1"/>
    <w:rsid w:val="00E526A3"/>
    <w:rsid w:val="00E52959"/>
    <w:rsid w:val="00E52DE2"/>
    <w:rsid w:val="00E52F51"/>
    <w:rsid w:val="00E53880"/>
    <w:rsid w:val="00E53C03"/>
    <w:rsid w:val="00E546AE"/>
    <w:rsid w:val="00E54974"/>
    <w:rsid w:val="00E54BDA"/>
    <w:rsid w:val="00E55236"/>
    <w:rsid w:val="00E5530D"/>
    <w:rsid w:val="00E556BA"/>
    <w:rsid w:val="00E5581F"/>
    <w:rsid w:val="00E55D1A"/>
    <w:rsid w:val="00E55DAC"/>
    <w:rsid w:val="00E55E2F"/>
    <w:rsid w:val="00E56A89"/>
    <w:rsid w:val="00E57083"/>
    <w:rsid w:val="00E5715B"/>
    <w:rsid w:val="00E572D6"/>
    <w:rsid w:val="00E57381"/>
    <w:rsid w:val="00E57AB6"/>
    <w:rsid w:val="00E57F32"/>
    <w:rsid w:val="00E610D0"/>
    <w:rsid w:val="00E61A74"/>
    <w:rsid w:val="00E61CA8"/>
    <w:rsid w:val="00E620BF"/>
    <w:rsid w:val="00E62E9B"/>
    <w:rsid w:val="00E63044"/>
    <w:rsid w:val="00E63C68"/>
    <w:rsid w:val="00E63E0E"/>
    <w:rsid w:val="00E64B7F"/>
    <w:rsid w:val="00E64B87"/>
    <w:rsid w:val="00E650CF"/>
    <w:rsid w:val="00E65707"/>
    <w:rsid w:val="00E65A72"/>
    <w:rsid w:val="00E66A12"/>
    <w:rsid w:val="00E66CDF"/>
    <w:rsid w:val="00E66CE7"/>
    <w:rsid w:val="00E66FF3"/>
    <w:rsid w:val="00E677F9"/>
    <w:rsid w:val="00E67B3B"/>
    <w:rsid w:val="00E7072B"/>
    <w:rsid w:val="00E70D5B"/>
    <w:rsid w:val="00E71135"/>
    <w:rsid w:val="00E71568"/>
    <w:rsid w:val="00E715A8"/>
    <w:rsid w:val="00E7161D"/>
    <w:rsid w:val="00E716DE"/>
    <w:rsid w:val="00E71793"/>
    <w:rsid w:val="00E71E8F"/>
    <w:rsid w:val="00E724C0"/>
    <w:rsid w:val="00E72D39"/>
    <w:rsid w:val="00E7322A"/>
    <w:rsid w:val="00E734A4"/>
    <w:rsid w:val="00E736F7"/>
    <w:rsid w:val="00E74245"/>
    <w:rsid w:val="00E743CA"/>
    <w:rsid w:val="00E7525B"/>
    <w:rsid w:val="00E75463"/>
    <w:rsid w:val="00E75687"/>
    <w:rsid w:val="00E75833"/>
    <w:rsid w:val="00E759C1"/>
    <w:rsid w:val="00E75B4F"/>
    <w:rsid w:val="00E75DAC"/>
    <w:rsid w:val="00E76778"/>
    <w:rsid w:val="00E77244"/>
    <w:rsid w:val="00E77255"/>
    <w:rsid w:val="00E77BA1"/>
    <w:rsid w:val="00E8025B"/>
    <w:rsid w:val="00E8042C"/>
    <w:rsid w:val="00E8171A"/>
    <w:rsid w:val="00E81F71"/>
    <w:rsid w:val="00E82075"/>
    <w:rsid w:val="00E831C6"/>
    <w:rsid w:val="00E8325F"/>
    <w:rsid w:val="00E83ADA"/>
    <w:rsid w:val="00E83CB1"/>
    <w:rsid w:val="00E843BB"/>
    <w:rsid w:val="00E84B61"/>
    <w:rsid w:val="00E84E49"/>
    <w:rsid w:val="00E85C35"/>
    <w:rsid w:val="00E85FB6"/>
    <w:rsid w:val="00E864B3"/>
    <w:rsid w:val="00E868F4"/>
    <w:rsid w:val="00E86AFD"/>
    <w:rsid w:val="00E86C6C"/>
    <w:rsid w:val="00E87FD7"/>
    <w:rsid w:val="00E9000B"/>
    <w:rsid w:val="00E903C3"/>
    <w:rsid w:val="00E90894"/>
    <w:rsid w:val="00E90EA2"/>
    <w:rsid w:val="00E911D6"/>
    <w:rsid w:val="00E913F6"/>
    <w:rsid w:val="00E91472"/>
    <w:rsid w:val="00E92079"/>
    <w:rsid w:val="00E9219D"/>
    <w:rsid w:val="00E92E26"/>
    <w:rsid w:val="00E942E1"/>
    <w:rsid w:val="00E947F0"/>
    <w:rsid w:val="00E9491F"/>
    <w:rsid w:val="00E955FB"/>
    <w:rsid w:val="00E957D0"/>
    <w:rsid w:val="00E969E6"/>
    <w:rsid w:val="00E975A2"/>
    <w:rsid w:val="00E978FC"/>
    <w:rsid w:val="00E9792E"/>
    <w:rsid w:val="00EA020D"/>
    <w:rsid w:val="00EA02BA"/>
    <w:rsid w:val="00EA097A"/>
    <w:rsid w:val="00EA0CB0"/>
    <w:rsid w:val="00EA0E28"/>
    <w:rsid w:val="00EA1088"/>
    <w:rsid w:val="00EA1521"/>
    <w:rsid w:val="00EA24D1"/>
    <w:rsid w:val="00EA267B"/>
    <w:rsid w:val="00EA2D17"/>
    <w:rsid w:val="00EA30D0"/>
    <w:rsid w:val="00EA3143"/>
    <w:rsid w:val="00EA3714"/>
    <w:rsid w:val="00EA38F7"/>
    <w:rsid w:val="00EA4AA9"/>
    <w:rsid w:val="00EA4AC7"/>
    <w:rsid w:val="00EA4AF5"/>
    <w:rsid w:val="00EA4EC1"/>
    <w:rsid w:val="00EA52DC"/>
    <w:rsid w:val="00EA5A43"/>
    <w:rsid w:val="00EA5D45"/>
    <w:rsid w:val="00EA5FA2"/>
    <w:rsid w:val="00EA72A4"/>
    <w:rsid w:val="00EA7A81"/>
    <w:rsid w:val="00EB04E6"/>
    <w:rsid w:val="00EB065A"/>
    <w:rsid w:val="00EB0991"/>
    <w:rsid w:val="00EB0DDA"/>
    <w:rsid w:val="00EB115C"/>
    <w:rsid w:val="00EB1E57"/>
    <w:rsid w:val="00EB2350"/>
    <w:rsid w:val="00EB26E8"/>
    <w:rsid w:val="00EB27CD"/>
    <w:rsid w:val="00EB332D"/>
    <w:rsid w:val="00EB3C1C"/>
    <w:rsid w:val="00EB3F0F"/>
    <w:rsid w:val="00EB43BE"/>
    <w:rsid w:val="00EB5B79"/>
    <w:rsid w:val="00EB60D7"/>
    <w:rsid w:val="00EB6115"/>
    <w:rsid w:val="00EB6692"/>
    <w:rsid w:val="00EB6969"/>
    <w:rsid w:val="00EB6A8B"/>
    <w:rsid w:val="00EB6F5A"/>
    <w:rsid w:val="00EB6FF1"/>
    <w:rsid w:val="00EB701A"/>
    <w:rsid w:val="00EB75A0"/>
    <w:rsid w:val="00EB767A"/>
    <w:rsid w:val="00EB772C"/>
    <w:rsid w:val="00EB7B9F"/>
    <w:rsid w:val="00EC0489"/>
    <w:rsid w:val="00EC0667"/>
    <w:rsid w:val="00EC1310"/>
    <w:rsid w:val="00EC1BD6"/>
    <w:rsid w:val="00EC1D42"/>
    <w:rsid w:val="00EC1DD3"/>
    <w:rsid w:val="00EC215F"/>
    <w:rsid w:val="00EC2B5D"/>
    <w:rsid w:val="00EC34DE"/>
    <w:rsid w:val="00EC370B"/>
    <w:rsid w:val="00EC38E6"/>
    <w:rsid w:val="00EC3D8E"/>
    <w:rsid w:val="00EC43C1"/>
    <w:rsid w:val="00EC5069"/>
    <w:rsid w:val="00EC54AD"/>
    <w:rsid w:val="00EC71FC"/>
    <w:rsid w:val="00EC740B"/>
    <w:rsid w:val="00EC797F"/>
    <w:rsid w:val="00ED0461"/>
    <w:rsid w:val="00ED1330"/>
    <w:rsid w:val="00ED13FC"/>
    <w:rsid w:val="00ED1C1A"/>
    <w:rsid w:val="00ED1D02"/>
    <w:rsid w:val="00ED2AAF"/>
    <w:rsid w:val="00ED31B8"/>
    <w:rsid w:val="00ED36C7"/>
    <w:rsid w:val="00ED38A6"/>
    <w:rsid w:val="00ED3A44"/>
    <w:rsid w:val="00ED3F71"/>
    <w:rsid w:val="00ED4354"/>
    <w:rsid w:val="00ED49DB"/>
    <w:rsid w:val="00ED4FD2"/>
    <w:rsid w:val="00ED5D0B"/>
    <w:rsid w:val="00ED5F0C"/>
    <w:rsid w:val="00ED627C"/>
    <w:rsid w:val="00ED67A7"/>
    <w:rsid w:val="00ED67D3"/>
    <w:rsid w:val="00ED68C3"/>
    <w:rsid w:val="00ED68E6"/>
    <w:rsid w:val="00ED69FC"/>
    <w:rsid w:val="00ED7C43"/>
    <w:rsid w:val="00ED7ED9"/>
    <w:rsid w:val="00EE00B0"/>
    <w:rsid w:val="00EE03C5"/>
    <w:rsid w:val="00EE0512"/>
    <w:rsid w:val="00EE2431"/>
    <w:rsid w:val="00EE4399"/>
    <w:rsid w:val="00EE465D"/>
    <w:rsid w:val="00EE46DD"/>
    <w:rsid w:val="00EE47BF"/>
    <w:rsid w:val="00EE4D71"/>
    <w:rsid w:val="00EE5247"/>
    <w:rsid w:val="00EE52B2"/>
    <w:rsid w:val="00EE5630"/>
    <w:rsid w:val="00EE56CF"/>
    <w:rsid w:val="00EE59D5"/>
    <w:rsid w:val="00EE5C20"/>
    <w:rsid w:val="00EE5DCB"/>
    <w:rsid w:val="00EE61E0"/>
    <w:rsid w:val="00EE6244"/>
    <w:rsid w:val="00EE643A"/>
    <w:rsid w:val="00EE65CA"/>
    <w:rsid w:val="00EE746D"/>
    <w:rsid w:val="00EE7854"/>
    <w:rsid w:val="00EE7B3B"/>
    <w:rsid w:val="00EF0125"/>
    <w:rsid w:val="00EF0A79"/>
    <w:rsid w:val="00EF16F9"/>
    <w:rsid w:val="00EF2091"/>
    <w:rsid w:val="00EF228C"/>
    <w:rsid w:val="00EF27B9"/>
    <w:rsid w:val="00EF2F73"/>
    <w:rsid w:val="00EF3E26"/>
    <w:rsid w:val="00EF4762"/>
    <w:rsid w:val="00EF4D0A"/>
    <w:rsid w:val="00EF5303"/>
    <w:rsid w:val="00EF543C"/>
    <w:rsid w:val="00EF5824"/>
    <w:rsid w:val="00EF5EDF"/>
    <w:rsid w:val="00EF663C"/>
    <w:rsid w:val="00EF6996"/>
    <w:rsid w:val="00EF6BF1"/>
    <w:rsid w:val="00EF6C5C"/>
    <w:rsid w:val="00EF6E79"/>
    <w:rsid w:val="00EF6F14"/>
    <w:rsid w:val="00F00490"/>
    <w:rsid w:val="00F00653"/>
    <w:rsid w:val="00F0092B"/>
    <w:rsid w:val="00F00CE6"/>
    <w:rsid w:val="00F0175A"/>
    <w:rsid w:val="00F01EDD"/>
    <w:rsid w:val="00F02E47"/>
    <w:rsid w:val="00F03E34"/>
    <w:rsid w:val="00F0404D"/>
    <w:rsid w:val="00F04677"/>
    <w:rsid w:val="00F0477E"/>
    <w:rsid w:val="00F04BA6"/>
    <w:rsid w:val="00F04BD5"/>
    <w:rsid w:val="00F04E29"/>
    <w:rsid w:val="00F05F59"/>
    <w:rsid w:val="00F066BB"/>
    <w:rsid w:val="00F06734"/>
    <w:rsid w:val="00F06C93"/>
    <w:rsid w:val="00F07026"/>
    <w:rsid w:val="00F10B52"/>
    <w:rsid w:val="00F111AC"/>
    <w:rsid w:val="00F113E3"/>
    <w:rsid w:val="00F11727"/>
    <w:rsid w:val="00F119DC"/>
    <w:rsid w:val="00F11D69"/>
    <w:rsid w:val="00F11E1F"/>
    <w:rsid w:val="00F13571"/>
    <w:rsid w:val="00F14065"/>
    <w:rsid w:val="00F1436C"/>
    <w:rsid w:val="00F1451E"/>
    <w:rsid w:val="00F14772"/>
    <w:rsid w:val="00F147D2"/>
    <w:rsid w:val="00F1533F"/>
    <w:rsid w:val="00F15458"/>
    <w:rsid w:val="00F165AB"/>
    <w:rsid w:val="00F16B94"/>
    <w:rsid w:val="00F16FDD"/>
    <w:rsid w:val="00F1767D"/>
    <w:rsid w:val="00F17871"/>
    <w:rsid w:val="00F178F4"/>
    <w:rsid w:val="00F17A25"/>
    <w:rsid w:val="00F203F5"/>
    <w:rsid w:val="00F20EC6"/>
    <w:rsid w:val="00F21376"/>
    <w:rsid w:val="00F21717"/>
    <w:rsid w:val="00F21DC0"/>
    <w:rsid w:val="00F2208D"/>
    <w:rsid w:val="00F221EB"/>
    <w:rsid w:val="00F2297D"/>
    <w:rsid w:val="00F2315C"/>
    <w:rsid w:val="00F23510"/>
    <w:rsid w:val="00F23FF9"/>
    <w:rsid w:val="00F24807"/>
    <w:rsid w:val="00F252FA"/>
    <w:rsid w:val="00F2532C"/>
    <w:rsid w:val="00F2580E"/>
    <w:rsid w:val="00F25F22"/>
    <w:rsid w:val="00F263E7"/>
    <w:rsid w:val="00F2649F"/>
    <w:rsid w:val="00F265EC"/>
    <w:rsid w:val="00F26BE3"/>
    <w:rsid w:val="00F26F77"/>
    <w:rsid w:val="00F27217"/>
    <w:rsid w:val="00F27332"/>
    <w:rsid w:val="00F27337"/>
    <w:rsid w:val="00F2772D"/>
    <w:rsid w:val="00F27C7D"/>
    <w:rsid w:val="00F3007D"/>
    <w:rsid w:val="00F30371"/>
    <w:rsid w:val="00F30550"/>
    <w:rsid w:val="00F313B1"/>
    <w:rsid w:val="00F324BD"/>
    <w:rsid w:val="00F325BF"/>
    <w:rsid w:val="00F333BF"/>
    <w:rsid w:val="00F33F3C"/>
    <w:rsid w:val="00F34304"/>
    <w:rsid w:val="00F344B3"/>
    <w:rsid w:val="00F34C7B"/>
    <w:rsid w:val="00F34F61"/>
    <w:rsid w:val="00F35134"/>
    <w:rsid w:val="00F3588F"/>
    <w:rsid w:val="00F36095"/>
    <w:rsid w:val="00F36B63"/>
    <w:rsid w:val="00F37608"/>
    <w:rsid w:val="00F40282"/>
    <w:rsid w:val="00F40700"/>
    <w:rsid w:val="00F40B8A"/>
    <w:rsid w:val="00F41084"/>
    <w:rsid w:val="00F41E86"/>
    <w:rsid w:val="00F420AC"/>
    <w:rsid w:val="00F4246F"/>
    <w:rsid w:val="00F42F4A"/>
    <w:rsid w:val="00F43338"/>
    <w:rsid w:val="00F434A1"/>
    <w:rsid w:val="00F43943"/>
    <w:rsid w:val="00F43EFC"/>
    <w:rsid w:val="00F4429E"/>
    <w:rsid w:val="00F458AB"/>
    <w:rsid w:val="00F45C2E"/>
    <w:rsid w:val="00F46966"/>
    <w:rsid w:val="00F46EE8"/>
    <w:rsid w:val="00F476D5"/>
    <w:rsid w:val="00F5011B"/>
    <w:rsid w:val="00F50E73"/>
    <w:rsid w:val="00F519A5"/>
    <w:rsid w:val="00F51DDC"/>
    <w:rsid w:val="00F538ED"/>
    <w:rsid w:val="00F53B07"/>
    <w:rsid w:val="00F53DF4"/>
    <w:rsid w:val="00F54406"/>
    <w:rsid w:val="00F54630"/>
    <w:rsid w:val="00F546FC"/>
    <w:rsid w:val="00F54C7C"/>
    <w:rsid w:val="00F5589D"/>
    <w:rsid w:val="00F56378"/>
    <w:rsid w:val="00F56550"/>
    <w:rsid w:val="00F5677E"/>
    <w:rsid w:val="00F56F49"/>
    <w:rsid w:val="00F56F97"/>
    <w:rsid w:val="00F56FB0"/>
    <w:rsid w:val="00F5724F"/>
    <w:rsid w:val="00F60FDF"/>
    <w:rsid w:val="00F6114A"/>
    <w:rsid w:val="00F6153F"/>
    <w:rsid w:val="00F615BF"/>
    <w:rsid w:val="00F616B6"/>
    <w:rsid w:val="00F61D69"/>
    <w:rsid w:val="00F62175"/>
    <w:rsid w:val="00F625F1"/>
    <w:rsid w:val="00F62E99"/>
    <w:rsid w:val="00F6321D"/>
    <w:rsid w:val="00F63325"/>
    <w:rsid w:val="00F63A1C"/>
    <w:rsid w:val="00F64E7C"/>
    <w:rsid w:val="00F65021"/>
    <w:rsid w:val="00F650C2"/>
    <w:rsid w:val="00F65F23"/>
    <w:rsid w:val="00F66196"/>
    <w:rsid w:val="00F6637D"/>
    <w:rsid w:val="00F6657A"/>
    <w:rsid w:val="00F6687B"/>
    <w:rsid w:val="00F66EBA"/>
    <w:rsid w:val="00F67083"/>
    <w:rsid w:val="00F670A6"/>
    <w:rsid w:val="00F670DA"/>
    <w:rsid w:val="00F67320"/>
    <w:rsid w:val="00F675DC"/>
    <w:rsid w:val="00F70292"/>
    <w:rsid w:val="00F70535"/>
    <w:rsid w:val="00F70D67"/>
    <w:rsid w:val="00F71B51"/>
    <w:rsid w:val="00F7223A"/>
    <w:rsid w:val="00F72A39"/>
    <w:rsid w:val="00F72D71"/>
    <w:rsid w:val="00F730D6"/>
    <w:rsid w:val="00F73382"/>
    <w:rsid w:val="00F734FA"/>
    <w:rsid w:val="00F736A8"/>
    <w:rsid w:val="00F736B7"/>
    <w:rsid w:val="00F73752"/>
    <w:rsid w:val="00F73DF7"/>
    <w:rsid w:val="00F742CA"/>
    <w:rsid w:val="00F7448A"/>
    <w:rsid w:val="00F755B7"/>
    <w:rsid w:val="00F757A5"/>
    <w:rsid w:val="00F75CD9"/>
    <w:rsid w:val="00F75E82"/>
    <w:rsid w:val="00F7684A"/>
    <w:rsid w:val="00F76AE4"/>
    <w:rsid w:val="00F76EB4"/>
    <w:rsid w:val="00F77234"/>
    <w:rsid w:val="00F772AD"/>
    <w:rsid w:val="00F77314"/>
    <w:rsid w:val="00F77B48"/>
    <w:rsid w:val="00F8011F"/>
    <w:rsid w:val="00F80BEC"/>
    <w:rsid w:val="00F81381"/>
    <w:rsid w:val="00F81D88"/>
    <w:rsid w:val="00F83725"/>
    <w:rsid w:val="00F837A3"/>
    <w:rsid w:val="00F83FEC"/>
    <w:rsid w:val="00F84A88"/>
    <w:rsid w:val="00F84EA0"/>
    <w:rsid w:val="00F854A0"/>
    <w:rsid w:val="00F8625D"/>
    <w:rsid w:val="00F86350"/>
    <w:rsid w:val="00F86AC6"/>
    <w:rsid w:val="00F879BB"/>
    <w:rsid w:val="00F87BE9"/>
    <w:rsid w:val="00F9013D"/>
    <w:rsid w:val="00F9058B"/>
    <w:rsid w:val="00F916A2"/>
    <w:rsid w:val="00F91E99"/>
    <w:rsid w:val="00F91F43"/>
    <w:rsid w:val="00F9200B"/>
    <w:rsid w:val="00F928CF"/>
    <w:rsid w:val="00F92A44"/>
    <w:rsid w:val="00F92FB1"/>
    <w:rsid w:val="00F93924"/>
    <w:rsid w:val="00F93AD9"/>
    <w:rsid w:val="00F94370"/>
    <w:rsid w:val="00F94B54"/>
    <w:rsid w:val="00F9552B"/>
    <w:rsid w:val="00F95859"/>
    <w:rsid w:val="00F958D4"/>
    <w:rsid w:val="00F95C10"/>
    <w:rsid w:val="00F9630B"/>
    <w:rsid w:val="00F967BD"/>
    <w:rsid w:val="00F96C6E"/>
    <w:rsid w:val="00F97A35"/>
    <w:rsid w:val="00F97D7D"/>
    <w:rsid w:val="00FA04D8"/>
    <w:rsid w:val="00FA0829"/>
    <w:rsid w:val="00FA1AB7"/>
    <w:rsid w:val="00FA1AE0"/>
    <w:rsid w:val="00FA1B01"/>
    <w:rsid w:val="00FA21F8"/>
    <w:rsid w:val="00FA229F"/>
    <w:rsid w:val="00FA2995"/>
    <w:rsid w:val="00FA2AC1"/>
    <w:rsid w:val="00FA2CAD"/>
    <w:rsid w:val="00FA38A8"/>
    <w:rsid w:val="00FA3C2E"/>
    <w:rsid w:val="00FA4379"/>
    <w:rsid w:val="00FA4BE4"/>
    <w:rsid w:val="00FA4F59"/>
    <w:rsid w:val="00FA540D"/>
    <w:rsid w:val="00FA544D"/>
    <w:rsid w:val="00FA5467"/>
    <w:rsid w:val="00FA553E"/>
    <w:rsid w:val="00FA56A9"/>
    <w:rsid w:val="00FA6C87"/>
    <w:rsid w:val="00FA71B0"/>
    <w:rsid w:val="00FA75FD"/>
    <w:rsid w:val="00FA7E93"/>
    <w:rsid w:val="00FB0001"/>
    <w:rsid w:val="00FB08C1"/>
    <w:rsid w:val="00FB0B9D"/>
    <w:rsid w:val="00FB0F54"/>
    <w:rsid w:val="00FB1737"/>
    <w:rsid w:val="00FB18D9"/>
    <w:rsid w:val="00FB263C"/>
    <w:rsid w:val="00FB2927"/>
    <w:rsid w:val="00FB2E31"/>
    <w:rsid w:val="00FB3009"/>
    <w:rsid w:val="00FB33F9"/>
    <w:rsid w:val="00FB3442"/>
    <w:rsid w:val="00FB395C"/>
    <w:rsid w:val="00FB3C98"/>
    <w:rsid w:val="00FB41A4"/>
    <w:rsid w:val="00FB43C9"/>
    <w:rsid w:val="00FB4705"/>
    <w:rsid w:val="00FB49D2"/>
    <w:rsid w:val="00FB4D4F"/>
    <w:rsid w:val="00FB5D27"/>
    <w:rsid w:val="00FB64E9"/>
    <w:rsid w:val="00FB6F6B"/>
    <w:rsid w:val="00FB7146"/>
    <w:rsid w:val="00FB75FD"/>
    <w:rsid w:val="00FC0820"/>
    <w:rsid w:val="00FC1F54"/>
    <w:rsid w:val="00FC2994"/>
    <w:rsid w:val="00FC2D80"/>
    <w:rsid w:val="00FC37FD"/>
    <w:rsid w:val="00FC42A3"/>
    <w:rsid w:val="00FC4487"/>
    <w:rsid w:val="00FC4CB7"/>
    <w:rsid w:val="00FC4FDA"/>
    <w:rsid w:val="00FC51F9"/>
    <w:rsid w:val="00FC54E6"/>
    <w:rsid w:val="00FC5AA8"/>
    <w:rsid w:val="00FC5C38"/>
    <w:rsid w:val="00FC5DD9"/>
    <w:rsid w:val="00FC6186"/>
    <w:rsid w:val="00FC62E5"/>
    <w:rsid w:val="00FC6AC5"/>
    <w:rsid w:val="00FC6BAD"/>
    <w:rsid w:val="00FC6CB4"/>
    <w:rsid w:val="00FC72D3"/>
    <w:rsid w:val="00FC7C31"/>
    <w:rsid w:val="00FD0770"/>
    <w:rsid w:val="00FD07AB"/>
    <w:rsid w:val="00FD0A0B"/>
    <w:rsid w:val="00FD0F6C"/>
    <w:rsid w:val="00FD21A9"/>
    <w:rsid w:val="00FD21F4"/>
    <w:rsid w:val="00FD2426"/>
    <w:rsid w:val="00FD256D"/>
    <w:rsid w:val="00FD3049"/>
    <w:rsid w:val="00FD353D"/>
    <w:rsid w:val="00FD37F4"/>
    <w:rsid w:val="00FD3AAA"/>
    <w:rsid w:val="00FD4722"/>
    <w:rsid w:val="00FD4C8A"/>
    <w:rsid w:val="00FD5668"/>
    <w:rsid w:val="00FD573A"/>
    <w:rsid w:val="00FD58FA"/>
    <w:rsid w:val="00FD5E70"/>
    <w:rsid w:val="00FD5FB0"/>
    <w:rsid w:val="00FD6709"/>
    <w:rsid w:val="00FD670B"/>
    <w:rsid w:val="00FD6F02"/>
    <w:rsid w:val="00FD75FB"/>
    <w:rsid w:val="00FD7CA2"/>
    <w:rsid w:val="00FD7EC8"/>
    <w:rsid w:val="00FD7F2E"/>
    <w:rsid w:val="00FE0687"/>
    <w:rsid w:val="00FE0733"/>
    <w:rsid w:val="00FE17E9"/>
    <w:rsid w:val="00FE2301"/>
    <w:rsid w:val="00FE24AF"/>
    <w:rsid w:val="00FE276F"/>
    <w:rsid w:val="00FE2CD3"/>
    <w:rsid w:val="00FE309A"/>
    <w:rsid w:val="00FE30D4"/>
    <w:rsid w:val="00FE314D"/>
    <w:rsid w:val="00FE3B9C"/>
    <w:rsid w:val="00FE3ED6"/>
    <w:rsid w:val="00FE4161"/>
    <w:rsid w:val="00FE42BD"/>
    <w:rsid w:val="00FE4304"/>
    <w:rsid w:val="00FE43C0"/>
    <w:rsid w:val="00FE44FB"/>
    <w:rsid w:val="00FE4D1C"/>
    <w:rsid w:val="00FE4D72"/>
    <w:rsid w:val="00FE4E82"/>
    <w:rsid w:val="00FE4F8C"/>
    <w:rsid w:val="00FE5C65"/>
    <w:rsid w:val="00FE638E"/>
    <w:rsid w:val="00FE6921"/>
    <w:rsid w:val="00FE69CE"/>
    <w:rsid w:val="00FE6F48"/>
    <w:rsid w:val="00FE717A"/>
    <w:rsid w:val="00FF018C"/>
    <w:rsid w:val="00FF050E"/>
    <w:rsid w:val="00FF0696"/>
    <w:rsid w:val="00FF0EB1"/>
    <w:rsid w:val="00FF165C"/>
    <w:rsid w:val="00FF1784"/>
    <w:rsid w:val="00FF1F6B"/>
    <w:rsid w:val="00FF204F"/>
    <w:rsid w:val="00FF24EF"/>
    <w:rsid w:val="00FF2A57"/>
    <w:rsid w:val="00FF311B"/>
    <w:rsid w:val="00FF4143"/>
    <w:rsid w:val="00FF54E4"/>
    <w:rsid w:val="00FF589A"/>
    <w:rsid w:val="00FF5AA8"/>
    <w:rsid w:val="00FF5C5E"/>
    <w:rsid w:val="00FF617E"/>
    <w:rsid w:val="00FF699B"/>
    <w:rsid w:val="00FF6A32"/>
    <w:rsid w:val="00FF6EAE"/>
    <w:rsid w:val="00FF7D32"/>
    <w:rsid w:val="00FF7D55"/>
    <w:rsid w:val="00FF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81DCCC"/>
  <w15:docId w15:val="{60D18DB8-B0BF-4C71-ADE4-746E2995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041"/>
    <w:rPr>
      <w:sz w:val="24"/>
      <w:szCs w:val="24"/>
    </w:rPr>
  </w:style>
  <w:style w:type="paragraph" w:styleId="Heading1">
    <w:name w:val="heading 1"/>
    <w:basedOn w:val="Normal"/>
    <w:next w:val="Normal"/>
    <w:qFormat/>
    <w:rsid w:val="00A04041"/>
    <w:pPr>
      <w:keepNext/>
      <w:jc w:val="center"/>
      <w:outlineLvl w:val="0"/>
    </w:pPr>
    <w:rPr>
      <w:szCs w:val="20"/>
    </w:rPr>
  </w:style>
  <w:style w:type="paragraph" w:styleId="Heading3">
    <w:name w:val="heading 3"/>
    <w:basedOn w:val="Normal"/>
    <w:next w:val="Normal"/>
    <w:qFormat/>
    <w:rsid w:val="00A04041"/>
    <w:pPr>
      <w:keepNext/>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04041"/>
    <w:pPr>
      <w:spacing w:line="480" w:lineRule="atLeast"/>
      <w:jc w:val="both"/>
    </w:pPr>
    <w:rPr>
      <w:szCs w:val="20"/>
    </w:rPr>
  </w:style>
  <w:style w:type="paragraph" w:styleId="Footer">
    <w:name w:val="footer"/>
    <w:basedOn w:val="Normal"/>
    <w:link w:val="FooterChar"/>
    <w:rsid w:val="00A04041"/>
    <w:pPr>
      <w:tabs>
        <w:tab w:val="center" w:pos="4320"/>
        <w:tab w:val="right" w:pos="8640"/>
      </w:tabs>
      <w:spacing w:line="240" w:lineRule="atLeast"/>
      <w:jc w:val="both"/>
    </w:pPr>
    <w:rPr>
      <w:szCs w:val="20"/>
    </w:rPr>
  </w:style>
  <w:style w:type="paragraph" w:styleId="BodyText2">
    <w:name w:val="Body Text 2"/>
    <w:basedOn w:val="Normal"/>
    <w:rsid w:val="00A04041"/>
    <w:pPr>
      <w:tabs>
        <w:tab w:val="left" w:pos="1710"/>
      </w:tabs>
      <w:spacing w:line="480" w:lineRule="auto"/>
    </w:pPr>
    <w:rPr>
      <w:szCs w:val="20"/>
    </w:rPr>
  </w:style>
  <w:style w:type="paragraph" w:styleId="Header">
    <w:name w:val="header"/>
    <w:basedOn w:val="Normal"/>
    <w:link w:val="HeaderChar"/>
    <w:uiPriority w:val="99"/>
    <w:rsid w:val="00A04041"/>
    <w:pPr>
      <w:tabs>
        <w:tab w:val="center" w:pos="4320"/>
        <w:tab w:val="right" w:pos="8640"/>
      </w:tabs>
    </w:pPr>
  </w:style>
  <w:style w:type="paragraph" w:styleId="BodyText3">
    <w:name w:val="Body Text 3"/>
    <w:basedOn w:val="Normal"/>
    <w:rsid w:val="00A04041"/>
    <w:pPr>
      <w:jc w:val="both"/>
    </w:pPr>
    <w:rPr>
      <w:sz w:val="20"/>
    </w:rPr>
  </w:style>
  <w:style w:type="paragraph" w:customStyle="1" w:styleId="agenda">
    <w:name w:val="agenda"/>
    <w:basedOn w:val="Normal"/>
    <w:rsid w:val="00A04041"/>
    <w:pPr>
      <w:widowControl w:val="0"/>
      <w:tabs>
        <w:tab w:val="left" w:pos="360"/>
        <w:tab w:val="left" w:pos="720"/>
        <w:tab w:val="left" w:pos="1080"/>
        <w:tab w:val="left" w:pos="1440"/>
      </w:tabs>
      <w:ind w:left="1080" w:hanging="360"/>
      <w:jc w:val="both"/>
    </w:pPr>
    <w:rPr>
      <w:rFonts w:ascii="Arial Narrow" w:hAnsi="Arial Narrow"/>
      <w:sz w:val="14"/>
      <w:szCs w:val="14"/>
    </w:rPr>
  </w:style>
  <w:style w:type="character" w:styleId="PageNumber">
    <w:name w:val="page number"/>
    <w:basedOn w:val="DefaultParagraphFont"/>
    <w:rsid w:val="00E8025B"/>
  </w:style>
  <w:style w:type="paragraph" w:styleId="Date">
    <w:name w:val="Date"/>
    <w:basedOn w:val="Normal"/>
    <w:next w:val="Normal"/>
    <w:rsid w:val="004060C5"/>
    <w:rPr>
      <w:sz w:val="22"/>
      <w:szCs w:val="20"/>
    </w:rPr>
  </w:style>
  <w:style w:type="character" w:styleId="CommentReference">
    <w:name w:val="annotation reference"/>
    <w:semiHidden/>
    <w:rsid w:val="004E0708"/>
    <w:rPr>
      <w:sz w:val="16"/>
      <w:szCs w:val="16"/>
    </w:rPr>
  </w:style>
  <w:style w:type="paragraph" w:styleId="CommentText">
    <w:name w:val="annotation text"/>
    <w:basedOn w:val="Normal"/>
    <w:semiHidden/>
    <w:rsid w:val="004E0708"/>
    <w:rPr>
      <w:sz w:val="20"/>
      <w:szCs w:val="20"/>
    </w:rPr>
  </w:style>
  <w:style w:type="paragraph" w:styleId="CommentSubject">
    <w:name w:val="annotation subject"/>
    <w:basedOn w:val="CommentText"/>
    <w:next w:val="CommentText"/>
    <w:semiHidden/>
    <w:rsid w:val="004E0708"/>
    <w:rPr>
      <w:b/>
      <w:bCs/>
    </w:rPr>
  </w:style>
  <w:style w:type="paragraph" w:styleId="BalloonText">
    <w:name w:val="Balloon Text"/>
    <w:basedOn w:val="Normal"/>
    <w:semiHidden/>
    <w:rsid w:val="004E0708"/>
    <w:rPr>
      <w:rFonts w:ascii="Tahoma" w:hAnsi="Tahoma" w:cs="Tahoma"/>
      <w:sz w:val="16"/>
      <w:szCs w:val="16"/>
    </w:rPr>
  </w:style>
  <w:style w:type="paragraph" w:customStyle="1" w:styleId="Default">
    <w:name w:val="Default"/>
    <w:rsid w:val="00312CA4"/>
    <w:pPr>
      <w:autoSpaceDE w:val="0"/>
      <w:autoSpaceDN w:val="0"/>
      <w:adjustRightInd w:val="0"/>
    </w:pPr>
    <w:rPr>
      <w:color w:val="000000"/>
      <w:sz w:val="24"/>
      <w:szCs w:val="24"/>
    </w:rPr>
  </w:style>
  <w:style w:type="character" w:customStyle="1" w:styleId="HeaderChar">
    <w:name w:val="Header Char"/>
    <w:link w:val="Header"/>
    <w:uiPriority w:val="99"/>
    <w:rsid w:val="002E7BBA"/>
    <w:rPr>
      <w:sz w:val="24"/>
      <w:szCs w:val="24"/>
    </w:rPr>
  </w:style>
  <w:style w:type="paragraph" w:styleId="Revision">
    <w:name w:val="Revision"/>
    <w:hidden/>
    <w:uiPriority w:val="99"/>
    <w:semiHidden/>
    <w:rsid w:val="00865508"/>
    <w:rPr>
      <w:sz w:val="24"/>
      <w:szCs w:val="24"/>
    </w:rPr>
  </w:style>
  <w:style w:type="paragraph" w:styleId="ListParagraph">
    <w:name w:val="List Paragraph"/>
    <w:basedOn w:val="Normal"/>
    <w:uiPriority w:val="34"/>
    <w:qFormat/>
    <w:rsid w:val="00455218"/>
    <w:pPr>
      <w:ind w:left="720"/>
      <w:contextualSpacing/>
    </w:pPr>
  </w:style>
  <w:style w:type="character" w:styleId="Hyperlink">
    <w:name w:val="Hyperlink"/>
    <w:basedOn w:val="DefaultParagraphFont"/>
    <w:uiPriority w:val="99"/>
    <w:unhideWhenUsed/>
    <w:rsid w:val="002B34A8"/>
    <w:rPr>
      <w:color w:val="0000FF"/>
      <w:u w:val="single"/>
    </w:rPr>
  </w:style>
  <w:style w:type="character" w:styleId="FollowedHyperlink">
    <w:name w:val="FollowedHyperlink"/>
    <w:basedOn w:val="DefaultParagraphFont"/>
    <w:rsid w:val="002A77BD"/>
    <w:rPr>
      <w:color w:val="800080" w:themeColor="followedHyperlink"/>
      <w:u w:val="single"/>
    </w:rPr>
  </w:style>
  <w:style w:type="paragraph" w:styleId="BodyTextIndent">
    <w:name w:val="Body Text Indent"/>
    <w:basedOn w:val="Normal"/>
    <w:link w:val="BodyTextIndentChar"/>
    <w:rsid w:val="00F5011B"/>
    <w:pPr>
      <w:spacing w:after="120"/>
      <w:ind w:left="360"/>
    </w:pPr>
  </w:style>
  <w:style w:type="character" w:customStyle="1" w:styleId="BodyTextIndentChar">
    <w:name w:val="Body Text Indent Char"/>
    <w:basedOn w:val="DefaultParagraphFont"/>
    <w:link w:val="BodyTextIndent"/>
    <w:rsid w:val="00F5011B"/>
    <w:rPr>
      <w:sz w:val="24"/>
      <w:szCs w:val="24"/>
    </w:rPr>
  </w:style>
  <w:style w:type="paragraph" w:styleId="Title">
    <w:name w:val="Title"/>
    <w:basedOn w:val="Normal"/>
    <w:link w:val="TitleChar"/>
    <w:qFormat/>
    <w:rsid w:val="00DC7237"/>
    <w:pPr>
      <w:jc w:val="center"/>
    </w:pPr>
    <w:rPr>
      <w:b/>
      <w:szCs w:val="20"/>
    </w:rPr>
  </w:style>
  <w:style w:type="character" w:customStyle="1" w:styleId="TitleChar">
    <w:name w:val="Title Char"/>
    <w:basedOn w:val="DefaultParagraphFont"/>
    <w:link w:val="Title"/>
    <w:rsid w:val="00DC7237"/>
    <w:rPr>
      <w:b/>
      <w:sz w:val="24"/>
    </w:rPr>
  </w:style>
  <w:style w:type="character" w:customStyle="1" w:styleId="FooterChar">
    <w:name w:val="Footer Char"/>
    <w:basedOn w:val="DefaultParagraphFont"/>
    <w:link w:val="Footer"/>
    <w:rsid w:val="00580A1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45683">
      <w:bodyDiv w:val="1"/>
      <w:marLeft w:val="0"/>
      <w:marRight w:val="0"/>
      <w:marTop w:val="0"/>
      <w:marBottom w:val="0"/>
      <w:divBdr>
        <w:top w:val="none" w:sz="0" w:space="0" w:color="auto"/>
        <w:left w:val="none" w:sz="0" w:space="0" w:color="auto"/>
        <w:bottom w:val="none" w:sz="0" w:space="0" w:color="auto"/>
        <w:right w:val="none" w:sz="0" w:space="0" w:color="auto"/>
      </w:divBdr>
    </w:div>
    <w:div w:id="173493526">
      <w:bodyDiv w:val="1"/>
      <w:marLeft w:val="0"/>
      <w:marRight w:val="0"/>
      <w:marTop w:val="0"/>
      <w:marBottom w:val="0"/>
      <w:divBdr>
        <w:top w:val="none" w:sz="0" w:space="0" w:color="auto"/>
        <w:left w:val="none" w:sz="0" w:space="0" w:color="auto"/>
        <w:bottom w:val="none" w:sz="0" w:space="0" w:color="auto"/>
        <w:right w:val="none" w:sz="0" w:space="0" w:color="auto"/>
      </w:divBdr>
      <w:divsChild>
        <w:div w:id="728461600">
          <w:marLeft w:val="1440"/>
          <w:marRight w:val="0"/>
          <w:marTop w:val="0"/>
          <w:marBottom w:val="0"/>
          <w:divBdr>
            <w:top w:val="none" w:sz="0" w:space="0" w:color="auto"/>
            <w:left w:val="none" w:sz="0" w:space="0" w:color="auto"/>
            <w:bottom w:val="none" w:sz="0" w:space="0" w:color="auto"/>
            <w:right w:val="none" w:sz="0" w:space="0" w:color="auto"/>
          </w:divBdr>
        </w:div>
        <w:div w:id="68773231">
          <w:marLeft w:val="1440"/>
          <w:marRight w:val="0"/>
          <w:marTop w:val="0"/>
          <w:marBottom w:val="0"/>
          <w:divBdr>
            <w:top w:val="none" w:sz="0" w:space="0" w:color="auto"/>
            <w:left w:val="none" w:sz="0" w:space="0" w:color="auto"/>
            <w:bottom w:val="none" w:sz="0" w:space="0" w:color="auto"/>
            <w:right w:val="none" w:sz="0" w:space="0" w:color="auto"/>
          </w:divBdr>
        </w:div>
      </w:divsChild>
    </w:div>
    <w:div w:id="302586111">
      <w:bodyDiv w:val="1"/>
      <w:marLeft w:val="0"/>
      <w:marRight w:val="0"/>
      <w:marTop w:val="0"/>
      <w:marBottom w:val="0"/>
      <w:divBdr>
        <w:top w:val="none" w:sz="0" w:space="0" w:color="auto"/>
        <w:left w:val="none" w:sz="0" w:space="0" w:color="auto"/>
        <w:bottom w:val="none" w:sz="0" w:space="0" w:color="auto"/>
        <w:right w:val="none" w:sz="0" w:space="0" w:color="auto"/>
      </w:divBdr>
    </w:div>
    <w:div w:id="529492727">
      <w:bodyDiv w:val="1"/>
      <w:marLeft w:val="0"/>
      <w:marRight w:val="0"/>
      <w:marTop w:val="0"/>
      <w:marBottom w:val="0"/>
      <w:divBdr>
        <w:top w:val="none" w:sz="0" w:space="0" w:color="auto"/>
        <w:left w:val="none" w:sz="0" w:space="0" w:color="auto"/>
        <w:bottom w:val="none" w:sz="0" w:space="0" w:color="auto"/>
        <w:right w:val="none" w:sz="0" w:space="0" w:color="auto"/>
      </w:divBdr>
    </w:div>
    <w:div w:id="1085759970">
      <w:bodyDiv w:val="1"/>
      <w:marLeft w:val="0"/>
      <w:marRight w:val="0"/>
      <w:marTop w:val="0"/>
      <w:marBottom w:val="0"/>
      <w:divBdr>
        <w:top w:val="none" w:sz="0" w:space="0" w:color="auto"/>
        <w:left w:val="none" w:sz="0" w:space="0" w:color="auto"/>
        <w:bottom w:val="none" w:sz="0" w:space="0" w:color="auto"/>
        <w:right w:val="none" w:sz="0" w:space="0" w:color="auto"/>
      </w:divBdr>
    </w:div>
    <w:div w:id="1092511039">
      <w:bodyDiv w:val="1"/>
      <w:marLeft w:val="0"/>
      <w:marRight w:val="0"/>
      <w:marTop w:val="0"/>
      <w:marBottom w:val="0"/>
      <w:divBdr>
        <w:top w:val="none" w:sz="0" w:space="0" w:color="auto"/>
        <w:left w:val="none" w:sz="0" w:space="0" w:color="auto"/>
        <w:bottom w:val="none" w:sz="0" w:space="0" w:color="auto"/>
        <w:right w:val="none" w:sz="0" w:space="0" w:color="auto"/>
      </w:divBdr>
    </w:div>
    <w:div w:id="1485975286">
      <w:bodyDiv w:val="1"/>
      <w:marLeft w:val="0"/>
      <w:marRight w:val="0"/>
      <w:marTop w:val="0"/>
      <w:marBottom w:val="0"/>
      <w:divBdr>
        <w:top w:val="none" w:sz="0" w:space="0" w:color="auto"/>
        <w:left w:val="none" w:sz="0" w:space="0" w:color="auto"/>
        <w:bottom w:val="none" w:sz="0" w:space="0" w:color="auto"/>
        <w:right w:val="none" w:sz="0" w:space="0" w:color="auto"/>
      </w:divBdr>
    </w:div>
    <w:div w:id="1848250732">
      <w:bodyDiv w:val="1"/>
      <w:marLeft w:val="0"/>
      <w:marRight w:val="0"/>
      <w:marTop w:val="0"/>
      <w:marBottom w:val="0"/>
      <w:divBdr>
        <w:top w:val="none" w:sz="0" w:space="0" w:color="auto"/>
        <w:left w:val="none" w:sz="0" w:space="0" w:color="auto"/>
        <w:bottom w:val="none" w:sz="0" w:space="0" w:color="auto"/>
        <w:right w:val="none" w:sz="0" w:space="0" w:color="auto"/>
      </w:divBdr>
    </w:div>
    <w:div w:id="201615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FFF30-E858-4CC5-83B5-ECB851388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49937D3D</Template>
  <TotalTime>3</TotalTime>
  <Pages>2</Pages>
  <Words>842</Words>
  <Characters>4610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Minutes</vt:lpstr>
    </vt:vector>
  </TitlesOfParts>
  <Company>NAIC</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AHWG 1/19/11 minutes</dc:subject>
  <dc:creator>NAIC</dc:creator>
  <cp:lastModifiedBy>King, Eric</cp:lastModifiedBy>
  <cp:revision>2</cp:revision>
  <cp:lastPrinted>2020-02-24T19:47:00Z</cp:lastPrinted>
  <dcterms:created xsi:type="dcterms:W3CDTF">2020-09-02T20:08:00Z</dcterms:created>
  <dcterms:modified xsi:type="dcterms:W3CDTF">2020-09-02T20:08:00Z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-1801179913</vt:i4>
  </property>
  <property fmtid="{D5CDD505-2E9C-101B-9397-08002B2CF9AE}" pid="4" name="_EmailSubject">
    <vt:lpwstr>06-28-13 LTC Pricing SG min.docx</vt:lpwstr>
  </property>
  <property fmtid="{D5CDD505-2E9C-101B-9397-08002B2CF9AE}" pid="5" name="_AuthorEmail">
    <vt:lpwstr>EKing@naic.org</vt:lpwstr>
  </property>
  <property fmtid="{D5CDD505-2E9C-101B-9397-08002B2CF9AE}" pid="6" name="_AuthorEmailDisplayName">
    <vt:lpwstr>King, Eric</vt:lpwstr>
  </property>
  <property fmtid="{D5CDD505-2E9C-101B-9397-08002B2CF9AE}" pid="7" name="_PreviousAdHocReviewCycleID">
    <vt:i4>-1682081105</vt:i4>
  </property>
  <property fmtid="{D5CDD505-2E9C-101B-9397-08002B2CF9AE}" pid="8" name="_ReviewingToolsShownOnce">
    <vt:lpwstr/>
  </property>
</Properties>
</file>