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4DA4" w14:textId="49042F9A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Date: </w:t>
      </w:r>
      <w:r w:rsidR="000831C6">
        <w:rPr>
          <w:sz w:val="22"/>
          <w:szCs w:val="22"/>
        </w:rPr>
        <w:t>9</w:t>
      </w:r>
      <w:r w:rsidRPr="0068630B">
        <w:rPr>
          <w:sz w:val="22"/>
          <w:szCs w:val="22"/>
        </w:rPr>
        <w:t>/</w:t>
      </w:r>
      <w:r w:rsidR="000831C6">
        <w:rPr>
          <w:sz w:val="22"/>
          <w:szCs w:val="22"/>
        </w:rPr>
        <w:t>7</w:t>
      </w:r>
      <w:r w:rsidRPr="0068630B">
        <w:rPr>
          <w:sz w:val="22"/>
          <w:szCs w:val="22"/>
        </w:rPr>
        <w:t>/2</w:t>
      </w:r>
      <w:r w:rsidR="0057173D" w:rsidRPr="0068630B">
        <w:rPr>
          <w:sz w:val="22"/>
          <w:szCs w:val="22"/>
        </w:rPr>
        <w:t>2</w:t>
      </w:r>
    </w:p>
    <w:p w14:paraId="285572DB" w14:textId="77777777" w:rsidR="00CE7CB7" w:rsidRPr="005C557A" w:rsidRDefault="00CE7CB7" w:rsidP="00C465D0">
      <w:pPr>
        <w:contextualSpacing/>
        <w:rPr>
          <w:sz w:val="22"/>
          <w:szCs w:val="22"/>
        </w:rPr>
      </w:pPr>
    </w:p>
    <w:p w14:paraId="6988D56C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4170802D" w14:textId="77777777" w:rsidR="00CF6EF4" w:rsidRDefault="00CF6EF4" w:rsidP="001568A3">
      <w:pPr>
        <w:rPr>
          <w:b/>
          <w:bCs/>
          <w:sz w:val="22"/>
          <w:szCs w:val="22"/>
        </w:rPr>
      </w:pPr>
    </w:p>
    <w:p w14:paraId="13F2266D" w14:textId="3091CDA5" w:rsidR="001568A3" w:rsidRPr="0068630B" w:rsidRDefault="008739B1" w:rsidP="001568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INNOVATION IN TECHNOLOGY AND REGULATION</w:t>
      </w:r>
      <w:r w:rsidR="001568A3" w:rsidRPr="0068630B">
        <w:rPr>
          <w:b/>
          <w:bCs/>
          <w:sz w:val="22"/>
          <w:szCs w:val="22"/>
        </w:rPr>
        <w:t xml:space="preserve"> (</w:t>
      </w:r>
      <w:r w:rsidR="00BA184F">
        <w:rPr>
          <w:b/>
          <w:bCs/>
          <w:sz w:val="22"/>
          <w:szCs w:val="22"/>
        </w:rPr>
        <w:t>H</w:t>
      </w:r>
      <w:r w:rsidR="001568A3" w:rsidRPr="0068630B">
        <w:rPr>
          <w:b/>
          <w:bCs/>
          <w:sz w:val="22"/>
          <w:szCs w:val="22"/>
        </w:rPr>
        <w:t xml:space="preserve">) </w:t>
      </w:r>
      <w:r w:rsidR="00BA184F">
        <w:rPr>
          <w:b/>
          <w:bCs/>
          <w:sz w:val="22"/>
          <w:szCs w:val="22"/>
        </w:rPr>
        <w:t>WORKING GROUP</w:t>
      </w:r>
    </w:p>
    <w:p w14:paraId="4BB8E289" w14:textId="5F165F00" w:rsidR="001568A3" w:rsidRPr="0068630B" w:rsidRDefault="004A66A3" w:rsidP="001568A3">
      <w:pPr>
        <w:rPr>
          <w:sz w:val="22"/>
          <w:szCs w:val="22"/>
        </w:rPr>
      </w:pPr>
      <w:r>
        <w:rPr>
          <w:sz w:val="22"/>
          <w:szCs w:val="22"/>
        </w:rPr>
        <w:t>Wednes</w:t>
      </w:r>
      <w:r w:rsidR="00094FF4">
        <w:rPr>
          <w:sz w:val="22"/>
          <w:szCs w:val="22"/>
        </w:rPr>
        <w:t>day</w:t>
      </w:r>
      <w:r w:rsidR="001568A3" w:rsidRPr="0068630B">
        <w:rPr>
          <w:sz w:val="22"/>
          <w:szCs w:val="22"/>
        </w:rPr>
        <w:t xml:space="preserve">, </w:t>
      </w:r>
      <w:r w:rsidR="000831C6">
        <w:rPr>
          <w:sz w:val="22"/>
          <w:szCs w:val="22"/>
        </w:rPr>
        <w:t>September</w:t>
      </w:r>
      <w:r w:rsidR="00094FF4">
        <w:rPr>
          <w:sz w:val="22"/>
          <w:szCs w:val="22"/>
        </w:rPr>
        <w:t xml:space="preserve"> </w:t>
      </w:r>
      <w:r w:rsidR="000831C6">
        <w:rPr>
          <w:sz w:val="22"/>
          <w:szCs w:val="22"/>
        </w:rPr>
        <w:t>14</w:t>
      </w:r>
      <w:r w:rsidR="000F727A" w:rsidRPr="0068630B">
        <w:rPr>
          <w:sz w:val="22"/>
          <w:szCs w:val="22"/>
        </w:rPr>
        <w:t>, 2022</w:t>
      </w:r>
    </w:p>
    <w:p w14:paraId="0ED791CA" w14:textId="7FAF5EDA" w:rsidR="001568A3" w:rsidRPr="0068630B" w:rsidRDefault="007746A1" w:rsidP="001568A3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1568A3" w:rsidRPr="0068630B">
        <w:rPr>
          <w:sz w:val="22"/>
          <w:szCs w:val="22"/>
        </w:rPr>
        <w:t>:00</w:t>
      </w:r>
      <w:r>
        <w:rPr>
          <w:sz w:val="22"/>
          <w:szCs w:val="22"/>
        </w:rPr>
        <w:t xml:space="preserve"> a.m. </w:t>
      </w:r>
      <w:r w:rsidR="001568A3" w:rsidRPr="0068630B">
        <w:rPr>
          <w:sz w:val="22"/>
          <w:szCs w:val="22"/>
        </w:rPr>
        <w:t xml:space="preserve">– </w:t>
      </w:r>
      <w:r>
        <w:rPr>
          <w:sz w:val="22"/>
          <w:szCs w:val="22"/>
        </w:rPr>
        <w:t>12</w:t>
      </w:r>
      <w:r w:rsidR="001568A3" w:rsidRPr="0068630B">
        <w:rPr>
          <w:sz w:val="22"/>
          <w:szCs w:val="22"/>
        </w:rPr>
        <w:t xml:space="preserve">:00 p.m. ET / </w:t>
      </w:r>
      <w:r>
        <w:rPr>
          <w:sz w:val="22"/>
          <w:szCs w:val="22"/>
        </w:rPr>
        <w:t>10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11</w:t>
      </w:r>
      <w:r w:rsidR="001568A3" w:rsidRPr="0068630B">
        <w:rPr>
          <w:sz w:val="22"/>
          <w:szCs w:val="22"/>
        </w:rPr>
        <w:t xml:space="preserve">:00 </w:t>
      </w:r>
      <w:r>
        <w:rPr>
          <w:sz w:val="22"/>
          <w:szCs w:val="22"/>
        </w:rPr>
        <w:t>a</w:t>
      </w:r>
      <w:r w:rsidR="001568A3" w:rsidRPr="0068630B">
        <w:rPr>
          <w:sz w:val="22"/>
          <w:szCs w:val="22"/>
        </w:rPr>
        <w:t xml:space="preserve">.m. CT / </w:t>
      </w:r>
      <w:r>
        <w:rPr>
          <w:sz w:val="22"/>
          <w:szCs w:val="22"/>
        </w:rPr>
        <w:t>9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10</w:t>
      </w:r>
      <w:r w:rsidR="001568A3" w:rsidRPr="0068630B">
        <w:rPr>
          <w:sz w:val="22"/>
          <w:szCs w:val="22"/>
        </w:rPr>
        <w:t xml:space="preserve">:00 </w:t>
      </w:r>
      <w:r>
        <w:rPr>
          <w:sz w:val="22"/>
          <w:szCs w:val="22"/>
        </w:rPr>
        <w:t>a</w:t>
      </w:r>
      <w:r w:rsidR="001568A3" w:rsidRPr="0068630B">
        <w:rPr>
          <w:sz w:val="22"/>
          <w:szCs w:val="22"/>
        </w:rPr>
        <w:t xml:space="preserve">.m. MT / </w:t>
      </w:r>
      <w:r>
        <w:rPr>
          <w:sz w:val="22"/>
          <w:szCs w:val="22"/>
        </w:rPr>
        <w:t>8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9</w:t>
      </w:r>
      <w:r w:rsidR="001568A3" w:rsidRPr="0068630B">
        <w:rPr>
          <w:sz w:val="22"/>
          <w:szCs w:val="22"/>
        </w:rPr>
        <w:t xml:space="preserve">:00 </w:t>
      </w:r>
      <w:r>
        <w:rPr>
          <w:sz w:val="22"/>
          <w:szCs w:val="22"/>
        </w:rPr>
        <w:t>a</w:t>
      </w:r>
      <w:r w:rsidR="001568A3" w:rsidRPr="0068630B">
        <w:rPr>
          <w:sz w:val="22"/>
          <w:szCs w:val="22"/>
        </w:rPr>
        <w:t>.m. PT</w:t>
      </w:r>
    </w:p>
    <w:p w14:paraId="7F00BB0F" w14:textId="77777777" w:rsidR="002A5310" w:rsidRPr="0068630B" w:rsidRDefault="002A5310" w:rsidP="00C465D0">
      <w:pPr>
        <w:contextualSpacing/>
        <w:jc w:val="center"/>
        <w:rPr>
          <w:sz w:val="22"/>
          <w:szCs w:val="22"/>
        </w:rPr>
      </w:pPr>
    </w:p>
    <w:p w14:paraId="5A1535FE" w14:textId="77777777" w:rsidR="00176DCB" w:rsidRPr="0068630B" w:rsidRDefault="00C66EDC" w:rsidP="00C465D0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7AC541BD" w14:textId="77777777" w:rsidR="00C66EDC" w:rsidRPr="0068630B" w:rsidRDefault="00C66EDC" w:rsidP="00C465D0">
      <w:pPr>
        <w:contextualSpacing/>
        <w:rPr>
          <w:b/>
          <w:bCs/>
          <w:sz w:val="22"/>
          <w:szCs w:val="22"/>
        </w:rPr>
      </w:pPr>
    </w:p>
    <w:p w14:paraId="27D1D32E" w14:textId="5E31DD3C" w:rsidR="00A05C27" w:rsidRDefault="005E29A2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Evan </w:t>
      </w:r>
      <w:r w:rsidR="00D624B0">
        <w:rPr>
          <w:sz w:val="22"/>
          <w:szCs w:val="22"/>
        </w:rPr>
        <w:t xml:space="preserve">G. </w:t>
      </w:r>
      <w:r>
        <w:rPr>
          <w:sz w:val="22"/>
          <w:szCs w:val="22"/>
        </w:rPr>
        <w:t>Daniels</w:t>
      </w:r>
      <w:r w:rsidR="00600D08" w:rsidRPr="0068630B">
        <w:rPr>
          <w:sz w:val="22"/>
          <w:szCs w:val="22"/>
        </w:rPr>
        <w:t>, Chair</w:t>
      </w:r>
      <w:r w:rsidR="00600D08" w:rsidRPr="0068630B">
        <w:rPr>
          <w:sz w:val="22"/>
          <w:szCs w:val="22"/>
        </w:rPr>
        <w:tab/>
      </w:r>
      <w:r w:rsidR="00C344EC">
        <w:rPr>
          <w:sz w:val="22"/>
          <w:szCs w:val="22"/>
        </w:rPr>
        <w:t>Arizona</w:t>
      </w:r>
      <w:r w:rsidR="00600D08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Cara Toomey</w:t>
      </w:r>
      <w:r w:rsidR="006A669D">
        <w:rPr>
          <w:sz w:val="22"/>
          <w:szCs w:val="22"/>
        </w:rPr>
        <w:tab/>
        <w:t>Massachusetts</w:t>
      </w:r>
    </w:p>
    <w:p w14:paraId="3CE89B19" w14:textId="17C64F7F" w:rsidR="00EA7C43" w:rsidRDefault="00C344EC" w:rsidP="00745B48">
      <w:pPr>
        <w:tabs>
          <w:tab w:val="left" w:pos="3150"/>
          <w:tab w:val="left" w:pos="5220"/>
          <w:tab w:val="left" w:pos="5400"/>
          <w:tab w:val="left" w:pos="7740"/>
        </w:tabs>
        <w:ind w:left="180" w:hanging="180"/>
        <w:contextualSpacing/>
        <w:rPr>
          <w:sz w:val="22"/>
          <w:szCs w:val="22"/>
        </w:rPr>
      </w:pPr>
      <w:r>
        <w:rPr>
          <w:sz w:val="22"/>
          <w:szCs w:val="22"/>
        </w:rPr>
        <w:t>Dana Popish</w:t>
      </w:r>
      <w:r w:rsidR="00D624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Severinghaus</w:t>
      </w:r>
      <w:proofErr w:type="spellEnd"/>
      <w:r w:rsidR="00600D08" w:rsidRPr="0068630B">
        <w:rPr>
          <w:sz w:val="22"/>
          <w:szCs w:val="22"/>
        </w:rPr>
        <w:t xml:space="preserve">, </w:t>
      </w:r>
      <w:r w:rsidR="00CA5991">
        <w:rPr>
          <w:sz w:val="22"/>
          <w:szCs w:val="22"/>
        </w:rPr>
        <w:tab/>
      </w:r>
      <w:r w:rsidR="00CA5991">
        <w:rPr>
          <w:sz w:val="22"/>
          <w:szCs w:val="22"/>
        </w:rPr>
        <w:tab/>
      </w:r>
      <w:r w:rsidR="006A669D">
        <w:rPr>
          <w:sz w:val="22"/>
          <w:szCs w:val="22"/>
        </w:rPr>
        <w:t>Chad Arnold</w:t>
      </w:r>
      <w:r w:rsidR="006A669D">
        <w:rPr>
          <w:sz w:val="22"/>
          <w:szCs w:val="22"/>
        </w:rPr>
        <w:tab/>
        <w:t>Michigan</w:t>
      </w:r>
      <w:r w:rsidR="00307D8F">
        <w:rPr>
          <w:sz w:val="22"/>
          <w:szCs w:val="22"/>
        </w:rPr>
        <w:tab/>
      </w:r>
    </w:p>
    <w:p w14:paraId="1E2BBAA0" w14:textId="29D22DAB" w:rsidR="00600D08" w:rsidRPr="0068630B" w:rsidRDefault="00307D8F" w:rsidP="00745B48">
      <w:pPr>
        <w:tabs>
          <w:tab w:val="left" w:pos="3150"/>
          <w:tab w:val="left" w:pos="5220"/>
          <w:tab w:val="left" w:pos="5400"/>
          <w:tab w:val="left" w:pos="7740"/>
        </w:tabs>
        <w:ind w:left="180" w:hanging="18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D624B0">
        <w:rPr>
          <w:sz w:val="22"/>
          <w:szCs w:val="22"/>
        </w:rPr>
        <w:t>Co-</w:t>
      </w:r>
      <w:r w:rsidR="00600D08" w:rsidRPr="0068630B">
        <w:rPr>
          <w:sz w:val="22"/>
          <w:szCs w:val="22"/>
        </w:rPr>
        <w:t>Vice Chair</w:t>
      </w:r>
      <w:r w:rsidR="00600D08" w:rsidRPr="0068630B">
        <w:rPr>
          <w:sz w:val="22"/>
          <w:szCs w:val="22"/>
        </w:rPr>
        <w:tab/>
      </w:r>
      <w:r w:rsidR="00F9105A">
        <w:rPr>
          <w:sz w:val="22"/>
          <w:szCs w:val="22"/>
        </w:rPr>
        <w:t>Illinois</w:t>
      </w:r>
      <w:r w:rsidR="00600D08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Chlora Lindley-Myers/</w:t>
      </w:r>
      <w:r w:rsidR="00D624B0">
        <w:rPr>
          <w:sz w:val="22"/>
          <w:szCs w:val="22"/>
        </w:rPr>
        <w:tab/>
      </w:r>
      <w:r w:rsidR="006A669D">
        <w:rPr>
          <w:sz w:val="22"/>
          <w:szCs w:val="22"/>
        </w:rPr>
        <w:tab/>
      </w:r>
    </w:p>
    <w:p w14:paraId="0EA3587B" w14:textId="6E2B187A" w:rsidR="00600D08" w:rsidRPr="0068630B" w:rsidRDefault="00F9105A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Judith </w:t>
      </w:r>
      <w:r w:rsidR="00D624B0">
        <w:rPr>
          <w:sz w:val="22"/>
          <w:szCs w:val="22"/>
        </w:rPr>
        <w:t xml:space="preserve">L. </w:t>
      </w:r>
      <w:r>
        <w:rPr>
          <w:sz w:val="22"/>
          <w:szCs w:val="22"/>
        </w:rPr>
        <w:t>French</w:t>
      </w:r>
      <w:r w:rsidR="00D624B0">
        <w:rPr>
          <w:sz w:val="22"/>
          <w:szCs w:val="22"/>
        </w:rPr>
        <w:t>/Lori Barron</w:t>
      </w:r>
      <w:r>
        <w:rPr>
          <w:sz w:val="22"/>
          <w:szCs w:val="22"/>
        </w:rPr>
        <w:t>,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ab/>
        <w:t>Cynthia Amann</w:t>
      </w:r>
      <w:r w:rsidR="006A669D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Missouri</w:t>
      </w:r>
    </w:p>
    <w:p w14:paraId="030B49F4" w14:textId="082F2DE2" w:rsidR="00D624B0" w:rsidRDefault="00D624B0" w:rsidP="00745B48">
      <w:pPr>
        <w:tabs>
          <w:tab w:val="left" w:pos="3150"/>
          <w:tab w:val="left" w:pos="5220"/>
          <w:tab w:val="left" w:pos="5400"/>
          <w:tab w:val="left" w:pos="7740"/>
        </w:tabs>
        <w:ind w:left="180" w:hanging="180"/>
        <w:contextualSpacing/>
        <w:rPr>
          <w:sz w:val="22"/>
          <w:szCs w:val="22"/>
        </w:rPr>
      </w:pPr>
      <w:r>
        <w:rPr>
          <w:sz w:val="22"/>
          <w:szCs w:val="22"/>
        </w:rPr>
        <w:tab/>
        <w:t>Co-Vice Chairs</w:t>
      </w:r>
      <w:r>
        <w:rPr>
          <w:sz w:val="22"/>
          <w:szCs w:val="22"/>
        </w:rPr>
        <w:tab/>
        <w:t>Ohio</w:t>
      </w:r>
      <w:r w:rsidR="006A669D">
        <w:rPr>
          <w:sz w:val="22"/>
          <w:szCs w:val="22"/>
        </w:rPr>
        <w:tab/>
        <w:t>Andy Case/Ryan Blakeney</w:t>
      </w:r>
      <w:r w:rsidR="006A669D">
        <w:rPr>
          <w:sz w:val="22"/>
          <w:szCs w:val="22"/>
        </w:rPr>
        <w:tab/>
        <w:t>Mississippi</w:t>
      </w:r>
    </w:p>
    <w:p w14:paraId="2B861DAF" w14:textId="35A11401" w:rsidR="00600D08" w:rsidRPr="0068630B" w:rsidRDefault="00B90F11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Erick Wright</w:t>
      </w:r>
      <w:r>
        <w:rPr>
          <w:sz w:val="22"/>
          <w:szCs w:val="22"/>
        </w:rPr>
        <w:tab/>
        <w:t>Alabama</w:t>
      </w:r>
      <w:r w:rsidR="00600D08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Connie Van Slyke</w:t>
      </w:r>
      <w:r w:rsidR="006A669D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Nebraska</w:t>
      </w:r>
    </w:p>
    <w:p w14:paraId="532D827D" w14:textId="6F673D7E" w:rsidR="00600D08" w:rsidRPr="0068630B" w:rsidRDefault="00AC2B0A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Lori K. Wing-</w:t>
      </w:r>
      <w:proofErr w:type="spellStart"/>
      <w:r>
        <w:rPr>
          <w:sz w:val="22"/>
          <w:szCs w:val="22"/>
        </w:rPr>
        <w:t>Heier</w:t>
      </w:r>
      <w:proofErr w:type="spellEnd"/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Alaska</w:t>
      </w:r>
      <w:r w:rsidR="00600D08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David Bettencourt</w:t>
      </w:r>
      <w:r w:rsidR="006A669D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New Hampshire</w:t>
      </w:r>
    </w:p>
    <w:p w14:paraId="13F3CCEE" w14:textId="6F2BB778" w:rsidR="00600D08" w:rsidRPr="0068630B" w:rsidRDefault="00AC2B0A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Alan McClain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Arkansas</w:t>
      </w:r>
      <w:r w:rsidR="00600D08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 xml:space="preserve">Russell </w:t>
      </w:r>
      <w:proofErr w:type="spellStart"/>
      <w:r w:rsidR="006A669D">
        <w:rPr>
          <w:sz w:val="22"/>
          <w:szCs w:val="22"/>
        </w:rPr>
        <w:t>Toal</w:t>
      </w:r>
      <w:proofErr w:type="spellEnd"/>
      <w:r w:rsidR="006A669D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New Mexico</w:t>
      </w:r>
      <w:r w:rsidR="00600D08" w:rsidRPr="0068630B">
        <w:rPr>
          <w:sz w:val="22"/>
          <w:szCs w:val="22"/>
        </w:rPr>
        <w:tab/>
      </w:r>
    </w:p>
    <w:p w14:paraId="0B097FEF" w14:textId="1D4039BF" w:rsidR="00600D08" w:rsidRPr="0068630B" w:rsidRDefault="00C74934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Lucy </w:t>
      </w:r>
      <w:proofErr w:type="spellStart"/>
      <w:r>
        <w:rPr>
          <w:sz w:val="22"/>
          <w:szCs w:val="22"/>
        </w:rPr>
        <w:t>Jabourian</w:t>
      </w:r>
      <w:proofErr w:type="spellEnd"/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California</w:t>
      </w:r>
      <w:r w:rsidR="00600D08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Chris Aufenthie/Colton</w:t>
      </w:r>
      <w:r w:rsidR="00307D8F">
        <w:rPr>
          <w:sz w:val="22"/>
          <w:szCs w:val="22"/>
        </w:rPr>
        <w:tab/>
      </w:r>
    </w:p>
    <w:p w14:paraId="60E0753E" w14:textId="77777777" w:rsidR="001603AE" w:rsidRDefault="00C74934" w:rsidP="36F465B9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George Bradner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Connecticut</w:t>
      </w:r>
      <w:r w:rsidR="00600D08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ab/>
        <w:t>Schultz</w:t>
      </w:r>
      <w:r w:rsidR="006A669D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North Dakot</w:t>
      </w:r>
      <w:r w:rsidR="001603AE">
        <w:rPr>
          <w:sz w:val="22"/>
          <w:szCs w:val="22"/>
        </w:rPr>
        <w:t>a</w:t>
      </w:r>
    </w:p>
    <w:p w14:paraId="7145CB88" w14:textId="0C17C475" w:rsidR="00CE7F9C" w:rsidRDefault="001603AE" w:rsidP="36F465B9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 w:rsidRPr="36F465B9">
        <w:rPr>
          <w:sz w:val="22"/>
          <w:szCs w:val="22"/>
        </w:rPr>
        <w:t>Tim Li</w:t>
      </w:r>
      <w:r>
        <w:tab/>
      </w:r>
      <w:r w:rsidRPr="36F465B9">
        <w:rPr>
          <w:sz w:val="22"/>
          <w:szCs w:val="22"/>
        </w:rPr>
        <w:t>Delaware</w:t>
      </w:r>
      <w:r w:rsidR="00CE7F9C">
        <w:rPr>
          <w:sz w:val="22"/>
          <w:szCs w:val="22"/>
        </w:rPr>
        <w:tab/>
        <w:t>Brian Downs</w:t>
      </w:r>
      <w:r w:rsidR="00CE7F9C">
        <w:rPr>
          <w:sz w:val="22"/>
          <w:szCs w:val="22"/>
        </w:rPr>
        <w:tab/>
        <w:t>Oklahoma</w:t>
      </w:r>
    </w:p>
    <w:p w14:paraId="3945A49F" w14:textId="37776A80" w:rsidR="004F0FEB" w:rsidRDefault="001603AE" w:rsidP="36F465B9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 w:rsidRPr="36F465B9">
        <w:rPr>
          <w:sz w:val="22"/>
          <w:szCs w:val="22"/>
        </w:rPr>
        <w:t>Karima M. Woods/Dana</w:t>
      </w:r>
      <w:r w:rsidR="004F0FEB">
        <w:tab/>
      </w:r>
      <w:r>
        <w:tab/>
      </w:r>
      <w:r w:rsidR="006A669D" w:rsidRPr="36F465B9">
        <w:rPr>
          <w:sz w:val="22"/>
          <w:szCs w:val="22"/>
        </w:rPr>
        <w:t>TK Keen</w:t>
      </w:r>
      <w:r w:rsidR="004F0FEB">
        <w:tab/>
      </w:r>
      <w:r w:rsidR="006A669D" w:rsidRPr="36F465B9">
        <w:rPr>
          <w:sz w:val="22"/>
          <w:szCs w:val="22"/>
        </w:rPr>
        <w:t>Oregon</w:t>
      </w:r>
    </w:p>
    <w:p w14:paraId="5F14C81E" w14:textId="78299A1A" w:rsidR="00EA36FB" w:rsidRDefault="001603AE" w:rsidP="41E96A9D">
      <w:pPr>
        <w:tabs>
          <w:tab w:val="left" w:pos="3150"/>
          <w:tab w:val="left" w:pos="5220"/>
          <w:tab w:val="left" w:pos="5400"/>
          <w:tab w:val="left" w:pos="7740"/>
        </w:tabs>
        <w:ind w:left="36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Sheppard</w:t>
      </w:r>
      <w:r>
        <w:rPr>
          <w:sz w:val="22"/>
          <w:szCs w:val="22"/>
        </w:rPr>
        <w:tab/>
        <w:t>District of Columbia</w:t>
      </w:r>
      <w:r w:rsidR="004F0FEB">
        <w:tab/>
      </w:r>
      <w:proofErr w:type="spellStart"/>
      <w:r w:rsidR="006A669D" w:rsidRPr="36F465B9">
        <w:rPr>
          <w:sz w:val="22"/>
          <w:szCs w:val="22"/>
        </w:rPr>
        <w:t>Shannen</w:t>
      </w:r>
      <w:proofErr w:type="spellEnd"/>
      <w:r w:rsidR="006A669D" w:rsidRPr="36F465B9">
        <w:rPr>
          <w:sz w:val="22"/>
          <w:szCs w:val="22"/>
        </w:rPr>
        <w:t xml:space="preserve"> Logue</w:t>
      </w:r>
      <w:r w:rsidR="004F0FEB">
        <w:tab/>
      </w:r>
      <w:r w:rsidR="006A669D" w:rsidRPr="36F465B9">
        <w:rPr>
          <w:sz w:val="22"/>
          <w:szCs w:val="22"/>
        </w:rPr>
        <w:t>Pennsylvania</w:t>
      </w:r>
    </w:p>
    <w:p w14:paraId="0795D083" w14:textId="0D40B7F8" w:rsidR="005A4E32" w:rsidRDefault="001603AE" w:rsidP="00745B48">
      <w:pPr>
        <w:tabs>
          <w:tab w:val="left" w:pos="3150"/>
          <w:tab w:val="left" w:pos="5220"/>
          <w:tab w:val="left" w:pos="5400"/>
          <w:tab w:val="left" w:pos="7740"/>
        </w:tabs>
        <w:ind w:left="180" w:hanging="1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Colin M. Hayashida/Martha </w:t>
      </w:r>
      <w:proofErr w:type="spellStart"/>
      <w:r>
        <w:rPr>
          <w:sz w:val="22"/>
          <w:szCs w:val="22"/>
        </w:rPr>
        <w:t>Im</w:t>
      </w:r>
      <w:proofErr w:type="spellEnd"/>
      <w:r>
        <w:rPr>
          <w:sz w:val="22"/>
          <w:szCs w:val="22"/>
        </w:rPr>
        <w:tab/>
        <w:t>Hawaii</w:t>
      </w:r>
      <w:r w:rsidR="00307D8F">
        <w:rPr>
          <w:sz w:val="22"/>
          <w:szCs w:val="22"/>
        </w:rPr>
        <w:tab/>
      </w:r>
      <w:r w:rsidR="006A669D">
        <w:rPr>
          <w:sz w:val="22"/>
          <w:szCs w:val="22"/>
        </w:rPr>
        <w:t>Nancy Clark</w:t>
      </w:r>
      <w:r w:rsidR="006A669D">
        <w:rPr>
          <w:sz w:val="22"/>
          <w:szCs w:val="22"/>
        </w:rPr>
        <w:tab/>
        <w:t>Texas</w:t>
      </w:r>
      <w:r w:rsidR="004F0FEB">
        <w:rPr>
          <w:sz w:val="22"/>
          <w:szCs w:val="22"/>
        </w:rPr>
        <w:tab/>
      </w:r>
    </w:p>
    <w:p w14:paraId="6D89313E" w14:textId="0EFC0328" w:rsidR="00CA1D0F" w:rsidRDefault="001603AE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 w:rsidRPr="001603AE">
        <w:rPr>
          <w:sz w:val="22"/>
          <w:szCs w:val="22"/>
        </w:rPr>
        <w:t>Dean L. Cameron/Weston Trexler</w:t>
      </w:r>
      <w:r w:rsidRPr="001603AE">
        <w:rPr>
          <w:sz w:val="22"/>
          <w:szCs w:val="22"/>
        </w:rPr>
        <w:tab/>
        <w:t>Idaho</w:t>
      </w:r>
      <w:r w:rsidR="004F0FEB">
        <w:rPr>
          <w:sz w:val="22"/>
          <w:szCs w:val="22"/>
        </w:rPr>
        <w:tab/>
      </w:r>
      <w:r w:rsidR="006A669D">
        <w:rPr>
          <w:sz w:val="22"/>
          <w:szCs w:val="22"/>
        </w:rPr>
        <w:t>Eric Lowe</w:t>
      </w:r>
      <w:r w:rsidR="006A669D">
        <w:rPr>
          <w:sz w:val="22"/>
          <w:szCs w:val="22"/>
        </w:rPr>
        <w:tab/>
        <w:t>Virginia</w:t>
      </w:r>
      <w:r w:rsidR="00061013">
        <w:rPr>
          <w:sz w:val="22"/>
          <w:szCs w:val="22"/>
        </w:rPr>
        <w:tab/>
      </w:r>
      <w:r w:rsidR="00B95556">
        <w:rPr>
          <w:sz w:val="22"/>
          <w:szCs w:val="22"/>
        </w:rPr>
        <w:tab/>
      </w:r>
    </w:p>
    <w:p w14:paraId="64C97ED7" w14:textId="0C9D64EB" w:rsidR="004F0FEB" w:rsidRPr="0068630B" w:rsidRDefault="001603AE" w:rsidP="00745B48">
      <w:pPr>
        <w:tabs>
          <w:tab w:val="left" w:pos="3150"/>
          <w:tab w:val="left" w:pos="5220"/>
          <w:tab w:val="left" w:pos="5400"/>
          <w:tab w:val="left" w:pos="7740"/>
        </w:tabs>
        <w:ind w:left="180" w:hanging="180"/>
        <w:contextualSpacing/>
        <w:rPr>
          <w:sz w:val="22"/>
          <w:szCs w:val="22"/>
        </w:rPr>
      </w:pPr>
      <w:r>
        <w:rPr>
          <w:sz w:val="22"/>
          <w:szCs w:val="22"/>
        </w:rPr>
        <w:t>Shannon Lloyd</w:t>
      </w:r>
      <w:r>
        <w:rPr>
          <w:sz w:val="22"/>
          <w:szCs w:val="22"/>
        </w:rPr>
        <w:tab/>
        <w:t>Kansas</w:t>
      </w:r>
      <w:r w:rsidR="00993C81">
        <w:rPr>
          <w:sz w:val="22"/>
          <w:szCs w:val="22"/>
        </w:rPr>
        <w:tab/>
      </w:r>
      <w:r w:rsidR="006A669D">
        <w:rPr>
          <w:sz w:val="22"/>
          <w:szCs w:val="22"/>
        </w:rPr>
        <w:t>Ned Gaines</w:t>
      </w:r>
      <w:r w:rsidR="006A669D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Washington</w:t>
      </w:r>
      <w:r w:rsidR="00CB77AD">
        <w:rPr>
          <w:sz w:val="22"/>
          <w:szCs w:val="22"/>
        </w:rPr>
        <w:tab/>
      </w:r>
    </w:p>
    <w:p w14:paraId="3D492D82" w14:textId="02D9328E" w:rsidR="00895596" w:rsidRDefault="001603AE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Abigail Gall/Satish </w:t>
      </w:r>
      <w:proofErr w:type="spellStart"/>
      <w:r>
        <w:rPr>
          <w:sz w:val="22"/>
          <w:szCs w:val="22"/>
        </w:rPr>
        <w:t>Akula</w:t>
      </w:r>
      <w:proofErr w:type="spellEnd"/>
      <w:r>
        <w:rPr>
          <w:sz w:val="22"/>
          <w:szCs w:val="22"/>
        </w:rPr>
        <w:tab/>
        <w:t>Kentucky</w:t>
      </w:r>
      <w:r>
        <w:rPr>
          <w:sz w:val="22"/>
          <w:szCs w:val="22"/>
        </w:rPr>
        <w:tab/>
      </w:r>
      <w:r w:rsidR="006A669D">
        <w:rPr>
          <w:sz w:val="22"/>
          <w:szCs w:val="22"/>
        </w:rPr>
        <w:t xml:space="preserve">Juanita </w:t>
      </w:r>
      <w:proofErr w:type="spellStart"/>
      <w:r w:rsidR="006A669D">
        <w:rPr>
          <w:sz w:val="22"/>
          <w:szCs w:val="22"/>
        </w:rPr>
        <w:t>Wimmer</w:t>
      </w:r>
      <w:proofErr w:type="spellEnd"/>
      <w:r w:rsidR="006A669D">
        <w:rPr>
          <w:sz w:val="22"/>
          <w:szCs w:val="22"/>
        </w:rPr>
        <w:tab/>
        <w:t>West Virginia</w:t>
      </w:r>
    </w:p>
    <w:p w14:paraId="48D87934" w14:textId="15857614" w:rsidR="004A483F" w:rsidRDefault="001603AE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Leah Piatt</w:t>
      </w:r>
      <w:r>
        <w:rPr>
          <w:sz w:val="22"/>
          <w:szCs w:val="22"/>
        </w:rPr>
        <w:tab/>
        <w:t>Maine</w:t>
      </w:r>
      <w:r w:rsidR="00B20FCE">
        <w:rPr>
          <w:sz w:val="22"/>
          <w:szCs w:val="22"/>
        </w:rPr>
        <w:tab/>
      </w:r>
      <w:r w:rsidR="006A669D">
        <w:rPr>
          <w:sz w:val="22"/>
          <w:szCs w:val="22"/>
        </w:rPr>
        <w:t>Nathan Houdek/Jennifer</w:t>
      </w:r>
      <w:r w:rsidR="006A669D">
        <w:rPr>
          <w:sz w:val="22"/>
          <w:szCs w:val="22"/>
        </w:rPr>
        <w:tab/>
      </w:r>
    </w:p>
    <w:p w14:paraId="41F68BC4" w14:textId="3222CBF3" w:rsidR="002D62D7" w:rsidRDefault="001603AE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Kathleen </w:t>
      </w:r>
      <w:proofErr w:type="spellStart"/>
      <w:r>
        <w:rPr>
          <w:sz w:val="22"/>
          <w:szCs w:val="22"/>
        </w:rPr>
        <w:t>Birrane</w:t>
      </w:r>
      <w:proofErr w:type="spellEnd"/>
      <w:r>
        <w:rPr>
          <w:sz w:val="22"/>
          <w:szCs w:val="22"/>
        </w:rPr>
        <w:tab/>
        <w:t>Maryland</w:t>
      </w:r>
      <w:r w:rsidR="00B20FCE">
        <w:rPr>
          <w:sz w:val="22"/>
          <w:szCs w:val="22"/>
        </w:rPr>
        <w:tab/>
      </w:r>
      <w:r w:rsidR="006A669D">
        <w:rPr>
          <w:sz w:val="22"/>
          <w:szCs w:val="22"/>
        </w:rPr>
        <w:tab/>
        <w:t>Stegall/Tim Cornelius</w:t>
      </w:r>
      <w:r w:rsidR="006A669D">
        <w:rPr>
          <w:sz w:val="22"/>
          <w:szCs w:val="22"/>
        </w:rPr>
        <w:tab/>
        <w:t>Wisconsin</w:t>
      </w:r>
      <w:r w:rsidR="007F25E4">
        <w:rPr>
          <w:sz w:val="22"/>
          <w:szCs w:val="22"/>
        </w:rPr>
        <w:tab/>
      </w:r>
    </w:p>
    <w:p w14:paraId="3B63B928" w14:textId="2A5CA310" w:rsidR="00C66EDC" w:rsidRPr="0068630B" w:rsidRDefault="007F25E4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AD6F8B">
        <w:rPr>
          <w:sz w:val="22"/>
          <w:szCs w:val="22"/>
        </w:rPr>
        <w:t xml:space="preserve"> </w:t>
      </w:r>
      <w:r w:rsidR="00E62398">
        <w:rPr>
          <w:sz w:val="22"/>
          <w:szCs w:val="22"/>
        </w:rPr>
        <w:tab/>
      </w:r>
    </w:p>
    <w:p w14:paraId="7BC300B4" w14:textId="22BF44CF" w:rsidR="0003013C" w:rsidRPr="0068630B" w:rsidRDefault="0003013C" w:rsidP="0003013C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3D7BF1">
        <w:rPr>
          <w:sz w:val="22"/>
          <w:szCs w:val="22"/>
        </w:rPr>
        <w:t>Denise Matthews</w:t>
      </w:r>
      <w:r w:rsidRPr="0068630B">
        <w:rPr>
          <w:sz w:val="22"/>
          <w:szCs w:val="22"/>
        </w:rPr>
        <w:t>/</w:t>
      </w:r>
      <w:r w:rsidR="007746A1">
        <w:rPr>
          <w:sz w:val="22"/>
          <w:szCs w:val="22"/>
        </w:rPr>
        <w:t>Libby Crews</w:t>
      </w:r>
    </w:p>
    <w:p w14:paraId="02FEFD0B" w14:textId="77777777" w:rsidR="00C66EDC" w:rsidRPr="0068630B" w:rsidRDefault="00C66EDC" w:rsidP="00C465D0">
      <w:pPr>
        <w:contextualSpacing/>
        <w:rPr>
          <w:sz w:val="22"/>
          <w:szCs w:val="22"/>
        </w:rPr>
      </w:pPr>
    </w:p>
    <w:p w14:paraId="0B3E4805" w14:textId="77777777" w:rsidR="00CC445D" w:rsidRPr="0068630B" w:rsidRDefault="00CC445D" w:rsidP="00C465D0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p w14:paraId="766BC5C7" w14:textId="77777777" w:rsidR="00DB73F0" w:rsidRDefault="00DB73F0" w:rsidP="001C4466">
      <w:pPr>
        <w:jc w:val="both"/>
        <w:rPr>
          <w:rStyle w:val="Emphasis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2D69A9" w14:paraId="643E16BB" w14:textId="77777777" w:rsidTr="00B426E9">
        <w:tc>
          <w:tcPr>
            <w:tcW w:w="7105" w:type="dxa"/>
          </w:tcPr>
          <w:p w14:paraId="1F8F5B68" w14:textId="5D94AF21" w:rsidR="002D69A9" w:rsidRDefault="00E132A4" w:rsidP="00DA24D0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Roll Call, Welcome and Introductions</w:t>
            </w:r>
            <w:r w:rsidR="00547D79" w:rsidRPr="007B3CC1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>
              <w:rPr>
                <w:rFonts w:cstheme="minorHAnsi"/>
                <w:i/>
                <w:iCs/>
                <w:sz w:val="22"/>
                <w:szCs w:val="22"/>
              </w:rPr>
              <w:t>Director Evan Daniels</w:t>
            </w:r>
            <w:r w:rsidR="008152A5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D522D3">
              <w:rPr>
                <w:rFonts w:cstheme="minorHAnsi"/>
                <w:i/>
                <w:iCs/>
                <w:sz w:val="22"/>
                <w:szCs w:val="22"/>
              </w:rPr>
              <w:t>A</w:t>
            </w:r>
            <w:r>
              <w:rPr>
                <w:rFonts w:cstheme="minorHAnsi"/>
                <w:i/>
                <w:iCs/>
                <w:sz w:val="22"/>
                <w:szCs w:val="22"/>
              </w:rPr>
              <w:t>Z</w:t>
            </w:r>
            <w:r w:rsidR="00893382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59B25ED9" w14:textId="77777777" w:rsidR="00FE2C06" w:rsidRPr="00C22FB3" w:rsidRDefault="00FE2C06" w:rsidP="00FE2C06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7976F912" w14:textId="45BE8A8F" w:rsidR="00C22FB3" w:rsidRDefault="00C22FB3" w:rsidP="00DA24D0">
            <w:pPr>
              <w:contextualSpacing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42CC1" w14:paraId="58541690" w14:textId="77777777" w:rsidTr="00B426E9">
        <w:tc>
          <w:tcPr>
            <w:tcW w:w="7105" w:type="dxa"/>
          </w:tcPr>
          <w:p w14:paraId="6687C6DA" w14:textId="12A161FE" w:rsidR="00242CC1" w:rsidRPr="00DC6EA5" w:rsidRDefault="00242CC1" w:rsidP="00DA24D0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Hear</w:t>
            </w:r>
            <w:r w:rsidR="003B3FD3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Presentation</w:t>
            </w:r>
            <w:r w:rsidR="003B3FD3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877F0F">
              <w:rPr>
                <w:rFonts w:cstheme="minorHAnsi"/>
                <w:sz w:val="22"/>
                <w:szCs w:val="22"/>
              </w:rPr>
              <w:t xml:space="preserve">on How Companies Have Worked Through Innovation-Focused Processes </w:t>
            </w:r>
            <w:r w:rsidR="00DC6EA5">
              <w:rPr>
                <w:rFonts w:cstheme="minorHAnsi"/>
                <w:sz w:val="22"/>
                <w:szCs w:val="22"/>
              </w:rPr>
              <w:t>and How Regulators Have Handled Innovative Products</w:t>
            </w:r>
            <w:r w:rsidR="00DC6EA5" w:rsidRPr="007B3CC1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3B3FD3">
              <w:rPr>
                <w:rFonts w:cstheme="minorHAnsi"/>
                <w:i/>
                <w:iCs/>
                <w:sz w:val="22"/>
                <w:szCs w:val="22"/>
              </w:rPr>
              <w:t>Jeremy Deitch</w:t>
            </w:r>
            <w:r w:rsidR="00DC6EA5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3B3FD3">
              <w:rPr>
                <w:rFonts w:cstheme="minorHAnsi"/>
                <w:i/>
                <w:iCs/>
                <w:sz w:val="22"/>
                <w:szCs w:val="22"/>
              </w:rPr>
              <w:t>Boost Insurance</w:t>
            </w:r>
            <w:r w:rsidR="00DC6EA5">
              <w:rPr>
                <w:rFonts w:cstheme="minorHAnsi"/>
                <w:i/>
                <w:iCs/>
                <w:sz w:val="22"/>
                <w:szCs w:val="22"/>
              </w:rPr>
              <w:t>)</w:t>
            </w:r>
            <w:r w:rsidR="003B3FD3">
              <w:rPr>
                <w:rFonts w:cstheme="minorHAnsi"/>
                <w:i/>
                <w:iCs/>
                <w:sz w:val="22"/>
                <w:szCs w:val="22"/>
              </w:rPr>
              <w:t xml:space="preserve"> and Dennis </w:t>
            </w:r>
            <w:proofErr w:type="spellStart"/>
            <w:r w:rsidR="003B3FD3">
              <w:rPr>
                <w:rFonts w:cstheme="minorHAnsi"/>
                <w:i/>
                <w:iCs/>
                <w:sz w:val="22"/>
                <w:szCs w:val="22"/>
              </w:rPr>
              <w:t>Murashko</w:t>
            </w:r>
            <w:proofErr w:type="spellEnd"/>
            <w:r w:rsidR="0051482D">
              <w:rPr>
                <w:rFonts w:cstheme="minorHAnsi"/>
                <w:i/>
                <w:iCs/>
                <w:sz w:val="22"/>
                <w:szCs w:val="22"/>
              </w:rPr>
              <w:t xml:space="preserve"> (Degree Insurance)</w:t>
            </w:r>
          </w:p>
          <w:p w14:paraId="0378EB4C" w14:textId="2089EE4D" w:rsidR="00DC6EA5" w:rsidRDefault="00DC6EA5" w:rsidP="00DC6EA5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50E76680" w14:textId="77777777" w:rsidR="00242CC1" w:rsidRDefault="00242CC1" w:rsidP="00DA24D0">
            <w:pPr>
              <w:contextualSpacing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C6EA5" w14:paraId="5E8D0B24" w14:textId="77777777" w:rsidTr="00B426E9">
        <w:tc>
          <w:tcPr>
            <w:tcW w:w="7105" w:type="dxa"/>
          </w:tcPr>
          <w:p w14:paraId="2BE6E538" w14:textId="77777777" w:rsidR="00DC6EA5" w:rsidRDefault="00DC6EA5" w:rsidP="007C461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Discuss Any Other Matters Brought Before the Working Group</w:t>
            </w:r>
          </w:p>
          <w:p w14:paraId="1390F88E" w14:textId="77777777" w:rsidR="00DC6EA5" w:rsidRDefault="00DC6EA5" w:rsidP="00DC6EA5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14:paraId="74B95E1A" w14:textId="317CEC81" w:rsidR="00DC6EA5" w:rsidRPr="007C4613" w:rsidRDefault="00DC6EA5" w:rsidP="007C461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Adjournment</w:t>
            </w:r>
          </w:p>
          <w:p w14:paraId="175F5449" w14:textId="77777777" w:rsidR="00DC6EA5" w:rsidRPr="00242CC1" w:rsidRDefault="00DC6EA5" w:rsidP="00242CC1">
            <w:pPr>
              <w:tabs>
                <w:tab w:val="right" w:pos="10080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3F313A0E" w14:textId="1D60B2C8" w:rsidR="00DC6EA5" w:rsidRPr="00136C34" w:rsidRDefault="00DC6EA5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B3FD3" w14:paraId="74C541A5" w14:textId="77777777" w:rsidTr="00B426E9">
        <w:tc>
          <w:tcPr>
            <w:tcW w:w="7105" w:type="dxa"/>
          </w:tcPr>
          <w:p w14:paraId="17DC7D10" w14:textId="5F945254" w:rsidR="003B3FD3" w:rsidRPr="00DC6EA5" w:rsidRDefault="003B3FD3" w:rsidP="00DC6E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0B682D1" w14:textId="77777777" w:rsidR="003B3FD3" w:rsidRDefault="003B3FD3" w:rsidP="00DA24D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3FD3" w14:paraId="197D4ECA" w14:textId="77777777" w:rsidTr="00B426E9">
        <w:tc>
          <w:tcPr>
            <w:tcW w:w="7105" w:type="dxa"/>
          </w:tcPr>
          <w:p w14:paraId="5B764C6B" w14:textId="11802D99" w:rsidR="003B3FD3" w:rsidRPr="00DC6EA5" w:rsidRDefault="003B3FD3" w:rsidP="00DC6EA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645E8766" w14:textId="77777777" w:rsidR="003B3FD3" w:rsidRPr="00711FC1" w:rsidRDefault="003B3FD3" w:rsidP="005C69C9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64F69CA3" w14:textId="77777777" w:rsidR="00D42C2E" w:rsidRDefault="00D42C2E" w:rsidP="00DA24D0">
      <w:pPr>
        <w:contextualSpacing/>
        <w:rPr>
          <w:rFonts w:cstheme="minorHAnsi"/>
          <w:sz w:val="18"/>
          <w:szCs w:val="18"/>
        </w:rPr>
      </w:pPr>
    </w:p>
    <w:p w14:paraId="63E3F4B3" w14:textId="31A918EA" w:rsidR="00A35A1A" w:rsidRPr="006045B2" w:rsidRDefault="00652C69" w:rsidP="00DA24D0">
      <w:pPr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SharePoint/NAIC Support Staff Hub/Member Meetings/Spring 2022 National Meeting/</w:t>
      </w:r>
      <w:r w:rsidR="00CA3187">
        <w:rPr>
          <w:rFonts w:cstheme="minorHAnsi"/>
          <w:sz w:val="18"/>
          <w:szCs w:val="18"/>
        </w:rPr>
        <w:t>Committee Meetings/</w:t>
      </w:r>
      <w:r w:rsidR="00567806">
        <w:rPr>
          <w:rFonts w:cstheme="minorHAnsi"/>
          <w:sz w:val="18"/>
          <w:szCs w:val="18"/>
        </w:rPr>
        <w:t>INNOVATION, CYBERSECURITY AND TECHNOLOGY (H) COMMITTEE</w:t>
      </w:r>
    </w:p>
    <w:sectPr w:rsidR="00A35A1A" w:rsidRPr="006045B2" w:rsidSect="004958D6">
      <w:headerReference w:type="default" r:id="rId12"/>
      <w:footerReference w:type="even" r:id="rId13"/>
      <w:footerReference w:type="default" r:id="rId14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F4F2" w14:textId="77777777" w:rsidR="00375034" w:rsidRDefault="00375034" w:rsidP="00C66EDC">
      <w:r>
        <w:separator/>
      </w:r>
    </w:p>
  </w:endnote>
  <w:endnote w:type="continuationSeparator" w:id="0">
    <w:p w14:paraId="176BED78" w14:textId="77777777" w:rsidR="00375034" w:rsidRDefault="00375034" w:rsidP="00C66EDC">
      <w:r>
        <w:continuationSeparator/>
      </w:r>
    </w:p>
  </w:endnote>
  <w:endnote w:type="continuationNotice" w:id="1">
    <w:p w14:paraId="67751141" w14:textId="77777777" w:rsidR="00375034" w:rsidRDefault="00375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4D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6092" w14:textId="77777777" w:rsidR="00511F4E" w:rsidRDefault="00511F4E" w:rsidP="00D504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7147784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Content>
      <w:p w14:paraId="5C660824" w14:textId="77777777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51532A4A" w14:textId="77777777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64AD7E9" wp14:editId="0049BAB3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F84D" w14:textId="77777777" w:rsidR="00375034" w:rsidRDefault="00375034" w:rsidP="00C66EDC">
      <w:r>
        <w:separator/>
      </w:r>
    </w:p>
  </w:footnote>
  <w:footnote w:type="continuationSeparator" w:id="0">
    <w:p w14:paraId="68AD9EBA" w14:textId="77777777" w:rsidR="00375034" w:rsidRDefault="00375034" w:rsidP="00C66EDC">
      <w:r>
        <w:continuationSeparator/>
      </w:r>
    </w:p>
  </w:footnote>
  <w:footnote w:type="continuationNotice" w:id="1">
    <w:p w14:paraId="465759AB" w14:textId="77777777" w:rsidR="00375034" w:rsidRDefault="003750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E0CC" w14:textId="77777777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F4FAF78" wp14:editId="7F0B3CE5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D2C2722" wp14:editId="51E62CA0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C39C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FE48EA">
      <w:start w:val="1"/>
      <w:numFmt w:val="bullet"/>
      <w:lvlText w:val="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6501924">
    <w:abstractNumId w:val="2"/>
  </w:num>
  <w:num w:numId="2" w16cid:durableId="1612392511">
    <w:abstractNumId w:val="3"/>
  </w:num>
  <w:num w:numId="3" w16cid:durableId="1479497239">
    <w:abstractNumId w:val="8"/>
  </w:num>
  <w:num w:numId="4" w16cid:durableId="1394431755">
    <w:abstractNumId w:val="6"/>
  </w:num>
  <w:num w:numId="5" w16cid:durableId="304894252">
    <w:abstractNumId w:val="5"/>
  </w:num>
  <w:num w:numId="6" w16cid:durableId="1489975801">
    <w:abstractNumId w:val="4"/>
  </w:num>
  <w:num w:numId="7" w16cid:durableId="116072113">
    <w:abstractNumId w:val="7"/>
  </w:num>
  <w:num w:numId="8" w16cid:durableId="347561517">
    <w:abstractNumId w:val="1"/>
  </w:num>
  <w:num w:numId="9" w16cid:durableId="25763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E3"/>
    <w:rsid w:val="000107F6"/>
    <w:rsid w:val="0003013C"/>
    <w:rsid w:val="000432B8"/>
    <w:rsid w:val="00045304"/>
    <w:rsid w:val="00051BC8"/>
    <w:rsid w:val="00057158"/>
    <w:rsid w:val="00061013"/>
    <w:rsid w:val="00064C47"/>
    <w:rsid w:val="000831C6"/>
    <w:rsid w:val="00091929"/>
    <w:rsid w:val="00093BFB"/>
    <w:rsid w:val="00094FF4"/>
    <w:rsid w:val="00096737"/>
    <w:rsid w:val="000B5135"/>
    <w:rsid w:val="000D1D4B"/>
    <w:rsid w:val="000D2EE3"/>
    <w:rsid w:val="000D4163"/>
    <w:rsid w:val="000F727A"/>
    <w:rsid w:val="00117F78"/>
    <w:rsid w:val="00121A50"/>
    <w:rsid w:val="00123C05"/>
    <w:rsid w:val="00123DF3"/>
    <w:rsid w:val="00126B60"/>
    <w:rsid w:val="00130295"/>
    <w:rsid w:val="00135A8F"/>
    <w:rsid w:val="00136C34"/>
    <w:rsid w:val="001423C0"/>
    <w:rsid w:val="0015390E"/>
    <w:rsid w:val="001568A3"/>
    <w:rsid w:val="001603AE"/>
    <w:rsid w:val="0016109D"/>
    <w:rsid w:val="00196E87"/>
    <w:rsid w:val="001B1102"/>
    <w:rsid w:val="001B2FF8"/>
    <w:rsid w:val="001C4466"/>
    <w:rsid w:val="001D3091"/>
    <w:rsid w:val="00202E9C"/>
    <w:rsid w:val="002074A8"/>
    <w:rsid w:val="00217281"/>
    <w:rsid w:val="00222DAF"/>
    <w:rsid w:val="002354F8"/>
    <w:rsid w:val="00236F94"/>
    <w:rsid w:val="00242CC1"/>
    <w:rsid w:val="00250745"/>
    <w:rsid w:val="00256BB9"/>
    <w:rsid w:val="00264BCC"/>
    <w:rsid w:val="00267535"/>
    <w:rsid w:val="002808B1"/>
    <w:rsid w:val="0028799C"/>
    <w:rsid w:val="002A5310"/>
    <w:rsid w:val="002B7BC0"/>
    <w:rsid w:val="002C7D24"/>
    <w:rsid w:val="002D62D7"/>
    <w:rsid w:val="002D69A9"/>
    <w:rsid w:val="002E2D30"/>
    <w:rsid w:val="002F53B6"/>
    <w:rsid w:val="002F6413"/>
    <w:rsid w:val="00306349"/>
    <w:rsid w:val="00307D8F"/>
    <w:rsid w:val="003244C1"/>
    <w:rsid w:val="00332B4F"/>
    <w:rsid w:val="00335DC7"/>
    <w:rsid w:val="00363AE4"/>
    <w:rsid w:val="00363BD9"/>
    <w:rsid w:val="00371F07"/>
    <w:rsid w:val="00373CA4"/>
    <w:rsid w:val="00375034"/>
    <w:rsid w:val="003809F1"/>
    <w:rsid w:val="00384BF8"/>
    <w:rsid w:val="00390A47"/>
    <w:rsid w:val="003A4D6F"/>
    <w:rsid w:val="003A5541"/>
    <w:rsid w:val="003B3FD3"/>
    <w:rsid w:val="003C785C"/>
    <w:rsid w:val="003D7BF1"/>
    <w:rsid w:val="003E18F6"/>
    <w:rsid w:val="003F1480"/>
    <w:rsid w:val="003F2683"/>
    <w:rsid w:val="00410D7B"/>
    <w:rsid w:val="004157AA"/>
    <w:rsid w:val="00416003"/>
    <w:rsid w:val="00422952"/>
    <w:rsid w:val="00424EFE"/>
    <w:rsid w:val="004468A0"/>
    <w:rsid w:val="0045098F"/>
    <w:rsid w:val="00475834"/>
    <w:rsid w:val="0047799C"/>
    <w:rsid w:val="00493BC1"/>
    <w:rsid w:val="004958D6"/>
    <w:rsid w:val="004A483F"/>
    <w:rsid w:val="004A66A3"/>
    <w:rsid w:val="004B094A"/>
    <w:rsid w:val="004B097A"/>
    <w:rsid w:val="004B0B7B"/>
    <w:rsid w:val="004B5735"/>
    <w:rsid w:val="004C3BE9"/>
    <w:rsid w:val="004C3CC9"/>
    <w:rsid w:val="004D1D90"/>
    <w:rsid w:val="004D3E54"/>
    <w:rsid w:val="004D4D55"/>
    <w:rsid w:val="004D7E1D"/>
    <w:rsid w:val="004E0DC7"/>
    <w:rsid w:val="004F0FEB"/>
    <w:rsid w:val="004F11FF"/>
    <w:rsid w:val="00511F4E"/>
    <w:rsid w:val="0051482D"/>
    <w:rsid w:val="00514CCF"/>
    <w:rsid w:val="00517539"/>
    <w:rsid w:val="00520B37"/>
    <w:rsid w:val="00525A9C"/>
    <w:rsid w:val="0054122E"/>
    <w:rsid w:val="00541558"/>
    <w:rsid w:val="00547D79"/>
    <w:rsid w:val="00554BB8"/>
    <w:rsid w:val="00565A48"/>
    <w:rsid w:val="00567806"/>
    <w:rsid w:val="0057173D"/>
    <w:rsid w:val="00575A91"/>
    <w:rsid w:val="00594457"/>
    <w:rsid w:val="005A2D1F"/>
    <w:rsid w:val="005A2E1D"/>
    <w:rsid w:val="005A4E32"/>
    <w:rsid w:val="005A5E4D"/>
    <w:rsid w:val="005B185E"/>
    <w:rsid w:val="005C10A2"/>
    <w:rsid w:val="005C557A"/>
    <w:rsid w:val="005C69C9"/>
    <w:rsid w:val="005D276A"/>
    <w:rsid w:val="005E1F89"/>
    <w:rsid w:val="005E251E"/>
    <w:rsid w:val="005E28AE"/>
    <w:rsid w:val="005E29A2"/>
    <w:rsid w:val="005E3265"/>
    <w:rsid w:val="005E3BA4"/>
    <w:rsid w:val="005E5C0E"/>
    <w:rsid w:val="005F6569"/>
    <w:rsid w:val="006004FB"/>
    <w:rsid w:val="00600D08"/>
    <w:rsid w:val="006045B2"/>
    <w:rsid w:val="006220B4"/>
    <w:rsid w:val="00637CFD"/>
    <w:rsid w:val="00640FF3"/>
    <w:rsid w:val="00650EC1"/>
    <w:rsid w:val="00652C69"/>
    <w:rsid w:val="00673A9B"/>
    <w:rsid w:val="00673D3F"/>
    <w:rsid w:val="0068630B"/>
    <w:rsid w:val="0069132E"/>
    <w:rsid w:val="00695846"/>
    <w:rsid w:val="00696FE8"/>
    <w:rsid w:val="006A029D"/>
    <w:rsid w:val="006A2F99"/>
    <w:rsid w:val="006A30A8"/>
    <w:rsid w:val="006A5FB4"/>
    <w:rsid w:val="006A669D"/>
    <w:rsid w:val="006A68B5"/>
    <w:rsid w:val="006B58F0"/>
    <w:rsid w:val="006B7673"/>
    <w:rsid w:val="006C04A8"/>
    <w:rsid w:val="006C6ED7"/>
    <w:rsid w:val="006D6261"/>
    <w:rsid w:val="006F3808"/>
    <w:rsid w:val="006F5CF2"/>
    <w:rsid w:val="006F70A1"/>
    <w:rsid w:val="00705A81"/>
    <w:rsid w:val="007071DC"/>
    <w:rsid w:val="00711FC1"/>
    <w:rsid w:val="007207CC"/>
    <w:rsid w:val="00731BA4"/>
    <w:rsid w:val="00737E01"/>
    <w:rsid w:val="00742D22"/>
    <w:rsid w:val="00745B48"/>
    <w:rsid w:val="00751BC4"/>
    <w:rsid w:val="007574A2"/>
    <w:rsid w:val="0076516E"/>
    <w:rsid w:val="007719E8"/>
    <w:rsid w:val="00773DB5"/>
    <w:rsid w:val="007746A1"/>
    <w:rsid w:val="007A7738"/>
    <w:rsid w:val="007B24F4"/>
    <w:rsid w:val="007B3CC1"/>
    <w:rsid w:val="007B7EB8"/>
    <w:rsid w:val="007C4613"/>
    <w:rsid w:val="007C78E5"/>
    <w:rsid w:val="007D4BB4"/>
    <w:rsid w:val="007F2528"/>
    <w:rsid w:val="007F25E4"/>
    <w:rsid w:val="007F4D07"/>
    <w:rsid w:val="00813ABF"/>
    <w:rsid w:val="00814416"/>
    <w:rsid w:val="008152A5"/>
    <w:rsid w:val="00846403"/>
    <w:rsid w:val="008467E6"/>
    <w:rsid w:val="00863D34"/>
    <w:rsid w:val="008739B1"/>
    <w:rsid w:val="00875DE2"/>
    <w:rsid w:val="0087663C"/>
    <w:rsid w:val="00877F0F"/>
    <w:rsid w:val="00883B79"/>
    <w:rsid w:val="008879F9"/>
    <w:rsid w:val="00893382"/>
    <w:rsid w:val="008941B8"/>
    <w:rsid w:val="00894E90"/>
    <w:rsid w:val="00895596"/>
    <w:rsid w:val="008979D0"/>
    <w:rsid w:val="008A5BCA"/>
    <w:rsid w:val="008B06CF"/>
    <w:rsid w:val="008B220F"/>
    <w:rsid w:val="008B69E8"/>
    <w:rsid w:val="008D0F9D"/>
    <w:rsid w:val="008F4B6B"/>
    <w:rsid w:val="00902015"/>
    <w:rsid w:val="00905358"/>
    <w:rsid w:val="00917514"/>
    <w:rsid w:val="009210CE"/>
    <w:rsid w:val="009510CB"/>
    <w:rsid w:val="00963579"/>
    <w:rsid w:val="0097039D"/>
    <w:rsid w:val="00973475"/>
    <w:rsid w:val="00982F01"/>
    <w:rsid w:val="0098556E"/>
    <w:rsid w:val="00993C81"/>
    <w:rsid w:val="009A11EB"/>
    <w:rsid w:val="009A3F06"/>
    <w:rsid w:val="009A5345"/>
    <w:rsid w:val="009B21AD"/>
    <w:rsid w:val="009D53C8"/>
    <w:rsid w:val="009D7AB6"/>
    <w:rsid w:val="009E7978"/>
    <w:rsid w:val="009F1163"/>
    <w:rsid w:val="009F28DD"/>
    <w:rsid w:val="00A01411"/>
    <w:rsid w:val="00A02629"/>
    <w:rsid w:val="00A035AB"/>
    <w:rsid w:val="00A04428"/>
    <w:rsid w:val="00A05C27"/>
    <w:rsid w:val="00A12670"/>
    <w:rsid w:val="00A35543"/>
    <w:rsid w:val="00A35A1A"/>
    <w:rsid w:val="00A65799"/>
    <w:rsid w:val="00A87749"/>
    <w:rsid w:val="00A87CF1"/>
    <w:rsid w:val="00AA0A48"/>
    <w:rsid w:val="00AA2382"/>
    <w:rsid w:val="00AA5D9A"/>
    <w:rsid w:val="00AB3073"/>
    <w:rsid w:val="00AC2B0A"/>
    <w:rsid w:val="00AC6448"/>
    <w:rsid w:val="00AD139E"/>
    <w:rsid w:val="00AD53C3"/>
    <w:rsid w:val="00AD6F8B"/>
    <w:rsid w:val="00B0008C"/>
    <w:rsid w:val="00B06A94"/>
    <w:rsid w:val="00B10F78"/>
    <w:rsid w:val="00B20FCE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3D06"/>
    <w:rsid w:val="00B7330D"/>
    <w:rsid w:val="00B773C5"/>
    <w:rsid w:val="00B8235A"/>
    <w:rsid w:val="00B83AE5"/>
    <w:rsid w:val="00B90F11"/>
    <w:rsid w:val="00B95556"/>
    <w:rsid w:val="00B95BE8"/>
    <w:rsid w:val="00BA184F"/>
    <w:rsid w:val="00BA329D"/>
    <w:rsid w:val="00BA4ED6"/>
    <w:rsid w:val="00BA545F"/>
    <w:rsid w:val="00BA58C6"/>
    <w:rsid w:val="00BB484D"/>
    <w:rsid w:val="00BC1A12"/>
    <w:rsid w:val="00BE3793"/>
    <w:rsid w:val="00C05737"/>
    <w:rsid w:val="00C06394"/>
    <w:rsid w:val="00C07F2D"/>
    <w:rsid w:val="00C16AD6"/>
    <w:rsid w:val="00C223E2"/>
    <w:rsid w:val="00C22FB3"/>
    <w:rsid w:val="00C344EC"/>
    <w:rsid w:val="00C3481C"/>
    <w:rsid w:val="00C36A82"/>
    <w:rsid w:val="00C40D21"/>
    <w:rsid w:val="00C465D0"/>
    <w:rsid w:val="00C56F59"/>
    <w:rsid w:val="00C64618"/>
    <w:rsid w:val="00C66EDC"/>
    <w:rsid w:val="00C72EC3"/>
    <w:rsid w:val="00C74934"/>
    <w:rsid w:val="00C856A5"/>
    <w:rsid w:val="00C8784E"/>
    <w:rsid w:val="00CA1B27"/>
    <w:rsid w:val="00CA1D0F"/>
    <w:rsid w:val="00CA3187"/>
    <w:rsid w:val="00CA5991"/>
    <w:rsid w:val="00CB77AD"/>
    <w:rsid w:val="00CC445D"/>
    <w:rsid w:val="00CC452D"/>
    <w:rsid w:val="00CC4CE3"/>
    <w:rsid w:val="00CD4E7E"/>
    <w:rsid w:val="00CE2873"/>
    <w:rsid w:val="00CE55C7"/>
    <w:rsid w:val="00CE7CB7"/>
    <w:rsid w:val="00CE7F9C"/>
    <w:rsid w:val="00CF6EF4"/>
    <w:rsid w:val="00D05D11"/>
    <w:rsid w:val="00D10368"/>
    <w:rsid w:val="00D170B7"/>
    <w:rsid w:val="00D2462B"/>
    <w:rsid w:val="00D2761D"/>
    <w:rsid w:val="00D42C2E"/>
    <w:rsid w:val="00D430D2"/>
    <w:rsid w:val="00D522D3"/>
    <w:rsid w:val="00D624B0"/>
    <w:rsid w:val="00D96538"/>
    <w:rsid w:val="00DA24D0"/>
    <w:rsid w:val="00DB73F0"/>
    <w:rsid w:val="00DC6EA5"/>
    <w:rsid w:val="00DD3E91"/>
    <w:rsid w:val="00DE2014"/>
    <w:rsid w:val="00DE2D7E"/>
    <w:rsid w:val="00DE37F5"/>
    <w:rsid w:val="00DE4E3D"/>
    <w:rsid w:val="00DF6EF5"/>
    <w:rsid w:val="00DF7902"/>
    <w:rsid w:val="00E03452"/>
    <w:rsid w:val="00E061F3"/>
    <w:rsid w:val="00E132A4"/>
    <w:rsid w:val="00E134B8"/>
    <w:rsid w:val="00E13DC7"/>
    <w:rsid w:val="00E23484"/>
    <w:rsid w:val="00E2404A"/>
    <w:rsid w:val="00E323EA"/>
    <w:rsid w:val="00E42ACD"/>
    <w:rsid w:val="00E61622"/>
    <w:rsid w:val="00E62398"/>
    <w:rsid w:val="00E71DC9"/>
    <w:rsid w:val="00E84384"/>
    <w:rsid w:val="00E87036"/>
    <w:rsid w:val="00E87F56"/>
    <w:rsid w:val="00EA17A3"/>
    <w:rsid w:val="00EA36FB"/>
    <w:rsid w:val="00EA7C43"/>
    <w:rsid w:val="00EB40FD"/>
    <w:rsid w:val="00EC0A63"/>
    <w:rsid w:val="00ED04E3"/>
    <w:rsid w:val="00ED05CD"/>
    <w:rsid w:val="00ED6417"/>
    <w:rsid w:val="00EF123F"/>
    <w:rsid w:val="00EF190A"/>
    <w:rsid w:val="00EF2754"/>
    <w:rsid w:val="00F04F13"/>
    <w:rsid w:val="00F222C9"/>
    <w:rsid w:val="00F23C38"/>
    <w:rsid w:val="00F33D46"/>
    <w:rsid w:val="00F37932"/>
    <w:rsid w:val="00F37F36"/>
    <w:rsid w:val="00F412A0"/>
    <w:rsid w:val="00F43036"/>
    <w:rsid w:val="00F64009"/>
    <w:rsid w:val="00F7404D"/>
    <w:rsid w:val="00F80D08"/>
    <w:rsid w:val="00F9105A"/>
    <w:rsid w:val="00FA247B"/>
    <w:rsid w:val="00FB4DEC"/>
    <w:rsid w:val="00FC7BF9"/>
    <w:rsid w:val="00FD2273"/>
    <w:rsid w:val="00FE0EB5"/>
    <w:rsid w:val="00FE2C06"/>
    <w:rsid w:val="00FE7A98"/>
    <w:rsid w:val="00FF1ECB"/>
    <w:rsid w:val="00FF337A"/>
    <w:rsid w:val="00FF4A97"/>
    <w:rsid w:val="0680CF8E"/>
    <w:rsid w:val="36F465B9"/>
    <w:rsid w:val="41E9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A78EB"/>
  <w15:chartTrackingRefBased/>
  <w15:docId w15:val="{63797630-6C5C-416D-89F7-A61ACF56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tthews\AppData\Local\Temp\1\Templafy\WordVsto\Interim%20Meeting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  <SharedWithUsers xmlns="734dc620-9a3c-4363-b6b2-552d0a5c0ad8">
      <UserInfo>
        <DisplayName>Thomas, Lia C</DisplayName>
        <AccountId>513</AccountId>
        <AccountType/>
      </UserInfo>
      <UserInfo>
        <DisplayName>Bingham, Rona L.</DisplayName>
        <AccountId>11</AccountId>
        <AccountType/>
      </UserInfo>
      <UserInfo>
        <DisplayName>Crews, Libby</DisplayName>
        <AccountId>386</AccountId>
        <AccountType/>
      </UserInfo>
      <UserInfo>
        <DisplayName>Matthews, Denise</DisplayName>
        <AccountId>451</AccountId>
        <AccountType/>
      </UserInfo>
    </SharedWithUsers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emplafyTemplateConfiguration><![CDATA[{"elementsMetadata":[],"transformationConfigurations":[],"templateName":"Interim Meetings Agenda","templateDescription":"","enableDocumentContentUpdater":false,"version":"2.0"}]]></TemplafyTemplateConfiguratio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f975064272b09b9cfa031f5a149de63d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d23103cc9199d3adb496ef49d3a789c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E4C67-6ED2-4C24-9F3C-C3EC6DC3A239}">
  <ds:schemaRefs/>
</ds:datastoreItem>
</file>

<file path=customXml/itemProps2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  <ds:schemaRef ds:uri="3c9e15a3-223f-4584-afb1-1dbe0b3878fa"/>
    <ds:schemaRef ds:uri="55eb7663-75cc-4f64-9609-52561375e7a6"/>
  </ds:schemaRefs>
</ds:datastoreItem>
</file>

<file path=customXml/itemProps3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535CD-79E8-4ED1-881C-F21B66D51043}">
  <ds:schemaRefs/>
</ds:datastoreItem>
</file>

<file path=customXml/itemProps5.xml><?xml version="1.0" encoding="utf-8"?>
<ds:datastoreItem xmlns:ds="http://schemas.openxmlformats.org/officeDocument/2006/customXml" ds:itemID="{CDC6A85D-9C3D-4FD2-AB01-699F89841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Interim Meetings Agenda.dotx</Template>
  <TotalTime>6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Denise</dc:creator>
  <cp:keywords/>
  <dc:description/>
  <cp:lastModifiedBy>Crews, Libby</cp:lastModifiedBy>
  <cp:revision>15</cp:revision>
  <dcterms:created xsi:type="dcterms:W3CDTF">2022-09-07T13:09:00Z</dcterms:created>
  <dcterms:modified xsi:type="dcterms:W3CDTF">2022-09-07T15:27:00Z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TemplafyTenantId">
    <vt:lpwstr>naic</vt:lpwstr>
  </property>
  <property fmtid="{D5CDD505-2E9C-101B-9397-08002B2CF9AE}" pid="4" name="TemplafyTemplateId">
    <vt:lpwstr>637808003908857394</vt:lpwstr>
  </property>
  <property fmtid="{D5CDD505-2E9C-101B-9397-08002B2CF9AE}" pid="5" name="TemplafyUserProfileId">
    <vt:lpwstr>637715307991204164</vt:lpwstr>
  </property>
  <property fmtid="{D5CDD505-2E9C-101B-9397-08002B2CF9AE}" pid="6" name="TemplafyFromBlank">
    <vt:bool>false</vt:bool>
  </property>
  <property fmtid="{D5CDD505-2E9C-101B-9397-08002B2CF9AE}" pid="7" name="MediaServiceImageTags">
    <vt:lpwstr/>
  </property>
</Properties>
</file>