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069D" w14:textId="4DC08B37" w:rsidR="00F069D5" w:rsidRPr="00161B3D" w:rsidRDefault="00B77C7A" w:rsidP="00E8055D">
      <w:r w:rsidRPr="00161B3D">
        <w:t>Date</w:t>
      </w:r>
      <w:r w:rsidR="00E8055D">
        <w:t xml:space="preserve"> 6/</w:t>
      </w:r>
      <w:r w:rsidR="000676DF">
        <w:t>29/20</w:t>
      </w:r>
      <w:bookmarkStart w:id="0" w:name="_GoBack"/>
      <w:bookmarkEnd w:id="0"/>
    </w:p>
    <w:p w14:paraId="21128A88" w14:textId="77777777" w:rsidR="00EE4E40" w:rsidRPr="00161B3D" w:rsidRDefault="00EE4E40" w:rsidP="00161B3D">
      <w:pPr>
        <w:contextualSpacing/>
        <w:rPr>
          <w:sz w:val="20"/>
        </w:rPr>
      </w:pPr>
    </w:p>
    <w:p w14:paraId="5E51C286" w14:textId="77777777" w:rsidR="00BE6DD8" w:rsidRPr="00161B3D" w:rsidRDefault="00BE6DD8" w:rsidP="00161B3D">
      <w:pPr>
        <w:pStyle w:val="Heading1"/>
        <w:contextualSpacing/>
        <w:rPr>
          <w:b w:val="0"/>
          <w:i/>
          <w:sz w:val="20"/>
        </w:rPr>
      </w:pPr>
      <w:r w:rsidRPr="00161B3D">
        <w:rPr>
          <w:b w:val="0"/>
          <w:i/>
          <w:sz w:val="20"/>
        </w:rPr>
        <w:t>Conference Call</w:t>
      </w:r>
    </w:p>
    <w:p w14:paraId="01A0884B" w14:textId="77777777" w:rsidR="00BE6DD8" w:rsidRPr="00161B3D" w:rsidRDefault="00BE6DD8" w:rsidP="00161B3D">
      <w:pPr>
        <w:contextualSpacing/>
        <w:jc w:val="center"/>
        <w:rPr>
          <w:sz w:val="20"/>
        </w:rPr>
      </w:pPr>
    </w:p>
    <w:p w14:paraId="79946A6F" w14:textId="6C97CEAD" w:rsidR="00C02EE0" w:rsidRPr="00EA7639" w:rsidRDefault="00C02EE0" w:rsidP="00161B3D">
      <w:pPr>
        <w:contextualSpacing/>
        <w:jc w:val="center"/>
        <w:rPr>
          <w:b/>
          <w:bCs/>
          <w:sz w:val="22"/>
          <w:szCs w:val="22"/>
        </w:rPr>
      </w:pPr>
      <w:r w:rsidRPr="00EA7639">
        <w:rPr>
          <w:b/>
          <w:bCs/>
          <w:sz w:val="22"/>
          <w:szCs w:val="22"/>
        </w:rPr>
        <w:t>SPEED TO MARKET (EX) WORKING GROUP</w:t>
      </w:r>
    </w:p>
    <w:p w14:paraId="4DC40C40" w14:textId="171970DF" w:rsidR="00C02EE0" w:rsidRPr="00EA7639" w:rsidRDefault="002751D2" w:rsidP="00161B3D">
      <w:pPr>
        <w:contextualSpacing/>
        <w:jc w:val="center"/>
        <w:rPr>
          <w:b/>
          <w:bCs/>
          <w:sz w:val="20"/>
        </w:rPr>
      </w:pPr>
      <w:r w:rsidRPr="002751D2">
        <w:rPr>
          <w:b/>
          <w:bCs/>
          <w:sz w:val="20"/>
        </w:rPr>
        <w:t>Wednes</w:t>
      </w:r>
      <w:r w:rsidR="00F20E23" w:rsidRPr="002751D2">
        <w:rPr>
          <w:b/>
          <w:bCs/>
          <w:sz w:val="20"/>
        </w:rPr>
        <w:t>day</w:t>
      </w:r>
      <w:r w:rsidR="00C02EE0" w:rsidRPr="002751D2">
        <w:rPr>
          <w:b/>
          <w:bCs/>
          <w:sz w:val="20"/>
        </w:rPr>
        <w:t xml:space="preserve">, </w:t>
      </w:r>
      <w:r w:rsidR="000B58B7" w:rsidRPr="002751D2">
        <w:rPr>
          <w:b/>
          <w:bCs/>
          <w:sz w:val="20"/>
        </w:rPr>
        <w:t>Ju</w:t>
      </w:r>
      <w:r w:rsidR="00351078">
        <w:rPr>
          <w:b/>
          <w:bCs/>
          <w:sz w:val="20"/>
        </w:rPr>
        <w:t>ly 15</w:t>
      </w:r>
      <w:r w:rsidR="00C02EE0" w:rsidRPr="002751D2">
        <w:rPr>
          <w:b/>
          <w:bCs/>
          <w:sz w:val="20"/>
        </w:rPr>
        <w:t>, 20</w:t>
      </w:r>
      <w:r w:rsidR="00F542D8" w:rsidRPr="002751D2">
        <w:rPr>
          <w:b/>
          <w:bCs/>
          <w:sz w:val="20"/>
        </w:rPr>
        <w:t>20</w:t>
      </w:r>
    </w:p>
    <w:p w14:paraId="38355572" w14:textId="5F289A20" w:rsidR="00F416B9" w:rsidRPr="00161B3D" w:rsidRDefault="00EA7639" w:rsidP="00161B3D">
      <w:pPr>
        <w:pStyle w:val="Heading1"/>
        <w:contextualSpacing/>
        <w:rPr>
          <w:bCs/>
          <w:sz w:val="20"/>
        </w:rPr>
      </w:pPr>
      <w:r w:rsidRPr="00EA7639">
        <w:rPr>
          <w:bCs/>
          <w:sz w:val="20"/>
        </w:rPr>
        <w:t>2</w:t>
      </w:r>
      <w:r w:rsidR="00F416B9" w:rsidRPr="00EA7639">
        <w:rPr>
          <w:bCs/>
          <w:sz w:val="20"/>
        </w:rPr>
        <w:t>:00 p.m. E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</w:t>
      </w:r>
      <w:r w:rsidRPr="00EA7639">
        <w:rPr>
          <w:bCs/>
          <w:sz w:val="20"/>
        </w:rPr>
        <w:t>1</w:t>
      </w:r>
      <w:r w:rsidR="00F416B9" w:rsidRPr="00EA7639">
        <w:rPr>
          <w:bCs/>
          <w:sz w:val="20"/>
        </w:rPr>
        <w:t xml:space="preserve">:00 </w:t>
      </w:r>
      <w:r w:rsidR="004833E8">
        <w:rPr>
          <w:bCs/>
          <w:sz w:val="20"/>
        </w:rPr>
        <w:t>p</w:t>
      </w:r>
      <w:r w:rsidR="00F416B9" w:rsidRPr="00EA7639">
        <w:rPr>
          <w:bCs/>
          <w:sz w:val="20"/>
        </w:rPr>
        <w:t>.m. C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1</w:t>
      </w:r>
      <w:r w:rsidR="004833E8">
        <w:rPr>
          <w:bCs/>
          <w:sz w:val="20"/>
        </w:rPr>
        <w:t>2</w:t>
      </w:r>
      <w:r w:rsidR="00F416B9" w:rsidRPr="00EA7639">
        <w:rPr>
          <w:bCs/>
          <w:sz w:val="20"/>
        </w:rPr>
        <w:t xml:space="preserve">:00 </w:t>
      </w:r>
      <w:r w:rsidR="004833E8">
        <w:rPr>
          <w:bCs/>
          <w:sz w:val="20"/>
        </w:rPr>
        <w:t>p</w:t>
      </w:r>
      <w:r w:rsidR="00F416B9" w:rsidRPr="00EA7639">
        <w:rPr>
          <w:bCs/>
          <w:sz w:val="20"/>
        </w:rPr>
        <w:t>.m. M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</w:t>
      </w:r>
      <w:r w:rsidR="004833E8">
        <w:rPr>
          <w:bCs/>
          <w:sz w:val="20"/>
        </w:rPr>
        <w:t>11</w:t>
      </w:r>
      <w:r w:rsidR="00F416B9" w:rsidRPr="00EA7639">
        <w:rPr>
          <w:bCs/>
          <w:sz w:val="20"/>
        </w:rPr>
        <w:t xml:space="preserve">:00 </w:t>
      </w:r>
      <w:r w:rsidRPr="00EA7639">
        <w:rPr>
          <w:bCs/>
          <w:sz w:val="20"/>
        </w:rPr>
        <w:t>a</w:t>
      </w:r>
      <w:r w:rsidR="00F416B9" w:rsidRPr="00EA7639">
        <w:rPr>
          <w:bCs/>
          <w:sz w:val="20"/>
        </w:rPr>
        <w:t>.m. P</w:t>
      </w:r>
      <w:r w:rsidR="00161B3D" w:rsidRPr="00EA7639">
        <w:rPr>
          <w:bCs/>
          <w:sz w:val="20"/>
        </w:rPr>
        <w:t>T</w:t>
      </w:r>
      <w:r w:rsidR="00F416B9" w:rsidRPr="00EA7639">
        <w:rPr>
          <w:bCs/>
          <w:sz w:val="20"/>
        </w:rPr>
        <w:t xml:space="preserve"> / </w:t>
      </w:r>
      <w:r w:rsidR="004833E8">
        <w:rPr>
          <w:bCs/>
          <w:sz w:val="20"/>
        </w:rPr>
        <w:t>10</w:t>
      </w:r>
      <w:r w:rsidR="00F416B9" w:rsidRPr="00EA7639">
        <w:rPr>
          <w:bCs/>
          <w:sz w:val="20"/>
        </w:rPr>
        <w:t>:00 a.m. A</w:t>
      </w:r>
      <w:r w:rsidR="00161B3D" w:rsidRPr="00EA7639">
        <w:rPr>
          <w:bCs/>
          <w:sz w:val="20"/>
        </w:rPr>
        <w:t>T</w:t>
      </w:r>
    </w:p>
    <w:p w14:paraId="4594E8EA" w14:textId="77777777" w:rsidR="00BE6DD8" w:rsidRPr="00161B3D" w:rsidRDefault="00BE6DD8" w:rsidP="00161B3D">
      <w:pPr>
        <w:contextualSpacing/>
        <w:rPr>
          <w:sz w:val="20"/>
        </w:rPr>
      </w:pPr>
    </w:p>
    <w:p w14:paraId="5CCC1D92" w14:textId="77777777" w:rsidR="00261EA7" w:rsidRPr="00161B3D" w:rsidRDefault="007757CF" w:rsidP="00161B3D">
      <w:pPr>
        <w:pStyle w:val="Heading1"/>
        <w:contextualSpacing/>
        <w:rPr>
          <w:sz w:val="22"/>
          <w:szCs w:val="22"/>
        </w:rPr>
      </w:pPr>
      <w:r w:rsidRPr="00161B3D">
        <w:rPr>
          <w:sz w:val="22"/>
          <w:szCs w:val="22"/>
        </w:rPr>
        <w:t>ROLL CALL</w:t>
      </w:r>
    </w:p>
    <w:p w14:paraId="1D97477A" w14:textId="77777777" w:rsidR="00821F6C" w:rsidRPr="00161B3D" w:rsidRDefault="00821F6C" w:rsidP="00161B3D">
      <w:pPr>
        <w:contextualSpacing/>
        <w:rPr>
          <w:sz w:val="22"/>
          <w:szCs w:val="22"/>
        </w:rPr>
      </w:pPr>
    </w:p>
    <w:tbl>
      <w:tblPr>
        <w:tblW w:w="10350" w:type="dxa"/>
        <w:tblInd w:w="-90" w:type="dxa"/>
        <w:tblLook w:val="01E0" w:firstRow="1" w:lastRow="1" w:firstColumn="1" w:lastColumn="1" w:noHBand="0" w:noVBand="0"/>
      </w:tblPr>
      <w:tblGrid>
        <w:gridCol w:w="3415"/>
        <w:gridCol w:w="2075"/>
        <w:gridCol w:w="2880"/>
        <w:gridCol w:w="1980"/>
      </w:tblGrid>
      <w:tr w:rsidR="00E8055D" w:rsidRPr="00161B3D" w14:paraId="616E9069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35F37113" w14:textId="428E876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bookmarkStart w:id="1" w:name="_Hlk11333409"/>
            <w:r>
              <w:rPr>
                <w:sz w:val="22"/>
                <w:szCs w:val="22"/>
              </w:rPr>
              <w:t>Rebecca Nichols</w:t>
            </w:r>
            <w:r w:rsidRPr="00161B3D">
              <w:rPr>
                <w:sz w:val="22"/>
                <w:szCs w:val="22"/>
              </w:rPr>
              <w:t>, Chair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5745C7E8" w14:textId="090B630D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B12FF9A" w14:textId="542012CA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Mark O. Rabauliman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2E47524" w14:textId="6D7DBEE0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N. Mariana Islands</w:t>
            </w:r>
          </w:p>
        </w:tc>
      </w:tr>
      <w:tr w:rsidR="00E8055D" w:rsidRPr="00161B3D" w14:paraId="354C82E1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69A6FE09" w14:textId="38F49DE3" w:rsidR="00E8055D" w:rsidRPr="00161B3D" w:rsidRDefault="00E8055D" w:rsidP="00E8055D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Maureen Motter, Vice-Chair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71A7F673" w14:textId="7AEB7B56" w:rsidR="00E8055D" w:rsidRDefault="00E8055D" w:rsidP="00E8055D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Ohio</w:t>
            </w:r>
          </w:p>
          <w:p w14:paraId="466C7CB4" w14:textId="254AE47B" w:rsidR="00E8055D" w:rsidRPr="00161B3D" w:rsidRDefault="00E8055D" w:rsidP="00E8055D">
            <w:pPr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AF8F2A3" w14:textId="7DB577F2" w:rsidR="00E8055D" w:rsidRPr="00161B3D" w:rsidRDefault="00E8055D" w:rsidP="00E8055D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Frank Cardamone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B812A9C" w14:textId="35C7760D" w:rsidR="00E8055D" w:rsidRPr="00161B3D" w:rsidRDefault="00E8055D" w:rsidP="00E8055D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New Hampshire</w:t>
            </w:r>
          </w:p>
        </w:tc>
      </w:tr>
      <w:tr w:rsidR="00E8055D" w:rsidRPr="00161B3D" w14:paraId="4E99A554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345D445" w14:textId="7C92EFBC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Workman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8ED2F70" w14:textId="31F2B02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Alabama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E41A364" w14:textId="4008A35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Russell Toal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7262D03" w14:textId="2670346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Mexico</w:t>
            </w:r>
          </w:p>
        </w:tc>
      </w:tr>
      <w:tr w:rsidR="00E8055D" w:rsidRPr="00161B3D" w14:paraId="58508CD9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77686E2A" w14:textId="1150CE90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Wally Thomas</w:t>
            </w:r>
            <w:r>
              <w:rPr>
                <w:sz w:val="22"/>
                <w:szCs w:val="22"/>
              </w:rPr>
              <w:t>/Joanne Bennett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7C573B9D" w14:textId="641123A1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Alaska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996E7B4" w14:textId="3997126F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Ted Hamby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D43ACFE" w14:textId="73AAFCF2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North Carolina</w:t>
            </w:r>
          </w:p>
        </w:tc>
      </w:tr>
      <w:tr w:rsidR="00E8055D" w:rsidRPr="00161B3D" w14:paraId="2605C85B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25385559" w14:textId="0090D5F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William Lacy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7D2EFC1D" w14:textId="4F6D55F2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Arkansas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E8ADB00" w14:textId="01B6BAD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Jon Godfread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0004939" w14:textId="5A2A855F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North Dakota</w:t>
            </w:r>
          </w:p>
        </w:tc>
      </w:tr>
      <w:tr w:rsidR="00E8055D" w:rsidRPr="00161B3D" w14:paraId="4763D95F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46E40AD3" w14:textId="3087105D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Shirley Taylor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5801805" w14:textId="488B90D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Colorado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E2649B7" w14:textId="2C4B815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Cuc Nguyen/</w:t>
            </w:r>
            <w:r>
              <w:rPr>
                <w:sz w:val="22"/>
                <w:szCs w:val="22"/>
              </w:rPr>
              <w:t>Glen Mulready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DE6B969" w14:textId="67AE437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Oklahoma</w:t>
            </w:r>
          </w:p>
        </w:tc>
      </w:tr>
      <w:tr w:rsidR="00E8055D" w:rsidRPr="00161B3D" w14:paraId="046AF5B6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C96DE76" w14:textId="2D410FE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Trinidad Navarro/</w:t>
            </w:r>
            <w:r>
              <w:rPr>
                <w:sz w:val="22"/>
                <w:szCs w:val="22"/>
              </w:rPr>
              <w:t>Frank Pyle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2E1439D" w14:textId="340CE64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Delaware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6EBA358" w14:textId="236024E6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 xml:space="preserve">Andrew </w:t>
            </w:r>
            <w:r>
              <w:rPr>
                <w:sz w:val="22"/>
                <w:szCs w:val="22"/>
              </w:rPr>
              <w:t xml:space="preserve">R. </w:t>
            </w:r>
            <w:r w:rsidRPr="00161B3D">
              <w:rPr>
                <w:sz w:val="22"/>
                <w:szCs w:val="22"/>
              </w:rPr>
              <w:t>Stolfi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8E6417C" w14:textId="3A74432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Oregon</w:t>
            </w:r>
          </w:p>
        </w:tc>
      </w:tr>
      <w:tr w:rsidR="00E8055D" w:rsidRPr="00161B3D" w14:paraId="123D4DDB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1660FB6C" w14:textId="6DEB9400" w:rsidR="00E8055D" w:rsidRPr="00161B3D" w:rsidRDefault="00E8055D" w:rsidP="00E8055D">
            <w:pPr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Karima M. Woods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19A0978" w14:textId="0199AC2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District of Columbia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D6A1304" w14:textId="1941007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Mark Worman/Kent Sullivan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96852CC" w14:textId="6DBBB224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Texas</w:t>
            </w:r>
          </w:p>
        </w:tc>
      </w:tr>
      <w:tr w:rsidR="00E8055D" w:rsidRPr="00161B3D" w14:paraId="493CBA46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4E073B1" w14:textId="7F6E1A3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Dean L. Cameron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41C342CA" w14:textId="3DF0F68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Idaho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AE61207" w14:textId="54ADF1E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Tanji Northrup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74E7DCB" w14:textId="3026419A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Utah</w:t>
            </w:r>
          </w:p>
        </w:tc>
      </w:tr>
      <w:tr w:rsidR="00E8055D" w:rsidRPr="00161B3D" w14:paraId="19048347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39C2EDFD" w14:textId="602EFED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Reid McClintock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0630E598" w14:textId="05F3A832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Illinois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CE4B42A" w14:textId="46AF6F23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Lichiou Lee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CE06EBA" w14:textId="53476269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Washington</w:t>
            </w:r>
          </w:p>
        </w:tc>
      </w:tr>
      <w:tr w:rsidR="00E8055D" w:rsidRPr="00161B3D" w14:paraId="46998551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5D2D0CFD" w14:textId="6F884613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Heather Droge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45829B7" w14:textId="59F544C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 xml:space="preserve">Kansas 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5452938" w14:textId="74974808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James A. Dodrill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94B3E15" w14:textId="6AB35EB4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West Virginia</w:t>
            </w:r>
          </w:p>
        </w:tc>
      </w:tr>
      <w:tr w:rsidR="00E8055D" w:rsidRPr="00161B3D" w14:paraId="16441F4A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0A9C5E87" w14:textId="315C8C7E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Tammy Lohman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BE31C50" w14:textId="46867D76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Minnesota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2C1F68A" w14:textId="7E450CB5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Barry Haney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61BDEEE" w14:textId="3A057C7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Wisconsin</w:t>
            </w:r>
          </w:p>
        </w:tc>
      </w:tr>
      <w:tr w:rsidR="00E8055D" w:rsidRPr="00161B3D" w14:paraId="44253F0B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4E7110A8" w14:textId="17D7811B" w:rsidR="00E8055D" w:rsidRPr="00161B3D" w:rsidRDefault="00CB26E0" w:rsidP="00CB26E0">
            <w:pPr>
              <w:keepLines/>
              <w:ind w:left="180" w:hanging="1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Camille Anderson-Weddle/LeAnn Cox</w:t>
            </w:r>
          </w:p>
        </w:tc>
        <w:tc>
          <w:tcPr>
            <w:tcW w:w="2075" w:type="dxa"/>
            <w:shd w:val="clear" w:color="auto" w:fill="auto"/>
            <w:noWrap/>
          </w:tcPr>
          <w:p w14:paraId="6298CE67" w14:textId="6C95244D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  <w:r w:rsidRPr="00161B3D">
              <w:rPr>
                <w:sz w:val="22"/>
                <w:szCs w:val="22"/>
              </w:rPr>
              <w:t>Missouri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1B33294D" w14:textId="769A601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4C42752" w14:textId="1B65E7AB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8055D" w:rsidRPr="00161B3D" w14:paraId="2C885CF8" w14:textId="77777777" w:rsidTr="00CB26E0">
        <w:trPr>
          <w:trHeight w:val="216"/>
        </w:trPr>
        <w:tc>
          <w:tcPr>
            <w:tcW w:w="3415" w:type="dxa"/>
            <w:shd w:val="clear" w:color="auto" w:fill="auto"/>
            <w:noWrap/>
            <w:vAlign w:val="center"/>
          </w:tcPr>
          <w:p w14:paraId="0D63C2D6" w14:textId="7777777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auto"/>
            <w:noWrap/>
          </w:tcPr>
          <w:p w14:paraId="4736412A" w14:textId="7777777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76ED5A8" w14:textId="7777777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2074900" w14:textId="77777777" w:rsidR="00E8055D" w:rsidRPr="00161B3D" w:rsidRDefault="00E8055D" w:rsidP="00E8055D">
            <w:pPr>
              <w:keepLines/>
              <w:ind w:left="180" w:hanging="18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bookmarkEnd w:id="1"/>
    <w:p w14:paraId="3D217F4D" w14:textId="336B6271" w:rsidR="00A62DE9" w:rsidRDefault="00BE6DD8" w:rsidP="00161B3D">
      <w:pPr>
        <w:keepLines/>
        <w:contextualSpacing/>
        <w:rPr>
          <w:sz w:val="22"/>
          <w:szCs w:val="22"/>
        </w:rPr>
      </w:pPr>
      <w:r w:rsidRPr="00161B3D">
        <w:rPr>
          <w:sz w:val="22"/>
          <w:szCs w:val="22"/>
        </w:rPr>
        <w:t xml:space="preserve">NAIC Support Staff: </w:t>
      </w:r>
      <w:r w:rsidR="00CE2F27" w:rsidRPr="00161B3D">
        <w:rPr>
          <w:sz w:val="22"/>
          <w:szCs w:val="22"/>
        </w:rPr>
        <w:t>Randy Helder/</w:t>
      </w:r>
      <w:r w:rsidRPr="00161B3D">
        <w:rPr>
          <w:sz w:val="22"/>
          <w:szCs w:val="22"/>
        </w:rPr>
        <w:t>Leana Massey/Petra Wallace</w:t>
      </w:r>
    </w:p>
    <w:p w14:paraId="39AC4A3D" w14:textId="3E1D5DE2" w:rsidR="002751D2" w:rsidRPr="00161B3D" w:rsidRDefault="002751D2" w:rsidP="00161B3D">
      <w:pPr>
        <w:keepLines/>
        <w:contextualSpacing/>
        <w:rPr>
          <w:sz w:val="22"/>
          <w:szCs w:val="22"/>
        </w:rPr>
      </w:pPr>
      <w:r>
        <w:rPr>
          <w:sz w:val="22"/>
          <w:szCs w:val="22"/>
        </w:rPr>
        <w:t>NAIC Technical Support: Brandy Woltkamp</w:t>
      </w:r>
    </w:p>
    <w:p w14:paraId="68BDB0E2" w14:textId="77777777" w:rsidR="00F66989" w:rsidRPr="00161B3D" w:rsidRDefault="00F66989" w:rsidP="00161B3D">
      <w:pPr>
        <w:pStyle w:val="Heading1"/>
        <w:contextualSpacing/>
        <w:rPr>
          <w:b w:val="0"/>
          <w:bCs/>
          <w:sz w:val="20"/>
        </w:rPr>
      </w:pPr>
    </w:p>
    <w:p w14:paraId="491D7C79" w14:textId="33EB663B" w:rsidR="00B60571" w:rsidRPr="00161B3D" w:rsidRDefault="00B60571" w:rsidP="00161B3D">
      <w:pPr>
        <w:pStyle w:val="Heading1"/>
        <w:contextualSpacing/>
        <w:rPr>
          <w:sz w:val="22"/>
          <w:szCs w:val="22"/>
        </w:rPr>
      </w:pPr>
      <w:r w:rsidRPr="00161B3D">
        <w:rPr>
          <w:sz w:val="22"/>
          <w:szCs w:val="22"/>
        </w:rPr>
        <w:t>AGENDA</w:t>
      </w:r>
    </w:p>
    <w:p w14:paraId="3DC5E146" w14:textId="77777777" w:rsidR="00504FE6" w:rsidRPr="00161B3D" w:rsidRDefault="00504FE6" w:rsidP="00161B3D">
      <w:pPr>
        <w:pStyle w:val="ListParagraph"/>
        <w:tabs>
          <w:tab w:val="right" w:pos="10080"/>
        </w:tabs>
        <w:rPr>
          <w:sz w:val="20"/>
        </w:rPr>
      </w:pPr>
    </w:p>
    <w:p w14:paraId="24E601F9" w14:textId="77777777" w:rsidR="00F66989" w:rsidRPr="00161B3D" w:rsidRDefault="00F66989" w:rsidP="00161B3D">
      <w:pPr>
        <w:pStyle w:val="ListParagraph"/>
        <w:tabs>
          <w:tab w:val="right" w:pos="10080"/>
        </w:tabs>
        <w:rPr>
          <w:sz w:val="20"/>
        </w:rPr>
      </w:pPr>
    </w:p>
    <w:p w14:paraId="55EB901A" w14:textId="6A129474" w:rsidR="00AC7EB9" w:rsidRDefault="00EA7639" w:rsidP="00161B3D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>
        <w:rPr>
          <w:sz w:val="20"/>
        </w:rPr>
        <w:t xml:space="preserve">Consider Adoption of its </w:t>
      </w:r>
      <w:r w:rsidR="000676DF">
        <w:rPr>
          <w:sz w:val="20"/>
        </w:rPr>
        <w:t xml:space="preserve">June 15 and </w:t>
      </w:r>
      <w:r w:rsidR="003A5018">
        <w:rPr>
          <w:sz w:val="20"/>
        </w:rPr>
        <w:t>June 30</w:t>
      </w:r>
      <w:r>
        <w:rPr>
          <w:sz w:val="20"/>
        </w:rPr>
        <w:t xml:space="preserve"> Minutes</w:t>
      </w:r>
      <w:r w:rsidR="00820A86" w:rsidRPr="00161B3D">
        <w:rPr>
          <w:sz w:val="20"/>
        </w:rPr>
        <w:t>—</w:t>
      </w:r>
      <w:r w:rsidR="00820A86" w:rsidRPr="00820A86">
        <w:rPr>
          <w:i/>
          <w:iCs/>
          <w:sz w:val="20"/>
        </w:rPr>
        <w:t>Rebecca Nichols (VA)</w:t>
      </w:r>
      <w:r>
        <w:rPr>
          <w:sz w:val="20"/>
        </w:rPr>
        <w:tab/>
      </w:r>
    </w:p>
    <w:p w14:paraId="49041714" w14:textId="77777777" w:rsidR="00AC7EB9" w:rsidRPr="00AC7EB9" w:rsidRDefault="00AC7EB9" w:rsidP="00AC7EB9">
      <w:pPr>
        <w:pStyle w:val="ListParagraph"/>
        <w:rPr>
          <w:sz w:val="20"/>
        </w:rPr>
      </w:pPr>
    </w:p>
    <w:p w14:paraId="23A6B7CD" w14:textId="77777777" w:rsidR="00B123DE" w:rsidRDefault="000B58B7" w:rsidP="00200110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 w:rsidRPr="00B123DE">
        <w:rPr>
          <w:sz w:val="20"/>
        </w:rPr>
        <w:t>Review suggestions for changes to the Property and Casualty Uniform Product Coding Matrix</w:t>
      </w:r>
      <w:r w:rsidR="00B123DE" w:rsidRPr="00B123DE">
        <w:rPr>
          <w:sz w:val="20"/>
        </w:rPr>
        <w:t xml:space="preserve"> and </w:t>
      </w:r>
    </w:p>
    <w:p w14:paraId="79A09A37" w14:textId="199CFA26" w:rsidR="003E3363" w:rsidRPr="00B123DE" w:rsidRDefault="00B123DE" w:rsidP="00B123DE">
      <w:pPr>
        <w:tabs>
          <w:tab w:val="right" w:pos="10224"/>
        </w:tabs>
        <w:rPr>
          <w:sz w:val="20"/>
        </w:rPr>
      </w:pPr>
      <w:r>
        <w:rPr>
          <w:sz w:val="20"/>
        </w:rPr>
        <w:t xml:space="preserve">       </w:t>
      </w:r>
      <w:r w:rsidRPr="00B123DE">
        <w:rPr>
          <w:sz w:val="20"/>
        </w:rPr>
        <w:t>Uniform Transmittal Document</w:t>
      </w:r>
      <w:r w:rsidR="000B58B7" w:rsidRPr="00B123DE">
        <w:rPr>
          <w:sz w:val="20"/>
        </w:rPr>
        <w:t xml:space="preserve"> effective Jan. 1, 2021—</w:t>
      </w:r>
      <w:r w:rsidR="003A5018">
        <w:rPr>
          <w:i/>
          <w:iCs/>
          <w:sz w:val="20"/>
        </w:rPr>
        <w:t>Maureen Motter</w:t>
      </w:r>
      <w:r w:rsidR="000B58B7" w:rsidRPr="00B123DE">
        <w:rPr>
          <w:i/>
          <w:iCs/>
          <w:sz w:val="20"/>
        </w:rPr>
        <w:t xml:space="preserve"> (</w:t>
      </w:r>
      <w:r w:rsidR="003A5018">
        <w:rPr>
          <w:i/>
          <w:iCs/>
          <w:sz w:val="20"/>
        </w:rPr>
        <w:t>OH</w:t>
      </w:r>
      <w:r w:rsidR="000B58B7" w:rsidRPr="00B123DE">
        <w:rPr>
          <w:i/>
          <w:iCs/>
          <w:sz w:val="20"/>
        </w:rPr>
        <w:t>)</w:t>
      </w:r>
      <w:r w:rsidR="0087765A" w:rsidRPr="00B123DE">
        <w:rPr>
          <w:sz w:val="20"/>
        </w:rPr>
        <w:tab/>
      </w:r>
    </w:p>
    <w:p w14:paraId="21491669" w14:textId="77777777" w:rsidR="003E3363" w:rsidRPr="003E3363" w:rsidRDefault="003E3363" w:rsidP="003E3363">
      <w:pPr>
        <w:pStyle w:val="ListParagraph"/>
        <w:rPr>
          <w:sz w:val="20"/>
        </w:rPr>
      </w:pPr>
    </w:p>
    <w:p w14:paraId="1A6CC644" w14:textId="0CE13418" w:rsidR="00F66989" w:rsidRPr="00161B3D" w:rsidRDefault="00BE6DD8" w:rsidP="00161B3D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 w:rsidRPr="00161B3D">
        <w:rPr>
          <w:sz w:val="20"/>
        </w:rPr>
        <w:t>Discuss A</w:t>
      </w:r>
      <w:r w:rsidR="00504FE6" w:rsidRPr="00161B3D">
        <w:rPr>
          <w:sz w:val="20"/>
        </w:rPr>
        <w:t>ny Other Matters</w:t>
      </w:r>
      <w:r w:rsidR="00CE2F27" w:rsidRPr="00161B3D">
        <w:rPr>
          <w:sz w:val="20"/>
        </w:rPr>
        <w:t xml:space="preserve"> Brought Before the Working Group</w:t>
      </w:r>
      <w:r w:rsidR="00504FE6" w:rsidRPr="00161B3D">
        <w:rPr>
          <w:sz w:val="20"/>
        </w:rPr>
        <w:t>—</w:t>
      </w:r>
      <w:r w:rsidR="003A5018">
        <w:rPr>
          <w:i/>
          <w:sz w:val="20"/>
        </w:rPr>
        <w:t xml:space="preserve">Rebecca Nichols </w:t>
      </w:r>
      <w:r w:rsidR="00504FE6" w:rsidRPr="00161B3D">
        <w:rPr>
          <w:i/>
          <w:sz w:val="20"/>
        </w:rPr>
        <w:t>(</w:t>
      </w:r>
      <w:r w:rsidR="003A5018">
        <w:rPr>
          <w:i/>
          <w:sz w:val="20"/>
        </w:rPr>
        <w:t>VA</w:t>
      </w:r>
      <w:r w:rsidR="00504FE6" w:rsidRPr="00161B3D">
        <w:rPr>
          <w:i/>
          <w:sz w:val="20"/>
        </w:rPr>
        <w:t>)</w:t>
      </w:r>
    </w:p>
    <w:p w14:paraId="0B355C9D" w14:textId="77777777" w:rsidR="00CE2F27" w:rsidRPr="00161B3D" w:rsidRDefault="00CE2F27" w:rsidP="00161B3D">
      <w:pPr>
        <w:pStyle w:val="ListParagraph"/>
        <w:rPr>
          <w:sz w:val="20"/>
        </w:rPr>
      </w:pPr>
    </w:p>
    <w:p w14:paraId="629863B1" w14:textId="46731B04" w:rsidR="00CE2F27" w:rsidRPr="00161B3D" w:rsidRDefault="00CE2F27" w:rsidP="00161B3D">
      <w:pPr>
        <w:pStyle w:val="ListParagraph"/>
        <w:numPr>
          <w:ilvl w:val="0"/>
          <w:numId w:val="22"/>
        </w:numPr>
        <w:tabs>
          <w:tab w:val="right" w:pos="10224"/>
        </w:tabs>
        <w:ind w:left="360" w:hanging="360"/>
        <w:rPr>
          <w:sz w:val="20"/>
        </w:rPr>
      </w:pPr>
      <w:r w:rsidRPr="00161B3D">
        <w:rPr>
          <w:sz w:val="20"/>
        </w:rPr>
        <w:t>Adjournment</w:t>
      </w:r>
    </w:p>
    <w:p w14:paraId="4EF8EEAB" w14:textId="77777777" w:rsidR="00C02EE0" w:rsidRPr="00161B3D" w:rsidRDefault="00C02EE0" w:rsidP="00161B3D">
      <w:pPr>
        <w:pStyle w:val="ListParagraph"/>
        <w:tabs>
          <w:tab w:val="right" w:pos="10080"/>
        </w:tabs>
        <w:rPr>
          <w:sz w:val="20"/>
        </w:rPr>
      </w:pPr>
    </w:p>
    <w:p w14:paraId="42EF4E35" w14:textId="65D4C3A8" w:rsidR="004E3E70" w:rsidRPr="00161B3D" w:rsidRDefault="00E373FD" w:rsidP="00161B3D">
      <w:pPr>
        <w:contextualSpacing/>
        <w:rPr>
          <w:sz w:val="20"/>
        </w:rPr>
      </w:pPr>
      <w:r w:rsidRPr="00EA7639">
        <w:rPr>
          <w:sz w:val="16"/>
          <w:szCs w:val="16"/>
        </w:rPr>
        <w:fldChar w:fldCharType="begin"/>
      </w:r>
      <w:r w:rsidRPr="00EA7639">
        <w:rPr>
          <w:sz w:val="16"/>
          <w:szCs w:val="16"/>
        </w:rPr>
        <w:instrText xml:space="preserve"> FILENAME  \p  \* MERGEFORMAT </w:instrText>
      </w:r>
      <w:r w:rsidRPr="00EA7639">
        <w:rPr>
          <w:sz w:val="16"/>
          <w:szCs w:val="16"/>
        </w:rPr>
        <w:fldChar w:fldCharType="separate"/>
      </w:r>
      <w:r w:rsidR="00DD0E37">
        <w:rPr>
          <w:noProof/>
          <w:sz w:val="16"/>
          <w:szCs w:val="16"/>
        </w:rPr>
        <w:t>W:\National Meetings\20</w:t>
      </w:r>
      <w:r w:rsidR="0087765A">
        <w:rPr>
          <w:noProof/>
          <w:sz w:val="16"/>
          <w:szCs w:val="16"/>
        </w:rPr>
        <w:t>20</w:t>
      </w:r>
      <w:r w:rsidR="00DD0E37">
        <w:rPr>
          <w:noProof/>
          <w:sz w:val="16"/>
          <w:szCs w:val="16"/>
        </w:rPr>
        <w:t>\</w:t>
      </w:r>
      <w:r w:rsidR="0087765A">
        <w:rPr>
          <w:noProof/>
          <w:sz w:val="16"/>
          <w:szCs w:val="16"/>
        </w:rPr>
        <w:t>S</w:t>
      </w:r>
      <w:r w:rsidR="000B58B7">
        <w:rPr>
          <w:noProof/>
          <w:sz w:val="16"/>
          <w:szCs w:val="16"/>
        </w:rPr>
        <w:t>ummer</w:t>
      </w:r>
      <w:r w:rsidR="0087765A">
        <w:rPr>
          <w:noProof/>
          <w:sz w:val="16"/>
          <w:szCs w:val="16"/>
        </w:rPr>
        <w:t>\</w:t>
      </w:r>
      <w:r w:rsidR="00DD0E37">
        <w:rPr>
          <w:noProof/>
          <w:sz w:val="16"/>
          <w:szCs w:val="16"/>
        </w:rPr>
        <w:t>TF\Innovation\_Working_Groups\Speed\Conference_Calls\</w:t>
      </w:r>
      <w:r w:rsidR="00727262">
        <w:rPr>
          <w:noProof/>
          <w:sz w:val="16"/>
          <w:szCs w:val="16"/>
        </w:rPr>
        <w:t>July 15 Agenda</w:t>
      </w:r>
      <w:r w:rsidR="00DD0E37">
        <w:rPr>
          <w:noProof/>
          <w:sz w:val="16"/>
          <w:szCs w:val="16"/>
        </w:rPr>
        <w:t>.docx</w:t>
      </w:r>
      <w:r w:rsidRPr="00EA7639">
        <w:rPr>
          <w:sz w:val="16"/>
          <w:szCs w:val="16"/>
        </w:rPr>
        <w:fldChar w:fldCharType="end"/>
      </w:r>
    </w:p>
    <w:sectPr w:rsidR="004E3E70" w:rsidRPr="00161B3D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70864" w14:textId="77777777" w:rsidR="00CB26E0" w:rsidRDefault="00CB26E0">
      <w:r>
        <w:separator/>
      </w:r>
    </w:p>
  </w:endnote>
  <w:endnote w:type="continuationSeparator" w:id="0">
    <w:p w14:paraId="76EB8366" w14:textId="77777777" w:rsidR="00CB26E0" w:rsidRDefault="00CB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A80A" w14:textId="77777777" w:rsidR="00CB26E0" w:rsidRPr="00F069D5" w:rsidRDefault="00CB26E0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6AAD400D" w14:textId="77777777" w:rsidR="00CB26E0" w:rsidRDefault="00CB2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7DC0" w14:textId="43BD7814" w:rsidR="00CB26E0" w:rsidRPr="00F069D5" w:rsidRDefault="00CB26E0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D83CB" w14:textId="77777777" w:rsidR="00CB26E0" w:rsidRDefault="00CB26E0">
      <w:r>
        <w:separator/>
      </w:r>
    </w:p>
  </w:footnote>
  <w:footnote w:type="continuationSeparator" w:id="0">
    <w:p w14:paraId="796FAF5E" w14:textId="77777777" w:rsidR="00CB26E0" w:rsidRDefault="00CB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C173" w14:textId="77777777" w:rsidR="00CB26E0" w:rsidRDefault="00CB26E0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EEA5" w14:textId="77777777" w:rsidR="00CB26E0" w:rsidRDefault="00CB26E0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78BCFB0" wp14:editId="79AB88CC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F088" w14:textId="77777777" w:rsidR="00CB26E0" w:rsidRDefault="00CB26E0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4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3D31533"/>
    <w:multiLevelType w:val="singleLevel"/>
    <w:tmpl w:val="91AA92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i w:val="0"/>
        <w:iCs w:val="0"/>
      </w:rPr>
    </w:lvl>
  </w:abstractNum>
  <w:abstractNum w:abstractNumId="19" w15:restartNumberingAfterBreak="0">
    <w:nsid w:val="5FBA1BC7"/>
    <w:multiLevelType w:val="hybridMultilevel"/>
    <w:tmpl w:val="DA94DB8C"/>
    <w:lvl w:ilvl="0" w:tplc="1C4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5452A18"/>
    <w:multiLevelType w:val="hybridMultilevel"/>
    <w:tmpl w:val="25709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1"/>
  </w:num>
  <w:num w:numId="9">
    <w:abstractNumId w:val="17"/>
  </w:num>
  <w:num w:numId="10">
    <w:abstractNumId w:val="0"/>
  </w:num>
  <w:num w:numId="11">
    <w:abstractNumId w:val="25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  <w:num w:numId="19">
    <w:abstractNumId w:val="8"/>
  </w:num>
  <w:num w:numId="20">
    <w:abstractNumId w:val="23"/>
  </w:num>
  <w:num w:numId="21">
    <w:abstractNumId w:val="21"/>
  </w:num>
  <w:num w:numId="22">
    <w:abstractNumId w:val="18"/>
  </w:num>
  <w:num w:numId="23">
    <w:abstractNumId w:val="27"/>
  </w:num>
  <w:num w:numId="24">
    <w:abstractNumId w:val="12"/>
  </w:num>
  <w:num w:numId="25">
    <w:abstractNumId w:val="20"/>
  </w:num>
  <w:num w:numId="26">
    <w:abstractNumId w:val="13"/>
  </w:num>
  <w:num w:numId="27">
    <w:abstractNumId w:val="29"/>
  </w:num>
  <w:num w:numId="28">
    <w:abstractNumId w:val="9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3A"/>
    <w:rsid w:val="000007CF"/>
    <w:rsid w:val="000051AF"/>
    <w:rsid w:val="00005E42"/>
    <w:rsid w:val="00011B94"/>
    <w:rsid w:val="00017406"/>
    <w:rsid w:val="00017CB8"/>
    <w:rsid w:val="00026CE6"/>
    <w:rsid w:val="00027136"/>
    <w:rsid w:val="0003675E"/>
    <w:rsid w:val="00044B48"/>
    <w:rsid w:val="00047443"/>
    <w:rsid w:val="00050E3A"/>
    <w:rsid w:val="00057298"/>
    <w:rsid w:val="00067018"/>
    <w:rsid w:val="000676DF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A262E"/>
    <w:rsid w:val="000A2AE3"/>
    <w:rsid w:val="000A3035"/>
    <w:rsid w:val="000A3905"/>
    <w:rsid w:val="000B0B5D"/>
    <w:rsid w:val="000B32FD"/>
    <w:rsid w:val="000B58B7"/>
    <w:rsid w:val="000B5C4C"/>
    <w:rsid w:val="000C078E"/>
    <w:rsid w:val="000C0D6F"/>
    <w:rsid w:val="000C2446"/>
    <w:rsid w:val="000D30FB"/>
    <w:rsid w:val="000E13CC"/>
    <w:rsid w:val="000E4968"/>
    <w:rsid w:val="000E55E2"/>
    <w:rsid w:val="000E67C2"/>
    <w:rsid w:val="000F2841"/>
    <w:rsid w:val="000F36F8"/>
    <w:rsid w:val="00104AD8"/>
    <w:rsid w:val="00121135"/>
    <w:rsid w:val="0012125C"/>
    <w:rsid w:val="00126F65"/>
    <w:rsid w:val="00131740"/>
    <w:rsid w:val="00132D3E"/>
    <w:rsid w:val="00140750"/>
    <w:rsid w:val="00144A09"/>
    <w:rsid w:val="00154B3B"/>
    <w:rsid w:val="00155AE3"/>
    <w:rsid w:val="001575AE"/>
    <w:rsid w:val="00161B3D"/>
    <w:rsid w:val="0018524A"/>
    <w:rsid w:val="00185ED5"/>
    <w:rsid w:val="0019401D"/>
    <w:rsid w:val="001A4F3A"/>
    <w:rsid w:val="001B44D1"/>
    <w:rsid w:val="001C294D"/>
    <w:rsid w:val="001C3FDE"/>
    <w:rsid w:val="001C7086"/>
    <w:rsid w:val="001D2A7A"/>
    <w:rsid w:val="001D33D4"/>
    <w:rsid w:val="001D5784"/>
    <w:rsid w:val="001D5C66"/>
    <w:rsid w:val="001E5BFB"/>
    <w:rsid w:val="001F6B07"/>
    <w:rsid w:val="00202780"/>
    <w:rsid w:val="0020430A"/>
    <w:rsid w:val="0021219F"/>
    <w:rsid w:val="00214BAE"/>
    <w:rsid w:val="00220F8D"/>
    <w:rsid w:val="00221C79"/>
    <w:rsid w:val="00224146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751D2"/>
    <w:rsid w:val="00276B6A"/>
    <w:rsid w:val="002842CB"/>
    <w:rsid w:val="00287BEA"/>
    <w:rsid w:val="0029071E"/>
    <w:rsid w:val="0029161D"/>
    <w:rsid w:val="002A7A94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3199"/>
    <w:rsid w:val="00304679"/>
    <w:rsid w:val="00305FE2"/>
    <w:rsid w:val="00311512"/>
    <w:rsid w:val="003158DD"/>
    <w:rsid w:val="0031617A"/>
    <w:rsid w:val="003164CB"/>
    <w:rsid w:val="00317100"/>
    <w:rsid w:val="003276D1"/>
    <w:rsid w:val="00327CC7"/>
    <w:rsid w:val="00327F61"/>
    <w:rsid w:val="00330D2C"/>
    <w:rsid w:val="00331BA7"/>
    <w:rsid w:val="00336A4D"/>
    <w:rsid w:val="0034277C"/>
    <w:rsid w:val="00351078"/>
    <w:rsid w:val="003608A3"/>
    <w:rsid w:val="00364163"/>
    <w:rsid w:val="00366022"/>
    <w:rsid w:val="00370198"/>
    <w:rsid w:val="00371EBC"/>
    <w:rsid w:val="003761E8"/>
    <w:rsid w:val="00383E5E"/>
    <w:rsid w:val="00384036"/>
    <w:rsid w:val="003861A4"/>
    <w:rsid w:val="00386AE4"/>
    <w:rsid w:val="00387DDF"/>
    <w:rsid w:val="0039204A"/>
    <w:rsid w:val="00392216"/>
    <w:rsid w:val="003A1234"/>
    <w:rsid w:val="003A46D0"/>
    <w:rsid w:val="003A5018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4522"/>
    <w:rsid w:val="003C61BB"/>
    <w:rsid w:val="003D1864"/>
    <w:rsid w:val="003D310D"/>
    <w:rsid w:val="003D5434"/>
    <w:rsid w:val="003D6312"/>
    <w:rsid w:val="003E078A"/>
    <w:rsid w:val="003E3363"/>
    <w:rsid w:val="003E3CF2"/>
    <w:rsid w:val="003E58B9"/>
    <w:rsid w:val="003E5A85"/>
    <w:rsid w:val="003F4AA3"/>
    <w:rsid w:val="003F5F95"/>
    <w:rsid w:val="00400882"/>
    <w:rsid w:val="00401FA0"/>
    <w:rsid w:val="00402C28"/>
    <w:rsid w:val="00405666"/>
    <w:rsid w:val="0041213A"/>
    <w:rsid w:val="004124E6"/>
    <w:rsid w:val="00412520"/>
    <w:rsid w:val="00415462"/>
    <w:rsid w:val="004162FD"/>
    <w:rsid w:val="00417D13"/>
    <w:rsid w:val="00425414"/>
    <w:rsid w:val="00426B1C"/>
    <w:rsid w:val="004377EB"/>
    <w:rsid w:val="00444089"/>
    <w:rsid w:val="00444E06"/>
    <w:rsid w:val="0045227F"/>
    <w:rsid w:val="00453D4D"/>
    <w:rsid w:val="00455E62"/>
    <w:rsid w:val="00456F0E"/>
    <w:rsid w:val="004609FD"/>
    <w:rsid w:val="00461842"/>
    <w:rsid w:val="004626D9"/>
    <w:rsid w:val="00463CE2"/>
    <w:rsid w:val="00467F3D"/>
    <w:rsid w:val="004706EE"/>
    <w:rsid w:val="0047264E"/>
    <w:rsid w:val="0047790D"/>
    <w:rsid w:val="00481591"/>
    <w:rsid w:val="004833E8"/>
    <w:rsid w:val="00483F02"/>
    <w:rsid w:val="00484BA3"/>
    <w:rsid w:val="00487DBE"/>
    <w:rsid w:val="004A4732"/>
    <w:rsid w:val="004A7ED8"/>
    <w:rsid w:val="004B239C"/>
    <w:rsid w:val="004B4572"/>
    <w:rsid w:val="004B6776"/>
    <w:rsid w:val="004B6BE7"/>
    <w:rsid w:val="004B6C14"/>
    <w:rsid w:val="004B7EEC"/>
    <w:rsid w:val="004D0F8F"/>
    <w:rsid w:val="004D3C4C"/>
    <w:rsid w:val="004D4B5E"/>
    <w:rsid w:val="004E2605"/>
    <w:rsid w:val="004E3E70"/>
    <w:rsid w:val="004E4AD1"/>
    <w:rsid w:val="0050395E"/>
    <w:rsid w:val="00504FE6"/>
    <w:rsid w:val="00505E15"/>
    <w:rsid w:val="00505F89"/>
    <w:rsid w:val="0051404C"/>
    <w:rsid w:val="005225D5"/>
    <w:rsid w:val="00525BB4"/>
    <w:rsid w:val="005277ED"/>
    <w:rsid w:val="00540295"/>
    <w:rsid w:val="005418D6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5BB9"/>
    <w:rsid w:val="005A1D48"/>
    <w:rsid w:val="005A3443"/>
    <w:rsid w:val="005B0CA7"/>
    <w:rsid w:val="005B72EE"/>
    <w:rsid w:val="005B76CE"/>
    <w:rsid w:val="005D2514"/>
    <w:rsid w:val="005D632E"/>
    <w:rsid w:val="005E1467"/>
    <w:rsid w:val="005E3BC7"/>
    <w:rsid w:val="005E676F"/>
    <w:rsid w:val="005F03DC"/>
    <w:rsid w:val="005F3C8D"/>
    <w:rsid w:val="005F63D3"/>
    <w:rsid w:val="0060031A"/>
    <w:rsid w:val="006038CF"/>
    <w:rsid w:val="006101A1"/>
    <w:rsid w:val="00610499"/>
    <w:rsid w:val="0061056C"/>
    <w:rsid w:val="00610F96"/>
    <w:rsid w:val="006263F2"/>
    <w:rsid w:val="0063017A"/>
    <w:rsid w:val="0063180D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4ED"/>
    <w:rsid w:val="00654FC2"/>
    <w:rsid w:val="00662073"/>
    <w:rsid w:val="006671A3"/>
    <w:rsid w:val="0066758B"/>
    <w:rsid w:val="0067035F"/>
    <w:rsid w:val="00671AF3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C5A98"/>
    <w:rsid w:val="006C67D7"/>
    <w:rsid w:val="006D1F58"/>
    <w:rsid w:val="006E0B11"/>
    <w:rsid w:val="006E514A"/>
    <w:rsid w:val="006E6870"/>
    <w:rsid w:val="006E6B1F"/>
    <w:rsid w:val="006F1355"/>
    <w:rsid w:val="006F301D"/>
    <w:rsid w:val="006F4A90"/>
    <w:rsid w:val="00701C5F"/>
    <w:rsid w:val="00704850"/>
    <w:rsid w:val="00705565"/>
    <w:rsid w:val="00714C6C"/>
    <w:rsid w:val="00716692"/>
    <w:rsid w:val="0072114B"/>
    <w:rsid w:val="00722D7D"/>
    <w:rsid w:val="0072719C"/>
    <w:rsid w:val="00727262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473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2593"/>
    <w:rsid w:val="008152D0"/>
    <w:rsid w:val="00815C15"/>
    <w:rsid w:val="00816AD1"/>
    <w:rsid w:val="00820A86"/>
    <w:rsid w:val="00821D9F"/>
    <w:rsid w:val="00821F6C"/>
    <w:rsid w:val="00826A29"/>
    <w:rsid w:val="00830530"/>
    <w:rsid w:val="008350F3"/>
    <w:rsid w:val="00843CE3"/>
    <w:rsid w:val="00847449"/>
    <w:rsid w:val="00853413"/>
    <w:rsid w:val="008553C4"/>
    <w:rsid w:val="00860155"/>
    <w:rsid w:val="00862E4B"/>
    <w:rsid w:val="008634F0"/>
    <w:rsid w:val="00863AB3"/>
    <w:rsid w:val="00863C22"/>
    <w:rsid w:val="0086549D"/>
    <w:rsid w:val="00865DE8"/>
    <w:rsid w:val="00870149"/>
    <w:rsid w:val="00871E0C"/>
    <w:rsid w:val="008721C1"/>
    <w:rsid w:val="00874294"/>
    <w:rsid w:val="008760B8"/>
    <w:rsid w:val="0087765A"/>
    <w:rsid w:val="00886090"/>
    <w:rsid w:val="00887216"/>
    <w:rsid w:val="00890647"/>
    <w:rsid w:val="00890ED9"/>
    <w:rsid w:val="0089489E"/>
    <w:rsid w:val="00895B2F"/>
    <w:rsid w:val="00897EED"/>
    <w:rsid w:val="008A5CD4"/>
    <w:rsid w:val="008C1AC9"/>
    <w:rsid w:val="008C4641"/>
    <w:rsid w:val="008C7E27"/>
    <w:rsid w:val="008D037E"/>
    <w:rsid w:val="008D4515"/>
    <w:rsid w:val="008D504A"/>
    <w:rsid w:val="008E0D7E"/>
    <w:rsid w:val="008E25C8"/>
    <w:rsid w:val="008E2F6D"/>
    <w:rsid w:val="008F0D34"/>
    <w:rsid w:val="008F13AB"/>
    <w:rsid w:val="008F1B0E"/>
    <w:rsid w:val="008F26EC"/>
    <w:rsid w:val="00901ADA"/>
    <w:rsid w:val="009032F0"/>
    <w:rsid w:val="0090399A"/>
    <w:rsid w:val="00906B31"/>
    <w:rsid w:val="00911087"/>
    <w:rsid w:val="0091127B"/>
    <w:rsid w:val="009113D2"/>
    <w:rsid w:val="00912235"/>
    <w:rsid w:val="00913630"/>
    <w:rsid w:val="009204E2"/>
    <w:rsid w:val="00927F21"/>
    <w:rsid w:val="00931263"/>
    <w:rsid w:val="00931A78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51CF"/>
    <w:rsid w:val="00965238"/>
    <w:rsid w:val="00965388"/>
    <w:rsid w:val="00971D26"/>
    <w:rsid w:val="00972837"/>
    <w:rsid w:val="009814A2"/>
    <w:rsid w:val="00982FD4"/>
    <w:rsid w:val="00985201"/>
    <w:rsid w:val="009A5882"/>
    <w:rsid w:val="009B016E"/>
    <w:rsid w:val="009B1CBB"/>
    <w:rsid w:val="009B4632"/>
    <w:rsid w:val="009D0C8C"/>
    <w:rsid w:val="009D2349"/>
    <w:rsid w:val="009D278D"/>
    <w:rsid w:val="009E3113"/>
    <w:rsid w:val="009F176C"/>
    <w:rsid w:val="009F1C6D"/>
    <w:rsid w:val="009F3A0A"/>
    <w:rsid w:val="009F6FC8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51CB4"/>
    <w:rsid w:val="00A55FAC"/>
    <w:rsid w:val="00A62DE9"/>
    <w:rsid w:val="00A640E4"/>
    <w:rsid w:val="00A778D0"/>
    <w:rsid w:val="00A808E4"/>
    <w:rsid w:val="00A8520B"/>
    <w:rsid w:val="00A87879"/>
    <w:rsid w:val="00A90A9A"/>
    <w:rsid w:val="00A9583B"/>
    <w:rsid w:val="00A96FCD"/>
    <w:rsid w:val="00AA26B3"/>
    <w:rsid w:val="00AA42D8"/>
    <w:rsid w:val="00AA5E24"/>
    <w:rsid w:val="00AB5F10"/>
    <w:rsid w:val="00AC100F"/>
    <w:rsid w:val="00AC180F"/>
    <w:rsid w:val="00AC252E"/>
    <w:rsid w:val="00AC2CAD"/>
    <w:rsid w:val="00AC437D"/>
    <w:rsid w:val="00AC7EB9"/>
    <w:rsid w:val="00AD0FE8"/>
    <w:rsid w:val="00AD228D"/>
    <w:rsid w:val="00AD3CE8"/>
    <w:rsid w:val="00AD3F8B"/>
    <w:rsid w:val="00AD7AA6"/>
    <w:rsid w:val="00AE0815"/>
    <w:rsid w:val="00AE15D8"/>
    <w:rsid w:val="00AE17F3"/>
    <w:rsid w:val="00AE1C04"/>
    <w:rsid w:val="00AE1D4A"/>
    <w:rsid w:val="00AF0B6A"/>
    <w:rsid w:val="00AF3C58"/>
    <w:rsid w:val="00AF4D7C"/>
    <w:rsid w:val="00B03E43"/>
    <w:rsid w:val="00B05696"/>
    <w:rsid w:val="00B10E0C"/>
    <w:rsid w:val="00B1134A"/>
    <w:rsid w:val="00B123DE"/>
    <w:rsid w:val="00B13BD1"/>
    <w:rsid w:val="00B13FA0"/>
    <w:rsid w:val="00B2056D"/>
    <w:rsid w:val="00B251D4"/>
    <w:rsid w:val="00B43D37"/>
    <w:rsid w:val="00B44D33"/>
    <w:rsid w:val="00B55CC6"/>
    <w:rsid w:val="00B60571"/>
    <w:rsid w:val="00B6128A"/>
    <w:rsid w:val="00B6235D"/>
    <w:rsid w:val="00B73981"/>
    <w:rsid w:val="00B755AD"/>
    <w:rsid w:val="00B77C7A"/>
    <w:rsid w:val="00B85336"/>
    <w:rsid w:val="00B853C1"/>
    <w:rsid w:val="00B86490"/>
    <w:rsid w:val="00B93EAD"/>
    <w:rsid w:val="00B9431D"/>
    <w:rsid w:val="00B9537C"/>
    <w:rsid w:val="00B96DAF"/>
    <w:rsid w:val="00B97A40"/>
    <w:rsid w:val="00BA0A9F"/>
    <w:rsid w:val="00BA1707"/>
    <w:rsid w:val="00BB250A"/>
    <w:rsid w:val="00BB4070"/>
    <w:rsid w:val="00BB69C7"/>
    <w:rsid w:val="00BC12A3"/>
    <w:rsid w:val="00BC58FB"/>
    <w:rsid w:val="00BD1EA9"/>
    <w:rsid w:val="00BE0538"/>
    <w:rsid w:val="00BE132C"/>
    <w:rsid w:val="00BE6DD8"/>
    <w:rsid w:val="00BF3079"/>
    <w:rsid w:val="00C02EE0"/>
    <w:rsid w:val="00C02F9A"/>
    <w:rsid w:val="00C05A63"/>
    <w:rsid w:val="00C05C92"/>
    <w:rsid w:val="00C166CF"/>
    <w:rsid w:val="00C24C65"/>
    <w:rsid w:val="00C26CEE"/>
    <w:rsid w:val="00C32A26"/>
    <w:rsid w:val="00C32D4A"/>
    <w:rsid w:val="00C33EA0"/>
    <w:rsid w:val="00C34797"/>
    <w:rsid w:val="00C349A0"/>
    <w:rsid w:val="00C44B72"/>
    <w:rsid w:val="00C44C66"/>
    <w:rsid w:val="00C45E3E"/>
    <w:rsid w:val="00C47B43"/>
    <w:rsid w:val="00C55BF4"/>
    <w:rsid w:val="00C55EE1"/>
    <w:rsid w:val="00C564F3"/>
    <w:rsid w:val="00C6107D"/>
    <w:rsid w:val="00C672A5"/>
    <w:rsid w:val="00C804E4"/>
    <w:rsid w:val="00C8311B"/>
    <w:rsid w:val="00C84CB4"/>
    <w:rsid w:val="00C95CE5"/>
    <w:rsid w:val="00CA4A75"/>
    <w:rsid w:val="00CA4B2D"/>
    <w:rsid w:val="00CA4FF2"/>
    <w:rsid w:val="00CA5EC0"/>
    <w:rsid w:val="00CA6307"/>
    <w:rsid w:val="00CB26E0"/>
    <w:rsid w:val="00CB3929"/>
    <w:rsid w:val="00CB6E45"/>
    <w:rsid w:val="00CC49CA"/>
    <w:rsid w:val="00CC7D68"/>
    <w:rsid w:val="00CD14F4"/>
    <w:rsid w:val="00CD16D3"/>
    <w:rsid w:val="00CD6F4F"/>
    <w:rsid w:val="00CE2F27"/>
    <w:rsid w:val="00CF3C69"/>
    <w:rsid w:val="00CF4E4C"/>
    <w:rsid w:val="00CF681D"/>
    <w:rsid w:val="00D025D4"/>
    <w:rsid w:val="00D04048"/>
    <w:rsid w:val="00D04A8F"/>
    <w:rsid w:val="00D06BF5"/>
    <w:rsid w:val="00D13336"/>
    <w:rsid w:val="00D133C4"/>
    <w:rsid w:val="00D1347C"/>
    <w:rsid w:val="00D17663"/>
    <w:rsid w:val="00D2170E"/>
    <w:rsid w:val="00D22452"/>
    <w:rsid w:val="00D22ED2"/>
    <w:rsid w:val="00D37434"/>
    <w:rsid w:val="00D45BCD"/>
    <w:rsid w:val="00D4717F"/>
    <w:rsid w:val="00D50916"/>
    <w:rsid w:val="00D543E0"/>
    <w:rsid w:val="00D54CAC"/>
    <w:rsid w:val="00D5525A"/>
    <w:rsid w:val="00D57B30"/>
    <w:rsid w:val="00D61F6D"/>
    <w:rsid w:val="00D66194"/>
    <w:rsid w:val="00D75116"/>
    <w:rsid w:val="00D7639C"/>
    <w:rsid w:val="00D82BAF"/>
    <w:rsid w:val="00D9594E"/>
    <w:rsid w:val="00D96713"/>
    <w:rsid w:val="00D96DA6"/>
    <w:rsid w:val="00DA2511"/>
    <w:rsid w:val="00DA3611"/>
    <w:rsid w:val="00DA5F62"/>
    <w:rsid w:val="00DA6414"/>
    <w:rsid w:val="00DB4AF4"/>
    <w:rsid w:val="00DD0E37"/>
    <w:rsid w:val="00DD3B2C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3A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3FD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55D"/>
    <w:rsid w:val="00E80868"/>
    <w:rsid w:val="00E91C0E"/>
    <w:rsid w:val="00E922B0"/>
    <w:rsid w:val="00E93D21"/>
    <w:rsid w:val="00E958DD"/>
    <w:rsid w:val="00E97A06"/>
    <w:rsid w:val="00EA6A54"/>
    <w:rsid w:val="00EA7639"/>
    <w:rsid w:val="00EB102A"/>
    <w:rsid w:val="00EB4BF7"/>
    <w:rsid w:val="00EB6405"/>
    <w:rsid w:val="00EC0E81"/>
    <w:rsid w:val="00EC1DA6"/>
    <w:rsid w:val="00EC2B2E"/>
    <w:rsid w:val="00EC6E61"/>
    <w:rsid w:val="00ED01DA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0E23"/>
    <w:rsid w:val="00F231F6"/>
    <w:rsid w:val="00F23742"/>
    <w:rsid w:val="00F30A29"/>
    <w:rsid w:val="00F35074"/>
    <w:rsid w:val="00F36601"/>
    <w:rsid w:val="00F41547"/>
    <w:rsid w:val="00F416B9"/>
    <w:rsid w:val="00F47214"/>
    <w:rsid w:val="00F502AA"/>
    <w:rsid w:val="00F52F37"/>
    <w:rsid w:val="00F53526"/>
    <w:rsid w:val="00F542D8"/>
    <w:rsid w:val="00F54962"/>
    <w:rsid w:val="00F63114"/>
    <w:rsid w:val="00F66989"/>
    <w:rsid w:val="00F6726F"/>
    <w:rsid w:val="00F73D9D"/>
    <w:rsid w:val="00F935E9"/>
    <w:rsid w:val="00F95E12"/>
    <w:rsid w:val="00F97C69"/>
    <w:rsid w:val="00FA47E6"/>
    <w:rsid w:val="00FA7652"/>
    <w:rsid w:val="00FB6B42"/>
    <w:rsid w:val="00FC4FBE"/>
    <w:rsid w:val="00FC5B52"/>
    <w:rsid w:val="00FC5BD3"/>
    <w:rsid w:val="00FC7731"/>
    <w:rsid w:val="00FE20EE"/>
    <w:rsid w:val="00FE3384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313933B"/>
  <w15:docId w15:val="{9057371C-F4BB-45BF-963F-E48345F6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9594-C126-418F-8397-4AA5C6F4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674E7CA6.dotm</Template>
  <TotalTime>10</TotalTime>
  <Pages>1</Pages>
  <Words>202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Speed to Market (EX) Working Group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Speed to Market (EX) Working Group</dc:title>
  <dc:subject>NAIC 2019 Fall National Meeting</dc:subject>
  <dc:creator>Agenda - Speed to Market (EX) Working Group</dc:creator>
  <cp:lastModifiedBy>Massey, Leana</cp:lastModifiedBy>
  <cp:revision>10</cp:revision>
  <cp:lastPrinted>2016-06-03T21:21:00Z</cp:lastPrinted>
  <dcterms:created xsi:type="dcterms:W3CDTF">2020-06-05T15:32:00Z</dcterms:created>
  <dcterms:modified xsi:type="dcterms:W3CDTF">2020-06-29T21:17:00Z</dcterms:modified>
</cp:coreProperties>
</file>