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3079" w14:textId="6897CA28" w:rsidR="00F069D5" w:rsidRPr="00531B92" w:rsidRDefault="00B77C7A" w:rsidP="00531B92">
      <w:pPr>
        <w:contextualSpacing/>
        <w:rPr>
          <w:sz w:val="20"/>
        </w:rPr>
      </w:pPr>
      <w:r w:rsidRPr="00531B92">
        <w:rPr>
          <w:sz w:val="20"/>
        </w:rPr>
        <w:t>Date</w:t>
      </w:r>
      <w:r w:rsidR="00863AB3" w:rsidRPr="00531B92">
        <w:rPr>
          <w:sz w:val="20"/>
        </w:rPr>
        <w:t xml:space="preserve">: </w:t>
      </w:r>
      <w:r w:rsidR="00445E38">
        <w:rPr>
          <w:sz w:val="20"/>
        </w:rPr>
        <w:t>10</w:t>
      </w:r>
      <w:r w:rsidR="0030534C" w:rsidRPr="00531B92">
        <w:rPr>
          <w:sz w:val="20"/>
        </w:rPr>
        <w:t>/</w:t>
      </w:r>
      <w:r w:rsidR="00445E38">
        <w:rPr>
          <w:sz w:val="20"/>
        </w:rPr>
        <w:t>2</w:t>
      </w:r>
      <w:r w:rsidR="00B97C9E">
        <w:rPr>
          <w:sz w:val="20"/>
        </w:rPr>
        <w:t>7</w:t>
      </w:r>
      <w:r w:rsidR="00E06075" w:rsidRPr="00531B92">
        <w:rPr>
          <w:sz w:val="20"/>
        </w:rPr>
        <w:t>/</w:t>
      </w:r>
      <w:r w:rsidR="00B253A2" w:rsidRPr="00531B92">
        <w:rPr>
          <w:sz w:val="20"/>
        </w:rPr>
        <w:t>20</w:t>
      </w:r>
    </w:p>
    <w:p w14:paraId="30AA74CA" w14:textId="77777777" w:rsidR="00261EA7" w:rsidRPr="00531B92" w:rsidRDefault="00261EA7" w:rsidP="00531B92">
      <w:pPr>
        <w:contextualSpacing/>
        <w:jc w:val="center"/>
        <w:rPr>
          <w:sz w:val="20"/>
        </w:rPr>
      </w:pPr>
    </w:p>
    <w:p w14:paraId="164F3357" w14:textId="70BD4952" w:rsidR="00D22F57" w:rsidRPr="00531B92" w:rsidRDefault="00B97C9E" w:rsidP="00531B92">
      <w:pPr>
        <w:widowControl w:val="0"/>
        <w:contextualSpacing/>
        <w:jc w:val="center"/>
        <w:rPr>
          <w:i/>
          <w:snapToGrid w:val="0"/>
          <w:sz w:val="20"/>
        </w:rPr>
      </w:pPr>
      <w:r>
        <w:rPr>
          <w:i/>
          <w:snapToGrid w:val="0"/>
          <w:sz w:val="20"/>
        </w:rPr>
        <w:t xml:space="preserve">Interim Meeting in Lieu of </w:t>
      </w:r>
      <w:r w:rsidR="00B253A2" w:rsidRPr="00531B92">
        <w:rPr>
          <w:i/>
          <w:snapToGrid w:val="0"/>
          <w:sz w:val="20"/>
        </w:rPr>
        <w:t>2020</w:t>
      </w:r>
      <w:r w:rsidR="00D22F57" w:rsidRPr="00531B92">
        <w:rPr>
          <w:i/>
          <w:snapToGrid w:val="0"/>
          <w:sz w:val="20"/>
        </w:rPr>
        <w:t xml:space="preserve"> </w:t>
      </w:r>
      <w:r w:rsidR="00445E38">
        <w:rPr>
          <w:i/>
          <w:snapToGrid w:val="0"/>
          <w:sz w:val="20"/>
        </w:rPr>
        <w:t>Fall</w:t>
      </w:r>
      <w:r w:rsidR="00D22F57" w:rsidRPr="00531B92">
        <w:rPr>
          <w:i/>
          <w:snapToGrid w:val="0"/>
          <w:sz w:val="20"/>
        </w:rPr>
        <w:t xml:space="preserve"> National Meeting</w:t>
      </w:r>
    </w:p>
    <w:p w14:paraId="77714ECB" w14:textId="7A5E938D" w:rsidR="00D22F57" w:rsidRPr="00531B92" w:rsidRDefault="00531B92" w:rsidP="00531B92">
      <w:pPr>
        <w:widowControl w:val="0"/>
        <w:contextualSpacing/>
        <w:jc w:val="center"/>
        <w:rPr>
          <w:i/>
          <w:snapToGrid w:val="0"/>
          <w:sz w:val="20"/>
        </w:rPr>
      </w:pPr>
      <w:r>
        <w:rPr>
          <w:i/>
          <w:snapToGrid w:val="0"/>
          <w:sz w:val="20"/>
        </w:rPr>
        <w:t>Virtual Meeting</w:t>
      </w:r>
    </w:p>
    <w:p w14:paraId="50E8B8CE" w14:textId="77777777" w:rsidR="00524E0E" w:rsidRPr="00531B92" w:rsidRDefault="00524E0E" w:rsidP="00531B92">
      <w:pPr>
        <w:contextualSpacing/>
        <w:jc w:val="center"/>
        <w:rPr>
          <w:sz w:val="20"/>
        </w:rPr>
      </w:pPr>
    </w:p>
    <w:p w14:paraId="0B06A8CE" w14:textId="77777777" w:rsidR="00524E0E" w:rsidRPr="00531B92" w:rsidRDefault="00480B04" w:rsidP="00531B92">
      <w:pPr>
        <w:contextualSpacing/>
        <w:jc w:val="center"/>
        <w:rPr>
          <w:b/>
          <w:bCs/>
          <w:sz w:val="22"/>
          <w:szCs w:val="22"/>
        </w:rPr>
      </w:pPr>
      <w:r w:rsidRPr="00531B92">
        <w:rPr>
          <w:b/>
          <w:bCs/>
          <w:sz w:val="22"/>
          <w:szCs w:val="22"/>
        </w:rPr>
        <w:t xml:space="preserve">LONG-TERM CARE ACTUARIAL </w:t>
      </w:r>
      <w:r w:rsidR="00524E0E" w:rsidRPr="00531B92">
        <w:rPr>
          <w:b/>
          <w:bCs/>
          <w:sz w:val="22"/>
          <w:szCs w:val="22"/>
        </w:rPr>
        <w:t>(</w:t>
      </w:r>
      <w:r w:rsidRPr="00531B92">
        <w:rPr>
          <w:b/>
          <w:bCs/>
          <w:sz w:val="22"/>
          <w:szCs w:val="22"/>
        </w:rPr>
        <w:t>B</w:t>
      </w:r>
      <w:r w:rsidR="00524E0E" w:rsidRPr="00531B92">
        <w:rPr>
          <w:b/>
          <w:bCs/>
          <w:sz w:val="22"/>
          <w:szCs w:val="22"/>
        </w:rPr>
        <w:t xml:space="preserve">) </w:t>
      </w:r>
      <w:r w:rsidRPr="00531B92">
        <w:rPr>
          <w:b/>
          <w:bCs/>
          <w:sz w:val="22"/>
          <w:szCs w:val="22"/>
        </w:rPr>
        <w:t>WORKING GROUP</w:t>
      </w:r>
    </w:p>
    <w:p w14:paraId="48D5CFD4" w14:textId="6051F8A5" w:rsidR="000A6E56" w:rsidRPr="00531B92" w:rsidRDefault="00445E38" w:rsidP="00531B92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Monday, November 2</w:t>
      </w:r>
      <w:r w:rsidR="001B20CA" w:rsidRPr="00531B92">
        <w:rPr>
          <w:b/>
          <w:bCs/>
          <w:sz w:val="20"/>
        </w:rPr>
        <w:t>,</w:t>
      </w:r>
      <w:r w:rsidR="000A6E56" w:rsidRPr="00531B92">
        <w:rPr>
          <w:b/>
          <w:bCs/>
          <w:sz w:val="20"/>
        </w:rPr>
        <w:t xml:space="preserve"> 2020</w:t>
      </w:r>
    </w:p>
    <w:p w14:paraId="1986A4E1" w14:textId="134A5CBB" w:rsidR="00524E0E" w:rsidRPr="00531B92" w:rsidRDefault="001B20CA" w:rsidP="00531B92">
      <w:pPr>
        <w:contextualSpacing/>
        <w:jc w:val="center"/>
        <w:rPr>
          <w:b/>
          <w:bCs/>
          <w:sz w:val="20"/>
        </w:rPr>
      </w:pPr>
      <w:r w:rsidRPr="00531B92">
        <w:rPr>
          <w:b/>
          <w:bCs/>
          <w:sz w:val="20"/>
        </w:rPr>
        <w:t>11</w:t>
      </w:r>
      <w:r w:rsidR="000A6E56" w:rsidRPr="00531B92">
        <w:rPr>
          <w:b/>
          <w:bCs/>
          <w:sz w:val="20"/>
        </w:rPr>
        <w:t>:00</w:t>
      </w:r>
      <w:r w:rsidRPr="00531B92">
        <w:rPr>
          <w:b/>
          <w:bCs/>
          <w:sz w:val="20"/>
        </w:rPr>
        <w:t xml:space="preserve"> a.m.</w:t>
      </w:r>
      <w:r w:rsidR="000A6E56" w:rsidRPr="00531B92">
        <w:rPr>
          <w:b/>
          <w:bCs/>
          <w:sz w:val="20"/>
        </w:rPr>
        <w:t xml:space="preserve"> – 1</w:t>
      </w:r>
      <w:r w:rsidR="00445E38">
        <w:rPr>
          <w:b/>
          <w:bCs/>
          <w:sz w:val="20"/>
        </w:rPr>
        <w:t>2</w:t>
      </w:r>
      <w:r w:rsidR="000A6E56" w:rsidRPr="00531B92">
        <w:rPr>
          <w:b/>
          <w:bCs/>
          <w:sz w:val="20"/>
        </w:rPr>
        <w:t xml:space="preserve">:00 </w:t>
      </w:r>
      <w:r w:rsidRPr="00531B92">
        <w:rPr>
          <w:b/>
          <w:bCs/>
          <w:sz w:val="20"/>
        </w:rPr>
        <w:t>p</w:t>
      </w:r>
      <w:r w:rsidR="000A6E56" w:rsidRPr="00531B92">
        <w:rPr>
          <w:b/>
          <w:bCs/>
          <w:sz w:val="20"/>
        </w:rPr>
        <w:t xml:space="preserve">.m. PT / </w:t>
      </w:r>
      <w:r w:rsidRPr="00531B92">
        <w:rPr>
          <w:b/>
          <w:bCs/>
          <w:sz w:val="20"/>
        </w:rPr>
        <w:t>12</w:t>
      </w:r>
      <w:r w:rsidR="000A6E56" w:rsidRPr="00531B92">
        <w:rPr>
          <w:b/>
          <w:bCs/>
          <w:sz w:val="20"/>
        </w:rPr>
        <w:t xml:space="preserve">:00 – </w:t>
      </w:r>
      <w:r w:rsidR="00445E38">
        <w:rPr>
          <w:b/>
          <w:bCs/>
          <w:sz w:val="20"/>
        </w:rPr>
        <w:t>1</w:t>
      </w:r>
      <w:r w:rsidR="000A6E56" w:rsidRPr="00531B92">
        <w:rPr>
          <w:b/>
          <w:bCs/>
          <w:sz w:val="20"/>
        </w:rPr>
        <w:t xml:space="preserve">:00 </w:t>
      </w:r>
      <w:r w:rsidRPr="00531B92">
        <w:rPr>
          <w:b/>
          <w:bCs/>
          <w:sz w:val="20"/>
        </w:rPr>
        <w:t>p</w:t>
      </w:r>
      <w:r w:rsidR="000A6E56" w:rsidRPr="00531B92">
        <w:rPr>
          <w:b/>
          <w:bCs/>
          <w:sz w:val="20"/>
        </w:rPr>
        <w:t xml:space="preserve">.m. MT / 1:00 – </w:t>
      </w:r>
      <w:r w:rsidR="00445E38">
        <w:rPr>
          <w:b/>
          <w:bCs/>
          <w:sz w:val="20"/>
        </w:rPr>
        <w:t>2</w:t>
      </w:r>
      <w:r w:rsidR="000A6E56" w:rsidRPr="00531B92">
        <w:rPr>
          <w:b/>
          <w:bCs/>
          <w:sz w:val="20"/>
        </w:rPr>
        <w:t xml:space="preserve">:00 p.m. CT / </w:t>
      </w:r>
      <w:r w:rsidRPr="00531B92">
        <w:rPr>
          <w:b/>
          <w:bCs/>
          <w:sz w:val="20"/>
        </w:rPr>
        <w:t>2</w:t>
      </w:r>
      <w:r w:rsidR="000A6E56" w:rsidRPr="00531B92">
        <w:rPr>
          <w:b/>
          <w:bCs/>
          <w:sz w:val="20"/>
        </w:rPr>
        <w:t xml:space="preserve">:00 – </w:t>
      </w:r>
      <w:r w:rsidR="00445E38">
        <w:rPr>
          <w:b/>
          <w:bCs/>
          <w:sz w:val="20"/>
        </w:rPr>
        <w:t>3</w:t>
      </w:r>
      <w:r w:rsidR="000A6E56" w:rsidRPr="00531B92">
        <w:rPr>
          <w:b/>
          <w:bCs/>
          <w:sz w:val="20"/>
        </w:rPr>
        <w:t>:00 p.m. ET</w:t>
      </w:r>
    </w:p>
    <w:p w14:paraId="261ADF09" w14:textId="77777777" w:rsidR="00B61DAB" w:rsidRPr="00531B92" w:rsidRDefault="00B61DAB" w:rsidP="00531B92">
      <w:pPr>
        <w:contextualSpacing/>
        <w:rPr>
          <w:sz w:val="20"/>
          <w:szCs w:val="16"/>
        </w:rPr>
      </w:pPr>
    </w:p>
    <w:p w14:paraId="37E5190A" w14:textId="77777777" w:rsidR="00261EA7" w:rsidRPr="00531B92" w:rsidRDefault="007757CF" w:rsidP="00531B92">
      <w:pPr>
        <w:pStyle w:val="Heading1"/>
        <w:contextualSpacing/>
        <w:rPr>
          <w:sz w:val="22"/>
          <w:szCs w:val="22"/>
        </w:rPr>
      </w:pPr>
      <w:r w:rsidRPr="00531B92">
        <w:rPr>
          <w:sz w:val="22"/>
          <w:szCs w:val="22"/>
        </w:rPr>
        <w:t>ROLL CALL</w:t>
      </w:r>
    </w:p>
    <w:p w14:paraId="6AFE6ADF" w14:textId="77777777" w:rsidR="00821F6C" w:rsidRPr="00531B92" w:rsidRDefault="00821F6C" w:rsidP="00531B92">
      <w:pPr>
        <w:contextualSpacing/>
        <w:rPr>
          <w:sz w:val="22"/>
          <w:szCs w:val="22"/>
        </w:rPr>
      </w:pPr>
    </w:p>
    <w:p w14:paraId="3D56EFD6" w14:textId="77777777" w:rsidR="009A01A0" w:rsidRPr="00531B92" w:rsidRDefault="009A01A0" w:rsidP="00531B92">
      <w:pPr>
        <w:ind w:left="2160" w:firstLine="720"/>
        <w:contextualSpacing/>
        <w:rPr>
          <w:sz w:val="22"/>
        </w:rPr>
      </w:pPr>
      <w:r w:rsidRPr="00531B92">
        <w:rPr>
          <w:sz w:val="22"/>
        </w:rPr>
        <w:t>Perry Kupferman, Chair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California</w:t>
      </w:r>
    </w:p>
    <w:p w14:paraId="4B3BC447" w14:textId="170F86F4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Steve Ostlund</w:t>
      </w:r>
      <w:r w:rsidR="0013751A" w:rsidRPr="00531B92">
        <w:rPr>
          <w:sz w:val="22"/>
        </w:rPr>
        <w:tab/>
      </w:r>
      <w:r w:rsidR="0013751A"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Alabama</w:t>
      </w:r>
    </w:p>
    <w:p w14:paraId="4EE5A1F9" w14:textId="1D63DA4F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Paul Lombardo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Connecticut</w:t>
      </w:r>
    </w:p>
    <w:p w14:paraId="5A83A08D" w14:textId="035D322F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B253A2" w:rsidRPr="00531B92">
        <w:rPr>
          <w:sz w:val="22"/>
        </w:rPr>
        <w:t>Benjamin Ben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Florida</w:t>
      </w:r>
    </w:p>
    <w:p w14:paraId="06B32BED" w14:textId="08C65C8A" w:rsidR="00BD00FD" w:rsidRPr="00531B92" w:rsidRDefault="00BD00FD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Wes</w:t>
      </w:r>
      <w:r w:rsidR="00FA6C46" w:rsidRPr="00531B92">
        <w:rPr>
          <w:sz w:val="22"/>
        </w:rPr>
        <w:t>ton</w:t>
      </w:r>
      <w:r w:rsidRPr="00531B92">
        <w:rPr>
          <w:sz w:val="22"/>
        </w:rPr>
        <w:t xml:space="preserve"> Trexler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Idaho</w:t>
      </w:r>
    </w:p>
    <w:p w14:paraId="22A8C963" w14:textId="3CD8DDA5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Nicole Boyd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Kansas</w:t>
      </w:r>
    </w:p>
    <w:p w14:paraId="4042ADD6" w14:textId="66BBCFAA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Marti Hooper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Maine</w:t>
      </w:r>
    </w:p>
    <w:p w14:paraId="5913C089" w14:textId="58C84813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9C68BC" w:rsidRPr="00531B92">
        <w:rPr>
          <w:sz w:val="22"/>
        </w:rPr>
        <w:t>Fred Andersen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Minnesota</w:t>
      </w:r>
    </w:p>
    <w:p w14:paraId="65CE20C8" w14:textId="706A2B09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Rhonda Ahrens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Nebraska</w:t>
      </w:r>
    </w:p>
    <w:p w14:paraId="2FCC90C5" w14:textId="3401F806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EF34C0" w:rsidRPr="00531B92">
        <w:rPr>
          <w:sz w:val="22"/>
        </w:rPr>
        <w:t>Anna Krylova</w:t>
      </w:r>
      <w:r w:rsidR="0006029D"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New Mexico</w:t>
      </w:r>
    </w:p>
    <w:p w14:paraId="55DA8F8F" w14:textId="4A94CC7B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54490F" w:rsidRPr="00632B5C">
        <w:rPr>
          <w:sz w:val="22"/>
        </w:rPr>
        <w:t xml:space="preserve">Bill </w:t>
      </w:r>
      <w:r w:rsidRPr="00632B5C">
        <w:rPr>
          <w:sz w:val="22"/>
        </w:rPr>
        <w:t>Carmello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5A25A0" w:rsidRPr="00531B92">
        <w:rPr>
          <w:sz w:val="22"/>
        </w:rPr>
        <w:tab/>
      </w:r>
      <w:r w:rsidRPr="00531B92">
        <w:rPr>
          <w:sz w:val="22"/>
        </w:rPr>
        <w:t>New York</w:t>
      </w:r>
    </w:p>
    <w:p w14:paraId="3CC2516B" w14:textId="49755D67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Laura Miller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Ohio</w:t>
      </w:r>
    </w:p>
    <w:p w14:paraId="05BA4201" w14:textId="368D26A3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EF34C0" w:rsidRPr="00632B5C">
        <w:rPr>
          <w:sz w:val="22"/>
        </w:rPr>
        <w:t>Andrew Schallhorn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Oklahoma</w:t>
      </w:r>
    </w:p>
    <w:p w14:paraId="5582C274" w14:textId="60101C78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="00BD00FD" w:rsidRPr="00632B5C">
        <w:rPr>
          <w:sz w:val="22"/>
        </w:rPr>
        <w:t>Tracie Gray</w:t>
      </w:r>
      <w:r w:rsidR="00BD00FD" w:rsidRPr="00531B92">
        <w:rPr>
          <w:sz w:val="22"/>
        </w:rPr>
        <w:tab/>
      </w:r>
      <w:r w:rsidR="00BD00FD"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Pennsylvania</w:t>
      </w:r>
    </w:p>
    <w:p w14:paraId="146ACEC9" w14:textId="65211EF4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Andrew Dvorine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South Carolina</w:t>
      </w:r>
    </w:p>
    <w:p w14:paraId="608BA50C" w14:textId="42AD5E0B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632B5C">
        <w:rPr>
          <w:sz w:val="22"/>
        </w:rPr>
        <w:t>Mike Boerner</w:t>
      </w:r>
      <w:r w:rsidR="00337515" w:rsidRPr="00531B92">
        <w:rPr>
          <w:sz w:val="22"/>
        </w:rPr>
        <w:tab/>
      </w:r>
      <w:r w:rsidR="00337515"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Texas</w:t>
      </w:r>
    </w:p>
    <w:p w14:paraId="6847A7C1" w14:textId="0FFD98F3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Tomasz Serbinowski</w:t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  <w:t>Utah</w:t>
      </w:r>
    </w:p>
    <w:p w14:paraId="1FFB949F" w14:textId="77777777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</w:p>
    <w:p w14:paraId="118154C2" w14:textId="6394A74F" w:rsidR="009A01A0" w:rsidRPr="00531B92" w:rsidRDefault="009A01A0" w:rsidP="00531B92">
      <w:pPr>
        <w:contextualSpacing/>
        <w:rPr>
          <w:sz w:val="22"/>
        </w:rPr>
      </w:pPr>
      <w:r w:rsidRPr="00531B92">
        <w:rPr>
          <w:sz w:val="22"/>
        </w:rPr>
        <w:tab/>
      </w:r>
      <w:r w:rsidRPr="00531B92">
        <w:rPr>
          <w:sz w:val="22"/>
        </w:rPr>
        <w:tab/>
      </w:r>
      <w:r w:rsidRPr="00531B92">
        <w:rPr>
          <w:sz w:val="22"/>
        </w:rPr>
        <w:tab/>
      </w:r>
      <w:r w:rsidR="008C29CE" w:rsidRPr="00531B92">
        <w:rPr>
          <w:sz w:val="22"/>
        </w:rPr>
        <w:tab/>
      </w:r>
      <w:r w:rsidRPr="00531B92">
        <w:rPr>
          <w:sz w:val="22"/>
        </w:rPr>
        <w:t>NAIC Support</w:t>
      </w:r>
      <w:r w:rsidR="00634C5C" w:rsidRPr="00531B92">
        <w:rPr>
          <w:sz w:val="22"/>
        </w:rPr>
        <w:t xml:space="preserve"> Staff</w:t>
      </w:r>
      <w:r w:rsidRPr="00531B92">
        <w:rPr>
          <w:sz w:val="22"/>
        </w:rPr>
        <w:t>: Eric King</w:t>
      </w:r>
    </w:p>
    <w:p w14:paraId="299D4469" w14:textId="77777777" w:rsidR="00A62DE9" w:rsidRPr="00531B92" w:rsidRDefault="00A62DE9" w:rsidP="00531B92">
      <w:pPr>
        <w:contextualSpacing/>
        <w:rPr>
          <w:sz w:val="20"/>
        </w:rPr>
      </w:pPr>
    </w:p>
    <w:p w14:paraId="115630E3" w14:textId="77777777" w:rsidR="00B60571" w:rsidRPr="00531B92" w:rsidRDefault="00B60571" w:rsidP="00531B92">
      <w:pPr>
        <w:pStyle w:val="Heading1"/>
        <w:contextualSpacing/>
        <w:rPr>
          <w:sz w:val="22"/>
          <w:szCs w:val="22"/>
        </w:rPr>
      </w:pPr>
      <w:r w:rsidRPr="00531B92">
        <w:rPr>
          <w:sz w:val="22"/>
          <w:szCs w:val="22"/>
        </w:rPr>
        <w:t>AGENDA</w:t>
      </w:r>
    </w:p>
    <w:p w14:paraId="329E258B" w14:textId="77777777" w:rsidR="00965238" w:rsidRPr="00531B92" w:rsidRDefault="00965238" w:rsidP="00531B92">
      <w:pPr>
        <w:contextualSpacing/>
        <w:rPr>
          <w:sz w:val="20"/>
        </w:rPr>
      </w:pPr>
    </w:p>
    <w:p w14:paraId="78131E5C" w14:textId="2C6ACFA8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i/>
          <w:iCs/>
          <w:sz w:val="20"/>
        </w:rPr>
      </w:pPr>
      <w:bookmarkStart w:id="0" w:name="_Hlk32233575"/>
      <w:r w:rsidRPr="00A532F6">
        <w:rPr>
          <w:sz w:val="20"/>
        </w:rPr>
        <w:t>1:00 – 1:05 p.m.</w:t>
      </w:r>
      <w:r w:rsidRPr="00A532F6">
        <w:rPr>
          <w:sz w:val="20"/>
        </w:rPr>
        <w:tab/>
        <w:t>1.</w:t>
      </w:r>
      <w:r w:rsidR="00CD1B4E" w:rsidRPr="00A532F6">
        <w:rPr>
          <w:sz w:val="20"/>
        </w:rPr>
        <w:tab/>
      </w:r>
      <w:r w:rsidRPr="00A532F6">
        <w:rPr>
          <w:sz w:val="20"/>
        </w:rPr>
        <w:t>Call to Order/Roll Call—</w:t>
      </w:r>
      <w:r w:rsidR="00B253A2" w:rsidRPr="00A532F6">
        <w:rPr>
          <w:i/>
          <w:iCs/>
          <w:sz w:val="20"/>
        </w:rPr>
        <w:t>Perry Kupferman</w:t>
      </w:r>
      <w:r w:rsidRPr="00A532F6">
        <w:rPr>
          <w:i/>
          <w:iCs/>
          <w:sz w:val="20"/>
        </w:rPr>
        <w:t xml:space="preserve"> (</w:t>
      </w:r>
      <w:r w:rsidR="00B253A2" w:rsidRPr="00A532F6">
        <w:rPr>
          <w:i/>
          <w:iCs/>
          <w:sz w:val="20"/>
        </w:rPr>
        <w:t>CA</w:t>
      </w:r>
      <w:r w:rsidRPr="00A532F6">
        <w:rPr>
          <w:i/>
          <w:iCs/>
          <w:sz w:val="20"/>
        </w:rPr>
        <w:t>)</w:t>
      </w:r>
    </w:p>
    <w:p w14:paraId="10809999" w14:textId="77777777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contextualSpacing/>
        <w:rPr>
          <w:i/>
          <w:iCs/>
          <w:sz w:val="20"/>
          <w:szCs w:val="22"/>
        </w:rPr>
      </w:pPr>
    </w:p>
    <w:p w14:paraId="309144E5" w14:textId="6671E11A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ind w:left="1800" w:hanging="1800"/>
        <w:contextualSpacing/>
        <w:rPr>
          <w:i/>
          <w:iCs/>
          <w:sz w:val="20"/>
        </w:rPr>
      </w:pPr>
      <w:r w:rsidRPr="00A532F6">
        <w:rPr>
          <w:sz w:val="20"/>
        </w:rPr>
        <w:t>1:05 – 1:10 p.m.</w:t>
      </w:r>
      <w:r w:rsidRPr="00A532F6">
        <w:rPr>
          <w:sz w:val="20"/>
        </w:rPr>
        <w:tab/>
        <w:t>2.</w:t>
      </w:r>
      <w:r w:rsidR="00CD1B4E" w:rsidRPr="00A532F6">
        <w:rPr>
          <w:sz w:val="20"/>
        </w:rPr>
        <w:tab/>
      </w:r>
      <w:r w:rsidRPr="00A532F6">
        <w:rPr>
          <w:sz w:val="20"/>
        </w:rPr>
        <w:t xml:space="preserve">Consider Adoption of its </w:t>
      </w:r>
      <w:r w:rsidR="00A532F6" w:rsidRPr="00A532F6">
        <w:rPr>
          <w:sz w:val="20"/>
        </w:rPr>
        <w:t>Aug</w:t>
      </w:r>
      <w:r w:rsidR="00B253A2" w:rsidRPr="00A532F6">
        <w:rPr>
          <w:sz w:val="20"/>
        </w:rPr>
        <w:t>. 2</w:t>
      </w:r>
      <w:r w:rsidR="00A532F6" w:rsidRPr="00A532F6">
        <w:rPr>
          <w:sz w:val="20"/>
        </w:rPr>
        <w:t>5</w:t>
      </w:r>
      <w:r w:rsidR="00173333" w:rsidRPr="00A532F6">
        <w:rPr>
          <w:sz w:val="20"/>
        </w:rPr>
        <w:t xml:space="preserve"> </w:t>
      </w:r>
      <w:r w:rsidR="00903838" w:rsidRPr="00A532F6">
        <w:rPr>
          <w:sz w:val="20"/>
        </w:rPr>
        <w:t xml:space="preserve">and </w:t>
      </w:r>
      <w:r w:rsidR="00A532F6" w:rsidRPr="00A532F6">
        <w:rPr>
          <w:sz w:val="20"/>
        </w:rPr>
        <w:t>Summer</w:t>
      </w:r>
      <w:r w:rsidR="00173333" w:rsidRPr="00A532F6">
        <w:rPr>
          <w:sz w:val="20"/>
        </w:rPr>
        <w:t xml:space="preserve"> </w:t>
      </w:r>
      <w:r w:rsidRPr="00A532F6">
        <w:rPr>
          <w:sz w:val="20"/>
        </w:rPr>
        <w:t>National Meeting Minutes</w:t>
      </w:r>
      <w:r w:rsidR="00173333" w:rsidRPr="00A532F6">
        <w:rPr>
          <w:sz w:val="20"/>
        </w:rPr>
        <w:br/>
      </w:r>
      <w:r w:rsidRPr="00A532F6">
        <w:rPr>
          <w:sz w:val="20"/>
        </w:rPr>
        <w:t>—</w:t>
      </w:r>
      <w:r w:rsidR="00B253A2" w:rsidRPr="00A532F6">
        <w:rPr>
          <w:i/>
          <w:iCs/>
          <w:sz w:val="20"/>
        </w:rPr>
        <w:t>Perry Kupferman</w:t>
      </w:r>
      <w:r w:rsidRPr="00A532F6">
        <w:rPr>
          <w:i/>
          <w:iCs/>
          <w:sz w:val="20"/>
        </w:rPr>
        <w:t xml:space="preserve"> (</w:t>
      </w:r>
      <w:r w:rsidR="00B253A2" w:rsidRPr="00A532F6">
        <w:rPr>
          <w:i/>
          <w:iCs/>
          <w:sz w:val="20"/>
        </w:rPr>
        <w:t>CA</w:t>
      </w:r>
      <w:r w:rsidRPr="00A532F6">
        <w:rPr>
          <w:i/>
          <w:iCs/>
          <w:sz w:val="20"/>
        </w:rPr>
        <w:t>)</w:t>
      </w:r>
    </w:p>
    <w:p w14:paraId="500CD584" w14:textId="77777777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contextualSpacing/>
        <w:rPr>
          <w:sz w:val="20"/>
          <w:szCs w:val="22"/>
        </w:rPr>
      </w:pPr>
    </w:p>
    <w:p w14:paraId="452D4C6E" w14:textId="7AA8D9B3" w:rsidR="00531B92" w:rsidRPr="00A532F6" w:rsidRDefault="00205097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20"/>
        </w:rPr>
      </w:pPr>
      <w:r w:rsidRPr="00A532F6">
        <w:rPr>
          <w:sz w:val="20"/>
        </w:rPr>
        <w:t>1</w:t>
      </w:r>
      <w:r w:rsidR="00294A1E" w:rsidRPr="00A532F6">
        <w:rPr>
          <w:sz w:val="20"/>
        </w:rPr>
        <w:t>:</w:t>
      </w:r>
      <w:r w:rsidR="00A532F6">
        <w:rPr>
          <w:sz w:val="20"/>
        </w:rPr>
        <w:t>10</w:t>
      </w:r>
      <w:r w:rsidR="00294A1E" w:rsidRPr="00A532F6">
        <w:rPr>
          <w:sz w:val="20"/>
        </w:rPr>
        <w:t xml:space="preserve"> – </w:t>
      </w:r>
      <w:r w:rsidR="00A532F6">
        <w:rPr>
          <w:sz w:val="20"/>
        </w:rPr>
        <w:t>1</w:t>
      </w:r>
      <w:r w:rsidR="00294A1E" w:rsidRPr="00A532F6">
        <w:rPr>
          <w:sz w:val="20"/>
        </w:rPr>
        <w:t>:</w:t>
      </w:r>
      <w:r w:rsidR="00A532F6">
        <w:rPr>
          <w:sz w:val="20"/>
        </w:rPr>
        <w:t>30</w:t>
      </w:r>
      <w:r w:rsidR="00294A1E" w:rsidRPr="00A532F6">
        <w:rPr>
          <w:sz w:val="20"/>
        </w:rPr>
        <w:t xml:space="preserve"> p.m.</w:t>
      </w:r>
      <w:r w:rsidR="00294A1E" w:rsidRPr="00A532F6">
        <w:rPr>
          <w:sz w:val="20"/>
        </w:rPr>
        <w:tab/>
      </w:r>
      <w:r w:rsidR="00A532F6" w:rsidRPr="00A532F6">
        <w:rPr>
          <w:sz w:val="20"/>
        </w:rPr>
        <w:t>3</w:t>
      </w:r>
      <w:r w:rsidR="00294A1E" w:rsidRPr="00A532F6">
        <w:rPr>
          <w:sz w:val="20"/>
        </w:rPr>
        <w:t>.</w:t>
      </w:r>
      <w:r w:rsidR="00CD1B4E" w:rsidRPr="00A532F6">
        <w:rPr>
          <w:sz w:val="20"/>
        </w:rPr>
        <w:tab/>
      </w:r>
      <w:r w:rsidR="00294A1E" w:rsidRPr="00A532F6">
        <w:rPr>
          <w:sz w:val="20"/>
        </w:rPr>
        <w:t>Consider Adoption of the Long-Term Care Pricing (B) Subgroup</w:t>
      </w:r>
      <w:r w:rsidR="00FA6C46" w:rsidRPr="00A532F6">
        <w:rPr>
          <w:sz w:val="20"/>
        </w:rPr>
        <w:t xml:space="preserve"> Report</w:t>
      </w:r>
    </w:p>
    <w:p w14:paraId="5515CC31" w14:textId="0CD89F73" w:rsidR="00940505" w:rsidRPr="00A532F6" w:rsidRDefault="00531B92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i/>
          <w:iCs/>
          <w:sz w:val="20"/>
        </w:rPr>
      </w:pP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="00940505" w:rsidRPr="00A532F6">
        <w:rPr>
          <w:sz w:val="20"/>
        </w:rPr>
        <w:t>—</w:t>
      </w:r>
      <w:r w:rsidR="00940505" w:rsidRPr="00A532F6">
        <w:rPr>
          <w:i/>
          <w:iCs/>
          <w:sz w:val="20"/>
        </w:rPr>
        <w:t>Paul Lombardo (CT)</w:t>
      </w:r>
    </w:p>
    <w:p w14:paraId="03C7C45F" w14:textId="500875E2" w:rsidR="00294A1E" w:rsidRPr="00A532F6" w:rsidRDefault="00F917D4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18"/>
        </w:rPr>
      </w:pPr>
      <w:r w:rsidRPr="00A532F6">
        <w:rPr>
          <w:sz w:val="20"/>
        </w:rPr>
        <w:tab/>
      </w:r>
      <w:r w:rsidRPr="00A532F6">
        <w:rPr>
          <w:sz w:val="20"/>
        </w:rPr>
        <w:tab/>
      </w:r>
    </w:p>
    <w:p w14:paraId="7DE2741A" w14:textId="10CB9C75" w:rsidR="00F917D4" w:rsidRPr="00A532F6" w:rsidRDefault="00A532F6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20"/>
        </w:rPr>
      </w:pPr>
      <w:r>
        <w:rPr>
          <w:sz w:val="20"/>
        </w:rPr>
        <w:t>1</w:t>
      </w:r>
      <w:r w:rsidR="00294A1E" w:rsidRPr="00A532F6">
        <w:rPr>
          <w:sz w:val="20"/>
        </w:rPr>
        <w:t>:</w:t>
      </w:r>
      <w:r>
        <w:rPr>
          <w:sz w:val="20"/>
        </w:rPr>
        <w:t>3</w:t>
      </w:r>
      <w:r w:rsidR="00205097" w:rsidRPr="00A532F6">
        <w:rPr>
          <w:sz w:val="20"/>
        </w:rPr>
        <w:t>0</w:t>
      </w:r>
      <w:r w:rsidR="00501DD7" w:rsidRPr="00A532F6">
        <w:rPr>
          <w:sz w:val="20"/>
        </w:rPr>
        <w:t xml:space="preserve"> – </w:t>
      </w:r>
      <w:r>
        <w:rPr>
          <w:sz w:val="20"/>
        </w:rPr>
        <w:t>1</w:t>
      </w:r>
      <w:r w:rsidR="00501DD7" w:rsidRPr="00A532F6">
        <w:rPr>
          <w:sz w:val="20"/>
        </w:rPr>
        <w:t>:</w:t>
      </w:r>
      <w:r w:rsidR="00563AE9" w:rsidRPr="00A532F6">
        <w:rPr>
          <w:sz w:val="20"/>
        </w:rPr>
        <w:t>5</w:t>
      </w:r>
      <w:r w:rsidR="00E4069B" w:rsidRPr="00A532F6">
        <w:rPr>
          <w:sz w:val="20"/>
        </w:rPr>
        <w:t>0</w:t>
      </w:r>
      <w:r w:rsidR="00294A1E" w:rsidRPr="00A532F6">
        <w:rPr>
          <w:sz w:val="20"/>
        </w:rPr>
        <w:t xml:space="preserve"> p.m.</w:t>
      </w:r>
      <w:r w:rsidR="00294A1E" w:rsidRPr="00A532F6">
        <w:rPr>
          <w:sz w:val="20"/>
        </w:rPr>
        <w:tab/>
      </w:r>
      <w:r w:rsidRPr="00A532F6">
        <w:rPr>
          <w:sz w:val="20"/>
        </w:rPr>
        <w:t>4</w:t>
      </w:r>
      <w:r w:rsidR="00294A1E" w:rsidRPr="00A532F6">
        <w:rPr>
          <w:sz w:val="20"/>
        </w:rPr>
        <w:t>.</w:t>
      </w:r>
      <w:r w:rsidR="00CD1B4E" w:rsidRPr="00A532F6">
        <w:rPr>
          <w:sz w:val="20"/>
        </w:rPr>
        <w:tab/>
      </w:r>
      <w:r w:rsidR="00294A1E" w:rsidRPr="00A532F6">
        <w:rPr>
          <w:sz w:val="20"/>
        </w:rPr>
        <w:t>Consider Adoption of the Long-Term Care Valuation (B) Subgroup</w:t>
      </w:r>
      <w:r w:rsidR="00FA6C46" w:rsidRPr="00A532F6">
        <w:rPr>
          <w:sz w:val="20"/>
        </w:rPr>
        <w:t xml:space="preserve"> Report</w:t>
      </w:r>
    </w:p>
    <w:p w14:paraId="21C51E4C" w14:textId="0DD26ED5" w:rsidR="00294A1E" w:rsidRPr="00A532F6" w:rsidRDefault="00F917D4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i/>
          <w:iCs/>
          <w:sz w:val="20"/>
        </w:rPr>
      </w:pPr>
      <w:r w:rsidRPr="00A532F6">
        <w:rPr>
          <w:sz w:val="20"/>
        </w:rPr>
        <w:tab/>
      </w:r>
      <w:r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294A1E" w:rsidRPr="00A532F6">
        <w:rPr>
          <w:sz w:val="20"/>
        </w:rPr>
        <w:t>—</w:t>
      </w:r>
      <w:r w:rsidR="002A5665" w:rsidRPr="00A532F6">
        <w:rPr>
          <w:i/>
          <w:iCs/>
          <w:sz w:val="20"/>
        </w:rPr>
        <w:t>Fred Andersen (MN)</w:t>
      </w:r>
    </w:p>
    <w:p w14:paraId="2227FC6A" w14:textId="77777777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ind w:left="2074" w:hanging="2074"/>
        <w:contextualSpacing/>
        <w:rPr>
          <w:i/>
          <w:iCs/>
          <w:sz w:val="20"/>
        </w:rPr>
      </w:pPr>
    </w:p>
    <w:p w14:paraId="3B53FC00" w14:textId="5A0A420F" w:rsidR="00222161" w:rsidRPr="00A532F6" w:rsidRDefault="00A532F6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20"/>
        </w:rPr>
      </w:pPr>
      <w:r>
        <w:rPr>
          <w:sz w:val="20"/>
        </w:rPr>
        <w:t>1</w:t>
      </w:r>
      <w:r w:rsidR="00294A1E" w:rsidRPr="00A532F6">
        <w:rPr>
          <w:sz w:val="20"/>
        </w:rPr>
        <w:t>:</w:t>
      </w:r>
      <w:r w:rsidR="00E4069B" w:rsidRPr="00A532F6">
        <w:rPr>
          <w:sz w:val="20"/>
        </w:rPr>
        <w:t>50</w:t>
      </w:r>
      <w:r w:rsidR="00294A1E" w:rsidRPr="00A532F6">
        <w:rPr>
          <w:sz w:val="20"/>
        </w:rPr>
        <w:t xml:space="preserve"> – </w:t>
      </w:r>
      <w:r>
        <w:rPr>
          <w:sz w:val="20"/>
        </w:rPr>
        <w:t>2</w:t>
      </w:r>
      <w:r w:rsidR="00294A1E" w:rsidRPr="00A532F6">
        <w:rPr>
          <w:sz w:val="20"/>
        </w:rPr>
        <w:t>:00 p.m.</w:t>
      </w:r>
      <w:r w:rsidR="00294A1E" w:rsidRPr="00A532F6">
        <w:rPr>
          <w:sz w:val="20"/>
        </w:rPr>
        <w:tab/>
      </w:r>
      <w:r w:rsidRPr="00A532F6">
        <w:rPr>
          <w:sz w:val="20"/>
        </w:rPr>
        <w:t>5</w:t>
      </w:r>
      <w:r w:rsidR="00294A1E" w:rsidRPr="00A532F6">
        <w:rPr>
          <w:sz w:val="20"/>
        </w:rPr>
        <w:t>.</w:t>
      </w:r>
      <w:r w:rsidR="00CD1B4E" w:rsidRPr="00A532F6">
        <w:rPr>
          <w:sz w:val="20"/>
        </w:rPr>
        <w:tab/>
      </w:r>
      <w:r w:rsidR="00294A1E" w:rsidRPr="00A532F6">
        <w:rPr>
          <w:sz w:val="20"/>
        </w:rPr>
        <w:t>Discuss Any Other Matters Brought Before the Working Group</w:t>
      </w:r>
    </w:p>
    <w:p w14:paraId="42218B35" w14:textId="438A4C24" w:rsidR="00294A1E" w:rsidRPr="00A532F6" w:rsidRDefault="00222161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20"/>
        </w:rPr>
      </w:pP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Pr="00A532F6">
        <w:rPr>
          <w:sz w:val="20"/>
        </w:rPr>
        <w:tab/>
      </w:r>
      <w:r w:rsidR="00294A1E" w:rsidRPr="00A532F6">
        <w:rPr>
          <w:sz w:val="20"/>
        </w:rPr>
        <w:t>—</w:t>
      </w:r>
      <w:r w:rsidR="00B253A2" w:rsidRPr="00A532F6">
        <w:rPr>
          <w:i/>
          <w:iCs/>
          <w:sz w:val="20"/>
        </w:rPr>
        <w:t>Perry Kupferman</w:t>
      </w:r>
      <w:r w:rsidR="00294A1E" w:rsidRPr="00A532F6">
        <w:rPr>
          <w:i/>
          <w:iCs/>
          <w:sz w:val="20"/>
        </w:rPr>
        <w:t xml:space="preserve"> (</w:t>
      </w:r>
      <w:r w:rsidR="00B253A2" w:rsidRPr="00A532F6">
        <w:rPr>
          <w:i/>
          <w:iCs/>
          <w:sz w:val="20"/>
        </w:rPr>
        <w:t>CA</w:t>
      </w:r>
      <w:r w:rsidR="00294A1E" w:rsidRPr="00A532F6">
        <w:rPr>
          <w:i/>
          <w:iCs/>
          <w:sz w:val="20"/>
        </w:rPr>
        <w:t>)</w:t>
      </w:r>
    </w:p>
    <w:p w14:paraId="1BE63557" w14:textId="77777777" w:rsidR="00294A1E" w:rsidRPr="00A532F6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contextualSpacing/>
        <w:rPr>
          <w:sz w:val="20"/>
          <w:szCs w:val="22"/>
        </w:rPr>
      </w:pPr>
    </w:p>
    <w:p w14:paraId="69991036" w14:textId="79D647A1" w:rsidR="00294A1E" w:rsidRPr="00531B92" w:rsidRDefault="00294A1E" w:rsidP="00531B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contextualSpacing/>
        <w:rPr>
          <w:sz w:val="20"/>
        </w:rPr>
      </w:pPr>
      <w:r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222161" w:rsidRPr="00A532F6">
        <w:rPr>
          <w:sz w:val="20"/>
        </w:rPr>
        <w:tab/>
      </w:r>
      <w:r w:rsidR="00A532F6" w:rsidRPr="00A532F6">
        <w:rPr>
          <w:sz w:val="20"/>
        </w:rPr>
        <w:t>6</w:t>
      </w:r>
      <w:r w:rsidRPr="00A532F6">
        <w:rPr>
          <w:sz w:val="20"/>
        </w:rPr>
        <w:t>.</w:t>
      </w:r>
      <w:r w:rsidR="00CD1B4E" w:rsidRPr="00A532F6">
        <w:rPr>
          <w:sz w:val="20"/>
        </w:rPr>
        <w:tab/>
      </w:r>
      <w:r w:rsidRPr="00A532F6">
        <w:rPr>
          <w:sz w:val="20"/>
        </w:rPr>
        <w:t>Adjournment</w:t>
      </w:r>
    </w:p>
    <w:bookmarkEnd w:id="0"/>
    <w:p w14:paraId="300FDE01" w14:textId="77777777" w:rsidR="00B60571" w:rsidRPr="00531B92" w:rsidRDefault="00B60571" w:rsidP="00531B92">
      <w:pPr>
        <w:contextualSpacing/>
        <w:rPr>
          <w:sz w:val="20"/>
        </w:rPr>
      </w:pPr>
    </w:p>
    <w:p w14:paraId="584EE1F5" w14:textId="36329509" w:rsidR="0068700D" w:rsidRDefault="00FD7B0B" w:rsidP="00FD7B0B">
      <w:pPr>
        <w:contextualSpacing/>
        <w:rPr>
          <w:sz w:val="16"/>
          <w:szCs w:val="16"/>
        </w:rPr>
      </w:pPr>
      <w:r w:rsidRPr="00FD7B0B">
        <w:rPr>
          <w:sz w:val="16"/>
          <w:szCs w:val="16"/>
        </w:rPr>
        <w:t>W:\National Meetings\2020\Fall\TF\HA\Conference Calls\11-2 LTCAWG</w:t>
      </w:r>
      <w:r w:rsidR="00E67979">
        <w:rPr>
          <w:sz w:val="16"/>
          <w:szCs w:val="16"/>
        </w:rPr>
        <w:t>\</w:t>
      </w:r>
      <w:r w:rsidR="00E67979" w:rsidRPr="00E67979">
        <w:rPr>
          <w:sz w:val="16"/>
          <w:szCs w:val="16"/>
        </w:rPr>
        <w:t>LTCAWG 11-2-20.docx</w:t>
      </w:r>
    </w:p>
    <w:sectPr w:rsidR="0068700D" w:rsidSect="00CF2F5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B07B" w14:textId="77777777" w:rsidR="00F338D4" w:rsidRDefault="00F338D4">
      <w:r>
        <w:separator/>
      </w:r>
    </w:p>
  </w:endnote>
  <w:endnote w:type="continuationSeparator" w:id="0">
    <w:p w14:paraId="2140AB28" w14:textId="77777777" w:rsidR="00F338D4" w:rsidRDefault="00F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0661" w14:textId="33ABA621" w:rsidR="00512BCD" w:rsidRDefault="00512BCD" w:rsidP="00F36D6E">
    <w:pPr>
      <w:pStyle w:val="Footer"/>
      <w:tabs>
        <w:tab w:val="clear" w:pos="4320"/>
        <w:tab w:val="center" w:pos="5040"/>
      </w:tabs>
    </w:pPr>
    <w:r w:rsidRPr="00F069D5">
      <w:rPr>
        <w:sz w:val="20"/>
      </w:rPr>
      <w:t>© 20</w:t>
    </w:r>
    <w:r>
      <w:rPr>
        <w:sz w:val="20"/>
      </w:rPr>
      <w:t>1</w:t>
    </w:r>
    <w:r w:rsidR="00247226">
      <w:rPr>
        <w:sz w:val="20"/>
      </w:rPr>
      <w:t>9</w:t>
    </w:r>
    <w:r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3D33" w14:textId="0F274CDF" w:rsidR="00512BCD" w:rsidRPr="00F069D5" w:rsidRDefault="00512BCD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 w:rsidR="00B253A2"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8DEB" w14:textId="77777777" w:rsidR="00F338D4" w:rsidRDefault="00F338D4">
      <w:r>
        <w:separator/>
      </w:r>
    </w:p>
  </w:footnote>
  <w:footnote w:type="continuationSeparator" w:id="0">
    <w:p w14:paraId="1CD9AA21" w14:textId="77777777" w:rsidR="00F338D4" w:rsidRDefault="00F3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1B6C" w14:textId="77777777" w:rsidR="00512BCD" w:rsidRDefault="00512BCD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D1DC" w14:textId="77777777" w:rsidR="00512BCD" w:rsidRDefault="00512BCD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3839E4" wp14:editId="3111A523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B866B" w14:textId="77777777" w:rsidR="00512BCD" w:rsidRDefault="00512BCD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706FD"/>
    <w:multiLevelType w:val="hybridMultilevel"/>
    <w:tmpl w:val="0D22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4"/>
  </w:num>
  <w:num w:numId="5">
    <w:abstractNumId w:val="3"/>
  </w:num>
  <w:num w:numId="6">
    <w:abstractNumId w:val="27"/>
  </w:num>
  <w:num w:numId="7">
    <w:abstractNumId w:val="5"/>
  </w:num>
  <w:num w:numId="8">
    <w:abstractNumId w:val="1"/>
  </w:num>
  <w:num w:numId="9">
    <w:abstractNumId w:val="18"/>
  </w:num>
  <w:num w:numId="10">
    <w:abstractNumId w:val="0"/>
  </w:num>
  <w:num w:numId="11">
    <w:abstractNumId w:val="25"/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17"/>
  </w:num>
  <w:num w:numId="17">
    <w:abstractNumId w:val="15"/>
  </w:num>
  <w:num w:numId="18">
    <w:abstractNumId w:val="11"/>
  </w:num>
  <w:num w:numId="19">
    <w:abstractNumId w:val="9"/>
  </w:num>
  <w:num w:numId="20">
    <w:abstractNumId w:val="23"/>
  </w:num>
  <w:num w:numId="21">
    <w:abstractNumId w:val="21"/>
  </w:num>
  <w:num w:numId="22">
    <w:abstractNumId w:val="19"/>
  </w:num>
  <w:num w:numId="23">
    <w:abstractNumId w:val="26"/>
  </w:num>
  <w:num w:numId="24">
    <w:abstractNumId w:val="13"/>
  </w:num>
  <w:num w:numId="25">
    <w:abstractNumId w:val="20"/>
  </w:num>
  <w:num w:numId="26">
    <w:abstractNumId w:val="14"/>
  </w:num>
  <w:num w:numId="27">
    <w:abstractNumId w:val="29"/>
  </w:num>
  <w:num w:numId="28">
    <w:abstractNumId w:val="10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FA"/>
    <w:rsid w:val="000007CF"/>
    <w:rsid w:val="000051AF"/>
    <w:rsid w:val="00005E42"/>
    <w:rsid w:val="0000731D"/>
    <w:rsid w:val="00011926"/>
    <w:rsid w:val="00017406"/>
    <w:rsid w:val="00017A60"/>
    <w:rsid w:val="00017CB8"/>
    <w:rsid w:val="00021600"/>
    <w:rsid w:val="00026CE6"/>
    <w:rsid w:val="00027136"/>
    <w:rsid w:val="0003675E"/>
    <w:rsid w:val="00042CE5"/>
    <w:rsid w:val="00044B48"/>
    <w:rsid w:val="00047443"/>
    <w:rsid w:val="00050E3A"/>
    <w:rsid w:val="00057298"/>
    <w:rsid w:val="0006029D"/>
    <w:rsid w:val="000627B7"/>
    <w:rsid w:val="00067018"/>
    <w:rsid w:val="000709D9"/>
    <w:rsid w:val="00070EF3"/>
    <w:rsid w:val="00071AB9"/>
    <w:rsid w:val="00071F0E"/>
    <w:rsid w:val="00073D33"/>
    <w:rsid w:val="00075216"/>
    <w:rsid w:val="000808AD"/>
    <w:rsid w:val="00083E4A"/>
    <w:rsid w:val="00085A8D"/>
    <w:rsid w:val="00085D92"/>
    <w:rsid w:val="00087579"/>
    <w:rsid w:val="00096084"/>
    <w:rsid w:val="0009719E"/>
    <w:rsid w:val="000A262E"/>
    <w:rsid w:val="000A2AE3"/>
    <w:rsid w:val="000A3035"/>
    <w:rsid w:val="000A3905"/>
    <w:rsid w:val="000A507A"/>
    <w:rsid w:val="000A6E56"/>
    <w:rsid w:val="000B0B5D"/>
    <w:rsid w:val="000B32FD"/>
    <w:rsid w:val="000B5C4C"/>
    <w:rsid w:val="000C078E"/>
    <w:rsid w:val="000C2446"/>
    <w:rsid w:val="000C36C1"/>
    <w:rsid w:val="000C4909"/>
    <w:rsid w:val="000D30FB"/>
    <w:rsid w:val="000E13CC"/>
    <w:rsid w:val="000E4968"/>
    <w:rsid w:val="000E55E2"/>
    <w:rsid w:val="000E67C2"/>
    <w:rsid w:val="000F1706"/>
    <w:rsid w:val="000F26C1"/>
    <w:rsid w:val="000F2841"/>
    <w:rsid w:val="000F36F8"/>
    <w:rsid w:val="00104AD8"/>
    <w:rsid w:val="00113B58"/>
    <w:rsid w:val="00126F65"/>
    <w:rsid w:val="00131740"/>
    <w:rsid w:val="00132D3E"/>
    <w:rsid w:val="00135732"/>
    <w:rsid w:val="0013751A"/>
    <w:rsid w:val="00140750"/>
    <w:rsid w:val="00144A09"/>
    <w:rsid w:val="00154B3B"/>
    <w:rsid w:val="00155AE3"/>
    <w:rsid w:val="001575AE"/>
    <w:rsid w:val="00167F03"/>
    <w:rsid w:val="00173333"/>
    <w:rsid w:val="001753F6"/>
    <w:rsid w:val="001821FA"/>
    <w:rsid w:val="001828AD"/>
    <w:rsid w:val="0018524A"/>
    <w:rsid w:val="00185ED5"/>
    <w:rsid w:val="0019401D"/>
    <w:rsid w:val="001B20CA"/>
    <w:rsid w:val="001B44D1"/>
    <w:rsid w:val="001C1CB4"/>
    <w:rsid w:val="001C2182"/>
    <w:rsid w:val="001C3FDE"/>
    <w:rsid w:val="001C7086"/>
    <w:rsid w:val="001D2A7A"/>
    <w:rsid w:val="001D33D4"/>
    <w:rsid w:val="001D5C66"/>
    <w:rsid w:val="001D6B09"/>
    <w:rsid w:val="001E5BFB"/>
    <w:rsid w:val="001F6B07"/>
    <w:rsid w:val="001F7486"/>
    <w:rsid w:val="002025ED"/>
    <w:rsid w:val="00202780"/>
    <w:rsid w:val="0020430A"/>
    <w:rsid w:val="00205097"/>
    <w:rsid w:val="0021219F"/>
    <w:rsid w:val="00214BAE"/>
    <w:rsid w:val="00220F8D"/>
    <w:rsid w:val="00221C79"/>
    <w:rsid w:val="00222161"/>
    <w:rsid w:val="00224146"/>
    <w:rsid w:val="00234BFE"/>
    <w:rsid w:val="0024035A"/>
    <w:rsid w:val="0024167C"/>
    <w:rsid w:val="002427E9"/>
    <w:rsid w:val="00242B5B"/>
    <w:rsid w:val="00247226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42CB"/>
    <w:rsid w:val="00287BEA"/>
    <w:rsid w:val="0029071E"/>
    <w:rsid w:val="0029161D"/>
    <w:rsid w:val="00294A1E"/>
    <w:rsid w:val="002A5665"/>
    <w:rsid w:val="002B110F"/>
    <w:rsid w:val="002B1177"/>
    <w:rsid w:val="002B28B2"/>
    <w:rsid w:val="002B3916"/>
    <w:rsid w:val="002C225B"/>
    <w:rsid w:val="002C4D40"/>
    <w:rsid w:val="002D31E0"/>
    <w:rsid w:val="002D3A26"/>
    <w:rsid w:val="002D70AC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679"/>
    <w:rsid w:val="0030534C"/>
    <w:rsid w:val="00305FE2"/>
    <w:rsid w:val="00311512"/>
    <w:rsid w:val="003158DD"/>
    <w:rsid w:val="0031617A"/>
    <w:rsid w:val="00317100"/>
    <w:rsid w:val="003276D1"/>
    <w:rsid w:val="00327CC7"/>
    <w:rsid w:val="00327F61"/>
    <w:rsid w:val="00330D2C"/>
    <w:rsid w:val="00331BA7"/>
    <w:rsid w:val="00336A4D"/>
    <w:rsid w:val="00337515"/>
    <w:rsid w:val="0034277C"/>
    <w:rsid w:val="003608A3"/>
    <w:rsid w:val="00362909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5ABA"/>
    <w:rsid w:val="003B61AC"/>
    <w:rsid w:val="003B73CF"/>
    <w:rsid w:val="003C047D"/>
    <w:rsid w:val="003C11F5"/>
    <w:rsid w:val="003C2E02"/>
    <w:rsid w:val="003C43E9"/>
    <w:rsid w:val="003C61BB"/>
    <w:rsid w:val="003D1864"/>
    <w:rsid w:val="003D22E1"/>
    <w:rsid w:val="003D310D"/>
    <w:rsid w:val="003D5434"/>
    <w:rsid w:val="003D6312"/>
    <w:rsid w:val="003E078A"/>
    <w:rsid w:val="003E3CF2"/>
    <w:rsid w:val="003E58B9"/>
    <w:rsid w:val="003E5A85"/>
    <w:rsid w:val="003F4AA3"/>
    <w:rsid w:val="003F5F95"/>
    <w:rsid w:val="00400882"/>
    <w:rsid w:val="00401FA0"/>
    <w:rsid w:val="00402C28"/>
    <w:rsid w:val="00405666"/>
    <w:rsid w:val="00410347"/>
    <w:rsid w:val="004124E6"/>
    <w:rsid w:val="00412520"/>
    <w:rsid w:val="00415462"/>
    <w:rsid w:val="004162FD"/>
    <w:rsid w:val="00417D13"/>
    <w:rsid w:val="0042157F"/>
    <w:rsid w:val="00425414"/>
    <w:rsid w:val="00426B1C"/>
    <w:rsid w:val="00435011"/>
    <w:rsid w:val="004377EB"/>
    <w:rsid w:val="00444089"/>
    <w:rsid w:val="00444E06"/>
    <w:rsid w:val="00445E38"/>
    <w:rsid w:val="0045227F"/>
    <w:rsid w:val="00453D4D"/>
    <w:rsid w:val="00455E62"/>
    <w:rsid w:val="00456F0E"/>
    <w:rsid w:val="004609FD"/>
    <w:rsid w:val="00461842"/>
    <w:rsid w:val="004626D9"/>
    <w:rsid w:val="00463CE2"/>
    <w:rsid w:val="00467F3D"/>
    <w:rsid w:val="004706EE"/>
    <w:rsid w:val="0047264E"/>
    <w:rsid w:val="0047790D"/>
    <w:rsid w:val="00480B04"/>
    <w:rsid w:val="00481591"/>
    <w:rsid w:val="00487DBE"/>
    <w:rsid w:val="00487FAB"/>
    <w:rsid w:val="00490864"/>
    <w:rsid w:val="004A4732"/>
    <w:rsid w:val="004A7ED8"/>
    <w:rsid w:val="004B239C"/>
    <w:rsid w:val="004B4572"/>
    <w:rsid w:val="004B4C96"/>
    <w:rsid w:val="004B6BE7"/>
    <w:rsid w:val="004B6C14"/>
    <w:rsid w:val="004B7EEC"/>
    <w:rsid w:val="004C113D"/>
    <w:rsid w:val="004C11DC"/>
    <w:rsid w:val="004C3ECF"/>
    <w:rsid w:val="004D0F8F"/>
    <w:rsid w:val="004D1875"/>
    <w:rsid w:val="004D3C4C"/>
    <w:rsid w:val="004D4B5E"/>
    <w:rsid w:val="004E2605"/>
    <w:rsid w:val="004E3E70"/>
    <w:rsid w:val="004E4AD1"/>
    <w:rsid w:val="00501DD7"/>
    <w:rsid w:val="00505E15"/>
    <w:rsid w:val="00505F89"/>
    <w:rsid w:val="00512BCD"/>
    <w:rsid w:val="00522486"/>
    <w:rsid w:val="005225D5"/>
    <w:rsid w:val="00524E0E"/>
    <w:rsid w:val="00525BB4"/>
    <w:rsid w:val="005277ED"/>
    <w:rsid w:val="00531B92"/>
    <w:rsid w:val="00540295"/>
    <w:rsid w:val="005413D5"/>
    <w:rsid w:val="0054490F"/>
    <w:rsid w:val="00545EE8"/>
    <w:rsid w:val="00552AA9"/>
    <w:rsid w:val="005530BF"/>
    <w:rsid w:val="00555642"/>
    <w:rsid w:val="00556C4A"/>
    <w:rsid w:val="00557134"/>
    <w:rsid w:val="00561F3F"/>
    <w:rsid w:val="00562585"/>
    <w:rsid w:val="00563AE9"/>
    <w:rsid w:val="00567DB1"/>
    <w:rsid w:val="00572927"/>
    <w:rsid w:val="005825AB"/>
    <w:rsid w:val="005844BB"/>
    <w:rsid w:val="00586990"/>
    <w:rsid w:val="00586E94"/>
    <w:rsid w:val="00587BDF"/>
    <w:rsid w:val="0059141C"/>
    <w:rsid w:val="00593394"/>
    <w:rsid w:val="00595BB9"/>
    <w:rsid w:val="005A25A0"/>
    <w:rsid w:val="005A3443"/>
    <w:rsid w:val="005B0CA7"/>
    <w:rsid w:val="005B12AC"/>
    <w:rsid w:val="005B72EE"/>
    <w:rsid w:val="005D2514"/>
    <w:rsid w:val="005D632E"/>
    <w:rsid w:val="005E1467"/>
    <w:rsid w:val="005E3BC7"/>
    <w:rsid w:val="005E676F"/>
    <w:rsid w:val="005F03DC"/>
    <w:rsid w:val="005F3C8D"/>
    <w:rsid w:val="005F63D3"/>
    <w:rsid w:val="005F7F5E"/>
    <w:rsid w:val="0060031A"/>
    <w:rsid w:val="006038CF"/>
    <w:rsid w:val="00610499"/>
    <w:rsid w:val="0061056C"/>
    <w:rsid w:val="00610F96"/>
    <w:rsid w:val="00621889"/>
    <w:rsid w:val="00623ADD"/>
    <w:rsid w:val="00624D7F"/>
    <w:rsid w:val="006263F2"/>
    <w:rsid w:val="0063017A"/>
    <w:rsid w:val="00631C81"/>
    <w:rsid w:val="00632B5C"/>
    <w:rsid w:val="00634C5C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C4C"/>
    <w:rsid w:val="00654FC2"/>
    <w:rsid w:val="00661BCB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7638A"/>
    <w:rsid w:val="00680D70"/>
    <w:rsid w:val="006811AA"/>
    <w:rsid w:val="00681B3D"/>
    <w:rsid w:val="00683D9A"/>
    <w:rsid w:val="0068700D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D7534"/>
    <w:rsid w:val="006E0B11"/>
    <w:rsid w:val="006E514A"/>
    <w:rsid w:val="006E6870"/>
    <w:rsid w:val="006E79D3"/>
    <w:rsid w:val="006F301D"/>
    <w:rsid w:val="006F4A90"/>
    <w:rsid w:val="00701C5F"/>
    <w:rsid w:val="00704850"/>
    <w:rsid w:val="00705565"/>
    <w:rsid w:val="00712B94"/>
    <w:rsid w:val="00714C6C"/>
    <w:rsid w:val="00716692"/>
    <w:rsid w:val="0072114B"/>
    <w:rsid w:val="00722D7D"/>
    <w:rsid w:val="0072719C"/>
    <w:rsid w:val="00727960"/>
    <w:rsid w:val="007339B0"/>
    <w:rsid w:val="00735979"/>
    <w:rsid w:val="00742B1E"/>
    <w:rsid w:val="0074362C"/>
    <w:rsid w:val="00751BD9"/>
    <w:rsid w:val="0075388E"/>
    <w:rsid w:val="007541B8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020"/>
    <w:rsid w:val="007D01D5"/>
    <w:rsid w:val="007D3847"/>
    <w:rsid w:val="007D4383"/>
    <w:rsid w:val="007D46DA"/>
    <w:rsid w:val="007D6409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3413"/>
    <w:rsid w:val="00860155"/>
    <w:rsid w:val="00862E4B"/>
    <w:rsid w:val="008634F0"/>
    <w:rsid w:val="00863AB3"/>
    <w:rsid w:val="00863C22"/>
    <w:rsid w:val="0086549D"/>
    <w:rsid w:val="00865DE8"/>
    <w:rsid w:val="00870149"/>
    <w:rsid w:val="0087018F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261"/>
    <w:rsid w:val="00895B2F"/>
    <w:rsid w:val="00897EED"/>
    <w:rsid w:val="008A1F15"/>
    <w:rsid w:val="008A5293"/>
    <w:rsid w:val="008A5CD4"/>
    <w:rsid w:val="008C1AC9"/>
    <w:rsid w:val="008C29CE"/>
    <w:rsid w:val="008C4641"/>
    <w:rsid w:val="008C7E27"/>
    <w:rsid w:val="008D4515"/>
    <w:rsid w:val="008D504A"/>
    <w:rsid w:val="008E0D7E"/>
    <w:rsid w:val="008E25C8"/>
    <w:rsid w:val="008E2F6D"/>
    <w:rsid w:val="008E7279"/>
    <w:rsid w:val="008F0D34"/>
    <w:rsid w:val="008F13AB"/>
    <w:rsid w:val="008F1B0E"/>
    <w:rsid w:val="00901ADA"/>
    <w:rsid w:val="009032F0"/>
    <w:rsid w:val="00903838"/>
    <w:rsid w:val="0090399A"/>
    <w:rsid w:val="00906B31"/>
    <w:rsid w:val="00911087"/>
    <w:rsid w:val="00912235"/>
    <w:rsid w:val="00913630"/>
    <w:rsid w:val="00927AAB"/>
    <w:rsid w:val="00927F21"/>
    <w:rsid w:val="00930059"/>
    <w:rsid w:val="00931263"/>
    <w:rsid w:val="00931A78"/>
    <w:rsid w:val="00931AE5"/>
    <w:rsid w:val="00936089"/>
    <w:rsid w:val="00936FFC"/>
    <w:rsid w:val="00940505"/>
    <w:rsid w:val="00943833"/>
    <w:rsid w:val="00943D4E"/>
    <w:rsid w:val="00944A29"/>
    <w:rsid w:val="009477ED"/>
    <w:rsid w:val="00951BFD"/>
    <w:rsid w:val="00952C6E"/>
    <w:rsid w:val="00953C45"/>
    <w:rsid w:val="0095556C"/>
    <w:rsid w:val="00955B60"/>
    <w:rsid w:val="009566A7"/>
    <w:rsid w:val="009651CF"/>
    <w:rsid w:val="00965238"/>
    <w:rsid w:val="00965388"/>
    <w:rsid w:val="00971D26"/>
    <w:rsid w:val="00972837"/>
    <w:rsid w:val="00982FD4"/>
    <w:rsid w:val="00985201"/>
    <w:rsid w:val="009A01A0"/>
    <w:rsid w:val="009A3A7E"/>
    <w:rsid w:val="009A5882"/>
    <w:rsid w:val="009B016E"/>
    <w:rsid w:val="009B1CBB"/>
    <w:rsid w:val="009B292E"/>
    <w:rsid w:val="009B4632"/>
    <w:rsid w:val="009C68BC"/>
    <w:rsid w:val="009D0C8C"/>
    <w:rsid w:val="009D2349"/>
    <w:rsid w:val="009D278D"/>
    <w:rsid w:val="009E3113"/>
    <w:rsid w:val="009F0543"/>
    <w:rsid w:val="009F176C"/>
    <w:rsid w:val="009F1C6D"/>
    <w:rsid w:val="00A01C24"/>
    <w:rsid w:val="00A06E5F"/>
    <w:rsid w:val="00A07966"/>
    <w:rsid w:val="00A111EB"/>
    <w:rsid w:val="00A11330"/>
    <w:rsid w:val="00A13824"/>
    <w:rsid w:val="00A16E0F"/>
    <w:rsid w:val="00A1714B"/>
    <w:rsid w:val="00A237DC"/>
    <w:rsid w:val="00A32E26"/>
    <w:rsid w:val="00A339B6"/>
    <w:rsid w:val="00A37510"/>
    <w:rsid w:val="00A435C2"/>
    <w:rsid w:val="00A43780"/>
    <w:rsid w:val="00A5079D"/>
    <w:rsid w:val="00A51CB4"/>
    <w:rsid w:val="00A532F6"/>
    <w:rsid w:val="00A55FAC"/>
    <w:rsid w:val="00A56DB3"/>
    <w:rsid w:val="00A62DE9"/>
    <w:rsid w:val="00A640E4"/>
    <w:rsid w:val="00A778D0"/>
    <w:rsid w:val="00A803ED"/>
    <w:rsid w:val="00A8520B"/>
    <w:rsid w:val="00A87879"/>
    <w:rsid w:val="00A90A9A"/>
    <w:rsid w:val="00A912F4"/>
    <w:rsid w:val="00A9583B"/>
    <w:rsid w:val="00AA2059"/>
    <w:rsid w:val="00AA26B3"/>
    <w:rsid w:val="00AA42D8"/>
    <w:rsid w:val="00AA5E24"/>
    <w:rsid w:val="00AB5F10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E2487"/>
    <w:rsid w:val="00AF0B6A"/>
    <w:rsid w:val="00AF3C58"/>
    <w:rsid w:val="00AF4D7C"/>
    <w:rsid w:val="00B03E43"/>
    <w:rsid w:val="00B05696"/>
    <w:rsid w:val="00B10E0C"/>
    <w:rsid w:val="00B1134A"/>
    <w:rsid w:val="00B11482"/>
    <w:rsid w:val="00B13380"/>
    <w:rsid w:val="00B13BD1"/>
    <w:rsid w:val="00B13FA0"/>
    <w:rsid w:val="00B2056D"/>
    <w:rsid w:val="00B251D4"/>
    <w:rsid w:val="00B253A2"/>
    <w:rsid w:val="00B25952"/>
    <w:rsid w:val="00B43D37"/>
    <w:rsid w:val="00B44D33"/>
    <w:rsid w:val="00B46819"/>
    <w:rsid w:val="00B54CCB"/>
    <w:rsid w:val="00B55CC6"/>
    <w:rsid w:val="00B60571"/>
    <w:rsid w:val="00B6128A"/>
    <w:rsid w:val="00B61DAB"/>
    <w:rsid w:val="00B6235D"/>
    <w:rsid w:val="00B755AD"/>
    <w:rsid w:val="00B77C7A"/>
    <w:rsid w:val="00B80A6A"/>
    <w:rsid w:val="00B81F50"/>
    <w:rsid w:val="00B85336"/>
    <w:rsid w:val="00B853C1"/>
    <w:rsid w:val="00B8647E"/>
    <w:rsid w:val="00B86490"/>
    <w:rsid w:val="00B93EAD"/>
    <w:rsid w:val="00B9431D"/>
    <w:rsid w:val="00B9537C"/>
    <w:rsid w:val="00B96DAF"/>
    <w:rsid w:val="00B97C9E"/>
    <w:rsid w:val="00BA0A9F"/>
    <w:rsid w:val="00BA1707"/>
    <w:rsid w:val="00BA18F9"/>
    <w:rsid w:val="00BB250A"/>
    <w:rsid w:val="00BB69C7"/>
    <w:rsid w:val="00BC12A3"/>
    <w:rsid w:val="00BC58FB"/>
    <w:rsid w:val="00BC751A"/>
    <w:rsid w:val="00BD00FD"/>
    <w:rsid w:val="00BD1EA9"/>
    <w:rsid w:val="00BE0538"/>
    <w:rsid w:val="00BE132C"/>
    <w:rsid w:val="00BF3079"/>
    <w:rsid w:val="00C02F9A"/>
    <w:rsid w:val="00C05A63"/>
    <w:rsid w:val="00C05C92"/>
    <w:rsid w:val="00C166CF"/>
    <w:rsid w:val="00C2343C"/>
    <w:rsid w:val="00C24C65"/>
    <w:rsid w:val="00C26CEE"/>
    <w:rsid w:val="00C32A26"/>
    <w:rsid w:val="00C32D4A"/>
    <w:rsid w:val="00C34797"/>
    <w:rsid w:val="00C349A0"/>
    <w:rsid w:val="00C37C78"/>
    <w:rsid w:val="00C44B72"/>
    <w:rsid w:val="00C44C66"/>
    <w:rsid w:val="00C45E3E"/>
    <w:rsid w:val="00C46339"/>
    <w:rsid w:val="00C47B43"/>
    <w:rsid w:val="00C55BF4"/>
    <w:rsid w:val="00C55EE1"/>
    <w:rsid w:val="00C564F3"/>
    <w:rsid w:val="00C6107D"/>
    <w:rsid w:val="00C672A5"/>
    <w:rsid w:val="00C71136"/>
    <w:rsid w:val="00C804E4"/>
    <w:rsid w:val="00C84CB4"/>
    <w:rsid w:val="00CA43C3"/>
    <w:rsid w:val="00CA4A75"/>
    <w:rsid w:val="00CA4B2D"/>
    <w:rsid w:val="00CA5EC0"/>
    <w:rsid w:val="00CA6307"/>
    <w:rsid w:val="00CB3929"/>
    <w:rsid w:val="00CB6E45"/>
    <w:rsid w:val="00CC49CA"/>
    <w:rsid w:val="00CC7D68"/>
    <w:rsid w:val="00CD16D3"/>
    <w:rsid w:val="00CD1B4E"/>
    <w:rsid w:val="00CD6F4F"/>
    <w:rsid w:val="00CF2F57"/>
    <w:rsid w:val="00CF3C69"/>
    <w:rsid w:val="00CF4E4C"/>
    <w:rsid w:val="00CF681D"/>
    <w:rsid w:val="00D0031E"/>
    <w:rsid w:val="00D00D18"/>
    <w:rsid w:val="00D025D4"/>
    <w:rsid w:val="00D04048"/>
    <w:rsid w:val="00D04A8F"/>
    <w:rsid w:val="00D06BF5"/>
    <w:rsid w:val="00D13336"/>
    <w:rsid w:val="00D133C4"/>
    <w:rsid w:val="00D1347C"/>
    <w:rsid w:val="00D136F2"/>
    <w:rsid w:val="00D16D1C"/>
    <w:rsid w:val="00D17663"/>
    <w:rsid w:val="00D22452"/>
    <w:rsid w:val="00D22ED2"/>
    <w:rsid w:val="00D22F57"/>
    <w:rsid w:val="00D37434"/>
    <w:rsid w:val="00D459FE"/>
    <w:rsid w:val="00D45BCD"/>
    <w:rsid w:val="00D4717F"/>
    <w:rsid w:val="00D52A27"/>
    <w:rsid w:val="00D543E0"/>
    <w:rsid w:val="00D5525A"/>
    <w:rsid w:val="00D55C90"/>
    <w:rsid w:val="00D57B30"/>
    <w:rsid w:val="00D61F6D"/>
    <w:rsid w:val="00D66194"/>
    <w:rsid w:val="00D75116"/>
    <w:rsid w:val="00D7639C"/>
    <w:rsid w:val="00D82BAF"/>
    <w:rsid w:val="00D87C45"/>
    <w:rsid w:val="00D9594E"/>
    <w:rsid w:val="00D96713"/>
    <w:rsid w:val="00D96DA6"/>
    <w:rsid w:val="00DA2511"/>
    <w:rsid w:val="00DA3611"/>
    <w:rsid w:val="00DA5F62"/>
    <w:rsid w:val="00DA6414"/>
    <w:rsid w:val="00DB1D49"/>
    <w:rsid w:val="00DB4AF4"/>
    <w:rsid w:val="00DC1B4A"/>
    <w:rsid w:val="00DD3B2C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077CD"/>
    <w:rsid w:val="00E10190"/>
    <w:rsid w:val="00E107AB"/>
    <w:rsid w:val="00E11268"/>
    <w:rsid w:val="00E13B8A"/>
    <w:rsid w:val="00E15432"/>
    <w:rsid w:val="00E173FF"/>
    <w:rsid w:val="00E23399"/>
    <w:rsid w:val="00E24118"/>
    <w:rsid w:val="00E2474C"/>
    <w:rsid w:val="00E25BF9"/>
    <w:rsid w:val="00E305FF"/>
    <w:rsid w:val="00E31891"/>
    <w:rsid w:val="00E31A7E"/>
    <w:rsid w:val="00E368DC"/>
    <w:rsid w:val="00E36979"/>
    <w:rsid w:val="00E3746C"/>
    <w:rsid w:val="00E4069B"/>
    <w:rsid w:val="00E45603"/>
    <w:rsid w:val="00E45C28"/>
    <w:rsid w:val="00E45FAB"/>
    <w:rsid w:val="00E46BF2"/>
    <w:rsid w:val="00E501A9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67979"/>
    <w:rsid w:val="00E71017"/>
    <w:rsid w:val="00E733E4"/>
    <w:rsid w:val="00E80868"/>
    <w:rsid w:val="00E8638D"/>
    <w:rsid w:val="00E91C0E"/>
    <w:rsid w:val="00E922B0"/>
    <w:rsid w:val="00E93D21"/>
    <w:rsid w:val="00E958DD"/>
    <w:rsid w:val="00E97A06"/>
    <w:rsid w:val="00EA6A54"/>
    <w:rsid w:val="00EB102A"/>
    <w:rsid w:val="00EB4BF7"/>
    <w:rsid w:val="00EB6405"/>
    <w:rsid w:val="00EC1DA6"/>
    <w:rsid w:val="00EC2B2E"/>
    <w:rsid w:val="00EC6E61"/>
    <w:rsid w:val="00ED01DA"/>
    <w:rsid w:val="00EE2749"/>
    <w:rsid w:val="00EE37B7"/>
    <w:rsid w:val="00EE400B"/>
    <w:rsid w:val="00EE4E40"/>
    <w:rsid w:val="00EF2350"/>
    <w:rsid w:val="00EF23F1"/>
    <w:rsid w:val="00EF2A0F"/>
    <w:rsid w:val="00EF34C0"/>
    <w:rsid w:val="00EF647D"/>
    <w:rsid w:val="00F01572"/>
    <w:rsid w:val="00F02589"/>
    <w:rsid w:val="00F0552B"/>
    <w:rsid w:val="00F069D5"/>
    <w:rsid w:val="00F06D57"/>
    <w:rsid w:val="00F1039C"/>
    <w:rsid w:val="00F10794"/>
    <w:rsid w:val="00F11134"/>
    <w:rsid w:val="00F119B5"/>
    <w:rsid w:val="00F146BB"/>
    <w:rsid w:val="00F151FE"/>
    <w:rsid w:val="00F2016A"/>
    <w:rsid w:val="00F222F7"/>
    <w:rsid w:val="00F22B41"/>
    <w:rsid w:val="00F231F6"/>
    <w:rsid w:val="00F23742"/>
    <w:rsid w:val="00F30A29"/>
    <w:rsid w:val="00F338D4"/>
    <w:rsid w:val="00F35074"/>
    <w:rsid w:val="00F36601"/>
    <w:rsid w:val="00F36D6E"/>
    <w:rsid w:val="00F41547"/>
    <w:rsid w:val="00F47214"/>
    <w:rsid w:val="00F502AA"/>
    <w:rsid w:val="00F52F37"/>
    <w:rsid w:val="00F53526"/>
    <w:rsid w:val="00F54962"/>
    <w:rsid w:val="00F63114"/>
    <w:rsid w:val="00F73D9D"/>
    <w:rsid w:val="00F8123B"/>
    <w:rsid w:val="00F917D4"/>
    <w:rsid w:val="00F935E9"/>
    <w:rsid w:val="00F95E5D"/>
    <w:rsid w:val="00F97C69"/>
    <w:rsid w:val="00FA0336"/>
    <w:rsid w:val="00FA47E6"/>
    <w:rsid w:val="00FA6C46"/>
    <w:rsid w:val="00FA7652"/>
    <w:rsid w:val="00FB5D5A"/>
    <w:rsid w:val="00FB6B42"/>
    <w:rsid w:val="00FC5B52"/>
    <w:rsid w:val="00FC5BD3"/>
    <w:rsid w:val="00FC5DCC"/>
    <w:rsid w:val="00FC7731"/>
    <w:rsid w:val="00FD0E1C"/>
    <w:rsid w:val="00FD7B0B"/>
    <w:rsid w:val="00FE20EE"/>
    <w:rsid w:val="00FE3384"/>
    <w:rsid w:val="00FE355F"/>
    <w:rsid w:val="00FE7921"/>
    <w:rsid w:val="00FF1D0F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0A3D18"/>
  <w15:docId w15:val="{98EC7953-6B1A-4ABD-B3D4-41086A8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69B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25B"/>
    <w:rPr>
      <w:color w:val="0000FF" w:themeColor="hyperlink"/>
      <w:u w:val="single"/>
    </w:rPr>
  </w:style>
  <w:style w:type="paragraph" w:customStyle="1" w:styleId="Default">
    <w:name w:val="Default"/>
    <w:rsid w:val="000A50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20\Fall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3A2D-5C5D-4523-A6D6-55E7E7E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3</TotalTime>
  <Pages>1</Pages>
  <Words>192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Long-Term Care Actuarial (B) Working Group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Long-Term Care Actuarial (B) Working Group</dc:title>
  <dc:subject>NAIC 2020 Summer National Meeting document</dc:subject>
  <dc:creator>Agenda - Long-Term Care Actuarial (B) Working Group</dc:creator>
  <dc:description/>
  <cp:lastModifiedBy>King, Eric</cp:lastModifiedBy>
  <cp:revision>3</cp:revision>
  <cp:lastPrinted>2018-06-21T19:58:00Z</cp:lastPrinted>
  <dcterms:created xsi:type="dcterms:W3CDTF">2020-10-27T17:33:00Z</dcterms:created>
  <dcterms:modified xsi:type="dcterms:W3CDTF">2020-10-27T17:37:00Z</dcterms:modified>
</cp:coreProperties>
</file>