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B36C66" w14:textId="132D1720" w:rsidR="00DD0B59" w:rsidRPr="00A10402" w:rsidRDefault="00DD0B59" w:rsidP="00E16069">
      <w:pPr>
        <w:contextualSpacing/>
        <w:rPr>
          <w:sz w:val="20"/>
        </w:rPr>
      </w:pPr>
      <w:r w:rsidRPr="00A10402">
        <w:rPr>
          <w:sz w:val="20"/>
        </w:rPr>
        <w:t>Date:</w:t>
      </w:r>
      <w:r w:rsidR="00461E37">
        <w:rPr>
          <w:sz w:val="20"/>
        </w:rPr>
        <w:t xml:space="preserve"> </w:t>
      </w:r>
      <w:r w:rsidR="00493401">
        <w:rPr>
          <w:sz w:val="20"/>
        </w:rPr>
        <w:t>11</w:t>
      </w:r>
      <w:r w:rsidR="00203DC4">
        <w:rPr>
          <w:sz w:val="20"/>
        </w:rPr>
        <w:t>/</w:t>
      </w:r>
      <w:r w:rsidR="00461E37">
        <w:rPr>
          <w:sz w:val="20"/>
        </w:rPr>
        <w:t>2</w:t>
      </w:r>
      <w:r w:rsidR="00493401">
        <w:rPr>
          <w:sz w:val="20"/>
        </w:rPr>
        <w:t>5</w:t>
      </w:r>
      <w:r w:rsidR="001C22FA" w:rsidRPr="00A10402">
        <w:rPr>
          <w:sz w:val="20"/>
        </w:rPr>
        <w:t>/</w:t>
      </w:r>
      <w:r w:rsidR="000179B6" w:rsidRPr="00A10402">
        <w:rPr>
          <w:sz w:val="20"/>
        </w:rPr>
        <w:t>20</w:t>
      </w:r>
    </w:p>
    <w:p w14:paraId="20E41B95" w14:textId="64A31D35" w:rsidR="0083626E" w:rsidRPr="00A10402" w:rsidRDefault="002F24C7" w:rsidP="00E16069">
      <w:pPr>
        <w:contextualSpacing/>
        <w:jc w:val="center"/>
        <w:rPr>
          <w:i/>
          <w:sz w:val="20"/>
        </w:rPr>
      </w:pPr>
      <w:r w:rsidRPr="00A10402">
        <w:rPr>
          <w:i/>
          <w:sz w:val="20"/>
        </w:rPr>
        <w:t>Conference Call</w:t>
      </w:r>
    </w:p>
    <w:p w14:paraId="373A5EAD" w14:textId="77777777" w:rsidR="0063776C" w:rsidRPr="00A10402" w:rsidRDefault="0063776C" w:rsidP="00E16069">
      <w:pPr>
        <w:contextualSpacing/>
        <w:rPr>
          <w:sz w:val="20"/>
        </w:rPr>
      </w:pPr>
    </w:p>
    <w:p w14:paraId="554EDBE7" w14:textId="3936F365" w:rsidR="0063776C" w:rsidRPr="00A10402" w:rsidRDefault="00347D47" w:rsidP="00E16069">
      <w:pPr>
        <w:contextualSpacing/>
        <w:jc w:val="center"/>
        <w:rPr>
          <w:b/>
          <w:bCs/>
          <w:caps/>
          <w:sz w:val="22"/>
          <w:szCs w:val="22"/>
        </w:rPr>
      </w:pPr>
      <w:r>
        <w:rPr>
          <w:b/>
          <w:bCs/>
          <w:caps/>
          <w:sz w:val="22"/>
          <w:szCs w:val="22"/>
        </w:rPr>
        <w:t>LTCI Reduced benefit Options</w:t>
      </w:r>
      <w:r w:rsidR="00CC454A" w:rsidRPr="00A10402">
        <w:rPr>
          <w:b/>
          <w:bCs/>
          <w:caps/>
          <w:sz w:val="22"/>
          <w:szCs w:val="22"/>
        </w:rPr>
        <w:t xml:space="preserve"> (EX) </w:t>
      </w:r>
      <w:r>
        <w:rPr>
          <w:b/>
          <w:bCs/>
          <w:caps/>
          <w:sz w:val="22"/>
          <w:szCs w:val="22"/>
        </w:rPr>
        <w:t>Subgroup</w:t>
      </w:r>
    </w:p>
    <w:p w14:paraId="4A64A164" w14:textId="570F0554" w:rsidR="00F4649F" w:rsidRPr="00A10402" w:rsidRDefault="00493401" w:rsidP="00E16069">
      <w:pPr>
        <w:contextualSpacing/>
        <w:jc w:val="center"/>
        <w:rPr>
          <w:b/>
          <w:bCs/>
          <w:sz w:val="20"/>
        </w:rPr>
      </w:pPr>
      <w:bookmarkStart w:id="0" w:name="_Hlk25145378"/>
      <w:r>
        <w:rPr>
          <w:b/>
          <w:bCs/>
          <w:sz w:val="20"/>
        </w:rPr>
        <w:t>Mon</w:t>
      </w:r>
      <w:r w:rsidR="00A10402" w:rsidRPr="00A10402">
        <w:rPr>
          <w:b/>
          <w:bCs/>
          <w:sz w:val="20"/>
        </w:rPr>
        <w:t>day</w:t>
      </w:r>
      <w:r w:rsidR="0083626E" w:rsidRPr="00A10402">
        <w:rPr>
          <w:b/>
          <w:bCs/>
          <w:sz w:val="20"/>
        </w:rPr>
        <w:t xml:space="preserve">, </w:t>
      </w:r>
      <w:r>
        <w:rPr>
          <w:b/>
          <w:bCs/>
          <w:sz w:val="20"/>
        </w:rPr>
        <w:t>Novem</w:t>
      </w:r>
      <w:r w:rsidR="0083584D">
        <w:rPr>
          <w:b/>
          <w:bCs/>
          <w:sz w:val="20"/>
        </w:rPr>
        <w:t xml:space="preserve">ber </w:t>
      </w:r>
      <w:r>
        <w:rPr>
          <w:b/>
          <w:bCs/>
          <w:sz w:val="20"/>
        </w:rPr>
        <w:t>30</w:t>
      </w:r>
      <w:r w:rsidR="00F4649F" w:rsidRPr="00A10402">
        <w:rPr>
          <w:b/>
          <w:bCs/>
          <w:sz w:val="20"/>
        </w:rPr>
        <w:t>, 20</w:t>
      </w:r>
      <w:r w:rsidR="000179B6" w:rsidRPr="00A10402">
        <w:rPr>
          <w:b/>
          <w:bCs/>
          <w:sz w:val="20"/>
        </w:rPr>
        <w:t>20</w:t>
      </w:r>
    </w:p>
    <w:p w14:paraId="052EF5E0" w14:textId="4CF28B96" w:rsidR="00377B91" w:rsidRDefault="00493401" w:rsidP="00E16069">
      <w:pPr>
        <w:contextualSpacing/>
        <w:jc w:val="center"/>
        <w:rPr>
          <w:b/>
          <w:bCs/>
          <w:sz w:val="20"/>
        </w:rPr>
      </w:pPr>
      <w:r>
        <w:rPr>
          <w:b/>
          <w:bCs/>
          <w:sz w:val="20"/>
        </w:rPr>
        <w:t>3</w:t>
      </w:r>
      <w:r w:rsidR="00A10402" w:rsidRPr="00A10402">
        <w:rPr>
          <w:b/>
          <w:bCs/>
          <w:sz w:val="20"/>
        </w:rPr>
        <w:t>:</w:t>
      </w:r>
      <w:r>
        <w:rPr>
          <w:b/>
          <w:bCs/>
          <w:sz w:val="20"/>
        </w:rPr>
        <w:t>0</w:t>
      </w:r>
      <w:r w:rsidR="00A10402" w:rsidRPr="00A10402">
        <w:rPr>
          <w:b/>
          <w:bCs/>
          <w:sz w:val="20"/>
        </w:rPr>
        <w:t xml:space="preserve">0 p.m. </w:t>
      </w:r>
      <w:r w:rsidR="0043416A" w:rsidRPr="00A10402">
        <w:rPr>
          <w:b/>
          <w:bCs/>
          <w:sz w:val="20"/>
        </w:rPr>
        <w:t>ET</w:t>
      </w:r>
      <w:r w:rsidR="00347D47">
        <w:rPr>
          <w:b/>
          <w:bCs/>
          <w:sz w:val="20"/>
        </w:rPr>
        <w:t xml:space="preserve"> /</w:t>
      </w:r>
      <w:r>
        <w:rPr>
          <w:b/>
          <w:bCs/>
          <w:sz w:val="20"/>
        </w:rPr>
        <w:t>2</w:t>
      </w:r>
      <w:r w:rsidR="00347D47" w:rsidRPr="00A10402">
        <w:rPr>
          <w:b/>
          <w:bCs/>
          <w:sz w:val="20"/>
        </w:rPr>
        <w:t>:</w:t>
      </w:r>
      <w:r>
        <w:rPr>
          <w:b/>
          <w:bCs/>
          <w:sz w:val="20"/>
        </w:rPr>
        <w:t>0</w:t>
      </w:r>
      <w:r w:rsidR="00347D47" w:rsidRPr="00A10402">
        <w:rPr>
          <w:b/>
          <w:bCs/>
          <w:sz w:val="20"/>
        </w:rPr>
        <w:t xml:space="preserve">0 </w:t>
      </w:r>
      <w:r w:rsidR="0016537A">
        <w:rPr>
          <w:b/>
          <w:bCs/>
          <w:sz w:val="20"/>
        </w:rPr>
        <w:t>p</w:t>
      </w:r>
      <w:r w:rsidR="00347D47" w:rsidRPr="00A10402">
        <w:rPr>
          <w:b/>
          <w:bCs/>
          <w:sz w:val="20"/>
        </w:rPr>
        <w:t xml:space="preserve">.m. </w:t>
      </w:r>
      <w:r w:rsidR="00532941">
        <w:rPr>
          <w:b/>
          <w:bCs/>
          <w:sz w:val="20"/>
        </w:rPr>
        <w:t>CT</w:t>
      </w:r>
      <w:r w:rsidR="00347D47">
        <w:rPr>
          <w:b/>
          <w:bCs/>
          <w:sz w:val="20"/>
        </w:rPr>
        <w:t xml:space="preserve"> / 1</w:t>
      </w:r>
      <w:r w:rsidR="00347D47" w:rsidRPr="00A10402">
        <w:rPr>
          <w:b/>
          <w:bCs/>
          <w:sz w:val="20"/>
        </w:rPr>
        <w:t>:</w:t>
      </w:r>
      <w:r>
        <w:rPr>
          <w:b/>
          <w:bCs/>
          <w:sz w:val="20"/>
        </w:rPr>
        <w:t>0</w:t>
      </w:r>
      <w:r w:rsidR="00347D47" w:rsidRPr="00A10402">
        <w:rPr>
          <w:b/>
          <w:bCs/>
          <w:sz w:val="20"/>
        </w:rPr>
        <w:t xml:space="preserve">0 </w:t>
      </w:r>
      <w:r w:rsidR="0016537A">
        <w:rPr>
          <w:b/>
          <w:bCs/>
          <w:sz w:val="20"/>
        </w:rPr>
        <w:t>p</w:t>
      </w:r>
      <w:r w:rsidR="00347D47" w:rsidRPr="00A10402">
        <w:rPr>
          <w:b/>
          <w:bCs/>
          <w:sz w:val="20"/>
        </w:rPr>
        <w:t xml:space="preserve">.m. </w:t>
      </w:r>
      <w:r w:rsidR="00532941">
        <w:rPr>
          <w:b/>
          <w:bCs/>
          <w:sz w:val="20"/>
        </w:rPr>
        <w:t>M</w:t>
      </w:r>
      <w:r w:rsidR="00347D47" w:rsidRPr="00A10402">
        <w:rPr>
          <w:b/>
          <w:bCs/>
          <w:sz w:val="20"/>
        </w:rPr>
        <w:t>T</w:t>
      </w:r>
      <w:r w:rsidR="00347D47">
        <w:rPr>
          <w:b/>
          <w:bCs/>
          <w:sz w:val="20"/>
        </w:rPr>
        <w:t xml:space="preserve"> / </w:t>
      </w:r>
      <w:r w:rsidR="0016537A">
        <w:rPr>
          <w:b/>
          <w:bCs/>
          <w:sz w:val="20"/>
        </w:rPr>
        <w:t>1</w:t>
      </w:r>
      <w:r>
        <w:rPr>
          <w:b/>
          <w:bCs/>
          <w:sz w:val="20"/>
        </w:rPr>
        <w:t>2</w:t>
      </w:r>
      <w:r w:rsidR="0016537A">
        <w:rPr>
          <w:b/>
          <w:bCs/>
          <w:sz w:val="20"/>
        </w:rPr>
        <w:t>:</w:t>
      </w:r>
      <w:r>
        <w:rPr>
          <w:b/>
          <w:bCs/>
          <w:sz w:val="20"/>
        </w:rPr>
        <w:t>0</w:t>
      </w:r>
      <w:r w:rsidR="0016537A">
        <w:rPr>
          <w:b/>
          <w:bCs/>
          <w:sz w:val="20"/>
        </w:rPr>
        <w:t>0 p</w:t>
      </w:r>
      <w:r w:rsidR="00347D47" w:rsidRPr="00A10402">
        <w:rPr>
          <w:b/>
          <w:bCs/>
          <w:sz w:val="20"/>
        </w:rPr>
        <w:t xml:space="preserve">.m. </w:t>
      </w:r>
      <w:r w:rsidR="00532941">
        <w:rPr>
          <w:b/>
          <w:bCs/>
          <w:sz w:val="20"/>
        </w:rPr>
        <w:t>P</w:t>
      </w:r>
      <w:r w:rsidR="00347D47" w:rsidRPr="00A10402">
        <w:rPr>
          <w:b/>
          <w:bCs/>
          <w:sz w:val="20"/>
        </w:rPr>
        <w:t>T</w:t>
      </w:r>
    </w:p>
    <w:p w14:paraId="0E80319F" w14:textId="5670C16B" w:rsidR="005B5590" w:rsidRPr="00A10402" w:rsidRDefault="005B5590" w:rsidP="00E16069">
      <w:pPr>
        <w:contextualSpacing/>
        <w:jc w:val="center"/>
        <w:rPr>
          <w:b/>
          <w:bCs/>
          <w:sz w:val="20"/>
        </w:rPr>
      </w:pPr>
      <w:r>
        <w:rPr>
          <w:b/>
          <w:bCs/>
          <w:sz w:val="20"/>
        </w:rPr>
        <w:t>Call Duration: 90 minutes</w:t>
      </w:r>
    </w:p>
    <w:bookmarkEnd w:id="0"/>
    <w:p w14:paraId="2923DD4E" w14:textId="77777777" w:rsidR="000179B6" w:rsidRPr="00A10402" w:rsidRDefault="000179B6" w:rsidP="00E16069">
      <w:pPr>
        <w:tabs>
          <w:tab w:val="right" w:pos="5220"/>
          <w:tab w:val="center" w:pos="5400"/>
          <w:tab w:val="left" w:pos="5580"/>
        </w:tabs>
        <w:contextualSpacing/>
        <w:rPr>
          <w:sz w:val="20"/>
        </w:rPr>
      </w:pPr>
    </w:p>
    <w:p w14:paraId="2841E7BB" w14:textId="77777777" w:rsidR="00297D67" w:rsidRPr="00E16069" w:rsidRDefault="00297D67" w:rsidP="00E16069">
      <w:pPr>
        <w:pStyle w:val="Heading1"/>
        <w:contextualSpacing/>
        <w:rPr>
          <w:sz w:val="22"/>
          <w:szCs w:val="22"/>
        </w:rPr>
      </w:pPr>
      <w:r w:rsidRPr="00A10402">
        <w:rPr>
          <w:sz w:val="22"/>
          <w:szCs w:val="22"/>
        </w:rPr>
        <w:t>ROLL CALL</w:t>
      </w:r>
    </w:p>
    <w:p w14:paraId="0363C8E7" w14:textId="77777777" w:rsidR="00297D67" w:rsidRPr="00B235A9" w:rsidRDefault="00297D67" w:rsidP="00E16069">
      <w:pPr>
        <w:contextualSpacing/>
        <w:rPr>
          <w:sz w:val="22"/>
          <w:szCs w:val="22"/>
        </w:rPr>
      </w:pPr>
    </w:p>
    <w:tbl>
      <w:tblPr>
        <w:tblW w:w="5135" w:type="pct"/>
        <w:jc w:val="center"/>
        <w:tblLook w:val="01E0" w:firstRow="1" w:lastRow="1" w:firstColumn="1" w:lastColumn="1" w:noHBand="0" w:noVBand="0"/>
      </w:tblPr>
      <w:tblGrid>
        <w:gridCol w:w="3333"/>
        <w:gridCol w:w="2340"/>
        <w:gridCol w:w="2880"/>
        <w:gridCol w:w="1799"/>
      </w:tblGrid>
      <w:tr w:rsidR="004A04A3" w:rsidRPr="00E16069" w14:paraId="2E6F2D5A" w14:textId="77777777" w:rsidTr="004A04A3">
        <w:trPr>
          <w:jc w:val="center"/>
        </w:trPr>
        <w:tc>
          <w:tcPr>
            <w:tcW w:w="1610" w:type="pct"/>
          </w:tcPr>
          <w:p w14:paraId="389EB0AC" w14:textId="32E475D1" w:rsidR="004A04A3" w:rsidRPr="00532941" w:rsidRDefault="004A04A3" w:rsidP="00A36F66">
            <w:pPr>
              <w:keepLines/>
              <w:contextualSpacing/>
              <w:rPr>
                <w:sz w:val="22"/>
                <w:szCs w:val="22"/>
              </w:rPr>
            </w:pPr>
            <w:r w:rsidRPr="00532941">
              <w:rPr>
                <w:sz w:val="22"/>
                <w:szCs w:val="22"/>
              </w:rPr>
              <w:t>Jessica K. Altman</w:t>
            </w:r>
            <w:r>
              <w:rPr>
                <w:sz w:val="22"/>
                <w:szCs w:val="22"/>
              </w:rPr>
              <w:t>, Chair</w:t>
            </w:r>
          </w:p>
        </w:tc>
        <w:tc>
          <w:tcPr>
            <w:tcW w:w="1130" w:type="pct"/>
          </w:tcPr>
          <w:p w14:paraId="3AEC993E" w14:textId="27D32E5B" w:rsidR="004A04A3" w:rsidRPr="00532941" w:rsidRDefault="004A04A3" w:rsidP="00A36F66">
            <w:pPr>
              <w:keepLines/>
              <w:contextualSpacing/>
              <w:rPr>
                <w:sz w:val="22"/>
                <w:szCs w:val="22"/>
              </w:rPr>
            </w:pPr>
            <w:r w:rsidRPr="00532941">
              <w:rPr>
                <w:sz w:val="22"/>
                <w:szCs w:val="22"/>
              </w:rPr>
              <w:t>Pennsylvania</w:t>
            </w:r>
          </w:p>
        </w:tc>
        <w:tc>
          <w:tcPr>
            <w:tcW w:w="1391" w:type="pct"/>
          </w:tcPr>
          <w:p w14:paraId="21BFA270" w14:textId="09AE328B" w:rsidR="004A04A3" w:rsidRPr="00532941" w:rsidRDefault="004A04A3" w:rsidP="00A36F66">
            <w:pPr>
              <w:contextualSpacing/>
              <w:rPr>
                <w:sz w:val="22"/>
                <w:szCs w:val="22"/>
              </w:rPr>
            </w:pPr>
            <w:r w:rsidRPr="00532941">
              <w:rPr>
                <w:sz w:val="22"/>
                <w:szCs w:val="22"/>
              </w:rPr>
              <w:t>Steve Kelley</w:t>
            </w:r>
          </w:p>
        </w:tc>
        <w:tc>
          <w:tcPr>
            <w:tcW w:w="869" w:type="pct"/>
          </w:tcPr>
          <w:p w14:paraId="4FC75E08" w14:textId="7AD5C620" w:rsidR="004A04A3" w:rsidRPr="00532941" w:rsidRDefault="004A04A3" w:rsidP="00A36F66">
            <w:pPr>
              <w:contextualSpacing/>
              <w:rPr>
                <w:sz w:val="22"/>
                <w:szCs w:val="22"/>
              </w:rPr>
            </w:pPr>
            <w:r w:rsidRPr="00532941">
              <w:rPr>
                <w:sz w:val="22"/>
                <w:szCs w:val="22"/>
              </w:rPr>
              <w:t>Minnesota</w:t>
            </w:r>
          </w:p>
        </w:tc>
      </w:tr>
      <w:tr w:rsidR="004A04A3" w:rsidRPr="00E16069" w14:paraId="3363256E" w14:textId="77777777" w:rsidTr="004A04A3">
        <w:trPr>
          <w:jc w:val="center"/>
        </w:trPr>
        <w:tc>
          <w:tcPr>
            <w:tcW w:w="1610" w:type="pct"/>
          </w:tcPr>
          <w:p w14:paraId="7264F78E" w14:textId="52025D7C" w:rsidR="004A04A3" w:rsidRPr="00532941" w:rsidRDefault="004A04A3" w:rsidP="00A36F66">
            <w:pPr>
              <w:keepLines/>
              <w:contextualSpacing/>
              <w:rPr>
                <w:sz w:val="22"/>
                <w:szCs w:val="22"/>
              </w:rPr>
            </w:pPr>
            <w:r w:rsidRPr="00532941">
              <w:rPr>
                <w:sz w:val="22"/>
                <w:szCs w:val="22"/>
              </w:rPr>
              <w:t>Lori K. Wing-Heier</w:t>
            </w:r>
          </w:p>
        </w:tc>
        <w:tc>
          <w:tcPr>
            <w:tcW w:w="1130" w:type="pct"/>
          </w:tcPr>
          <w:p w14:paraId="2679F7B3" w14:textId="4A64E32E" w:rsidR="004A04A3" w:rsidRPr="00532941" w:rsidRDefault="004A04A3" w:rsidP="00A36F66">
            <w:pPr>
              <w:keepLines/>
              <w:contextualSpacing/>
              <w:rPr>
                <w:sz w:val="22"/>
                <w:szCs w:val="22"/>
              </w:rPr>
            </w:pPr>
            <w:r w:rsidRPr="00532941">
              <w:rPr>
                <w:sz w:val="22"/>
                <w:szCs w:val="22"/>
              </w:rPr>
              <w:t>Alaska</w:t>
            </w:r>
          </w:p>
        </w:tc>
        <w:tc>
          <w:tcPr>
            <w:tcW w:w="1391" w:type="pct"/>
          </w:tcPr>
          <w:p w14:paraId="30206445" w14:textId="761EAC56" w:rsidR="004A04A3" w:rsidRPr="00532941" w:rsidRDefault="004A04A3" w:rsidP="00A36F66">
            <w:pPr>
              <w:contextualSpacing/>
              <w:rPr>
                <w:sz w:val="22"/>
                <w:szCs w:val="22"/>
              </w:rPr>
            </w:pPr>
            <w:r w:rsidRPr="00532941">
              <w:rPr>
                <w:sz w:val="22"/>
                <w:szCs w:val="22"/>
              </w:rPr>
              <w:t>Bruce R. Ramge</w:t>
            </w:r>
          </w:p>
        </w:tc>
        <w:tc>
          <w:tcPr>
            <w:tcW w:w="869" w:type="pct"/>
          </w:tcPr>
          <w:p w14:paraId="65B38787" w14:textId="11C6630B" w:rsidR="004A04A3" w:rsidRPr="00532941" w:rsidRDefault="004A04A3" w:rsidP="00A36F66">
            <w:pPr>
              <w:contextualSpacing/>
              <w:rPr>
                <w:sz w:val="22"/>
                <w:szCs w:val="22"/>
              </w:rPr>
            </w:pPr>
            <w:r w:rsidRPr="00532941">
              <w:rPr>
                <w:sz w:val="22"/>
                <w:szCs w:val="22"/>
              </w:rPr>
              <w:t>Nebraska</w:t>
            </w:r>
          </w:p>
        </w:tc>
      </w:tr>
      <w:tr w:rsidR="004A04A3" w:rsidRPr="00E16069" w14:paraId="41289B2F" w14:textId="77777777" w:rsidTr="004A04A3">
        <w:trPr>
          <w:jc w:val="center"/>
        </w:trPr>
        <w:tc>
          <w:tcPr>
            <w:tcW w:w="1610" w:type="pct"/>
          </w:tcPr>
          <w:p w14:paraId="501611CC" w14:textId="545B1133" w:rsidR="004A04A3" w:rsidRPr="00532941" w:rsidRDefault="004A04A3" w:rsidP="00A36F66">
            <w:pPr>
              <w:keepLines/>
              <w:contextualSpacing/>
              <w:rPr>
                <w:sz w:val="22"/>
                <w:szCs w:val="22"/>
              </w:rPr>
            </w:pPr>
            <w:r w:rsidRPr="00532941">
              <w:rPr>
                <w:sz w:val="22"/>
                <w:szCs w:val="22"/>
              </w:rPr>
              <w:t>Alan McClain</w:t>
            </w:r>
          </w:p>
        </w:tc>
        <w:tc>
          <w:tcPr>
            <w:tcW w:w="1130" w:type="pct"/>
          </w:tcPr>
          <w:p w14:paraId="79B5A2E9" w14:textId="5FE5EC12" w:rsidR="004A04A3" w:rsidRPr="00532941" w:rsidRDefault="004A04A3" w:rsidP="00A36F66">
            <w:pPr>
              <w:keepLines/>
              <w:contextualSpacing/>
              <w:rPr>
                <w:sz w:val="22"/>
                <w:szCs w:val="22"/>
              </w:rPr>
            </w:pPr>
            <w:r w:rsidRPr="00532941">
              <w:rPr>
                <w:sz w:val="22"/>
                <w:szCs w:val="22"/>
              </w:rPr>
              <w:t>Arkansas</w:t>
            </w:r>
          </w:p>
        </w:tc>
        <w:tc>
          <w:tcPr>
            <w:tcW w:w="1391" w:type="pct"/>
          </w:tcPr>
          <w:p w14:paraId="4837C2C0" w14:textId="02D263F5" w:rsidR="004A04A3" w:rsidRPr="00532941" w:rsidRDefault="004A04A3" w:rsidP="00A36F66">
            <w:pPr>
              <w:contextualSpacing/>
              <w:rPr>
                <w:sz w:val="22"/>
                <w:szCs w:val="22"/>
              </w:rPr>
            </w:pPr>
            <w:r w:rsidRPr="00532941">
              <w:rPr>
                <w:sz w:val="22"/>
                <w:szCs w:val="22"/>
              </w:rPr>
              <w:t>Larry D. Deiter</w:t>
            </w:r>
          </w:p>
        </w:tc>
        <w:tc>
          <w:tcPr>
            <w:tcW w:w="869" w:type="pct"/>
          </w:tcPr>
          <w:p w14:paraId="1E370E34" w14:textId="5C516201" w:rsidR="004A04A3" w:rsidRPr="00532941" w:rsidRDefault="004A04A3" w:rsidP="00A36F66">
            <w:pPr>
              <w:contextualSpacing/>
              <w:rPr>
                <w:sz w:val="22"/>
                <w:szCs w:val="22"/>
              </w:rPr>
            </w:pPr>
            <w:r w:rsidRPr="00532941">
              <w:rPr>
                <w:sz w:val="22"/>
                <w:szCs w:val="22"/>
              </w:rPr>
              <w:t>South Dakota</w:t>
            </w:r>
          </w:p>
        </w:tc>
      </w:tr>
      <w:tr w:rsidR="004A04A3" w:rsidRPr="00E16069" w14:paraId="1632799D" w14:textId="77777777" w:rsidTr="004A04A3">
        <w:trPr>
          <w:jc w:val="center"/>
        </w:trPr>
        <w:tc>
          <w:tcPr>
            <w:tcW w:w="1610" w:type="pct"/>
          </w:tcPr>
          <w:p w14:paraId="72E4BBBD" w14:textId="51B29F7F" w:rsidR="004A04A3" w:rsidRPr="00532941" w:rsidRDefault="004A04A3" w:rsidP="00A36F66">
            <w:pPr>
              <w:keepLines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Ricardo Lara</w:t>
            </w:r>
          </w:p>
        </w:tc>
        <w:tc>
          <w:tcPr>
            <w:tcW w:w="1130" w:type="pct"/>
          </w:tcPr>
          <w:p w14:paraId="4C033713" w14:textId="3B73DB0F" w:rsidR="004A04A3" w:rsidRPr="00532941" w:rsidRDefault="004A04A3" w:rsidP="00A36F66">
            <w:pPr>
              <w:keepLines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California</w:t>
            </w:r>
          </w:p>
        </w:tc>
        <w:tc>
          <w:tcPr>
            <w:tcW w:w="1391" w:type="pct"/>
          </w:tcPr>
          <w:p w14:paraId="32649FA8" w14:textId="338DD476" w:rsidR="004A04A3" w:rsidRPr="00532941" w:rsidRDefault="00BC3A45" w:rsidP="00A36F66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Carter Lawrence</w:t>
            </w:r>
          </w:p>
        </w:tc>
        <w:tc>
          <w:tcPr>
            <w:tcW w:w="869" w:type="pct"/>
          </w:tcPr>
          <w:p w14:paraId="594DBC02" w14:textId="0C63E1B0" w:rsidR="004A04A3" w:rsidRPr="00532941" w:rsidRDefault="004A04A3" w:rsidP="00A36F66">
            <w:pPr>
              <w:contextualSpacing/>
              <w:rPr>
                <w:sz w:val="22"/>
                <w:szCs w:val="22"/>
              </w:rPr>
            </w:pPr>
            <w:r w:rsidRPr="00532941">
              <w:rPr>
                <w:sz w:val="22"/>
                <w:szCs w:val="22"/>
              </w:rPr>
              <w:t>Tennessee</w:t>
            </w:r>
          </w:p>
        </w:tc>
      </w:tr>
      <w:tr w:rsidR="004A04A3" w:rsidRPr="00E16069" w14:paraId="3B4D1273" w14:textId="77777777" w:rsidTr="004A04A3">
        <w:trPr>
          <w:jc w:val="center"/>
        </w:trPr>
        <w:tc>
          <w:tcPr>
            <w:tcW w:w="1610" w:type="pct"/>
          </w:tcPr>
          <w:p w14:paraId="29702A31" w14:textId="233A6FF7" w:rsidR="004A04A3" w:rsidRPr="00532941" w:rsidRDefault="004A04A3" w:rsidP="00A36F66">
            <w:pPr>
              <w:keepLines/>
              <w:contextualSpacing/>
              <w:rPr>
                <w:sz w:val="22"/>
                <w:szCs w:val="22"/>
              </w:rPr>
            </w:pPr>
            <w:r w:rsidRPr="00532941">
              <w:rPr>
                <w:sz w:val="22"/>
                <w:szCs w:val="22"/>
              </w:rPr>
              <w:t>Trinidad Navarro</w:t>
            </w:r>
          </w:p>
        </w:tc>
        <w:tc>
          <w:tcPr>
            <w:tcW w:w="1130" w:type="pct"/>
          </w:tcPr>
          <w:p w14:paraId="4F0F6F71" w14:textId="7BDD3C84" w:rsidR="004A04A3" w:rsidRPr="00532941" w:rsidRDefault="004A04A3" w:rsidP="00A36F66">
            <w:pPr>
              <w:keepLines/>
              <w:contextualSpacing/>
              <w:rPr>
                <w:sz w:val="22"/>
                <w:szCs w:val="22"/>
              </w:rPr>
            </w:pPr>
            <w:r w:rsidRPr="00532941">
              <w:rPr>
                <w:sz w:val="22"/>
                <w:szCs w:val="22"/>
              </w:rPr>
              <w:t>Delaware</w:t>
            </w:r>
          </w:p>
        </w:tc>
        <w:tc>
          <w:tcPr>
            <w:tcW w:w="1391" w:type="pct"/>
          </w:tcPr>
          <w:p w14:paraId="1E33337F" w14:textId="6ED5E4B7" w:rsidR="004A04A3" w:rsidRPr="00532941" w:rsidRDefault="004A04A3" w:rsidP="00A36F66">
            <w:pPr>
              <w:contextualSpacing/>
              <w:rPr>
                <w:sz w:val="22"/>
                <w:szCs w:val="22"/>
              </w:rPr>
            </w:pPr>
            <w:r w:rsidRPr="00532941">
              <w:rPr>
                <w:sz w:val="22"/>
                <w:szCs w:val="22"/>
              </w:rPr>
              <w:t>Todd E. Kiser</w:t>
            </w:r>
          </w:p>
        </w:tc>
        <w:tc>
          <w:tcPr>
            <w:tcW w:w="869" w:type="pct"/>
          </w:tcPr>
          <w:p w14:paraId="2D4B42C4" w14:textId="1EB44122" w:rsidR="004A04A3" w:rsidRPr="00532941" w:rsidRDefault="004A04A3" w:rsidP="00A36F66">
            <w:pPr>
              <w:contextualSpacing/>
              <w:rPr>
                <w:sz w:val="22"/>
                <w:szCs w:val="22"/>
              </w:rPr>
            </w:pPr>
            <w:r w:rsidRPr="00532941">
              <w:rPr>
                <w:sz w:val="22"/>
                <w:szCs w:val="22"/>
              </w:rPr>
              <w:t>Utah</w:t>
            </w:r>
          </w:p>
        </w:tc>
      </w:tr>
      <w:tr w:rsidR="004A04A3" w:rsidRPr="00E16069" w14:paraId="1FAEA212" w14:textId="77777777" w:rsidTr="004A04A3">
        <w:trPr>
          <w:jc w:val="center"/>
        </w:trPr>
        <w:tc>
          <w:tcPr>
            <w:tcW w:w="1610" w:type="pct"/>
          </w:tcPr>
          <w:p w14:paraId="0FDA3FE5" w14:textId="2DB433F7" w:rsidR="004A04A3" w:rsidRPr="00532941" w:rsidRDefault="004A04A3" w:rsidP="00A36F66">
            <w:pPr>
              <w:keepLines/>
              <w:contextualSpacing/>
              <w:rPr>
                <w:sz w:val="22"/>
                <w:szCs w:val="22"/>
              </w:rPr>
            </w:pPr>
            <w:r w:rsidRPr="00532941">
              <w:rPr>
                <w:sz w:val="22"/>
                <w:szCs w:val="22"/>
              </w:rPr>
              <w:t>Karima M. Woods</w:t>
            </w:r>
          </w:p>
        </w:tc>
        <w:tc>
          <w:tcPr>
            <w:tcW w:w="1130" w:type="pct"/>
          </w:tcPr>
          <w:p w14:paraId="42D1F095" w14:textId="5C5F04A4" w:rsidR="004A04A3" w:rsidRPr="00532941" w:rsidRDefault="004A04A3" w:rsidP="00A36F66">
            <w:pPr>
              <w:keepLines/>
              <w:contextualSpacing/>
              <w:rPr>
                <w:sz w:val="22"/>
                <w:szCs w:val="22"/>
              </w:rPr>
            </w:pPr>
            <w:r w:rsidRPr="00532941">
              <w:rPr>
                <w:sz w:val="22"/>
                <w:szCs w:val="22"/>
              </w:rPr>
              <w:t>District of Columbia</w:t>
            </w:r>
          </w:p>
        </w:tc>
        <w:tc>
          <w:tcPr>
            <w:tcW w:w="1391" w:type="pct"/>
          </w:tcPr>
          <w:p w14:paraId="0B076D68" w14:textId="04338A8D" w:rsidR="004A04A3" w:rsidRPr="00532941" w:rsidRDefault="004A04A3" w:rsidP="00A36F66">
            <w:pPr>
              <w:contextualSpacing/>
              <w:rPr>
                <w:sz w:val="22"/>
                <w:szCs w:val="22"/>
              </w:rPr>
            </w:pPr>
            <w:r w:rsidRPr="00532941">
              <w:rPr>
                <w:sz w:val="22"/>
                <w:szCs w:val="22"/>
              </w:rPr>
              <w:t>Michael S. Pieciak</w:t>
            </w:r>
          </w:p>
        </w:tc>
        <w:tc>
          <w:tcPr>
            <w:tcW w:w="869" w:type="pct"/>
          </w:tcPr>
          <w:p w14:paraId="36FCEA20" w14:textId="4856E47E" w:rsidR="004A04A3" w:rsidRPr="00532941" w:rsidRDefault="004A04A3" w:rsidP="00A36F66">
            <w:pPr>
              <w:contextualSpacing/>
              <w:rPr>
                <w:sz w:val="22"/>
                <w:szCs w:val="22"/>
              </w:rPr>
            </w:pPr>
            <w:r w:rsidRPr="00532941">
              <w:rPr>
                <w:sz w:val="22"/>
                <w:szCs w:val="22"/>
              </w:rPr>
              <w:t>Vermont</w:t>
            </w:r>
          </w:p>
        </w:tc>
      </w:tr>
      <w:tr w:rsidR="00005FAA" w:rsidRPr="00E16069" w14:paraId="5EBD10F3" w14:textId="77777777" w:rsidTr="004A04A3">
        <w:trPr>
          <w:jc w:val="center"/>
        </w:trPr>
        <w:tc>
          <w:tcPr>
            <w:tcW w:w="1610" w:type="pct"/>
          </w:tcPr>
          <w:p w14:paraId="66CD3161" w14:textId="110254A3" w:rsidR="00005FAA" w:rsidRPr="00532941" w:rsidRDefault="00005FAA" w:rsidP="00005FAA">
            <w:pPr>
              <w:keepLines/>
              <w:contextualSpacing/>
              <w:rPr>
                <w:sz w:val="22"/>
                <w:szCs w:val="22"/>
              </w:rPr>
            </w:pPr>
            <w:r w:rsidRPr="00532941">
              <w:rPr>
                <w:sz w:val="22"/>
                <w:szCs w:val="22"/>
              </w:rPr>
              <w:t>Robert H. Muriel</w:t>
            </w:r>
          </w:p>
        </w:tc>
        <w:tc>
          <w:tcPr>
            <w:tcW w:w="1130" w:type="pct"/>
          </w:tcPr>
          <w:p w14:paraId="68EC4F78" w14:textId="2175A777" w:rsidR="00005FAA" w:rsidRPr="00532941" w:rsidRDefault="00005FAA" w:rsidP="00005FAA">
            <w:pPr>
              <w:keepLines/>
              <w:contextualSpacing/>
              <w:rPr>
                <w:sz w:val="22"/>
                <w:szCs w:val="22"/>
              </w:rPr>
            </w:pPr>
            <w:r w:rsidRPr="00532941">
              <w:rPr>
                <w:sz w:val="22"/>
                <w:szCs w:val="22"/>
              </w:rPr>
              <w:t>Illinois</w:t>
            </w:r>
          </w:p>
        </w:tc>
        <w:tc>
          <w:tcPr>
            <w:tcW w:w="1391" w:type="pct"/>
          </w:tcPr>
          <w:p w14:paraId="4CB1AAC0" w14:textId="13D8C450" w:rsidR="00005FAA" w:rsidRPr="00532941" w:rsidRDefault="00005FAA" w:rsidP="00005FAA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Scott A. White</w:t>
            </w:r>
          </w:p>
        </w:tc>
        <w:tc>
          <w:tcPr>
            <w:tcW w:w="869" w:type="pct"/>
          </w:tcPr>
          <w:p w14:paraId="56F060C4" w14:textId="39247125" w:rsidR="00005FAA" w:rsidRPr="00532941" w:rsidRDefault="00005FAA" w:rsidP="00005FAA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Virginia</w:t>
            </w:r>
          </w:p>
        </w:tc>
      </w:tr>
      <w:tr w:rsidR="00005FAA" w:rsidRPr="00E16069" w14:paraId="222790E9" w14:textId="77777777" w:rsidTr="004A04A3">
        <w:trPr>
          <w:jc w:val="center"/>
        </w:trPr>
        <w:tc>
          <w:tcPr>
            <w:tcW w:w="1610" w:type="pct"/>
          </w:tcPr>
          <w:p w14:paraId="098C5B38" w14:textId="39A64730" w:rsidR="00005FAA" w:rsidRPr="00532941" w:rsidRDefault="00005FAA" w:rsidP="00005FAA">
            <w:pPr>
              <w:keepLines/>
              <w:contextualSpacing/>
              <w:rPr>
                <w:sz w:val="22"/>
                <w:szCs w:val="22"/>
              </w:rPr>
            </w:pPr>
            <w:r w:rsidRPr="00532941">
              <w:rPr>
                <w:sz w:val="22"/>
                <w:szCs w:val="22"/>
              </w:rPr>
              <w:t>Doug Ommen</w:t>
            </w:r>
          </w:p>
        </w:tc>
        <w:tc>
          <w:tcPr>
            <w:tcW w:w="1130" w:type="pct"/>
          </w:tcPr>
          <w:p w14:paraId="68941C2D" w14:textId="3B05D6CD" w:rsidR="00005FAA" w:rsidRPr="00532941" w:rsidRDefault="00005FAA" w:rsidP="00005FAA">
            <w:pPr>
              <w:keepLines/>
              <w:contextualSpacing/>
              <w:rPr>
                <w:sz w:val="22"/>
                <w:szCs w:val="22"/>
              </w:rPr>
            </w:pPr>
            <w:r w:rsidRPr="00532941">
              <w:rPr>
                <w:sz w:val="22"/>
                <w:szCs w:val="22"/>
              </w:rPr>
              <w:t>Iowa</w:t>
            </w:r>
          </w:p>
        </w:tc>
        <w:tc>
          <w:tcPr>
            <w:tcW w:w="1391" w:type="pct"/>
          </w:tcPr>
          <w:p w14:paraId="1509EA54" w14:textId="48888220" w:rsidR="00005FAA" w:rsidRPr="00532941" w:rsidRDefault="00005FAA" w:rsidP="00005FAA">
            <w:pPr>
              <w:contextualSpacing/>
              <w:rPr>
                <w:sz w:val="22"/>
                <w:szCs w:val="22"/>
              </w:rPr>
            </w:pPr>
            <w:r w:rsidRPr="00532941">
              <w:rPr>
                <w:sz w:val="22"/>
                <w:szCs w:val="22"/>
              </w:rPr>
              <w:t>Mike Kreidler</w:t>
            </w:r>
          </w:p>
        </w:tc>
        <w:tc>
          <w:tcPr>
            <w:tcW w:w="869" w:type="pct"/>
          </w:tcPr>
          <w:p w14:paraId="386F5549" w14:textId="37F4E2FD" w:rsidR="00005FAA" w:rsidRPr="00532941" w:rsidRDefault="00005FAA" w:rsidP="00005FAA">
            <w:pPr>
              <w:contextualSpacing/>
              <w:rPr>
                <w:sz w:val="22"/>
                <w:szCs w:val="22"/>
              </w:rPr>
            </w:pPr>
            <w:r w:rsidRPr="00532941">
              <w:rPr>
                <w:sz w:val="22"/>
                <w:szCs w:val="22"/>
              </w:rPr>
              <w:t>Washington</w:t>
            </w:r>
          </w:p>
        </w:tc>
      </w:tr>
      <w:tr w:rsidR="00005FAA" w:rsidRPr="00E16069" w14:paraId="1D72E75B" w14:textId="77777777" w:rsidTr="004A04A3">
        <w:trPr>
          <w:jc w:val="center"/>
        </w:trPr>
        <w:tc>
          <w:tcPr>
            <w:tcW w:w="1610" w:type="pct"/>
          </w:tcPr>
          <w:p w14:paraId="62EF07BE" w14:textId="6A0E528F" w:rsidR="00005FAA" w:rsidRPr="00532941" w:rsidRDefault="00005FAA" w:rsidP="00005FAA">
            <w:pPr>
              <w:keepLines/>
              <w:contextualSpacing/>
              <w:rPr>
                <w:sz w:val="22"/>
                <w:szCs w:val="22"/>
              </w:rPr>
            </w:pPr>
            <w:r w:rsidRPr="00532941">
              <w:rPr>
                <w:sz w:val="22"/>
                <w:szCs w:val="22"/>
              </w:rPr>
              <w:t>James J. Donelon</w:t>
            </w:r>
          </w:p>
        </w:tc>
        <w:tc>
          <w:tcPr>
            <w:tcW w:w="1130" w:type="pct"/>
          </w:tcPr>
          <w:p w14:paraId="070900B5" w14:textId="42821ADB" w:rsidR="00005FAA" w:rsidRPr="00532941" w:rsidRDefault="00005FAA" w:rsidP="00005FAA">
            <w:pPr>
              <w:keepLines/>
              <w:contextualSpacing/>
              <w:rPr>
                <w:sz w:val="22"/>
                <w:szCs w:val="22"/>
              </w:rPr>
            </w:pPr>
            <w:r w:rsidRPr="00532941">
              <w:rPr>
                <w:sz w:val="22"/>
                <w:szCs w:val="22"/>
              </w:rPr>
              <w:t>Louisiana</w:t>
            </w:r>
          </w:p>
        </w:tc>
        <w:tc>
          <w:tcPr>
            <w:tcW w:w="1391" w:type="pct"/>
          </w:tcPr>
          <w:p w14:paraId="7F6CDCD1" w14:textId="4BE93276" w:rsidR="00005FAA" w:rsidRPr="00532941" w:rsidRDefault="00005FAA" w:rsidP="00005FAA">
            <w:pPr>
              <w:contextualSpacing/>
              <w:rPr>
                <w:sz w:val="22"/>
                <w:szCs w:val="22"/>
              </w:rPr>
            </w:pPr>
            <w:r w:rsidRPr="00532941">
              <w:rPr>
                <w:sz w:val="22"/>
                <w:szCs w:val="22"/>
              </w:rPr>
              <w:t>James A. Dodrill</w:t>
            </w:r>
          </w:p>
        </w:tc>
        <w:tc>
          <w:tcPr>
            <w:tcW w:w="869" w:type="pct"/>
          </w:tcPr>
          <w:p w14:paraId="0E603F8E" w14:textId="4C41B853" w:rsidR="00005FAA" w:rsidRPr="00532941" w:rsidRDefault="00005FAA" w:rsidP="00005FAA">
            <w:pPr>
              <w:contextualSpacing/>
              <w:rPr>
                <w:sz w:val="22"/>
                <w:szCs w:val="22"/>
              </w:rPr>
            </w:pPr>
            <w:r w:rsidRPr="00532941">
              <w:rPr>
                <w:sz w:val="22"/>
                <w:szCs w:val="22"/>
              </w:rPr>
              <w:t>West Virginia</w:t>
            </w:r>
          </w:p>
        </w:tc>
      </w:tr>
      <w:tr w:rsidR="00005FAA" w:rsidRPr="00E16069" w14:paraId="0C2FB238" w14:textId="77777777" w:rsidTr="004A04A3">
        <w:trPr>
          <w:jc w:val="center"/>
        </w:trPr>
        <w:tc>
          <w:tcPr>
            <w:tcW w:w="1610" w:type="pct"/>
          </w:tcPr>
          <w:p w14:paraId="5C224D72" w14:textId="144D1469" w:rsidR="00005FAA" w:rsidRPr="00532941" w:rsidRDefault="00005FAA" w:rsidP="00005FAA">
            <w:pPr>
              <w:keepLines/>
              <w:contextualSpacing/>
              <w:rPr>
                <w:sz w:val="22"/>
                <w:szCs w:val="22"/>
              </w:rPr>
            </w:pPr>
            <w:r w:rsidRPr="00532941">
              <w:rPr>
                <w:sz w:val="22"/>
                <w:szCs w:val="22"/>
              </w:rPr>
              <w:t>Anita G. Fox</w:t>
            </w:r>
          </w:p>
        </w:tc>
        <w:tc>
          <w:tcPr>
            <w:tcW w:w="1130" w:type="pct"/>
          </w:tcPr>
          <w:p w14:paraId="2B0201E1" w14:textId="6C14B33E" w:rsidR="00005FAA" w:rsidRPr="00532941" w:rsidRDefault="00005FAA" w:rsidP="00005FAA">
            <w:pPr>
              <w:keepLines/>
              <w:contextualSpacing/>
              <w:rPr>
                <w:sz w:val="22"/>
                <w:szCs w:val="22"/>
              </w:rPr>
            </w:pPr>
            <w:r w:rsidRPr="00532941">
              <w:rPr>
                <w:sz w:val="22"/>
                <w:szCs w:val="22"/>
              </w:rPr>
              <w:t>Michigan</w:t>
            </w:r>
          </w:p>
        </w:tc>
        <w:tc>
          <w:tcPr>
            <w:tcW w:w="1391" w:type="pct"/>
          </w:tcPr>
          <w:p w14:paraId="070EEB0F" w14:textId="1DEFD221" w:rsidR="00005FAA" w:rsidRPr="00532941" w:rsidRDefault="00005FAA" w:rsidP="00005FAA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869" w:type="pct"/>
          </w:tcPr>
          <w:p w14:paraId="625C5B84" w14:textId="63D282C6" w:rsidR="00005FAA" w:rsidRPr="00532941" w:rsidRDefault="00005FAA" w:rsidP="00005FAA">
            <w:pPr>
              <w:contextualSpacing/>
              <w:rPr>
                <w:sz w:val="22"/>
                <w:szCs w:val="22"/>
              </w:rPr>
            </w:pPr>
          </w:p>
        </w:tc>
      </w:tr>
      <w:tr w:rsidR="00005FAA" w:rsidRPr="00E16069" w14:paraId="4A01E161" w14:textId="77777777" w:rsidTr="004A04A3">
        <w:trPr>
          <w:jc w:val="center"/>
        </w:trPr>
        <w:tc>
          <w:tcPr>
            <w:tcW w:w="1610" w:type="pct"/>
          </w:tcPr>
          <w:p w14:paraId="25E3FB5F" w14:textId="60BDF97E" w:rsidR="00005FAA" w:rsidRPr="00E16069" w:rsidRDefault="00005FAA" w:rsidP="00005FAA">
            <w:pPr>
              <w:keepLines/>
              <w:contextualSpacing/>
              <w:rPr>
                <w:sz w:val="22"/>
                <w:szCs w:val="22"/>
              </w:rPr>
            </w:pPr>
          </w:p>
        </w:tc>
        <w:tc>
          <w:tcPr>
            <w:tcW w:w="1130" w:type="pct"/>
          </w:tcPr>
          <w:p w14:paraId="362F200A" w14:textId="74F471C8" w:rsidR="00005FAA" w:rsidRPr="00E16069" w:rsidRDefault="00005FAA" w:rsidP="00005FAA">
            <w:pPr>
              <w:keepLines/>
              <w:contextualSpacing/>
              <w:rPr>
                <w:sz w:val="22"/>
                <w:szCs w:val="22"/>
                <w:highlight w:val="yellow"/>
              </w:rPr>
            </w:pPr>
          </w:p>
        </w:tc>
        <w:tc>
          <w:tcPr>
            <w:tcW w:w="1391" w:type="pct"/>
          </w:tcPr>
          <w:p w14:paraId="48ECDFC5" w14:textId="77777777" w:rsidR="00005FAA" w:rsidRPr="00E16069" w:rsidRDefault="00005FAA" w:rsidP="00005FAA">
            <w:pPr>
              <w:contextualSpacing/>
              <w:rPr>
                <w:sz w:val="22"/>
                <w:szCs w:val="22"/>
                <w:highlight w:val="yellow"/>
              </w:rPr>
            </w:pPr>
          </w:p>
        </w:tc>
        <w:tc>
          <w:tcPr>
            <w:tcW w:w="869" w:type="pct"/>
          </w:tcPr>
          <w:p w14:paraId="425174FD" w14:textId="77777777" w:rsidR="00005FAA" w:rsidRPr="00E16069" w:rsidRDefault="00005FAA" w:rsidP="00005FAA">
            <w:pPr>
              <w:contextualSpacing/>
              <w:rPr>
                <w:sz w:val="22"/>
                <w:szCs w:val="22"/>
                <w:highlight w:val="yellow"/>
              </w:rPr>
            </w:pPr>
          </w:p>
        </w:tc>
      </w:tr>
      <w:tr w:rsidR="00005FAA" w:rsidRPr="009A52D9" w14:paraId="1AD46622" w14:textId="77777777" w:rsidTr="004A04A3">
        <w:trPr>
          <w:jc w:val="center"/>
        </w:trPr>
        <w:tc>
          <w:tcPr>
            <w:tcW w:w="1610" w:type="pct"/>
          </w:tcPr>
          <w:p w14:paraId="3530C0E3" w14:textId="77777777" w:rsidR="00005FAA" w:rsidRPr="009A52D9" w:rsidRDefault="00005FAA" w:rsidP="00005FAA">
            <w:pPr>
              <w:keepLines/>
              <w:contextualSpacing/>
              <w:rPr>
                <w:sz w:val="10"/>
                <w:szCs w:val="10"/>
              </w:rPr>
            </w:pPr>
          </w:p>
        </w:tc>
        <w:tc>
          <w:tcPr>
            <w:tcW w:w="1130" w:type="pct"/>
          </w:tcPr>
          <w:p w14:paraId="2A64A546" w14:textId="77777777" w:rsidR="00005FAA" w:rsidRPr="009A52D9" w:rsidRDefault="00005FAA" w:rsidP="00005FAA">
            <w:pPr>
              <w:keepLines/>
              <w:contextualSpacing/>
              <w:rPr>
                <w:sz w:val="10"/>
                <w:szCs w:val="10"/>
              </w:rPr>
            </w:pPr>
          </w:p>
        </w:tc>
        <w:tc>
          <w:tcPr>
            <w:tcW w:w="1391" w:type="pct"/>
          </w:tcPr>
          <w:p w14:paraId="72253BFA" w14:textId="77777777" w:rsidR="00005FAA" w:rsidRPr="009A52D9" w:rsidRDefault="00005FAA" w:rsidP="00005FAA">
            <w:pPr>
              <w:contextualSpacing/>
              <w:rPr>
                <w:sz w:val="10"/>
                <w:szCs w:val="10"/>
              </w:rPr>
            </w:pPr>
          </w:p>
        </w:tc>
        <w:tc>
          <w:tcPr>
            <w:tcW w:w="869" w:type="pct"/>
          </w:tcPr>
          <w:p w14:paraId="197AE5F3" w14:textId="77777777" w:rsidR="00005FAA" w:rsidRPr="009A52D9" w:rsidRDefault="00005FAA" w:rsidP="00005FAA">
            <w:pPr>
              <w:contextualSpacing/>
              <w:rPr>
                <w:sz w:val="10"/>
                <w:szCs w:val="10"/>
              </w:rPr>
            </w:pPr>
          </w:p>
        </w:tc>
      </w:tr>
      <w:tr w:rsidR="00005FAA" w:rsidRPr="00E16069" w14:paraId="125C4D42" w14:textId="5D6C5A39" w:rsidTr="004A04A3">
        <w:trPr>
          <w:jc w:val="center"/>
        </w:trPr>
        <w:tc>
          <w:tcPr>
            <w:tcW w:w="5000" w:type="pct"/>
            <w:gridSpan w:val="4"/>
          </w:tcPr>
          <w:p w14:paraId="407CE4A4" w14:textId="1D9726C8" w:rsidR="00005FAA" w:rsidRPr="00E16069" w:rsidRDefault="00005FAA" w:rsidP="00005FAA">
            <w:pPr>
              <w:contextualSpacing/>
              <w:rPr>
                <w:sz w:val="22"/>
                <w:szCs w:val="22"/>
              </w:rPr>
            </w:pPr>
          </w:p>
        </w:tc>
      </w:tr>
      <w:tr w:rsidR="00005FAA" w:rsidRPr="00E16069" w14:paraId="4B5F70B2" w14:textId="77777777" w:rsidTr="004A04A3">
        <w:trPr>
          <w:jc w:val="center"/>
        </w:trPr>
        <w:tc>
          <w:tcPr>
            <w:tcW w:w="5000" w:type="pct"/>
            <w:gridSpan w:val="4"/>
          </w:tcPr>
          <w:p w14:paraId="00DA2238" w14:textId="277338E7" w:rsidR="00005FAA" w:rsidRPr="00E16069" w:rsidRDefault="00005FAA" w:rsidP="00005FAA">
            <w:pPr>
              <w:contextualSpacing/>
              <w:rPr>
                <w:sz w:val="22"/>
                <w:szCs w:val="22"/>
              </w:rPr>
            </w:pPr>
            <w:r w:rsidRPr="00E16069">
              <w:rPr>
                <w:sz w:val="22"/>
                <w:szCs w:val="22"/>
              </w:rPr>
              <w:t xml:space="preserve">NAIC Support Staff: </w:t>
            </w:r>
            <w:r>
              <w:rPr>
                <w:sz w:val="22"/>
                <w:szCs w:val="22"/>
              </w:rPr>
              <w:t>Eric King</w:t>
            </w:r>
          </w:p>
        </w:tc>
      </w:tr>
    </w:tbl>
    <w:p w14:paraId="0FE136D3" w14:textId="77777777" w:rsidR="00744A4D" w:rsidRPr="009A52D9" w:rsidRDefault="00744A4D" w:rsidP="00E16069">
      <w:pPr>
        <w:pStyle w:val="Heading1"/>
        <w:contextualSpacing/>
        <w:rPr>
          <w:sz w:val="16"/>
          <w:szCs w:val="16"/>
        </w:rPr>
      </w:pPr>
    </w:p>
    <w:p w14:paraId="4E00E723" w14:textId="62E174B5" w:rsidR="00297D67" w:rsidRPr="00E16069" w:rsidRDefault="00297D67" w:rsidP="00E16069">
      <w:pPr>
        <w:pStyle w:val="Heading1"/>
        <w:contextualSpacing/>
        <w:rPr>
          <w:sz w:val="22"/>
          <w:szCs w:val="22"/>
        </w:rPr>
      </w:pPr>
      <w:r w:rsidRPr="00E16069">
        <w:rPr>
          <w:sz w:val="22"/>
          <w:szCs w:val="22"/>
        </w:rPr>
        <w:t>AGENDA</w:t>
      </w:r>
    </w:p>
    <w:p w14:paraId="7E473784" w14:textId="0D29B526" w:rsidR="00525728" w:rsidRPr="00B235A9" w:rsidRDefault="00525728" w:rsidP="00E16069">
      <w:pPr>
        <w:contextualSpacing/>
        <w:rPr>
          <w:sz w:val="20"/>
        </w:rPr>
      </w:pPr>
    </w:p>
    <w:p w14:paraId="0261C68C" w14:textId="0BC40C75" w:rsidR="005349AD" w:rsidRPr="00F50BCB" w:rsidRDefault="006E0901" w:rsidP="00800EE4">
      <w:pPr>
        <w:pStyle w:val="ListParagraph"/>
        <w:numPr>
          <w:ilvl w:val="0"/>
          <w:numId w:val="22"/>
        </w:numPr>
        <w:tabs>
          <w:tab w:val="clear" w:pos="720"/>
          <w:tab w:val="num" w:pos="360"/>
          <w:tab w:val="right" w:pos="10080"/>
        </w:tabs>
        <w:ind w:left="360" w:hanging="360"/>
        <w:rPr>
          <w:sz w:val="20"/>
        </w:rPr>
      </w:pPr>
      <w:bookmarkStart w:id="1" w:name="_Hlk14782646"/>
      <w:r w:rsidRPr="00F50BCB">
        <w:rPr>
          <w:sz w:val="20"/>
        </w:rPr>
        <w:t xml:space="preserve">Consider adoption of the Subgroup’s </w:t>
      </w:r>
      <w:r w:rsidR="000012DF">
        <w:rPr>
          <w:sz w:val="20"/>
        </w:rPr>
        <w:t>Oct</w:t>
      </w:r>
      <w:r w:rsidRPr="00F50BCB">
        <w:rPr>
          <w:sz w:val="20"/>
        </w:rPr>
        <w:t xml:space="preserve">. </w:t>
      </w:r>
      <w:r w:rsidR="00C0412A" w:rsidRPr="00F50BCB">
        <w:rPr>
          <w:sz w:val="20"/>
        </w:rPr>
        <w:t>1</w:t>
      </w:r>
      <w:r w:rsidRPr="00F50BCB">
        <w:rPr>
          <w:sz w:val="20"/>
        </w:rPr>
        <w:t xml:space="preserve"> conference call minutes—</w:t>
      </w:r>
      <w:r w:rsidRPr="00F50BCB">
        <w:rPr>
          <w:i/>
          <w:sz w:val="20"/>
        </w:rPr>
        <w:t xml:space="preserve">Commissioner Jessica Altman (PA) </w:t>
      </w:r>
      <w:bookmarkStart w:id="2" w:name="_Hlk25145767"/>
    </w:p>
    <w:p w14:paraId="48FB4A06" w14:textId="77777777" w:rsidR="00F50BCB" w:rsidRPr="00F50BCB" w:rsidRDefault="00F50BCB" w:rsidP="00F50BCB">
      <w:pPr>
        <w:pStyle w:val="ListParagraph"/>
        <w:tabs>
          <w:tab w:val="right" w:pos="10080"/>
        </w:tabs>
        <w:ind w:left="360"/>
        <w:rPr>
          <w:sz w:val="20"/>
        </w:rPr>
      </w:pPr>
    </w:p>
    <w:p w14:paraId="046FABFE" w14:textId="64BE5710" w:rsidR="00F50BCB" w:rsidRPr="00F50BCB" w:rsidRDefault="00627976" w:rsidP="00835F86">
      <w:pPr>
        <w:pStyle w:val="ListParagraph"/>
        <w:numPr>
          <w:ilvl w:val="0"/>
          <w:numId w:val="22"/>
        </w:numPr>
        <w:tabs>
          <w:tab w:val="clear" w:pos="720"/>
          <w:tab w:val="num" w:pos="360"/>
          <w:tab w:val="right" w:pos="10080"/>
        </w:tabs>
        <w:ind w:left="360" w:hanging="360"/>
        <w:rPr>
          <w:sz w:val="20"/>
        </w:rPr>
      </w:pPr>
      <w:bookmarkStart w:id="3" w:name="_Hlk52267400"/>
      <w:r w:rsidRPr="00F50BCB">
        <w:rPr>
          <w:sz w:val="20"/>
        </w:rPr>
        <w:t xml:space="preserve">Discuss </w:t>
      </w:r>
      <w:bookmarkEnd w:id="2"/>
      <w:r w:rsidR="000012DF">
        <w:rPr>
          <w:sz w:val="20"/>
        </w:rPr>
        <w:t xml:space="preserve">Comments on Draft RBO Principles Document </w:t>
      </w:r>
      <w:bookmarkStart w:id="4" w:name="_Hlk52265843"/>
      <w:bookmarkStart w:id="5" w:name="_Hlk49846328"/>
      <w:bookmarkStart w:id="6" w:name="_Hlk52265890"/>
      <w:r w:rsidRPr="00F50BCB">
        <w:rPr>
          <w:sz w:val="20"/>
        </w:rPr>
        <w:t>—</w:t>
      </w:r>
      <w:r w:rsidRPr="00F50BCB">
        <w:rPr>
          <w:i/>
          <w:sz w:val="20"/>
        </w:rPr>
        <w:t xml:space="preserve">Commissioner </w:t>
      </w:r>
      <w:r w:rsidR="00347D47" w:rsidRPr="00F50BCB">
        <w:rPr>
          <w:i/>
          <w:sz w:val="20"/>
        </w:rPr>
        <w:t>Jessica Altman</w:t>
      </w:r>
      <w:r w:rsidRPr="00F50BCB">
        <w:rPr>
          <w:i/>
          <w:sz w:val="20"/>
        </w:rPr>
        <w:t xml:space="preserve"> </w:t>
      </w:r>
      <w:r w:rsidR="00347D47" w:rsidRPr="00F50BCB">
        <w:rPr>
          <w:i/>
          <w:sz w:val="20"/>
        </w:rPr>
        <w:t>(P</w:t>
      </w:r>
      <w:r w:rsidRPr="00F50BCB">
        <w:rPr>
          <w:i/>
          <w:sz w:val="20"/>
        </w:rPr>
        <w:t>A</w:t>
      </w:r>
      <w:bookmarkEnd w:id="1"/>
      <w:bookmarkEnd w:id="4"/>
      <w:r w:rsidRPr="00F50BCB">
        <w:rPr>
          <w:i/>
          <w:sz w:val="20"/>
        </w:rPr>
        <w:t>)</w:t>
      </w:r>
      <w:bookmarkEnd w:id="5"/>
      <w:r w:rsidR="002A73CB" w:rsidRPr="00F50BCB">
        <w:rPr>
          <w:iCs/>
          <w:sz w:val="20"/>
        </w:rPr>
        <w:t xml:space="preserve"> </w:t>
      </w:r>
    </w:p>
    <w:p w14:paraId="4B25E526" w14:textId="77777777" w:rsidR="00F50BCB" w:rsidRPr="00F50BCB" w:rsidRDefault="00F50BCB" w:rsidP="00F50BCB">
      <w:pPr>
        <w:pStyle w:val="ListParagraph"/>
        <w:rPr>
          <w:iCs/>
          <w:sz w:val="20"/>
        </w:rPr>
      </w:pPr>
    </w:p>
    <w:bookmarkEnd w:id="6"/>
    <w:bookmarkEnd w:id="3"/>
    <w:p w14:paraId="488D18B4" w14:textId="6B98ECB9" w:rsidR="00F50BCB" w:rsidRPr="00F50BCB" w:rsidRDefault="00611BE2" w:rsidP="007F4F3C">
      <w:pPr>
        <w:pStyle w:val="ListParagraph"/>
        <w:numPr>
          <w:ilvl w:val="0"/>
          <w:numId w:val="22"/>
        </w:numPr>
        <w:tabs>
          <w:tab w:val="clear" w:pos="720"/>
          <w:tab w:val="num" w:pos="360"/>
          <w:tab w:val="right" w:pos="10080"/>
        </w:tabs>
        <w:ind w:left="360" w:hanging="360"/>
        <w:rPr>
          <w:sz w:val="20"/>
        </w:rPr>
      </w:pPr>
      <w:r w:rsidRPr="00F50BCB">
        <w:rPr>
          <w:iCs/>
          <w:sz w:val="20"/>
        </w:rPr>
        <w:t xml:space="preserve">Discuss </w:t>
      </w:r>
      <w:r w:rsidR="000012DF">
        <w:rPr>
          <w:iCs/>
          <w:sz w:val="20"/>
        </w:rPr>
        <w:t xml:space="preserve">Comments on </w:t>
      </w:r>
      <w:r w:rsidRPr="00F50BCB">
        <w:rPr>
          <w:iCs/>
          <w:sz w:val="20"/>
        </w:rPr>
        <w:t>Draft RBO Consumer Notices Principles Document</w:t>
      </w:r>
      <w:r w:rsidRPr="00F50BCB">
        <w:rPr>
          <w:sz w:val="20"/>
        </w:rPr>
        <w:t>—</w:t>
      </w:r>
      <w:r w:rsidRPr="00F50BCB">
        <w:rPr>
          <w:i/>
          <w:sz w:val="20"/>
        </w:rPr>
        <w:t>Commissioner Jessica Altman (PA)</w:t>
      </w:r>
      <w:r w:rsidRPr="00F50BCB">
        <w:rPr>
          <w:iCs/>
          <w:sz w:val="20"/>
        </w:rPr>
        <w:t xml:space="preserve"> </w:t>
      </w:r>
    </w:p>
    <w:p w14:paraId="4079D2E1" w14:textId="4370B241" w:rsidR="00525728" w:rsidRPr="00F50BCB" w:rsidRDefault="00611BE2" w:rsidP="00F50BCB">
      <w:pPr>
        <w:pStyle w:val="ListParagraph"/>
        <w:tabs>
          <w:tab w:val="right" w:pos="10080"/>
        </w:tabs>
        <w:ind w:left="360"/>
        <w:rPr>
          <w:sz w:val="20"/>
        </w:rPr>
      </w:pPr>
      <w:r w:rsidRPr="00F50BCB">
        <w:rPr>
          <w:iCs/>
          <w:sz w:val="20"/>
        </w:rPr>
        <w:t xml:space="preserve"> </w:t>
      </w:r>
    </w:p>
    <w:p w14:paraId="4A1FC949" w14:textId="4CFB5972" w:rsidR="00525728" w:rsidRPr="00E16069" w:rsidRDefault="00525728" w:rsidP="00E16069">
      <w:pPr>
        <w:pStyle w:val="ListParagraph"/>
        <w:numPr>
          <w:ilvl w:val="0"/>
          <w:numId w:val="22"/>
        </w:numPr>
        <w:tabs>
          <w:tab w:val="clear" w:pos="720"/>
          <w:tab w:val="num" w:pos="360"/>
          <w:tab w:val="right" w:pos="10080"/>
        </w:tabs>
        <w:ind w:left="360" w:hanging="360"/>
        <w:rPr>
          <w:sz w:val="20"/>
        </w:rPr>
      </w:pPr>
      <w:r w:rsidRPr="00E16069">
        <w:rPr>
          <w:sz w:val="20"/>
        </w:rPr>
        <w:t>Adjournment</w:t>
      </w:r>
    </w:p>
    <w:sectPr w:rsidR="00525728" w:rsidRPr="00E16069" w:rsidSect="003B59CF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1080" w:right="1080" w:bottom="1080" w:left="108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4B9A7E" w14:textId="77777777" w:rsidR="00FC6870" w:rsidRDefault="00FC6870">
      <w:r>
        <w:separator/>
      </w:r>
    </w:p>
  </w:endnote>
  <w:endnote w:type="continuationSeparator" w:id="0">
    <w:p w14:paraId="5CCBD998" w14:textId="77777777" w:rsidR="00FC6870" w:rsidRDefault="00FC6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2E77E5" w14:textId="6AD05435" w:rsidR="00FC6870" w:rsidRDefault="00FC6870" w:rsidP="00FD4F19">
    <w:pPr>
      <w:pStyle w:val="Footer"/>
      <w:tabs>
        <w:tab w:val="clear" w:pos="4320"/>
        <w:tab w:val="center" w:pos="5040"/>
      </w:tabs>
    </w:pPr>
    <w:r w:rsidRPr="00F069D5">
      <w:rPr>
        <w:sz w:val="20"/>
      </w:rPr>
      <w:t>© 20</w:t>
    </w:r>
    <w:r>
      <w:rPr>
        <w:sz w:val="20"/>
      </w:rPr>
      <w:t xml:space="preserve">20 </w:t>
    </w:r>
    <w:r w:rsidRPr="00F069D5">
      <w:rPr>
        <w:sz w:val="20"/>
      </w:rPr>
      <w:t>National Association of Insurance Commissioners</w:t>
    </w:r>
    <w:r>
      <w:rPr>
        <w:sz w:val="20"/>
      </w:rPr>
      <w:tab/>
    </w:r>
    <w:r w:rsidRPr="00F069D5">
      <w:rPr>
        <w:rStyle w:val="PageNumber"/>
        <w:sz w:val="20"/>
      </w:rPr>
      <w:fldChar w:fldCharType="begin"/>
    </w:r>
    <w:r w:rsidRPr="00F069D5">
      <w:rPr>
        <w:rStyle w:val="PageNumber"/>
        <w:sz w:val="20"/>
      </w:rPr>
      <w:instrText xml:space="preserve"> PAGE </w:instrText>
    </w:r>
    <w:r w:rsidRPr="00F069D5">
      <w:rPr>
        <w:rStyle w:val="PageNumber"/>
        <w:sz w:val="20"/>
      </w:rPr>
      <w:fldChar w:fldCharType="separate"/>
    </w:r>
    <w:r>
      <w:rPr>
        <w:rStyle w:val="PageNumber"/>
        <w:noProof/>
        <w:sz w:val="20"/>
      </w:rPr>
      <w:t>2</w:t>
    </w:r>
    <w:r w:rsidRPr="00F069D5">
      <w:rPr>
        <w:rStyle w:val="PageNumber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CBE572" w14:textId="23EDFE4C" w:rsidR="00FC6870" w:rsidRPr="00F069D5" w:rsidRDefault="00FC6870" w:rsidP="00D4717F">
    <w:pPr>
      <w:pStyle w:val="Footer"/>
      <w:tabs>
        <w:tab w:val="clear" w:pos="4320"/>
        <w:tab w:val="center" w:pos="5040"/>
      </w:tabs>
      <w:rPr>
        <w:sz w:val="20"/>
      </w:rPr>
    </w:pPr>
    <w:r w:rsidRPr="00F069D5">
      <w:rPr>
        <w:sz w:val="20"/>
      </w:rPr>
      <w:t>© 20</w:t>
    </w:r>
    <w:r>
      <w:rPr>
        <w:sz w:val="20"/>
      </w:rPr>
      <w:t>20</w:t>
    </w:r>
    <w:r w:rsidRPr="00F069D5">
      <w:rPr>
        <w:sz w:val="20"/>
      </w:rPr>
      <w:t xml:space="preserve"> National Association of Insurance Commissioners</w:t>
    </w:r>
    <w:r>
      <w:rPr>
        <w:sz w:val="20"/>
      </w:rPr>
      <w:tab/>
    </w:r>
    <w:r w:rsidRPr="00F069D5">
      <w:rPr>
        <w:rStyle w:val="PageNumber"/>
        <w:sz w:val="20"/>
      </w:rPr>
      <w:fldChar w:fldCharType="begin"/>
    </w:r>
    <w:r w:rsidRPr="00F069D5">
      <w:rPr>
        <w:rStyle w:val="PageNumber"/>
        <w:sz w:val="20"/>
      </w:rPr>
      <w:instrText xml:space="preserve"> PAGE </w:instrText>
    </w:r>
    <w:r w:rsidRPr="00F069D5">
      <w:rPr>
        <w:rStyle w:val="PageNumber"/>
        <w:sz w:val="20"/>
      </w:rPr>
      <w:fldChar w:fldCharType="separate"/>
    </w:r>
    <w:r>
      <w:rPr>
        <w:rStyle w:val="PageNumber"/>
        <w:noProof/>
        <w:sz w:val="20"/>
      </w:rPr>
      <w:t>1</w:t>
    </w:r>
    <w:r w:rsidRPr="00F069D5">
      <w:rPr>
        <w:rStyle w:val="PageNumber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F08A85" w14:textId="77777777" w:rsidR="00FC6870" w:rsidRDefault="00FC6870">
      <w:r>
        <w:separator/>
      </w:r>
    </w:p>
  </w:footnote>
  <w:footnote w:type="continuationSeparator" w:id="0">
    <w:p w14:paraId="3B6D0918" w14:textId="77777777" w:rsidR="00FC6870" w:rsidRDefault="00FC68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530F5C" w14:textId="77777777" w:rsidR="00FC6870" w:rsidRDefault="00FC6870">
    <w:pPr>
      <w:pStyle w:val="Header"/>
      <w:jc w:val="center"/>
      <w:rPr>
        <w:b/>
        <w:bCs/>
        <w:sz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E457E5" w14:textId="77777777" w:rsidR="00FC6870" w:rsidRDefault="00FC6870" w:rsidP="009651CF">
    <w:pPr>
      <w:pStyle w:val="Heading2"/>
      <w:rPr>
        <w:sz w:val="20"/>
      </w:rPr>
    </w:pPr>
    <w:r>
      <w:rPr>
        <w:noProof/>
      </w:rPr>
      <w:drawing>
        <wp:inline distT="0" distB="0" distL="0" distR="0" wp14:anchorId="48E4F547" wp14:editId="1C70D234">
          <wp:extent cx="2057400" cy="304800"/>
          <wp:effectExtent l="0" t="0" r="0" b="0"/>
          <wp:docPr id="1" name="Picture 2" descr="Description: naic_gray_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naic_gray_sma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304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D0CDBC3" w14:textId="77777777" w:rsidR="00FC6870" w:rsidRPr="00926ACC" w:rsidRDefault="00FC6870" w:rsidP="00926ACC">
    <w:pPr>
      <w:rPr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AE1E95"/>
    <w:multiLevelType w:val="singleLevel"/>
    <w:tmpl w:val="E3E8B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" w15:restartNumberingAfterBreak="0">
    <w:nsid w:val="05B4788C"/>
    <w:multiLevelType w:val="singleLevel"/>
    <w:tmpl w:val="75DA95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2" w15:restartNumberingAfterBreak="0">
    <w:nsid w:val="072968AE"/>
    <w:multiLevelType w:val="singleLevel"/>
    <w:tmpl w:val="256AA5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3" w15:restartNumberingAfterBreak="0">
    <w:nsid w:val="14A36DD1"/>
    <w:multiLevelType w:val="hybridMultilevel"/>
    <w:tmpl w:val="8A8A6B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7248FF"/>
    <w:multiLevelType w:val="singleLevel"/>
    <w:tmpl w:val="D3448B16"/>
    <w:lvl w:ilvl="0">
      <w:start w:val="11"/>
      <w:numFmt w:val="decimal"/>
      <w:lvlText w:val="%1."/>
      <w:lvlJc w:val="left"/>
      <w:pPr>
        <w:tabs>
          <w:tab w:val="num" w:pos="432"/>
        </w:tabs>
        <w:ind w:left="432" w:hanging="432"/>
      </w:pPr>
    </w:lvl>
  </w:abstractNum>
  <w:abstractNum w:abstractNumId="5" w15:restartNumberingAfterBreak="0">
    <w:nsid w:val="18BB0382"/>
    <w:multiLevelType w:val="multilevel"/>
    <w:tmpl w:val="65167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02F6E6E"/>
    <w:multiLevelType w:val="singleLevel"/>
    <w:tmpl w:val="03B458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7" w15:restartNumberingAfterBreak="0">
    <w:nsid w:val="20D262D7"/>
    <w:multiLevelType w:val="hybridMultilevel"/>
    <w:tmpl w:val="0C44112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672944"/>
    <w:multiLevelType w:val="hybridMultilevel"/>
    <w:tmpl w:val="931890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AE0CBD"/>
    <w:multiLevelType w:val="hybridMultilevel"/>
    <w:tmpl w:val="B6020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804997"/>
    <w:multiLevelType w:val="singleLevel"/>
    <w:tmpl w:val="84308A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1" w15:restartNumberingAfterBreak="0">
    <w:nsid w:val="25821CA4"/>
    <w:multiLevelType w:val="singleLevel"/>
    <w:tmpl w:val="09F2F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2" w15:restartNumberingAfterBreak="0">
    <w:nsid w:val="269267C4"/>
    <w:multiLevelType w:val="singleLevel"/>
    <w:tmpl w:val="503A4B0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3" w15:restartNumberingAfterBreak="0">
    <w:nsid w:val="2C253B9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320239E7"/>
    <w:multiLevelType w:val="hybridMultilevel"/>
    <w:tmpl w:val="B6A21A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47B1553"/>
    <w:multiLevelType w:val="singleLevel"/>
    <w:tmpl w:val="80385D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6" w15:restartNumberingAfterBreak="0">
    <w:nsid w:val="37770609"/>
    <w:multiLevelType w:val="singleLevel"/>
    <w:tmpl w:val="FBD6DC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7" w15:restartNumberingAfterBreak="0">
    <w:nsid w:val="377D7090"/>
    <w:multiLevelType w:val="hybridMultilevel"/>
    <w:tmpl w:val="2068789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7CA1040"/>
    <w:multiLevelType w:val="hybridMultilevel"/>
    <w:tmpl w:val="40D6AA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D843D3"/>
    <w:multiLevelType w:val="hybridMultilevel"/>
    <w:tmpl w:val="6946F8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EE35DA"/>
    <w:multiLevelType w:val="singleLevel"/>
    <w:tmpl w:val="F96E8D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21" w15:restartNumberingAfterBreak="0">
    <w:nsid w:val="437060CF"/>
    <w:multiLevelType w:val="hybridMultilevel"/>
    <w:tmpl w:val="1340F8A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44B4561"/>
    <w:multiLevelType w:val="singleLevel"/>
    <w:tmpl w:val="08CA6E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23" w15:restartNumberingAfterBreak="0">
    <w:nsid w:val="504246EA"/>
    <w:multiLevelType w:val="singleLevel"/>
    <w:tmpl w:val="E3E8B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24" w15:restartNumberingAfterBreak="0">
    <w:nsid w:val="515E411F"/>
    <w:multiLevelType w:val="singleLevel"/>
    <w:tmpl w:val="5CB87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25" w15:restartNumberingAfterBreak="0">
    <w:nsid w:val="53D31533"/>
    <w:multiLevelType w:val="singleLevel"/>
    <w:tmpl w:val="C0EA8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i w:val="0"/>
      </w:rPr>
    </w:lvl>
  </w:abstractNum>
  <w:abstractNum w:abstractNumId="26" w15:restartNumberingAfterBreak="0">
    <w:nsid w:val="5C612D63"/>
    <w:multiLevelType w:val="hybridMultilevel"/>
    <w:tmpl w:val="3BEAE2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4BB34B7"/>
    <w:multiLevelType w:val="hybridMultilevel"/>
    <w:tmpl w:val="07D2514C"/>
    <w:lvl w:ilvl="0" w:tplc="4B182E2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64B2425"/>
    <w:multiLevelType w:val="singleLevel"/>
    <w:tmpl w:val="7D34CC0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29" w15:restartNumberingAfterBreak="0">
    <w:nsid w:val="69873260"/>
    <w:multiLevelType w:val="hybridMultilevel"/>
    <w:tmpl w:val="86283770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A03443A"/>
    <w:multiLevelType w:val="singleLevel"/>
    <w:tmpl w:val="3A564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31" w15:restartNumberingAfterBreak="0">
    <w:nsid w:val="6A256C3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 w15:restartNumberingAfterBreak="0">
    <w:nsid w:val="6B9E530F"/>
    <w:multiLevelType w:val="hybridMultilevel"/>
    <w:tmpl w:val="5F42C56E"/>
    <w:lvl w:ilvl="0" w:tplc="628C246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4D5CC1"/>
    <w:multiLevelType w:val="singleLevel"/>
    <w:tmpl w:val="9FE83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34" w15:restartNumberingAfterBreak="0">
    <w:nsid w:val="74871FCC"/>
    <w:multiLevelType w:val="singleLevel"/>
    <w:tmpl w:val="0A2EE0C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35" w15:restartNumberingAfterBreak="0">
    <w:nsid w:val="75800755"/>
    <w:multiLevelType w:val="hybridMultilevel"/>
    <w:tmpl w:val="011AABCA"/>
    <w:lvl w:ilvl="0" w:tplc="8E7CB5EE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90D3BC6"/>
    <w:multiLevelType w:val="singleLevel"/>
    <w:tmpl w:val="BEA093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37" w15:restartNumberingAfterBreak="0">
    <w:nsid w:val="79FA3C5C"/>
    <w:multiLevelType w:val="hybridMultilevel"/>
    <w:tmpl w:val="6168415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924571"/>
    <w:multiLevelType w:val="hybridMultilevel"/>
    <w:tmpl w:val="7C924D28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E0438F2"/>
    <w:multiLevelType w:val="hybridMultilevel"/>
    <w:tmpl w:val="B48C10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30"/>
  </w:num>
  <w:num w:numId="3">
    <w:abstractNumId w:val="16"/>
  </w:num>
  <w:num w:numId="4">
    <w:abstractNumId w:val="4"/>
  </w:num>
  <w:num w:numId="5">
    <w:abstractNumId w:val="2"/>
  </w:num>
  <w:num w:numId="6">
    <w:abstractNumId w:val="36"/>
  </w:num>
  <w:num w:numId="7">
    <w:abstractNumId w:val="6"/>
  </w:num>
  <w:num w:numId="8">
    <w:abstractNumId w:val="1"/>
  </w:num>
  <w:num w:numId="9">
    <w:abstractNumId w:val="24"/>
  </w:num>
  <w:num w:numId="10">
    <w:abstractNumId w:val="0"/>
  </w:num>
  <w:num w:numId="11">
    <w:abstractNumId w:val="34"/>
  </w:num>
  <w:num w:numId="12">
    <w:abstractNumId w:val="22"/>
  </w:num>
  <w:num w:numId="13">
    <w:abstractNumId w:val="11"/>
  </w:num>
  <w:num w:numId="14">
    <w:abstractNumId w:val="12"/>
  </w:num>
  <w:num w:numId="15">
    <w:abstractNumId w:val="10"/>
  </w:num>
  <w:num w:numId="16">
    <w:abstractNumId w:val="23"/>
  </w:num>
  <w:num w:numId="17">
    <w:abstractNumId w:val="20"/>
  </w:num>
  <w:num w:numId="18">
    <w:abstractNumId w:val="15"/>
  </w:num>
  <w:num w:numId="19">
    <w:abstractNumId w:val="13"/>
  </w:num>
  <w:num w:numId="20">
    <w:abstractNumId w:val="31"/>
  </w:num>
  <w:num w:numId="21">
    <w:abstractNumId w:val="28"/>
  </w:num>
  <w:num w:numId="22">
    <w:abstractNumId w:val="25"/>
  </w:num>
  <w:num w:numId="23">
    <w:abstractNumId w:val="35"/>
  </w:num>
  <w:num w:numId="24">
    <w:abstractNumId w:val="17"/>
  </w:num>
  <w:num w:numId="25">
    <w:abstractNumId w:val="27"/>
  </w:num>
  <w:num w:numId="26">
    <w:abstractNumId w:val="18"/>
  </w:num>
  <w:num w:numId="27">
    <w:abstractNumId w:val="39"/>
  </w:num>
  <w:num w:numId="28">
    <w:abstractNumId w:val="14"/>
  </w:num>
  <w:num w:numId="29">
    <w:abstractNumId w:val="38"/>
  </w:num>
  <w:num w:numId="30">
    <w:abstractNumId w:val="8"/>
  </w:num>
  <w:num w:numId="3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"/>
  </w:num>
  <w:num w:numId="34">
    <w:abstractNumId w:val="26"/>
  </w:num>
  <w:num w:numId="35">
    <w:abstractNumId w:val="7"/>
  </w:num>
  <w:num w:numId="36">
    <w:abstractNumId w:val="5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29"/>
  </w:num>
  <w:num w:numId="38">
    <w:abstractNumId w:val="9"/>
  </w:num>
  <w:num w:numId="39">
    <w:abstractNumId w:val="37"/>
  </w:num>
  <w:num w:numId="40">
    <w:abstractNumId w:val="32"/>
  </w:num>
  <w:num w:numId="4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intFractionalCharacterWidth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E57"/>
    <w:rsid w:val="000007CF"/>
    <w:rsid w:val="000012DF"/>
    <w:rsid w:val="000051AF"/>
    <w:rsid w:val="00005E42"/>
    <w:rsid w:val="00005FAA"/>
    <w:rsid w:val="000126CC"/>
    <w:rsid w:val="00017406"/>
    <w:rsid w:val="000179B6"/>
    <w:rsid w:val="00017A60"/>
    <w:rsid w:val="00017CB8"/>
    <w:rsid w:val="000252D6"/>
    <w:rsid w:val="00026CE6"/>
    <w:rsid w:val="00027136"/>
    <w:rsid w:val="0003675E"/>
    <w:rsid w:val="00042CE5"/>
    <w:rsid w:val="00044B48"/>
    <w:rsid w:val="00047443"/>
    <w:rsid w:val="00050E3A"/>
    <w:rsid w:val="00054D28"/>
    <w:rsid w:val="00057298"/>
    <w:rsid w:val="00066194"/>
    <w:rsid w:val="00067018"/>
    <w:rsid w:val="00070EF3"/>
    <w:rsid w:val="00071AB9"/>
    <w:rsid w:val="00071F0E"/>
    <w:rsid w:val="00073D33"/>
    <w:rsid w:val="00075216"/>
    <w:rsid w:val="0007572E"/>
    <w:rsid w:val="00080499"/>
    <w:rsid w:val="000808AD"/>
    <w:rsid w:val="00083E4A"/>
    <w:rsid w:val="0008506B"/>
    <w:rsid w:val="00085A8D"/>
    <w:rsid w:val="00087151"/>
    <w:rsid w:val="00087579"/>
    <w:rsid w:val="00096084"/>
    <w:rsid w:val="000A262E"/>
    <w:rsid w:val="000A2AE3"/>
    <w:rsid w:val="000A3035"/>
    <w:rsid w:val="000A3171"/>
    <w:rsid w:val="000A3905"/>
    <w:rsid w:val="000B0B5D"/>
    <w:rsid w:val="000B32FD"/>
    <w:rsid w:val="000B5C4C"/>
    <w:rsid w:val="000C078E"/>
    <w:rsid w:val="000C189A"/>
    <w:rsid w:val="000C2446"/>
    <w:rsid w:val="000C36C1"/>
    <w:rsid w:val="000C577E"/>
    <w:rsid w:val="000C63F5"/>
    <w:rsid w:val="000D30FB"/>
    <w:rsid w:val="000E13CC"/>
    <w:rsid w:val="000E4968"/>
    <w:rsid w:val="000E55E2"/>
    <w:rsid w:val="000E6749"/>
    <w:rsid w:val="000E67C2"/>
    <w:rsid w:val="000F1706"/>
    <w:rsid w:val="000F2841"/>
    <w:rsid w:val="000F36F8"/>
    <w:rsid w:val="001012B5"/>
    <w:rsid w:val="00104AD8"/>
    <w:rsid w:val="001067E7"/>
    <w:rsid w:val="00113B58"/>
    <w:rsid w:val="00121177"/>
    <w:rsid w:val="00126F65"/>
    <w:rsid w:val="00131740"/>
    <w:rsid w:val="00132D3E"/>
    <w:rsid w:val="00132D62"/>
    <w:rsid w:val="00140750"/>
    <w:rsid w:val="00142570"/>
    <w:rsid w:val="001425D4"/>
    <w:rsid w:val="00144A09"/>
    <w:rsid w:val="00144AA5"/>
    <w:rsid w:val="00154B3B"/>
    <w:rsid w:val="00155AE3"/>
    <w:rsid w:val="001575AE"/>
    <w:rsid w:val="0016537A"/>
    <w:rsid w:val="001753F6"/>
    <w:rsid w:val="00177B71"/>
    <w:rsid w:val="0018524A"/>
    <w:rsid w:val="00185ED5"/>
    <w:rsid w:val="001873D5"/>
    <w:rsid w:val="00191245"/>
    <w:rsid w:val="0019401D"/>
    <w:rsid w:val="0019688B"/>
    <w:rsid w:val="001A606B"/>
    <w:rsid w:val="001B44D1"/>
    <w:rsid w:val="001C2182"/>
    <w:rsid w:val="001C22FA"/>
    <w:rsid w:val="001C3FDE"/>
    <w:rsid w:val="001C7086"/>
    <w:rsid w:val="001D2A7A"/>
    <w:rsid w:val="001D33D4"/>
    <w:rsid w:val="001D5C66"/>
    <w:rsid w:val="001D7879"/>
    <w:rsid w:val="001E4BBF"/>
    <w:rsid w:val="001E5BFB"/>
    <w:rsid w:val="001F6B07"/>
    <w:rsid w:val="00202780"/>
    <w:rsid w:val="00203DC4"/>
    <w:rsid w:val="0020430A"/>
    <w:rsid w:val="0021219F"/>
    <w:rsid w:val="00213D09"/>
    <w:rsid w:val="00214BAE"/>
    <w:rsid w:val="00220F8D"/>
    <w:rsid w:val="00221C79"/>
    <w:rsid w:val="00224146"/>
    <w:rsid w:val="00227E06"/>
    <w:rsid w:val="00234B8C"/>
    <w:rsid w:val="00234BFE"/>
    <w:rsid w:val="0024035A"/>
    <w:rsid w:val="0024167C"/>
    <w:rsid w:val="002427E9"/>
    <w:rsid w:val="00242B5B"/>
    <w:rsid w:val="00255355"/>
    <w:rsid w:val="00256EA2"/>
    <w:rsid w:val="00257C77"/>
    <w:rsid w:val="00261EA7"/>
    <w:rsid w:val="00262132"/>
    <w:rsid w:val="00265908"/>
    <w:rsid w:val="00267CD5"/>
    <w:rsid w:val="002719B3"/>
    <w:rsid w:val="00274CE9"/>
    <w:rsid w:val="00274E9D"/>
    <w:rsid w:val="002842CB"/>
    <w:rsid w:val="00287BEA"/>
    <w:rsid w:val="0029071E"/>
    <w:rsid w:val="0029161D"/>
    <w:rsid w:val="00297D67"/>
    <w:rsid w:val="002A73CB"/>
    <w:rsid w:val="002B1177"/>
    <w:rsid w:val="002B28B2"/>
    <w:rsid w:val="002B3916"/>
    <w:rsid w:val="002B71B1"/>
    <w:rsid w:val="002C225B"/>
    <w:rsid w:val="002C2863"/>
    <w:rsid w:val="002C4D40"/>
    <w:rsid w:val="002D31E0"/>
    <w:rsid w:val="002D3A26"/>
    <w:rsid w:val="002E2DFE"/>
    <w:rsid w:val="002E41EC"/>
    <w:rsid w:val="002E4D1F"/>
    <w:rsid w:val="002E53AA"/>
    <w:rsid w:val="002E5A8B"/>
    <w:rsid w:val="002E7ABE"/>
    <w:rsid w:val="002F07F7"/>
    <w:rsid w:val="002F24C7"/>
    <w:rsid w:val="002F2B6A"/>
    <w:rsid w:val="002F42B8"/>
    <w:rsid w:val="002F7459"/>
    <w:rsid w:val="002F774C"/>
    <w:rsid w:val="00303ADE"/>
    <w:rsid w:val="00304679"/>
    <w:rsid w:val="00305FE2"/>
    <w:rsid w:val="003069F2"/>
    <w:rsid w:val="00311512"/>
    <w:rsid w:val="003158DD"/>
    <w:rsid w:val="0031617A"/>
    <w:rsid w:val="00317100"/>
    <w:rsid w:val="003276D1"/>
    <w:rsid w:val="00327CC7"/>
    <w:rsid w:val="00327F61"/>
    <w:rsid w:val="00330D2C"/>
    <w:rsid w:val="00331BA7"/>
    <w:rsid w:val="00331E48"/>
    <w:rsid w:val="00336A4D"/>
    <w:rsid w:val="003418E8"/>
    <w:rsid w:val="0034259F"/>
    <w:rsid w:val="0034277C"/>
    <w:rsid w:val="00347D47"/>
    <w:rsid w:val="00355F6C"/>
    <w:rsid w:val="003608A3"/>
    <w:rsid w:val="00364163"/>
    <w:rsid w:val="00370198"/>
    <w:rsid w:val="00371EBC"/>
    <w:rsid w:val="00372E7F"/>
    <w:rsid w:val="003740B4"/>
    <w:rsid w:val="003753EC"/>
    <w:rsid w:val="003761E8"/>
    <w:rsid w:val="00377B91"/>
    <w:rsid w:val="00384036"/>
    <w:rsid w:val="003861A4"/>
    <w:rsid w:val="00386AE4"/>
    <w:rsid w:val="00387DDF"/>
    <w:rsid w:val="0039182C"/>
    <w:rsid w:val="0039204A"/>
    <w:rsid w:val="00392216"/>
    <w:rsid w:val="003A1234"/>
    <w:rsid w:val="003A1868"/>
    <w:rsid w:val="003A46D0"/>
    <w:rsid w:val="003A660B"/>
    <w:rsid w:val="003A6D5A"/>
    <w:rsid w:val="003B0F06"/>
    <w:rsid w:val="003B59CF"/>
    <w:rsid w:val="003B61AC"/>
    <w:rsid w:val="003B73CF"/>
    <w:rsid w:val="003C047D"/>
    <w:rsid w:val="003C11F5"/>
    <w:rsid w:val="003C2E02"/>
    <w:rsid w:val="003C43E9"/>
    <w:rsid w:val="003C61BB"/>
    <w:rsid w:val="003D1455"/>
    <w:rsid w:val="003D1864"/>
    <w:rsid w:val="003D310D"/>
    <w:rsid w:val="003D5434"/>
    <w:rsid w:val="003D6312"/>
    <w:rsid w:val="003D7E57"/>
    <w:rsid w:val="003E00E0"/>
    <w:rsid w:val="003E078A"/>
    <w:rsid w:val="003E3CF2"/>
    <w:rsid w:val="003E58B9"/>
    <w:rsid w:val="003E5A85"/>
    <w:rsid w:val="003F47AF"/>
    <w:rsid w:val="003F4AA3"/>
    <w:rsid w:val="003F5F95"/>
    <w:rsid w:val="00400882"/>
    <w:rsid w:val="004017A7"/>
    <w:rsid w:val="00401FA0"/>
    <w:rsid w:val="004024C6"/>
    <w:rsid w:val="00402C28"/>
    <w:rsid w:val="00405666"/>
    <w:rsid w:val="004124E6"/>
    <w:rsid w:val="00412520"/>
    <w:rsid w:val="00415462"/>
    <w:rsid w:val="00415B37"/>
    <w:rsid w:val="004162FD"/>
    <w:rsid w:val="00416507"/>
    <w:rsid w:val="00417D13"/>
    <w:rsid w:val="00423DDB"/>
    <w:rsid w:val="004243ED"/>
    <w:rsid w:val="00425414"/>
    <w:rsid w:val="00426B1C"/>
    <w:rsid w:val="0043416A"/>
    <w:rsid w:val="004377EB"/>
    <w:rsid w:val="00444089"/>
    <w:rsid w:val="00444117"/>
    <w:rsid w:val="00444E06"/>
    <w:rsid w:val="00450937"/>
    <w:rsid w:val="0045227F"/>
    <w:rsid w:val="00452F32"/>
    <w:rsid w:val="00453D4D"/>
    <w:rsid w:val="00455E62"/>
    <w:rsid w:val="004567F9"/>
    <w:rsid w:val="00456F0E"/>
    <w:rsid w:val="004609FD"/>
    <w:rsid w:val="00461842"/>
    <w:rsid w:val="00461E37"/>
    <w:rsid w:val="004626D9"/>
    <w:rsid w:val="00463CE2"/>
    <w:rsid w:val="0046513A"/>
    <w:rsid w:val="004660BE"/>
    <w:rsid w:val="00467F3D"/>
    <w:rsid w:val="004706EE"/>
    <w:rsid w:val="0047079B"/>
    <w:rsid w:val="0047264E"/>
    <w:rsid w:val="004726BF"/>
    <w:rsid w:val="0047790D"/>
    <w:rsid w:val="00481591"/>
    <w:rsid w:val="00483534"/>
    <w:rsid w:val="00487DBE"/>
    <w:rsid w:val="00487FAB"/>
    <w:rsid w:val="00491BA7"/>
    <w:rsid w:val="00493401"/>
    <w:rsid w:val="00495557"/>
    <w:rsid w:val="00497D96"/>
    <w:rsid w:val="004A04A3"/>
    <w:rsid w:val="004A1675"/>
    <w:rsid w:val="004A4732"/>
    <w:rsid w:val="004A7ED8"/>
    <w:rsid w:val="004B239C"/>
    <w:rsid w:val="004B32F8"/>
    <w:rsid w:val="004B4572"/>
    <w:rsid w:val="004B6BE7"/>
    <w:rsid w:val="004B6C14"/>
    <w:rsid w:val="004B7533"/>
    <w:rsid w:val="004B7EEC"/>
    <w:rsid w:val="004C0EC3"/>
    <w:rsid w:val="004C3ECF"/>
    <w:rsid w:val="004D0F8F"/>
    <w:rsid w:val="004D1875"/>
    <w:rsid w:val="004D3C4C"/>
    <w:rsid w:val="004D4B5E"/>
    <w:rsid w:val="004E2605"/>
    <w:rsid w:val="004E3E70"/>
    <w:rsid w:val="004E4AD1"/>
    <w:rsid w:val="004F058F"/>
    <w:rsid w:val="00503378"/>
    <w:rsid w:val="00505E15"/>
    <w:rsid w:val="00505F89"/>
    <w:rsid w:val="00515403"/>
    <w:rsid w:val="005225D5"/>
    <w:rsid w:val="00524E0E"/>
    <w:rsid w:val="00525728"/>
    <w:rsid w:val="00525BB4"/>
    <w:rsid w:val="005277ED"/>
    <w:rsid w:val="00532941"/>
    <w:rsid w:val="005349AD"/>
    <w:rsid w:val="00540295"/>
    <w:rsid w:val="00545EE8"/>
    <w:rsid w:val="00550958"/>
    <w:rsid w:val="00550D48"/>
    <w:rsid w:val="00552AA9"/>
    <w:rsid w:val="005530BF"/>
    <w:rsid w:val="00556C4A"/>
    <w:rsid w:val="00557134"/>
    <w:rsid w:val="00561F3F"/>
    <w:rsid w:val="00567DB1"/>
    <w:rsid w:val="00572927"/>
    <w:rsid w:val="005825AB"/>
    <w:rsid w:val="005844BB"/>
    <w:rsid w:val="00586990"/>
    <w:rsid w:val="00586E94"/>
    <w:rsid w:val="00587BDF"/>
    <w:rsid w:val="00593394"/>
    <w:rsid w:val="00595BB9"/>
    <w:rsid w:val="005A3443"/>
    <w:rsid w:val="005B0CA7"/>
    <w:rsid w:val="005B5383"/>
    <w:rsid w:val="005B5590"/>
    <w:rsid w:val="005B5B29"/>
    <w:rsid w:val="005B72EE"/>
    <w:rsid w:val="005D2514"/>
    <w:rsid w:val="005D632E"/>
    <w:rsid w:val="005D7A86"/>
    <w:rsid w:val="005E1467"/>
    <w:rsid w:val="005E3BC7"/>
    <w:rsid w:val="005E676F"/>
    <w:rsid w:val="005F03DC"/>
    <w:rsid w:val="005F3C8D"/>
    <w:rsid w:val="005F47B0"/>
    <w:rsid w:val="005F63D3"/>
    <w:rsid w:val="0060031A"/>
    <w:rsid w:val="006037A5"/>
    <w:rsid w:val="006038CF"/>
    <w:rsid w:val="00604232"/>
    <w:rsid w:val="00604687"/>
    <w:rsid w:val="006060F0"/>
    <w:rsid w:val="00610499"/>
    <w:rsid w:val="0061056C"/>
    <w:rsid w:val="00610F96"/>
    <w:rsid w:val="00611BE2"/>
    <w:rsid w:val="00613F66"/>
    <w:rsid w:val="006263F2"/>
    <w:rsid w:val="00627976"/>
    <w:rsid w:val="0063017A"/>
    <w:rsid w:val="00631C81"/>
    <w:rsid w:val="006322D5"/>
    <w:rsid w:val="0063717A"/>
    <w:rsid w:val="0063776C"/>
    <w:rsid w:val="00641DD8"/>
    <w:rsid w:val="00643576"/>
    <w:rsid w:val="00643646"/>
    <w:rsid w:val="006458D8"/>
    <w:rsid w:val="00645AAD"/>
    <w:rsid w:val="00650203"/>
    <w:rsid w:val="006502BE"/>
    <w:rsid w:val="00650304"/>
    <w:rsid w:val="006537FC"/>
    <w:rsid w:val="00653E0F"/>
    <w:rsid w:val="00653F2D"/>
    <w:rsid w:val="00654FC2"/>
    <w:rsid w:val="00656BB4"/>
    <w:rsid w:val="00662073"/>
    <w:rsid w:val="00662C9E"/>
    <w:rsid w:val="006671A3"/>
    <w:rsid w:val="0066758B"/>
    <w:rsid w:val="0067035F"/>
    <w:rsid w:val="00671AF3"/>
    <w:rsid w:val="0067348B"/>
    <w:rsid w:val="006744E6"/>
    <w:rsid w:val="00675347"/>
    <w:rsid w:val="00680D70"/>
    <w:rsid w:val="006811AA"/>
    <w:rsid w:val="00681B3D"/>
    <w:rsid w:val="00683D9A"/>
    <w:rsid w:val="0068514F"/>
    <w:rsid w:val="00692987"/>
    <w:rsid w:val="00695139"/>
    <w:rsid w:val="006971B5"/>
    <w:rsid w:val="006A2457"/>
    <w:rsid w:val="006A47C2"/>
    <w:rsid w:val="006B3F35"/>
    <w:rsid w:val="006B53C7"/>
    <w:rsid w:val="006B5494"/>
    <w:rsid w:val="006B5CCB"/>
    <w:rsid w:val="006B5EA6"/>
    <w:rsid w:val="006B75E4"/>
    <w:rsid w:val="006D1F58"/>
    <w:rsid w:val="006D3E05"/>
    <w:rsid w:val="006E0901"/>
    <w:rsid w:val="006E0B11"/>
    <w:rsid w:val="006E0C80"/>
    <w:rsid w:val="006E514A"/>
    <w:rsid w:val="006E56D1"/>
    <w:rsid w:val="006E6870"/>
    <w:rsid w:val="006F21CB"/>
    <w:rsid w:val="006F2F7F"/>
    <w:rsid w:val="006F301D"/>
    <w:rsid w:val="006F4A90"/>
    <w:rsid w:val="00701C5F"/>
    <w:rsid w:val="00702513"/>
    <w:rsid w:val="007032CE"/>
    <w:rsid w:val="00704850"/>
    <w:rsid w:val="00705565"/>
    <w:rsid w:val="00712B94"/>
    <w:rsid w:val="00714B36"/>
    <w:rsid w:val="00714C6C"/>
    <w:rsid w:val="00714CDD"/>
    <w:rsid w:val="00716692"/>
    <w:rsid w:val="0072114B"/>
    <w:rsid w:val="00722D7D"/>
    <w:rsid w:val="0072719C"/>
    <w:rsid w:val="00727960"/>
    <w:rsid w:val="007279FE"/>
    <w:rsid w:val="007339B0"/>
    <w:rsid w:val="00735979"/>
    <w:rsid w:val="00742B1E"/>
    <w:rsid w:val="00744A4D"/>
    <w:rsid w:val="00751BD9"/>
    <w:rsid w:val="0075388E"/>
    <w:rsid w:val="00755AE3"/>
    <w:rsid w:val="007605AD"/>
    <w:rsid w:val="007609AB"/>
    <w:rsid w:val="0076298D"/>
    <w:rsid w:val="0076571B"/>
    <w:rsid w:val="00765D2C"/>
    <w:rsid w:val="007710DB"/>
    <w:rsid w:val="007757CF"/>
    <w:rsid w:val="007831AC"/>
    <w:rsid w:val="00785436"/>
    <w:rsid w:val="00791126"/>
    <w:rsid w:val="00794E58"/>
    <w:rsid w:val="0079640A"/>
    <w:rsid w:val="007965AF"/>
    <w:rsid w:val="007A7FA5"/>
    <w:rsid w:val="007B0B15"/>
    <w:rsid w:val="007B185A"/>
    <w:rsid w:val="007B2BE7"/>
    <w:rsid w:val="007B4E50"/>
    <w:rsid w:val="007B4F03"/>
    <w:rsid w:val="007C0AB9"/>
    <w:rsid w:val="007C715D"/>
    <w:rsid w:val="007D01D5"/>
    <w:rsid w:val="007D209E"/>
    <w:rsid w:val="007D3847"/>
    <w:rsid w:val="007D4383"/>
    <w:rsid w:val="007D46DA"/>
    <w:rsid w:val="007D7E4A"/>
    <w:rsid w:val="007E05E1"/>
    <w:rsid w:val="007E2EF5"/>
    <w:rsid w:val="007E4034"/>
    <w:rsid w:val="007E5A3F"/>
    <w:rsid w:val="007F07C9"/>
    <w:rsid w:val="007F179C"/>
    <w:rsid w:val="007F3662"/>
    <w:rsid w:val="007F47A9"/>
    <w:rsid w:val="007F66C1"/>
    <w:rsid w:val="00801D6D"/>
    <w:rsid w:val="00803349"/>
    <w:rsid w:val="008076CB"/>
    <w:rsid w:val="008152D0"/>
    <w:rsid w:val="00815C15"/>
    <w:rsid w:val="00816AD1"/>
    <w:rsid w:val="00821D9F"/>
    <w:rsid w:val="00821F6C"/>
    <w:rsid w:val="00826A29"/>
    <w:rsid w:val="00827AA6"/>
    <w:rsid w:val="00830530"/>
    <w:rsid w:val="008350F3"/>
    <w:rsid w:val="0083584D"/>
    <w:rsid w:val="0083626E"/>
    <w:rsid w:val="008404EA"/>
    <w:rsid w:val="00840736"/>
    <w:rsid w:val="00843CE3"/>
    <w:rsid w:val="00844A89"/>
    <w:rsid w:val="00847449"/>
    <w:rsid w:val="00847D84"/>
    <w:rsid w:val="00852D02"/>
    <w:rsid w:val="00853413"/>
    <w:rsid w:val="00860155"/>
    <w:rsid w:val="00862E4B"/>
    <w:rsid w:val="008634F0"/>
    <w:rsid w:val="00863AB3"/>
    <w:rsid w:val="00863C22"/>
    <w:rsid w:val="008640C7"/>
    <w:rsid w:val="0086549D"/>
    <w:rsid w:val="00865DE8"/>
    <w:rsid w:val="00870149"/>
    <w:rsid w:val="00871E0C"/>
    <w:rsid w:val="008721C1"/>
    <w:rsid w:val="00873591"/>
    <w:rsid w:val="00874294"/>
    <w:rsid w:val="008760B8"/>
    <w:rsid w:val="00886D01"/>
    <w:rsid w:val="00887216"/>
    <w:rsid w:val="00890647"/>
    <w:rsid w:val="00890ED9"/>
    <w:rsid w:val="0089489E"/>
    <w:rsid w:val="00895B2F"/>
    <w:rsid w:val="008967BC"/>
    <w:rsid w:val="00897EED"/>
    <w:rsid w:val="008A5CD4"/>
    <w:rsid w:val="008C1AC9"/>
    <w:rsid w:val="008C4641"/>
    <w:rsid w:val="008C5C07"/>
    <w:rsid w:val="008C7778"/>
    <w:rsid w:val="008C7E27"/>
    <w:rsid w:val="008D4515"/>
    <w:rsid w:val="008D504A"/>
    <w:rsid w:val="008E0D7E"/>
    <w:rsid w:val="008E25C8"/>
    <w:rsid w:val="008E2F6D"/>
    <w:rsid w:val="008F0D34"/>
    <w:rsid w:val="008F13AB"/>
    <w:rsid w:val="008F1B0E"/>
    <w:rsid w:val="00900469"/>
    <w:rsid w:val="00901ADA"/>
    <w:rsid w:val="009032F0"/>
    <w:rsid w:val="0090399A"/>
    <w:rsid w:val="009067A8"/>
    <w:rsid w:val="00906977"/>
    <w:rsid w:val="00906B31"/>
    <w:rsid w:val="00907EE5"/>
    <w:rsid w:val="00911087"/>
    <w:rsid w:val="00912235"/>
    <w:rsid w:val="00913630"/>
    <w:rsid w:val="00914385"/>
    <w:rsid w:val="00926ACC"/>
    <w:rsid w:val="00927F21"/>
    <w:rsid w:val="00931263"/>
    <w:rsid w:val="00931A78"/>
    <w:rsid w:val="00931AE5"/>
    <w:rsid w:val="00934501"/>
    <w:rsid w:val="00935D1F"/>
    <w:rsid w:val="00936089"/>
    <w:rsid w:val="009365E4"/>
    <w:rsid w:val="00936FFC"/>
    <w:rsid w:val="00943833"/>
    <w:rsid w:val="00943D4E"/>
    <w:rsid w:val="00944A29"/>
    <w:rsid w:val="009477ED"/>
    <w:rsid w:val="00951BFD"/>
    <w:rsid w:val="00952C6E"/>
    <w:rsid w:val="0095373F"/>
    <w:rsid w:val="00953C45"/>
    <w:rsid w:val="0095556C"/>
    <w:rsid w:val="00955863"/>
    <w:rsid w:val="00955B60"/>
    <w:rsid w:val="009566A7"/>
    <w:rsid w:val="009651CF"/>
    <w:rsid w:val="00965238"/>
    <w:rsid w:val="00965388"/>
    <w:rsid w:val="00971D26"/>
    <w:rsid w:val="00972837"/>
    <w:rsid w:val="00980F10"/>
    <w:rsid w:val="00982FD4"/>
    <w:rsid w:val="00985201"/>
    <w:rsid w:val="009A3A7E"/>
    <w:rsid w:val="009A52D9"/>
    <w:rsid w:val="009A5882"/>
    <w:rsid w:val="009B016E"/>
    <w:rsid w:val="009B1CBB"/>
    <w:rsid w:val="009B2721"/>
    <w:rsid w:val="009B2C5F"/>
    <w:rsid w:val="009B32B4"/>
    <w:rsid w:val="009B3479"/>
    <w:rsid w:val="009B4632"/>
    <w:rsid w:val="009C1F31"/>
    <w:rsid w:val="009C612C"/>
    <w:rsid w:val="009D0C8C"/>
    <w:rsid w:val="009D2349"/>
    <w:rsid w:val="009D278D"/>
    <w:rsid w:val="009E3113"/>
    <w:rsid w:val="009F0773"/>
    <w:rsid w:val="009F176C"/>
    <w:rsid w:val="009F1C6D"/>
    <w:rsid w:val="009F4BDA"/>
    <w:rsid w:val="00A06E5F"/>
    <w:rsid w:val="00A07966"/>
    <w:rsid w:val="00A10402"/>
    <w:rsid w:val="00A111EB"/>
    <w:rsid w:val="00A11330"/>
    <w:rsid w:val="00A16E0F"/>
    <w:rsid w:val="00A1714B"/>
    <w:rsid w:val="00A237DC"/>
    <w:rsid w:val="00A339B6"/>
    <w:rsid w:val="00A3532E"/>
    <w:rsid w:val="00A360F3"/>
    <w:rsid w:val="00A36389"/>
    <w:rsid w:val="00A36F66"/>
    <w:rsid w:val="00A37510"/>
    <w:rsid w:val="00A379C5"/>
    <w:rsid w:val="00A41CD2"/>
    <w:rsid w:val="00A43780"/>
    <w:rsid w:val="00A451E4"/>
    <w:rsid w:val="00A45530"/>
    <w:rsid w:val="00A51CB4"/>
    <w:rsid w:val="00A55FAC"/>
    <w:rsid w:val="00A56DB3"/>
    <w:rsid w:val="00A62DE9"/>
    <w:rsid w:val="00A640E4"/>
    <w:rsid w:val="00A657E2"/>
    <w:rsid w:val="00A778D0"/>
    <w:rsid w:val="00A80003"/>
    <w:rsid w:val="00A803ED"/>
    <w:rsid w:val="00A8520B"/>
    <w:rsid w:val="00A87879"/>
    <w:rsid w:val="00A87890"/>
    <w:rsid w:val="00A90A9A"/>
    <w:rsid w:val="00A94AB2"/>
    <w:rsid w:val="00A9583B"/>
    <w:rsid w:val="00A979CA"/>
    <w:rsid w:val="00AA2059"/>
    <w:rsid w:val="00AA26B3"/>
    <w:rsid w:val="00AA42D8"/>
    <w:rsid w:val="00AA5E24"/>
    <w:rsid w:val="00AA6034"/>
    <w:rsid w:val="00AB3206"/>
    <w:rsid w:val="00AB3B6B"/>
    <w:rsid w:val="00AB5F10"/>
    <w:rsid w:val="00AB734C"/>
    <w:rsid w:val="00AC100F"/>
    <w:rsid w:val="00AC180F"/>
    <w:rsid w:val="00AC252E"/>
    <w:rsid w:val="00AC437D"/>
    <w:rsid w:val="00AD0FE8"/>
    <w:rsid w:val="00AD228D"/>
    <w:rsid w:val="00AD257F"/>
    <w:rsid w:val="00AD3CE8"/>
    <w:rsid w:val="00AD3F8B"/>
    <w:rsid w:val="00AD7AA6"/>
    <w:rsid w:val="00AE0815"/>
    <w:rsid w:val="00AE0C0E"/>
    <w:rsid w:val="00AE15D8"/>
    <w:rsid w:val="00AE1C04"/>
    <w:rsid w:val="00AE1D4A"/>
    <w:rsid w:val="00AE4883"/>
    <w:rsid w:val="00AE4AA6"/>
    <w:rsid w:val="00AF0B6A"/>
    <w:rsid w:val="00AF3C58"/>
    <w:rsid w:val="00AF4D7C"/>
    <w:rsid w:val="00AF79F3"/>
    <w:rsid w:val="00B03E43"/>
    <w:rsid w:val="00B04267"/>
    <w:rsid w:val="00B04389"/>
    <w:rsid w:val="00B05696"/>
    <w:rsid w:val="00B10E0C"/>
    <w:rsid w:val="00B1134A"/>
    <w:rsid w:val="00B13BD1"/>
    <w:rsid w:val="00B13FA0"/>
    <w:rsid w:val="00B2056D"/>
    <w:rsid w:val="00B235A9"/>
    <w:rsid w:val="00B23A24"/>
    <w:rsid w:val="00B251D4"/>
    <w:rsid w:val="00B27E02"/>
    <w:rsid w:val="00B418B5"/>
    <w:rsid w:val="00B43D37"/>
    <w:rsid w:val="00B44D33"/>
    <w:rsid w:val="00B51C8D"/>
    <w:rsid w:val="00B52C40"/>
    <w:rsid w:val="00B55558"/>
    <w:rsid w:val="00B55CC6"/>
    <w:rsid w:val="00B60571"/>
    <w:rsid w:val="00B6128A"/>
    <w:rsid w:val="00B6235D"/>
    <w:rsid w:val="00B755AD"/>
    <w:rsid w:val="00B77C7A"/>
    <w:rsid w:val="00B77E39"/>
    <w:rsid w:val="00B81A94"/>
    <w:rsid w:val="00B85336"/>
    <w:rsid w:val="00B853C1"/>
    <w:rsid w:val="00B86490"/>
    <w:rsid w:val="00B93EAD"/>
    <w:rsid w:val="00B9431D"/>
    <w:rsid w:val="00B9537C"/>
    <w:rsid w:val="00B96DAF"/>
    <w:rsid w:val="00B9714C"/>
    <w:rsid w:val="00BA0A9F"/>
    <w:rsid w:val="00BA1707"/>
    <w:rsid w:val="00BA18F9"/>
    <w:rsid w:val="00BB250A"/>
    <w:rsid w:val="00BB5866"/>
    <w:rsid w:val="00BB69C7"/>
    <w:rsid w:val="00BC12A3"/>
    <w:rsid w:val="00BC3A45"/>
    <w:rsid w:val="00BC58FB"/>
    <w:rsid w:val="00BD0F90"/>
    <w:rsid w:val="00BD1EA9"/>
    <w:rsid w:val="00BD5A5E"/>
    <w:rsid w:val="00BE0538"/>
    <w:rsid w:val="00BE132C"/>
    <w:rsid w:val="00BF2948"/>
    <w:rsid w:val="00BF3079"/>
    <w:rsid w:val="00C003D2"/>
    <w:rsid w:val="00C02F9A"/>
    <w:rsid w:val="00C0412A"/>
    <w:rsid w:val="00C05A63"/>
    <w:rsid w:val="00C05C92"/>
    <w:rsid w:val="00C076F8"/>
    <w:rsid w:val="00C166CF"/>
    <w:rsid w:val="00C1689F"/>
    <w:rsid w:val="00C2081C"/>
    <w:rsid w:val="00C20C21"/>
    <w:rsid w:val="00C24C65"/>
    <w:rsid w:val="00C26CEE"/>
    <w:rsid w:val="00C31CF3"/>
    <w:rsid w:val="00C32A26"/>
    <w:rsid w:val="00C32D4A"/>
    <w:rsid w:val="00C34797"/>
    <w:rsid w:val="00C349A0"/>
    <w:rsid w:val="00C34E5B"/>
    <w:rsid w:val="00C42B59"/>
    <w:rsid w:val="00C44B72"/>
    <w:rsid w:val="00C44C66"/>
    <w:rsid w:val="00C45E3E"/>
    <w:rsid w:val="00C47B43"/>
    <w:rsid w:val="00C47F74"/>
    <w:rsid w:val="00C504EE"/>
    <w:rsid w:val="00C529E1"/>
    <w:rsid w:val="00C55BF4"/>
    <w:rsid w:val="00C55EE1"/>
    <w:rsid w:val="00C564F3"/>
    <w:rsid w:val="00C6107D"/>
    <w:rsid w:val="00C6407D"/>
    <w:rsid w:val="00C672A5"/>
    <w:rsid w:val="00C804E4"/>
    <w:rsid w:val="00C84CB4"/>
    <w:rsid w:val="00CA121A"/>
    <w:rsid w:val="00CA4A75"/>
    <w:rsid w:val="00CA4B2D"/>
    <w:rsid w:val="00CA5EC0"/>
    <w:rsid w:val="00CA6307"/>
    <w:rsid w:val="00CA6483"/>
    <w:rsid w:val="00CA7070"/>
    <w:rsid w:val="00CB3929"/>
    <w:rsid w:val="00CB6827"/>
    <w:rsid w:val="00CB6E45"/>
    <w:rsid w:val="00CC35EC"/>
    <w:rsid w:val="00CC3B1A"/>
    <w:rsid w:val="00CC3DB2"/>
    <w:rsid w:val="00CC454A"/>
    <w:rsid w:val="00CC49CA"/>
    <w:rsid w:val="00CC7D68"/>
    <w:rsid w:val="00CD16D3"/>
    <w:rsid w:val="00CD6F4F"/>
    <w:rsid w:val="00CE12FE"/>
    <w:rsid w:val="00CF0166"/>
    <w:rsid w:val="00CF3C69"/>
    <w:rsid w:val="00CF4E4C"/>
    <w:rsid w:val="00CF5F05"/>
    <w:rsid w:val="00CF681D"/>
    <w:rsid w:val="00D025D4"/>
    <w:rsid w:val="00D04048"/>
    <w:rsid w:val="00D04A8F"/>
    <w:rsid w:val="00D06BF5"/>
    <w:rsid w:val="00D13336"/>
    <w:rsid w:val="00D133C4"/>
    <w:rsid w:val="00D1347C"/>
    <w:rsid w:val="00D17663"/>
    <w:rsid w:val="00D17951"/>
    <w:rsid w:val="00D22452"/>
    <w:rsid w:val="00D22A6A"/>
    <w:rsid w:val="00D22ED2"/>
    <w:rsid w:val="00D255C1"/>
    <w:rsid w:val="00D318C1"/>
    <w:rsid w:val="00D3524B"/>
    <w:rsid w:val="00D37434"/>
    <w:rsid w:val="00D41A66"/>
    <w:rsid w:val="00D45BCD"/>
    <w:rsid w:val="00D4717F"/>
    <w:rsid w:val="00D543E0"/>
    <w:rsid w:val="00D5525A"/>
    <w:rsid w:val="00D57B30"/>
    <w:rsid w:val="00D61F6D"/>
    <w:rsid w:val="00D66194"/>
    <w:rsid w:val="00D673EF"/>
    <w:rsid w:val="00D70034"/>
    <w:rsid w:val="00D701F1"/>
    <w:rsid w:val="00D75116"/>
    <w:rsid w:val="00D7639C"/>
    <w:rsid w:val="00D82BAF"/>
    <w:rsid w:val="00D87C45"/>
    <w:rsid w:val="00D87DAC"/>
    <w:rsid w:val="00D91918"/>
    <w:rsid w:val="00D9594E"/>
    <w:rsid w:val="00D96713"/>
    <w:rsid w:val="00D96DA6"/>
    <w:rsid w:val="00DA2511"/>
    <w:rsid w:val="00DA3611"/>
    <w:rsid w:val="00DA4A77"/>
    <w:rsid w:val="00DA5550"/>
    <w:rsid w:val="00DA5838"/>
    <w:rsid w:val="00DA5F62"/>
    <w:rsid w:val="00DA6414"/>
    <w:rsid w:val="00DB20D7"/>
    <w:rsid w:val="00DB4AF4"/>
    <w:rsid w:val="00DB50DC"/>
    <w:rsid w:val="00DB68D5"/>
    <w:rsid w:val="00DC1B4A"/>
    <w:rsid w:val="00DC20DE"/>
    <w:rsid w:val="00DD0B59"/>
    <w:rsid w:val="00DD3B2C"/>
    <w:rsid w:val="00DD5666"/>
    <w:rsid w:val="00DD59BE"/>
    <w:rsid w:val="00DD6104"/>
    <w:rsid w:val="00DE4041"/>
    <w:rsid w:val="00DF0009"/>
    <w:rsid w:val="00DF3396"/>
    <w:rsid w:val="00DF5B19"/>
    <w:rsid w:val="00DF7BFA"/>
    <w:rsid w:val="00E007DC"/>
    <w:rsid w:val="00E01C7C"/>
    <w:rsid w:val="00E03BFD"/>
    <w:rsid w:val="00E044C8"/>
    <w:rsid w:val="00E049A8"/>
    <w:rsid w:val="00E06075"/>
    <w:rsid w:val="00E10190"/>
    <w:rsid w:val="00E107AB"/>
    <w:rsid w:val="00E11268"/>
    <w:rsid w:val="00E12CA7"/>
    <w:rsid w:val="00E12CFB"/>
    <w:rsid w:val="00E13B8A"/>
    <w:rsid w:val="00E15432"/>
    <w:rsid w:val="00E16069"/>
    <w:rsid w:val="00E173FF"/>
    <w:rsid w:val="00E224C3"/>
    <w:rsid w:val="00E24118"/>
    <w:rsid w:val="00E2474C"/>
    <w:rsid w:val="00E25BF9"/>
    <w:rsid w:val="00E25CF1"/>
    <w:rsid w:val="00E305FF"/>
    <w:rsid w:val="00E31891"/>
    <w:rsid w:val="00E31A7E"/>
    <w:rsid w:val="00E368DC"/>
    <w:rsid w:val="00E3746C"/>
    <w:rsid w:val="00E45603"/>
    <w:rsid w:val="00E45C28"/>
    <w:rsid w:val="00E45FAB"/>
    <w:rsid w:val="00E462F0"/>
    <w:rsid w:val="00E46BF2"/>
    <w:rsid w:val="00E50F42"/>
    <w:rsid w:val="00E6142B"/>
    <w:rsid w:val="00E61AED"/>
    <w:rsid w:val="00E620B5"/>
    <w:rsid w:val="00E628EA"/>
    <w:rsid w:val="00E635CB"/>
    <w:rsid w:val="00E64230"/>
    <w:rsid w:val="00E6549F"/>
    <w:rsid w:val="00E656DE"/>
    <w:rsid w:val="00E65AF7"/>
    <w:rsid w:val="00E71017"/>
    <w:rsid w:val="00E733E4"/>
    <w:rsid w:val="00E80868"/>
    <w:rsid w:val="00E872FD"/>
    <w:rsid w:val="00E91C0E"/>
    <w:rsid w:val="00E922B0"/>
    <w:rsid w:val="00E93D21"/>
    <w:rsid w:val="00E9538D"/>
    <w:rsid w:val="00E958DD"/>
    <w:rsid w:val="00E97A06"/>
    <w:rsid w:val="00EA6A54"/>
    <w:rsid w:val="00EB0E6F"/>
    <w:rsid w:val="00EB102A"/>
    <w:rsid w:val="00EB4BF7"/>
    <w:rsid w:val="00EB6405"/>
    <w:rsid w:val="00EC1DA6"/>
    <w:rsid w:val="00EC2B2E"/>
    <w:rsid w:val="00EC6E61"/>
    <w:rsid w:val="00ED01DA"/>
    <w:rsid w:val="00ED15A4"/>
    <w:rsid w:val="00EE0FE1"/>
    <w:rsid w:val="00EE2749"/>
    <w:rsid w:val="00EE37B7"/>
    <w:rsid w:val="00EE400B"/>
    <w:rsid w:val="00EE4E40"/>
    <w:rsid w:val="00EE5C00"/>
    <w:rsid w:val="00EF097B"/>
    <w:rsid w:val="00EF2350"/>
    <w:rsid w:val="00EF23F1"/>
    <w:rsid w:val="00EF2A0F"/>
    <w:rsid w:val="00EF647D"/>
    <w:rsid w:val="00EF677D"/>
    <w:rsid w:val="00F02589"/>
    <w:rsid w:val="00F0552B"/>
    <w:rsid w:val="00F069D5"/>
    <w:rsid w:val="00F06D57"/>
    <w:rsid w:val="00F1039C"/>
    <w:rsid w:val="00F10794"/>
    <w:rsid w:val="00F108A3"/>
    <w:rsid w:val="00F11134"/>
    <w:rsid w:val="00F12C1B"/>
    <w:rsid w:val="00F13675"/>
    <w:rsid w:val="00F151FE"/>
    <w:rsid w:val="00F2016A"/>
    <w:rsid w:val="00F231F6"/>
    <w:rsid w:val="00F23742"/>
    <w:rsid w:val="00F24EBE"/>
    <w:rsid w:val="00F26567"/>
    <w:rsid w:val="00F30A29"/>
    <w:rsid w:val="00F35074"/>
    <w:rsid w:val="00F36601"/>
    <w:rsid w:val="00F41547"/>
    <w:rsid w:val="00F4450F"/>
    <w:rsid w:val="00F4649F"/>
    <w:rsid w:val="00F46E75"/>
    <w:rsid w:val="00F47214"/>
    <w:rsid w:val="00F502AA"/>
    <w:rsid w:val="00F50BCB"/>
    <w:rsid w:val="00F52F37"/>
    <w:rsid w:val="00F532E6"/>
    <w:rsid w:val="00F53526"/>
    <w:rsid w:val="00F5382A"/>
    <w:rsid w:val="00F54962"/>
    <w:rsid w:val="00F622B8"/>
    <w:rsid w:val="00F63114"/>
    <w:rsid w:val="00F717D5"/>
    <w:rsid w:val="00F73D9D"/>
    <w:rsid w:val="00F92CB6"/>
    <w:rsid w:val="00F935E9"/>
    <w:rsid w:val="00F97C69"/>
    <w:rsid w:val="00FA0336"/>
    <w:rsid w:val="00FA47E6"/>
    <w:rsid w:val="00FA7652"/>
    <w:rsid w:val="00FB6B42"/>
    <w:rsid w:val="00FC3C0D"/>
    <w:rsid w:val="00FC3DB9"/>
    <w:rsid w:val="00FC5B52"/>
    <w:rsid w:val="00FC5BD3"/>
    <w:rsid w:val="00FC6870"/>
    <w:rsid w:val="00FC7731"/>
    <w:rsid w:val="00FD0FBD"/>
    <w:rsid w:val="00FD4F19"/>
    <w:rsid w:val="00FE20EE"/>
    <w:rsid w:val="00FE3384"/>
    <w:rsid w:val="00FE355F"/>
    <w:rsid w:val="00FE7921"/>
    <w:rsid w:val="00FF04F7"/>
    <w:rsid w:val="00FF21AF"/>
    <w:rsid w:val="00FF25BB"/>
    <w:rsid w:val="00FF2E2A"/>
    <w:rsid w:val="00FF61E1"/>
    <w:rsid w:val="00FF63A7"/>
    <w:rsid w:val="00FF6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3"/>
    <o:shapelayout v:ext="edit">
      <o:idmap v:ext="edit" data="1"/>
    </o:shapelayout>
  </w:shapeDefaults>
  <w:decimalSymbol w:val="."/>
  <w:listSeparator w:val=","/>
  <w14:docId w14:val="67A0D91F"/>
  <w15:docId w15:val="{C09C7CBE-E56A-4B09-B5F4-7CBEF3EFD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i/>
      <w:iCs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EB4BF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62D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F069D5"/>
  </w:style>
  <w:style w:type="character" w:styleId="CommentReference">
    <w:name w:val="annotation reference"/>
    <w:rsid w:val="00E91C0E"/>
    <w:rPr>
      <w:sz w:val="16"/>
      <w:szCs w:val="16"/>
    </w:rPr>
  </w:style>
  <w:style w:type="paragraph" w:styleId="CommentText">
    <w:name w:val="annotation text"/>
    <w:basedOn w:val="Normal"/>
    <w:link w:val="CommentTextChar"/>
    <w:rsid w:val="00E91C0E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E91C0E"/>
  </w:style>
  <w:style w:type="paragraph" w:styleId="CommentSubject">
    <w:name w:val="annotation subject"/>
    <w:basedOn w:val="CommentText"/>
    <w:next w:val="CommentText"/>
    <w:link w:val="CommentSubjectChar"/>
    <w:rsid w:val="00E91C0E"/>
    <w:rPr>
      <w:b/>
      <w:bCs/>
    </w:rPr>
  </w:style>
  <w:style w:type="character" w:customStyle="1" w:styleId="CommentSubjectChar">
    <w:name w:val="Comment Subject Char"/>
    <w:link w:val="CommentSubject"/>
    <w:rsid w:val="00E91C0E"/>
    <w:rPr>
      <w:b/>
      <w:bCs/>
    </w:rPr>
  </w:style>
  <w:style w:type="paragraph" w:styleId="Revision">
    <w:name w:val="Revision"/>
    <w:hidden/>
    <w:uiPriority w:val="99"/>
    <w:semiHidden/>
    <w:rsid w:val="00E91C0E"/>
    <w:rPr>
      <w:sz w:val="24"/>
    </w:rPr>
  </w:style>
  <w:style w:type="paragraph" w:styleId="ListParagraph">
    <w:name w:val="List Paragraph"/>
    <w:basedOn w:val="Normal"/>
    <w:uiPriority w:val="34"/>
    <w:qFormat/>
    <w:rsid w:val="00402C28"/>
    <w:pPr>
      <w:ind w:left="720"/>
      <w:contextualSpacing/>
    </w:pPr>
  </w:style>
  <w:style w:type="character" w:styleId="Hyperlink">
    <w:name w:val="Hyperlink"/>
    <w:basedOn w:val="DefaultParagraphFont"/>
    <w:rsid w:val="002C225B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132D62"/>
    <w:rPr>
      <w:i/>
      <w:iCs/>
    </w:rPr>
  </w:style>
  <w:style w:type="character" w:styleId="FollowedHyperlink">
    <w:name w:val="FollowedHyperlink"/>
    <w:basedOn w:val="DefaultParagraphFont"/>
    <w:semiHidden/>
    <w:unhideWhenUsed/>
    <w:rsid w:val="00132D62"/>
    <w:rPr>
      <w:color w:val="800080" w:themeColor="followedHyperlink"/>
      <w:u w:val="single"/>
    </w:rPr>
  </w:style>
  <w:style w:type="paragraph" w:customStyle="1" w:styleId="CommitteeListboxtext">
    <w:name w:val="Committee List box text"/>
    <w:basedOn w:val="Normal"/>
    <w:autoRedefine/>
    <w:qFormat/>
    <w:rsid w:val="007C0AB9"/>
    <w:pPr>
      <w:keepNext/>
      <w:keepLines/>
      <w:ind w:left="-18"/>
      <w:contextualSpacing/>
    </w:pPr>
    <w:rPr>
      <w:spacing w:val="-2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FC3C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63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1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5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National%20Meetings\2018\Summer\Agenda\_Agenda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16C390-0DE7-4A35-9E3A-66796C93A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_AgendaTemplate.dotx</Template>
  <TotalTime>156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- Long Term Care Insurance (EX) Task Force</vt:lpstr>
    </vt:vector>
  </TitlesOfParts>
  <Company>NAIC</Company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- Long Term Care Insurance (EX) Task Force</dc:title>
  <dc:subject>2020 Spring National Meeting Document</dc:subject>
  <dc:creator>Agenda - Long Term Care Insurance (EX) Task Force</dc:creator>
  <cp:lastModifiedBy>King, Eric</cp:lastModifiedBy>
  <cp:revision>32</cp:revision>
  <cp:lastPrinted>2019-10-09T20:55:00Z</cp:lastPrinted>
  <dcterms:created xsi:type="dcterms:W3CDTF">2020-08-11T11:57:00Z</dcterms:created>
  <dcterms:modified xsi:type="dcterms:W3CDTF">2020-11-25T14:52:00Z</dcterms:modified>
</cp:coreProperties>
</file>