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6C66" w14:textId="76D1747E" w:rsidR="00DD0B59" w:rsidRPr="00A10402" w:rsidRDefault="00DD0B59" w:rsidP="00E16069">
      <w:pPr>
        <w:contextualSpacing/>
        <w:rPr>
          <w:sz w:val="20"/>
        </w:rPr>
      </w:pPr>
      <w:r w:rsidRPr="00A10402">
        <w:rPr>
          <w:sz w:val="20"/>
        </w:rPr>
        <w:t xml:space="preserve">Date: </w:t>
      </w:r>
      <w:r w:rsidR="008967BC">
        <w:rPr>
          <w:sz w:val="20"/>
        </w:rPr>
        <w:t>9</w:t>
      </w:r>
      <w:r w:rsidR="00203DC4">
        <w:rPr>
          <w:sz w:val="20"/>
        </w:rPr>
        <w:t>/</w:t>
      </w:r>
      <w:r w:rsidR="00CA6483">
        <w:rPr>
          <w:sz w:val="20"/>
        </w:rPr>
        <w:t>14</w:t>
      </w:r>
      <w:r w:rsidR="001C22FA" w:rsidRPr="00A10402">
        <w:rPr>
          <w:sz w:val="20"/>
        </w:rPr>
        <w:t>/</w:t>
      </w:r>
      <w:r w:rsidR="000179B6" w:rsidRPr="00A10402">
        <w:rPr>
          <w:sz w:val="20"/>
        </w:rPr>
        <w:t>20</w:t>
      </w:r>
    </w:p>
    <w:p w14:paraId="20E41B95" w14:textId="64A31D35" w:rsidR="0083626E" w:rsidRPr="00A10402" w:rsidRDefault="002F24C7" w:rsidP="00E16069">
      <w:pPr>
        <w:contextualSpacing/>
        <w:jc w:val="center"/>
        <w:rPr>
          <w:i/>
          <w:sz w:val="20"/>
        </w:rPr>
      </w:pPr>
      <w:r w:rsidRPr="00A10402">
        <w:rPr>
          <w:i/>
          <w:sz w:val="20"/>
        </w:rPr>
        <w:t>Conference Call</w:t>
      </w:r>
    </w:p>
    <w:p w14:paraId="373A5EAD" w14:textId="77777777" w:rsidR="0063776C" w:rsidRPr="00A10402" w:rsidRDefault="0063776C" w:rsidP="00E16069">
      <w:pPr>
        <w:contextualSpacing/>
        <w:rPr>
          <w:sz w:val="20"/>
        </w:rPr>
      </w:pPr>
    </w:p>
    <w:p w14:paraId="554EDBE7" w14:textId="3936F365" w:rsidR="0063776C" w:rsidRPr="00A10402" w:rsidRDefault="00347D47" w:rsidP="00E16069">
      <w:pPr>
        <w:contextualSpacing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LTCI Reduced benefit Options</w:t>
      </w:r>
      <w:r w:rsidR="00CC454A" w:rsidRPr="00A10402">
        <w:rPr>
          <w:b/>
          <w:bCs/>
          <w:caps/>
          <w:sz w:val="22"/>
          <w:szCs w:val="22"/>
        </w:rPr>
        <w:t xml:space="preserve"> (EX) </w:t>
      </w:r>
      <w:r>
        <w:rPr>
          <w:b/>
          <w:bCs/>
          <w:caps/>
          <w:sz w:val="22"/>
          <w:szCs w:val="22"/>
        </w:rPr>
        <w:t>Subgroup</w:t>
      </w:r>
    </w:p>
    <w:p w14:paraId="4A64A164" w14:textId="70E83B00" w:rsidR="00F4649F" w:rsidRPr="00A10402" w:rsidRDefault="0083584D" w:rsidP="00E16069">
      <w:pPr>
        <w:contextualSpacing/>
        <w:jc w:val="center"/>
        <w:rPr>
          <w:b/>
          <w:bCs/>
          <w:sz w:val="20"/>
        </w:rPr>
      </w:pPr>
      <w:bookmarkStart w:id="0" w:name="_Hlk25145378"/>
      <w:r>
        <w:rPr>
          <w:b/>
          <w:bCs/>
          <w:sz w:val="20"/>
        </w:rPr>
        <w:t>Tues</w:t>
      </w:r>
      <w:r w:rsidR="00A10402" w:rsidRPr="00A10402">
        <w:rPr>
          <w:b/>
          <w:bCs/>
          <w:sz w:val="20"/>
        </w:rPr>
        <w:t>day</w:t>
      </w:r>
      <w:r w:rsidR="0083626E" w:rsidRPr="00A10402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September 15</w:t>
      </w:r>
      <w:r w:rsidR="00F4649F" w:rsidRPr="00A10402">
        <w:rPr>
          <w:b/>
          <w:bCs/>
          <w:sz w:val="20"/>
        </w:rPr>
        <w:t>, 20</w:t>
      </w:r>
      <w:r w:rsidR="000179B6" w:rsidRPr="00A10402">
        <w:rPr>
          <w:b/>
          <w:bCs/>
          <w:sz w:val="20"/>
        </w:rPr>
        <w:t>20</w:t>
      </w:r>
    </w:p>
    <w:p w14:paraId="052EF5E0" w14:textId="70A29A38" w:rsidR="00377B91" w:rsidRPr="00A10402" w:rsidRDefault="0083584D" w:rsidP="00E16069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12</w:t>
      </w:r>
      <w:r w:rsidR="00A10402" w:rsidRPr="00A10402">
        <w:rPr>
          <w:b/>
          <w:bCs/>
          <w:sz w:val="20"/>
        </w:rPr>
        <w:t xml:space="preserve">:00 p.m. </w:t>
      </w:r>
      <w:r w:rsidR="0043416A" w:rsidRPr="00A10402">
        <w:rPr>
          <w:b/>
          <w:bCs/>
          <w:sz w:val="20"/>
        </w:rPr>
        <w:t>ET</w:t>
      </w:r>
      <w:r w:rsidR="00347D47">
        <w:rPr>
          <w:b/>
          <w:bCs/>
          <w:sz w:val="20"/>
        </w:rPr>
        <w:t xml:space="preserve"> /</w:t>
      </w:r>
      <w:r>
        <w:rPr>
          <w:b/>
          <w:bCs/>
          <w:sz w:val="20"/>
        </w:rPr>
        <w:t>11</w:t>
      </w:r>
      <w:r w:rsidR="00347D47" w:rsidRPr="00A10402">
        <w:rPr>
          <w:b/>
          <w:bCs/>
          <w:sz w:val="20"/>
        </w:rPr>
        <w:t xml:space="preserve">:00 </w:t>
      </w:r>
      <w:r>
        <w:rPr>
          <w:b/>
          <w:bCs/>
          <w:sz w:val="20"/>
        </w:rPr>
        <w:t>a</w:t>
      </w:r>
      <w:r w:rsidR="00347D47" w:rsidRPr="00A10402">
        <w:rPr>
          <w:b/>
          <w:bCs/>
          <w:sz w:val="20"/>
        </w:rPr>
        <w:t xml:space="preserve">.m. </w:t>
      </w:r>
      <w:r w:rsidR="00532941">
        <w:rPr>
          <w:b/>
          <w:bCs/>
          <w:sz w:val="20"/>
        </w:rPr>
        <w:t>CT</w:t>
      </w:r>
      <w:r w:rsidR="00347D47">
        <w:rPr>
          <w:b/>
          <w:bCs/>
          <w:sz w:val="20"/>
        </w:rPr>
        <w:t xml:space="preserve"> / 1</w:t>
      </w:r>
      <w:r>
        <w:rPr>
          <w:b/>
          <w:bCs/>
          <w:sz w:val="20"/>
        </w:rPr>
        <w:t>0</w:t>
      </w:r>
      <w:r w:rsidR="00347D47" w:rsidRPr="00A10402">
        <w:rPr>
          <w:b/>
          <w:bCs/>
          <w:sz w:val="20"/>
        </w:rPr>
        <w:t xml:space="preserve">:00 </w:t>
      </w:r>
      <w:r>
        <w:rPr>
          <w:b/>
          <w:bCs/>
          <w:sz w:val="20"/>
        </w:rPr>
        <w:t>a</w:t>
      </w:r>
      <w:r w:rsidR="00347D47" w:rsidRPr="00A10402">
        <w:rPr>
          <w:b/>
          <w:bCs/>
          <w:sz w:val="20"/>
        </w:rPr>
        <w:t xml:space="preserve">.m. </w:t>
      </w:r>
      <w:r w:rsidR="00532941">
        <w:rPr>
          <w:b/>
          <w:bCs/>
          <w:sz w:val="20"/>
        </w:rPr>
        <w:t>M</w:t>
      </w:r>
      <w:r w:rsidR="00347D47" w:rsidRPr="00A10402">
        <w:rPr>
          <w:b/>
          <w:bCs/>
          <w:sz w:val="20"/>
        </w:rPr>
        <w:t>T</w:t>
      </w:r>
      <w:r w:rsidR="00347D47">
        <w:rPr>
          <w:b/>
          <w:bCs/>
          <w:sz w:val="20"/>
        </w:rPr>
        <w:t xml:space="preserve"> / </w:t>
      </w:r>
      <w:r>
        <w:rPr>
          <w:b/>
          <w:bCs/>
          <w:sz w:val="20"/>
        </w:rPr>
        <w:t>9</w:t>
      </w:r>
      <w:r w:rsidR="00347D47" w:rsidRPr="00A10402">
        <w:rPr>
          <w:b/>
          <w:bCs/>
          <w:sz w:val="20"/>
        </w:rPr>
        <w:t xml:space="preserve">:00 </w:t>
      </w:r>
      <w:r>
        <w:rPr>
          <w:b/>
          <w:bCs/>
          <w:sz w:val="20"/>
        </w:rPr>
        <w:t>a</w:t>
      </w:r>
      <w:r w:rsidR="00347D47" w:rsidRPr="00A10402">
        <w:rPr>
          <w:b/>
          <w:bCs/>
          <w:sz w:val="20"/>
        </w:rPr>
        <w:t xml:space="preserve">.m. </w:t>
      </w:r>
      <w:r w:rsidR="00532941">
        <w:rPr>
          <w:b/>
          <w:bCs/>
          <w:sz w:val="20"/>
        </w:rPr>
        <w:t>P</w:t>
      </w:r>
      <w:r w:rsidR="00347D47" w:rsidRPr="00A10402">
        <w:rPr>
          <w:b/>
          <w:bCs/>
          <w:sz w:val="20"/>
        </w:rPr>
        <w:t>T</w:t>
      </w:r>
    </w:p>
    <w:bookmarkEnd w:id="0"/>
    <w:p w14:paraId="2923DD4E" w14:textId="77777777" w:rsidR="000179B6" w:rsidRPr="00A10402" w:rsidRDefault="000179B6" w:rsidP="00E16069">
      <w:pPr>
        <w:tabs>
          <w:tab w:val="right" w:pos="5220"/>
          <w:tab w:val="center" w:pos="5400"/>
          <w:tab w:val="left" w:pos="5580"/>
        </w:tabs>
        <w:contextualSpacing/>
        <w:rPr>
          <w:sz w:val="20"/>
        </w:rPr>
      </w:pPr>
    </w:p>
    <w:p w14:paraId="2841E7BB" w14:textId="77777777" w:rsidR="00297D67" w:rsidRPr="00E16069" w:rsidRDefault="00297D67" w:rsidP="00E16069">
      <w:pPr>
        <w:pStyle w:val="Heading1"/>
        <w:contextualSpacing/>
        <w:rPr>
          <w:sz w:val="22"/>
          <w:szCs w:val="22"/>
        </w:rPr>
      </w:pPr>
      <w:r w:rsidRPr="00A10402">
        <w:rPr>
          <w:sz w:val="22"/>
          <w:szCs w:val="22"/>
        </w:rPr>
        <w:t>ROLL CALL</w:t>
      </w:r>
    </w:p>
    <w:p w14:paraId="0363C8E7" w14:textId="77777777" w:rsidR="00297D67" w:rsidRPr="00B235A9" w:rsidRDefault="00297D67" w:rsidP="00E16069">
      <w:pPr>
        <w:contextualSpacing/>
        <w:rPr>
          <w:sz w:val="22"/>
          <w:szCs w:val="22"/>
        </w:rPr>
      </w:pPr>
    </w:p>
    <w:tbl>
      <w:tblPr>
        <w:tblW w:w="5135" w:type="pct"/>
        <w:jc w:val="center"/>
        <w:tblLook w:val="01E0" w:firstRow="1" w:lastRow="1" w:firstColumn="1" w:lastColumn="1" w:noHBand="0" w:noVBand="0"/>
      </w:tblPr>
      <w:tblGrid>
        <w:gridCol w:w="3333"/>
        <w:gridCol w:w="2340"/>
        <w:gridCol w:w="2880"/>
        <w:gridCol w:w="1799"/>
      </w:tblGrid>
      <w:tr w:rsidR="004A04A3" w:rsidRPr="00E16069" w14:paraId="2E6F2D5A" w14:textId="77777777" w:rsidTr="004A04A3">
        <w:trPr>
          <w:jc w:val="center"/>
        </w:trPr>
        <w:tc>
          <w:tcPr>
            <w:tcW w:w="1610" w:type="pct"/>
          </w:tcPr>
          <w:p w14:paraId="389EB0AC" w14:textId="32E475D1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Jessica K. Altman</w:t>
            </w:r>
            <w:r>
              <w:rPr>
                <w:sz w:val="22"/>
                <w:szCs w:val="22"/>
              </w:rPr>
              <w:t>, Chair</w:t>
            </w:r>
          </w:p>
        </w:tc>
        <w:tc>
          <w:tcPr>
            <w:tcW w:w="1130" w:type="pct"/>
          </w:tcPr>
          <w:p w14:paraId="3AEC993E" w14:textId="27D32E5B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Pennsylvania</w:t>
            </w:r>
          </w:p>
        </w:tc>
        <w:tc>
          <w:tcPr>
            <w:tcW w:w="1391" w:type="pct"/>
          </w:tcPr>
          <w:p w14:paraId="21BFA270" w14:textId="09AE328B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Steve Kelley</w:t>
            </w:r>
          </w:p>
        </w:tc>
        <w:tc>
          <w:tcPr>
            <w:tcW w:w="869" w:type="pct"/>
          </w:tcPr>
          <w:p w14:paraId="4FC75E08" w14:textId="7AD5C620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Minnesota</w:t>
            </w:r>
          </w:p>
        </w:tc>
      </w:tr>
      <w:tr w:rsidR="004A04A3" w:rsidRPr="00E16069" w14:paraId="3363256E" w14:textId="77777777" w:rsidTr="004A04A3">
        <w:trPr>
          <w:jc w:val="center"/>
        </w:trPr>
        <w:tc>
          <w:tcPr>
            <w:tcW w:w="1610" w:type="pct"/>
          </w:tcPr>
          <w:p w14:paraId="7264F78E" w14:textId="52025D7C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Lori K. Wing-Heier</w:t>
            </w:r>
          </w:p>
        </w:tc>
        <w:tc>
          <w:tcPr>
            <w:tcW w:w="1130" w:type="pct"/>
          </w:tcPr>
          <w:p w14:paraId="2679F7B3" w14:textId="4A64E32E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Alaska</w:t>
            </w:r>
          </w:p>
        </w:tc>
        <w:tc>
          <w:tcPr>
            <w:tcW w:w="1391" w:type="pct"/>
          </w:tcPr>
          <w:p w14:paraId="30206445" w14:textId="761EAC56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Bruce R. Ramge</w:t>
            </w:r>
          </w:p>
        </w:tc>
        <w:tc>
          <w:tcPr>
            <w:tcW w:w="869" w:type="pct"/>
          </w:tcPr>
          <w:p w14:paraId="65B38787" w14:textId="11C6630B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Nebraska</w:t>
            </w:r>
          </w:p>
        </w:tc>
      </w:tr>
      <w:tr w:rsidR="004A04A3" w:rsidRPr="00E16069" w14:paraId="41289B2F" w14:textId="77777777" w:rsidTr="004A04A3">
        <w:trPr>
          <w:jc w:val="center"/>
        </w:trPr>
        <w:tc>
          <w:tcPr>
            <w:tcW w:w="1610" w:type="pct"/>
          </w:tcPr>
          <w:p w14:paraId="501611CC" w14:textId="545B1133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Alan McClain</w:t>
            </w:r>
          </w:p>
        </w:tc>
        <w:tc>
          <w:tcPr>
            <w:tcW w:w="1130" w:type="pct"/>
          </w:tcPr>
          <w:p w14:paraId="79B5A2E9" w14:textId="5FE5EC12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Arkansas</w:t>
            </w:r>
          </w:p>
        </w:tc>
        <w:tc>
          <w:tcPr>
            <w:tcW w:w="1391" w:type="pct"/>
          </w:tcPr>
          <w:p w14:paraId="4837C2C0" w14:textId="02D263F5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Larry D. Deiter</w:t>
            </w:r>
          </w:p>
        </w:tc>
        <w:tc>
          <w:tcPr>
            <w:tcW w:w="869" w:type="pct"/>
          </w:tcPr>
          <w:p w14:paraId="1E370E34" w14:textId="5C516201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South Dakota</w:t>
            </w:r>
          </w:p>
        </w:tc>
      </w:tr>
      <w:tr w:rsidR="004A04A3" w:rsidRPr="00E16069" w14:paraId="1632799D" w14:textId="77777777" w:rsidTr="004A04A3">
        <w:trPr>
          <w:jc w:val="center"/>
        </w:trPr>
        <w:tc>
          <w:tcPr>
            <w:tcW w:w="1610" w:type="pct"/>
          </w:tcPr>
          <w:p w14:paraId="72E4BBBD" w14:textId="51B29F7F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Lara</w:t>
            </w:r>
          </w:p>
        </w:tc>
        <w:tc>
          <w:tcPr>
            <w:tcW w:w="1130" w:type="pct"/>
          </w:tcPr>
          <w:p w14:paraId="4C033713" w14:textId="3B73DB0F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1391" w:type="pct"/>
          </w:tcPr>
          <w:p w14:paraId="32649FA8" w14:textId="39299C74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Hodgen Mainda</w:t>
            </w:r>
          </w:p>
        </w:tc>
        <w:tc>
          <w:tcPr>
            <w:tcW w:w="869" w:type="pct"/>
          </w:tcPr>
          <w:p w14:paraId="594DBC02" w14:textId="0C63E1B0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Tennessee</w:t>
            </w:r>
          </w:p>
        </w:tc>
      </w:tr>
      <w:tr w:rsidR="004A04A3" w:rsidRPr="00E16069" w14:paraId="3B4D1273" w14:textId="77777777" w:rsidTr="004A04A3">
        <w:trPr>
          <w:jc w:val="center"/>
        </w:trPr>
        <w:tc>
          <w:tcPr>
            <w:tcW w:w="1610" w:type="pct"/>
          </w:tcPr>
          <w:p w14:paraId="29702A31" w14:textId="233A6FF7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Trinidad Navarro</w:t>
            </w:r>
          </w:p>
        </w:tc>
        <w:tc>
          <w:tcPr>
            <w:tcW w:w="1130" w:type="pct"/>
          </w:tcPr>
          <w:p w14:paraId="4F0F6F71" w14:textId="7BDD3C84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Delaware</w:t>
            </w:r>
          </w:p>
        </w:tc>
        <w:tc>
          <w:tcPr>
            <w:tcW w:w="1391" w:type="pct"/>
          </w:tcPr>
          <w:p w14:paraId="1E33337F" w14:textId="6ED5E4B7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Todd E. Kiser</w:t>
            </w:r>
          </w:p>
        </w:tc>
        <w:tc>
          <w:tcPr>
            <w:tcW w:w="869" w:type="pct"/>
          </w:tcPr>
          <w:p w14:paraId="2D4B42C4" w14:textId="1EB44122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Utah</w:t>
            </w:r>
          </w:p>
        </w:tc>
      </w:tr>
      <w:tr w:rsidR="004A04A3" w:rsidRPr="00E16069" w14:paraId="1FAEA212" w14:textId="77777777" w:rsidTr="004A04A3">
        <w:trPr>
          <w:jc w:val="center"/>
        </w:trPr>
        <w:tc>
          <w:tcPr>
            <w:tcW w:w="1610" w:type="pct"/>
          </w:tcPr>
          <w:p w14:paraId="0FDA3FE5" w14:textId="2DB433F7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Karima M. Woods</w:t>
            </w:r>
          </w:p>
        </w:tc>
        <w:tc>
          <w:tcPr>
            <w:tcW w:w="1130" w:type="pct"/>
          </w:tcPr>
          <w:p w14:paraId="42D1F095" w14:textId="5C5F04A4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District of Columbia</w:t>
            </w:r>
          </w:p>
        </w:tc>
        <w:tc>
          <w:tcPr>
            <w:tcW w:w="1391" w:type="pct"/>
          </w:tcPr>
          <w:p w14:paraId="0B076D68" w14:textId="04338A8D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Michael S. Pieciak</w:t>
            </w:r>
          </w:p>
        </w:tc>
        <w:tc>
          <w:tcPr>
            <w:tcW w:w="869" w:type="pct"/>
          </w:tcPr>
          <w:p w14:paraId="36FCEA20" w14:textId="4856E47E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Vermont</w:t>
            </w:r>
          </w:p>
        </w:tc>
      </w:tr>
      <w:tr w:rsidR="004A04A3" w:rsidRPr="00E16069" w14:paraId="222790E9" w14:textId="77777777" w:rsidTr="004A04A3">
        <w:trPr>
          <w:jc w:val="center"/>
        </w:trPr>
        <w:tc>
          <w:tcPr>
            <w:tcW w:w="1610" w:type="pct"/>
          </w:tcPr>
          <w:p w14:paraId="098C5B38" w14:textId="30040570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Robert H. Muriel</w:t>
            </w:r>
          </w:p>
        </w:tc>
        <w:tc>
          <w:tcPr>
            <w:tcW w:w="1130" w:type="pct"/>
          </w:tcPr>
          <w:p w14:paraId="68941C2D" w14:textId="407F1714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Illinois</w:t>
            </w:r>
          </w:p>
        </w:tc>
        <w:tc>
          <w:tcPr>
            <w:tcW w:w="1391" w:type="pct"/>
          </w:tcPr>
          <w:p w14:paraId="1509EA54" w14:textId="48888220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Mike Kreidler</w:t>
            </w:r>
          </w:p>
        </w:tc>
        <w:tc>
          <w:tcPr>
            <w:tcW w:w="869" w:type="pct"/>
          </w:tcPr>
          <w:p w14:paraId="386F5549" w14:textId="37F4E2FD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Washington</w:t>
            </w:r>
          </w:p>
        </w:tc>
      </w:tr>
      <w:tr w:rsidR="004A04A3" w:rsidRPr="00E16069" w14:paraId="1D72E75B" w14:textId="77777777" w:rsidTr="004A04A3">
        <w:trPr>
          <w:jc w:val="center"/>
        </w:trPr>
        <w:tc>
          <w:tcPr>
            <w:tcW w:w="1610" w:type="pct"/>
          </w:tcPr>
          <w:p w14:paraId="62EF07BE" w14:textId="698ACFF6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Doug Ommen</w:t>
            </w:r>
          </w:p>
        </w:tc>
        <w:tc>
          <w:tcPr>
            <w:tcW w:w="1130" w:type="pct"/>
          </w:tcPr>
          <w:p w14:paraId="070900B5" w14:textId="2CFA416B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Iowa</w:t>
            </w:r>
          </w:p>
        </w:tc>
        <w:tc>
          <w:tcPr>
            <w:tcW w:w="1391" w:type="pct"/>
          </w:tcPr>
          <w:p w14:paraId="7F6CDCD1" w14:textId="4BE93276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James A. Dodrill</w:t>
            </w:r>
          </w:p>
        </w:tc>
        <w:tc>
          <w:tcPr>
            <w:tcW w:w="869" w:type="pct"/>
          </w:tcPr>
          <w:p w14:paraId="0E603F8E" w14:textId="4C41B853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West Virginia</w:t>
            </w:r>
          </w:p>
        </w:tc>
      </w:tr>
      <w:tr w:rsidR="004A04A3" w:rsidRPr="00E16069" w14:paraId="0C2FB238" w14:textId="77777777" w:rsidTr="004A04A3">
        <w:trPr>
          <w:jc w:val="center"/>
        </w:trPr>
        <w:tc>
          <w:tcPr>
            <w:tcW w:w="1610" w:type="pct"/>
          </w:tcPr>
          <w:p w14:paraId="5C224D72" w14:textId="4F2DC07B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James J. Donelon</w:t>
            </w:r>
          </w:p>
        </w:tc>
        <w:tc>
          <w:tcPr>
            <w:tcW w:w="1130" w:type="pct"/>
          </w:tcPr>
          <w:p w14:paraId="2B0201E1" w14:textId="4A36213C" w:rsidR="004A04A3" w:rsidRPr="00532941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Louisiana</w:t>
            </w:r>
          </w:p>
        </w:tc>
        <w:tc>
          <w:tcPr>
            <w:tcW w:w="1391" w:type="pct"/>
          </w:tcPr>
          <w:p w14:paraId="070EEB0F" w14:textId="1DEFD221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14:paraId="625C5B84" w14:textId="63D282C6" w:rsidR="004A04A3" w:rsidRPr="00532941" w:rsidRDefault="004A04A3" w:rsidP="00A36F66">
            <w:pPr>
              <w:contextualSpacing/>
              <w:rPr>
                <w:sz w:val="22"/>
                <w:szCs w:val="22"/>
              </w:rPr>
            </w:pPr>
          </w:p>
        </w:tc>
      </w:tr>
      <w:tr w:rsidR="004A04A3" w:rsidRPr="00E16069" w14:paraId="4A01E161" w14:textId="77777777" w:rsidTr="004A04A3">
        <w:trPr>
          <w:jc w:val="center"/>
        </w:trPr>
        <w:tc>
          <w:tcPr>
            <w:tcW w:w="1610" w:type="pct"/>
          </w:tcPr>
          <w:p w14:paraId="25E3FB5F" w14:textId="19A5C80D" w:rsidR="004A04A3" w:rsidRPr="00E16069" w:rsidRDefault="004A04A3" w:rsidP="00A36F66">
            <w:pPr>
              <w:keepLines/>
              <w:contextualSpacing/>
              <w:rPr>
                <w:sz w:val="22"/>
                <w:szCs w:val="22"/>
              </w:rPr>
            </w:pPr>
            <w:r w:rsidRPr="00532941">
              <w:rPr>
                <w:sz w:val="22"/>
                <w:szCs w:val="22"/>
              </w:rPr>
              <w:t>Anita G. Fox</w:t>
            </w:r>
          </w:p>
        </w:tc>
        <w:tc>
          <w:tcPr>
            <w:tcW w:w="1130" w:type="pct"/>
          </w:tcPr>
          <w:p w14:paraId="362F200A" w14:textId="07F8589E" w:rsidR="004A04A3" w:rsidRPr="00E16069" w:rsidRDefault="004A04A3" w:rsidP="00A36F66">
            <w:pPr>
              <w:keepLines/>
              <w:contextualSpacing/>
              <w:rPr>
                <w:sz w:val="22"/>
                <w:szCs w:val="22"/>
                <w:highlight w:val="yellow"/>
              </w:rPr>
            </w:pPr>
            <w:r w:rsidRPr="00532941">
              <w:rPr>
                <w:sz w:val="22"/>
                <w:szCs w:val="22"/>
              </w:rPr>
              <w:t>Michigan</w:t>
            </w:r>
          </w:p>
        </w:tc>
        <w:tc>
          <w:tcPr>
            <w:tcW w:w="1391" w:type="pct"/>
          </w:tcPr>
          <w:p w14:paraId="48ECDFC5" w14:textId="77777777" w:rsidR="004A04A3" w:rsidRPr="00E16069" w:rsidRDefault="004A04A3" w:rsidP="00A36F66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869" w:type="pct"/>
          </w:tcPr>
          <w:p w14:paraId="425174FD" w14:textId="77777777" w:rsidR="004A04A3" w:rsidRPr="00E16069" w:rsidRDefault="004A04A3" w:rsidP="00A36F66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4A04A3" w:rsidRPr="009A52D9" w14:paraId="1AD46622" w14:textId="77777777" w:rsidTr="004A04A3">
        <w:trPr>
          <w:jc w:val="center"/>
        </w:trPr>
        <w:tc>
          <w:tcPr>
            <w:tcW w:w="1610" w:type="pct"/>
          </w:tcPr>
          <w:p w14:paraId="3530C0E3" w14:textId="77777777" w:rsidR="004A04A3" w:rsidRPr="009A52D9" w:rsidRDefault="004A04A3" w:rsidP="00A36F66">
            <w:pPr>
              <w:keepLines/>
              <w:contextualSpacing/>
              <w:rPr>
                <w:sz w:val="10"/>
                <w:szCs w:val="10"/>
              </w:rPr>
            </w:pPr>
          </w:p>
        </w:tc>
        <w:tc>
          <w:tcPr>
            <w:tcW w:w="1130" w:type="pct"/>
          </w:tcPr>
          <w:p w14:paraId="2A64A546" w14:textId="77777777" w:rsidR="004A04A3" w:rsidRPr="009A52D9" w:rsidRDefault="004A04A3" w:rsidP="00A36F66">
            <w:pPr>
              <w:keepLines/>
              <w:contextualSpacing/>
              <w:rPr>
                <w:sz w:val="10"/>
                <w:szCs w:val="10"/>
              </w:rPr>
            </w:pPr>
          </w:p>
        </w:tc>
        <w:tc>
          <w:tcPr>
            <w:tcW w:w="1391" w:type="pct"/>
          </w:tcPr>
          <w:p w14:paraId="72253BFA" w14:textId="77777777" w:rsidR="004A04A3" w:rsidRPr="009A52D9" w:rsidRDefault="004A04A3" w:rsidP="00A36F66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69" w:type="pct"/>
          </w:tcPr>
          <w:p w14:paraId="197AE5F3" w14:textId="77777777" w:rsidR="004A04A3" w:rsidRPr="009A52D9" w:rsidRDefault="004A04A3" w:rsidP="00A36F66">
            <w:pPr>
              <w:contextualSpacing/>
              <w:rPr>
                <w:sz w:val="10"/>
                <w:szCs w:val="10"/>
              </w:rPr>
            </w:pPr>
          </w:p>
        </w:tc>
      </w:tr>
      <w:tr w:rsidR="004A04A3" w:rsidRPr="00E16069" w14:paraId="125C4D42" w14:textId="5D6C5A39" w:rsidTr="004A04A3">
        <w:trPr>
          <w:jc w:val="center"/>
        </w:trPr>
        <w:tc>
          <w:tcPr>
            <w:tcW w:w="5000" w:type="pct"/>
            <w:gridSpan w:val="4"/>
          </w:tcPr>
          <w:p w14:paraId="407CE4A4" w14:textId="1D9726C8" w:rsidR="004A04A3" w:rsidRPr="00E16069" w:rsidRDefault="004A04A3" w:rsidP="00A36F66">
            <w:pPr>
              <w:contextualSpacing/>
              <w:rPr>
                <w:sz w:val="22"/>
                <w:szCs w:val="22"/>
              </w:rPr>
            </w:pPr>
          </w:p>
        </w:tc>
      </w:tr>
      <w:tr w:rsidR="004A04A3" w:rsidRPr="00E16069" w14:paraId="4B5F70B2" w14:textId="77777777" w:rsidTr="004A04A3">
        <w:trPr>
          <w:jc w:val="center"/>
        </w:trPr>
        <w:tc>
          <w:tcPr>
            <w:tcW w:w="5000" w:type="pct"/>
            <w:gridSpan w:val="4"/>
          </w:tcPr>
          <w:p w14:paraId="00DA2238" w14:textId="277338E7" w:rsidR="004A04A3" w:rsidRPr="00E16069" w:rsidRDefault="004A04A3" w:rsidP="00A36F66">
            <w:pPr>
              <w:contextualSpacing/>
              <w:rPr>
                <w:sz w:val="22"/>
                <w:szCs w:val="22"/>
              </w:rPr>
            </w:pPr>
            <w:r w:rsidRPr="00E16069">
              <w:rPr>
                <w:sz w:val="22"/>
                <w:szCs w:val="22"/>
              </w:rPr>
              <w:t xml:space="preserve">NAIC Support Staff: </w:t>
            </w:r>
            <w:r>
              <w:rPr>
                <w:sz w:val="22"/>
                <w:szCs w:val="22"/>
              </w:rPr>
              <w:t>Eric King</w:t>
            </w:r>
          </w:p>
        </w:tc>
      </w:tr>
    </w:tbl>
    <w:p w14:paraId="0FE136D3" w14:textId="77777777" w:rsidR="00744A4D" w:rsidRPr="009A52D9" w:rsidRDefault="00744A4D" w:rsidP="00E16069">
      <w:pPr>
        <w:pStyle w:val="Heading1"/>
        <w:contextualSpacing/>
        <w:rPr>
          <w:sz w:val="16"/>
          <w:szCs w:val="16"/>
        </w:rPr>
      </w:pPr>
    </w:p>
    <w:p w14:paraId="4E00E723" w14:textId="62E174B5" w:rsidR="00297D67" w:rsidRPr="00E16069" w:rsidRDefault="00297D67" w:rsidP="00E16069">
      <w:pPr>
        <w:pStyle w:val="Heading1"/>
        <w:contextualSpacing/>
        <w:rPr>
          <w:sz w:val="22"/>
          <w:szCs w:val="22"/>
        </w:rPr>
      </w:pPr>
      <w:r w:rsidRPr="00E16069">
        <w:rPr>
          <w:sz w:val="22"/>
          <w:szCs w:val="22"/>
        </w:rPr>
        <w:t>AGENDA</w:t>
      </w:r>
    </w:p>
    <w:p w14:paraId="7E473784" w14:textId="0D29B526" w:rsidR="00525728" w:rsidRPr="00B235A9" w:rsidRDefault="00525728" w:rsidP="00E16069">
      <w:pPr>
        <w:contextualSpacing/>
        <w:rPr>
          <w:sz w:val="20"/>
        </w:rPr>
      </w:pPr>
    </w:p>
    <w:p w14:paraId="37D3A678" w14:textId="77777777" w:rsidR="006E0901" w:rsidRPr="006E0901" w:rsidRDefault="006E0901" w:rsidP="00914385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bookmarkStart w:id="1" w:name="_Hlk14782646"/>
      <w:r>
        <w:rPr>
          <w:sz w:val="20"/>
        </w:rPr>
        <w:t>Consider adoption of the Subgroup’s Aug. 24 conference call minutes</w:t>
      </w:r>
      <w:r w:rsidRPr="00E16069">
        <w:rPr>
          <w:sz w:val="20"/>
        </w:rPr>
        <w:t>—</w:t>
      </w:r>
      <w:r w:rsidRPr="00E16069">
        <w:rPr>
          <w:i/>
          <w:sz w:val="20"/>
        </w:rPr>
        <w:t xml:space="preserve">Commissioner </w:t>
      </w:r>
      <w:r>
        <w:rPr>
          <w:i/>
          <w:sz w:val="20"/>
        </w:rPr>
        <w:t>Jessica Altman</w:t>
      </w:r>
      <w:r w:rsidRPr="00E16069">
        <w:rPr>
          <w:i/>
          <w:sz w:val="20"/>
        </w:rPr>
        <w:t xml:space="preserve"> </w:t>
      </w:r>
      <w:r>
        <w:rPr>
          <w:i/>
          <w:sz w:val="20"/>
        </w:rPr>
        <w:t>(P</w:t>
      </w:r>
      <w:r w:rsidRPr="00E16069">
        <w:rPr>
          <w:i/>
          <w:sz w:val="20"/>
        </w:rPr>
        <w:t>A)</w:t>
      </w:r>
      <w:r>
        <w:rPr>
          <w:i/>
          <w:sz w:val="20"/>
        </w:rPr>
        <w:t xml:space="preserve"> </w:t>
      </w:r>
    </w:p>
    <w:p w14:paraId="2A583851" w14:textId="2C94E9E4" w:rsidR="006E0901" w:rsidRPr="00CA6483" w:rsidRDefault="00CA6483" w:rsidP="00CA6483">
      <w:pPr>
        <w:tabs>
          <w:tab w:val="right" w:pos="10080"/>
        </w:tabs>
        <w:rPr>
          <w:sz w:val="20"/>
        </w:rPr>
      </w:pPr>
      <w:r>
        <w:rPr>
          <w:iCs/>
          <w:sz w:val="20"/>
        </w:rPr>
        <w:tab/>
      </w:r>
      <w:r w:rsidR="006E0901" w:rsidRPr="00CA6483">
        <w:rPr>
          <w:iCs/>
          <w:sz w:val="20"/>
        </w:rPr>
        <w:t>Attachment One</w:t>
      </w:r>
    </w:p>
    <w:p w14:paraId="7D3913E3" w14:textId="5BBADA5E" w:rsidR="005349AD" w:rsidRDefault="005349AD" w:rsidP="00914385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>
        <w:rPr>
          <w:sz w:val="20"/>
        </w:rPr>
        <w:t>Discuss Comments on RBO Principle</w:t>
      </w:r>
      <w:r w:rsidR="0008506B">
        <w:rPr>
          <w:sz w:val="20"/>
        </w:rPr>
        <w:t>s</w:t>
      </w:r>
      <w:r>
        <w:rPr>
          <w:sz w:val="20"/>
        </w:rPr>
        <w:t xml:space="preserve"> Document</w:t>
      </w:r>
    </w:p>
    <w:p w14:paraId="2059E889" w14:textId="4432467E" w:rsidR="00452F32" w:rsidRPr="005349AD" w:rsidRDefault="00347D47" w:rsidP="00914385">
      <w:pPr>
        <w:pStyle w:val="ListParagraph"/>
        <w:numPr>
          <w:ilvl w:val="0"/>
          <w:numId w:val="41"/>
        </w:numPr>
        <w:tabs>
          <w:tab w:val="num" w:pos="720"/>
          <w:tab w:val="right" w:pos="10080"/>
        </w:tabs>
        <w:ind w:left="720"/>
        <w:rPr>
          <w:sz w:val="20"/>
        </w:rPr>
      </w:pPr>
      <w:r w:rsidRPr="005349AD">
        <w:rPr>
          <w:sz w:val="20"/>
        </w:rPr>
        <w:t xml:space="preserve">American Council of Life Insurers (ACLI) and America’s Health Insurance </w:t>
      </w:r>
      <w:r w:rsidR="00914385" w:rsidRPr="00347D47">
        <w:rPr>
          <w:sz w:val="20"/>
        </w:rPr>
        <w:t>Plans (AHIP)</w:t>
      </w:r>
      <w:r w:rsidR="005349AD">
        <w:rPr>
          <w:sz w:val="20"/>
        </w:rPr>
        <w:tab/>
      </w:r>
      <w:bookmarkStart w:id="2" w:name="_Hlk49846364"/>
      <w:bookmarkStart w:id="3" w:name="_Hlk50713571"/>
      <w:r w:rsidR="005349AD" w:rsidRPr="00E16069">
        <w:rPr>
          <w:iCs/>
          <w:sz w:val="20"/>
        </w:rPr>
        <w:t xml:space="preserve">Attachment </w:t>
      </w:r>
      <w:bookmarkEnd w:id="2"/>
      <w:r w:rsidR="006E0901">
        <w:rPr>
          <w:iCs/>
          <w:sz w:val="20"/>
        </w:rPr>
        <w:t>Two</w:t>
      </w:r>
      <w:bookmarkEnd w:id="3"/>
    </w:p>
    <w:p w14:paraId="2E7FD3E0" w14:textId="297A7A92" w:rsidR="005349AD" w:rsidRDefault="00452F32" w:rsidP="00914385">
      <w:pPr>
        <w:pStyle w:val="ListParagraph"/>
        <w:tabs>
          <w:tab w:val="num" w:pos="720"/>
        </w:tabs>
        <w:rPr>
          <w:i/>
          <w:iCs/>
          <w:sz w:val="20"/>
        </w:rPr>
      </w:pPr>
      <w:r w:rsidRPr="00E16069">
        <w:rPr>
          <w:i/>
          <w:iCs/>
          <w:sz w:val="20"/>
        </w:rPr>
        <w:t>—</w:t>
      </w:r>
      <w:r w:rsidRPr="00347D47">
        <w:rPr>
          <w:i/>
          <w:iCs/>
          <w:sz w:val="20"/>
        </w:rPr>
        <w:t>Jan Graeber (ACLI)</w:t>
      </w:r>
      <w:r w:rsidR="005349AD" w:rsidRPr="005349AD">
        <w:rPr>
          <w:i/>
          <w:iCs/>
          <w:sz w:val="20"/>
        </w:rPr>
        <w:t xml:space="preserve"> </w:t>
      </w:r>
    </w:p>
    <w:p w14:paraId="0261C68C" w14:textId="77777777" w:rsidR="005349AD" w:rsidRPr="00914385" w:rsidRDefault="005349AD" w:rsidP="00914385">
      <w:pPr>
        <w:tabs>
          <w:tab w:val="right" w:pos="10080"/>
        </w:tabs>
        <w:rPr>
          <w:sz w:val="20"/>
        </w:rPr>
      </w:pPr>
      <w:bookmarkStart w:id="4" w:name="_Hlk25145767"/>
    </w:p>
    <w:p w14:paraId="383D2D15" w14:textId="5E755C70" w:rsidR="00627976" w:rsidRPr="00E16069" w:rsidRDefault="00627976" w:rsidP="00E1606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E16069">
        <w:rPr>
          <w:sz w:val="20"/>
        </w:rPr>
        <w:t xml:space="preserve">Discuss </w:t>
      </w:r>
      <w:bookmarkEnd w:id="4"/>
      <w:r w:rsidR="00DA5550">
        <w:rPr>
          <w:sz w:val="20"/>
        </w:rPr>
        <w:t xml:space="preserve">Draft RBO Consumer Notices Principles Document </w:t>
      </w:r>
      <w:bookmarkStart w:id="5" w:name="_Hlk49846328"/>
      <w:r w:rsidRPr="00E16069">
        <w:rPr>
          <w:sz w:val="20"/>
        </w:rPr>
        <w:t>—</w:t>
      </w:r>
      <w:r w:rsidRPr="00E16069">
        <w:rPr>
          <w:i/>
          <w:sz w:val="20"/>
        </w:rPr>
        <w:t xml:space="preserve">Commissioner </w:t>
      </w:r>
      <w:r w:rsidR="00347D47">
        <w:rPr>
          <w:i/>
          <w:sz w:val="20"/>
        </w:rPr>
        <w:t>Jessica Altman</w:t>
      </w:r>
      <w:r w:rsidRPr="00E16069">
        <w:rPr>
          <w:i/>
          <w:sz w:val="20"/>
        </w:rPr>
        <w:t xml:space="preserve"> </w:t>
      </w:r>
      <w:r w:rsidR="00347D47">
        <w:rPr>
          <w:i/>
          <w:sz w:val="20"/>
        </w:rPr>
        <w:t>(P</w:t>
      </w:r>
      <w:r w:rsidRPr="00E16069">
        <w:rPr>
          <w:i/>
          <w:sz w:val="20"/>
        </w:rPr>
        <w:t>A</w:t>
      </w:r>
      <w:bookmarkEnd w:id="1"/>
      <w:r w:rsidRPr="00E16069">
        <w:rPr>
          <w:i/>
          <w:sz w:val="20"/>
        </w:rPr>
        <w:t>)</w:t>
      </w:r>
      <w:bookmarkEnd w:id="5"/>
      <w:r w:rsidR="002A73CB" w:rsidRPr="002A73CB">
        <w:rPr>
          <w:iCs/>
          <w:sz w:val="20"/>
        </w:rPr>
        <w:t xml:space="preserve"> </w:t>
      </w:r>
      <w:r w:rsidR="002A73CB">
        <w:rPr>
          <w:iCs/>
          <w:sz w:val="20"/>
        </w:rPr>
        <w:tab/>
        <w:t xml:space="preserve">   </w:t>
      </w:r>
      <w:r w:rsidR="002A73CB" w:rsidRPr="00E16069">
        <w:rPr>
          <w:iCs/>
          <w:sz w:val="20"/>
        </w:rPr>
        <w:t xml:space="preserve">Attachment </w:t>
      </w:r>
      <w:r w:rsidR="002A73CB">
        <w:rPr>
          <w:iCs/>
          <w:sz w:val="20"/>
        </w:rPr>
        <w:t>Three</w:t>
      </w:r>
      <w:r w:rsidR="002A73CB">
        <w:rPr>
          <w:i/>
          <w:sz w:val="20"/>
        </w:rPr>
        <w:tab/>
      </w:r>
    </w:p>
    <w:p w14:paraId="4079D2E1" w14:textId="77777777" w:rsidR="00525728" w:rsidRPr="00914385" w:rsidRDefault="00525728" w:rsidP="00914385">
      <w:pPr>
        <w:rPr>
          <w:sz w:val="20"/>
        </w:rPr>
      </w:pPr>
    </w:p>
    <w:p w14:paraId="4A1FC949" w14:textId="4CFB5972" w:rsidR="00525728" w:rsidRPr="00E16069" w:rsidRDefault="00525728" w:rsidP="00E1606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E16069">
        <w:rPr>
          <w:sz w:val="20"/>
        </w:rPr>
        <w:t>Adjournment</w:t>
      </w:r>
    </w:p>
    <w:sectPr w:rsidR="00525728" w:rsidRPr="00E16069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B9A7E" w14:textId="77777777" w:rsidR="00FC6870" w:rsidRDefault="00FC6870">
      <w:r>
        <w:separator/>
      </w:r>
    </w:p>
  </w:endnote>
  <w:endnote w:type="continuationSeparator" w:id="0">
    <w:p w14:paraId="5CCBD998" w14:textId="77777777" w:rsidR="00FC6870" w:rsidRDefault="00F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77E5" w14:textId="6AD05435" w:rsidR="00FC6870" w:rsidRDefault="00FC6870" w:rsidP="00FD4F19">
    <w:pPr>
      <w:pStyle w:val="Footer"/>
      <w:tabs>
        <w:tab w:val="clear" w:pos="4320"/>
        <w:tab w:val="center" w:pos="5040"/>
      </w:tabs>
    </w:pPr>
    <w:r w:rsidRPr="00F069D5">
      <w:rPr>
        <w:sz w:val="20"/>
      </w:rPr>
      <w:t>© 20</w:t>
    </w:r>
    <w:r>
      <w:rPr>
        <w:sz w:val="20"/>
      </w:rPr>
      <w:t xml:space="preserve">20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E572" w14:textId="23EDFE4C" w:rsidR="00FC6870" w:rsidRPr="00F069D5" w:rsidRDefault="00FC6870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08A85" w14:textId="77777777" w:rsidR="00FC6870" w:rsidRDefault="00FC6870">
      <w:r>
        <w:separator/>
      </w:r>
    </w:p>
  </w:footnote>
  <w:footnote w:type="continuationSeparator" w:id="0">
    <w:p w14:paraId="3B6D0918" w14:textId="77777777" w:rsidR="00FC6870" w:rsidRDefault="00FC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0F5C" w14:textId="77777777" w:rsidR="00FC6870" w:rsidRDefault="00FC6870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57E5" w14:textId="77777777" w:rsidR="00FC6870" w:rsidRDefault="00FC6870" w:rsidP="009651CF">
    <w:pPr>
      <w:pStyle w:val="Heading2"/>
      <w:rPr>
        <w:sz w:val="20"/>
      </w:rPr>
    </w:pPr>
    <w:r>
      <w:rPr>
        <w:noProof/>
      </w:rPr>
      <w:drawing>
        <wp:inline distT="0" distB="0" distL="0" distR="0" wp14:anchorId="48E4F547" wp14:editId="1C70D234">
          <wp:extent cx="2057400" cy="304800"/>
          <wp:effectExtent l="0" t="0" r="0" b="0"/>
          <wp:docPr id="1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0CDBC3" w14:textId="77777777" w:rsidR="00FC6870" w:rsidRPr="00926ACC" w:rsidRDefault="00FC6870" w:rsidP="00926ACC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4A36DD1"/>
    <w:multiLevelType w:val="hybridMultilevel"/>
    <w:tmpl w:val="8A8A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18BB0382"/>
    <w:multiLevelType w:val="multilevel"/>
    <w:tmpl w:val="651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0D262D7"/>
    <w:multiLevelType w:val="hybridMultilevel"/>
    <w:tmpl w:val="0C441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2944"/>
    <w:multiLevelType w:val="hybridMultilevel"/>
    <w:tmpl w:val="93189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E0CBD"/>
    <w:multiLevelType w:val="hybridMultilevel"/>
    <w:tmpl w:val="B60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843D3"/>
    <w:multiLevelType w:val="hybridMultilevel"/>
    <w:tmpl w:val="6946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437060CF"/>
    <w:multiLevelType w:val="hybridMultilevel"/>
    <w:tmpl w:val="1340F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3D31533"/>
    <w:multiLevelType w:val="singleLevel"/>
    <w:tmpl w:val="C0EA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26" w15:restartNumberingAfterBreak="0">
    <w:nsid w:val="5C612D63"/>
    <w:multiLevelType w:val="hybridMultilevel"/>
    <w:tmpl w:val="3BEAE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69873260"/>
    <w:multiLevelType w:val="hybridMultilevel"/>
    <w:tmpl w:val="862837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9E530F"/>
    <w:multiLevelType w:val="hybridMultilevel"/>
    <w:tmpl w:val="5F42C56E"/>
    <w:lvl w:ilvl="0" w:tplc="628C24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4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79FA3C5C"/>
    <w:multiLevelType w:val="hybridMultilevel"/>
    <w:tmpl w:val="61684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6"/>
  </w:num>
  <w:num w:numId="4">
    <w:abstractNumId w:val="4"/>
  </w:num>
  <w:num w:numId="5">
    <w:abstractNumId w:val="2"/>
  </w:num>
  <w:num w:numId="6">
    <w:abstractNumId w:val="36"/>
  </w:num>
  <w:num w:numId="7">
    <w:abstractNumId w:val="6"/>
  </w:num>
  <w:num w:numId="8">
    <w:abstractNumId w:val="1"/>
  </w:num>
  <w:num w:numId="9">
    <w:abstractNumId w:val="24"/>
  </w:num>
  <w:num w:numId="10">
    <w:abstractNumId w:val="0"/>
  </w:num>
  <w:num w:numId="11">
    <w:abstractNumId w:val="34"/>
  </w:num>
  <w:num w:numId="12">
    <w:abstractNumId w:val="22"/>
  </w:num>
  <w:num w:numId="13">
    <w:abstractNumId w:val="11"/>
  </w:num>
  <w:num w:numId="14">
    <w:abstractNumId w:val="12"/>
  </w:num>
  <w:num w:numId="15">
    <w:abstractNumId w:val="10"/>
  </w:num>
  <w:num w:numId="16">
    <w:abstractNumId w:val="23"/>
  </w:num>
  <w:num w:numId="17">
    <w:abstractNumId w:val="20"/>
  </w:num>
  <w:num w:numId="18">
    <w:abstractNumId w:val="15"/>
  </w:num>
  <w:num w:numId="19">
    <w:abstractNumId w:val="13"/>
  </w:num>
  <w:num w:numId="20">
    <w:abstractNumId w:val="31"/>
  </w:num>
  <w:num w:numId="21">
    <w:abstractNumId w:val="28"/>
  </w:num>
  <w:num w:numId="22">
    <w:abstractNumId w:val="25"/>
  </w:num>
  <w:num w:numId="23">
    <w:abstractNumId w:val="35"/>
  </w:num>
  <w:num w:numId="24">
    <w:abstractNumId w:val="17"/>
  </w:num>
  <w:num w:numId="25">
    <w:abstractNumId w:val="27"/>
  </w:num>
  <w:num w:numId="26">
    <w:abstractNumId w:val="18"/>
  </w:num>
  <w:num w:numId="27">
    <w:abstractNumId w:val="39"/>
  </w:num>
  <w:num w:numId="28">
    <w:abstractNumId w:val="14"/>
  </w:num>
  <w:num w:numId="29">
    <w:abstractNumId w:val="38"/>
  </w:num>
  <w:num w:numId="30">
    <w:abstractNumId w:va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6"/>
  </w:num>
  <w:num w:numId="35">
    <w:abstractNumId w:val="7"/>
  </w:num>
  <w:num w:numId="3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9"/>
  </w:num>
  <w:num w:numId="39">
    <w:abstractNumId w:val="37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57"/>
    <w:rsid w:val="000007CF"/>
    <w:rsid w:val="000051AF"/>
    <w:rsid w:val="00005E42"/>
    <w:rsid w:val="000126CC"/>
    <w:rsid w:val="00017406"/>
    <w:rsid w:val="000179B6"/>
    <w:rsid w:val="00017A60"/>
    <w:rsid w:val="00017CB8"/>
    <w:rsid w:val="000252D6"/>
    <w:rsid w:val="00026CE6"/>
    <w:rsid w:val="00027136"/>
    <w:rsid w:val="0003675E"/>
    <w:rsid w:val="00042CE5"/>
    <w:rsid w:val="00044B48"/>
    <w:rsid w:val="00047443"/>
    <w:rsid w:val="00050E3A"/>
    <w:rsid w:val="00054D28"/>
    <w:rsid w:val="00057298"/>
    <w:rsid w:val="00066194"/>
    <w:rsid w:val="00067018"/>
    <w:rsid w:val="00070EF3"/>
    <w:rsid w:val="00071AB9"/>
    <w:rsid w:val="00071F0E"/>
    <w:rsid w:val="00073D33"/>
    <w:rsid w:val="00075216"/>
    <w:rsid w:val="0007572E"/>
    <w:rsid w:val="000808AD"/>
    <w:rsid w:val="00083E4A"/>
    <w:rsid w:val="0008506B"/>
    <w:rsid w:val="00085A8D"/>
    <w:rsid w:val="00087151"/>
    <w:rsid w:val="00087579"/>
    <w:rsid w:val="00096084"/>
    <w:rsid w:val="000A262E"/>
    <w:rsid w:val="000A2AE3"/>
    <w:rsid w:val="000A3035"/>
    <w:rsid w:val="000A3171"/>
    <w:rsid w:val="000A3905"/>
    <w:rsid w:val="000B0B5D"/>
    <w:rsid w:val="000B32FD"/>
    <w:rsid w:val="000B5C4C"/>
    <w:rsid w:val="000C078E"/>
    <w:rsid w:val="000C189A"/>
    <w:rsid w:val="000C2446"/>
    <w:rsid w:val="000C36C1"/>
    <w:rsid w:val="000C577E"/>
    <w:rsid w:val="000C63F5"/>
    <w:rsid w:val="000D30FB"/>
    <w:rsid w:val="000E13CC"/>
    <w:rsid w:val="000E4968"/>
    <w:rsid w:val="000E55E2"/>
    <w:rsid w:val="000E6749"/>
    <w:rsid w:val="000E67C2"/>
    <w:rsid w:val="000F1706"/>
    <w:rsid w:val="000F2841"/>
    <w:rsid w:val="000F36F8"/>
    <w:rsid w:val="001012B5"/>
    <w:rsid w:val="00104AD8"/>
    <w:rsid w:val="001067E7"/>
    <w:rsid w:val="00113B58"/>
    <w:rsid w:val="00121177"/>
    <w:rsid w:val="00126F65"/>
    <w:rsid w:val="00131740"/>
    <w:rsid w:val="00132D3E"/>
    <w:rsid w:val="00132D62"/>
    <w:rsid w:val="00140750"/>
    <w:rsid w:val="00142570"/>
    <w:rsid w:val="001425D4"/>
    <w:rsid w:val="00144A09"/>
    <w:rsid w:val="00144AA5"/>
    <w:rsid w:val="00154B3B"/>
    <w:rsid w:val="00155AE3"/>
    <w:rsid w:val="001575AE"/>
    <w:rsid w:val="001753F6"/>
    <w:rsid w:val="00177B71"/>
    <w:rsid w:val="0018524A"/>
    <w:rsid w:val="00185ED5"/>
    <w:rsid w:val="001873D5"/>
    <w:rsid w:val="00191245"/>
    <w:rsid w:val="0019401D"/>
    <w:rsid w:val="0019688B"/>
    <w:rsid w:val="001A606B"/>
    <w:rsid w:val="001B44D1"/>
    <w:rsid w:val="001C2182"/>
    <w:rsid w:val="001C22FA"/>
    <w:rsid w:val="001C3FDE"/>
    <w:rsid w:val="001C7086"/>
    <w:rsid w:val="001D2A7A"/>
    <w:rsid w:val="001D33D4"/>
    <w:rsid w:val="001D5C66"/>
    <w:rsid w:val="001D7879"/>
    <w:rsid w:val="001E4BBF"/>
    <w:rsid w:val="001E5BFB"/>
    <w:rsid w:val="001F6B07"/>
    <w:rsid w:val="00202780"/>
    <w:rsid w:val="00203DC4"/>
    <w:rsid w:val="0020430A"/>
    <w:rsid w:val="0021219F"/>
    <w:rsid w:val="00213D09"/>
    <w:rsid w:val="00214BAE"/>
    <w:rsid w:val="00220F8D"/>
    <w:rsid w:val="00221C79"/>
    <w:rsid w:val="00224146"/>
    <w:rsid w:val="00227E06"/>
    <w:rsid w:val="00234B8C"/>
    <w:rsid w:val="00234BFE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74E9D"/>
    <w:rsid w:val="002842CB"/>
    <w:rsid w:val="00287BEA"/>
    <w:rsid w:val="0029071E"/>
    <w:rsid w:val="0029161D"/>
    <w:rsid w:val="00297D67"/>
    <w:rsid w:val="002A73CB"/>
    <w:rsid w:val="002B1177"/>
    <w:rsid w:val="002B28B2"/>
    <w:rsid w:val="002B3916"/>
    <w:rsid w:val="002B71B1"/>
    <w:rsid w:val="002C225B"/>
    <w:rsid w:val="002C2863"/>
    <w:rsid w:val="002C4D40"/>
    <w:rsid w:val="002D31E0"/>
    <w:rsid w:val="002D3A26"/>
    <w:rsid w:val="002E2DFE"/>
    <w:rsid w:val="002E41EC"/>
    <w:rsid w:val="002E4D1F"/>
    <w:rsid w:val="002E53AA"/>
    <w:rsid w:val="002E5A8B"/>
    <w:rsid w:val="002E7ABE"/>
    <w:rsid w:val="002F07F7"/>
    <w:rsid w:val="002F24C7"/>
    <w:rsid w:val="002F2B6A"/>
    <w:rsid w:val="002F42B8"/>
    <w:rsid w:val="002F7459"/>
    <w:rsid w:val="002F774C"/>
    <w:rsid w:val="00303ADE"/>
    <w:rsid w:val="00304679"/>
    <w:rsid w:val="00305FE2"/>
    <w:rsid w:val="003069F2"/>
    <w:rsid w:val="00311512"/>
    <w:rsid w:val="003158DD"/>
    <w:rsid w:val="0031617A"/>
    <w:rsid w:val="00317100"/>
    <w:rsid w:val="003276D1"/>
    <w:rsid w:val="00327CC7"/>
    <w:rsid w:val="00327F61"/>
    <w:rsid w:val="00330D2C"/>
    <w:rsid w:val="00331BA7"/>
    <w:rsid w:val="00331E48"/>
    <w:rsid w:val="00336A4D"/>
    <w:rsid w:val="003418E8"/>
    <w:rsid w:val="0034259F"/>
    <w:rsid w:val="0034277C"/>
    <w:rsid w:val="00347D47"/>
    <w:rsid w:val="00355F6C"/>
    <w:rsid w:val="003608A3"/>
    <w:rsid w:val="00364163"/>
    <w:rsid w:val="00370198"/>
    <w:rsid w:val="00371EBC"/>
    <w:rsid w:val="00372E7F"/>
    <w:rsid w:val="003740B4"/>
    <w:rsid w:val="003753EC"/>
    <w:rsid w:val="003761E8"/>
    <w:rsid w:val="00377B91"/>
    <w:rsid w:val="00384036"/>
    <w:rsid w:val="003861A4"/>
    <w:rsid w:val="00386AE4"/>
    <w:rsid w:val="00387DDF"/>
    <w:rsid w:val="0039182C"/>
    <w:rsid w:val="0039204A"/>
    <w:rsid w:val="00392216"/>
    <w:rsid w:val="003A1234"/>
    <w:rsid w:val="003A1868"/>
    <w:rsid w:val="003A46D0"/>
    <w:rsid w:val="003A660B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D1455"/>
    <w:rsid w:val="003D1864"/>
    <w:rsid w:val="003D310D"/>
    <w:rsid w:val="003D5434"/>
    <w:rsid w:val="003D6312"/>
    <w:rsid w:val="003D7E57"/>
    <w:rsid w:val="003E00E0"/>
    <w:rsid w:val="003E078A"/>
    <w:rsid w:val="003E3CF2"/>
    <w:rsid w:val="003E58B9"/>
    <w:rsid w:val="003E5A85"/>
    <w:rsid w:val="003F47AF"/>
    <w:rsid w:val="003F4AA3"/>
    <w:rsid w:val="003F5F95"/>
    <w:rsid w:val="00400882"/>
    <w:rsid w:val="004017A7"/>
    <w:rsid w:val="00401FA0"/>
    <w:rsid w:val="004024C6"/>
    <w:rsid w:val="00402C28"/>
    <w:rsid w:val="00405666"/>
    <w:rsid w:val="004124E6"/>
    <w:rsid w:val="00412520"/>
    <w:rsid w:val="00415462"/>
    <w:rsid w:val="00415B37"/>
    <w:rsid w:val="004162FD"/>
    <w:rsid w:val="00416507"/>
    <w:rsid w:val="00417D13"/>
    <w:rsid w:val="00423DDB"/>
    <w:rsid w:val="004243ED"/>
    <w:rsid w:val="00425414"/>
    <w:rsid w:val="00426B1C"/>
    <w:rsid w:val="0043416A"/>
    <w:rsid w:val="004377EB"/>
    <w:rsid w:val="00444089"/>
    <w:rsid w:val="00444117"/>
    <w:rsid w:val="00444E06"/>
    <w:rsid w:val="00450937"/>
    <w:rsid w:val="0045227F"/>
    <w:rsid w:val="00452F32"/>
    <w:rsid w:val="00453D4D"/>
    <w:rsid w:val="00455E62"/>
    <w:rsid w:val="004567F9"/>
    <w:rsid w:val="00456F0E"/>
    <w:rsid w:val="004609FD"/>
    <w:rsid w:val="00461842"/>
    <w:rsid w:val="004626D9"/>
    <w:rsid w:val="00463CE2"/>
    <w:rsid w:val="0046513A"/>
    <w:rsid w:val="004660BE"/>
    <w:rsid w:val="00467F3D"/>
    <w:rsid w:val="004706EE"/>
    <w:rsid w:val="0047079B"/>
    <w:rsid w:val="0047264E"/>
    <w:rsid w:val="004726BF"/>
    <w:rsid w:val="0047790D"/>
    <w:rsid w:val="00481591"/>
    <w:rsid w:val="00483534"/>
    <w:rsid w:val="00487DBE"/>
    <w:rsid w:val="00487FAB"/>
    <w:rsid w:val="00491BA7"/>
    <w:rsid w:val="00495557"/>
    <w:rsid w:val="00497D96"/>
    <w:rsid w:val="004A04A3"/>
    <w:rsid w:val="004A1675"/>
    <w:rsid w:val="004A4732"/>
    <w:rsid w:val="004A7ED8"/>
    <w:rsid w:val="004B239C"/>
    <w:rsid w:val="004B32F8"/>
    <w:rsid w:val="004B4572"/>
    <w:rsid w:val="004B6BE7"/>
    <w:rsid w:val="004B6C14"/>
    <w:rsid w:val="004B7533"/>
    <w:rsid w:val="004B7EEC"/>
    <w:rsid w:val="004C0EC3"/>
    <w:rsid w:val="004C3ECF"/>
    <w:rsid w:val="004D0F8F"/>
    <w:rsid w:val="004D1875"/>
    <w:rsid w:val="004D3C4C"/>
    <w:rsid w:val="004D4B5E"/>
    <w:rsid w:val="004E2605"/>
    <w:rsid w:val="004E3E70"/>
    <w:rsid w:val="004E4AD1"/>
    <w:rsid w:val="004F058F"/>
    <w:rsid w:val="00503378"/>
    <w:rsid w:val="00505E15"/>
    <w:rsid w:val="00505F89"/>
    <w:rsid w:val="00515403"/>
    <w:rsid w:val="005225D5"/>
    <w:rsid w:val="00524E0E"/>
    <w:rsid w:val="00525728"/>
    <w:rsid w:val="00525BB4"/>
    <w:rsid w:val="005277ED"/>
    <w:rsid w:val="00532941"/>
    <w:rsid w:val="005349AD"/>
    <w:rsid w:val="00540295"/>
    <w:rsid w:val="00545EE8"/>
    <w:rsid w:val="00550958"/>
    <w:rsid w:val="00550D4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A3443"/>
    <w:rsid w:val="005B0CA7"/>
    <w:rsid w:val="005B5383"/>
    <w:rsid w:val="005B5B29"/>
    <w:rsid w:val="005B72EE"/>
    <w:rsid w:val="005D2514"/>
    <w:rsid w:val="005D632E"/>
    <w:rsid w:val="005D7A86"/>
    <w:rsid w:val="005E1467"/>
    <w:rsid w:val="005E3BC7"/>
    <w:rsid w:val="005E676F"/>
    <w:rsid w:val="005F03DC"/>
    <w:rsid w:val="005F3C8D"/>
    <w:rsid w:val="005F47B0"/>
    <w:rsid w:val="005F63D3"/>
    <w:rsid w:val="0060031A"/>
    <w:rsid w:val="006037A5"/>
    <w:rsid w:val="006038CF"/>
    <w:rsid w:val="00604232"/>
    <w:rsid w:val="00604687"/>
    <w:rsid w:val="006060F0"/>
    <w:rsid w:val="00610499"/>
    <w:rsid w:val="0061056C"/>
    <w:rsid w:val="00610F96"/>
    <w:rsid w:val="00613F66"/>
    <w:rsid w:val="006263F2"/>
    <w:rsid w:val="00627976"/>
    <w:rsid w:val="0063017A"/>
    <w:rsid w:val="00631C81"/>
    <w:rsid w:val="006322D5"/>
    <w:rsid w:val="0063717A"/>
    <w:rsid w:val="0063776C"/>
    <w:rsid w:val="00641DD8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56BB4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8514F"/>
    <w:rsid w:val="00692987"/>
    <w:rsid w:val="00695139"/>
    <w:rsid w:val="006971B5"/>
    <w:rsid w:val="006A2457"/>
    <w:rsid w:val="006A47C2"/>
    <w:rsid w:val="006B3F35"/>
    <w:rsid w:val="006B53C7"/>
    <w:rsid w:val="006B5494"/>
    <w:rsid w:val="006B5CCB"/>
    <w:rsid w:val="006B5EA6"/>
    <w:rsid w:val="006B75E4"/>
    <w:rsid w:val="006D1F58"/>
    <w:rsid w:val="006D3E05"/>
    <w:rsid w:val="006E0901"/>
    <w:rsid w:val="006E0B11"/>
    <w:rsid w:val="006E0C80"/>
    <w:rsid w:val="006E514A"/>
    <w:rsid w:val="006E56D1"/>
    <w:rsid w:val="006E6870"/>
    <w:rsid w:val="006F21CB"/>
    <w:rsid w:val="006F2F7F"/>
    <w:rsid w:val="006F301D"/>
    <w:rsid w:val="006F4A90"/>
    <w:rsid w:val="00701C5F"/>
    <w:rsid w:val="00702513"/>
    <w:rsid w:val="007032CE"/>
    <w:rsid w:val="00704850"/>
    <w:rsid w:val="00705565"/>
    <w:rsid w:val="00712B94"/>
    <w:rsid w:val="00714B36"/>
    <w:rsid w:val="00714C6C"/>
    <w:rsid w:val="00714CDD"/>
    <w:rsid w:val="00716692"/>
    <w:rsid w:val="0072114B"/>
    <w:rsid w:val="00722D7D"/>
    <w:rsid w:val="0072719C"/>
    <w:rsid w:val="00727960"/>
    <w:rsid w:val="007279FE"/>
    <w:rsid w:val="007339B0"/>
    <w:rsid w:val="00735979"/>
    <w:rsid w:val="00742B1E"/>
    <w:rsid w:val="00744A4D"/>
    <w:rsid w:val="00751BD9"/>
    <w:rsid w:val="0075388E"/>
    <w:rsid w:val="00755AE3"/>
    <w:rsid w:val="007605AD"/>
    <w:rsid w:val="007609AB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9640A"/>
    <w:rsid w:val="007965AF"/>
    <w:rsid w:val="007A7FA5"/>
    <w:rsid w:val="007B0B15"/>
    <w:rsid w:val="007B185A"/>
    <w:rsid w:val="007B2BE7"/>
    <w:rsid w:val="007B4E50"/>
    <w:rsid w:val="007B4F03"/>
    <w:rsid w:val="007C0AB9"/>
    <w:rsid w:val="007C715D"/>
    <w:rsid w:val="007D01D5"/>
    <w:rsid w:val="007D209E"/>
    <w:rsid w:val="007D3847"/>
    <w:rsid w:val="007D4383"/>
    <w:rsid w:val="007D46DA"/>
    <w:rsid w:val="007D7E4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076CB"/>
    <w:rsid w:val="008152D0"/>
    <w:rsid w:val="00815C15"/>
    <w:rsid w:val="00816AD1"/>
    <w:rsid w:val="00821D9F"/>
    <w:rsid w:val="00821F6C"/>
    <w:rsid w:val="00826A29"/>
    <w:rsid w:val="00827AA6"/>
    <w:rsid w:val="00830530"/>
    <w:rsid w:val="008350F3"/>
    <w:rsid w:val="0083584D"/>
    <w:rsid w:val="0083626E"/>
    <w:rsid w:val="008404EA"/>
    <w:rsid w:val="00840736"/>
    <w:rsid w:val="00843CE3"/>
    <w:rsid w:val="00844A89"/>
    <w:rsid w:val="00847449"/>
    <w:rsid w:val="00847D84"/>
    <w:rsid w:val="00852D02"/>
    <w:rsid w:val="00853413"/>
    <w:rsid w:val="00860155"/>
    <w:rsid w:val="00862E4B"/>
    <w:rsid w:val="008634F0"/>
    <w:rsid w:val="00863AB3"/>
    <w:rsid w:val="00863C22"/>
    <w:rsid w:val="008640C7"/>
    <w:rsid w:val="0086549D"/>
    <w:rsid w:val="00865DE8"/>
    <w:rsid w:val="00870149"/>
    <w:rsid w:val="00871E0C"/>
    <w:rsid w:val="008721C1"/>
    <w:rsid w:val="00873591"/>
    <w:rsid w:val="00874294"/>
    <w:rsid w:val="008760B8"/>
    <w:rsid w:val="00886D01"/>
    <w:rsid w:val="00887216"/>
    <w:rsid w:val="00890647"/>
    <w:rsid w:val="00890ED9"/>
    <w:rsid w:val="0089489E"/>
    <w:rsid w:val="00895B2F"/>
    <w:rsid w:val="008967BC"/>
    <w:rsid w:val="00897EED"/>
    <w:rsid w:val="008A5CD4"/>
    <w:rsid w:val="008C1AC9"/>
    <w:rsid w:val="008C4641"/>
    <w:rsid w:val="008C5C07"/>
    <w:rsid w:val="008C7778"/>
    <w:rsid w:val="008C7E27"/>
    <w:rsid w:val="008D4515"/>
    <w:rsid w:val="008D504A"/>
    <w:rsid w:val="008E0D7E"/>
    <w:rsid w:val="008E25C8"/>
    <w:rsid w:val="008E2F6D"/>
    <w:rsid w:val="008F0D34"/>
    <w:rsid w:val="008F13AB"/>
    <w:rsid w:val="008F1B0E"/>
    <w:rsid w:val="00900469"/>
    <w:rsid w:val="00901ADA"/>
    <w:rsid w:val="009032F0"/>
    <w:rsid w:val="0090399A"/>
    <w:rsid w:val="009067A8"/>
    <w:rsid w:val="00906977"/>
    <w:rsid w:val="00906B31"/>
    <w:rsid w:val="00907EE5"/>
    <w:rsid w:val="00911087"/>
    <w:rsid w:val="00912235"/>
    <w:rsid w:val="00913630"/>
    <w:rsid w:val="00914385"/>
    <w:rsid w:val="00926ACC"/>
    <w:rsid w:val="00927F21"/>
    <w:rsid w:val="00931263"/>
    <w:rsid w:val="00931A78"/>
    <w:rsid w:val="00931AE5"/>
    <w:rsid w:val="00934501"/>
    <w:rsid w:val="00935D1F"/>
    <w:rsid w:val="00936089"/>
    <w:rsid w:val="009365E4"/>
    <w:rsid w:val="00936FFC"/>
    <w:rsid w:val="00943833"/>
    <w:rsid w:val="00943D4E"/>
    <w:rsid w:val="00944A29"/>
    <w:rsid w:val="009477ED"/>
    <w:rsid w:val="00951BFD"/>
    <w:rsid w:val="00952C6E"/>
    <w:rsid w:val="0095373F"/>
    <w:rsid w:val="00953C45"/>
    <w:rsid w:val="0095556C"/>
    <w:rsid w:val="00955863"/>
    <w:rsid w:val="00955B60"/>
    <w:rsid w:val="009566A7"/>
    <w:rsid w:val="009651CF"/>
    <w:rsid w:val="00965238"/>
    <w:rsid w:val="00965388"/>
    <w:rsid w:val="00971D26"/>
    <w:rsid w:val="00972837"/>
    <w:rsid w:val="00980F10"/>
    <w:rsid w:val="00982FD4"/>
    <w:rsid w:val="00985201"/>
    <w:rsid w:val="009A3A7E"/>
    <w:rsid w:val="009A52D9"/>
    <w:rsid w:val="009A5882"/>
    <w:rsid w:val="009B016E"/>
    <w:rsid w:val="009B1CBB"/>
    <w:rsid w:val="009B2721"/>
    <w:rsid w:val="009B2C5F"/>
    <w:rsid w:val="009B32B4"/>
    <w:rsid w:val="009B3479"/>
    <w:rsid w:val="009B4632"/>
    <w:rsid w:val="009C1F31"/>
    <w:rsid w:val="009C612C"/>
    <w:rsid w:val="009D0C8C"/>
    <w:rsid w:val="009D2349"/>
    <w:rsid w:val="009D278D"/>
    <w:rsid w:val="009E3113"/>
    <w:rsid w:val="009F0773"/>
    <w:rsid w:val="009F176C"/>
    <w:rsid w:val="009F1C6D"/>
    <w:rsid w:val="009F4BDA"/>
    <w:rsid w:val="00A06E5F"/>
    <w:rsid w:val="00A07966"/>
    <w:rsid w:val="00A10402"/>
    <w:rsid w:val="00A111EB"/>
    <w:rsid w:val="00A11330"/>
    <w:rsid w:val="00A16E0F"/>
    <w:rsid w:val="00A1714B"/>
    <w:rsid w:val="00A237DC"/>
    <w:rsid w:val="00A339B6"/>
    <w:rsid w:val="00A3532E"/>
    <w:rsid w:val="00A360F3"/>
    <w:rsid w:val="00A36389"/>
    <w:rsid w:val="00A36F66"/>
    <w:rsid w:val="00A37510"/>
    <w:rsid w:val="00A379C5"/>
    <w:rsid w:val="00A41CD2"/>
    <w:rsid w:val="00A43780"/>
    <w:rsid w:val="00A451E4"/>
    <w:rsid w:val="00A45530"/>
    <w:rsid w:val="00A51CB4"/>
    <w:rsid w:val="00A55FAC"/>
    <w:rsid w:val="00A56DB3"/>
    <w:rsid w:val="00A62DE9"/>
    <w:rsid w:val="00A640E4"/>
    <w:rsid w:val="00A657E2"/>
    <w:rsid w:val="00A778D0"/>
    <w:rsid w:val="00A80003"/>
    <w:rsid w:val="00A803ED"/>
    <w:rsid w:val="00A8520B"/>
    <w:rsid w:val="00A87879"/>
    <w:rsid w:val="00A87890"/>
    <w:rsid w:val="00A90A9A"/>
    <w:rsid w:val="00A94AB2"/>
    <w:rsid w:val="00A9583B"/>
    <w:rsid w:val="00A979CA"/>
    <w:rsid w:val="00AA2059"/>
    <w:rsid w:val="00AA26B3"/>
    <w:rsid w:val="00AA42D8"/>
    <w:rsid w:val="00AA5E24"/>
    <w:rsid w:val="00AA6034"/>
    <w:rsid w:val="00AB3206"/>
    <w:rsid w:val="00AB3B6B"/>
    <w:rsid w:val="00AB5F10"/>
    <w:rsid w:val="00AB734C"/>
    <w:rsid w:val="00AC100F"/>
    <w:rsid w:val="00AC180F"/>
    <w:rsid w:val="00AC252E"/>
    <w:rsid w:val="00AC437D"/>
    <w:rsid w:val="00AD0FE8"/>
    <w:rsid w:val="00AD228D"/>
    <w:rsid w:val="00AD257F"/>
    <w:rsid w:val="00AD3CE8"/>
    <w:rsid w:val="00AD3F8B"/>
    <w:rsid w:val="00AD7AA6"/>
    <w:rsid w:val="00AE0815"/>
    <w:rsid w:val="00AE0C0E"/>
    <w:rsid w:val="00AE15D8"/>
    <w:rsid w:val="00AE1C04"/>
    <w:rsid w:val="00AE1D4A"/>
    <w:rsid w:val="00AE4883"/>
    <w:rsid w:val="00AE4AA6"/>
    <w:rsid w:val="00AF0B6A"/>
    <w:rsid w:val="00AF3C58"/>
    <w:rsid w:val="00AF4D7C"/>
    <w:rsid w:val="00AF79F3"/>
    <w:rsid w:val="00B03E43"/>
    <w:rsid w:val="00B04267"/>
    <w:rsid w:val="00B04389"/>
    <w:rsid w:val="00B05696"/>
    <w:rsid w:val="00B10E0C"/>
    <w:rsid w:val="00B1134A"/>
    <w:rsid w:val="00B13BD1"/>
    <w:rsid w:val="00B13FA0"/>
    <w:rsid w:val="00B2056D"/>
    <w:rsid w:val="00B235A9"/>
    <w:rsid w:val="00B23A24"/>
    <w:rsid w:val="00B251D4"/>
    <w:rsid w:val="00B27E02"/>
    <w:rsid w:val="00B418B5"/>
    <w:rsid w:val="00B43D37"/>
    <w:rsid w:val="00B44D33"/>
    <w:rsid w:val="00B51C8D"/>
    <w:rsid w:val="00B52C40"/>
    <w:rsid w:val="00B55558"/>
    <w:rsid w:val="00B55CC6"/>
    <w:rsid w:val="00B60571"/>
    <w:rsid w:val="00B6128A"/>
    <w:rsid w:val="00B6235D"/>
    <w:rsid w:val="00B755AD"/>
    <w:rsid w:val="00B77C7A"/>
    <w:rsid w:val="00B77E39"/>
    <w:rsid w:val="00B81A94"/>
    <w:rsid w:val="00B85336"/>
    <w:rsid w:val="00B853C1"/>
    <w:rsid w:val="00B86490"/>
    <w:rsid w:val="00B93EAD"/>
    <w:rsid w:val="00B9431D"/>
    <w:rsid w:val="00B9537C"/>
    <w:rsid w:val="00B96DAF"/>
    <w:rsid w:val="00B9714C"/>
    <w:rsid w:val="00BA0A9F"/>
    <w:rsid w:val="00BA1707"/>
    <w:rsid w:val="00BA18F9"/>
    <w:rsid w:val="00BB250A"/>
    <w:rsid w:val="00BB5866"/>
    <w:rsid w:val="00BB69C7"/>
    <w:rsid w:val="00BC12A3"/>
    <w:rsid w:val="00BC58FB"/>
    <w:rsid w:val="00BD0F90"/>
    <w:rsid w:val="00BD1EA9"/>
    <w:rsid w:val="00BD5A5E"/>
    <w:rsid w:val="00BE0538"/>
    <w:rsid w:val="00BE132C"/>
    <w:rsid w:val="00BF2948"/>
    <w:rsid w:val="00BF3079"/>
    <w:rsid w:val="00C003D2"/>
    <w:rsid w:val="00C02F9A"/>
    <w:rsid w:val="00C05A63"/>
    <w:rsid w:val="00C05C92"/>
    <w:rsid w:val="00C076F8"/>
    <w:rsid w:val="00C166CF"/>
    <w:rsid w:val="00C1689F"/>
    <w:rsid w:val="00C2081C"/>
    <w:rsid w:val="00C20C21"/>
    <w:rsid w:val="00C24C65"/>
    <w:rsid w:val="00C26CEE"/>
    <w:rsid w:val="00C31CF3"/>
    <w:rsid w:val="00C32A26"/>
    <w:rsid w:val="00C32D4A"/>
    <w:rsid w:val="00C34797"/>
    <w:rsid w:val="00C349A0"/>
    <w:rsid w:val="00C34E5B"/>
    <w:rsid w:val="00C42B59"/>
    <w:rsid w:val="00C44B72"/>
    <w:rsid w:val="00C44C66"/>
    <w:rsid w:val="00C45E3E"/>
    <w:rsid w:val="00C47B43"/>
    <w:rsid w:val="00C504EE"/>
    <w:rsid w:val="00C529E1"/>
    <w:rsid w:val="00C55BF4"/>
    <w:rsid w:val="00C55EE1"/>
    <w:rsid w:val="00C564F3"/>
    <w:rsid w:val="00C6107D"/>
    <w:rsid w:val="00C6407D"/>
    <w:rsid w:val="00C672A5"/>
    <w:rsid w:val="00C804E4"/>
    <w:rsid w:val="00C84CB4"/>
    <w:rsid w:val="00CA121A"/>
    <w:rsid w:val="00CA4A75"/>
    <w:rsid w:val="00CA4B2D"/>
    <w:rsid w:val="00CA5EC0"/>
    <w:rsid w:val="00CA6307"/>
    <w:rsid w:val="00CA6483"/>
    <w:rsid w:val="00CA7070"/>
    <w:rsid w:val="00CB3929"/>
    <w:rsid w:val="00CB6827"/>
    <w:rsid w:val="00CB6E45"/>
    <w:rsid w:val="00CC35EC"/>
    <w:rsid w:val="00CC3B1A"/>
    <w:rsid w:val="00CC3DB2"/>
    <w:rsid w:val="00CC454A"/>
    <w:rsid w:val="00CC49CA"/>
    <w:rsid w:val="00CC7D68"/>
    <w:rsid w:val="00CD16D3"/>
    <w:rsid w:val="00CD6F4F"/>
    <w:rsid w:val="00CE12FE"/>
    <w:rsid w:val="00CF0166"/>
    <w:rsid w:val="00CF3C69"/>
    <w:rsid w:val="00CF4E4C"/>
    <w:rsid w:val="00CF5F05"/>
    <w:rsid w:val="00CF681D"/>
    <w:rsid w:val="00D025D4"/>
    <w:rsid w:val="00D04048"/>
    <w:rsid w:val="00D04A8F"/>
    <w:rsid w:val="00D06BF5"/>
    <w:rsid w:val="00D13336"/>
    <w:rsid w:val="00D133C4"/>
    <w:rsid w:val="00D1347C"/>
    <w:rsid w:val="00D17663"/>
    <w:rsid w:val="00D17951"/>
    <w:rsid w:val="00D22452"/>
    <w:rsid w:val="00D22A6A"/>
    <w:rsid w:val="00D22ED2"/>
    <w:rsid w:val="00D255C1"/>
    <w:rsid w:val="00D318C1"/>
    <w:rsid w:val="00D3524B"/>
    <w:rsid w:val="00D37434"/>
    <w:rsid w:val="00D41A66"/>
    <w:rsid w:val="00D45BCD"/>
    <w:rsid w:val="00D4717F"/>
    <w:rsid w:val="00D543E0"/>
    <w:rsid w:val="00D5525A"/>
    <w:rsid w:val="00D57B30"/>
    <w:rsid w:val="00D61F6D"/>
    <w:rsid w:val="00D66194"/>
    <w:rsid w:val="00D673EF"/>
    <w:rsid w:val="00D70034"/>
    <w:rsid w:val="00D701F1"/>
    <w:rsid w:val="00D75116"/>
    <w:rsid w:val="00D7639C"/>
    <w:rsid w:val="00D82BAF"/>
    <w:rsid w:val="00D87C45"/>
    <w:rsid w:val="00D87DAC"/>
    <w:rsid w:val="00D91918"/>
    <w:rsid w:val="00D9594E"/>
    <w:rsid w:val="00D96713"/>
    <w:rsid w:val="00D96DA6"/>
    <w:rsid w:val="00DA2511"/>
    <w:rsid w:val="00DA3611"/>
    <w:rsid w:val="00DA4A77"/>
    <w:rsid w:val="00DA5550"/>
    <w:rsid w:val="00DA5838"/>
    <w:rsid w:val="00DA5F62"/>
    <w:rsid w:val="00DA6414"/>
    <w:rsid w:val="00DB20D7"/>
    <w:rsid w:val="00DB4AF4"/>
    <w:rsid w:val="00DB50DC"/>
    <w:rsid w:val="00DB68D5"/>
    <w:rsid w:val="00DC1B4A"/>
    <w:rsid w:val="00DC20DE"/>
    <w:rsid w:val="00DD0B59"/>
    <w:rsid w:val="00DD3B2C"/>
    <w:rsid w:val="00DD5666"/>
    <w:rsid w:val="00DD59BE"/>
    <w:rsid w:val="00DD6104"/>
    <w:rsid w:val="00DE4041"/>
    <w:rsid w:val="00DF0009"/>
    <w:rsid w:val="00DF3396"/>
    <w:rsid w:val="00DF5B19"/>
    <w:rsid w:val="00DF7BFA"/>
    <w:rsid w:val="00E007DC"/>
    <w:rsid w:val="00E01C7C"/>
    <w:rsid w:val="00E03BFD"/>
    <w:rsid w:val="00E044C8"/>
    <w:rsid w:val="00E049A8"/>
    <w:rsid w:val="00E06075"/>
    <w:rsid w:val="00E10190"/>
    <w:rsid w:val="00E107AB"/>
    <w:rsid w:val="00E11268"/>
    <w:rsid w:val="00E12CA7"/>
    <w:rsid w:val="00E12CFB"/>
    <w:rsid w:val="00E13B8A"/>
    <w:rsid w:val="00E15432"/>
    <w:rsid w:val="00E16069"/>
    <w:rsid w:val="00E173FF"/>
    <w:rsid w:val="00E224C3"/>
    <w:rsid w:val="00E24118"/>
    <w:rsid w:val="00E2474C"/>
    <w:rsid w:val="00E25BF9"/>
    <w:rsid w:val="00E25CF1"/>
    <w:rsid w:val="00E305FF"/>
    <w:rsid w:val="00E31891"/>
    <w:rsid w:val="00E31A7E"/>
    <w:rsid w:val="00E368DC"/>
    <w:rsid w:val="00E3746C"/>
    <w:rsid w:val="00E45603"/>
    <w:rsid w:val="00E45C28"/>
    <w:rsid w:val="00E45FAB"/>
    <w:rsid w:val="00E462F0"/>
    <w:rsid w:val="00E46BF2"/>
    <w:rsid w:val="00E50F42"/>
    <w:rsid w:val="00E6142B"/>
    <w:rsid w:val="00E61AED"/>
    <w:rsid w:val="00E620B5"/>
    <w:rsid w:val="00E628EA"/>
    <w:rsid w:val="00E635CB"/>
    <w:rsid w:val="00E64230"/>
    <w:rsid w:val="00E6549F"/>
    <w:rsid w:val="00E656DE"/>
    <w:rsid w:val="00E65AF7"/>
    <w:rsid w:val="00E71017"/>
    <w:rsid w:val="00E733E4"/>
    <w:rsid w:val="00E80868"/>
    <w:rsid w:val="00E872FD"/>
    <w:rsid w:val="00E91C0E"/>
    <w:rsid w:val="00E922B0"/>
    <w:rsid w:val="00E93D21"/>
    <w:rsid w:val="00E9538D"/>
    <w:rsid w:val="00E958DD"/>
    <w:rsid w:val="00E97A06"/>
    <w:rsid w:val="00EA6A54"/>
    <w:rsid w:val="00EB0E6F"/>
    <w:rsid w:val="00EB102A"/>
    <w:rsid w:val="00EB4BF7"/>
    <w:rsid w:val="00EB6405"/>
    <w:rsid w:val="00EC1DA6"/>
    <w:rsid w:val="00EC2B2E"/>
    <w:rsid w:val="00EC6E61"/>
    <w:rsid w:val="00ED01DA"/>
    <w:rsid w:val="00ED15A4"/>
    <w:rsid w:val="00EE0FE1"/>
    <w:rsid w:val="00EE2749"/>
    <w:rsid w:val="00EE37B7"/>
    <w:rsid w:val="00EE400B"/>
    <w:rsid w:val="00EE4E40"/>
    <w:rsid w:val="00EE5C00"/>
    <w:rsid w:val="00EF097B"/>
    <w:rsid w:val="00EF2350"/>
    <w:rsid w:val="00EF23F1"/>
    <w:rsid w:val="00EF2A0F"/>
    <w:rsid w:val="00EF647D"/>
    <w:rsid w:val="00EF677D"/>
    <w:rsid w:val="00F02589"/>
    <w:rsid w:val="00F0552B"/>
    <w:rsid w:val="00F069D5"/>
    <w:rsid w:val="00F06D57"/>
    <w:rsid w:val="00F1039C"/>
    <w:rsid w:val="00F10794"/>
    <w:rsid w:val="00F108A3"/>
    <w:rsid w:val="00F11134"/>
    <w:rsid w:val="00F12C1B"/>
    <w:rsid w:val="00F13675"/>
    <w:rsid w:val="00F151FE"/>
    <w:rsid w:val="00F2016A"/>
    <w:rsid w:val="00F231F6"/>
    <w:rsid w:val="00F23742"/>
    <w:rsid w:val="00F24EBE"/>
    <w:rsid w:val="00F26567"/>
    <w:rsid w:val="00F30A29"/>
    <w:rsid w:val="00F35074"/>
    <w:rsid w:val="00F36601"/>
    <w:rsid w:val="00F41547"/>
    <w:rsid w:val="00F4450F"/>
    <w:rsid w:val="00F4649F"/>
    <w:rsid w:val="00F46E75"/>
    <w:rsid w:val="00F47214"/>
    <w:rsid w:val="00F502AA"/>
    <w:rsid w:val="00F52F37"/>
    <w:rsid w:val="00F532E6"/>
    <w:rsid w:val="00F53526"/>
    <w:rsid w:val="00F5382A"/>
    <w:rsid w:val="00F54962"/>
    <w:rsid w:val="00F622B8"/>
    <w:rsid w:val="00F63114"/>
    <w:rsid w:val="00F717D5"/>
    <w:rsid w:val="00F73D9D"/>
    <w:rsid w:val="00F92CB6"/>
    <w:rsid w:val="00F935E9"/>
    <w:rsid w:val="00F97C69"/>
    <w:rsid w:val="00FA0336"/>
    <w:rsid w:val="00FA47E6"/>
    <w:rsid w:val="00FA7652"/>
    <w:rsid w:val="00FB6B42"/>
    <w:rsid w:val="00FC3C0D"/>
    <w:rsid w:val="00FC3DB9"/>
    <w:rsid w:val="00FC5B52"/>
    <w:rsid w:val="00FC5BD3"/>
    <w:rsid w:val="00FC6870"/>
    <w:rsid w:val="00FC7731"/>
    <w:rsid w:val="00FD0FBD"/>
    <w:rsid w:val="00FD4F19"/>
    <w:rsid w:val="00FE20EE"/>
    <w:rsid w:val="00FE3384"/>
    <w:rsid w:val="00FE355F"/>
    <w:rsid w:val="00FE7921"/>
    <w:rsid w:val="00FF21AF"/>
    <w:rsid w:val="00FF25BB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7A0D91F"/>
  <w15:docId w15:val="{C09C7CBE-E56A-4B09-B5F4-7CBEF3EF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2D62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132D62"/>
    <w:rPr>
      <w:color w:val="800080" w:themeColor="followedHyperlink"/>
      <w:u w:val="single"/>
    </w:rPr>
  </w:style>
  <w:style w:type="paragraph" w:customStyle="1" w:styleId="CommitteeListboxtext">
    <w:name w:val="Committee List box text"/>
    <w:basedOn w:val="Normal"/>
    <w:autoRedefine/>
    <w:qFormat/>
    <w:rsid w:val="007C0AB9"/>
    <w:pPr>
      <w:keepNext/>
      <w:keepLines/>
      <w:ind w:left="-18"/>
      <w:contextualSpacing/>
    </w:pPr>
    <w:rPr>
      <w:spacing w:val="-2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C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C390-0DE7-4A35-9E3A-66796C93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50</TotalTime>
  <Pages>1</Pages>
  <Words>164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Long Term Care Insurance (EX) Task Force</vt:lpstr>
    </vt:vector>
  </TitlesOfParts>
  <Company>NAIC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Long Term Care Insurance (EX) Task Force</dc:title>
  <dc:subject>2020 Spring National Meeting Document</dc:subject>
  <dc:creator>Agenda - Long Term Care Insurance (EX) Task Force</dc:creator>
  <cp:lastModifiedBy>King, Eric</cp:lastModifiedBy>
  <cp:revision>19</cp:revision>
  <cp:lastPrinted>2019-10-09T20:55:00Z</cp:lastPrinted>
  <dcterms:created xsi:type="dcterms:W3CDTF">2020-08-11T11:57:00Z</dcterms:created>
  <dcterms:modified xsi:type="dcterms:W3CDTF">2020-09-14T12:16:00Z</dcterms:modified>
</cp:coreProperties>
</file>