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7EF5AA9D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8A45D8">
        <w:rPr>
          <w:sz w:val="20"/>
        </w:rPr>
        <w:t>10/26/20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0616AF48" w:rsidR="00307405" w:rsidRPr="00307405" w:rsidRDefault="00965141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Friday</w:t>
      </w:r>
      <w:r w:rsidR="00307405" w:rsidRPr="00307405">
        <w:rPr>
          <w:b/>
          <w:bCs/>
          <w:sz w:val="20"/>
        </w:rPr>
        <w:t xml:space="preserve">, </w:t>
      </w:r>
      <w:r w:rsidR="008A45D8">
        <w:rPr>
          <w:b/>
          <w:bCs/>
          <w:sz w:val="20"/>
        </w:rPr>
        <w:t>November</w:t>
      </w:r>
      <w:r w:rsidR="003C6D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6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20</w:t>
      </w:r>
    </w:p>
    <w:p w14:paraId="7F6E5332" w14:textId="7E43CD77" w:rsidR="00307405" w:rsidRPr="00307405" w:rsidRDefault="000C6972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</w:t>
      </w:r>
      <w:r w:rsidR="003C6D08">
        <w:rPr>
          <w:b/>
          <w:bCs/>
          <w:sz w:val="20"/>
        </w:rPr>
        <w:t>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B565C4">
        <w:rPr>
          <w:b/>
          <w:bCs/>
          <w:sz w:val="20"/>
        </w:rPr>
        <w:t>00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66E75D77" w14:textId="4F092A4C" w:rsidR="001B2E1A" w:rsidRPr="00727281" w:rsidRDefault="00D77826" w:rsidP="00727281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09168800" w14:textId="524A2400" w:rsidR="001B2E1A" w:rsidRPr="001B2E1A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 xml:space="preserve">Consider Adoption of its </w:t>
      </w:r>
      <w:r w:rsidR="008A45D8">
        <w:rPr>
          <w:sz w:val="20"/>
        </w:rPr>
        <w:t>October</w:t>
      </w:r>
      <w:r>
        <w:rPr>
          <w:sz w:val="20"/>
        </w:rPr>
        <w:t xml:space="preserve"> </w:t>
      </w:r>
      <w:r w:rsidR="008A45D8">
        <w:rPr>
          <w:sz w:val="20"/>
        </w:rPr>
        <w:t>21</w:t>
      </w:r>
      <w:r>
        <w:rPr>
          <w:sz w:val="20"/>
        </w:rPr>
        <w:t>, 2020 Minutes</w:t>
      </w:r>
      <w:r w:rsidRPr="00D27B6C">
        <w:rPr>
          <w:sz w:val="20"/>
        </w:rPr>
        <w:t>—</w:t>
      </w:r>
      <w:r w:rsidRPr="00D27B6C">
        <w:rPr>
          <w:i/>
          <w:iCs/>
          <w:sz w:val="20"/>
        </w:rPr>
        <w:t>Don Beatty (VA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>
        <w:rPr>
          <w:sz w:val="20"/>
        </w:rPr>
        <w:t>Attachment One</w:t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4231129F" w14:textId="571482C3" w:rsidR="001B2E1A" w:rsidRPr="008A45D8" w:rsidRDefault="001B2E1A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8A45D8">
        <w:rPr>
          <w:sz w:val="20"/>
        </w:rPr>
        <w:t>Comments Received on the</w:t>
      </w:r>
      <w:r w:rsidR="002018C1">
        <w:rPr>
          <w:sz w:val="20"/>
        </w:rPr>
        <w:t xml:space="preserve"> Proposed Pet Insurance Model Law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  <w:r w:rsidR="008A45D8" w:rsidRPr="008A45D8">
        <w:rPr>
          <w:sz w:val="20"/>
        </w:rPr>
        <w:t>Attachment Two</w:t>
      </w:r>
    </w:p>
    <w:p w14:paraId="128E6E15" w14:textId="77F9F593" w:rsidR="00B60571" w:rsidRPr="002018C1" w:rsidRDefault="00B045F3" w:rsidP="002018C1">
      <w:pPr>
        <w:tabs>
          <w:tab w:val="right" w:pos="10080"/>
        </w:tabs>
        <w:rPr>
          <w:sz w:val="20"/>
        </w:rPr>
      </w:pPr>
      <w:r w:rsidRPr="002018C1">
        <w:rPr>
          <w:i/>
          <w:iCs/>
          <w:sz w:val="20"/>
        </w:rPr>
        <w:tab/>
      </w:r>
    </w:p>
    <w:p w14:paraId="6B7DBAF6" w14:textId="763104E4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079144C7" w:rsidR="009C2A8F" w:rsidRDefault="00B8030C" w:rsidP="00B8030C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</w:t>
      </w:r>
      <w:r w:rsidR="00D034BC">
        <w:rPr>
          <w:noProof/>
          <w:sz w:val="16"/>
          <w:szCs w:val="16"/>
        </w:rPr>
        <w:t>20</w:t>
      </w:r>
      <w:r>
        <w:rPr>
          <w:noProof/>
          <w:sz w:val="16"/>
          <w:szCs w:val="16"/>
        </w:rPr>
        <w:t>\</w:t>
      </w:r>
      <w:r w:rsidR="000C6972">
        <w:rPr>
          <w:noProof/>
          <w:sz w:val="16"/>
          <w:szCs w:val="16"/>
        </w:rPr>
        <w:t>Fall</w:t>
      </w:r>
      <w:r>
        <w:rPr>
          <w:noProof/>
          <w:sz w:val="16"/>
          <w:szCs w:val="16"/>
        </w:rPr>
        <w:t xml:space="preserve">\Cmte\C\PetInsWG\Pet Ins WG Agenda </w:t>
      </w:r>
      <w:r w:rsidR="002018C1">
        <w:rPr>
          <w:noProof/>
          <w:sz w:val="16"/>
          <w:szCs w:val="16"/>
        </w:rPr>
        <w:t>1</w:t>
      </w:r>
      <w:r w:rsidR="008A45D8">
        <w:rPr>
          <w:noProof/>
          <w:sz w:val="16"/>
          <w:szCs w:val="16"/>
        </w:rPr>
        <w:t>1</w:t>
      </w:r>
      <w:r w:rsidR="000C6972">
        <w:rPr>
          <w:noProof/>
          <w:sz w:val="16"/>
          <w:szCs w:val="16"/>
        </w:rPr>
        <w:t>-</w:t>
      </w:r>
      <w:r w:rsidR="00965141">
        <w:rPr>
          <w:noProof/>
          <w:sz w:val="16"/>
          <w:szCs w:val="16"/>
        </w:rPr>
        <w:t>6</w:t>
      </w:r>
      <w:r w:rsidR="00D034BC">
        <w:rPr>
          <w:noProof/>
          <w:sz w:val="16"/>
          <w:szCs w:val="16"/>
        </w:rPr>
        <w:t>-20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D1F58"/>
    <w:rsid w:val="006D3E05"/>
    <w:rsid w:val="006E0B11"/>
    <w:rsid w:val="006E514A"/>
    <w:rsid w:val="006E6870"/>
    <w:rsid w:val="006F03FD"/>
    <w:rsid w:val="006F301D"/>
    <w:rsid w:val="006F4A90"/>
    <w:rsid w:val="00701C5F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45D8"/>
    <w:rsid w:val="008A5CD4"/>
    <w:rsid w:val="008C1AC9"/>
    <w:rsid w:val="008C4641"/>
    <w:rsid w:val="008C7E27"/>
    <w:rsid w:val="008D4515"/>
    <w:rsid w:val="008D504A"/>
    <w:rsid w:val="008E0D7E"/>
    <w:rsid w:val="008E25C8"/>
    <w:rsid w:val="008E2F6D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41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22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8</cp:revision>
  <cp:lastPrinted>2018-10-10T20:26:00Z</cp:lastPrinted>
  <dcterms:created xsi:type="dcterms:W3CDTF">2020-09-09T15:43:00Z</dcterms:created>
  <dcterms:modified xsi:type="dcterms:W3CDTF">2020-10-27T01:11:00Z</dcterms:modified>
</cp:coreProperties>
</file>