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A0A2" w14:textId="5C5C26A6" w:rsidR="00F069D5" w:rsidRPr="00457568" w:rsidRDefault="00B77C7A" w:rsidP="001F0867">
      <w:pPr>
        <w:contextualSpacing/>
        <w:rPr>
          <w:sz w:val="20"/>
        </w:rPr>
      </w:pPr>
      <w:r w:rsidRPr="00457568">
        <w:rPr>
          <w:sz w:val="20"/>
        </w:rPr>
        <w:t>Date</w:t>
      </w:r>
      <w:r w:rsidR="00863AB3" w:rsidRPr="00457568">
        <w:rPr>
          <w:sz w:val="20"/>
        </w:rPr>
        <w:t xml:space="preserve">: </w:t>
      </w:r>
      <w:r w:rsidR="00195D89">
        <w:rPr>
          <w:sz w:val="20"/>
        </w:rPr>
        <w:t>02</w:t>
      </w:r>
      <w:r w:rsidR="008A45D8">
        <w:rPr>
          <w:sz w:val="20"/>
        </w:rPr>
        <w:t>/</w:t>
      </w:r>
      <w:r w:rsidR="00195D89">
        <w:rPr>
          <w:sz w:val="20"/>
        </w:rPr>
        <w:t>11</w:t>
      </w:r>
      <w:r w:rsidR="008A45D8">
        <w:rPr>
          <w:sz w:val="20"/>
        </w:rPr>
        <w:t>/2</w:t>
      </w:r>
      <w:r w:rsidR="00195D89">
        <w:rPr>
          <w:sz w:val="20"/>
        </w:rPr>
        <w:t>1</w:t>
      </w:r>
    </w:p>
    <w:p w14:paraId="5BB2305B" w14:textId="77777777" w:rsidR="00261EA7" w:rsidRPr="00457568" w:rsidRDefault="00261EA7" w:rsidP="001F0867">
      <w:pPr>
        <w:contextualSpacing/>
        <w:jc w:val="center"/>
        <w:rPr>
          <w:sz w:val="20"/>
        </w:rPr>
      </w:pPr>
    </w:p>
    <w:p w14:paraId="5DF5F42A" w14:textId="77777777" w:rsidR="00524E0E" w:rsidRPr="00457568" w:rsidRDefault="000962E5" w:rsidP="001F0867">
      <w:pPr>
        <w:pStyle w:val="Heading1"/>
        <w:contextualSpacing/>
        <w:rPr>
          <w:b w:val="0"/>
          <w:i/>
          <w:sz w:val="20"/>
        </w:rPr>
      </w:pPr>
      <w:r w:rsidRPr="00457568">
        <w:rPr>
          <w:b w:val="0"/>
          <w:i/>
          <w:sz w:val="20"/>
        </w:rPr>
        <w:t>Conference Call</w:t>
      </w:r>
    </w:p>
    <w:p w14:paraId="3FA4D8AF" w14:textId="77777777" w:rsidR="00524E0E" w:rsidRPr="00457568" w:rsidRDefault="00524E0E" w:rsidP="001F0867">
      <w:pPr>
        <w:contextualSpacing/>
        <w:jc w:val="center"/>
        <w:rPr>
          <w:sz w:val="20"/>
        </w:rPr>
      </w:pPr>
    </w:p>
    <w:p w14:paraId="32197ADB" w14:textId="78C0A569" w:rsidR="00524E0E" w:rsidRPr="00457568" w:rsidRDefault="00A84022" w:rsidP="001F0867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</w:t>
      </w:r>
      <w:r w:rsidR="00457568" w:rsidRPr="00457568">
        <w:rPr>
          <w:b/>
          <w:bCs/>
          <w:sz w:val="22"/>
          <w:szCs w:val="22"/>
        </w:rPr>
        <w:t xml:space="preserve"> INSURANCE (C) WORKING GROUP</w:t>
      </w:r>
    </w:p>
    <w:p w14:paraId="28F3844F" w14:textId="10007662" w:rsidR="00307405" w:rsidRPr="00307405" w:rsidRDefault="00A61289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T</w:t>
      </w:r>
      <w:r w:rsidR="00195D89">
        <w:rPr>
          <w:b/>
          <w:bCs/>
          <w:sz w:val="20"/>
        </w:rPr>
        <w:t>hursday</w:t>
      </w:r>
      <w:r w:rsidR="00307405" w:rsidRPr="00307405">
        <w:rPr>
          <w:b/>
          <w:bCs/>
          <w:sz w:val="20"/>
        </w:rPr>
        <w:t xml:space="preserve">, </w:t>
      </w:r>
      <w:r w:rsidR="00195D89">
        <w:rPr>
          <w:b/>
          <w:bCs/>
          <w:sz w:val="20"/>
        </w:rPr>
        <w:t>February</w:t>
      </w:r>
      <w:r w:rsidR="003C6D08">
        <w:rPr>
          <w:b/>
          <w:bCs/>
          <w:sz w:val="20"/>
        </w:rPr>
        <w:t xml:space="preserve"> </w:t>
      </w:r>
      <w:r w:rsidR="00195D89">
        <w:rPr>
          <w:b/>
          <w:bCs/>
          <w:sz w:val="20"/>
        </w:rPr>
        <w:t>18</w:t>
      </w:r>
      <w:r w:rsidR="00307405" w:rsidRPr="00307405">
        <w:rPr>
          <w:b/>
          <w:bCs/>
          <w:sz w:val="20"/>
        </w:rPr>
        <w:t>, 20</w:t>
      </w:r>
      <w:r w:rsidR="00D77826">
        <w:rPr>
          <w:b/>
          <w:bCs/>
          <w:sz w:val="20"/>
        </w:rPr>
        <w:t>2</w:t>
      </w:r>
      <w:r w:rsidR="00195D89">
        <w:rPr>
          <w:b/>
          <w:bCs/>
          <w:sz w:val="20"/>
        </w:rPr>
        <w:t>1</w:t>
      </w:r>
    </w:p>
    <w:p w14:paraId="7F6E5332" w14:textId="66876490" w:rsidR="00307405" w:rsidRPr="00307405" w:rsidRDefault="00195D89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1F0867" w:rsidRPr="00307405">
        <w:rPr>
          <w:b/>
          <w:bCs/>
          <w:sz w:val="20"/>
        </w:rPr>
        <w:t xml:space="preserve"> p.m. ET </w:t>
      </w:r>
      <w:r w:rsidR="001F0867">
        <w:rPr>
          <w:b/>
          <w:bCs/>
          <w:sz w:val="20"/>
        </w:rPr>
        <w:t xml:space="preserve">/ </w:t>
      </w:r>
      <w:r>
        <w:rPr>
          <w:b/>
          <w:bCs/>
          <w:sz w:val="20"/>
        </w:rPr>
        <w:t>1</w:t>
      </w:r>
      <w:r w:rsidR="00307405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C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>/ 1</w:t>
      </w:r>
      <w:r>
        <w:rPr>
          <w:b/>
          <w:bCs/>
          <w:sz w:val="20"/>
        </w:rPr>
        <w:t>2</w:t>
      </w:r>
      <w:r w:rsidR="00307405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M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 xml:space="preserve">/ </w:t>
      </w:r>
      <w:r w:rsidR="001F0867" w:rsidRPr="00307405">
        <w:rPr>
          <w:b/>
          <w:bCs/>
          <w:sz w:val="20"/>
        </w:rPr>
        <w:t>1</w:t>
      </w:r>
      <w:r>
        <w:rPr>
          <w:b/>
          <w:bCs/>
          <w:sz w:val="20"/>
        </w:rPr>
        <w:t>1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00</w:t>
      </w:r>
      <w:r w:rsidR="001F0867" w:rsidRPr="0030740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</w:t>
      </w:r>
      <w:r w:rsidR="001F0867" w:rsidRPr="00307405">
        <w:rPr>
          <w:b/>
          <w:bCs/>
          <w:sz w:val="20"/>
        </w:rPr>
        <w:t>.m. PT</w:t>
      </w:r>
      <w:r w:rsidR="001F0867" w:rsidRPr="00307405" w:rsidDel="001F0867">
        <w:rPr>
          <w:b/>
          <w:bCs/>
          <w:sz w:val="20"/>
        </w:rPr>
        <w:t xml:space="preserve"> </w:t>
      </w:r>
    </w:p>
    <w:p w14:paraId="27ACD9C4" w14:textId="77777777" w:rsidR="007757CF" w:rsidRPr="00457568" w:rsidRDefault="007757CF" w:rsidP="001F0867">
      <w:pPr>
        <w:contextualSpacing/>
        <w:jc w:val="center"/>
        <w:rPr>
          <w:sz w:val="20"/>
        </w:rPr>
      </w:pPr>
    </w:p>
    <w:p w14:paraId="2D2AFBB0" w14:textId="77777777" w:rsidR="00261EA7" w:rsidRPr="00457568" w:rsidRDefault="007757CF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ROLL CALL</w:t>
      </w:r>
    </w:p>
    <w:p w14:paraId="65064D5A" w14:textId="77777777" w:rsidR="00821F6C" w:rsidRPr="00457568" w:rsidRDefault="00821F6C" w:rsidP="001F0867">
      <w:pPr>
        <w:contextualSpacing/>
        <w:rPr>
          <w:sz w:val="22"/>
          <w:szCs w:val="22"/>
        </w:rPr>
      </w:pPr>
    </w:p>
    <w:tbl>
      <w:tblPr>
        <w:tblW w:w="7872" w:type="pct"/>
        <w:tblLook w:val="01E0" w:firstRow="1" w:lastRow="1" w:firstColumn="1" w:lastColumn="1" w:noHBand="0" w:noVBand="0"/>
      </w:tblPr>
      <w:tblGrid>
        <w:gridCol w:w="3237"/>
        <w:gridCol w:w="2327"/>
        <w:gridCol w:w="2819"/>
        <w:gridCol w:w="1876"/>
        <w:gridCol w:w="1869"/>
        <w:gridCol w:w="1869"/>
        <w:gridCol w:w="1873"/>
      </w:tblGrid>
      <w:tr w:rsidR="000962E5" w:rsidRPr="00457568" w14:paraId="554B717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DD25B4C" w14:textId="3F09C33C" w:rsidR="000962E5" w:rsidRPr="00457568" w:rsidRDefault="00EC0B29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Beatty,</w:t>
            </w:r>
            <w:r w:rsidR="000962E5" w:rsidRPr="00457568">
              <w:rPr>
                <w:sz w:val="22"/>
                <w:szCs w:val="22"/>
              </w:rPr>
              <w:t xml:space="preserve"> Chair </w:t>
            </w:r>
          </w:p>
        </w:tc>
        <w:tc>
          <w:tcPr>
            <w:tcW w:w="733" w:type="pct"/>
            <w:shd w:val="clear" w:color="auto" w:fill="auto"/>
          </w:tcPr>
          <w:p w14:paraId="4A055823" w14:textId="737F8D6E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888" w:type="pct"/>
            <w:shd w:val="clear" w:color="auto" w:fill="auto"/>
          </w:tcPr>
          <w:p w14:paraId="4A131546" w14:textId="015611CD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Sheri Cullen</w:t>
            </w:r>
          </w:p>
        </w:tc>
        <w:tc>
          <w:tcPr>
            <w:tcW w:w="589" w:type="pct"/>
            <w:shd w:val="clear" w:color="auto" w:fill="auto"/>
          </w:tcPr>
          <w:p w14:paraId="5924011C" w14:textId="0692CC9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</w:tr>
      <w:tr w:rsidR="000962E5" w:rsidRPr="00457568" w14:paraId="4D77E936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A4D3B26" w14:textId="348E6768" w:rsidR="000962E5" w:rsidRPr="00457568" w:rsidRDefault="0029248C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Kendra Zoller</w:t>
            </w:r>
            <w:r w:rsidR="000962E5" w:rsidRPr="00457568">
              <w:rPr>
                <w:sz w:val="22"/>
                <w:szCs w:val="22"/>
              </w:rPr>
              <w:t xml:space="preserve">, Vice Chair </w:t>
            </w:r>
          </w:p>
        </w:tc>
        <w:tc>
          <w:tcPr>
            <w:tcW w:w="733" w:type="pct"/>
            <w:shd w:val="clear" w:color="auto" w:fill="auto"/>
          </w:tcPr>
          <w:p w14:paraId="0FE2F4E1" w14:textId="4EFB0E05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888" w:type="pct"/>
            <w:shd w:val="clear" w:color="auto" w:fill="auto"/>
          </w:tcPr>
          <w:p w14:paraId="10D90793" w14:textId="2A49A539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LeAnn Cox</w:t>
            </w:r>
          </w:p>
        </w:tc>
        <w:tc>
          <w:tcPr>
            <w:tcW w:w="589" w:type="pct"/>
            <w:shd w:val="clear" w:color="auto" w:fill="auto"/>
          </w:tcPr>
          <w:p w14:paraId="71044FD7" w14:textId="473B84D3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Missouri </w:t>
            </w:r>
          </w:p>
        </w:tc>
      </w:tr>
      <w:tr w:rsidR="000962E5" w:rsidRPr="00457568" w14:paraId="40525721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0C3A8B12" w14:textId="0D041D75" w:rsidR="000962E5" w:rsidRPr="00457568" w:rsidRDefault="00727281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Katie Hegland</w:t>
            </w:r>
          </w:p>
        </w:tc>
        <w:tc>
          <w:tcPr>
            <w:tcW w:w="733" w:type="pct"/>
            <w:shd w:val="clear" w:color="auto" w:fill="auto"/>
          </w:tcPr>
          <w:p w14:paraId="3CF5EBD5" w14:textId="2C743F6B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888" w:type="pct"/>
            <w:shd w:val="clear" w:color="auto" w:fill="auto"/>
          </w:tcPr>
          <w:p w14:paraId="4165305B" w14:textId="18D066F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McKenney</w:t>
            </w:r>
          </w:p>
        </w:tc>
        <w:tc>
          <w:tcPr>
            <w:tcW w:w="589" w:type="pct"/>
            <w:shd w:val="clear" w:color="auto" w:fill="auto"/>
          </w:tcPr>
          <w:p w14:paraId="61FCF510" w14:textId="3871017F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</w:tr>
      <w:tr w:rsidR="000962E5" w:rsidRPr="00457568" w14:paraId="0154DB8C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1E5718B" w14:textId="6F2C3992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Bradner</w:t>
            </w:r>
          </w:p>
        </w:tc>
        <w:tc>
          <w:tcPr>
            <w:tcW w:w="733" w:type="pct"/>
            <w:shd w:val="clear" w:color="auto" w:fill="auto"/>
          </w:tcPr>
          <w:p w14:paraId="4A41B232" w14:textId="7E50F835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888" w:type="pct"/>
            <w:shd w:val="clear" w:color="auto" w:fill="auto"/>
          </w:tcPr>
          <w:p w14:paraId="555DF3B1" w14:textId="49BE6AD0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Gendron</w:t>
            </w:r>
          </w:p>
        </w:tc>
        <w:tc>
          <w:tcPr>
            <w:tcW w:w="589" w:type="pct"/>
            <w:shd w:val="clear" w:color="auto" w:fill="auto"/>
          </w:tcPr>
          <w:p w14:paraId="105AAABD" w14:textId="526526FE" w:rsidR="00D77826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</w:tr>
      <w:tr w:rsidR="00D77826" w:rsidRPr="00457568" w14:paraId="254B2065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2F7736E5" w14:textId="7A28A64A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King</w:t>
            </w:r>
          </w:p>
        </w:tc>
        <w:tc>
          <w:tcPr>
            <w:tcW w:w="733" w:type="pct"/>
            <w:shd w:val="clear" w:color="auto" w:fill="auto"/>
          </w:tcPr>
          <w:p w14:paraId="0B81A90A" w14:textId="647B158B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888" w:type="pct"/>
            <w:shd w:val="clear" w:color="auto" w:fill="auto"/>
          </w:tcPr>
          <w:p w14:paraId="083EAC4E" w14:textId="17CD92BC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Stajduhar</w:t>
            </w:r>
          </w:p>
        </w:tc>
        <w:tc>
          <w:tcPr>
            <w:tcW w:w="589" w:type="pct"/>
            <w:shd w:val="clear" w:color="auto" w:fill="auto"/>
          </w:tcPr>
          <w:p w14:paraId="6764E8FD" w14:textId="30887FDD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</w:tr>
      <w:tr w:rsidR="00D77826" w:rsidRPr="00457568" w14:paraId="2A54422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E2682D4" w14:textId="2DB1C664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Warren Byrd</w:t>
            </w:r>
          </w:p>
        </w:tc>
        <w:tc>
          <w:tcPr>
            <w:tcW w:w="733" w:type="pct"/>
            <w:shd w:val="clear" w:color="auto" w:fill="auto"/>
          </w:tcPr>
          <w:p w14:paraId="3675EB70" w14:textId="1465DE51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888" w:type="pct"/>
            <w:shd w:val="clear" w:color="auto" w:fill="auto"/>
          </w:tcPr>
          <w:p w14:paraId="64D5FB28" w14:textId="420361E2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Gile</w:t>
            </w:r>
          </w:p>
        </w:tc>
        <w:tc>
          <w:tcPr>
            <w:tcW w:w="589" w:type="pct"/>
            <w:shd w:val="clear" w:color="auto" w:fill="auto"/>
          </w:tcPr>
          <w:p w14:paraId="001114B6" w14:textId="1C4CD696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</w:tr>
      <w:tr w:rsidR="00D77826" w:rsidRPr="00457568" w14:paraId="788670C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7D7B1A00" w14:textId="176D0363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Corbin</w:t>
            </w:r>
          </w:p>
        </w:tc>
        <w:tc>
          <w:tcPr>
            <w:tcW w:w="733" w:type="pct"/>
            <w:shd w:val="clear" w:color="auto" w:fill="auto"/>
          </w:tcPr>
          <w:p w14:paraId="76A16A2F" w14:textId="13BB6474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888" w:type="pct"/>
            <w:shd w:val="clear" w:color="auto" w:fill="auto"/>
          </w:tcPr>
          <w:p w14:paraId="29737467" w14:textId="4AD109F0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Forte</w:t>
            </w:r>
          </w:p>
        </w:tc>
        <w:tc>
          <w:tcPr>
            <w:tcW w:w="589" w:type="pct"/>
            <w:shd w:val="clear" w:color="auto" w:fill="auto"/>
          </w:tcPr>
          <w:p w14:paraId="4D45597A" w14:textId="50772709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</w:tr>
      <w:tr w:rsidR="00D77826" w:rsidRPr="00457568" w14:paraId="3553F949" w14:textId="06215EDD" w:rsidTr="00D77826">
        <w:tc>
          <w:tcPr>
            <w:tcW w:w="3232" w:type="pct"/>
            <w:gridSpan w:val="4"/>
            <w:shd w:val="clear" w:color="auto" w:fill="auto"/>
          </w:tcPr>
          <w:p w14:paraId="49D61798" w14:textId="77777777" w:rsidR="00D77826" w:rsidRPr="00457568" w:rsidRDefault="00D77826" w:rsidP="001F0867">
            <w:pPr>
              <w:keepLines/>
              <w:tabs>
                <w:tab w:val="left" w:pos="360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14:paraId="4940E88D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5A263FC3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0869142E" w14:textId="77777777" w:rsidR="00D77826" w:rsidRPr="00457568" w:rsidRDefault="00D77826"/>
        </w:tc>
      </w:tr>
      <w:tr w:rsidR="00D77826" w:rsidRPr="00457568" w14:paraId="5497386F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58A1DC8F" w14:textId="15A2364D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  <w:highlight w:val="yellow"/>
              </w:rPr>
            </w:pPr>
            <w:r w:rsidRPr="00457568">
              <w:rPr>
                <w:sz w:val="22"/>
                <w:szCs w:val="22"/>
              </w:rPr>
              <w:t>NAIC Support Staff: Aaron Brandenburg</w:t>
            </w:r>
            <w:r>
              <w:rPr>
                <w:sz w:val="22"/>
                <w:szCs w:val="22"/>
              </w:rPr>
              <w:t>/Libby Crews</w:t>
            </w:r>
          </w:p>
        </w:tc>
      </w:tr>
      <w:tr w:rsidR="00D77826" w:rsidRPr="00457568" w14:paraId="64E77A86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726341FD" w14:textId="77777777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</w:rPr>
            </w:pPr>
          </w:p>
        </w:tc>
      </w:tr>
    </w:tbl>
    <w:p w14:paraId="7AB525DE" w14:textId="77777777" w:rsidR="00457568" w:rsidRPr="00F41E0E" w:rsidRDefault="00457568" w:rsidP="001F0867">
      <w:pPr>
        <w:pStyle w:val="Heading1"/>
        <w:contextualSpacing/>
        <w:rPr>
          <w:sz w:val="20"/>
          <w:szCs w:val="22"/>
        </w:rPr>
      </w:pPr>
    </w:p>
    <w:p w14:paraId="2C8BFDB3" w14:textId="36F89D3E" w:rsidR="00B60571" w:rsidRPr="00457568" w:rsidRDefault="00B60571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AGENDA</w:t>
      </w:r>
    </w:p>
    <w:p w14:paraId="11907B1F" w14:textId="77777777" w:rsidR="00965238" w:rsidRPr="00457568" w:rsidRDefault="00965238" w:rsidP="001F0867">
      <w:pPr>
        <w:contextualSpacing/>
        <w:rPr>
          <w:sz w:val="20"/>
        </w:rPr>
      </w:pPr>
    </w:p>
    <w:p w14:paraId="09168800" w14:textId="1B3A67D3" w:rsidR="001B2E1A" w:rsidRPr="00195D89" w:rsidRDefault="00D77826" w:rsidP="00195D89">
      <w:pPr>
        <w:tabs>
          <w:tab w:val="right" w:pos="10080"/>
        </w:tabs>
        <w:rPr>
          <w:sz w:val="20"/>
        </w:rPr>
      </w:pPr>
      <w:bookmarkStart w:id="0" w:name="OLE_LINK1"/>
      <w:bookmarkStart w:id="1" w:name="OLE_LINK2"/>
      <w:r w:rsidRPr="00727281">
        <w:rPr>
          <w:sz w:val="20"/>
        </w:rPr>
        <w:tab/>
      </w:r>
    </w:p>
    <w:p w14:paraId="2D0ACD74" w14:textId="77777777" w:rsidR="001B2E1A" w:rsidRDefault="001B2E1A" w:rsidP="001B2E1A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4231129F" w14:textId="3DE199C3" w:rsidR="001B2E1A" w:rsidRPr="008A45D8" w:rsidRDefault="001B2E1A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0D2E10">
        <w:rPr>
          <w:sz w:val="20"/>
        </w:rPr>
        <w:t xml:space="preserve">Discuss </w:t>
      </w:r>
      <w:r w:rsidR="00B017AD">
        <w:rPr>
          <w:sz w:val="20"/>
        </w:rPr>
        <w:t>Sections 7-</w:t>
      </w:r>
      <w:r w:rsidR="006B7B85">
        <w:rPr>
          <w:sz w:val="20"/>
        </w:rPr>
        <w:t>8</w:t>
      </w:r>
      <w:r w:rsidR="00B017AD">
        <w:rPr>
          <w:sz w:val="20"/>
        </w:rPr>
        <w:t xml:space="preserve"> of the Draft</w:t>
      </w:r>
      <w:r w:rsidR="002018C1">
        <w:rPr>
          <w:sz w:val="20"/>
        </w:rPr>
        <w:t xml:space="preserve"> Model Law</w:t>
      </w:r>
      <w:r w:rsidRPr="000D2E10">
        <w:rPr>
          <w:sz w:val="20"/>
        </w:rPr>
        <w:t>—</w:t>
      </w:r>
      <w:r w:rsidRPr="000D2E10">
        <w:rPr>
          <w:i/>
          <w:iCs/>
          <w:sz w:val="20"/>
        </w:rPr>
        <w:t>Don Beatty (VA)</w:t>
      </w:r>
      <w:r w:rsidRPr="000D2E10">
        <w:rPr>
          <w:i/>
          <w:iCs/>
          <w:sz w:val="20"/>
        </w:rPr>
        <w:tab/>
      </w:r>
      <w:r w:rsidR="008A45D8" w:rsidRPr="008A45D8">
        <w:rPr>
          <w:sz w:val="20"/>
        </w:rPr>
        <w:t xml:space="preserve">Attachment </w:t>
      </w:r>
      <w:r w:rsidR="00195D89">
        <w:rPr>
          <w:sz w:val="20"/>
        </w:rPr>
        <w:t>One</w:t>
      </w:r>
    </w:p>
    <w:p w14:paraId="128E6E15" w14:textId="77F9F593" w:rsidR="00B60571" w:rsidRPr="002018C1" w:rsidRDefault="00B045F3" w:rsidP="002018C1">
      <w:pPr>
        <w:tabs>
          <w:tab w:val="right" w:pos="10080"/>
        </w:tabs>
        <w:rPr>
          <w:sz w:val="20"/>
        </w:rPr>
      </w:pPr>
      <w:r w:rsidRPr="002018C1">
        <w:rPr>
          <w:i/>
          <w:iCs/>
          <w:sz w:val="20"/>
        </w:rPr>
        <w:tab/>
      </w:r>
    </w:p>
    <w:p w14:paraId="780B3960" w14:textId="5FF0216D" w:rsidR="00B017AD" w:rsidRDefault="00B017AD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>
        <w:rPr>
          <w:sz w:val="20"/>
        </w:rPr>
        <w:t>Discuss Unresolved Issues within the Draft Model</w:t>
      </w:r>
      <w:r w:rsidRPr="000D2E10">
        <w:rPr>
          <w:sz w:val="20"/>
        </w:rPr>
        <w:t>—</w:t>
      </w:r>
      <w:r w:rsidRPr="000D2E10">
        <w:rPr>
          <w:i/>
          <w:iCs/>
          <w:sz w:val="20"/>
        </w:rPr>
        <w:t>Don Beatty (VA)</w:t>
      </w:r>
    </w:p>
    <w:p w14:paraId="61A515D4" w14:textId="77777777" w:rsidR="00B017AD" w:rsidRPr="00B017AD" w:rsidRDefault="00B017AD" w:rsidP="00B017AD">
      <w:pPr>
        <w:pStyle w:val="ListParagraph"/>
        <w:rPr>
          <w:sz w:val="20"/>
        </w:rPr>
      </w:pPr>
    </w:p>
    <w:p w14:paraId="6B7DBAF6" w14:textId="2826EAD2" w:rsidR="00305FE2" w:rsidRPr="00457568" w:rsidRDefault="00951BFD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457568">
        <w:rPr>
          <w:sz w:val="20"/>
        </w:rPr>
        <w:t xml:space="preserve">Discuss </w:t>
      </w:r>
      <w:r w:rsidR="00305FE2" w:rsidRPr="00457568">
        <w:rPr>
          <w:sz w:val="20"/>
        </w:rPr>
        <w:t>Any Other Matters</w:t>
      </w:r>
      <w:r w:rsidR="00363017" w:rsidRPr="00457568">
        <w:rPr>
          <w:sz w:val="20"/>
        </w:rPr>
        <w:t xml:space="preserve"> Brought Before the Working Group</w:t>
      </w:r>
    </w:p>
    <w:p w14:paraId="517A4D67" w14:textId="77777777" w:rsidR="00305FE2" w:rsidRPr="00457568" w:rsidRDefault="00305FE2" w:rsidP="001F0867">
      <w:pPr>
        <w:tabs>
          <w:tab w:val="right" w:pos="10080"/>
        </w:tabs>
        <w:contextualSpacing/>
        <w:rPr>
          <w:sz w:val="20"/>
        </w:rPr>
      </w:pPr>
    </w:p>
    <w:p w14:paraId="5BF84C4C" w14:textId="77777777" w:rsidR="00B60571" w:rsidRPr="00457568" w:rsidRDefault="000B0B5D" w:rsidP="001F0867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 w:rsidRPr="00457568">
        <w:rPr>
          <w:sz w:val="20"/>
        </w:rPr>
        <w:t>Adjournment</w:t>
      </w:r>
      <w:bookmarkEnd w:id="0"/>
      <w:bookmarkEnd w:id="1"/>
    </w:p>
    <w:p w14:paraId="5F93DE51" w14:textId="77777777" w:rsidR="00B60571" w:rsidRPr="00457568" w:rsidRDefault="00B60571" w:rsidP="001F0867">
      <w:pPr>
        <w:contextualSpacing/>
        <w:rPr>
          <w:sz w:val="20"/>
        </w:rPr>
      </w:pPr>
    </w:p>
    <w:p w14:paraId="6E580CC4" w14:textId="709AA49C" w:rsidR="009C2A8F" w:rsidRDefault="00A61289" w:rsidP="00A61289">
      <w:pPr>
        <w:contextualSpacing/>
        <w:rPr>
          <w:noProof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Meetings\202</w:t>
      </w:r>
      <w:r w:rsidR="00195D89">
        <w:rPr>
          <w:noProof/>
          <w:sz w:val="16"/>
          <w:szCs w:val="16"/>
        </w:rPr>
        <w:t>1</w:t>
      </w:r>
      <w:r>
        <w:rPr>
          <w:noProof/>
          <w:sz w:val="16"/>
          <w:szCs w:val="16"/>
        </w:rPr>
        <w:t>\</w:t>
      </w:r>
      <w:r w:rsidR="00195D89">
        <w:rPr>
          <w:noProof/>
          <w:sz w:val="16"/>
          <w:szCs w:val="16"/>
        </w:rPr>
        <w:t>Spring</w:t>
      </w:r>
      <w:r>
        <w:rPr>
          <w:noProof/>
          <w:sz w:val="16"/>
          <w:szCs w:val="16"/>
        </w:rPr>
        <w:t xml:space="preserve">\Cmte\C\PetInsWG\Pet Ins WG Agenda </w:t>
      </w:r>
      <w:r w:rsidR="00195D89">
        <w:rPr>
          <w:noProof/>
          <w:sz w:val="16"/>
          <w:szCs w:val="16"/>
        </w:rPr>
        <w:t>2</w:t>
      </w:r>
      <w:r>
        <w:rPr>
          <w:noProof/>
          <w:sz w:val="16"/>
          <w:szCs w:val="16"/>
        </w:rPr>
        <w:t>-</w:t>
      </w:r>
      <w:r w:rsidR="00195D89">
        <w:rPr>
          <w:noProof/>
          <w:sz w:val="16"/>
          <w:szCs w:val="16"/>
        </w:rPr>
        <w:t>18</w:t>
      </w:r>
      <w:r>
        <w:rPr>
          <w:noProof/>
          <w:sz w:val="16"/>
          <w:szCs w:val="16"/>
        </w:rPr>
        <w:t>-2</w:t>
      </w:r>
      <w:r w:rsidR="00195D89">
        <w:rPr>
          <w:noProof/>
          <w:sz w:val="16"/>
          <w:szCs w:val="16"/>
        </w:rPr>
        <w:t>1</w:t>
      </w:r>
      <w:r>
        <w:rPr>
          <w:noProof/>
          <w:sz w:val="16"/>
          <w:szCs w:val="16"/>
        </w:rPr>
        <w:t>.docx</w:t>
      </w:r>
      <w:r>
        <w:rPr>
          <w:sz w:val="16"/>
          <w:szCs w:val="16"/>
        </w:rPr>
        <w:fldChar w:fldCharType="end"/>
      </w:r>
    </w:p>
    <w:sectPr w:rsidR="009C2A8F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F6AA" w14:textId="77777777" w:rsidR="00D77826" w:rsidRDefault="00D77826">
      <w:r>
        <w:separator/>
      </w:r>
    </w:p>
  </w:endnote>
  <w:endnote w:type="continuationSeparator" w:id="0">
    <w:p w14:paraId="322CAEF9" w14:textId="77777777" w:rsidR="00D77826" w:rsidRDefault="00D7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9BCC" w14:textId="77777777" w:rsidR="00D77826" w:rsidRPr="00F069D5" w:rsidRDefault="00D77826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5BCABDA5" w14:textId="77777777" w:rsidR="00D77826" w:rsidRDefault="00D77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E4AE" w14:textId="45A91DC9" w:rsidR="00D77826" w:rsidRPr="00F069D5" w:rsidRDefault="00D77826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 xml:space="preserve">© </w:t>
    </w:r>
    <w:r w:rsidR="00D27B6C" w:rsidRPr="00F069D5">
      <w:rPr>
        <w:sz w:val="20"/>
      </w:rPr>
      <w:t>20</w:t>
    </w:r>
    <w:r w:rsidR="00D27B6C">
      <w:rPr>
        <w:sz w:val="20"/>
      </w:rPr>
      <w:t>20</w:t>
    </w:r>
    <w:r w:rsidR="00D27B6C" w:rsidRPr="00F069D5">
      <w:rPr>
        <w:sz w:val="20"/>
      </w:rPr>
      <w:t xml:space="preserve">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5D49" w14:textId="77777777" w:rsidR="00D77826" w:rsidRDefault="00D77826">
      <w:r>
        <w:separator/>
      </w:r>
    </w:p>
  </w:footnote>
  <w:footnote w:type="continuationSeparator" w:id="0">
    <w:p w14:paraId="2A4C445E" w14:textId="77777777" w:rsidR="00D77826" w:rsidRDefault="00D7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213A" w14:textId="77777777" w:rsidR="00D77826" w:rsidRDefault="00D77826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A0BB" w14:textId="77777777" w:rsidR="00D77826" w:rsidRDefault="00D77826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1F0040" wp14:editId="4A595DAF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501A5" w14:textId="77777777" w:rsidR="00D77826" w:rsidRDefault="00D77826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8635D5B"/>
    <w:multiLevelType w:val="hybridMultilevel"/>
    <w:tmpl w:val="68A0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1F5B6A"/>
    <w:multiLevelType w:val="hybridMultilevel"/>
    <w:tmpl w:val="88CA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43FD0643"/>
    <w:multiLevelType w:val="hybridMultilevel"/>
    <w:tmpl w:val="DB2C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E4045B3"/>
    <w:multiLevelType w:val="multilevel"/>
    <w:tmpl w:val="4644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D84BCD"/>
    <w:multiLevelType w:val="hybridMultilevel"/>
    <w:tmpl w:val="8A6258A4"/>
    <w:lvl w:ilvl="0" w:tplc="240410C2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FAD3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4F46970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938A78DC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BFCE5DC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E80EC2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91F28C32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BF2233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18CCA51C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4" w15:restartNumberingAfterBreak="0">
    <w:nsid w:val="5A437E32"/>
    <w:multiLevelType w:val="hybridMultilevel"/>
    <w:tmpl w:val="1DCC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BE85190"/>
    <w:multiLevelType w:val="hybridMultilevel"/>
    <w:tmpl w:val="870C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4"/>
  </w:num>
  <w:num w:numId="5">
    <w:abstractNumId w:val="2"/>
  </w:num>
  <w:num w:numId="6">
    <w:abstractNumId w:val="32"/>
  </w:num>
  <w:num w:numId="7">
    <w:abstractNumId w:val="5"/>
  </w:num>
  <w:num w:numId="8">
    <w:abstractNumId w:val="1"/>
  </w:num>
  <w:num w:numId="9">
    <w:abstractNumId w:val="21"/>
  </w:num>
  <w:num w:numId="10">
    <w:abstractNumId w:val="0"/>
  </w:num>
  <w:num w:numId="11">
    <w:abstractNumId w:val="30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28"/>
  </w:num>
  <w:num w:numId="21">
    <w:abstractNumId w:val="26"/>
  </w:num>
  <w:num w:numId="22">
    <w:abstractNumId w:val="22"/>
  </w:num>
  <w:num w:numId="23">
    <w:abstractNumId w:val="31"/>
  </w:num>
  <w:num w:numId="24">
    <w:abstractNumId w:val="14"/>
  </w:num>
  <w:num w:numId="25">
    <w:abstractNumId w:val="25"/>
  </w:num>
  <w:num w:numId="26">
    <w:abstractNumId w:val="15"/>
  </w:num>
  <w:num w:numId="27">
    <w:abstractNumId w:val="35"/>
  </w:num>
  <w:num w:numId="28">
    <w:abstractNumId w:val="11"/>
  </w:num>
  <w:num w:numId="29">
    <w:abstractNumId w:val="34"/>
  </w:num>
  <w:num w:numId="30">
    <w:abstractNumId w:val="3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D"/>
    <w:rsid w:val="000007CF"/>
    <w:rsid w:val="000051AF"/>
    <w:rsid w:val="00005E42"/>
    <w:rsid w:val="00017406"/>
    <w:rsid w:val="00017A60"/>
    <w:rsid w:val="00017CB8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962E5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6C1"/>
    <w:rsid w:val="000C5A53"/>
    <w:rsid w:val="000C6972"/>
    <w:rsid w:val="000D2E10"/>
    <w:rsid w:val="000D30FB"/>
    <w:rsid w:val="000E13CC"/>
    <w:rsid w:val="000E4968"/>
    <w:rsid w:val="000E55E2"/>
    <w:rsid w:val="000E67C2"/>
    <w:rsid w:val="000F1706"/>
    <w:rsid w:val="000F2841"/>
    <w:rsid w:val="000F2CAD"/>
    <w:rsid w:val="000F36F8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1D20"/>
    <w:rsid w:val="001753F6"/>
    <w:rsid w:val="0018524A"/>
    <w:rsid w:val="00185ED5"/>
    <w:rsid w:val="0019401D"/>
    <w:rsid w:val="00195D89"/>
    <w:rsid w:val="001B2E1A"/>
    <w:rsid w:val="001B44D1"/>
    <w:rsid w:val="001C2182"/>
    <w:rsid w:val="001C3FDE"/>
    <w:rsid w:val="001C7086"/>
    <w:rsid w:val="001D2A7A"/>
    <w:rsid w:val="001D33D4"/>
    <w:rsid w:val="001D5C66"/>
    <w:rsid w:val="001E5BFB"/>
    <w:rsid w:val="001F0867"/>
    <w:rsid w:val="001F6B07"/>
    <w:rsid w:val="002018C1"/>
    <w:rsid w:val="00202780"/>
    <w:rsid w:val="0020430A"/>
    <w:rsid w:val="0021219F"/>
    <w:rsid w:val="00214BAE"/>
    <w:rsid w:val="00220F8D"/>
    <w:rsid w:val="00221C79"/>
    <w:rsid w:val="00224146"/>
    <w:rsid w:val="002244B7"/>
    <w:rsid w:val="00234BFE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028F"/>
    <w:rsid w:val="002842CB"/>
    <w:rsid w:val="00287BEA"/>
    <w:rsid w:val="0029071E"/>
    <w:rsid w:val="0029161D"/>
    <w:rsid w:val="0029248C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1811"/>
    <w:rsid w:val="00304679"/>
    <w:rsid w:val="00305FE2"/>
    <w:rsid w:val="00307405"/>
    <w:rsid w:val="00311512"/>
    <w:rsid w:val="003158DD"/>
    <w:rsid w:val="0031617A"/>
    <w:rsid w:val="00317100"/>
    <w:rsid w:val="0031793D"/>
    <w:rsid w:val="003276D1"/>
    <w:rsid w:val="00327CC7"/>
    <w:rsid w:val="00327F61"/>
    <w:rsid w:val="00330D2C"/>
    <w:rsid w:val="00331BA7"/>
    <w:rsid w:val="00336A4D"/>
    <w:rsid w:val="0034277C"/>
    <w:rsid w:val="003534BF"/>
    <w:rsid w:val="003608A3"/>
    <w:rsid w:val="00363017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C6D08"/>
    <w:rsid w:val="003D1864"/>
    <w:rsid w:val="003D310D"/>
    <w:rsid w:val="003D5434"/>
    <w:rsid w:val="003D6312"/>
    <w:rsid w:val="003E078A"/>
    <w:rsid w:val="003E3CF2"/>
    <w:rsid w:val="003E58B9"/>
    <w:rsid w:val="003E5A85"/>
    <w:rsid w:val="003E79AA"/>
    <w:rsid w:val="003F4AA3"/>
    <w:rsid w:val="003F5F95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20F8"/>
    <w:rsid w:val="004377EB"/>
    <w:rsid w:val="00444089"/>
    <w:rsid w:val="00444E06"/>
    <w:rsid w:val="0045227F"/>
    <w:rsid w:val="00453D4D"/>
    <w:rsid w:val="00455E62"/>
    <w:rsid w:val="00456F0E"/>
    <w:rsid w:val="00457568"/>
    <w:rsid w:val="004609FD"/>
    <w:rsid w:val="00461842"/>
    <w:rsid w:val="004626D9"/>
    <w:rsid w:val="00463CE2"/>
    <w:rsid w:val="00467F3D"/>
    <w:rsid w:val="004706EE"/>
    <w:rsid w:val="004716F0"/>
    <w:rsid w:val="0047264E"/>
    <w:rsid w:val="0047790D"/>
    <w:rsid w:val="00481591"/>
    <w:rsid w:val="00487DBE"/>
    <w:rsid w:val="00487FAB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C4C"/>
    <w:rsid w:val="004D4B5E"/>
    <w:rsid w:val="004E2605"/>
    <w:rsid w:val="004E3E70"/>
    <w:rsid w:val="004E4AD1"/>
    <w:rsid w:val="004E552B"/>
    <w:rsid w:val="00505E15"/>
    <w:rsid w:val="00505F89"/>
    <w:rsid w:val="005225D5"/>
    <w:rsid w:val="00524E0E"/>
    <w:rsid w:val="00525BB4"/>
    <w:rsid w:val="005277ED"/>
    <w:rsid w:val="00533D75"/>
    <w:rsid w:val="00540295"/>
    <w:rsid w:val="005459F3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A3443"/>
    <w:rsid w:val="005A53CE"/>
    <w:rsid w:val="005B0CA7"/>
    <w:rsid w:val="005B72EE"/>
    <w:rsid w:val="005D2514"/>
    <w:rsid w:val="005D632E"/>
    <w:rsid w:val="005E1467"/>
    <w:rsid w:val="005E3BC7"/>
    <w:rsid w:val="005E676F"/>
    <w:rsid w:val="005E757E"/>
    <w:rsid w:val="005F03DC"/>
    <w:rsid w:val="005F3C8D"/>
    <w:rsid w:val="005F63D3"/>
    <w:rsid w:val="0060031A"/>
    <w:rsid w:val="006038CF"/>
    <w:rsid w:val="00610499"/>
    <w:rsid w:val="0061056C"/>
    <w:rsid w:val="00610F96"/>
    <w:rsid w:val="00620EA3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B7B85"/>
    <w:rsid w:val="006D1F58"/>
    <w:rsid w:val="006D3E05"/>
    <w:rsid w:val="006E0B11"/>
    <w:rsid w:val="006E514A"/>
    <w:rsid w:val="006E6870"/>
    <w:rsid w:val="006F03FD"/>
    <w:rsid w:val="006F301D"/>
    <w:rsid w:val="006F4A90"/>
    <w:rsid w:val="00701C5F"/>
    <w:rsid w:val="00704850"/>
    <w:rsid w:val="00705565"/>
    <w:rsid w:val="00712B94"/>
    <w:rsid w:val="00714C6C"/>
    <w:rsid w:val="007164F2"/>
    <w:rsid w:val="00716692"/>
    <w:rsid w:val="0072114B"/>
    <w:rsid w:val="00722D7D"/>
    <w:rsid w:val="0072719C"/>
    <w:rsid w:val="00727281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1830"/>
    <w:rsid w:val="00853413"/>
    <w:rsid w:val="00860155"/>
    <w:rsid w:val="00862E4B"/>
    <w:rsid w:val="008634F0"/>
    <w:rsid w:val="00863AB3"/>
    <w:rsid w:val="00863C22"/>
    <w:rsid w:val="00864F5D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B2F"/>
    <w:rsid w:val="00897EED"/>
    <w:rsid w:val="008A45D8"/>
    <w:rsid w:val="008A5CD4"/>
    <w:rsid w:val="008C1AC9"/>
    <w:rsid w:val="008C4641"/>
    <w:rsid w:val="008C7E27"/>
    <w:rsid w:val="008D4515"/>
    <w:rsid w:val="008D504A"/>
    <w:rsid w:val="008E0D7E"/>
    <w:rsid w:val="008E25C8"/>
    <w:rsid w:val="008E2F6D"/>
    <w:rsid w:val="008E39EB"/>
    <w:rsid w:val="008F0D34"/>
    <w:rsid w:val="008F13AB"/>
    <w:rsid w:val="008F1B0E"/>
    <w:rsid w:val="00901ADA"/>
    <w:rsid w:val="009032F0"/>
    <w:rsid w:val="0090399A"/>
    <w:rsid w:val="00906B31"/>
    <w:rsid w:val="00910F03"/>
    <w:rsid w:val="00911087"/>
    <w:rsid w:val="00912235"/>
    <w:rsid w:val="00913630"/>
    <w:rsid w:val="00927F21"/>
    <w:rsid w:val="00931263"/>
    <w:rsid w:val="00931A78"/>
    <w:rsid w:val="00931AE5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4E39"/>
    <w:rsid w:val="0095556C"/>
    <w:rsid w:val="00955B60"/>
    <w:rsid w:val="009566A7"/>
    <w:rsid w:val="00965141"/>
    <w:rsid w:val="009651CF"/>
    <w:rsid w:val="00965238"/>
    <w:rsid w:val="00965388"/>
    <w:rsid w:val="00967773"/>
    <w:rsid w:val="00971D26"/>
    <w:rsid w:val="00971DFE"/>
    <w:rsid w:val="00972837"/>
    <w:rsid w:val="00982FD4"/>
    <w:rsid w:val="00985201"/>
    <w:rsid w:val="009A3A7E"/>
    <w:rsid w:val="009A5882"/>
    <w:rsid w:val="009B016E"/>
    <w:rsid w:val="009B1CBB"/>
    <w:rsid w:val="009B4632"/>
    <w:rsid w:val="009C0B89"/>
    <w:rsid w:val="009C2A8F"/>
    <w:rsid w:val="009D0C8C"/>
    <w:rsid w:val="009D2349"/>
    <w:rsid w:val="009D278D"/>
    <w:rsid w:val="009E1204"/>
    <w:rsid w:val="009E3113"/>
    <w:rsid w:val="009F176C"/>
    <w:rsid w:val="009F1C6D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44196"/>
    <w:rsid w:val="00A51CB4"/>
    <w:rsid w:val="00A55FAC"/>
    <w:rsid w:val="00A56DB3"/>
    <w:rsid w:val="00A61289"/>
    <w:rsid w:val="00A62DE9"/>
    <w:rsid w:val="00A640E4"/>
    <w:rsid w:val="00A778D0"/>
    <w:rsid w:val="00A803ED"/>
    <w:rsid w:val="00A84022"/>
    <w:rsid w:val="00A8520B"/>
    <w:rsid w:val="00A87879"/>
    <w:rsid w:val="00A90A9A"/>
    <w:rsid w:val="00A9583B"/>
    <w:rsid w:val="00A95F2A"/>
    <w:rsid w:val="00AA2059"/>
    <w:rsid w:val="00AA26B3"/>
    <w:rsid w:val="00AA42D8"/>
    <w:rsid w:val="00AA5E24"/>
    <w:rsid w:val="00AB5F10"/>
    <w:rsid w:val="00AC0F4D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17AD"/>
    <w:rsid w:val="00B03E43"/>
    <w:rsid w:val="00B04267"/>
    <w:rsid w:val="00B045F3"/>
    <w:rsid w:val="00B05696"/>
    <w:rsid w:val="00B10E0C"/>
    <w:rsid w:val="00B1134A"/>
    <w:rsid w:val="00B13BD1"/>
    <w:rsid w:val="00B13FA0"/>
    <w:rsid w:val="00B2056D"/>
    <w:rsid w:val="00B223DA"/>
    <w:rsid w:val="00B251D4"/>
    <w:rsid w:val="00B3104C"/>
    <w:rsid w:val="00B43D37"/>
    <w:rsid w:val="00B44D33"/>
    <w:rsid w:val="00B51F4A"/>
    <w:rsid w:val="00B55CC6"/>
    <w:rsid w:val="00B565C4"/>
    <w:rsid w:val="00B60571"/>
    <w:rsid w:val="00B6128A"/>
    <w:rsid w:val="00B6235D"/>
    <w:rsid w:val="00B755AD"/>
    <w:rsid w:val="00B77C7A"/>
    <w:rsid w:val="00B8030C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0193"/>
    <w:rsid w:val="00BB250A"/>
    <w:rsid w:val="00BB69C7"/>
    <w:rsid w:val="00BC12A3"/>
    <w:rsid w:val="00BC58FB"/>
    <w:rsid w:val="00BC62F4"/>
    <w:rsid w:val="00BD1EA9"/>
    <w:rsid w:val="00BD5C95"/>
    <w:rsid w:val="00BE0538"/>
    <w:rsid w:val="00BE132C"/>
    <w:rsid w:val="00BF3079"/>
    <w:rsid w:val="00C02F9A"/>
    <w:rsid w:val="00C05A63"/>
    <w:rsid w:val="00C05C92"/>
    <w:rsid w:val="00C166CF"/>
    <w:rsid w:val="00C24C65"/>
    <w:rsid w:val="00C24C81"/>
    <w:rsid w:val="00C26CEE"/>
    <w:rsid w:val="00C32A26"/>
    <w:rsid w:val="00C32D4A"/>
    <w:rsid w:val="00C34797"/>
    <w:rsid w:val="00C349A0"/>
    <w:rsid w:val="00C35398"/>
    <w:rsid w:val="00C44B72"/>
    <w:rsid w:val="00C44C66"/>
    <w:rsid w:val="00C45E3E"/>
    <w:rsid w:val="00C47B43"/>
    <w:rsid w:val="00C5305A"/>
    <w:rsid w:val="00C55BF4"/>
    <w:rsid w:val="00C55EE1"/>
    <w:rsid w:val="00C564F3"/>
    <w:rsid w:val="00C6107D"/>
    <w:rsid w:val="00C672A5"/>
    <w:rsid w:val="00C804E4"/>
    <w:rsid w:val="00C84CB4"/>
    <w:rsid w:val="00CA4A75"/>
    <w:rsid w:val="00CA4B2D"/>
    <w:rsid w:val="00CA5CF6"/>
    <w:rsid w:val="00CA5EC0"/>
    <w:rsid w:val="00CA6307"/>
    <w:rsid w:val="00CB3929"/>
    <w:rsid w:val="00CB6E45"/>
    <w:rsid w:val="00CC49CA"/>
    <w:rsid w:val="00CC7D68"/>
    <w:rsid w:val="00CD16D3"/>
    <w:rsid w:val="00CD6F4F"/>
    <w:rsid w:val="00CE205F"/>
    <w:rsid w:val="00CE29B0"/>
    <w:rsid w:val="00CF3C69"/>
    <w:rsid w:val="00CF4E4C"/>
    <w:rsid w:val="00CF681D"/>
    <w:rsid w:val="00D025D4"/>
    <w:rsid w:val="00D034BC"/>
    <w:rsid w:val="00D04048"/>
    <w:rsid w:val="00D04A8F"/>
    <w:rsid w:val="00D06BF5"/>
    <w:rsid w:val="00D07D8E"/>
    <w:rsid w:val="00D13336"/>
    <w:rsid w:val="00D133C4"/>
    <w:rsid w:val="00D1347C"/>
    <w:rsid w:val="00D17663"/>
    <w:rsid w:val="00D17951"/>
    <w:rsid w:val="00D22452"/>
    <w:rsid w:val="00D22ED2"/>
    <w:rsid w:val="00D27B6C"/>
    <w:rsid w:val="00D37434"/>
    <w:rsid w:val="00D4301E"/>
    <w:rsid w:val="00D45BCD"/>
    <w:rsid w:val="00D4717F"/>
    <w:rsid w:val="00D543E0"/>
    <w:rsid w:val="00D5525A"/>
    <w:rsid w:val="00D57B30"/>
    <w:rsid w:val="00D61F6D"/>
    <w:rsid w:val="00D66194"/>
    <w:rsid w:val="00D705AE"/>
    <w:rsid w:val="00D75116"/>
    <w:rsid w:val="00D7639C"/>
    <w:rsid w:val="00D77826"/>
    <w:rsid w:val="00D82BAF"/>
    <w:rsid w:val="00D87C45"/>
    <w:rsid w:val="00D9594E"/>
    <w:rsid w:val="00D96713"/>
    <w:rsid w:val="00D96DA6"/>
    <w:rsid w:val="00DA216B"/>
    <w:rsid w:val="00DA2511"/>
    <w:rsid w:val="00DA3611"/>
    <w:rsid w:val="00DA5F62"/>
    <w:rsid w:val="00DA6414"/>
    <w:rsid w:val="00DB4AF4"/>
    <w:rsid w:val="00DB51D5"/>
    <w:rsid w:val="00DC1B4A"/>
    <w:rsid w:val="00DD3B2C"/>
    <w:rsid w:val="00DD46C5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868"/>
    <w:rsid w:val="00E91C0E"/>
    <w:rsid w:val="00E922B0"/>
    <w:rsid w:val="00E93D21"/>
    <w:rsid w:val="00E958DD"/>
    <w:rsid w:val="00E97A06"/>
    <w:rsid w:val="00EA263E"/>
    <w:rsid w:val="00EA6990"/>
    <w:rsid w:val="00EA6A54"/>
    <w:rsid w:val="00EB102A"/>
    <w:rsid w:val="00EB4BF7"/>
    <w:rsid w:val="00EB6405"/>
    <w:rsid w:val="00EC0B29"/>
    <w:rsid w:val="00EC1DA6"/>
    <w:rsid w:val="00EC2B2E"/>
    <w:rsid w:val="00EC6E61"/>
    <w:rsid w:val="00ED01DA"/>
    <w:rsid w:val="00ED5290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0A7C"/>
    <w:rsid w:val="00F41547"/>
    <w:rsid w:val="00F41E0E"/>
    <w:rsid w:val="00F47214"/>
    <w:rsid w:val="00F502AA"/>
    <w:rsid w:val="00F52F37"/>
    <w:rsid w:val="00F53526"/>
    <w:rsid w:val="00F54962"/>
    <w:rsid w:val="00F578DD"/>
    <w:rsid w:val="00F63114"/>
    <w:rsid w:val="00F71D3B"/>
    <w:rsid w:val="00F73D9D"/>
    <w:rsid w:val="00F935E9"/>
    <w:rsid w:val="00F97C69"/>
    <w:rsid w:val="00FA0336"/>
    <w:rsid w:val="00FA47E6"/>
    <w:rsid w:val="00FA7652"/>
    <w:rsid w:val="00FB11D7"/>
    <w:rsid w:val="00FB6B42"/>
    <w:rsid w:val="00FC5B52"/>
    <w:rsid w:val="00FC5BD3"/>
    <w:rsid w:val="00FC7731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0783141"/>
  <w15:docId w15:val="{54B318BF-7D0E-4F18-B27F-0C98D66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1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paragraph" w:customStyle="1" w:styleId="Default">
    <w:name w:val="Default"/>
    <w:rsid w:val="000962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0">
    <w:name w:val="s50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1">
    <w:name w:val="s51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7">
    <w:name w:val="s47"/>
    <w:basedOn w:val="DefaultParagraphFont"/>
    <w:rsid w:val="000F2CAD"/>
  </w:style>
  <w:style w:type="character" w:customStyle="1" w:styleId="s12">
    <w:name w:val="s12"/>
    <w:basedOn w:val="DefaultParagraphFont"/>
    <w:rsid w:val="000F2CAD"/>
  </w:style>
  <w:style w:type="character" w:customStyle="1" w:styleId="bumpedfont20">
    <w:name w:val="bumpedfont20"/>
    <w:basedOn w:val="DefaultParagraphFont"/>
    <w:rsid w:val="000F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650B-A271-4168-BE91-B74E487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3</TotalTime>
  <Pages>1</Pages>
  <Words>128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NAIC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NAIC</dc:creator>
  <cp:lastModifiedBy>Crews, Libby</cp:lastModifiedBy>
  <cp:revision>3</cp:revision>
  <cp:lastPrinted>2018-10-10T20:26:00Z</cp:lastPrinted>
  <dcterms:created xsi:type="dcterms:W3CDTF">2021-02-11T15:12:00Z</dcterms:created>
  <dcterms:modified xsi:type="dcterms:W3CDTF">2021-02-11T15:14:00Z</dcterms:modified>
</cp:coreProperties>
</file>