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A4A8" w14:textId="51B87A7C" w:rsidR="00F069D5" w:rsidRDefault="00B77C7A" w:rsidP="00CA62AD">
      <w:pPr>
        <w:contextualSpacing/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5A6E14">
        <w:rPr>
          <w:sz w:val="20"/>
        </w:rPr>
        <w:t>11</w:t>
      </w:r>
      <w:r w:rsidR="00132D3E">
        <w:rPr>
          <w:sz w:val="20"/>
        </w:rPr>
        <w:t>/</w:t>
      </w:r>
      <w:r w:rsidR="00CA62AD">
        <w:rPr>
          <w:sz w:val="20"/>
        </w:rPr>
        <w:t>11</w:t>
      </w:r>
      <w:r w:rsidR="00E06075" w:rsidRPr="00E06075">
        <w:rPr>
          <w:sz w:val="20"/>
        </w:rPr>
        <w:t>/</w:t>
      </w:r>
      <w:r w:rsidR="007859C9">
        <w:rPr>
          <w:sz w:val="20"/>
        </w:rPr>
        <w:t>20</w:t>
      </w:r>
    </w:p>
    <w:p w14:paraId="750D7687" w14:textId="3F4EC1C9" w:rsidR="00261EA7" w:rsidRDefault="00261EA7" w:rsidP="00CA62AD">
      <w:pPr>
        <w:contextualSpacing/>
        <w:jc w:val="center"/>
        <w:rPr>
          <w:sz w:val="20"/>
        </w:rPr>
      </w:pPr>
    </w:p>
    <w:p w14:paraId="4B6D1782" w14:textId="00AD8DA0" w:rsidR="00CA62AD" w:rsidRPr="00CA4C4B" w:rsidRDefault="00CA62AD" w:rsidP="00CA62AD">
      <w:pPr>
        <w:contextualSpacing/>
        <w:jc w:val="center"/>
        <w:rPr>
          <w:i/>
          <w:iCs/>
          <w:sz w:val="20"/>
        </w:rPr>
      </w:pPr>
      <w:r>
        <w:rPr>
          <w:i/>
          <w:iCs/>
          <w:sz w:val="20"/>
        </w:rPr>
        <w:t>Virtual Meeting</w:t>
      </w:r>
    </w:p>
    <w:p w14:paraId="44D42C11" w14:textId="780D87F1" w:rsidR="00FD5C56" w:rsidRPr="005A6E14" w:rsidRDefault="00CA62AD">
      <w:pPr>
        <w:contextualSpacing/>
        <w:jc w:val="center"/>
        <w:rPr>
          <w:i/>
          <w:sz w:val="20"/>
        </w:rPr>
      </w:pPr>
      <w:r>
        <w:rPr>
          <w:i/>
          <w:sz w:val="20"/>
        </w:rPr>
        <w:t>(</w:t>
      </w:r>
      <w:r w:rsidR="00750B88" w:rsidRPr="005A6E14">
        <w:rPr>
          <w:i/>
          <w:sz w:val="20"/>
        </w:rPr>
        <w:t xml:space="preserve">in </w:t>
      </w:r>
      <w:r>
        <w:rPr>
          <w:i/>
          <w:sz w:val="20"/>
        </w:rPr>
        <w:t>l</w:t>
      </w:r>
      <w:r w:rsidR="00750B88" w:rsidRPr="005A6E14">
        <w:rPr>
          <w:i/>
          <w:sz w:val="20"/>
        </w:rPr>
        <w:t xml:space="preserve">ieu of </w:t>
      </w:r>
      <w:r>
        <w:rPr>
          <w:i/>
          <w:sz w:val="20"/>
        </w:rPr>
        <w:t xml:space="preserve">meeting at </w:t>
      </w:r>
      <w:r w:rsidR="00524E0E" w:rsidRPr="005A6E14">
        <w:rPr>
          <w:i/>
          <w:sz w:val="20"/>
        </w:rPr>
        <w:t>20</w:t>
      </w:r>
      <w:r w:rsidR="007859C9" w:rsidRPr="005A6E14">
        <w:rPr>
          <w:i/>
          <w:sz w:val="20"/>
        </w:rPr>
        <w:t>20</w:t>
      </w:r>
      <w:r w:rsidR="00524E0E" w:rsidRPr="005A6E14">
        <w:rPr>
          <w:i/>
          <w:sz w:val="20"/>
        </w:rPr>
        <w:t xml:space="preserve"> </w:t>
      </w:r>
      <w:r w:rsidR="00D37BAB" w:rsidRPr="005A6E14">
        <w:rPr>
          <w:i/>
          <w:sz w:val="20"/>
        </w:rPr>
        <w:t xml:space="preserve">Fall </w:t>
      </w:r>
      <w:r w:rsidR="00524E0E" w:rsidRPr="005A6E14">
        <w:rPr>
          <w:i/>
          <w:sz w:val="20"/>
        </w:rPr>
        <w:t>National Meeting</w:t>
      </w:r>
      <w:r>
        <w:rPr>
          <w:i/>
          <w:sz w:val="20"/>
        </w:rPr>
        <w:t>)</w:t>
      </w:r>
    </w:p>
    <w:p w14:paraId="1AAB677D" w14:textId="77777777" w:rsidR="00524E0E" w:rsidRPr="005A6E14" w:rsidRDefault="00524E0E" w:rsidP="00CA62AD">
      <w:pPr>
        <w:contextualSpacing/>
        <w:jc w:val="center"/>
        <w:rPr>
          <w:sz w:val="20"/>
        </w:rPr>
      </w:pPr>
    </w:p>
    <w:p w14:paraId="3CADDBAF" w14:textId="56F4D42F" w:rsidR="00524E0E" w:rsidRPr="005A6E14" w:rsidRDefault="00BB1818" w:rsidP="00CA62AD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WORKERS’ COMPENSATION </w:t>
      </w:r>
      <w:r w:rsidR="00524E0E" w:rsidRPr="005A6E14">
        <w:rPr>
          <w:b/>
          <w:bCs/>
          <w:sz w:val="22"/>
          <w:szCs w:val="22"/>
        </w:rPr>
        <w:t>(</w:t>
      </w:r>
      <w:r w:rsidR="005A6E14" w:rsidRPr="005A6E14">
        <w:rPr>
          <w:b/>
          <w:bCs/>
          <w:sz w:val="22"/>
          <w:szCs w:val="22"/>
        </w:rPr>
        <w:t>C</w:t>
      </w:r>
      <w:r w:rsidR="00524E0E" w:rsidRPr="005A6E14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TASK</w:t>
      </w:r>
      <w:r w:rsidR="005A6E14" w:rsidRPr="005A6E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FORCE</w:t>
      </w:r>
    </w:p>
    <w:p w14:paraId="74D1A808" w14:textId="3A252BC0" w:rsidR="00524E0E" w:rsidRPr="005A6E14" w:rsidRDefault="00CA62AD" w:rsidP="00CA62AD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Mond</w:t>
      </w:r>
      <w:r w:rsidR="00BB1818">
        <w:rPr>
          <w:b/>
          <w:bCs/>
          <w:sz w:val="20"/>
        </w:rPr>
        <w:t>ay</w:t>
      </w:r>
      <w:r w:rsidR="00524E0E" w:rsidRPr="005A6E14">
        <w:rPr>
          <w:b/>
          <w:bCs/>
          <w:sz w:val="20"/>
        </w:rPr>
        <w:t xml:space="preserve">, </w:t>
      </w:r>
      <w:r w:rsidR="00DF2279" w:rsidRPr="005A6E14">
        <w:rPr>
          <w:b/>
          <w:bCs/>
          <w:sz w:val="20"/>
        </w:rPr>
        <w:t xml:space="preserve">November </w:t>
      </w:r>
      <w:r w:rsidR="0034132D">
        <w:rPr>
          <w:b/>
          <w:bCs/>
          <w:sz w:val="20"/>
        </w:rPr>
        <w:t>16</w:t>
      </w:r>
      <w:r w:rsidR="007859C9" w:rsidRPr="005A6E14">
        <w:rPr>
          <w:b/>
          <w:bCs/>
          <w:sz w:val="20"/>
        </w:rPr>
        <w:t>, 2020</w:t>
      </w:r>
    </w:p>
    <w:p w14:paraId="2A28247B" w14:textId="6FC3D0F4" w:rsidR="00524E0E" w:rsidRPr="005A6E14" w:rsidRDefault="005A6E14" w:rsidP="00CA62AD">
      <w:pPr>
        <w:contextualSpacing/>
        <w:jc w:val="center"/>
        <w:rPr>
          <w:b/>
          <w:bCs/>
          <w:sz w:val="20"/>
        </w:rPr>
      </w:pPr>
      <w:r w:rsidRPr="00CA4C4B">
        <w:rPr>
          <w:b/>
          <w:bCs/>
          <w:sz w:val="20"/>
        </w:rPr>
        <w:t>3:30</w:t>
      </w:r>
      <w:r w:rsidR="00F86D4C" w:rsidRPr="00CA4C4B">
        <w:rPr>
          <w:b/>
          <w:bCs/>
          <w:sz w:val="20"/>
        </w:rPr>
        <w:t xml:space="preserve"> – </w:t>
      </w:r>
      <w:r w:rsidRPr="00CA4C4B">
        <w:rPr>
          <w:b/>
          <w:bCs/>
          <w:sz w:val="20"/>
        </w:rPr>
        <w:t>4</w:t>
      </w:r>
      <w:r w:rsidR="00F86D4C" w:rsidRPr="00CA4C4B">
        <w:rPr>
          <w:b/>
          <w:bCs/>
          <w:sz w:val="20"/>
        </w:rPr>
        <w:t>:</w:t>
      </w:r>
      <w:r w:rsidRPr="00CA4C4B">
        <w:rPr>
          <w:b/>
          <w:bCs/>
          <w:sz w:val="20"/>
        </w:rPr>
        <w:t>3</w:t>
      </w:r>
      <w:r w:rsidR="00F86D4C" w:rsidRPr="00CA4C4B">
        <w:rPr>
          <w:b/>
          <w:bCs/>
          <w:sz w:val="20"/>
        </w:rPr>
        <w:t xml:space="preserve">0 p.m. ET / </w:t>
      </w:r>
      <w:r w:rsidRPr="00CA4C4B">
        <w:rPr>
          <w:b/>
          <w:bCs/>
          <w:sz w:val="20"/>
        </w:rPr>
        <w:t>2:30</w:t>
      </w:r>
      <w:r w:rsidR="00524E0E" w:rsidRPr="00CA4C4B">
        <w:rPr>
          <w:b/>
          <w:bCs/>
          <w:sz w:val="20"/>
        </w:rPr>
        <w:t xml:space="preserve"> – </w:t>
      </w:r>
      <w:r w:rsidRPr="00CA4C4B">
        <w:rPr>
          <w:b/>
          <w:bCs/>
          <w:sz w:val="20"/>
        </w:rPr>
        <w:t>3</w:t>
      </w:r>
      <w:r w:rsidR="00524E0E" w:rsidRPr="00CA4C4B">
        <w:rPr>
          <w:b/>
          <w:bCs/>
          <w:sz w:val="20"/>
        </w:rPr>
        <w:t>:</w:t>
      </w:r>
      <w:r w:rsidRPr="00CA4C4B">
        <w:rPr>
          <w:b/>
          <w:bCs/>
          <w:sz w:val="20"/>
        </w:rPr>
        <w:t>3</w:t>
      </w:r>
      <w:r w:rsidR="00524E0E" w:rsidRPr="00CA4C4B">
        <w:rPr>
          <w:b/>
          <w:bCs/>
          <w:sz w:val="20"/>
        </w:rPr>
        <w:t xml:space="preserve">0 p.m. </w:t>
      </w:r>
      <w:r w:rsidR="00895845" w:rsidRPr="00CA4C4B">
        <w:rPr>
          <w:b/>
          <w:bCs/>
          <w:sz w:val="20"/>
        </w:rPr>
        <w:t>CT</w:t>
      </w:r>
      <w:r w:rsidR="00F86D4C" w:rsidRPr="00CA4C4B">
        <w:rPr>
          <w:b/>
          <w:bCs/>
          <w:sz w:val="20"/>
        </w:rPr>
        <w:t xml:space="preserve"> / </w:t>
      </w:r>
      <w:r w:rsidRPr="00CA4C4B">
        <w:rPr>
          <w:b/>
          <w:bCs/>
          <w:sz w:val="20"/>
        </w:rPr>
        <w:t>1</w:t>
      </w:r>
      <w:r w:rsidR="00F86D4C" w:rsidRPr="00CA4C4B">
        <w:rPr>
          <w:b/>
          <w:bCs/>
          <w:sz w:val="20"/>
        </w:rPr>
        <w:t>:</w:t>
      </w:r>
      <w:r w:rsidRPr="00CA4C4B">
        <w:rPr>
          <w:b/>
          <w:bCs/>
          <w:sz w:val="20"/>
        </w:rPr>
        <w:t>3</w:t>
      </w:r>
      <w:r w:rsidR="00F86D4C" w:rsidRPr="00CA4C4B">
        <w:rPr>
          <w:b/>
          <w:bCs/>
          <w:sz w:val="20"/>
        </w:rPr>
        <w:t>0</w:t>
      </w:r>
      <w:r w:rsidR="00DF2B4A" w:rsidRPr="00CA4C4B">
        <w:rPr>
          <w:b/>
          <w:bCs/>
          <w:sz w:val="20"/>
        </w:rPr>
        <w:t xml:space="preserve"> </w:t>
      </w:r>
      <w:r w:rsidR="00F86D4C" w:rsidRPr="00CA4C4B">
        <w:rPr>
          <w:b/>
          <w:bCs/>
          <w:sz w:val="20"/>
        </w:rPr>
        <w:t>– 2:</w:t>
      </w:r>
      <w:r w:rsidRPr="00CA4C4B">
        <w:rPr>
          <w:b/>
          <w:bCs/>
          <w:sz w:val="20"/>
        </w:rPr>
        <w:t>3</w:t>
      </w:r>
      <w:r w:rsidR="00F86D4C" w:rsidRPr="00CA4C4B">
        <w:rPr>
          <w:b/>
          <w:bCs/>
          <w:sz w:val="20"/>
        </w:rPr>
        <w:t xml:space="preserve">0 p.m. MT / </w:t>
      </w:r>
      <w:r w:rsidRPr="00CA4C4B">
        <w:rPr>
          <w:b/>
          <w:bCs/>
          <w:sz w:val="20"/>
        </w:rPr>
        <w:t>12</w:t>
      </w:r>
      <w:r w:rsidR="00F86D4C" w:rsidRPr="00CA4C4B">
        <w:rPr>
          <w:b/>
          <w:bCs/>
          <w:sz w:val="20"/>
        </w:rPr>
        <w:t>:</w:t>
      </w:r>
      <w:r w:rsidRPr="00CA4C4B">
        <w:rPr>
          <w:b/>
          <w:bCs/>
          <w:sz w:val="20"/>
        </w:rPr>
        <w:t>3</w:t>
      </w:r>
      <w:r w:rsidR="00F86D4C" w:rsidRPr="00CA4C4B">
        <w:rPr>
          <w:b/>
          <w:bCs/>
          <w:sz w:val="20"/>
        </w:rPr>
        <w:t>0 – 1:</w:t>
      </w:r>
      <w:r w:rsidRPr="00CA4C4B">
        <w:rPr>
          <w:b/>
          <w:bCs/>
          <w:sz w:val="20"/>
        </w:rPr>
        <w:t>3</w:t>
      </w:r>
      <w:r w:rsidR="00F86D4C" w:rsidRPr="00CA4C4B">
        <w:rPr>
          <w:b/>
          <w:bCs/>
          <w:sz w:val="20"/>
        </w:rPr>
        <w:t xml:space="preserve">0 </w:t>
      </w:r>
      <w:r w:rsidRPr="00CA4C4B">
        <w:rPr>
          <w:b/>
          <w:bCs/>
          <w:sz w:val="20"/>
        </w:rPr>
        <w:t>p</w:t>
      </w:r>
      <w:r w:rsidR="00F86D4C" w:rsidRPr="00CA4C4B">
        <w:rPr>
          <w:b/>
          <w:bCs/>
          <w:sz w:val="20"/>
        </w:rPr>
        <w:t>.m. PT</w:t>
      </w:r>
    </w:p>
    <w:p w14:paraId="610C59F9" w14:textId="77777777" w:rsidR="007757CF" w:rsidRDefault="007757CF" w:rsidP="00CA62AD">
      <w:pPr>
        <w:contextualSpacing/>
        <w:jc w:val="center"/>
        <w:rPr>
          <w:sz w:val="20"/>
        </w:rPr>
      </w:pPr>
    </w:p>
    <w:p w14:paraId="31E496C0" w14:textId="77777777" w:rsidR="00261EA7" w:rsidRPr="005A6E14" w:rsidRDefault="007757CF" w:rsidP="00CA62AD">
      <w:pPr>
        <w:pStyle w:val="Heading1"/>
        <w:contextualSpacing/>
        <w:rPr>
          <w:sz w:val="22"/>
          <w:szCs w:val="22"/>
        </w:rPr>
      </w:pPr>
      <w:r w:rsidRPr="005A6E14">
        <w:rPr>
          <w:sz w:val="22"/>
          <w:szCs w:val="22"/>
        </w:rPr>
        <w:t>ROLL CALL</w:t>
      </w:r>
    </w:p>
    <w:p w14:paraId="29780FCE" w14:textId="77777777" w:rsidR="00821F6C" w:rsidRPr="005A6E14" w:rsidRDefault="00821F6C" w:rsidP="00CA62AD">
      <w:pPr>
        <w:contextualSpacing/>
        <w:rPr>
          <w:sz w:val="22"/>
          <w:szCs w:val="22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3632"/>
        <w:gridCol w:w="2128"/>
        <w:gridCol w:w="2788"/>
        <w:gridCol w:w="1711"/>
      </w:tblGrid>
      <w:tr w:rsidR="007B1D7A" w:rsidRPr="005A6E14" w14:paraId="4FB290E7" w14:textId="77777777" w:rsidTr="00BB1818">
        <w:tc>
          <w:tcPr>
            <w:tcW w:w="1770" w:type="pct"/>
            <w:shd w:val="clear" w:color="auto" w:fill="auto"/>
          </w:tcPr>
          <w:p w14:paraId="7E031352" w14:textId="2AD8183B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J. Donelon, Chair</w:t>
            </w:r>
          </w:p>
        </w:tc>
        <w:tc>
          <w:tcPr>
            <w:tcW w:w="1037" w:type="pct"/>
            <w:shd w:val="clear" w:color="auto" w:fill="auto"/>
          </w:tcPr>
          <w:p w14:paraId="5709278D" w14:textId="0E858750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1359" w:type="pct"/>
            <w:shd w:val="clear" w:color="auto" w:fill="auto"/>
          </w:tcPr>
          <w:p w14:paraId="153F2251" w14:textId="2683C964" w:rsidR="007B1D7A" w:rsidRPr="005A6E14" w:rsidRDefault="007B1D7A" w:rsidP="00CA62A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A. Cioppa</w:t>
            </w:r>
          </w:p>
        </w:tc>
        <w:tc>
          <w:tcPr>
            <w:tcW w:w="834" w:type="pct"/>
            <w:shd w:val="clear" w:color="auto" w:fill="auto"/>
          </w:tcPr>
          <w:p w14:paraId="32144BF4" w14:textId="28D1C79D" w:rsidR="007B1D7A" w:rsidRPr="005A6E14" w:rsidRDefault="007B1D7A" w:rsidP="00CA62A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</w:tr>
      <w:tr w:rsidR="007B1D7A" w:rsidRPr="005A6E14" w14:paraId="03CD7691" w14:textId="77777777" w:rsidTr="00BB1818">
        <w:tc>
          <w:tcPr>
            <w:tcW w:w="1770" w:type="pct"/>
            <w:shd w:val="clear" w:color="auto" w:fill="auto"/>
          </w:tcPr>
          <w:p w14:paraId="106DCFC7" w14:textId="654366CE" w:rsidR="007B1D7A" w:rsidRPr="005A6E14" w:rsidRDefault="007B1D7A" w:rsidP="00CA62AD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L. Ridling, Vice Chair</w:t>
            </w:r>
          </w:p>
        </w:tc>
        <w:tc>
          <w:tcPr>
            <w:tcW w:w="1037" w:type="pct"/>
            <w:shd w:val="clear" w:color="auto" w:fill="auto"/>
          </w:tcPr>
          <w:p w14:paraId="5FC8C14F" w14:textId="2228E0EA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1359" w:type="pct"/>
            <w:shd w:val="clear" w:color="auto" w:fill="auto"/>
          </w:tcPr>
          <w:p w14:paraId="33ACE07F" w14:textId="12E3940D" w:rsidR="007B1D7A" w:rsidRPr="005A6E14" w:rsidRDefault="007B1D7A" w:rsidP="00CA62A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Arnold</w:t>
            </w:r>
          </w:p>
        </w:tc>
        <w:tc>
          <w:tcPr>
            <w:tcW w:w="834" w:type="pct"/>
            <w:shd w:val="clear" w:color="auto" w:fill="auto"/>
          </w:tcPr>
          <w:p w14:paraId="0A2D3817" w14:textId="3FB36B2C" w:rsidR="007B1D7A" w:rsidRPr="005A6E14" w:rsidRDefault="007B1D7A" w:rsidP="00CA62A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</w:tr>
      <w:tr w:rsidR="007B1D7A" w:rsidRPr="005A6E14" w14:paraId="78088545" w14:textId="77777777" w:rsidTr="00BB1818">
        <w:tc>
          <w:tcPr>
            <w:tcW w:w="1770" w:type="pct"/>
            <w:shd w:val="clear" w:color="auto" w:fill="auto"/>
          </w:tcPr>
          <w:p w14:paraId="7C4A5298" w14:textId="494315D1" w:rsidR="007B1D7A" w:rsidRPr="005A6E14" w:rsidRDefault="007B1D7A" w:rsidP="00CA62AD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K. Wing-Heier</w:t>
            </w:r>
          </w:p>
        </w:tc>
        <w:tc>
          <w:tcPr>
            <w:tcW w:w="1037" w:type="pct"/>
            <w:shd w:val="clear" w:color="auto" w:fill="auto"/>
          </w:tcPr>
          <w:p w14:paraId="4A4F7AB8" w14:textId="50CD784E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1359" w:type="pct"/>
            <w:shd w:val="clear" w:color="auto" w:fill="auto"/>
          </w:tcPr>
          <w:p w14:paraId="6623B517" w14:textId="61235684" w:rsidR="007B1D7A" w:rsidRPr="005A6E14" w:rsidRDefault="007B1D7A" w:rsidP="00CA62AD">
            <w:pPr>
              <w:keepLines/>
              <w:ind w:right="-17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Chlora Lindley-Myers</w:t>
            </w:r>
          </w:p>
        </w:tc>
        <w:tc>
          <w:tcPr>
            <w:tcW w:w="834" w:type="pct"/>
            <w:shd w:val="clear" w:color="auto" w:fill="auto"/>
          </w:tcPr>
          <w:p w14:paraId="02E721CE" w14:textId="23BAF67F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</w:tr>
      <w:tr w:rsidR="007B1D7A" w:rsidRPr="005A6E14" w14:paraId="7F7744F1" w14:textId="77777777" w:rsidTr="00BB1818">
        <w:tc>
          <w:tcPr>
            <w:tcW w:w="1770" w:type="pct"/>
            <w:shd w:val="clear" w:color="auto" w:fill="auto"/>
          </w:tcPr>
          <w:p w14:paraId="79ED9310" w14:textId="66480912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Perri</w:t>
            </w:r>
          </w:p>
        </w:tc>
        <w:tc>
          <w:tcPr>
            <w:tcW w:w="1037" w:type="pct"/>
            <w:shd w:val="clear" w:color="auto" w:fill="auto"/>
          </w:tcPr>
          <w:p w14:paraId="2A2FCC6B" w14:textId="1F0CD392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Samoa</w:t>
            </w:r>
          </w:p>
        </w:tc>
        <w:tc>
          <w:tcPr>
            <w:tcW w:w="1359" w:type="pct"/>
            <w:shd w:val="clear" w:color="auto" w:fill="auto"/>
          </w:tcPr>
          <w:p w14:paraId="06C1E53D" w14:textId="568F393B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D. Richardson</w:t>
            </w:r>
          </w:p>
        </w:tc>
        <w:tc>
          <w:tcPr>
            <w:tcW w:w="834" w:type="pct"/>
            <w:shd w:val="clear" w:color="auto" w:fill="auto"/>
          </w:tcPr>
          <w:p w14:paraId="578409C2" w14:textId="4F937721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Nevada</w:t>
            </w:r>
          </w:p>
        </w:tc>
      </w:tr>
      <w:tr w:rsidR="007B1D7A" w:rsidRPr="005A6E14" w14:paraId="15A2927C" w14:textId="77777777" w:rsidTr="00BB1818">
        <w:tc>
          <w:tcPr>
            <w:tcW w:w="1770" w:type="pct"/>
            <w:shd w:val="clear" w:color="auto" w:fill="auto"/>
          </w:tcPr>
          <w:p w14:paraId="1D9CE037" w14:textId="57372EED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G. Daniels</w:t>
            </w:r>
          </w:p>
        </w:tc>
        <w:tc>
          <w:tcPr>
            <w:tcW w:w="1037" w:type="pct"/>
            <w:shd w:val="clear" w:color="auto" w:fill="auto"/>
          </w:tcPr>
          <w:p w14:paraId="265271D4" w14:textId="56B228B6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1359" w:type="pct"/>
            <w:shd w:val="clear" w:color="auto" w:fill="auto"/>
          </w:tcPr>
          <w:p w14:paraId="43E58F4F" w14:textId="674E2000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Caride</w:t>
            </w:r>
          </w:p>
        </w:tc>
        <w:tc>
          <w:tcPr>
            <w:tcW w:w="834" w:type="pct"/>
            <w:shd w:val="clear" w:color="auto" w:fill="auto"/>
          </w:tcPr>
          <w:p w14:paraId="58B79381" w14:textId="3B2E993C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Jersey</w:t>
            </w:r>
          </w:p>
        </w:tc>
      </w:tr>
      <w:tr w:rsidR="007B1D7A" w:rsidRPr="005A6E14" w14:paraId="75842A00" w14:textId="77777777" w:rsidTr="00BB1818">
        <w:tc>
          <w:tcPr>
            <w:tcW w:w="1770" w:type="pct"/>
            <w:shd w:val="clear" w:color="auto" w:fill="auto"/>
          </w:tcPr>
          <w:p w14:paraId="31A10FA1" w14:textId="48AF3672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McClain</w:t>
            </w:r>
          </w:p>
        </w:tc>
        <w:tc>
          <w:tcPr>
            <w:tcW w:w="1037" w:type="pct"/>
            <w:shd w:val="clear" w:color="auto" w:fill="auto"/>
          </w:tcPr>
          <w:p w14:paraId="0AE171AD" w14:textId="4DBE4CC8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1359" w:type="pct"/>
            <w:shd w:val="clear" w:color="auto" w:fill="auto"/>
          </w:tcPr>
          <w:p w14:paraId="05D2B9B1" w14:textId="05B96898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Toal</w:t>
            </w:r>
          </w:p>
        </w:tc>
        <w:tc>
          <w:tcPr>
            <w:tcW w:w="834" w:type="pct"/>
            <w:shd w:val="clear" w:color="auto" w:fill="auto"/>
          </w:tcPr>
          <w:p w14:paraId="002A657D" w14:textId="34EE41DF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7B1D7A" w:rsidRPr="005A6E14" w14:paraId="29D7EDA9" w14:textId="77777777" w:rsidTr="00BB1818">
        <w:tc>
          <w:tcPr>
            <w:tcW w:w="1770" w:type="pct"/>
            <w:shd w:val="clear" w:color="auto" w:fill="auto"/>
          </w:tcPr>
          <w:p w14:paraId="6A4C27AD" w14:textId="4B357B48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Lara</w:t>
            </w:r>
          </w:p>
        </w:tc>
        <w:tc>
          <w:tcPr>
            <w:tcW w:w="1037" w:type="pct"/>
            <w:shd w:val="clear" w:color="auto" w:fill="auto"/>
          </w:tcPr>
          <w:p w14:paraId="069B12CF" w14:textId="007B9E88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1359" w:type="pct"/>
            <w:shd w:val="clear" w:color="auto" w:fill="auto"/>
          </w:tcPr>
          <w:p w14:paraId="062D4573" w14:textId="3361D9C2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Causey</w:t>
            </w:r>
          </w:p>
        </w:tc>
        <w:tc>
          <w:tcPr>
            <w:tcW w:w="834" w:type="pct"/>
            <w:shd w:val="clear" w:color="auto" w:fill="auto"/>
          </w:tcPr>
          <w:p w14:paraId="11CE13BD" w14:textId="4BEBC7D5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</w:t>
            </w:r>
          </w:p>
        </w:tc>
      </w:tr>
      <w:tr w:rsidR="007B1D7A" w:rsidRPr="005A6E14" w14:paraId="074EE14A" w14:textId="77777777" w:rsidTr="00BB1818">
        <w:tc>
          <w:tcPr>
            <w:tcW w:w="1770" w:type="pct"/>
            <w:shd w:val="clear" w:color="auto" w:fill="auto"/>
          </w:tcPr>
          <w:p w14:paraId="2889D14C" w14:textId="25BDE759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N. Mais</w:t>
            </w:r>
          </w:p>
        </w:tc>
        <w:tc>
          <w:tcPr>
            <w:tcW w:w="1037" w:type="pct"/>
            <w:shd w:val="clear" w:color="auto" w:fill="auto"/>
          </w:tcPr>
          <w:p w14:paraId="4A2F1060" w14:textId="648E04F8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1359" w:type="pct"/>
            <w:shd w:val="clear" w:color="auto" w:fill="auto"/>
          </w:tcPr>
          <w:p w14:paraId="0A93FC75" w14:textId="2F5E26D9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 Mulready</w:t>
            </w:r>
          </w:p>
        </w:tc>
        <w:tc>
          <w:tcPr>
            <w:tcW w:w="834" w:type="pct"/>
            <w:shd w:val="clear" w:color="auto" w:fill="auto"/>
          </w:tcPr>
          <w:p w14:paraId="6A48D637" w14:textId="4A051EF5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</w:tr>
      <w:tr w:rsidR="007B1D7A" w:rsidRPr="005A6E14" w14:paraId="4EC4F0E3" w14:textId="77777777" w:rsidTr="00BB1818">
        <w:tc>
          <w:tcPr>
            <w:tcW w:w="1770" w:type="pct"/>
            <w:shd w:val="clear" w:color="auto" w:fill="auto"/>
          </w:tcPr>
          <w:p w14:paraId="7825772C" w14:textId="425207E4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Trinidad Navarro</w:t>
            </w:r>
          </w:p>
        </w:tc>
        <w:tc>
          <w:tcPr>
            <w:tcW w:w="1037" w:type="pct"/>
            <w:shd w:val="clear" w:color="auto" w:fill="auto"/>
          </w:tcPr>
          <w:p w14:paraId="5059C207" w14:textId="4446B19A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1359" w:type="pct"/>
            <w:shd w:val="clear" w:color="auto" w:fill="auto"/>
          </w:tcPr>
          <w:p w14:paraId="1E7567E1" w14:textId="41818BD3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R. Stolfi</w:t>
            </w:r>
          </w:p>
        </w:tc>
        <w:tc>
          <w:tcPr>
            <w:tcW w:w="834" w:type="pct"/>
            <w:shd w:val="clear" w:color="auto" w:fill="auto"/>
          </w:tcPr>
          <w:p w14:paraId="191ED458" w14:textId="21DDE9EE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</w:tr>
      <w:tr w:rsidR="007B1D7A" w:rsidRPr="005A6E14" w14:paraId="35B549CC" w14:textId="77777777" w:rsidTr="00BB1818">
        <w:tc>
          <w:tcPr>
            <w:tcW w:w="1770" w:type="pct"/>
            <w:shd w:val="clear" w:color="auto" w:fill="auto"/>
          </w:tcPr>
          <w:p w14:paraId="745A01CA" w14:textId="4697A389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</w:t>
            </w:r>
          </w:p>
        </w:tc>
        <w:tc>
          <w:tcPr>
            <w:tcW w:w="1037" w:type="pct"/>
            <w:shd w:val="clear" w:color="auto" w:fill="auto"/>
          </w:tcPr>
          <w:p w14:paraId="3C038D9B" w14:textId="6FDEF051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1359" w:type="pct"/>
            <w:shd w:val="clear" w:color="auto" w:fill="auto"/>
          </w:tcPr>
          <w:p w14:paraId="6F5C4A73" w14:textId="596425DA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K. Altman</w:t>
            </w:r>
          </w:p>
        </w:tc>
        <w:tc>
          <w:tcPr>
            <w:tcW w:w="834" w:type="pct"/>
            <w:shd w:val="clear" w:color="auto" w:fill="auto"/>
          </w:tcPr>
          <w:p w14:paraId="42A10122" w14:textId="720D0697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7B1D7A" w:rsidRPr="005A6E14" w14:paraId="121C6E56" w14:textId="77777777" w:rsidTr="00BB1818">
        <w:tc>
          <w:tcPr>
            <w:tcW w:w="1770" w:type="pct"/>
            <w:shd w:val="clear" w:color="auto" w:fill="auto"/>
          </w:tcPr>
          <w:p w14:paraId="0220CAF2" w14:textId="7057EFF2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Altmaier</w:t>
            </w:r>
          </w:p>
        </w:tc>
        <w:tc>
          <w:tcPr>
            <w:tcW w:w="1037" w:type="pct"/>
            <w:shd w:val="clear" w:color="auto" w:fill="auto"/>
          </w:tcPr>
          <w:p w14:paraId="3F1645FC" w14:textId="29E4DA6D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1359" w:type="pct"/>
            <w:shd w:val="clear" w:color="auto" w:fill="auto"/>
          </w:tcPr>
          <w:p w14:paraId="5487A47F" w14:textId="78C2CC5B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Kelleher Dwyer</w:t>
            </w:r>
          </w:p>
        </w:tc>
        <w:tc>
          <w:tcPr>
            <w:tcW w:w="834" w:type="pct"/>
            <w:shd w:val="clear" w:color="auto" w:fill="auto"/>
          </w:tcPr>
          <w:p w14:paraId="72BE85B5" w14:textId="6426C8DA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7B1D7A" w:rsidRPr="005A6E14" w14:paraId="1A2F4E19" w14:textId="77777777" w:rsidTr="00BB1818">
        <w:tc>
          <w:tcPr>
            <w:tcW w:w="1770" w:type="pct"/>
            <w:shd w:val="clear" w:color="auto" w:fill="auto"/>
          </w:tcPr>
          <w:p w14:paraId="67C19D33" w14:textId="4AC8404E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F. King</w:t>
            </w:r>
          </w:p>
        </w:tc>
        <w:tc>
          <w:tcPr>
            <w:tcW w:w="1037" w:type="pct"/>
            <w:shd w:val="clear" w:color="auto" w:fill="auto"/>
          </w:tcPr>
          <w:p w14:paraId="09B8A411" w14:textId="071C354A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1359" w:type="pct"/>
            <w:shd w:val="clear" w:color="auto" w:fill="auto"/>
          </w:tcPr>
          <w:p w14:paraId="0B7AE14B" w14:textId="3EF42E89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Raymond G. Farmer</w:t>
            </w:r>
          </w:p>
        </w:tc>
        <w:tc>
          <w:tcPr>
            <w:tcW w:w="834" w:type="pct"/>
            <w:shd w:val="clear" w:color="auto" w:fill="auto"/>
          </w:tcPr>
          <w:p w14:paraId="0421A7CE" w14:textId="38AA015B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Carolina</w:t>
            </w:r>
          </w:p>
        </w:tc>
      </w:tr>
      <w:tr w:rsidR="007B1D7A" w:rsidRPr="005A6E14" w14:paraId="21F90330" w14:textId="77777777" w:rsidTr="00BB1818">
        <w:tc>
          <w:tcPr>
            <w:tcW w:w="1770" w:type="pct"/>
            <w:shd w:val="clear" w:color="auto" w:fill="auto"/>
          </w:tcPr>
          <w:p w14:paraId="23D3DAC4" w14:textId="39C8F068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Colin M. Hayashida</w:t>
            </w:r>
          </w:p>
        </w:tc>
        <w:tc>
          <w:tcPr>
            <w:tcW w:w="1037" w:type="pct"/>
            <w:shd w:val="clear" w:color="auto" w:fill="auto"/>
          </w:tcPr>
          <w:p w14:paraId="117C6833" w14:textId="0A92725D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1359" w:type="pct"/>
            <w:shd w:val="clear" w:color="auto" w:fill="auto"/>
          </w:tcPr>
          <w:p w14:paraId="6CB61B94" w14:textId="6D02D3C0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D. Deiter</w:t>
            </w:r>
          </w:p>
        </w:tc>
        <w:tc>
          <w:tcPr>
            <w:tcW w:w="834" w:type="pct"/>
            <w:shd w:val="clear" w:color="auto" w:fill="auto"/>
          </w:tcPr>
          <w:p w14:paraId="214CFFAB" w14:textId="208268D5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Dakota</w:t>
            </w:r>
          </w:p>
        </w:tc>
      </w:tr>
      <w:tr w:rsidR="007B1D7A" w:rsidRPr="005A6E14" w14:paraId="7E1FE54D" w14:textId="77777777" w:rsidTr="00BB1818">
        <w:tc>
          <w:tcPr>
            <w:tcW w:w="1770" w:type="pct"/>
            <w:shd w:val="clear" w:color="auto" w:fill="auto"/>
          </w:tcPr>
          <w:p w14:paraId="10FCABC1" w14:textId="4327A73E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L. Cameron</w:t>
            </w:r>
          </w:p>
        </w:tc>
        <w:tc>
          <w:tcPr>
            <w:tcW w:w="1037" w:type="pct"/>
            <w:shd w:val="clear" w:color="auto" w:fill="auto"/>
          </w:tcPr>
          <w:p w14:paraId="4855CDA6" w14:textId="7E24CB4B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1359" w:type="pct"/>
            <w:shd w:val="clear" w:color="auto" w:fill="auto"/>
          </w:tcPr>
          <w:p w14:paraId="1EBF3E89" w14:textId="45FC856D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Tanji J. Northrup</w:t>
            </w:r>
          </w:p>
        </w:tc>
        <w:tc>
          <w:tcPr>
            <w:tcW w:w="834" w:type="pct"/>
            <w:shd w:val="clear" w:color="auto" w:fill="auto"/>
          </w:tcPr>
          <w:p w14:paraId="29CED075" w14:textId="03977C78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7B1D7A" w:rsidRPr="005A6E14" w14:paraId="713676C0" w14:textId="77777777" w:rsidTr="00BB1818">
        <w:tc>
          <w:tcPr>
            <w:tcW w:w="1770" w:type="pct"/>
            <w:shd w:val="clear" w:color="auto" w:fill="auto"/>
          </w:tcPr>
          <w:p w14:paraId="28ACC225" w14:textId="41BAEAA9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H. Muriel</w:t>
            </w:r>
          </w:p>
        </w:tc>
        <w:tc>
          <w:tcPr>
            <w:tcW w:w="1037" w:type="pct"/>
            <w:shd w:val="clear" w:color="auto" w:fill="auto"/>
          </w:tcPr>
          <w:p w14:paraId="06A0D2FF" w14:textId="2C4D5BC9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1359" w:type="pct"/>
            <w:shd w:val="clear" w:color="auto" w:fill="auto"/>
          </w:tcPr>
          <w:p w14:paraId="62CB3409" w14:textId="658EC136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S. Pieciak</w:t>
            </w:r>
          </w:p>
        </w:tc>
        <w:tc>
          <w:tcPr>
            <w:tcW w:w="834" w:type="pct"/>
            <w:shd w:val="clear" w:color="auto" w:fill="auto"/>
          </w:tcPr>
          <w:p w14:paraId="28982E57" w14:textId="3097289C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7B1D7A" w:rsidRPr="005A6E14" w14:paraId="156D0A11" w14:textId="77777777" w:rsidTr="00BB1818">
        <w:tc>
          <w:tcPr>
            <w:tcW w:w="1770" w:type="pct"/>
            <w:shd w:val="clear" w:color="auto" w:fill="auto"/>
          </w:tcPr>
          <w:p w14:paraId="517697F7" w14:textId="3116A3CB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Schmidt</w:t>
            </w:r>
          </w:p>
        </w:tc>
        <w:tc>
          <w:tcPr>
            <w:tcW w:w="1037" w:type="pct"/>
            <w:shd w:val="clear" w:color="auto" w:fill="auto"/>
          </w:tcPr>
          <w:p w14:paraId="4DB0AE14" w14:textId="42B58C0E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1359" w:type="pct"/>
            <w:shd w:val="clear" w:color="auto" w:fill="auto"/>
          </w:tcPr>
          <w:p w14:paraId="0E131CD2" w14:textId="31FDA30B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A. Dodrill</w:t>
            </w:r>
          </w:p>
        </w:tc>
        <w:tc>
          <w:tcPr>
            <w:tcW w:w="834" w:type="pct"/>
            <w:shd w:val="clear" w:color="auto" w:fill="auto"/>
          </w:tcPr>
          <w:p w14:paraId="0E4558D1" w14:textId="6A64A394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</w:tc>
      </w:tr>
      <w:tr w:rsidR="007B1D7A" w:rsidRPr="005A6E14" w14:paraId="6BE13C6B" w14:textId="77777777" w:rsidTr="00BB1818">
        <w:tc>
          <w:tcPr>
            <w:tcW w:w="1770" w:type="pct"/>
            <w:shd w:val="clear" w:color="auto" w:fill="auto"/>
          </w:tcPr>
          <w:p w14:paraId="1327F43D" w14:textId="085A16FA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P. Clark</w:t>
            </w:r>
          </w:p>
        </w:tc>
        <w:tc>
          <w:tcPr>
            <w:tcW w:w="1037" w:type="pct"/>
            <w:shd w:val="clear" w:color="auto" w:fill="auto"/>
          </w:tcPr>
          <w:p w14:paraId="7ED17543" w14:textId="6F38D4F9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1359" w:type="pct"/>
            <w:shd w:val="clear" w:color="auto" w:fill="auto"/>
          </w:tcPr>
          <w:p w14:paraId="448C98E1" w14:textId="6E598E0A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60D1CE39" w14:textId="172B2C92" w:rsidR="007B1D7A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</w:tr>
      <w:tr w:rsidR="007B1D7A" w:rsidRPr="005A6E14" w14:paraId="37FE06C1" w14:textId="77777777" w:rsidTr="00BB1818">
        <w:tc>
          <w:tcPr>
            <w:tcW w:w="1770" w:type="pct"/>
            <w:shd w:val="clear" w:color="auto" w:fill="auto"/>
          </w:tcPr>
          <w:p w14:paraId="5BC5487B" w14:textId="77777777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</w:tcPr>
          <w:p w14:paraId="3A7A7997" w14:textId="77777777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14:paraId="079766B5" w14:textId="77777777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564BE0DB" w14:textId="77777777" w:rsidR="007B1D7A" w:rsidRPr="005A6E14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</w:p>
        </w:tc>
      </w:tr>
      <w:tr w:rsidR="007B1D7A" w:rsidRPr="009032F0" w14:paraId="0A7A31E8" w14:textId="77777777" w:rsidTr="007B1D7A">
        <w:tc>
          <w:tcPr>
            <w:tcW w:w="5000" w:type="pct"/>
            <w:gridSpan w:val="4"/>
            <w:shd w:val="clear" w:color="auto" w:fill="auto"/>
          </w:tcPr>
          <w:p w14:paraId="18DA51A0" w14:textId="127D1731" w:rsidR="007B1D7A" w:rsidRPr="009032F0" w:rsidRDefault="007B1D7A" w:rsidP="00CA62AD">
            <w:pPr>
              <w:keepLines/>
              <w:contextualSpacing/>
              <w:rPr>
                <w:sz w:val="22"/>
                <w:szCs w:val="22"/>
              </w:rPr>
            </w:pPr>
            <w:r w:rsidRPr="005A6E14">
              <w:rPr>
                <w:sz w:val="22"/>
                <w:szCs w:val="22"/>
              </w:rPr>
              <w:t xml:space="preserve">NAIC Support Staff: </w:t>
            </w:r>
            <w:r>
              <w:rPr>
                <w:sz w:val="22"/>
                <w:szCs w:val="22"/>
              </w:rPr>
              <w:t>Sara</w:t>
            </w:r>
            <w:r w:rsidRPr="005A6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Robben/Aaron Brandenburg</w:t>
            </w:r>
          </w:p>
        </w:tc>
      </w:tr>
    </w:tbl>
    <w:p w14:paraId="0CD94F66" w14:textId="77777777" w:rsidR="00A62DE9" w:rsidRPr="00965238" w:rsidRDefault="00A62DE9" w:rsidP="00CA62AD">
      <w:pPr>
        <w:contextualSpacing/>
        <w:rPr>
          <w:sz w:val="20"/>
        </w:rPr>
      </w:pPr>
    </w:p>
    <w:p w14:paraId="07C7C5CA" w14:textId="77777777" w:rsidR="00B60571" w:rsidRDefault="00B60571" w:rsidP="00CA62AD">
      <w:pPr>
        <w:pStyle w:val="Heading1"/>
        <w:contextualSpacing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15FB7FAC" w14:textId="77777777" w:rsidR="00965238" w:rsidRPr="00965238" w:rsidRDefault="00965238" w:rsidP="00CA62AD">
      <w:pPr>
        <w:contextualSpacing/>
        <w:rPr>
          <w:sz w:val="20"/>
        </w:rPr>
      </w:pPr>
    </w:p>
    <w:p w14:paraId="5ED6F57A" w14:textId="51444A70" w:rsidR="00B60571" w:rsidRPr="006E563E" w:rsidRDefault="0034132D" w:rsidP="00CA62AD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0" w:name="OLE_LINK1"/>
      <w:bookmarkStart w:id="1" w:name="OLE_LINK2"/>
      <w:r>
        <w:rPr>
          <w:sz w:val="20"/>
        </w:rPr>
        <w:t>Consider Adoption of its Oct. 26 and Summer National Meeting Minutes</w:t>
      </w:r>
      <w:r w:rsidR="002F774C" w:rsidRPr="006E563E">
        <w:rPr>
          <w:sz w:val="20"/>
        </w:rPr>
        <w:t>—</w:t>
      </w:r>
      <w:r w:rsidR="002F774C" w:rsidRPr="006E563E">
        <w:rPr>
          <w:i/>
          <w:sz w:val="20"/>
        </w:rPr>
        <w:t>Commissione</w:t>
      </w:r>
      <w:r w:rsidR="002C7D7A" w:rsidRPr="006E563E">
        <w:rPr>
          <w:i/>
          <w:sz w:val="20"/>
        </w:rPr>
        <w:t xml:space="preserve">r </w:t>
      </w:r>
      <w:r w:rsidR="007B1D7A">
        <w:rPr>
          <w:i/>
          <w:sz w:val="20"/>
        </w:rPr>
        <w:t>James J. Donelon</w:t>
      </w:r>
      <w:r w:rsidR="00445511" w:rsidRPr="006E563E">
        <w:rPr>
          <w:i/>
          <w:sz w:val="20"/>
        </w:rPr>
        <w:t xml:space="preserve"> </w:t>
      </w:r>
      <w:r w:rsidR="006744E6" w:rsidRPr="006E563E">
        <w:rPr>
          <w:i/>
          <w:sz w:val="20"/>
        </w:rPr>
        <w:t>(</w:t>
      </w:r>
      <w:r w:rsidR="007B1D7A">
        <w:rPr>
          <w:i/>
          <w:sz w:val="20"/>
        </w:rPr>
        <w:t>LA</w:t>
      </w:r>
      <w:r w:rsidR="006744E6" w:rsidRPr="006E563E">
        <w:rPr>
          <w:i/>
          <w:sz w:val="20"/>
        </w:rPr>
        <w:t>)</w:t>
      </w:r>
      <w:r w:rsidR="00735979" w:rsidRPr="006E563E">
        <w:rPr>
          <w:i/>
          <w:sz w:val="20"/>
        </w:rPr>
        <w:tab/>
      </w:r>
    </w:p>
    <w:p w14:paraId="77943165" w14:textId="77777777" w:rsidR="00735979" w:rsidRDefault="00735979" w:rsidP="00CA62AD">
      <w:pPr>
        <w:tabs>
          <w:tab w:val="num" w:pos="360"/>
          <w:tab w:val="right" w:pos="10080"/>
        </w:tabs>
        <w:contextualSpacing/>
        <w:rPr>
          <w:sz w:val="20"/>
        </w:rPr>
      </w:pPr>
    </w:p>
    <w:p w14:paraId="2DB6C6AF" w14:textId="3F0C40B0" w:rsidR="00CA62AD" w:rsidRDefault="0034132D" w:rsidP="00CA62AD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>
        <w:rPr>
          <w:sz w:val="20"/>
        </w:rPr>
        <w:t xml:space="preserve">Hear </w:t>
      </w:r>
      <w:r w:rsidR="00D322EF">
        <w:rPr>
          <w:sz w:val="20"/>
        </w:rPr>
        <w:t>a</w:t>
      </w:r>
      <w:r>
        <w:rPr>
          <w:sz w:val="20"/>
        </w:rPr>
        <w:t xml:space="preserve"> Follow-Up Presentation Regarding Workers’ Compensation Treatment Guidelines and Formularies</w:t>
      </w:r>
    </w:p>
    <w:p w14:paraId="54D85412" w14:textId="541A74E8" w:rsidR="006E563E" w:rsidRPr="00CA4C4B" w:rsidRDefault="004C3ECF" w:rsidP="00CA4C4B">
      <w:pPr>
        <w:tabs>
          <w:tab w:val="right" w:pos="10080"/>
        </w:tabs>
        <w:ind w:left="360"/>
        <w:rPr>
          <w:sz w:val="20"/>
        </w:rPr>
      </w:pPr>
      <w:r w:rsidRPr="00CA4C4B">
        <w:rPr>
          <w:sz w:val="20"/>
        </w:rPr>
        <w:t>—</w:t>
      </w:r>
      <w:r w:rsidR="0034132D" w:rsidRPr="00CA4C4B">
        <w:rPr>
          <w:i/>
          <w:sz w:val="20"/>
        </w:rPr>
        <w:t>Joseph Guerriero</w:t>
      </w:r>
      <w:r w:rsidR="007B1D7A" w:rsidRPr="00CA4C4B">
        <w:rPr>
          <w:i/>
          <w:sz w:val="20"/>
        </w:rPr>
        <w:t xml:space="preserve"> </w:t>
      </w:r>
      <w:r w:rsidR="0034132D" w:rsidRPr="00CA4C4B">
        <w:rPr>
          <w:i/>
          <w:sz w:val="20"/>
        </w:rPr>
        <w:t>(</w:t>
      </w:r>
      <w:proofErr w:type="spellStart"/>
      <w:r w:rsidR="0034132D" w:rsidRPr="00CA4C4B">
        <w:rPr>
          <w:i/>
          <w:sz w:val="20"/>
        </w:rPr>
        <w:t>MDGuidelines</w:t>
      </w:r>
      <w:proofErr w:type="spellEnd"/>
      <w:r w:rsidR="007B1D7A" w:rsidRPr="00CA4C4B">
        <w:rPr>
          <w:i/>
          <w:sz w:val="20"/>
        </w:rPr>
        <w:t>)</w:t>
      </w:r>
    </w:p>
    <w:p w14:paraId="1E300CCC" w14:textId="77777777" w:rsidR="007B1D7A" w:rsidRPr="007B1D7A" w:rsidRDefault="007B1D7A" w:rsidP="00CA62AD">
      <w:pPr>
        <w:tabs>
          <w:tab w:val="right" w:pos="10080"/>
        </w:tabs>
        <w:contextualSpacing/>
        <w:rPr>
          <w:sz w:val="20"/>
        </w:rPr>
      </w:pPr>
    </w:p>
    <w:p w14:paraId="661C05ED" w14:textId="1603C160" w:rsidR="00305FE2" w:rsidRPr="00985201" w:rsidRDefault="00951BFD" w:rsidP="00CA62AD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 xml:space="preserve">Discuss </w:t>
      </w:r>
      <w:r w:rsidR="00305FE2" w:rsidRPr="00DE4041">
        <w:rPr>
          <w:sz w:val="20"/>
        </w:rPr>
        <w:t xml:space="preserve">Any Other Matters Brought Before the </w:t>
      </w:r>
      <w:r w:rsidR="006E563E">
        <w:rPr>
          <w:sz w:val="20"/>
        </w:rPr>
        <w:t>Working Group</w:t>
      </w:r>
      <w:r w:rsidR="00305FE2" w:rsidRPr="00985201">
        <w:rPr>
          <w:sz w:val="20"/>
        </w:rPr>
        <w:t>—</w:t>
      </w:r>
      <w:r w:rsidR="00D322EF">
        <w:rPr>
          <w:i/>
          <w:iCs/>
          <w:sz w:val="20"/>
        </w:rPr>
        <w:t xml:space="preserve">Commissioner </w:t>
      </w:r>
      <w:r w:rsidR="007B1D7A">
        <w:rPr>
          <w:i/>
          <w:sz w:val="20"/>
        </w:rPr>
        <w:t>James J. Donelon</w:t>
      </w:r>
      <w:r w:rsidR="007B1D7A" w:rsidRPr="006E563E">
        <w:rPr>
          <w:i/>
          <w:sz w:val="20"/>
        </w:rPr>
        <w:t xml:space="preserve"> (</w:t>
      </w:r>
      <w:r w:rsidR="007B1D7A">
        <w:rPr>
          <w:i/>
          <w:sz w:val="20"/>
        </w:rPr>
        <w:t>LA</w:t>
      </w:r>
      <w:r w:rsidR="007B1D7A" w:rsidRPr="006E563E">
        <w:rPr>
          <w:i/>
          <w:sz w:val="20"/>
        </w:rPr>
        <w:t>)</w:t>
      </w:r>
    </w:p>
    <w:p w14:paraId="5C1C3860" w14:textId="77777777" w:rsidR="00305FE2" w:rsidRPr="00305FE2" w:rsidRDefault="00305FE2" w:rsidP="00CA62AD">
      <w:pPr>
        <w:tabs>
          <w:tab w:val="right" w:pos="10080"/>
        </w:tabs>
        <w:contextualSpacing/>
        <w:rPr>
          <w:sz w:val="20"/>
        </w:rPr>
      </w:pPr>
    </w:p>
    <w:p w14:paraId="41ABAE91" w14:textId="77777777" w:rsidR="00B60571" w:rsidRPr="000B0B5D" w:rsidRDefault="000B0B5D" w:rsidP="00CA62AD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>
        <w:rPr>
          <w:sz w:val="20"/>
        </w:rPr>
        <w:t>Adjournment</w:t>
      </w:r>
      <w:bookmarkEnd w:id="0"/>
      <w:bookmarkEnd w:id="1"/>
    </w:p>
    <w:p w14:paraId="7254B588" w14:textId="77777777" w:rsidR="00B60571" w:rsidRPr="009477ED" w:rsidRDefault="00B60571" w:rsidP="00CA62AD">
      <w:pPr>
        <w:contextualSpacing/>
        <w:rPr>
          <w:sz w:val="20"/>
        </w:rPr>
      </w:pPr>
    </w:p>
    <w:p w14:paraId="63372264" w14:textId="291E323B" w:rsidR="00016852" w:rsidRDefault="006E563E" w:rsidP="00CA62AD">
      <w:pPr>
        <w:contextualSpacing/>
        <w:rPr>
          <w:sz w:val="20"/>
        </w:rPr>
      </w:pPr>
      <w:r w:rsidRPr="007B1D7A">
        <w:rPr>
          <w:sz w:val="16"/>
          <w:szCs w:val="16"/>
        </w:rPr>
        <w:t>W:</w:t>
      </w:r>
      <w:r w:rsidR="00016852" w:rsidRPr="007B1D7A">
        <w:rPr>
          <w:sz w:val="16"/>
          <w:szCs w:val="16"/>
        </w:rPr>
        <w:t>/National Meetings/2020/Fall/Agenda/</w:t>
      </w:r>
      <w:r w:rsidR="007B1D7A" w:rsidRPr="007B1D7A">
        <w:rPr>
          <w:sz w:val="16"/>
          <w:szCs w:val="16"/>
        </w:rPr>
        <w:t>WCTF</w:t>
      </w:r>
      <w:r w:rsidR="00016852" w:rsidRPr="007B1D7A">
        <w:rPr>
          <w:sz w:val="16"/>
          <w:szCs w:val="16"/>
        </w:rPr>
        <w:t>.docx</w:t>
      </w:r>
    </w:p>
    <w:sectPr w:rsidR="00016852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2BE3" w14:textId="77777777" w:rsidR="00DA3E44" w:rsidRDefault="00DA3E44">
      <w:r>
        <w:separator/>
      </w:r>
    </w:p>
  </w:endnote>
  <w:endnote w:type="continuationSeparator" w:id="0">
    <w:p w14:paraId="324AD75A" w14:textId="77777777" w:rsidR="00DA3E44" w:rsidRDefault="00DA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E6F9" w14:textId="77777777" w:rsidR="007C7E3C" w:rsidRPr="00F069D5" w:rsidRDefault="007C7E3C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15AFC470" w14:textId="77777777" w:rsidR="007C7E3C" w:rsidRDefault="007C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9193" w14:textId="77777777" w:rsidR="007C7E3C" w:rsidRPr="00F069D5" w:rsidRDefault="007C7E3C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9057" w14:textId="77777777" w:rsidR="00DA3E44" w:rsidRDefault="00DA3E44">
      <w:r>
        <w:separator/>
      </w:r>
    </w:p>
  </w:footnote>
  <w:footnote w:type="continuationSeparator" w:id="0">
    <w:p w14:paraId="5BE79135" w14:textId="77777777" w:rsidR="00DA3E44" w:rsidRDefault="00DA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CD3A" w14:textId="77777777" w:rsidR="007C7E3C" w:rsidRDefault="007C7E3C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EB4" w14:textId="77777777" w:rsidR="007C7E3C" w:rsidRDefault="007C7E3C" w:rsidP="009651CF">
    <w:pPr>
      <w:pStyle w:val="Heading2"/>
      <w:rPr>
        <w:sz w:val="20"/>
      </w:rPr>
    </w:pPr>
    <w:r>
      <w:rPr>
        <w:noProof/>
      </w:rPr>
      <w:drawing>
        <wp:inline distT="0" distB="0" distL="0" distR="0" wp14:anchorId="5152E464" wp14:editId="7410BC99">
          <wp:extent cx="2057400" cy="304800"/>
          <wp:effectExtent l="0" t="0" r="0" b="0"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C5FD4" w14:textId="77777777" w:rsidR="007C7E3C" w:rsidRPr="00DD5B3D" w:rsidRDefault="007C7E3C" w:rsidP="00DD5B3D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"/>
  </w:num>
  <w:num w:numId="5">
    <w:abstractNumId w:val="2"/>
  </w:num>
  <w:num w:numId="6">
    <w:abstractNumId w:val="26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2"/>
  </w:num>
  <w:num w:numId="21">
    <w:abstractNumId w:val="20"/>
  </w:num>
  <w:num w:numId="22">
    <w:abstractNumId w:val="18"/>
  </w:num>
  <w:num w:numId="23">
    <w:abstractNumId w:val="25"/>
  </w:num>
  <w:num w:numId="24">
    <w:abstractNumId w:val="12"/>
  </w:num>
  <w:num w:numId="25">
    <w:abstractNumId w:val="19"/>
  </w:num>
  <w:num w:numId="26">
    <w:abstractNumId w:val="13"/>
  </w:num>
  <w:num w:numId="27">
    <w:abstractNumId w:val="28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2"/>
    <w:rsid w:val="000007CF"/>
    <w:rsid w:val="000051AF"/>
    <w:rsid w:val="00005E42"/>
    <w:rsid w:val="000063B5"/>
    <w:rsid w:val="00015166"/>
    <w:rsid w:val="00016852"/>
    <w:rsid w:val="00017406"/>
    <w:rsid w:val="00017A60"/>
    <w:rsid w:val="00017CB8"/>
    <w:rsid w:val="00024332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1458"/>
    <w:rsid w:val="000C2446"/>
    <w:rsid w:val="000C36C1"/>
    <w:rsid w:val="000D30FB"/>
    <w:rsid w:val="000E13CC"/>
    <w:rsid w:val="000E4968"/>
    <w:rsid w:val="000E55E2"/>
    <w:rsid w:val="000E67C2"/>
    <w:rsid w:val="000F1706"/>
    <w:rsid w:val="000F2841"/>
    <w:rsid w:val="000F36F8"/>
    <w:rsid w:val="000F79CE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53F6"/>
    <w:rsid w:val="0018524A"/>
    <w:rsid w:val="00185ED5"/>
    <w:rsid w:val="0019401D"/>
    <w:rsid w:val="001B44D1"/>
    <w:rsid w:val="001C2182"/>
    <w:rsid w:val="001C3FDE"/>
    <w:rsid w:val="001C7086"/>
    <w:rsid w:val="001D2A7A"/>
    <w:rsid w:val="001D33D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34BFE"/>
    <w:rsid w:val="0024035A"/>
    <w:rsid w:val="0024167C"/>
    <w:rsid w:val="002427E9"/>
    <w:rsid w:val="00242B5B"/>
    <w:rsid w:val="002533CF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161D"/>
    <w:rsid w:val="002B1177"/>
    <w:rsid w:val="002B28B2"/>
    <w:rsid w:val="002B3916"/>
    <w:rsid w:val="002C225B"/>
    <w:rsid w:val="002C4D40"/>
    <w:rsid w:val="002C7D7A"/>
    <w:rsid w:val="002D31E0"/>
    <w:rsid w:val="002D3A26"/>
    <w:rsid w:val="002D567B"/>
    <w:rsid w:val="002E2DFE"/>
    <w:rsid w:val="002E3FD3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316"/>
    <w:rsid w:val="00304679"/>
    <w:rsid w:val="00305FE2"/>
    <w:rsid w:val="00311512"/>
    <w:rsid w:val="003158DD"/>
    <w:rsid w:val="0031617A"/>
    <w:rsid w:val="00317100"/>
    <w:rsid w:val="00325FF5"/>
    <w:rsid w:val="003276D1"/>
    <w:rsid w:val="00327CC7"/>
    <w:rsid w:val="00327F61"/>
    <w:rsid w:val="00330D2C"/>
    <w:rsid w:val="00331BA7"/>
    <w:rsid w:val="00336A4D"/>
    <w:rsid w:val="0034132D"/>
    <w:rsid w:val="0034277C"/>
    <w:rsid w:val="003608A3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3F72CB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45511"/>
    <w:rsid w:val="0045227F"/>
    <w:rsid w:val="00453D4D"/>
    <w:rsid w:val="00455E62"/>
    <w:rsid w:val="00456F0E"/>
    <w:rsid w:val="004609FD"/>
    <w:rsid w:val="00461056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556"/>
    <w:rsid w:val="004D3C4C"/>
    <w:rsid w:val="004D4B5E"/>
    <w:rsid w:val="004E2605"/>
    <w:rsid w:val="004E3E70"/>
    <w:rsid w:val="004E4AD1"/>
    <w:rsid w:val="00505E15"/>
    <w:rsid w:val="00505F89"/>
    <w:rsid w:val="005225D5"/>
    <w:rsid w:val="00524E0E"/>
    <w:rsid w:val="00525BB4"/>
    <w:rsid w:val="005277ED"/>
    <w:rsid w:val="00540295"/>
    <w:rsid w:val="00545EE8"/>
    <w:rsid w:val="00552AA9"/>
    <w:rsid w:val="005530BF"/>
    <w:rsid w:val="00556C4A"/>
    <w:rsid w:val="00557134"/>
    <w:rsid w:val="00561F3F"/>
    <w:rsid w:val="00564618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95BBE"/>
    <w:rsid w:val="005A3443"/>
    <w:rsid w:val="005A6E14"/>
    <w:rsid w:val="005B0CA7"/>
    <w:rsid w:val="005B72EE"/>
    <w:rsid w:val="005C2847"/>
    <w:rsid w:val="005D2514"/>
    <w:rsid w:val="005D306E"/>
    <w:rsid w:val="005D51FF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563E"/>
    <w:rsid w:val="006E6870"/>
    <w:rsid w:val="006F301D"/>
    <w:rsid w:val="006F4A90"/>
    <w:rsid w:val="00701C5F"/>
    <w:rsid w:val="00704850"/>
    <w:rsid w:val="00705565"/>
    <w:rsid w:val="00712B94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47F82"/>
    <w:rsid w:val="007502B3"/>
    <w:rsid w:val="00750B88"/>
    <w:rsid w:val="00751BD9"/>
    <w:rsid w:val="0075388E"/>
    <w:rsid w:val="00755AE3"/>
    <w:rsid w:val="0076298D"/>
    <w:rsid w:val="0076571B"/>
    <w:rsid w:val="00765D2C"/>
    <w:rsid w:val="007710DB"/>
    <w:rsid w:val="007757CF"/>
    <w:rsid w:val="00776398"/>
    <w:rsid w:val="007831AC"/>
    <w:rsid w:val="00785436"/>
    <w:rsid w:val="007859C9"/>
    <w:rsid w:val="00791126"/>
    <w:rsid w:val="00794E58"/>
    <w:rsid w:val="007A0544"/>
    <w:rsid w:val="007A7FA5"/>
    <w:rsid w:val="007B0B15"/>
    <w:rsid w:val="007B185A"/>
    <w:rsid w:val="007B1D7A"/>
    <w:rsid w:val="007B2BE7"/>
    <w:rsid w:val="007B4E50"/>
    <w:rsid w:val="007B4F03"/>
    <w:rsid w:val="007C715D"/>
    <w:rsid w:val="007C7E3C"/>
    <w:rsid w:val="007D01D5"/>
    <w:rsid w:val="007D3847"/>
    <w:rsid w:val="007D4383"/>
    <w:rsid w:val="007D46DA"/>
    <w:rsid w:val="007E05E1"/>
    <w:rsid w:val="007E2EF5"/>
    <w:rsid w:val="007E4034"/>
    <w:rsid w:val="007E5A3F"/>
    <w:rsid w:val="007F0316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366EC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845"/>
    <w:rsid w:val="00895B2F"/>
    <w:rsid w:val="00897EED"/>
    <w:rsid w:val="008A5CD4"/>
    <w:rsid w:val="008B168D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235B"/>
    <w:rsid w:val="009032F0"/>
    <w:rsid w:val="0090399A"/>
    <w:rsid w:val="00906B31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2FD4"/>
    <w:rsid w:val="00985201"/>
    <w:rsid w:val="009A3A7E"/>
    <w:rsid w:val="009A5882"/>
    <w:rsid w:val="009B016E"/>
    <w:rsid w:val="009B1CBB"/>
    <w:rsid w:val="009B32B4"/>
    <w:rsid w:val="009B4632"/>
    <w:rsid w:val="009D0C8C"/>
    <w:rsid w:val="009D2349"/>
    <w:rsid w:val="009D278D"/>
    <w:rsid w:val="009E3113"/>
    <w:rsid w:val="009F176C"/>
    <w:rsid w:val="009F1C6D"/>
    <w:rsid w:val="00A03EAB"/>
    <w:rsid w:val="00A06E5F"/>
    <w:rsid w:val="00A07966"/>
    <w:rsid w:val="00A111EB"/>
    <w:rsid w:val="00A11330"/>
    <w:rsid w:val="00A16E0F"/>
    <w:rsid w:val="00A1714B"/>
    <w:rsid w:val="00A237DC"/>
    <w:rsid w:val="00A339B6"/>
    <w:rsid w:val="00A34A00"/>
    <w:rsid w:val="00A37510"/>
    <w:rsid w:val="00A43780"/>
    <w:rsid w:val="00A51CB4"/>
    <w:rsid w:val="00A55FAC"/>
    <w:rsid w:val="00A56DB3"/>
    <w:rsid w:val="00A62DE9"/>
    <w:rsid w:val="00A640E4"/>
    <w:rsid w:val="00A778D0"/>
    <w:rsid w:val="00A803ED"/>
    <w:rsid w:val="00A8520B"/>
    <w:rsid w:val="00A87879"/>
    <w:rsid w:val="00A90A9A"/>
    <w:rsid w:val="00A9583B"/>
    <w:rsid w:val="00AA2059"/>
    <w:rsid w:val="00AA26B3"/>
    <w:rsid w:val="00AA42D8"/>
    <w:rsid w:val="00AA5E24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1818"/>
    <w:rsid w:val="00BB250A"/>
    <w:rsid w:val="00BB69C7"/>
    <w:rsid w:val="00BC12A3"/>
    <w:rsid w:val="00BC58FB"/>
    <w:rsid w:val="00BD1EA9"/>
    <w:rsid w:val="00BE0538"/>
    <w:rsid w:val="00BE132C"/>
    <w:rsid w:val="00BF3079"/>
    <w:rsid w:val="00C02F9A"/>
    <w:rsid w:val="00C05A63"/>
    <w:rsid w:val="00C05C92"/>
    <w:rsid w:val="00C166CF"/>
    <w:rsid w:val="00C24C65"/>
    <w:rsid w:val="00C26CEE"/>
    <w:rsid w:val="00C32A26"/>
    <w:rsid w:val="00C32D4A"/>
    <w:rsid w:val="00C34797"/>
    <w:rsid w:val="00C349A0"/>
    <w:rsid w:val="00C44875"/>
    <w:rsid w:val="00C449FC"/>
    <w:rsid w:val="00C44B72"/>
    <w:rsid w:val="00C44C66"/>
    <w:rsid w:val="00C45E3E"/>
    <w:rsid w:val="00C47B43"/>
    <w:rsid w:val="00C55BF4"/>
    <w:rsid w:val="00C55EE1"/>
    <w:rsid w:val="00C564F3"/>
    <w:rsid w:val="00C56A34"/>
    <w:rsid w:val="00C6107D"/>
    <w:rsid w:val="00C672A5"/>
    <w:rsid w:val="00C804E4"/>
    <w:rsid w:val="00C84CB4"/>
    <w:rsid w:val="00CA4A75"/>
    <w:rsid w:val="00CA4B2D"/>
    <w:rsid w:val="00CA4C4B"/>
    <w:rsid w:val="00CA5EC0"/>
    <w:rsid w:val="00CA62AD"/>
    <w:rsid w:val="00CA6307"/>
    <w:rsid w:val="00CB3929"/>
    <w:rsid w:val="00CB6E45"/>
    <w:rsid w:val="00CC49CA"/>
    <w:rsid w:val="00CC7D68"/>
    <w:rsid w:val="00CD16D3"/>
    <w:rsid w:val="00CD6F4F"/>
    <w:rsid w:val="00CF3C69"/>
    <w:rsid w:val="00CF4E4C"/>
    <w:rsid w:val="00CF681D"/>
    <w:rsid w:val="00D025D4"/>
    <w:rsid w:val="00D04048"/>
    <w:rsid w:val="00D04A8F"/>
    <w:rsid w:val="00D05628"/>
    <w:rsid w:val="00D06BF5"/>
    <w:rsid w:val="00D13336"/>
    <w:rsid w:val="00D133C4"/>
    <w:rsid w:val="00D1347C"/>
    <w:rsid w:val="00D17663"/>
    <w:rsid w:val="00D17951"/>
    <w:rsid w:val="00D22452"/>
    <w:rsid w:val="00D22ED2"/>
    <w:rsid w:val="00D322EF"/>
    <w:rsid w:val="00D37434"/>
    <w:rsid w:val="00D37BAB"/>
    <w:rsid w:val="00D45BCD"/>
    <w:rsid w:val="00D4717F"/>
    <w:rsid w:val="00D543E0"/>
    <w:rsid w:val="00D5525A"/>
    <w:rsid w:val="00D57B30"/>
    <w:rsid w:val="00D61F6D"/>
    <w:rsid w:val="00D66194"/>
    <w:rsid w:val="00D75116"/>
    <w:rsid w:val="00D7639C"/>
    <w:rsid w:val="00D82BAF"/>
    <w:rsid w:val="00D87C45"/>
    <w:rsid w:val="00D9594E"/>
    <w:rsid w:val="00D96713"/>
    <w:rsid w:val="00D96DA6"/>
    <w:rsid w:val="00DA2511"/>
    <w:rsid w:val="00DA3611"/>
    <w:rsid w:val="00DA3E44"/>
    <w:rsid w:val="00DA5F62"/>
    <w:rsid w:val="00DA6414"/>
    <w:rsid w:val="00DB2768"/>
    <w:rsid w:val="00DB4AF4"/>
    <w:rsid w:val="00DC1B4A"/>
    <w:rsid w:val="00DD3B2C"/>
    <w:rsid w:val="00DD5666"/>
    <w:rsid w:val="00DD5B3D"/>
    <w:rsid w:val="00DD6104"/>
    <w:rsid w:val="00DE4041"/>
    <w:rsid w:val="00DF0009"/>
    <w:rsid w:val="00DF2279"/>
    <w:rsid w:val="00DF2B4A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73710"/>
    <w:rsid w:val="00E80868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66573"/>
    <w:rsid w:val="00F73D9D"/>
    <w:rsid w:val="00F80821"/>
    <w:rsid w:val="00F86D4C"/>
    <w:rsid w:val="00F935E9"/>
    <w:rsid w:val="00F97C69"/>
    <w:rsid w:val="00FA0336"/>
    <w:rsid w:val="00FA47E6"/>
    <w:rsid w:val="00FA7652"/>
    <w:rsid w:val="00FB6B42"/>
    <w:rsid w:val="00FC5B52"/>
    <w:rsid w:val="00FC5BD3"/>
    <w:rsid w:val="00FC7731"/>
    <w:rsid w:val="00FD5C56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4AA8BE"/>
  <w15:docId w15:val="{07B4D974-60C2-4F1B-9901-9D71621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20\Fall\Agenda\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80B8-AFD9-4267-8444-F33F091F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_Agenda.dotx</Template>
  <TotalTime>2</TotalTime>
  <Pages>1</Pages>
  <Words>234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WG</vt:lpstr>
    </vt:vector>
  </TitlesOfParts>
  <Company>NAIC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WCTF</dc:title>
  <dc:subject>NAIC 2020 Spring National Meeting document</dc:subject>
  <dc:creator>Robben, Sara</dc:creator>
  <cp:lastModifiedBy>Robben, Sara</cp:lastModifiedBy>
  <cp:revision>2</cp:revision>
  <cp:lastPrinted>2016-06-03T21:21:00Z</cp:lastPrinted>
  <dcterms:created xsi:type="dcterms:W3CDTF">2020-11-11T20:05:00Z</dcterms:created>
  <dcterms:modified xsi:type="dcterms:W3CDTF">2020-11-11T20:05:00Z</dcterms:modified>
</cp:coreProperties>
</file>