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2624C5E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D46BF2" w:rsidRPr="00AB0D2C">
        <w:rPr>
          <w:b/>
          <w:i/>
          <w:iCs/>
          <w:sz w:val="22"/>
          <w:szCs w:val="22"/>
        </w:rPr>
        <w:t xml:space="preserve">ASU 2017-14—Amendments to SEC Paragraphs in </w:t>
      </w:r>
      <w:r w:rsidR="00214B51" w:rsidRPr="00AB0D2C">
        <w:rPr>
          <w:b/>
          <w:i/>
          <w:iCs/>
          <w:sz w:val="22"/>
          <w:szCs w:val="22"/>
        </w:rPr>
        <w:t>Topic 220, Topic 605 and Topic 606</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16189">
        <w:rPr>
          <w:sz w:val="22"/>
          <w:szCs w:val="22"/>
        </w:rPr>
      </w:r>
      <w:r w:rsidR="00D16189">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63FA567F" w:rsidR="002A1316" w:rsidRDefault="002A1316" w:rsidP="00B30CA0">
      <w:pPr>
        <w:pStyle w:val="BodyText2"/>
        <w:rPr>
          <w:bCs w:val="0"/>
          <w:szCs w:val="22"/>
        </w:rPr>
      </w:pPr>
      <w:r w:rsidRPr="00016321">
        <w:rPr>
          <w:bCs w:val="0"/>
          <w:szCs w:val="22"/>
        </w:rPr>
        <w:t>Description of Issue:</w:t>
      </w:r>
    </w:p>
    <w:p w14:paraId="174C38E3" w14:textId="15D0F590" w:rsidR="00D46BF2" w:rsidRDefault="00D46BF2" w:rsidP="00B30CA0">
      <w:pPr>
        <w:pStyle w:val="BodyText2"/>
        <w:rPr>
          <w:b w:val="0"/>
          <w:szCs w:val="22"/>
        </w:rPr>
      </w:pPr>
      <w:r>
        <w:rPr>
          <w:b w:val="0"/>
          <w:bCs w:val="0"/>
          <w:szCs w:val="22"/>
        </w:rPr>
        <w:t xml:space="preserve">FASB </w:t>
      </w:r>
      <w:r w:rsidRPr="00B575EF">
        <w:rPr>
          <w:b w:val="0"/>
          <w:bCs w:val="0"/>
          <w:szCs w:val="22"/>
        </w:rPr>
        <w:t>issued</w:t>
      </w:r>
      <w:r>
        <w:rPr>
          <w:b w:val="0"/>
          <w:bCs w:val="0"/>
          <w:szCs w:val="22"/>
        </w:rPr>
        <w:t xml:space="preserve"> </w:t>
      </w:r>
      <w:bookmarkStart w:id="1" w:name="_Hlk33427334"/>
      <w:r w:rsidRPr="00D46BF2">
        <w:rPr>
          <w:b w:val="0"/>
          <w:bCs w:val="0"/>
          <w:i/>
          <w:iCs/>
          <w:szCs w:val="22"/>
        </w:rPr>
        <w:t>ASU 2017-14, Income Statement—Reporting Comprehensive Income (Topic 220), Revenue Recognition (Topic 605), and Revenue from Contracts with Customers (Topic 606), Amendments to SEC Paragraphs Pursuant to Staff Accounting Bulletin No. 116 and SEC Release No. 33-10403</w:t>
      </w:r>
      <w:r>
        <w:rPr>
          <w:b w:val="0"/>
          <w:szCs w:val="22"/>
        </w:rPr>
        <w:t xml:space="preserve">, which effects </w:t>
      </w:r>
      <w:r w:rsidR="00214B51">
        <w:rPr>
          <w:b w:val="0"/>
          <w:szCs w:val="22"/>
        </w:rPr>
        <w:t>only</w:t>
      </w:r>
      <w:r>
        <w:rPr>
          <w:b w:val="0"/>
          <w:szCs w:val="22"/>
        </w:rPr>
        <w:t xml:space="preserve"> SEC paragraphs in Topic 220, Topic 605 and Topic 606.</w:t>
      </w:r>
    </w:p>
    <w:p w14:paraId="0362D503" w14:textId="01928745" w:rsidR="00214B51" w:rsidRDefault="00214B51" w:rsidP="00B30CA0">
      <w:pPr>
        <w:pStyle w:val="BodyText2"/>
        <w:rPr>
          <w:b w:val="0"/>
          <w:szCs w:val="22"/>
        </w:rPr>
      </w:pPr>
    </w:p>
    <w:p w14:paraId="6D5C17DD" w14:textId="28359339" w:rsidR="00214B51" w:rsidRPr="00D46BF2" w:rsidRDefault="00214B51" w:rsidP="00B30CA0">
      <w:pPr>
        <w:pStyle w:val="BodyText2"/>
        <w:rPr>
          <w:bCs w:val="0"/>
          <w:szCs w:val="22"/>
        </w:rPr>
      </w:pPr>
      <w:r>
        <w:rPr>
          <w:b w:val="0"/>
          <w:szCs w:val="22"/>
        </w:rPr>
        <w:t xml:space="preserve">The revisions to Topic 220 update references from “income statement” to “statement of comprehensive income” and add a reference to revenue recognition in Topic 606. </w:t>
      </w:r>
      <w:r w:rsidR="0036692C">
        <w:rPr>
          <w:b w:val="0"/>
          <w:szCs w:val="22"/>
        </w:rPr>
        <w:t xml:space="preserve">The revisions to Topic 605 remove guidance from and references to </w:t>
      </w:r>
      <w:r w:rsidR="0036692C" w:rsidRPr="0036692C">
        <w:rPr>
          <w:b w:val="0"/>
          <w:i/>
          <w:iCs/>
          <w:szCs w:val="22"/>
        </w:rPr>
        <w:t>SEC Staff Accounting Bulletin 13, Revenue Recognition</w:t>
      </w:r>
      <w:r w:rsidR="0036692C">
        <w:rPr>
          <w:b w:val="0"/>
          <w:szCs w:val="22"/>
        </w:rPr>
        <w:t xml:space="preserve">. </w:t>
      </w:r>
      <w:r w:rsidR="009843BB">
        <w:rPr>
          <w:b w:val="0"/>
          <w:szCs w:val="22"/>
        </w:rPr>
        <w:t xml:space="preserve">The updates to Topic 606 add in guidance from </w:t>
      </w:r>
      <w:r w:rsidR="009843BB" w:rsidRPr="00903E5D">
        <w:rPr>
          <w:b w:val="0"/>
          <w:i/>
          <w:iCs/>
          <w:szCs w:val="22"/>
        </w:rPr>
        <w:t>SEC Release No. 33-10403</w:t>
      </w:r>
      <w:r w:rsidR="009843BB">
        <w:rPr>
          <w:b w:val="0"/>
          <w:szCs w:val="22"/>
        </w:rPr>
        <w:t>, which is guidance for revenue reco</w:t>
      </w:r>
      <w:r w:rsidR="00F25835">
        <w:rPr>
          <w:b w:val="0"/>
          <w:szCs w:val="22"/>
        </w:rPr>
        <w:t>gnition for sales of vaccines and bioterror countermeasures to the federal government for strategic national stockpiles, specifically for SEC registrants.</w:t>
      </w:r>
    </w:p>
    <w:bookmarkEnd w:id="1"/>
    <w:p w14:paraId="040C7183" w14:textId="77777777" w:rsidR="00435DAC" w:rsidRPr="00016321" w:rsidRDefault="00435DAC" w:rsidP="00A92C59">
      <w:pPr>
        <w:pStyle w:val="BodyText2"/>
        <w:rPr>
          <w:b w:val="0"/>
          <w:szCs w:val="22"/>
        </w:rPr>
      </w:pPr>
    </w:p>
    <w:p w14:paraId="6C6B67AF" w14:textId="35A71C48" w:rsidR="002A1316" w:rsidRDefault="002A1316" w:rsidP="00B30CA0">
      <w:pPr>
        <w:pStyle w:val="BodyText2"/>
        <w:rPr>
          <w:bCs w:val="0"/>
          <w:szCs w:val="22"/>
        </w:rPr>
      </w:pPr>
      <w:r w:rsidRPr="00016321">
        <w:rPr>
          <w:bCs w:val="0"/>
          <w:szCs w:val="22"/>
        </w:rPr>
        <w:t>Existing Authoritative Literature:</w:t>
      </w:r>
    </w:p>
    <w:p w14:paraId="66F4CA99" w14:textId="7F9929F5" w:rsidR="00903E5D" w:rsidRPr="00903E5D" w:rsidRDefault="00903E5D" w:rsidP="00B30CA0">
      <w:pPr>
        <w:pStyle w:val="BodyText2"/>
        <w:rPr>
          <w:b w:val="0"/>
          <w:szCs w:val="22"/>
        </w:rPr>
      </w:pPr>
      <w:r>
        <w:rPr>
          <w:b w:val="0"/>
          <w:szCs w:val="22"/>
        </w:rPr>
        <w:t xml:space="preserve">Generally, all SEC guidance from ASUs is rejected as not applicable for statutory accounting in Appendix D. </w:t>
      </w:r>
      <w:r>
        <w:rPr>
          <w:b w:val="0"/>
          <w:bCs w:val="0"/>
          <w:iCs/>
          <w:szCs w:val="24"/>
        </w:rPr>
        <w:t xml:space="preserve">The ASUs related to ASC Topic 606 have been rejected in </w:t>
      </w:r>
      <w:r w:rsidRPr="003E1F3B">
        <w:rPr>
          <w:b w:val="0"/>
          <w:i/>
          <w:szCs w:val="24"/>
        </w:rPr>
        <w:t>SSAP No. 47—Uninsured Plans</w:t>
      </w:r>
      <w:r>
        <w:rPr>
          <w:b w:val="0"/>
          <w:bCs w:val="0"/>
          <w:iCs/>
          <w:szCs w:val="24"/>
        </w:rPr>
        <w:t>.</w:t>
      </w:r>
    </w:p>
    <w:p w14:paraId="6F758E25" w14:textId="77777777" w:rsidR="004E2BB9" w:rsidRPr="00016321" w:rsidRDefault="004E2BB9" w:rsidP="00B30CA0">
      <w:pPr>
        <w:pStyle w:val="BodyText2"/>
        <w:rPr>
          <w:b w:val="0"/>
          <w:bCs w:val="0"/>
          <w:szCs w:val="22"/>
        </w:rPr>
      </w:pPr>
    </w:p>
    <w:p w14:paraId="0BDB1F1A" w14:textId="6A1AACFB"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903E5D">
        <w:rPr>
          <w:b w:val="0"/>
          <w:szCs w:val="22"/>
        </w:rPr>
        <w:t>Agenda item 2016-19 and 2017-37 address the previous ASUs related to ASC Topic 606.</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33C037C" w:rsidR="00490996" w:rsidRPr="00016321" w:rsidRDefault="00490996" w:rsidP="00490996">
      <w:pPr>
        <w:pStyle w:val="Default"/>
        <w:rPr>
          <w:b/>
          <w:sz w:val="22"/>
          <w:szCs w:val="22"/>
        </w:rPr>
      </w:pPr>
      <w:r w:rsidRPr="00016321">
        <w:rPr>
          <w:b/>
          <w:sz w:val="22"/>
          <w:szCs w:val="22"/>
        </w:rPr>
        <w:t>Convergence with International Financial Reporting Standards (IFRS):</w:t>
      </w:r>
      <w:r w:rsidR="00903E5D" w:rsidRPr="00903E5D">
        <w:rPr>
          <w:sz w:val="22"/>
          <w:szCs w:val="22"/>
        </w:rPr>
        <w:t xml:space="preserve"> </w:t>
      </w:r>
      <w:bookmarkStart w:id="2" w:name="_Hlk33085209"/>
      <w:r w:rsidR="00903E5D" w:rsidRPr="00C47E9A">
        <w:rPr>
          <w:sz w:val="22"/>
          <w:szCs w:val="22"/>
        </w:rPr>
        <w:t>ASC Topic 606 and IFRS 15 are the result of the joint project between the FASB and IASB to improve financial reporting by creating common revenue recognition guidance.</w:t>
      </w:r>
      <w:bookmarkEnd w:id="2"/>
    </w:p>
    <w:p w14:paraId="45ED1F04" w14:textId="77777777" w:rsidR="006B37DD" w:rsidRPr="00016321" w:rsidRDefault="006B37DD" w:rsidP="00490996">
      <w:pPr>
        <w:pStyle w:val="BodyText2"/>
        <w:rPr>
          <w:b w:val="0"/>
          <w:bCs w:val="0"/>
          <w:szCs w:val="22"/>
        </w:rPr>
      </w:pPr>
    </w:p>
    <w:p w14:paraId="7A0C790C" w14:textId="61DCC280" w:rsidR="00903E5D" w:rsidRPr="002156FF" w:rsidRDefault="00903E5D" w:rsidP="00903E5D">
      <w:pPr>
        <w:pStyle w:val="BodyText2"/>
        <w:rPr>
          <w:szCs w:val="22"/>
        </w:rPr>
      </w:pPr>
      <w:r w:rsidRPr="00016321">
        <w:rPr>
          <w:szCs w:val="22"/>
        </w:rPr>
        <w:t>Staff Recommendation:</w:t>
      </w:r>
      <w:r>
        <w:rPr>
          <w:szCs w:val="22"/>
        </w:rPr>
        <w:t xml:space="preserve"> </w:t>
      </w:r>
      <w:bookmarkStart w:id="3" w:name="_Hlk33427376"/>
      <w:r w:rsidRPr="0057672E">
        <w:rPr>
          <w:szCs w:val="22"/>
        </w:rPr>
        <w:t xml:space="preserve">NAIC </w:t>
      </w:r>
      <w:r w:rsidRPr="005459BE">
        <w:rPr>
          <w:szCs w:val="22"/>
        </w:rPr>
        <w:t>s</w:t>
      </w:r>
      <w:r w:rsidRPr="00016321">
        <w:rPr>
          <w:szCs w:val="22"/>
        </w:rPr>
        <w:t xml:space="preserve">taff recommends that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to </w:t>
      </w:r>
      <w:r w:rsidRPr="00903E5D">
        <w:rPr>
          <w:i/>
          <w:szCs w:val="22"/>
        </w:rPr>
        <w:t>Appendix D—Nonapplicable GAAP Pronouncements</w:t>
      </w:r>
      <w:r w:rsidRPr="00903E5D">
        <w:rPr>
          <w:szCs w:val="22"/>
        </w:rPr>
        <w:t xml:space="preserve"> to reject </w:t>
      </w:r>
      <w:r w:rsidRPr="00903E5D">
        <w:rPr>
          <w:i/>
          <w:iCs/>
          <w:szCs w:val="22"/>
        </w:rPr>
        <w:t>ASU 2017-14, Income Statement—Reporting Comprehensive Income (Topic 220), Revenue Recognition (Topic 605), and Revenue from Contracts with Customers (Topic 606), Amendments to SEC Paragraphs Pursuant to Staff Accounting Bulletin No. 116 and SEC Release No. 33-10403</w:t>
      </w:r>
      <w:r w:rsidRPr="00903E5D">
        <w:rPr>
          <w:i/>
          <w:szCs w:val="22"/>
        </w:rPr>
        <w:t xml:space="preserve"> </w:t>
      </w:r>
      <w:r w:rsidRPr="00903E5D">
        <w:rPr>
          <w:szCs w:val="22"/>
        </w:rPr>
        <w:t>as not</w:t>
      </w:r>
      <w:r w:rsidRPr="002156FF">
        <w:rPr>
          <w:szCs w:val="22"/>
        </w:rPr>
        <w:t xml:space="preserve"> applicable to statutory accounting.</w:t>
      </w:r>
    </w:p>
    <w:p w14:paraId="4B8CC2FC" w14:textId="77777777" w:rsidR="00903E5D" w:rsidRDefault="00903E5D" w:rsidP="00903E5D">
      <w:pPr>
        <w:pStyle w:val="BodyText2"/>
        <w:rPr>
          <w:szCs w:val="22"/>
        </w:rPr>
      </w:pPr>
    </w:p>
    <w:p w14:paraId="722120AD" w14:textId="6CF2BA9D" w:rsidR="00903E5D" w:rsidRPr="00016321" w:rsidRDefault="00903E5D" w:rsidP="00903E5D">
      <w:pPr>
        <w:pStyle w:val="BodyText2"/>
        <w:rPr>
          <w:szCs w:val="22"/>
        </w:rPr>
      </w:pPr>
      <w:r>
        <w:rPr>
          <w:b w:val="0"/>
          <w:bCs w:val="0"/>
          <w:szCs w:val="22"/>
        </w:rPr>
        <w:t>This item is proposed to be rejected as not applicable as ASU 2017-14 is specific to deletion and modification of SEC paragraphs, which are not applicable for statutory accounting purposes.</w:t>
      </w:r>
    </w:p>
    <w:bookmarkEnd w:id="3"/>
    <w:p w14:paraId="2FC6D659" w14:textId="77777777" w:rsidR="00903E5D" w:rsidRPr="00016321" w:rsidRDefault="00903E5D" w:rsidP="00903E5D">
      <w:pPr>
        <w:pStyle w:val="BodyText2"/>
        <w:rPr>
          <w:b w:val="0"/>
          <w:bCs w:val="0"/>
          <w:szCs w:val="22"/>
        </w:rPr>
      </w:pPr>
    </w:p>
    <w:p w14:paraId="7A19D9A3" w14:textId="2DEC13A4" w:rsidR="00903E5D" w:rsidRDefault="00903E5D" w:rsidP="00903E5D">
      <w:pPr>
        <w:pStyle w:val="BodyText2"/>
        <w:rPr>
          <w:szCs w:val="22"/>
        </w:rPr>
      </w:pPr>
      <w:r w:rsidRPr="00016321">
        <w:rPr>
          <w:szCs w:val="22"/>
        </w:rPr>
        <w:t>Staff Review Completed by:</w:t>
      </w:r>
      <w:r>
        <w:rPr>
          <w:szCs w:val="22"/>
        </w:rPr>
        <w:t xml:space="preserve"> Jake Stultz, February 2020</w:t>
      </w:r>
    </w:p>
    <w:p w14:paraId="54BA3971" w14:textId="4160E3BE" w:rsidR="0050299C" w:rsidRDefault="0050299C" w:rsidP="00903E5D">
      <w:pPr>
        <w:pStyle w:val="BodyText2"/>
        <w:rPr>
          <w:szCs w:val="22"/>
        </w:rPr>
      </w:pPr>
    </w:p>
    <w:p w14:paraId="3D0DC451" w14:textId="54313E87" w:rsidR="0050299C" w:rsidRDefault="0050299C" w:rsidP="00903E5D">
      <w:pPr>
        <w:pStyle w:val="BodyText2"/>
        <w:rPr>
          <w:szCs w:val="22"/>
        </w:rPr>
      </w:pPr>
    </w:p>
    <w:p w14:paraId="0038987D" w14:textId="77777777" w:rsidR="0050299C" w:rsidRDefault="0050299C" w:rsidP="00903E5D">
      <w:pPr>
        <w:pStyle w:val="BodyText2"/>
        <w:rPr>
          <w:szCs w:val="22"/>
        </w:rPr>
      </w:pPr>
    </w:p>
    <w:p w14:paraId="6C43EB3F" w14:textId="778451A9" w:rsidR="0050299C" w:rsidRDefault="0050299C" w:rsidP="00903E5D">
      <w:pPr>
        <w:pStyle w:val="BodyText2"/>
        <w:rPr>
          <w:szCs w:val="22"/>
        </w:rPr>
      </w:pPr>
      <w:r>
        <w:rPr>
          <w:szCs w:val="22"/>
        </w:rPr>
        <w:lastRenderedPageBreak/>
        <w:t>Status:</w:t>
      </w:r>
    </w:p>
    <w:p w14:paraId="1A47D9A6" w14:textId="6D2507F0" w:rsidR="0050299C" w:rsidRPr="0050299C" w:rsidRDefault="0050299C" w:rsidP="00E405E2">
      <w:pPr>
        <w:jc w:val="both"/>
        <w:rPr>
          <w:sz w:val="22"/>
        </w:rPr>
      </w:pPr>
      <w:r w:rsidRPr="008E56C6">
        <w:rPr>
          <w:sz w:val="22"/>
          <w:szCs w:val="22"/>
        </w:rPr>
        <w:t xml:space="preserve">On March 18, 2020, the Statutory Accounting Principles (E) Working Group </w:t>
      </w:r>
      <w:r>
        <w:rPr>
          <w:sz w:val="22"/>
          <w:szCs w:val="22"/>
        </w:rPr>
        <w:t xml:space="preserve">moved this item to the active listing, categorized as nonsubstantive, </w:t>
      </w:r>
      <w:r w:rsidRPr="00D273C7">
        <w:rPr>
          <w:sz w:val="22"/>
          <w:szCs w:val="22"/>
        </w:rPr>
        <w:t xml:space="preserve">and exposed revisions to </w:t>
      </w:r>
      <w:r w:rsidRPr="005B15F3">
        <w:rPr>
          <w:i/>
          <w:iCs/>
          <w:sz w:val="22"/>
          <w:szCs w:val="22"/>
        </w:rPr>
        <w:t>Appendix D—Nonapplicable GAAP Pronouncements</w:t>
      </w:r>
      <w:r w:rsidRPr="00D273C7">
        <w:rPr>
          <w:i/>
          <w:iCs/>
          <w:sz w:val="22"/>
          <w:szCs w:val="22"/>
        </w:rPr>
        <w:t xml:space="preserve"> </w:t>
      </w:r>
      <w:r w:rsidRPr="00D273C7">
        <w:rPr>
          <w:sz w:val="22"/>
          <w:szCs w:val="22"/>
        </w:rPr>
        <w:t xml:space="preserve">to </w:t>
      </w:r>
      <w:r>
        <w:rPr>
          <w:sz w:val="22"/>
          <w:szCs w:val="22"/>
        </w:rPr>
        <w:t xml:space="preserve">reject </w:t>
      </w:r>
      <w:r>
        <w:rPr>
          <w:i/>
          <w:iCs/>
          <w:sz w:val="22"/>
          <w:szCs w:val="22"/>
        </w:rPr>
        <w:t>ASU 2017-14, Amendments to SEC Paragraphs in Topic 220, Topics 605 and Topic 606</w:t>
      </w:r>
      <w:r w:rsidR="002E4407">
        <w:rPr>
          <w:i/>
          <w:iCs/>
          <w:sz w:val="22"/>
          <w:szCs w:val="22"/>
        </w:rPr>
        <w:t xml:space="preserve"> </w:t>
      </w:r>
      <w:r w:rsidR="002E4407">
        <w:rPr>
          <w:sz w:val="22"/>
          <w:szCs w:val="22"/>
        </w:rPr>
        <w:t>for statutory accounting</w:t>
      </w:r>
      <w:r>
        <w:rPr>
          <w:sz w:val="22"/>
          <w:szCs w:val="22"/>
        </w:rPr>
        <w:t>.</w:t>
      </w:r>
      <w:r w:rsidR="00CE4902">
        <w:rPr>
          <w:sz w:val="22"/>
          <w:szCs w:val="22"/>
        </w:rPr>
        <w:t xml:space="preserve"> </w:t>
      </w:r>
      <w:bookmarkStart w:id="4" w:name="_GoBack"/>
      <w:bookmarkEnd w:id="4"/>
      <w:r w:rsidR="00CE4902">
        <w:rPr>
          <w:sz w:val="22"/>
          <w:szCs w:val="22"/>
        </w:rPr>
        <w:t xml:space="preserve">This item has a shortened comment period ending May 1, 2020. </w:t>
      </w:r>
    </w:p>
    <w:p w14:paraId="2A3DAD58" w14:textId="77777777" w:rsidR="0050299C" w:rsidRPr="0050299C" w:rsidRDefault="0050299C" w:rsidP="00E405E2">
      <w:pPr>
        <w:pStyle w:val="BodyText2"/>
        <w:rPr>
          <w:szCs w:val="22"/>
        </w:rPr>
      </w:pPr>
    </w:p>
    <w:p w14:paraId="400005D3" w14:textId="77777777" w:rsidR="006B37DD" w:rsidRDefault="006B37DD" w:rsidP="00E405E2">
      <w:pPr>
        <w:jc w:val="both"/>
        <w:rPr>
          <w:sz w:val="22"/>
        </w:rPr>
      </w:pPr>
    </w:p>
    <w:p w14:paraId="0FE979AF" w14:textId="64E30E67"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271ED3">
        <w:rPr>
          <w:noProof/>
          <w:sz w:val="16"/>
          <w:szCs w:val="16"/>
        </w:rPr>
        <w:t>G:\FRS\DATA\Stat Acctg\3. National Meetings\A. National Meeting Materials\2020\Spring\Meeting\J - 20-10 - ASU 2017-14 - SEC Paragraphs For Comprehensive Income and Rev Rec.docx</w:t>
      </w:r>
      <w:r w:rsidRPr="000579B6">
        <w:rPr>
          <w:sz w:val="16"/>
          <w:szCs w:val="16"/>
        </w:rPr>
        <w:fldChar w:fldCharType="end"/>
      </w: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002B20" w:rsidRDefault="00002B20">
      <w:r>
        <w:separator/>
      </w:r>
    </w:p>
  </w:endnote>
  <w:endnote w:type="continuationSeparator" w:id="0">
    <w:p w14:paraId="7A4CE54C" w14:textId="77777777" w:rsidR="00002B20" w:rsidRDefault="0000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0F08404B" w:rsidR="00002B20" w:rsidRDefault="00002B20"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002B20" w:rsidRDefault="00002B20"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002B20" w:rsidRDefault="00002B20">
      <w:r>
        <w:separator/>
      </w:r>
    </w:p>
  </w:footnote>
  <w:footnote w:type="continuationSeparator" w:id="0">
    <w:p w14:paraId="1BD68B07" w14:textId="77777777" w:rsidR="00002B20" w:rsidRDefault="0000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58B4DE62" w:rsidR="00002B20" w:rsidRPr="00F04F9A" w:rsidRDefault="00002B20">
    <w:pPr>
      <w:pStyle w:val="Header"/>
      <w:jc w:val="right"/>
      <w:rPr>
        <w:bCs/>
        <w:sz w:val="20"/>
      </w:rPr>
    </w:pPr>
    <w:r w:rsidRPr="00F04F9A">
      <w:rPr>
        <w:bCs/>
        <w:sz w:val="20"/>
      </w:rPr>
      <w:t>Ref #20</w:t>
    </w:r>
    <w:r>
      <w:rPr>
        <w:bCs/>
        <w:sz w:val="20"/>
      </w:rPr>
      <w:t>20</w:t>
    </w:r>
    <w:r w:rsidRPr="00F04F9A">
      <w:rPr>
        <w:bCs/>
        <w:sz w:val="20"/>
      </w:rPr>
      <w:t>-</w:t>
    </w:r>
    <w:r w:rsidR="00F90F8D">
      <w:rPr>
        <w:bCs/>
        <w:sz w:val="20"/>
      </w:rPr>
      <w:t>10</w:t>
    </w:r>
  </w:p>
  <w:p w14:paraId="12DAC63B" w14:textId="77777777" w:rsidR="00002B20" w:rsidRDefault="00002B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002B20" w:rsidRPr="00F04F9A" w:rsidRDefault="00002B20" w:rsidP="00AE74CF">
    <w:pPr>
      <w:pStyle w:val="Header"/>
      <w:jc w:val="right"/>
      <w:rPr>
        <w:b/>
        <w:sz w:val="20"/>
      </w:rPr>
    </w:pPr>
    <w:r w:rsidRPr="00F04F9A">
      <w:rPr>
        <w:b/>
        <w:sz w:val="20"/>
      </w:rPr>
      <w:t>Attachment __</w:t>
    </w:r>
  </w:p>
  <w:p w14:paraId="6B24D022" w14:textId="403538C5" w:rsidR="00002B20" w:rsidRPr="00F04F9A" w:rsidRDefault="00002B20"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002B20" w:rsidRDefault="00002B20"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8"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0"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7"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19"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1"/>
  </w:num>
  <w:num w:numId="2">
    <w:abstractNumId w:val="20"/>
  </w:num>
  <w:num w:numId="3">
    <w:abstractNumId w:val="17"/>
  </w:num>
  <w:num w:numId="4">
    <w:abstractNumId w:val="13"/>
  </w:num>
  <w:num w:numId="5">
    <w:abstractNumId w:val="14"/>
  </w:num>
  <w:num w:numId="6">
    <w:abstractNumId w:val="10"/>
  </w:num>
  <w:num w:numId="7">
    <w:abstractNumId w:val="7"/>
  </w:num>
  <w:num w:numId="8">
    <w:abstractNumId w:val="12"/>
  </w:num>
  <w:num w:numId="9">
    <w:abstractNumId w:val="16"/>
  </w:num>
  <w:num w:numId="10">
    <w:abstractNumId w:val="18"/>
  </w:num>
  <w:num w:numId="11">
    <w:abstractNumId w:val="3"/>
  </w:num>
  <w:num w:numId="12">
    <w:abstractNumId w:val="15"/>
  </w:num>
  <w:num w:numId="13">
    <w:abstractNumId w:val="19"/>
  </w:num>
  <w:num w:numId="14">
    <w:abstractNumId w:val="0"/>
  </w:num>
  <w:num w:numId="15">
    <w:abstractNumId w:val="5"/>
  </w:num>
  <w:num w:numId="16">
    <w:abstractNumId w:val="21"/>
  </w:num>
  <w:num w:numId="17">
    <w:abstractNumId w:val="23"/>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9"/>
  </w:num>
  <w:num w:numId="20">
    <w:abstractNumId w:val="4"/>
  </w:num>
  <w:num w:numId="21">
    <w:abstractNumId w:val="1"/>
  </w:num>
  <w:num w:numId="22">
    <w:abstractNumId w:val="22"/>
  </w:num>
  <w:num w:numId="23">
    <w:abstractNumId w:val="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B20"/>
    <w:rsid w:val="00004652"/>
    <w:rsid w:val="00016321"/>
    <w:rsid w:val="00034B2F"/>
    <w:rsid w:val="000579B6"/>
    <w:rsid w:val="00062300"/>
    <w:rsid w:val="00091380"/>
    <w:rsid w:val="000967FA"/>
    <w:rsid w:val="000D6AE8"/>
    <w:rsid w:val="000E1131"/>
    <w:rsid w:val="000E16CA"/>
    <w:rsid w:val="00133830"/>
    <w:rsid w:val="0013539B"/>
    <w:rsid w:val="00184144"/>
    <w:rsid w:val="0019505A"/>
    <w:rsid w:val="001B3138"/>
    <w:rsid w:val="001F3CF4"/>
    <w:rsid w:val="001F46EB"/>
    <w:rsid w:val="00203FF7"/>
    <w:rsid w:val="002046F5"/>
    <w:rsid w:val="00214B51"/>
    <w:rsid w:val="00261273"/>
    <w:rsid w:val="00271ED3"/>
    <w:rsid w:val="002A1316"/>
    <w:rsid w:val="002A44FE"/>
    <w:rsid w:val="002D70E6"/>
    <w:rsid w:val="002E4407"/>
    <w:rsid w:val="002E5114"/>
    <w:rsid w:val="002F6FF9"/>
    <w:rsid w:val="00304CEC"/>
    <w:rsid w:val="003148E8"/>
    <w:rsid w:val="00325660"/>
    <w:rsid w:val="003325E9"/>
    <w:rsid w:val="00333FC0"/>
    <w:rsid w:val="003415C3"/>
    <w:rsid w:val="0034544B"/>
    <w:rsid w:val="0035609F"/>
    <w:rsid w:val="00357190"/>
    <w:rsid w:val="003656CB"/>
    <w:rsid w:val="0036692C"/>
    <w:rsid w:val="0039600A"/>
    <w:rsid w:val="003B12DE"/>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B51B6"/>
    <w:rsid w:val="004D4855"/>
    <w:rsid w:val="004E2BB9"/>
    <w:rsid w:val="004E3B7D"/>
    <w:rsid w:val="0050299C"/>
    <w:rsid w:val="00562444"/>
    <w:rsid w:val="00584B08"/>
    <w:rsid w:val="005A259E"/>
    <w:rsid w:val="005B15F3"/>
    <w:rsid w:val="005E15E0"/>
    <w:rsid w:val="0060309A"/>
    <w:rsid w:val="00624E04"/>
    <w:rsid w:val="00626152"/>
    <w:rsid w:val="00626EC0"/>
    <w:rsid w:val="00630368"/>
    <w:rsid w:val="00634598"/>
    <w:rsid w:val="00637C40"/>
    <w:rsid w:val="00654938"/>
    <w:rsid w:val="00676A9F"/>
    <w:rsid w:val="00690138"/>
    <w:rsid w:val="006B37DD"/>
    <w:rsid w:val="006D3A59"/>
    <w:rsid w:val="00706B68"/>
    <w:rsid w:val="00715743"/>
    <w:rsid w:val="0072525D"/>
    <w:rsid w:val="007306B9"/>
    <w:rsid w:val="00756AE3"/>
    <w:rsid w:val="007574AB"/>
    <w:rsid w:val="00761440"/>
    <w:rsid w:val="00774EEB"/>
    <w:rsid w:val="007767B8"/>
    <w:rsid w:val="007774AA"/>
    <w:rsid w:val="00794B81"/>
    <w:rsid w:val="00795898"/>
    <w:rsid w:val="007B4554"/>
    <w:rsid w:val="007F1389"/>
    <w:rsid w:val="007F344C"/>
    <w:rsid w:val="008758B4"/>
    <w:rsid w:val="008869A6"/>
    <w:rsid w:val="008C3066"/>
    <w:rsid w:val="008C3A60"/>
    <w:rsid w:val="008C59AA"/>
    <w:rsid w:val="00903E5D"/>
    <w:rsid w:val="0092196B"/>
    <w:rsid w:val="009249B4"/>
    <w:rsid w:val="00957780"/>
    <w:rsid w:val="00972A11"/>
    <w:rsid w:val="00980638"/>
    <w:rsid w:val="009843BB"/>
    <w:rsid w:val="00984FA6"/>
    <w:rsid w:val="0098632A"/>
    <w:rsid w:val="009B20EB"/>
    <w:rsid w:val="009C702B"/>
    <w:rsid w:val="009E3F83"/>
    <w:rsid w:val="00A11581"/>
    <w:rsid w:val="00A202AF"/>
    <w:rsid w:val="00A82C39"/>
    <w:rsid w:val="00A92C59"/>
    <w:rsid w:val="00AA1DC0"/>
    <w:rsid w:val="00AA6691"/>
    <w:rsid w:val="00AB0D2C"/>
    <w:rsid w:val="00AC14AF"/>
    <w:rsid w:val="00AE6149"/>
    <w:rsid w:val="00AE74CF"/>
    <w:rsid w:val="00B10C19"/>
    <w:rsid w:val="00B30CA0"/>
    <w:rsid w:val="00BB33FD"/>
    <w:rsid w:val="00BB5939"/>
    <w:rsid w:val="00C04FA0"/>
    <w:rsid w:val="00C051DB"/>
    <w:rsid w:val="00C26B71"/>
    <w:rsid w:val="00C61C13"/>
    <w:rsid w:val="00C6544D"/>
    <w:rsid w:val="00C9066D"/>
    <w:rsid w:val="00CA39BF"/>
    <w:rsid w:val="00CB7CFA"/>
    <w:rsid w:val="00CC53AA"/>
    <w:rsid w:val="00CE3B76"/>
    <w:rsid w:val="00CE4902"/>
    <w:rsid w:val="00CF3750"/>
    <w:rsid w:val="00D16189"/>
    <w:rsid w:val="00D21513"/>
    <w:rsid w:val="00D46BF2"/>
    <w:rsid w:val="00D506C4"/>
    <w:rsid w:val="00D924B0"/>
    <w:rsid w:val="00DA1C46"/>
    <w:rsid w:val="00DC071A"/>
    <w:rsid w:val="00DC17A2"/>
    <w:rsid w:val="00DF407B"/>
    <w:rsid w:val="00E077F0"/>
    <w:rsid w:val="00E136A0"/>
    <w:rsid w:val="00E2462E"/>
    <w:rsid w:val="00E30ACC"/>
    <w:rsid w:val="00E405E2"/>
    <w:rsid w:val="00E87B62"/>
    <w:rsid w:val="00E90A65"/>
    <w:rsid w:val="00EA2736"/>
    <w:rsid w:val="00EC15C1"/>
    <w:rsid w:val="00EC61F1"/>
    <w:rsid w:val="00EF720B"/>
    <w:rsid w:val="00F04F9A"/>
    <w:rsid w:val="00F05F13"/>
    <w:rsid w:val="00F179AD"/>
    <w:rsid w:val="00F25835"/>
    <w:rsid w:val="00F36D97"/>
    <w:rsid w:val="00F45D51"/>
    <w:rsid w:val="00F723F1"/>
    <w:rsid w:val="00F858B9"/>
    <w:rsid w:val="00F90F8D"/>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02B20"/>
    <w:rPr>
      <w:rFonts w:ascii="Segoe UI" w:hAnsi="Segoe UI" w:cs="Segoe UI"/>
      <w:sz w:val="18"/>
      <w:szCs w:val="18"/>
    </w:rPr>
  </w:style>
  <w:style w:type="character" w:customStyle="1" w:styleId="BalloonTextChar">
    <w:name w:val="Balloon Text Char"/>
    <w:basedOn w:val="DefaultParagraphFont"/>
    <w:link w:val="BalloonText"/>
    <w:semiHidden/>
    <w:rsid w:val="00002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565A-8B92-4A3D-AAA2-73AB7AB9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305</TotalTime>
  <Pages>2</Pages>
  <Words>508</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21</cp:revision>
  <cp:lastPrinted>2011-03-01T22:07:00Z</cp:lastPrinted>
  <dcterms:created xsi:type="dcterms:W3CDTF">2019-08-13T15:50:00Z</dcterms:created>
  <dcterms:modified xsi:type="dcterms:W3CDTF">2020-03-19T20:24:00Z</dcterms:modified>
</cp:coreProperties>
</file>