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7D50C110" w14:textId="0E0AC6B9" w:rsidR="00B30CA0" w:rsidRDefault="002A1316" w:rsidP="002B76BF">
      <w:pPr>
        <w:pStyle w:val="Heading2"/>
        <w:rPr>
          <w:bCs/>
          <w:sz w:val="22"/>
          <w:szCs w:val="22"/>
        </w:rPr>
      </w:pPr>
      <w:r w:rsidRPr="00016321">
        <w:rPr>
          <w:b/>
          <w:sz w:val="22"/>
          <w:szCs w:val="22"/>
        </w:rPr>
        <w:t>Issue:</w:t>
      </w:r>
      <w:r w:rsidR="00EC61F1" w:rsidRPr="00016321">
        <w:rPr>
          <w:b/>
          <w:sz w:val="22"/>
          <w:szCs w:val="22"/>
        </w:rPr>
        <w:t xml:space="preserve"> </w:t>
      </w:r>
      <w:r w:rsidR="002B76BF" w:rsidRPr="00C224A3">
        <w:rPr>
          <w:bCs/>
          <w:sz w:val="22"/>
          <w:szCs w:val="22"/>
        </w:rPr>
        <w:t xml:space="preserve">Accounting for </w:t>
      </w:r>
      <w:r w:rsidR="00597031">
        <w:rPr>
          <w:bCs/>
          <w:sz w:val="22"/>
          <w:szCs w:val="22"/>
        </w:rPr>
        <w:t>Perpetual Bonds</w:t>
      </w:r>
      <w:r w:rsidR="00DD303A">
        <w:rPr>
          <w:bCs/>
          <w:sz w:val="22"/>
          <w:szCs w:val="22"/>
        </w:rPr>
        <w:t xml:space="preserve"> </w:t>
      </w:r>
    </w:p>
    <w:p w14:paraId="7FA5A2E5" w14:textId="77777777" w:rsidR="002B76BF" w:rsidRPr="002B76BF" w:rsidRDefault="002B76BF" w:rsidP="002B76BF"/>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D6042F">
        <w:rPr>
          <w:sz w:val="22"/>
          <w:szCs w:val="22"/>
        </w:rPr>
      </w:r>
      <w:r w:rsidR="00D6042F">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6042F">
        <w:rPr>
          <w:sz w:val="22"/>
          <w:szCs w:val="22"/>
        </w:rPr>
      </w:r>
      <w:r w:rsidR="00D6042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6042F">
        <w:rPr>
          <w:sz w:val="22"/>
          <w:szCs w:val="22"/>
        </w:rPr>
      </w:r>
      <w:r w:rsidR="00D6042F">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42F">
        <w:rPr>
          <w:sz w:val="22"/>
          <w:szCs w:val="22"/>
        </w:rPr>
      </w:r>
      <w:r w:rsidR="00D6042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42F">
        <w:rPr>
          <w:sz w:val="22"/>
          <w:szCs w:val="22"/>
        </w:rPr>
      </w:r>
      <w:r w:rsidR="00D6042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42F">
        <w:rPr>
          <w:sz w:val="22"/>
          <w:szCs w:val="22"/>
        </w:rPr>
      </w:r>
      <w:r w:rsidR="00D6042F">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42F">
        <w:rPr>
          <w:sz w:val="22"/>
          <w:szCs w:val="22"/>
        </w:rPr>
      </w:r>
      <w:r w:rsidR="00D6042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42F">
        <w:rPr>
          <w:sz w:val="22"/>
          <w:szCs w:val="22"/>
        </w:rPr>
      </w:r>
      <w:r w:rsidR="00D6042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6042F">
        <w:rPr>
          <w:sz w:val="22"/>
          <w:szCs w:val="22"/>
        </w:rPr>
      </w:r>
      <w:r w:rsidR="00D6042F">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D7A7CED" w14:textId="28AC2A8A" w:rsidR="00B77F60" w:rsidRDefault="002A1316" w:rsidP="00117EC3">
      <w:pPr>
        <w:pStyle w:val="BodyText2"/>
        <w:rPr>
          <w:b w:val="0"/>
          <w:szCs w:val="22"/>
        </w:rPr>
      </w:pPr>
      <w:r w:rsidRPr="00016321">
        <w:rPr>
          <w:bCs w:val="0"/>
          <w:szCs w:val="22"/>
        </w:rPr>
        <w:t>Description of Issue:</w:t>
      </w:r>
      <w:r w:rsidR="00234916">
        <w:rPr>
          <w:bCs w:val="0"/>
          <w:szCs w:val="22"/>
        </w:rPr>
        <w:t xml:space="preserve"> </w:t>
      </w:r>
      <w:bookmarkStart w:id="1" w:name="_Hlk33425976"/>
      <w:r w:rsidR="005C1166">
        <w:rPr>
          <w:b w:val="0"/>
          <w:szCs w:val="22"/>
        </w:rPr>
        <w:t xml:space="preserve">Questions have </w:t>
      </w:r>
      <w:r w:rsidR="00B62AA1">
        <w:rPr>
          <w:b w:val="0"/>
          <w:szCs w:val="22"/>
        </w:rPr>
        <w:t>arisen</w:t>
      </w:r>
      <w:r w:rsidR="005C1166">
        <w:rPr>
          <w:b w:val="0"/>
          <w:szCs w:val="22"/>
        </w:rPr>
        <w:t xml:space="preserve"> regarding </w:t>
      </w:r>
      <w:bookmarkStart w:id="2" w:name="_Hlk44403493"/>
      <w:r w:rsidR="005C1166">
        <w:rPr>
          <w:b w:val="0"/>
          <w:szCs w:val="22"/>
        </w:rPr>
        <w:t xml:space="preserve">accounting treatment for </w:t>
      </w:r>
      <w:r w:rsidR="00527C31">
        <w:rPr>
          <w:b w:val="0"/>
          <w:szCs w:val="22"/>
        </w:rPr>
        <w:t>perpetual bonds</w:t>
      </w:r>
      <w:r w:rsidR="004E4C23">
        <w:rPr>
          <w:b w:val="0"/>
          <w:szCs w:val="22"/>
        </w:rPr>
        <w:t xml:space="preserve"> held as investments within scope of </w:t>
      </w:r>
      <w:r w:rsidR="004E4C23">
        <w:rPr>
          <w:b w:val="0"/>
          <w:i/>
          <w:iCs/>
          <w:szCs w:val="22"/>
        </w:rPr>
        <w:t xml:space="preserve">SSAP No. 26R—Bonds. </w:t>
      </w:r>
      <w:r w:rsidR="00DD303A">
        <w:rPr>
          <w:b w:val="0"/>
          <w:szCs w:val="22"/>
        </w:rPr>
        <w:t>A perpetual bond is a fixed income security</w:t>
      </w:r>
      <w:r w:rsidR="00B77F60">
        <w:rPr>
          <w:b w:val="0"/>
          <w:szCs w:val="22"/>
        </w:rPr>
        <w:t xml:space="preserve">, </w:t>
      </w:r>
      <w:r w:rsidR="00530605">
        <w:rPr>
          <w:b w:val="0"/>
          <w:szCs w:val="22"/>
        </w:rPr>
        <w:t>representing a credit</w:t>
      </w:r>
      <w:r w:rsidR="002C003B">
        <w:rPr>
          <w:b w:val="0"/>
          <w:szCs w:val="22"/>
        </w:rPr>
        <w:t>or</w:t>
      </w:r>
      <w:r w:rsidR="00530605">
        <w:rPr>
          <w:b w:val="0"/>
          <w:szCs w:val="22"/>
        </w:rPr>
        <w:t xml:space="preserve"> relationship, with</w:t>
      </w:r>
      <w:r w:rsidR="00B77F60">
        <w:rPr>
          <w:b w:val="0"/>
          <w:szCs w:val="22"/>
        </w:rPr>
        <w:t xml:space="preserve"> a</w:t>
      </w:r>
      <w:r w:rsidR="00530605">
        <w:rPr>
          <w:b w:val="0"/>
          <w:szCs w:val="22"/>
        </w:rPr>
        <w:t xml:space="preserve"> fixed schedule of</w:t>
      </w:r>
      <w:r w:rsidR="00B77F60">
        <w:rPr>
          <w:b w:val="0"/>
          <w:szCs w:val="22"/>
        </w:rPr>
        <w:t xml:space="preserve"> future</w:t>
      </w:r>
      <w:r w:rsidR="00530605">
        <w:rPr>
          <w:b w:val="0"/>
          <w:szCs w:val="22"/>
        </w:rPr>
        <w:t xml:space="preserve"> payments</w:t>
      </w:r>
      <w:r w:rsidR="00B77F60">
        <w:rPr>
          <w:b w:val="0"/>
          <w:szCs w:val="22"/>
        </w:rPr>
        <w:t xml:space="preserve">, however it </w:t>
      </w:r>
      <w:r w:rsidR="00B77F60">
        <w:rPr>
          <w:b w:val="0"/>
          <w:szCs w:val="22"/>
          <w:u w:val="single"/>
        </w:rPr>
        <w:t>does not</w:t>
      </w:r>
      <w:r w:rsidR="00B77F60">
        <w:rPr>
          <w:b w:val="0"/>
          <w:szCs w:val="22"/>
        </w:rPr>
        <w:t xml:space="preserve"> contain a</w:t>
      </w:r>
      <w:r w:rsidR="004E4C23" w:rsidRPr="00530605">
        <w:rPr>
          <w:b w:val="0"/>
          <w:szCs w:val="22"/>
        </w:rPr>
        <w:t xml:space="preserve"> maturity date</w:t>
      </w:r>
      <w:r w:rsidR="00B77F60">
        <w:rPr>
          <w:b w:val="0"/>
          <w:szCs w:val="22"/>
        </w:rPr>
        <w:t xml:space="preserve"> - thus yielding the definitional term “perpetual.” These bonds are typically not redeemable at the option of the </w:t>
      </w:r>
      <w:r w:rsidR="00054B6D">
        <w:rPr>
          <w:b w:val="0"/>
          <w:szCs w:val="22"/>
        </w:rPr>
        <w:t>holder but</w:t>
      </w:r>
      <w:r w:rsidR="00CE0411">
        <w:rPr>
          <w:b w:val="0"/>
          <w:szCs w:val="22"/>
        </w:rPr>
        <w:t xml:space="preserve"> likely </w:t>
      </w:r>
      <w:r w:rsidR="00B77F60">
        <w:rPr>
          <w:b w:val="0"/>
          <w:szCs w:val="22"/>
        </w:rPr>
        <w:t xml:space="preserve">possess call options </w:t>
      </w:r>
      <w:r w:rsidR="00D3461B">
        <w:rPr>
          <w:b w:val="0"/>
          <w:szCs w:val="22"/>
        </w:rPr>
        <w:t xml:space="preserve">for the benefit of the issuer. </w:t>
      </w:r>
    </w:p>
    <w:bookmarkEnd w:id="2"/>
    <w:p w14:paraId="336B08EC" w14:textId="7B6A780E" w:rsidR="00D3461B" w:rsidRDefault="00D3461B" w:rsidP="00117EC3">
      <w:pPr>
        <w:pStyle w:val="BodyText2"/>
        <w:rPr>
          <w:b w:val="0"/>
          <w:szCs w:val="22"/>
        </w:rPr>
      </w:pPr>
    </w:p>
    <w:p w14:paraId="3E8C999C" w14:textId="5E27A7FB" w:rsidR="00D3461B" w:rsidRDefault="00D3461B" w:rsidP="00117EC3">
      <w:pPr>
        <w:pStyle w:val="BodyText2"/>
        <w:rPr>
          <w:b w:val="0"/>
          <w:szCs w:val="22"/>
        </w:rPr>
      </w:pPr>
      <w:r>
        <w:rPr>
          <w:b w:val="0"/>
          <w:szCs w:val="22"/>
        </w:rPr>
        <w:t xml:space="preserve">Perpetual bonds possess characteristics </w:t>
      </w:r>
      <w:r w:rsidR="00B57674">
        <w:rPr>
          <w:b w:val="0"/>
          <w:szCs w:val="22"/>
        </w:rPr>
        <w:t xml:space="preserve">very </w:t>
      </w:r>
      <w:r>
        <w:rPr>
          <w:b w:val="0"/>
          <w:szCs w:val="22"/>
        </w:rPr>
        <w:t>similar to that of perpetual preferred stock in that both offer a projected return for</w:t>
      </w:r>
      <w:r w:rsidR="006E27A4">
        <w:rPr>
          <w:b w:val="0"/>
          <w:szCs w:val="22"/>
        </w:rPr>
        <w:t xml:space="preserve"> an</w:t>
      </w:r>
      <w:r>
        <w:rPr>
          <w:b w:val="0"/>
          <w:szCs w:val="22"/>
        </w:rPr>
        <w:t xml:space="preserve"> indefinite of time. </w:t>
      </w:r>
      <w:r w:rsidR="00E11B82">
        <w:rPr>
          <w:b w:val="0"/>
          <w:szCs w:val="22"/>
        </w:rPr>
        <w:t xml:space="preserve">The similarities of these two securities extend beyond both having </w:t>
      </w:r>
      <w:r w:rsidR="00054B6D">
        <w:rPr>
          <w:b w:val="0"/>
          <w:szCs w:val="22"/>
        </w:rPr>
        <w:t>indefinite</w:t>
      </w:r>
      <w:r w:rsidR="00E11B82">
        <w:rPr>
          <w:b w:val="0"/>
          <w:szCs w:val="22"/>
        </w:rPr>
        <w:t xml:space="preserve"> lives and receiving periodic, scheduled income cash flows (</w:t>
      </w:r>
      <w:r w:rsidR="002E42D6">
        <w:rPr>
          <w:b w:val="0"/>
          <w:szCs w:val="22"/>
        </w:rPr>
        <w:t>i.e. interest for perpetual bonds and dividends for perpetual preferred stock</w:t>
      </w:r>
      <w:r w:rsidR="005E3FB1">
        <w:rPr>
          <w:b w:val="0"/>
          <w:szCs w:val="22"/>
        </w:rPr>
        <w:t>)</w:t>
      </w:r>
      <w:r w:rsidR="00636A26">
        <w:rPr>
          <w:b w:val="0"/>
          <w:szCs w:val="22"/>
        </w:rPr>
        <w:t>. B</w:t>
      </w:r>
      <w:r w:rsidR="002E42D6">
        <w:rPr>
          <w:b w:val="0"/>
          <w:szCs w:val="22"/>
        </w:rPr>
        <w:t xml:space="preserve">oth investments </w:t>
      </w:r>
      <w:r w:rsidR="00636A26">
        <w:rPr>
          <w:b w:val="0"/>
          <w:szCs w:val="22"/>
        </w:rPr>
        <w:t xml:space="preserve">1) </w:t>
      </w:r>
      <w:r w:rsidR="004B59F3">
        <w:rPr>
          <w:b w:val="0"/>
          <w:szCs w:val="22"/>
        </w:rPr>
        <w:t>have a higher than average duration from their perpetual cashflows reflecting a greater market value sensitivity, up and down, to interest rate movements</w:t>
      </w:r>
      <w:r w:rsidR="005E3FB1">
        <w:rPr>
          <w:b w:val="0"/>
          <w:szCs w:val="22"/>
        </w:rPr>
        <w:t>,</w:t>
      </w:r>
      <w:r w:rsidR="00636A26">
        <w:rPr>
          <w:b w:val="0"/>
          <w:szCs w:val="22"/>
        </w:rPr>
        <w:t xml:space="preserve"> 2) </w:t>
      </w:r>
      <w:r w:rsidR="005E3FB1">
        <w:rPr>
          <w:b w:val="0"/>
          <w:szCs w:val="22"/>
        </w:rPr>
        <w:t xml:space="preserve">generally </w:t>
      </w:r>
      <w:r w:rsidR="00636A26">
        <w:rPr>
          <w:b w:val="0"/>
          <w:szCs w:val="22"/>
        </w:rPr>
        <w:t xml:space="preserve">are </w:t>
      </w:r>
      <w:r w:rsidR="005E3FB1">
        <w:rPr>
          <w:b w:val="0"/>
          <w:szCs w:val="22"/>
        </w:rPr>
        <w:t>subject to issuer call provisions</w:t>
      </w:r>
      <w:r w:rsidR="00636A26">
        <w:rPr>
          <w:b w:val="0"/>
          <w:szCs w:val="22"/>
        </w:rPr>
        <w:t xml:space="preserve">, </w:t>
      </w:r>
      <w:r w:rsidR="004B59F3">
        <w:rPr>
          <w:b w:val="0"/>
          <w:szCs w:val="22"/>
        </w:rPr>
        <w:t xml:space="preserve">and </w:t>
      </w:r>
      <w:r w:rsidR="00636A26">
        <w:rPr>
          <w:b w:val="0"/>
          <w:szCs w:val="22"/>
        </w:rPr>
        <w:t xml:space="preserve">3) </w:t>
      </w:r>
      <w:r w:rsidR="005E3FB1">
        <w:rPr>
          <w:b w:val="0"/>
          <w:szCs w:val="22"/>
        </w:rPr>
        <w:t>do not possess voting rights</w:t>
      </w:r>
      <w:r w:rsidR="004B59F3">
        <w:rPr>
          <w:b w:val="0"/>
          <w:szCs w:val="22"/>
        </w:rPr>
        <w:t>.</w:t>
      </w:r>
      <w:r w:rsidR="005E3FB1">
        <w:rPr>
          <w:b w:val="0"/>
          <w:szCs w:val="22"/>
        </w:rPr>
        <w:t xml:space="preserve"> The only </w:t>
      </w:r>
      <w:r w:rsidR="00E4433D">
        <w:rPr>
          <w:b w:val="0"/>
          <w:szCs w:val="22"/>
        </w:rPr>
        <w:t>primary</w:t>
      </w:r>
      <w:r w:rsidR="005E3FB1">
        <w:rPr>
          <w:b w:val="0"/>
          <w:szCs w:val="22"/>
        </w:rPr>
        <w:t xml:space="preserve"> </w:t>
      </w:r>
      <w:r w:rsidR="004B59F3">
        <w:rPr>
          <w:b w:val="0"/>
          <w:szCs w:val="22"/>
        </w:rPr>
        <w:t xml:space="preserve">cashflow </w:t>
      </w:r>
      <w:r w:rsidR="005E3FB1">
        <w:rPr>
          <w:b w:val="0"/>
          <w:szCs w:val="22"/>
        </w:rPr>
        <w:t>difference between perpetual bonds and perpetual preferred stock is seniority in the even</w:t>
      </w:r>
      <w:r w:rsidR="00522553">
        <w:rPr>
          <w:b w:val="0"/>
          <w:szCs w:val="22"/>
        </w:rPr>
        <w:t>t</w:t>
      </w:r>
      <w:r w:rsidR="005E3FB1">
        <w:rPr>
          <w:b w:val="0"/>
          <w:szCs w:val="22"/>
        </w:rPr>
        <w:t xml:space="preserve"> of </w:t>
      </w:r>
      <w:r w:rsidR="00522553">
        <w:rPr>
          <w:b w:val="0"/>
          <w:szCs w:val="22"/>
        </w:rPr>
        <w:t>a liquidation</w:t>
      </w:r>
      <w:r w:rsidR="00E4433D">
        <w:rPr>
          <w:b w:val="0"/>
          <w:szCs w:val="22"/>
        </w:rPr>
        <w:t xml:space="preserve"> (bond typically place higher in the liquidation hierarchy)</w:t>
      </w:r>
      <w:r w:rsidR="00522553">
        <w:rPr>
          <w:b w:val="0"/>
          <w:szCs w:val="22"/>
        </w:rPr>
        <w:t xml:space="preserve"> – which is why perpetual preferred stock may warrant a higher yield to compensate for </w:t>
      </w:r>
      <w:r w:rsidR="00054B6D">
        <w:rPr>
          <w:b w:val="0"/>
          <w:szCs w:val="22"/>
        </w:rPr>
        <w:t>seniority risk.</w:t>
      </w:r>
    </w:p>
    <w:bookmarkEnd w:id="1"/>
    <w:p w14:paraId="040C7183" w14:textId="77777777" w:rsidR="00435DAC" w:rsidRPr="00016321" w:rsidRDefault="00435DAC" w:rsidP="00A92C59">
      <w:pPr>
        <w:pStyle w:val="BodyText2"/>
        <w:rPr>
          <w:b w:val="0"/>
          <w:szCs w:val="22"/>
        </w:rPr>
      </w:pPr>
    </w:p>
    <w:p w14:paraId="6C6B67AF" w14:textId="433802B8" w:rsidR="002A1316" w:rsidRDefault="002A1316" w:rsidP="00B30CA0">
      <w:pPr>
        <w:pStyle w:val="BodyText2"/>
        <w:rPr>
          <w:bCs w:val="0"/>
          <w:szCs w:val="22"/>
        </w:rPr>
      </w:pPr>
      <w:r w:rsidRPr="00016321">
        <w:rPr>
          <w:bCs w:val="0"/>
          <w:szCs w:val="22"/>
        </w:rPr>
        <w:t>Existing Authoritative Literature:</w:t>
      </w:r>
    </w:p>
    <w:p w14:paraId="56CD240F" w14:textId="08739D0C" w:rsidR="00771BE9" w:rsidRDefault="00771BE9" w:rsidP="00B30CA0">
      <w:pPr>
        <w:pStyle w:val="BodyText2"/>
        <w:rPr>
          <w:bCs w:val="0"/>
          <w:szCs w:val="22"/>
        </w:rPr>
      </w:pPr>
    </w:p>
    <w:p w14:paraId="2A9B4CF0" w14:textId="45BC6302" w:rsidR="00765303" w:rsidRDefault="0038008C" w:rsidP="0076323D">
      <w:pPr>
        <w:pStyle w:val="BodyText2"/>
        <w:rPr>
          <w:b w:val="0"/>
          <w:szCs w:val="22"/>
        </w:rPr>
      </w:pPr>
      <w:r w:rsidRPr="00765303">
        <w:rPr>
          <w:b w:val="0"/>
          <w:szCs w:val="22"/>
          <w:u w:val="single"/>
        </w:rPr>
        <w:t xml:space="preserve">SSAP No. 26R does not contain </w:t>
      </w:r>
      <w:r w:rsidR="003F62BD">
        <w:rPr>
          <w:b w:val="0"/>
          <w:szCs w:val="22"/>
          <w:u w:val="single"/>
        </w:rPr>
        <w:t xml:space="preserve">specific or differing </w:t>
      </w:r>
      <w:r w:rsidRPr="00765303">
        <w:rPr>
          <w:b w:val="0"/>
          <w:szCs w:val="22"/>
          <w:u w:val="single"/>
        </w:rPr>
        <w:t xml:space="preserve">valuation </w:t>
      </w:r>
      <w:r w:rsidR="008A07AB">
        <w:rPr>
          <w:b w:val="0"/>
          <w:szCs w:val="22"/>
          <w:u w:val="single"/>
        </w:rPr>
        <w:t xml:space="preserve">and reporting </w:t>
      </w:r>
      <w:r w:rsidRPr="00765303">
        <w:rPr>
          <w:b w:val="0"/>
          <w:szCs w:val="22"/>
          <w:u w:val="single"/>
        </w:rPr>
        <w:t>guidance for perpetual bonds</w:t>
      </w:r>
      <w:r w:rsidR="008A07AB">
        <w:rPr>
          <w:b w:val="0"/>
          <w:szCs w:val="22"/>
        </w:rPr>
        <w:t xml:space="preserve">. </w:t>
      </w:r>
      <w:r w:rsidR="003F62BD">
        <w:rPr>
          <w:b w:val="0"/>
          <w:szCs w:val="22"/>
        </w:rPr>
        <w:t xml:space="preserve">These </w:t>
      </w:r>
      <w:r w:rsidR="007621B8">
        <w:rPr>
          <w:b w:val="0"/>
          <w:szCs w:val="22"/>
        </w:rPr>
        <w:t>investments</w:t>
      </w:r>
      <w:r w:rsidR="003F62BD">
        <w:rPr>
          <w:b w:val="0"/>
          <w:szCs w:val="22"/>
        </w:rPr>
        <w:t xml:space="preserve"> would be captured in the existing v</w:t>
      </w:r>
      <w:r w:rsidR="008A07AB">
        <w:rPr>
          <w:b w:val="0"/>
          <w:szCs w:val="22"/>
        </w:rPr>
        <w:t>aluation and reporting guidance</w:t>
      </w:r>
      <w:r w:rsidR="007621B8">
        <w:rPr>
          <w:b w:val="0"/>
          <w:szCs w:val="22"/>
        </w:rPr>
        <w:t xml:space="preserve"> for bonds that are not mandatory convertible</w:t>
      </w:r>
      <w:r w:rsidR="003F62BD">
        <w:rPr>
          <w:b w:val="0"/>
          <w:szCs w:val="22"/>
        </w:rPr>
        <w:t>, which anticipate a scheduled maturity date</w:t>
      </w:r>
      <w:r w:rsidR="004111F3">
        <w:rPr>
          <w:b w:val="0"/>
          <w:szCs w:val="22"/>
        </w:rPr>
        <w:t xml:space="preserve">. </w:t>
      </w:r>
      <w:r w:rsidR="003F62BD">
        <w:rPr>
          <w:b w:val="0"/>
          <w:szCs w:val="22"/>
        </w:rPr>
        <w:t xml:space="preserve">Under this </w:t>
      </w:r>
      <w:r w:rsidR="007621B8">
        <w:rPr>
          <w:b w:val="0"/>
          <w:szCs w:val="22"/>
        </w:rPr>
        <w:t xml:space="preserve">existing </w:t>
      </w:r>
      <w:r w:rsidR="003F62BD">
        <w:rPr>
          <w:b w:val="0"/>
          <w:szCs w:val="22"/>
        </w:rPr>
        <w:t>guidance,</w:t>
      </w:r>
      <w:r w:rsidR="004111F3">
        <w:rPr>
          <w:b w:val="0"/>
          <w:szCs w:val="22"/>
        </w:rPr>
        <w:t xml:space="preserve"> bonds are held at amortized cost </w:t>
      </w:r>
      <w:r w:rsidR="004111F3">
        <w:rPr>
          <w:bCs w:val="0"/>
          <w:i/>
          <w:iCs/>
          <w:szCs w:val="22"/>
        </w:rPr>
        <w:t xml:space="preserve">or </w:t>
      </w:r>
      <w:r w:rsidR="004111F3">
        <w:rPr>
          <w:b w:val="0"/>
          <w:szCs w:val="22"/>
        </w:rPr>
        <w:t xml:space="preserve">lower of amortized cost or fair value, depending </w:t>
      </w:r>
      <w:r w:rsidR="00B57674">
        <w:rPr>
          <w:b w:val="0"/>
          <w:szCs w:val="22"/>
        </w:rPr>
        <w:t xml:space="preserve">on </w:t>
      </w:r>
      <w:r w:rsidR="004111F3">
        <w:rPr>
          <w:b w:val="0"/>
          <w:szCs w:val="22"/>
        </w:rPr>
        <w:t xml:space="preserve">NAIC designation of the bond. </w:t>
      </w:r>
      <w:r w:rsidR="00035A1E">
        <w:rPr>
          <w:b w:val="0"/>
          <w:szCs w:val="22"/>
        </w:rPr>
        <w:t xml:space="preserve">Due to perpetual bonds lacking a maturity date (and </w:t>
      </w:r>
      <w:r w:rsidR="00A10E94">
        <w:rPr>
          <w:b w:val="0"/>
          <w:szCs w:val="22"/>
        </w:rPr>
        <w:t>possess</w:t>
      </w:r>
      <w:r w:rsidR="00606CA8">
        <w:rPr>
          <w:b w:val="0"/>
          <w:szCs w:val="22"/>
        </w:rPr>
        <w:t>ing</w:t>
      </w:r>
      <w:r w:rsidR="00035A1E">
        <w:rPr>
          <w:b w:val="0"/>
          <w:szCs w:val="22"/>
        </w:rPr>
        <w:t xml:space="preserve"> indefinite lives), </w:t>
      </w:r>
      <w:r w:rsidR="00035A1E" w:rsidRPr="00CE5F3E">
        <w:rPr>
          <w:b w:val="0"/>
          <w:szCs w:val="22"/>
          <w:u w:val="single"/>
        </w:rPr>
        <w:t xml:space="preserve">they are unable to </w:t>
      </w:r>
      <w:r w:rsidR="00A10E94" w:rsidRPr="00CE5F3E">
        <w:rPr>
          <w:b w:val="0"/>
          <w:szCs w:val="22"/>
          <w:u w:val="single"/>
        </w:rPr>
        <w:t>experience accretion or amortization to yield an amortized cost basis</w:t>
      </w:r>
      <w:r w:rsidR="00A10E94">
        <w:rPr>
          <w:b w:val="0"/>
          <w:szCs w:val="22"/>
        </w:rPr>
        <w:t xml:space="preserve">. </w:t>
      </w:r>
    </w:p>
    <w:p w14:paraId="1D48E166" w14:textId="16FE04CC" w:rsidR="005E204F" w:rsidRPr="00CA36ED" w:rsidRDefault="00CA36ED" w:rsidP="005E204F">
      <w:pPr>
        <w:pStyle w:val="Heading3"/>
        <w:rPr>
          <w:rFonts w:ascii="Times New Roman" w:hAnsi="Times New Roman" w:cs="Times New Roman"/>
          <w:bCs w:val="0"/>
          <w:sz w:val="22"/>
          <w:szCs w:val="22"/>
          <w:u w:val="single"/>
        </w:rPr>
      </w:pPr>
      <w:bookmarkStart w:id="3" w:name="_Toc455995769"/>
      <w:bookmarkStart w:id="4" w:name="_Toc29548009"/>
      <w:r w:rsidRPr="00CA36ED">
        <w:rPr>
          <w:rFonts w:ascii="Times New Roman" w:hAnsi="Times New Roman" w:cs="Times New Roman"/>
          <w:bCs w:val="0"/>
          <w:sz w:val="22"/>
          <w:szCs w:val="22"/>
          <w:u w:val="single"/>
        </w:rPr>
        <w:t>SSAP No. 26R</w:t>
      </w:r>
      <w:r w:rsidR="003F62BD">
        <w:rPr>
          <w:rFonts w:ascii="Times New Roman" w:hAnsi="Times New Roman" w:cs="Times New Roman"/>
          <w:bCs w:val="0"/>
          <w:sz w:val="22"/>
          <w:szCs w:val="22"/>
          <w:u w:val="single"/>
        </w:rPr>
        <w:t>—Bonds</w:t>
      </w:r>
    </w:p>
    <w:p w14:paraId="63EA0B78" w14:textId="77777777" w:rsidR="005E204F" w:rsidRPr="004B7B6A" w:rsidRDefault="005E204F" w:rsidP="005E204F">
      <w:pPr>
        <w:ind w:left="720"/>
        <w:rPr>
          <w:rFonts w:ascii="Arial" w:hAnsi="Arial" w:cs="Arial"/>
          <w:sz w:val="20"/>
          <w:szCs w:val="20"/>
        </w:rPr>
      </w:pPr>
    </w:p>
    <w:p w14:paraId="0FFBC3A6" w14:textId="37CB3908" w:rsidR="005E204F" w:rsidRPr="004B7B6A" w:rsidRDefault="005E204F" w:rsidP="005E204F">
      <w:pPr>
        <w:pStyle w:val="ListContinue"/>
        <w:tabs>
          <w:tab w:val="num" w:pos="720"/>
        </w:tabs>
        <w:ind w:left="720"/>
        <w:rPr>
          <w:rFonts w:ascii="Arial" w:hAnsi="Arial" w:cs="Arial"/>
          <w:i/>
          <w:iCs/>
          <w:sz w:val="20"/>
        </w:rPr>
      </w:pPr>
      <w:r w:rsidRPr="004B7B6A">
        <w:rPr>
          <w:rFonts w:ascii="Arial" w:hAnsi="Arial" w:cs="Arial"/>
          <w:sz w:val="20"/>
        </w:rPr>
        <w:t>11.</w:t>
      </w:r>
      <w:r w:rsidRPr="004B7B6A">
        <w:rPr>
          <w:rFonts w:ascii="Arial" w:hAnsi="Arial" w:cs="Arial"/>
          <w:sz w:val="20"/>
        </w:rPr>
        <w:tab/>
        <w:t xml:space="preserve">Bonds, as defined in paragraph 3, shall be valued and reported in accordance with this statement, the </w:t>
      </w:r>
      <w:r w:rsidRPr="004B7B6A">
        <w:rPr>
          <w:rFonts w:ascii="Arial" w:hAnsi="Arial" w:cs="Arial"/>
          <w:i/>
          <w:iCs/>
          <w:sz w:val="20"/>
        </w:rPr>
        <w:t xml:space="preserve">Purposes and Procedures Manual of the NAIC </w:t>
      </w:r>
      <w:r w:rsidRPr="004B7B6A">
        <w:rPr>
          <w:rFonts w:ascii="Arial" w:hAnsi="Arial" w:cs="Arial"/>
          <w:i/>
          <w:sz w:val="20"/>
        </w:rPr>
        <w:t>Investment Analysis</w:t>
      </w:r>
      <w:r w:rsidRPr="004B7B6A">
        <w:rPr>
          <w:rFonts w:ascii="Arial" w:hAnsi="Arial" w:cs="Arial"/>
          <w:i/>
          <w:iCs/>
          <w:sz w:val="20"/>
        </w:rPr>
        <w:t xml:space="preserve"> Office</w:t>
      </w:r>
      <w:r w:rsidRPr="004B7B6A">
        <w:rPr>
          <w:rFonts w:ascii="Arial" w:hAnsi="Arial" w:cs="Arial"/>
          <w:sz w:val="20"/>
        </w:rPr>
        <w:t xml:space="preserve">, and the designation assigned in the NAIC </w:t>
      </w:r>
      <w:r w:rsidRPr="004B7B6A">
        <w:rPr>
          <w:rFonts w:ascii="Arial" w:hAnsi="Arial" w:cs="Arial"/>
          <w:i/>
          <w:sz w:val="20"/>
        </w:rPr>
        <w:t>Valuations of Securities</w:t>
      </w:r>
      <w:r w:rsidRPr="004B7B6A">
        <w:rPr>
          <w:rFonts w:ascii="Arial" w:hAnsi="Arial" w:cs="Arial"/>
          <w:sz w:val="20"/>
        </w:rPr>
        <w:t xml:space="preserve"> product prepared by the NAIC Securities Valuation Office (SVO). </w:t>
      </w:r>
    </w:p>
    <w:p w14:paraId="488D769E" w14:textId="77777777" w:rsidR="005E204F" w:rsidRPr="004B7B6A" w:rsidRDefault="005E204F" w:rsidP="005E204F">
      <w:pPr>
        <w:pStyle w:val="ListNumber2"/>
        <w:numPr>
          <w:ilvl w:val="0"/>
          <w:numId w:val="10"/>
        </w:numPr>
        <w:tabs>
          <w:tab w:val="clear" w:pos="0"/>
          <w:tab w:val="num" w:pos="720"/>
        </w:tabs>
        <w:spacing w:after="220"/>
        <w:ind w:left="2160"/>
        <w:jc w:val="both"/>
        <w:rPr>
          <w:rFonts w:ascii="Arial" w:hAnsi="Arial" w:cs="Arial"/>
        </w:rPr>
      </w:pPr>
      <w:r w:rsidRPr="004B7B6A">
        <w:rPr>
          <w:rFonts w:ascii="Arial" w:hAnsi="Arial" w:cs="Arial"/>
        </w:rPr>
        <w:t>Bonds, except for mandatory convertible bonds: For reporting entities that maintain an asset valuation reserve (AVR), the bonds</w:t>
      </w:r>
      <w:r w:rsidRPr="004B7B6A">
        <w:rPr>
          <w:rFonts w:ascii="Arial" w:hAnsi="Arial" w:cs="Arial"/>
          <w:b/>
          <w:bCs/>
        </w:rPr>
        <w:t xml:space="preserve"> </w:t>
      </w:r>
      <w:r w:rsidRPr="004B7B6A">
        <w:rPr>
          <w:rFonts w:ascii="Arial" w:hAnsi="Arial" w:cs="Arial"/>
        </w:rPr>
        <w:t xml:space="preserve">shall be reported at </w:t>
      </w:r>
      <w:r w:rsidRPr="004B7B6A">
        <w:rPr>
          <w:rFonts w:ascii="Arial" w:hAnsi="Arial" w:cs="Arial"/>
          <w:b/>
          <w:bCs/>
        </w:rPr>
        <w:t>amortized cost</w:t>
      </w:r>
      <w:r w:rsidRPr="004B7B6A">
        <w:rPr>
          <w:rFonts w:ascii="Arial" w:hAnsi="Arial" w:cs="Arial"/>
        </w:rPr>
        <w:t xml:space="preserve">, except for those with an NAIC designation of 6, which shall be reported at the </w:t>
      </w:r>
      <w:r w:rsidRPr="004B7B6A">
        <w:rPr>
          <w:rFonts w:ascii="Arial" w:hAnsi="Arial" w:cs="Arial"/>
          <w:b/>
          <w:bCs/>
        </w:rPr>
        <w:t xml:space="preserve">lower of amortized cost or fair value. </w:t>
      </w:r>
      <w:r w:rsidRPr="004B7B6A">
        <w:rPr>
          <w:rFonts w:ascii="Arial" w:hAnsi="Arial" w:cs="Arial"/>
        </w:rPr>
        <w:t xml:space="preserve">For reporting entities that do not maintain an AVR, bonds that are designated highest-quality and high-quality (NAIC designations 1 and 2, respectively) shall be reported at </w:t>
      </w:r>
      <w:r w:rsidRPr="004B7B6A">
        <w:rPr>
          <w:rFonts w:ascii="Arial" w:hAnsi="Arial" w:cs="Arial"/>
          <w:b/>
          <w:bCs/>
        </w:rPr>
        <w:t>amortized cost</w:t>
      </w:r>
      <w:r w:rsidRPr="004B7B6A">
        <w:rPr>
          <w:rFonts w:ascii="Arial" w:hAnsi="Arial" w:cs="Arial"/>
        </w:rPr>
        <w:t xml:space="preserve">; all other bonds (NAIC designations 3 to 6) shall be reported at the lower of </w:t>
      </w:r>
      <w:r w:rsidRPr="004B7B6A">
        <w:rPr>
          <w:rFonts w:ascii="Arial" w:hAnsi="Arial" w:cs="Arial"/>
          <w:b/>
          <w:bCs/>
        </w:rPr>
        <w:t>amortized cost or fair value.</w:t>
      </w:r>
    </w:p>
    <w:p w14:paraId="760C77E4" w14:textId="77777777" w:rsidR="005E204F" w:rsidRPr="004B7B6A" w:rsidRDefault="005E204F" w:rsidP="005E204F">
      <w:pPr>
        <w:pStyle w:val="ListNumber2"/>
        <w:numPr>
          <w:ilvl w:val="0"/>
          <w:numId w:val="10"/>
        </w:numPr>
        <w:tabs>
          <w:tab w:val="clear" w:pos="0"/>
          <w:tab w:val="num" w:pos="720"/>
        </w:tabs>
        <w:spacing w:after="220"/>
        <w:ind w:left="2160"/>
        <w:jc w:val="both"/>
        <w:rPr>
          <w:rFonts w:ascii="Arial" w:hAnsi="Arial" w:cs="Arial"/>
        </w:rPr>
      </w:pPr>
      <w:r w:rsidRPr="004B7B6A">
        <w:rPr>
          <w:rFonts w:ascii="Arial" w:hAnsi="Arial" w:cs="Arial"/>
        </w:rPr>
        <w:t xml:space="preserve">Mandatory convertible bonds: Mandatory convertible bonds are subject to special reporting instructions and are not assigned NAIC designations or unit prices by the SVO. </w:t>
      </w:r>
      <w:r w:rsidRPr="004B7B6A">
        <w:rPr>
          <w:rFonts w:ascii="Arial" w:hAnsi="Arial" w:cs="Arial"/>
          <w:b/>
          <w:bCs/>
        </w:rPr>
        <w:t xml:space="preserve">The balance sheet amount for mandatory convertible bonds shall be reported at the </w:t>
      </w:r>
      <w:r w:rsidRPr="004B7B6A">
        <w:rPr>
          <w:rFonts w:ascii="Arial" w:hAnsi="Arial" w:cs="Arial"/>
          <w:b/>
          <w:bCs/>
        </w:rPr>
        <w:lastRenderedPageBreak/>
        <w:t>lower of amortized cost or fair value during the period prior to conversion.</w:t>
      </w:r>
      <w:r w:rsidRPr="004B7B6A">
        <w:rPr>
          <w:rFonts w:ascii="Arial" w:hAnsi="Arial" w:cs="Arial"/>
        </w:rPr>
        <w:t xml:space="preserve"> This reporting method is not impacted by NAIC designation or information received from credit rating providers (CRPs). Upon conversion, these securities will be subject to the accounting guidance of the statement that reflects their revised characteristics. (For example, if converted to common stock, the security will be in scope of </w:t>
      </w:r>
      <w:r w:rsidRPr="004B7B6A">
        <w:rPr>
          <w:rFonts w:ascii="Arial" w:hAnsi="Arial" w:cs="Arial"/>
          <w:i/>
        </w:rPr>
        <w:t>SSAP No. 30R—Unaffiliated Common Stock</w:t>
      </w:r>
      <w:r w:rsidRPr="004B7B6A">
        <w:rPr>
          <w:rFonts w:ascii="Arial" w:hAnsi="Arial" w:cs="Arial"/>
        </w:rPr>
        <w:t xml:space="preserve">, if converted to preferred stock, the security will be in scope of </w:t>
      </w:r>
      <w:r w:rsidRPr="004B7B6A">
        <w:rPr>
          <w:rFonts w:ascii="Arial" w:hAnsi="Arial" w:cs="Arial"/>
          <w:i/>
          <w:color w:val="000000"/>
        </w:rPr>
        <w:t>SSAP No. 32—Preferred Stocks</w:t>
      </w:r>
      <w:r w:rsidRPr="004B7B6A">
        <w:rPr>
          <w:rFonts w:ascii="Arial" w:hAnsi="Arial" w:cs="Arial"/>
        </w:rPr>
        <w:t xml:space="preserve">.) </w:t>
      </w:r>
    </w:p>
    <w:p w14:paraId="4F8454DF" w14:textId="2BCE5A5E" w:rsidR="005E204F" w:rsidRPr="00B873DB" w:rsidRDefault="00606CA8" w:rsidP="0076323D">
      <w:pPr>
        <w:pStyle w:val="Heading3"/>
        <w:jc w:val="both"/>
        <w:rPr>
          <w:rFonts w:ascii="Times New Roman" w:hAnsi="Times New Roman" w:cs="Times New Roman"/>
          <w:b w:val="0"/>
          <w:sz w:val="22"/>
          <w:szCs w:val="22"/>
          <w:u w:val="single"/>
        </w:rPr>
      </w:pPr>
      <w:bookmarkStart w:id="5" w:name="_Hlk44403563"/>
      <w:r w:rsidRPr="00606CA8">
        <w:rPr>
          <w:rFonts w:ascii="Times New Roman" w:hAnsi="Times New Roman" w:cs="Times New Roman"/>
          <w:b w:val="0"/>
          <w:sz w:val="22"/>
          <w:szCs w:val="22"/>
        </w:rPr>
        <w:t>Due to the numerous</w:t>
      </w:r>
      <w:r w:rsidR="004B59F3">
        <w:rPr>
          <w:rFonts w:ascii="Times New Roman" w:hAnsi="Times New Roman" w:cs="Times New Roman"/>
          <w:b w:val="0"/>
          <w:sz w:val="22"/>
          <w:szCs w:val="22"/>
        </w:rPr>
        <w:t xml:space="preserve"> payment</w:t>
      </w:r>
      <w:r w:rsidRPr="00606CA8">
        <w:rPr>
          <w:rFonts w:ascii="Times New Roman" w:hAnsi="Times New Roman" w:cs="Times New Roman"/>
          <w:b w:val="0"/>
          <w:sz w:val="22"/>
          <w:szCs w:val="22"/>
        </w:rPr>
        <w:t xml:space="preserve"> similarities between </w:t>
      </w:r>
      <w:r>
        <w:rPr>
          <w:rFonts w:ascii="Times New Roman" w:hAnsi="Times New Roman" w:cs="Times New Roman"/>
          <w:b w:val="0"/>
          <w:sz w:val="22"/>
          <w:szCs w:val="22"/>
        </w:rPr>
        <w:t>perpetual bond</w:t>
      </w:r>
      <w:r w:rsidR="005A10D9">
        <w:rPr>
          <w:rFonts w:ascii="Times New Roman" w:hAnsi="Times New Roman" w:cs="Times New Roman"/>
          <w:b w:val="0"/>
          <w:sz w:val="22"/>
          <w:szCs w:val="22"/>
        </w:rPr>
        <w:t>s</w:t>
      </w:r>
      <w:r>
        <w:rPr>
          <w:rFonts w:ascii="Times New Roman" w:hAnsi="Times New Roman" w:cs="Times New Roman"/>
          <w:b w:val="0"/>
          <w:sz w:val="22"/>
          <w:szCs w:val="22"/>
        </w:rPr>
        <w:t xml:space="preserve"> and perpetual preferred stock, the accounting and reporting guidance for </w:t>
      </w:r>
      <w:r w:rsidR="00EB62B9">
        <w:rPr>
          <w:rFonts w:ascii="Times New Roman" w:hAnsi="Times New Roman" w:cs="Times New Roman"/>
          <w:b w:val="0"/>
          <w:sz w:val="22"/>
          <w:szCs w:val="22"/>
        </w:rPr>
        <w:t>perpetual</w:t>
      </w:r>
      <w:r>
        <w:rPr>
          <w:rFonts w:ascii="Times New Roman" w:hAnsi="Times New Roman" w:cs="Times New Roman"/>
          <w:b w:val="0"/>
          <w:sz w:val="22"/>
          <w:szCs w:val="22"/>
        </w:rPr>
        <w:t xml:space="preserve"> preferred stock is below. </w:t>
      </w:r>
      <w:r w:rsidR="003F62BD">
        <w:rPr>
          <w:rFonts w:ascii="Times New Roman" w:hAnsi="Times New Roman" w:cs="Times New Roman"/>
          <w:b w:val="0"/>
          <w:sz w:val="22"/>
          <w:szCs w:val="22"/>
        </w:rPr>
        <w:t>(</w:t>
      </w:r>
      <w:r>
        <w:rPr>
          <w:rFonts w:ascii="Times New Roman" w:hAnsi="Times New Roman" w:cs="Times New Roman"/>
          <w:b w:val="0"/>
          <w:sz w:val="22"/>
          <w:szCs w:val="22"/>
        </w:rPr>
        <w:t xml:space="preserve">Note: </w:t>
      </w:r>
      <w:r w:rsidR="00EB62B9">
        <w:rPr>
          <w:rFonts w:ascii="Times New Roman" w:hAnsi="Times New Roman" w:cs="Times New Roman"/>
          <w:b w:val="0"/>
          <w:sz w:val="22"/>
          <w:szCs w:val="22"/>
        </w:rPr>
        <w:t xml:space="preserve">guidance below is </w:t>
      </w:r>
      <w:r w:rsidR="00BA658D">
        <w:rPr>
          <w:rFonts w:ascii="Times New Roman" w:hAnsi="Times New Roman" w:cs="Times New Roman"/>
          <w:b w:val="0"/>
          <w:sz w:val="22"/>
          <w:szCs w:val="22"/>
        </w:rPr>
        <w:t>from agenda item 2019-04: SSAP No. 32 – Investment Classification Project.</w:t>
      </w:r>
      <w:r w:rsidR="00CE5F3E">
        <w:rPr>
          <w:rFonts w:ascii="Times New Roman" w:hAnsi="Times New Roman" w:cs="Times New Roman"/>
          <w:b w:val="0"/>
          <w:sz w:val="22"/>
          <w:szCs w:val="22"/>
        </w:rPr>
        <w:t>)</w:t>
      </w:r>
      <w:r w:rsidR="00BA658D">
        <w:rPr>
          <w:rFonts w:ascii="Times New Roman" w:hAnsi="Times New Roman" w:cs="Times New Roman"/>
          <w:b w:val="0"/>
          <w:sz w:val="22"/>
          <w:szCs w:val="22"/>
        </w:rPr>
        <w:t xml:space="preserve"> This agenda item substantially revises </w:t>
      </w:r>
      <w:r w:rsidR="00BA658D" w:rsidRPr="0076323D">
        <w:rPr>
          <w:rFonts w:ascii="Times New Roman" w:hAnsi="Times New Roman" w:cs="Times New Roman"/>
          <w:b w:val="0"/>
          <w:i/>
          <w:iCs/>
          <w:sz w:val="22"/>
          <w:szCs w:val="22"/>
        </w:rPr>
        <w:t>SSAP No. 32</w:t>
      </w:r>
      <w:r w:rsidR="0076323D" w:rsidRPr="0076323D">
        <w:rPr>
          <w:rFonts w:ascii="Times New Roman" w:hAnsi="Times New Roman" w:cs="Times New Roman"/>
          <w:b w:val="0"/>
          <w:i/>
          <w:iCs/>
          <w:sz w:val="22"/>
          <w:szCs w:val="22"/>
        </w:rPr>
        <w:t>—Preferred Stock</w:t>
      </w:r>
      <w:r w:rsidR="00BA658D" w:rsidRPr="0076323D">
        <w:rPr>
          <w:rFonts w:ascii="Times New Roman" w:hAnsi="Times New Roman" w:cs="Times New Roman"/>
          <w:b w:val="0"/>
          <w:i/>
          <w:iCs/>
          <w:sz w:val="22"/>
          <w:szCs w:val="22"/>
        </w:rPr>
        <w:t xml:space="preserve"> </w:t>
      </w:r>
      <w:r w:rsidR="00BA658D">
        <w:rPr>
          <w:rFonts w:ascii="Times New Roman" w:hAnsi="Times New Roman" w:cs="Times New Roman"/>
          <w:b w:val="0"/>
          <w:sz w:val="22"/>
          <w:szCs w:val="22"/>
        </w:rPr>
        <w:t>as a part of the Investment Classification Project</w:t>
      </w:r>
      <w:r w:rsidR="001077E9" w:rsidRPr="00B873DB">
        <w:rPr>
          <w:rFonts w:ascii="Times New Roman" w:hAnsi="Times New Roman" w:cs="Times New Roman"/>
          <w:b w:val="0"/>
          <w:sz w:val="22"/>
          <w:szCs w:val="22"/>
          <w:u w:val="single"/>
        </w:rPr>
        <w:t>.</w:t>
      </w:r>
      <w:r w:rsidR="003F62BD">
        <w:rPr>
          <w:rFonts w:ascii="Times New Roman" w:hAnsi="Times New Roman" w:cs="Times New Roman"/>
          <w:b w:val="0"/>
          <w:sz w:val="22"/>
          <w:szCs w:val="22"/>
          <w:u w:val="single"/>
        </w:rPr>
        <w:t xml:space="preserve"> This guidance is anticipated for adoption during the Summer 2020 National Meeting) </w:t>
      </w:r>
      <w:r w:rsidR="001077E9" w:rsidRPr="00B873DB">
        <w:rPr>
          <w:rFonts w:ascii="Times New Roman" w:hAnsi="Times New Roman" w:cs="Times New Roman"/>
          <w:b w:val="0"/>
          <w:sz w:val="22"/>
          <w:szCs w:val="22"/>
          <w:u w:val="single"/>
        </w:rPr>
        <w:t xml:space="preserve"> </w:t>
      </w:r>
    </w:p>
    <w:p w14:paraId="6F7D4F2C" w14:textId="64F4F200" w:rsidR="00CA36ED" w:rsidRDefault="00CA36ED" w:rsidP="00CA36ED">
      <w:pPr>
        <w:pStyle w:val="Heading3"/>
        <w:rPr>
          <w:rFonts w:ascii="Times New Roman" w:hAnsi="Times New Roman" w:cs="Times New Roman"/>
          <w:bCs w:val="0"/>
          <w:sz w:val="22"/>
          <w:szCs w:val="22"/>
          <w:u w:val="single"/>
        </w:rPr>
      </w:pPr>
      <w:bookmarkStart w:id="6" w:name="_Toc534192372"/>
      <w:bookmarkStart w:id="7" w:name="_Toc25069393"/>
      <w:bookmarkEnd w:id="5"/>
      <w:r w:rsidRPr="00CA36ED">
        <w:rPr>
          <w:rFonts w:ascii="Times New Roman" w:hAnsi="Times New Roman" w:cs="Times New Roman"/>
          <w:bCs w:val="0"/>
          <w:sz w:val="22"/>
          <w:szCs w:val="22"/>
          <w:u w:val="single"/>
        </w:rPr>
        <w:t>SSAP No 32R</w:t>
      </w:r>
      <w:r w:rsidR="003F62BD">
        <w:rPr>
          <w:rFonts w:ascii="Times New Roman" w:hAnsi="Times New Roman" w:cs="Times New Roman"/>
          <w:bCs w:val="0"/>
          <w:sz w:val="22"/>
          <w:szCs w:val="22"/>
          <w:u w:val="single"/>
        </w:rPr>
        <w:t>—</w:t>
      </w:r>
      <w:bookmarkEnd w:id="6"/>
      <w:bookmarkEnd w:id="7"/>
      <w:r w:rsidR="003F62BD">
        <w:rPr>
          <w:rFonts w:ascii="Times New Roman" w:hAnsi="Times New Roman" w:cs="Times New Roman"/>
          <w:bCs w:val="0"/>
          <w:sz w:val="22"/>
          <w:szCs w:val="22"/>
          <w:u w:val="single"/>
        </w:rPr>
        <w:t xml:space="preserve">Preferred Stock </w:t>
      </w:r>
    </w:p>
    <w:p w14:paraId="5131BAB0" w14:textId="77777777" w:rsidR="002769E0" w:rsidRPr="002769E0" w:rsidRDefault="002769E0" w:rsidP="002769E0"/>
    <w:p w14:paraId="355336F5" w14:textId="4B04FFF4" w:rsidR="00CA36ED" w:rsidRPr="004B7B6A" w:rsidRDefault="00CA36ED" w:rsidP="00CA36ED">
      <w:pPr>
        <w:pStyle w:val="Default"/>
        <w:rPr>
          <w:rFonts w:ascii="Arial" w:hAnsi="Arial" w:cs="Arial"/>
          <w:sz w:val="20"/>
          <w:szCs w:val="20"/>
        </w:rPr>
      </w:pPr>
      <w:r w:rsidRPr="004B7B6A">
        <w:rPr>
          <w:rFonts w:ascii="Arial" w:hAnsi="Arial" w:cs="Arial"/>
          <w:sz w:val="20"/>
          <w:szCs w:val="20"/>
        </w:rPr>
        <w:t xml:space="preserve">Preferred stock shall be valued based on (a) the underlying characteristics (redeemable, </w:t>
      </w:r>
      <w:r w:rsidRPr="004B7B6A">
        <w:rPr>
          <w:rFonts w:ascii="Arial" w:hAnsi="Arial" w:cs="Arial"/>
          <w:b/>
          <w:bCs/>
          <w:sz w:val="20"/>
          <w:szCs w:val="20"/>
        </w:rPr>
        <w:t>perpetual</w:t>
      </w:r>
      <w:r w:rsidRPr="004B7B6A">
        <w:rPr>
          <w:rFonts w:ascii="Arial" w:hAnsi="Arial" w:cs="Arial"/>
          <w:sz w:val="20"/>
          <w:szCs w:val="20"/>
        </w:rPr>
        <w:t xml:space="preserve"> or mandatory convertible), (b) the quality rating expressed as an NAIC designation, and (c) whether an asset valuation reserve (AVR) is maintained by the reporting entity: </w:t>
      </w:r>
    </w:p>
    <w:p w14:paraId="19DC1AAB" w14:textId="77777777" w:rsidR="002769E0" w:rsidRPr="004B7B6A" w:rsidRDefault="002769E0" w:rsidP="002769E0">
      <w:pPr>
        <w:pStyle w:val="Default"/>
        <w:numPr>
          <w:ilvl w:val="0"/>
          <w:numId w:val="0"/>
        </w:numPr>
        <w:ind w:left="720"/>
        <w:rPr>
          <w:rFonts w:ascii="Arial" w:hAnsi="Arial" w:cs="Arial"/>
          <w:sz w:val="20"/>
          <w:szCs w:val="20"/>
        </w:rPr>
      </w:pPr>
    </w:p>
    <w:p w14:paraId="5470251A" w14:textId="77777777" w:rsidR="00CA36ED" w:rsidRPr="004B7B6A" w:rsidRDefault="00CA36ED" w:rsidP="00CA36ED">
      <w:pPr>
        <w:pStyle w:val="ListContinue"/>
        <w:numPr>
          <w:ilvl w:val="1"/>
          <w:numId w:val="13"/>
        </w:numPr>
        <w:tabs>
          <w:tab w:val="clear" w:pos="2160"/>
          <w:tab w:val="num" w:pos="1440"/>
        </w:tabs>
        <w:ind w:left="1530" w:hanging="810"/>
        <w:rPr>
          <w:rFonts w:ascii="Arial" w:hAnsi="Arial" w:cs="Arial"/>
          <w:b/>
          <w:bCs/>
          <w:sz w:val="20"/>
        </w:rPr>
      </w:pPr>
      <w:r w:rsidRPr="004B7B6A">
        <w:rPr>
          <w:rFonts w:ascii="Arial" w:hAnsi="Arial" w:cs="Arial"/>
          <w:b/>
          <w:bCs/>
          <w:sz w:val="20"/>
        </w:rPr>
        <w:t>For reporting entities that do not maintain an AVR:</w:t>
      </w:r>
    </w:p>
    <w:p w14:paraId="6D4C36F3" w14:textId="77777777" w:rsidR="00CA36ED" w:rsidRPr="004B7B6A" w:rsidRDefault="00CA36ED" w:rsidP="00CA36ED">
      <w:pPr>
        <w:pStyle w:val="ListContinue"/>
        <w:numPr>
          <w:ilvl w:val="2"/>
          <w:numId w:val="14"/>
        </w:numPr>
        <w:ind w:left="2160" w:hanging="720"/>
        <w:rPr>
          <w:rFonts w:ascii="Arial" w:hAnsi="Arial" w:cs="Arial"/>
          <w:sz w:val="20"/>
        </w:rPr>
      </w:pPr>
      <w:r w:rsidRPr="004B7B6A">
        <w:rPr>
          <w:rFonts w:ascii="Arial" w:hAnsi="Arial" w:cs="Arial"/>
          <w:sz w:val="20"/>
        </w:rPr>
        <w:t xml:space="preserve">Highest-quality or high-quality redeemable preferred stocks (NAIC designations 1 and 2) shall be valued at amortized cost. All other redeemable preferred stocks (NAIC designations 3 to 6) shall be reported at the lower of amortized cost or fair value. </w:t>
      </w:r>
    </w:p>
    <w:p w14:paraId="1FE506AF" w14:textId="2DE7340A" w:rsidR="00CA36ED" w:rsidRPr="004B7B6A" w:rsidRDefault="00CA36ED" w:rsidP="00CA36ED">
      <w:pPr>
        <w:pStyle w:val="ListContinue"/>
        <w:numPr>
          <w:ilvl w:val="2"/>
          <w:numId w:val="14"/>
        </w:numPr>
        <w:ind w:left="2160" w:hanging="720"/>
        <w:rPr>
          <w:rFonts w:ascii="Arial" w:hAnsi="Arial" w:cs="Arial"/>
          <w:b/>
          <w:bCs/>
          <w:sz w:val="20"/>
        </w:rPr>
      </w:pPr>
      <w:r w:rsidRPr="004B7B6A">
        <w:rPr>
          <w:rFonts w:ascii="Arial" w:hAnsi="Arial" w:cs="Arial"/>
          <w:b/>
          <w:bCs/>
          <w:sz w:val="20"/>
        </w:rPr>
        <w:t>Perpetual preferred stocks shall be reported at fair value, not to exceed any currently effective call price.</w:t>
      </w:r>
    </w:p>
    <w:p w14:paraId="303E2B89" w14:textId="77777777" w:rsidR="00CA36ED" w:rsidRPr="004B7B6A" w:rsidRDefault="00CA36ED" w:rsidP="00CA36ED">
      <w:pPr>
        <w:pStyle w:val="ListContinue"/>
        <w:numPr>
          <w:ilvl w:val="2"/>
          <w:numId w:val="14"/>
        </w:numPr>
        <w:ind w:left="2160" w:hanging="720"/>
        <w:rPr>
          <w:rFonts w:ascii="Arial" w:hAnsi="Arial" w:cs="Arial"/>
          <w:sz w:val="20"/>
        </w:rPr>
      </w:pPr>
      <w:r w:rsidRPr="004B7B6A">
        <w:rPr>
          <w:rFonts w:ascii="Arial" w:hAnsi="Arial" w:cs="Arial"/>
          <w:sz w:val="20"/>
        </w:rPr>
        <w:t>Mandatory convertible preferred stocks (regardless if the preferred stock is redeemable or perpetual) shall be reported at fair value, not to exceed any currently effective call price, in the periods prior to conversion. Upon conversion to common stock, these securities shall be in scope of SSAP No. 30R.</w:t>
      </w:r>
    </w:p>
    <w:p w14:paraId="5C18F6F1" w14:textId="77777777" w:rsidR="00CA36ED" w:rsidRPr="004B7B6A" w:rsidRDefault="00CA36ED" w:rsidP="00CA36ED">
      <w:pPr>
        <w:pStyle w:val="ListContinue"/>
        <w:numPr>
          <w:ilvl w:val="2"/>
          <w:numId w:val="14"/>
        </w:numPr>
        <w:ind w:left="2160" w:hanging="720"/>
        <w:rPr>
          <w:rFonts w:ascii="Arial" w:hAnsi="Arial" w:cs="Arial"/>
          <w:sz w:val="20"/>
        </w:rPr>
      </w:pPr>
      <w:r w:rsidRPr="004B7B6A">
        <w:rPr>
          <w:rFonts w:ascii="Arial" w:hAnsi="Arial" w:cs="Arial"/>
          <w:sz w:val="20"/>
        </w:rPr>
        <w:t xml:space="preserve">For preferred stocks reported at fair value, unrealized gains and losses shall be recorded as a direct credit or charge to unassigned funds (surplus). </w:t>
      </w:r>
    </w:p>
    <w:p w14:paraId="44C66307" w14:textId="77777777" w:rsidR="00CA36ED" w:rsidRPr="004B7B6A" w:rsidRDefault="00CA36ED" w:rsidP="00CA36ED">
      <w:pPr>
        <w:pStyle w:val="ListContinue"/>
        <w:numPr>
          <w:ilvl w:val="1"/>
          <w:numId w:val="13"/>
        </w:numPr>
        <w:tabs>
          <w:tab w:val="clear" w:pos="2160"/>
          <w:tab w:val="num" w:pos="1440"/>
        </w:tabs>
        <w:ind w:left="1530" w:hanging="810"/>
        <w:rPr>
          <w:rFonts w:ascii="Arial" w:hAnsi="Arial" w:cs="Arial"/>
          <w:sz w:val="20"/>
        </w:rPr>
      </w:pPr>
      <w:bookmarkStart w:id="8" w:name="_Toc534192374"/>
      <w:r w:rsidRPr="004B7B6A">
        <w:rPr>
          <w:rFonts w:ascii="Arial" w:hAnsi="Arial" w:cs="Arial"/>
          <w:b/>
          <w:bCs/>
          <w:sz w:val="20"/>
        </w:rPr>
        <w:t>For reporting entities that maintain an AVR</w:t>
      </w:r>
      <w:r w:rsidRPr="004B7B6A">
        <w:rPr>
          <w:rFonts w:ascii="Arial" w:hAnsi="Arial" w:cs="Arial"/>
          <w:sz w:val="20"/>
        </w:rPr>
        <w:t xml:space="preserve">: </w:t>
      </w:r>
    </w:p>
    <w:bookmarkEnd w:id="8"/>
    <w:p w14:paraId="09D1D777" w14:textId="77777777" w:rsidR="00CA36ED" w:rsidRPr="004B7B6A" w:rsidRDefault="00CA36ED" w:rsidP="00CA36ED">
      <w:pPr>
        <w:pStyle w:val="ListContinue"/>
        <w:numPr>
          <w:ilvl w:val="2"/>
          <w:numId w:val="15"/>
        </w:numPr>
        <w:ind w:left="2160" w:hanging="720"/>
        <w:rPr>
          <w:rFonts w:ascii="Arial" w:hAnsi="Arial" w:cs="Arial"/>
          <w:sz w:val="20"/>
        </w:rPr>
      </w:pPr>
      <w:r w:rsidRPr="004B7B6A">
        <w:rPr>
          <w:rFonts w:ascii="Arial" w:hAnsi="Arial" w:cs="Arial"/>
          <w:sz w:val="20"/>
        </w:rPr>
        <w:t>Highest-quality, high-quality or medium quality redeemable preferred stocks (NAIC designations 1 to 3) shall be valued at amortized cost. All other redeemable preferred stocks (NAIC designations 4 to 6) shall be reported at the lower of amortized cost or fair value.</w:t>
      </w:r>
    </w:p>
    <w:p w14:paraId="5243B47D" w14:textId="2D0E9A4F" w:rsidR="00CA36ED" w:rsidRPr="004B7B6A" w:rsidRDefault="00CA36ED" w:rsidP="00CA36ED">
      <w:pPr>
        <w:pStyle w:val="ListContinue"/>
        <w:numPr>
          <w:ilvl w:val="2"/>
          <w:numId w:val="15"/>
        </w:numPr>
        <w:ind w:left="2160" w:hanging="720"/>
        <w:rPr>
          <w:rFonts w:ascii="Arial" w:hAnsi="Arial" w:cs="Arial"/>
          <w:b/>
          <w:bCs/>
          <w:sz w:val="20"/>
        </w:rPr>
      </w:pPr>
      <w:r w:rsidRPr="004B7B6A">
        <w:rPr>
          <w:rFonts w:ascii="Arial" w:hAnsi="Arial" w:cs="Arial"/>
          <w:b/>
          <w:bCs/>
          <w:sz w:val="20"/>
        </w:rPr>
        <w:t>Perpetual preferred stocks shall be valued at fair value, not to exceed any currently effective call price.</w:t>
      </w:r>
    </w:p>
    <w:p w14:paraId="0A700B76" w14:textId="77777777" w:rsidR="00CA36ED" w:rsidRPr="004B7B6A" w:rsidRDefault="00CA36ED" w:rsidP="00CA36ED">
      <w:pPr>
        <w:pStyle w:val="ListContinue"/>
        <w:numPr>
          <w:ilvl w:val="2"/>
          <w:numId w:val="15"/>
        </w:numPr>
        <w:ind w:left="2160" w:hanging="720"/>
        <w:rPr>
          <w:rFonts w:ascii="Arial" w:hAnsi="Arial" w:cs="Arial"/>
          <w:sz w:val="20"/>
        </w:rPr>
      </w:pPr>
      <w:r w:rsidRPr="004B7B6A">
        <w:rPr>
          <w:rFonts w:ascii="Arial" w:hAnsi="Arial" w:cs="Arial"/>
          <w:sz w:val="20"/>
        </w:rPr>
        <w:t>Mandatory convertible preferred stocks (regardless if the preferred stock is redeemable or perpetual) shall be reported at fair value, not to exceed any currently effective call price, in the periods prior to conversion. Upon conversion to common stock, these securities shall be in scope of SSAP No. 30R.</w:t>
      </w:r>
    </w:p>
    <w:p w14:paraId="07745E80" w14:textId="77777777" w:rsidR="00CA36ED" w:rsidRPr="004B7B6A" w:rsidRDefault="00CA36ED" w:rsidP="00CA36ED">
      <w:pPr>
        <w:pStyle w:val="ListContinue"/>
        <w:numPr>
          <w:ilvl w:val="2"/>
          <w:numId w:val="15"/>
        </w:numPr>
        <w:tabs>
          <w:tab w:val="num" w:pos="1260"/>
          <w:tab w:val="num" w:pos="2880"/>
        </w:tabs>
        <w:ind w:left="2160" w:hanging="720"/>
        <w:rPr>
          <w:rFonts w:ascii="Arial" w:hAnsi="Arial" w:cs="Arial"/>
          <w:sz w:val="20"/>
        </w:rPr>
      </w:pPr>
      <w:r w:rsidRPr="004B7B6A">
        <w:rPr>
          <w:rFonts w:ascii="Arial" w:hAnsi="Arial" w:cs="Arial"/>
          <w:sz w:val="20"/>
        </w:rPr>
        <w:t xml:space="preserve">For preferred stocks reported at fair value, the accounting for unrealized gains and losses shall be in accordance with </w:t>
      </w:r>
      <w:r w:rsidRPr="004B7B6A">
        <w:rPr>
          <w:rFonts w:ascii="Arial" w:hAnsi="Arial" w:cs="Arial"/>
          <w:i/>
          <w:iCs/>
          <w:sz w:val="20"/>
        </w:rPr>
        <w:t>SSAP No. 7—Asset Valuation Reserve and Interest Maintenance Reserve</w:t>
      </w:r>
      <w:r w:rsidRPr="004B7B6A">
        <w:rPr>
          <w:rFonts w:ascii="Arial" w:hAnsi="Arial" w:cs="Arial"/>
          <w:sz w:val="20"/>
        </w:rPr>
        <w:t xml:space="preserve"> (SSAP No. 7).</w:t>
      </w:r>
    </w:p>
    <w:bookmarkEnd w:id="3"/>
    <w:bookmarkEnd w:id="4"/>
    <w:p w14:paraId="0BDB1F1A" w14:textId="783972D5" w:rsidR="002A1316" w:rsidRPr="00016321" w:rsidRDefault="002A1316" w:rsidP="00B30CA0">
      <w:pPr>
        <w:pStyle w:val="BodyText2"/>
        <w:rPr>
          <w:szCs w:val="22"/>
        </w:rPr>
      </w:pPr>
      <w:r w:rsidRPr="00016321">
        <w:rPr>
          <w:szCs w:val="22"/>
        </w:rPr>
        <w:lastRenderedPageBreak/>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2769E0">
        <w:rPr>
          <w:b w:val="0"/>
          <w:szCs w:val="22"/>
        </w:rPr>
        <w:t xml:space="preserve">While not specific to perpetual bonds, </w:t>
      </w:r>
      <w:r w:rsidR="00E5041D">
        <w:rPr>
          <w:b w:val="0"/>
          <w:szCs w:val="22"/>
        </w:rPr>
        <w:t>in agenda item 2019-04: SSAP No. 32 – Investment Classification Project</w:t>
      </w:r>
      <w:r w:rsidR="004B7B6A">
        <w:rPr>
          <w:b w:val="0"/>
          <w:szCs w:val="22"/>
        </w:rPr>
        <w:t>,</w:t>
      </w:r>
      <w:r w:rsidR="00E5041D" w:rsidRPr="00E5041D">
        <w:rPr>
          <w:b w:val="0"/>
          <w:szCs w:val="22"/>
        </w:rPr>
        <w:t xml:space="preserve"> </w:t>
      </w:r>
      <w:r w:rsidR="00E5041D">
        <w:rPr>
          <w:b w:val="0"/>
          <w:szCs w:val="22"/>
        </w:rPr>
        <w:t>the Working Group has agreed in principle with the accounting for perpetual preferred stock, which from an investor perspective</w:t>
      </w:r>
      <w:r w:rsidR="00B873DB">
        <w:rPr>
          <w:b w:val="0"/>
          <w:szCs w:val="22"/>
        </w:rPr>
        <w:t>,</w:t>
      </w:r>
      <w:r w:rsidR="00E5041D">
        <w:rPr>
          <w:b w:val="0"/>
          <w:szCs w:val="22"/>
        </w:rPr>
        <w:t xml:space="preserve"> is materially similar to perpetual bonds.</w:t>
      </w:r>
    </w:p>
    <w:p w14:paraId="7044CD15" w14:textId="77777777" w:rsidR="00A202AF" w:rsidRPr="00016321" w:rsidRDefault="00A202AF" w:rsidP="00706B68">
      <w:pPr>
        <w:pStyle w:val="BodyText2"/>
        <w:rPr>
          <w:rFonts w:eastAsia="MS Mincho"/>
          <w:b w:val="0"/>
          <w:szCs w:val="22"/>
          <w:lang w:eastAsia="ja-JP"/>
        </w:rPr>
      </w:pPr>
    </w:p>
    <w:p w14:paraId="1A7C9804" w14:textId="5856FFE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E5041D">
        <w:rPr>
          <w:b/>
          <w:sz w:val="22"/>
          <w:szCs w:val="22"/>
        </w:rPr>
        <w:t xml:space="preserve"> </w:t>
      </w:r>
      <w:r w:rsidR="00E5041D" w:rsidRPr="004B7B6A">
        <w:rPr>
          <w:bCs/>
          <w:sz w:val="22"/>
          <w:szCs w:val="22"/>
        </w:rPr>
        <w:t>None</w:t>
      </w:r>
    </w:p>
    <w:p w14:paraId="23CE4F1B" w14:textId="77777777" w:rsidR="009C6E55" w:rsidRPr="00016321" w:rsidRDefault="009C6E55" w:rsidP="009C6E55">
      <w:pPr>
        <w:pStyle w:val="BodyText"/>
        <w:rPr>
          <w:b/>
          <w:bCs/>
          <w:szCs w:val="22"/>
        </w:rPr>
      </w:pPr>
    </w:p>
    <w:p w14:paraId="70213B4E" w14:textId="7C7D31F9" w:rsidR="00490996" w:rsidRPr="00016321" w:rsidRDefault="00490996" w:rsidP="001404AC">
      <w:pPr>
        <w:pStyle w:val="Default"/>
        <w:numPr>
          <w:ilvl w:val="0"/>
          <w:numId w:val="0"/>
        </w:numPr>
        <w:rPr>
          <w:b/>
          <w:sz w:val="22"/>
          <w:szCs w:val="22"/>
        </w:rPr>
      </w:pPr>
      <w:r w:rsidRPr="00016321">
        <w:rPr>
          <w:b/>
          <w:sz w:val="22"/>
          <w:szCs w:val="22"/>
        </w:rPr>
        <w:t>Convergence with International Financial Reporting Standards (IFRS):</w:t>
      </w:r>
      <w:r w:rsidR="008E001D">
        <w:rPr>
          <w:b/>
          <w:sz w:val="22"/>
          <w:szCs w:val="22"/>
        </w:rPr>
        <w:t xml:space="preserve"> </w:t>
      </w:r>
      <w:r w:rsidR="008E001D" w:rsidRPr="004B7B6A">
        <w:rPr>
          <w:bCs/>
          <w:sz w:val="22"/>
          <w:szCs w:val="22"/>
        </w:rPr>
        <w:t>N/A</w:t>
      </w:r>
    </w:p>
    <w:p w14:paraId="45ED1F04" w14:textId="77777777" w:rsidR="006B37DD" w:rsidRPr="00016321" w:rsidRDefault="006B37DD" w:rsidP="00490996">
      <w:pPr>
        <w:pStyle w:val="BodyText2"/>
        <w:rPr>
          <w:b w:val="0"/>
          <w:bCs w:val="0"/>
          <w:szCs w:val="22"/>
        </w:rPr>
      </w:pPr>
    </w:p>
    <w:p w14:paraId="6CDDE25F" w14:textId="77777777" w:rsidR="003F62BD" w:rsidRDefault="002A1316" w:rsidP="00B30CA0">
      <w:pPr>
        <w:pStyle w:val="BodyText2"/>
        <w:rPr>
          <w:szCs w:val="22"/>
        </w:rPr>
      </w:pPr>
      <w:r w:rsidRPr="00016321">
        <w:rPr>
          <w:szCs w:val="22"/>
        </w:rPr>
        <w:t>Staff Recommendation:</w:t>
      </w:r>
      <w:r w:rsidR="00994980" w:rsidRPr="00994980">
        <w:rPr>
          <w:szCs w:val="22"/>
        </w:rPr>
        <w:t xml:space="preserve"> </w:t>
      </w:r>
      <w:bookmarkStart w:id="9" w:name="_Hlk33426011"/>
    </w:p>
    <w:p w14:paraId="715D5378" w14:textId="01047E39" w:rsidR="0048744B" w:rsidRPr="0076493C" w:rsidRDefault="004C21B8" w:rsidP="00B30CA0">
      <w:pPr>
        <w:pStyle w:val="BodyText2"/>
        <w:rPr>
          <w:b w:val="0"/>
          <w:bCs w:val="0"/>
          <w:szCs w:val="22"/>
        </w:rPr>
      </w:pPr>
      <w:bookmarkStart w:id="10" w:name="_Hlk44403604"/>
      <w:r>
        <w:rPr>
          <w:szCs w:val="22"/>
        </w:rPr>
        <w:t xml:space="preserve">NAIC </w:t>
      </w:r>
      <w:r w:rsidR="00994980" w:rsidRPr="005C6645">
        <w:rPr>
          <w:szCs w:val="22"/>
        </w:rPr>
        <w:t xml:space="preserve">Staff recommends that the Working Group move this item to the active listing, categorized as nonsubstantive and expose revisions to </w:t>
      </w:r>
      <w:bookmarkStart w:id="11" w:name="_Hlk46318967"/>
      <w:r w:rsidR="00994980" w:rsidRPr="004C21B8">
        <w:rPr>
          <w:i/>
          <w:iCs/>
          <w:szCs w:val="22"/>
        </w:rPr>
        <w:t>SSAP No. 26R—Bonds</w:t>
      </w:r>
      <w:r w:rsidR="003F62BD">
        <w:rPr>
          <w:i/>
          <w:iCs/>
          <w:szCs w:val="22"/>
        </w:rPr>
        <w:t xml:space="preserve"> </w:t>
      </w:r>
      <w:r w:rsidR="003F62BD">
        <w:rPr>
          <w:szCs w:val="22"/>
        </w:rPr>
        <w:t>to</w:t>
      </w:r>
      <w:r w:rsidR="00266001">
        <w:rPr>
          <w:szCs w:val="22"/>
        </w:rPr>
        <w:t xml:space="preserve"> clarify </w:t>
      </w:r>
      <w:r w:rsidR="00C65D55">
        <w:rPr>
          <w:szCs w:val="22"/>
        </w:rPr>
        <w:t xml:space="preserve">that </w:t>
      </w:r>
      <w:r w:rsidR="00E5041D">
        <w:rPr>
          <w:szCs w:val="22"/>
        </w:rPr>
        <w:t>perpetual bonds</w:t>
      </w:r>
      <w:r w:rsidR="0048744B">
        <w:rPr>
          <w:szCs w:val="22"/>
        </w:rPr>
        <w:t xml:space="preserve"> shall be reported at fair value, not to exceed any current effective call price.</w:t>
      </w:r>
      <w:r w:rsidR="00E5041D">
        <w:rPr>
          <w:szCs w:val="22"/>
        </w:rPr>
        <w:t xml:space="preserve"> </w:t>
      </w:r>
      <w:r w:rsidR="003F62BD">
        <w:rPr>
          <w:szCs w:val="22"/>
        </w:rPr>
        <w:t xml:space="preserve">Although this is considered a nonsubstantive change, if a stated effective </w:t>
      </w:r>
      <w:r w:rsidR="007621B8">
        <w:rPr>
          <w:szCs w:val="22"/>
        </w:rPr>
        <w:t>d</w:t>
      </w:r>
      <w:r w:rsidR="003F62BD">
        <w:rPr>
          <w:szCs w:val="22"/>
        </w:rPr>
        <w:t>ate is preferred (instead of</w:t>
      </w:r>
      <w:r w:rsidR="007621B8">
        <w:rPr>
          <w:szCs w:val="22"/>
        </w:rPr>
        <w:t xml:space="preserve"> immediately upon adoption),</w:t>
      </w:r>
      <w:r w:rsidR="003F62BD">
        <w:rPr>
          <w:szCs w:val="22"/>
        </w:rPr>
        <w:t xml:space="preserve"> </w:t>
      </w:r>
      <w:r w:rsidR="00EF367E">
        <w:rPr>
          <w:szCs w:val="22"/>
        </w:rPr>
        <w:t>NAIC staff recommend</w:t>
      </w:r>
      <w:r w:rsidR="007621B8">
        <w:rPr>
          <w:szCs w:val="22"/>
        </w:rPr>
        <w:t>s</w:t>
      </w:r>
      <w:r w:rsidR="00EF367E">
        <w:rPr>
          <w:szCs w:val="22"/>
        </w:rPr>
        <w:t xml:space="preserve"> </w:t>
      </w:r>
      <w:r w:rsidR="007621B8">
        <w:rPr>
          <w:szCs w:val="22"/>
        </w:rPr>
        <w:t>an</w:t>
      </w:r>
      <w:r w:rsidR="0076493C">
        <w:rPr>
          <w:szCs w:val="22"/>
        </w:rPr>
        <w:t xml:space="preserve"> effective date of Jan</w:t>
      </w:r>
      <w:r w:rsidR="009B6BCB">
        <w:rPr>
          <w:szCs w:val="22"/>
        </w:rPr>
        <w:t>.</w:t>
      </w:r>
      <w:r w:rsidR="0076493C">
        <w:rPr>
          <w:szCs w:val="22"/>
        </w:rPr>
        <w:t xml:space="preserve"> 1, 2021</w:t>
      </w:r>
      <w:r w:rsidR="007621B8">
        <w:rPr>
          <w:szCs w:val="22"/>
        </w:rPr>
        <w:t>, with early application permitted</w:t>
      </w:r>
      <w:r w:rsidR="0076493C">
        <w:rPr>
          <w:szCs w:val="22"/>
        </w:rPr>
        <w:t>.</w:t>
      </w:r>
      <w:r w:rsidR="007621B8">
        <w:rPr>
          <w:szCs w:val="22"/>
        </w:rPr>
        <w:t xml:space="preserve"> </w:t>
      </w:r>
      <w:bookmarkEnd w:id="10"/>
      <w:r w:rsidR="007621B8" w:rsidRPr="00753BE4">
        <w:rPr>
          <w:b w:val="0"/>
          <w:bCs w:val="0"/>
          <w:szCs w:val="22"/>
        </w:rPr>
        <w:t>(Although these bonds cannot amortize without a maturity date, NAIC staff notes that the specific reference to fair value may cause a change for reporting entities immediately before yea</w:t>
      </w:r>
      <w:r w:rsidR="007621B8">
        <w:rPr>
          <w:b w:val="0"/>
          <w:bCs w:val="0"/>
          <w:szCs w:val="22"/>
        </w:rPr>
        <w:t>r</w:t>
      </w:r>
      <w:r w:rsidR="007621B8" w:rsidRPr="00753BE4">
        <w:rPr>
          <w:b w:val="0"/>
          <w:bCs w:val="0"/>
          <w:szCs w:val="22"/>
        </w:rPr>
        <w:t>-end.</w:t>
      </w:r>
      <w:r w:rsidR="007621B8">
        <w:rPr>
          <w:b w:val="0"/>
          <w:bCs w:val="0"/>
          <w:szCs w:val="22"/>
        </w:rPr>
        <w:t xml:space="preserve"> However, it is also noted that these types of bonds are not believed to be overly prevalent.</w:t>
      </w:r>
      <w:r w:rsidR="007621B8" w:rsidRPr="00753BE4">
        <w:rPr>
          <w:b w:val="0"/>
          <w:bCs w:val="0"/>
          <w:szCs w:val="22"/>
        </w:rPr>
        <w:t>)</w:t>
      </w:r>
      <w:r w:rsidR="007621B8">
        <w:rPr>
          <w:szCs w:val="22"/>
        </w:rPr>
        <w:t xml:space="preserve"> </w:t>
      </w:r>
    </w:p>
    <w:bookmarkEnd w:id="9"/>
    <w:bookmarkEnd w:id="11"/>
    <w:p w14:paraId="4E325B7B" w14:textId="7CEC5FE9" w:rsidR="00F210A9" w:rsidRDefault="00F210A9" w:rsidP="00B30CA0">
      <w:pPr>
        <w:pStyle w:val="BodyText2"/>
        <w:rPr>
          <w:b w:val="0"/>
          <w:bCs w:val="0"/>
          <w:szCs w:val="22"/>
        </w:rPr>
      </w:pPr>
    </w:p>
    <w:p w14:paraId="132872DF" w14:textId="6523F1BD" w:rsidR="00F210A9" w:rsidRDefault="00294AD8" w:rsidP="00B30CA0">
      <w:pPr>
        <w:pStyle w:val="BodyText2"/>
        <w:rPr>
          <w:szCs w:val="22"/>
          <w:u w:val="single"/>
        </w:rPr>
      </w:pPr>
      <w:bookmarkStart w:id="12" w:name="_Hlk45177935"/>
      <w:r w:rsidRPr="0029363E">
        <w:rPr>
          <w:szCs w:val="22"/>
          <w:u w:val="single"/>
        </w:rPr>
        <w:t xml:space="preserve">SSAP No. 26R – Proposed </w:t>
      </w:r>
      <w:r w:rsidR="00573195" w:rsidRPr="0029363E">
        <w:rPr>
          <w:szCs w:val="22"/>
          <w:u w:val="single"/>
        </w:rPr>
        <w:t>Updates</w:t>
      </w:r>
    </w:p>
    <w:p w14:paraId="19AC7398" w14:textId="6AB64C71" w:rsidR="004B7B6A" w:rsidRDefault="004B7B6A" w:rsidP="004B7B6A"/>
    <w:p w14:paraId="6E9F7C0A" w14:textId="35AF3BE1" w:rsidR="00416509" w:rsidRPr="00416509" w:rsidRDefault="00416509" w:rsidP="004B7B6A">
      <w:pPr>
        <w:rPr>
          <w:rFonts w:ascii="Arial" w:hAnsi="Arial" w:cs="Arial"/>
          <w:b/>
          <w:bCs/>
          <w:sz w:val="20"/>
          <w:szCs w:val="20"/>
        </w:rPr>
      </w:pPr>
      <w:r w:rsidRPr="00416509">
        <w:rPr>
          <w:rFonts w:ascii="Arial" w:hAnsi="Arial" w:cs="Arial"/>
          <w:b/>
          <w:bCs/>
          <w:sz w:val="20"/>
          <w:szCs w:val="20"/>
        </w:rPr>
        <w:t>Balance Sheet Amount</w:t>
      </w:r>
    </w:p>
    <w:p w14:paraId="1E98FA36" w14:textId="77777777" w:rsidR="00416509" w:rsidRPr="00416509" w:rsidRDefault="00416509" w:rsidP="004B7B6A">
      <w:pPr>
        <w:rPr>
          <w:b/>
          <w:bCs/>
        </w:rPr>
      </w:pPr>
    </w:p>
    <w:p w14:paraId="07DB5627" w14:textId="77777777" w:rsidR="004B7B6A" w:rsidRPr="004B7B6A" w:rsidRDefault="004B7B6A" w:rsidP="004B7B6A">
      <w:pPr>
        <w:pStyle w:val="ListContinue"/>
        <w:tabs>
          <w:tab w:val="num" w:pos="720"/>
        </w:tabs>
        <w:ind w:left="720"/>
        <w:rPr>
          <w:rFonts w:ascii="Arial" w:hAnsi="Arial" w:cs="Arial"/>
          <w:i/>
          <w:iCs/>
          <w:sz w:val="20"/>
        </w:rPr>
      </w:pPr>
      <w:r>
        <w:t>11</w:t>
      </w:r>
      <w:r w:rsidRPr="004B7B6A">
        <w:rPr>
          <w:rFonts w:ascii="Arial" w:hAnsi="Arial" w:cs="Arial"/>
          <w:sz w:val="20"/>
        </w:rPr>
        <w:t>.</w:t>
      </w:r>
      <w:r w:rsidRPr="004B7B6A">
        <w:rPr>
          <w:rFonts w:ascii="Arial" w:hAnsi="Arial" w:cs="Arial"/>
          <w:sz w:val="20"/>
        </w:rPr>
        <w:tab/>
        <w:t xml:space="preserve">Bonds, as defined in paragraph 3, shall be valued and reported in accordance with this statement, the </w:t>
      </w:r>
      <w:r w:rsidRPr="004B7B6A">
        <w:rPr>
          <w:rFonts w:ascii="Arial" w:hAnsi="Arial" w:cs="Arial"/>
          <w:i/>
          <w:iCs/>
          <w:sz w:val="20"/>
        </w:rPr>
        <w:t xml:space="preserve">Purposes and Procedures Manual of the NAIC </w:t>
      </w:r>
      <w:r w:rsidRPr="004B7B6A">
        <w:rPr>
          <w:rFonts w:ascii="Arial" w:hAnsi="Arial" w:cs="Arial"/>
          <w:i/>
          <w:sz w:val="20"/>
        </w:rPr>
        <w:t>Investment Analysis</w:t>
      </w:r>
      <w:r w:rsidRPr="004B7B6A">
        <w:rPr>
          <w:rFonts w:ascii="Arial" w:hAnsi="Arial" w:cs="Arial"/>
          <w:i/>
          <w:iCs/>
          <w:sz w:val="20"/>
        </w:rPr>
        <w:t xml:space="preserve"> Office</w:t>
      </w:r>
      <w:r w:rsidRPr="004B7B6A">
        <w:rPr>
          <w:rFonts w:ascii="Arial" w:hAnsi="Arial" w:cs="Arial"/>
          <w:sz w:val="20"/>
        </w:rPr>
        <w:t xml:space="preserve">, and the designation assigned in the NAIC </w:t>
      </w:r>
      <w:r w:rsidRPr="004B7B6A">
        <w:rPr>
          <w:rFonts w:ascii="Arial" w:hAnsi="Arial" w:cs="Arial"/>
          <w:i/>
          <w:sz w:val="20"/>
        </w:rPr>
        <w:t>Valuations of Securities</w:t>
      </w:r>
      <w:r w:rsidRPr="004B7B6A">
        <w:rPr>
          <w:rFonts w:ascii="Arial" w:hAnsi="Arial" w:cs="Arial"/>
          <w:sz w:val="20"/>
        </w:rPr>
        <w:t xml:space="preserve"> product prepared by the NAIC Securities Valuation Office (SVO). </w:t>
      </w:r>
    </w:p>
    <w:p w14:paraId="0484D809" w14:textId="3D97670C" w:rsidR="004B7B6A" w:rsidRPr="004B7B6A" w:rsidRDefault="004B7B6A" w:rsidP="004B7B6A">
      <w:pPr>
        <w:pStyle w:val="ListNumber2"/>
        <w:numPr>
          <w:ilvl w:val="0"/>
          <w:numId w:val="16"/>
        </w:numPr>
        <w:spacing w:after="220"/>
        <w:jc w:val="both"/>
        <w:rPr>
          <w:rFonts w:ascii="Arial" w:hAnsi="Arial" w:cs="Arial"/>
        </w:rPr>
      </w:pPr>
      <w:r w:rsidRPr="004B7B6A">
        <w:rPr>
          <w:rFonts w:ascii="Arial" w:hAnsi="Arial" w:cs="Arial"/>
        </w:rPr>
        <w:t>Bonds, except for mandatory convertible bonds: For reporting entities that maintain an asset valuation reserve (AVR), the bonds shall be reported at amortized cost, except for those with an NAIC designation of 6, which shall be reported at the lower of amortized cost or fair value. For reporting entities that do not maintain an AVR, bonds that are designated highest-quality and high-quality (NAIC designations 1 and 2, respectively) shall be reported at amortized cost; all other bonds (NAIC designations 3 to 6) shall be reported at the lower of amortized cost or fair value.</w:t>
      </w:r>
      <w:ins w:id="13" w:author="Pinegar, Jim" w:date="2020-05-07T13:47:00Z">
        <w:r w:rsidR="00F0731F">
          <w:rPr>
            <w:rFonts w:ascii="Arial" w:hAnsi="Arial" w:cs="Arial"/>
          </w:rPr>
          <w:t xml:space="preserve"> For perpet</w:t>
        </w:r>
      </w:ins>
      <w:ins w:id="14" w:author="Pinegar, Jim" w:date="2020-05-07T13:48:00Z">
        <w:r w:rsidR="00F0731F">
          <w:rPr>
            <w:rFonts w:ascii="Arial" w:hAnsi="Arial" w:cs="Arial"/>
          </w:rPr>
          <w:t>ual bonds, the bonds shall be reported at fair value</w:t>
        </w:r>
      </w:ins>
      <w:ins w:id="15" w:author="Gann, Julie" w:date="2020-06-12T10:17:00Z">
        <w:r w:rsidR="007621B8">
          <w:rPr>
            <w:rFonts w:ascii="Arial" w:hAnsi="Arial" w:cs="Arial"/>
          </w:rPr>
          <w:t xml:space="preserve"> </w:t>
        </w:r>
      </w:ins>
      <w:ins w:id="16" w:author="Pinegar, Jim" w:date="2020-06-12T11:03:00Z">
        <w:r w:rsidR="00753BE4">
          <w:rPr>
            <w:rFonts w:ascii="Arial" w:hAnsi="Arial" w:cs="Arial"/>
          </w:rPr>
          <w:t>regardless of NAIC designation,</w:t>
        </w:r>
      </w:ins>
      <w:ins w:id="17" w:author="Pinegar, Jim" w:date="2020-05-07T13:48:00Z">
        <w:r w:rsidR="00F0731F">
          <w:rPr>
            <w:rFonts w:ascii="Arial" w:hAnsi="Arial" w:cs="Arial"/>
          </w:rPr>
          <w:t xml:space="preserve"> not to exceed any current effective call price.</w:t>
        </w:r>
      </w:ins>
      <w:ins w:id="18" w:author="Pinegar, Jim" w:date="2020-07-09T09:03:00Z">
        <w:r w:rsidR="00950A31">
          <w:rPr>
            <w:rFonts w:ascii="Arial" w:hAnsi="Arial" w:cs="Arial"/>
          </w:rPr>
          <w:t xml:space="preserve"> </w:t>
        </w:r>
      </w:ins>
    </w:p>
    <w:bookmarkEnd w:id="12"/>
    <w:p w14:paraId="776077C8" w14:textId="33B3DEC9" w:rsidR="004B7B6A" w:rsidRDefault="004B7B6A" w:rsidP="004B7B6A">
      <w:pPr>
        <w:pStyle w:val="ListNumber2"/>
        <w:numPr>
          <w:ilvl w:val="0"/>
          <w:numId w:val="16"/>
        </w:numPr>
        <w:tabs>
          <w:tab w:val="clear" w:pos="0"/>
          <w:tab w:val="num" w:pos="-720"/>
        </w:tabs>
        <w:spacing w:after="220"/>
        <w:jc w:val="both"/>
        <w:rPr>
          <w:rFonts w:ascii="Arial" w:hAnsi="Arial" w:cs="Arial"/>
        </w:rPr>
      </w:pPr>
      <w:r w:rsidRPr="004B7B6A">
        <w:rPr>
          <w:rFonts w:ascii="Arial" w:hAnsi="Arial" w:cs="Arial"/>
        </w:rPr>
        <w:t xml:space="preserve">Mandatory convertible bonds: Mandatory convertible bonds are subject to special reporting instructions and are not assigned NAIC designations or unit prices by the SVO. The balance sheet amount for mandatory convertible bonds shall be reported at the lower of amortized cost or fair value during the period prior to conversion. This reporting method is not impacted by NAIC designation or information received from credit rating providers (CRPs). Upon conversion, these securities will be subject to the accounting guidance of the statement that reflects their revised characteristics. (For example, if converted to common stock, the security will be in scope of </w:t>
      </w:r>
      <w:r w:rsidRPr="004B7B6A">
        <w:rPr>
          <w:rFonts w:ascii="Arial" w:hAnsi="Arial" w:cs="Arial"/>
          <w:i/>
        </w:rPr>
        <w:t>SSAP No. 30R—Unaffiliated Common Stock</w:t>
      </w:r>
      <w:r w:rsidRPr="004B7B6A">
        <w:rPr>
          <w:rFonts w:ascii="Arial" w:hAnsi="Arial" w:cs="Arial"/>
        </w:rPr>
        <w:t xml:space="preserve">, if converted to preferred stock, the security will be in scope of </w:t>
      </w:r>
      <w:r w:rsidRPr="004B7B6A">
        <w:rPr>
          <w:rFonts w:ascii="Arial" w:hAnsi="Arial" w:cs="Arial"/>
          <w:i/>
          <w:color w:val="000000"/>
        </w:rPr>
        <w:t>SSAP No. 32—Preferred Stocks</w:t>
      </w:r>
      <w:r w:rsidRPr="004B7B6A">
        <w:rPr>
          <w:rFonts w:ascii="Arial" w:hAnsi="Arial" w:cs="Arial"/>
        </w:rPr>
        <w:t xml:space="preserve">.) </w:t>
      </w:r>
    </w:p>
    <w:p w14:paraId="5E603F1C" w14:textId="2F008229" w:rsidR="00416509" w:rsidRDefault="00416509" w:rsidP="00416509">
      <w:pPr>
        <w:pStyle w:val="Heading3"/>
        <w:rPr>
          <w:sz w:val="20"/>
          <w:szCs w:val="20"/>
        </w:rPr>
      </w:pPr>
      <w:bookmarkStart w:id="19" w:name="_Toc455995778"/>
      <w:bookmarkStart w:id="20" w:name="_Toc29548019"/>
      <w:r w:rsidRPr="00416509">
        <w:rPr>
          <w:sz w:val="20"/>
          <w:szCs w:val="20"/>
        </w:rPr>
        <w:t>Effective Date and Transition</w:t>
      </w:r>
      <w:bookmarkEnd w:id="19"/>
      <w:bookmarkEnd w:id="20"/>
    </w:p>
    <w:p w14:paraId="07010309" w14:textId="179EBC76" w:rsidR="00416509" w:rsidRPr="00416509" w:rsidRDefault="00416509" w:rsidP="00416509">
      <w:pPr>
        <w:pStyle w:val="ListContinue"/>
        <w:numPr>
          <w:ilvl w:val="0"/>
          <w:numId w:val="18"/>
        </w:numPr>
        <w:ind w:firstLine="90"/>
        <w:rPr>
          <w:ins w:id="21" w:author="Pinegar, Jim" w:date="2020-07-09T09:20:00Z"/>
          <w:rFonts w:ascii="Arial" w:hAnsi="Arial" w:cs="Arial"/>
          <w:sz w:val="20"/>
        </w:rPr>
      </w:pPr>
      <w:r w:rsidRPr="00416509">
        <w:rPr>
          <w:rFonts w:ascii="Arial" w:hAnsi="Arial" w:cs="Arial"/>
          <w:sz w:val="20"/>
        </w:rPr>
        <w:t>Revisions adopted April 2019, to explicitly exclude securities for which the contract amount of the instrument to be paid at maturity (or the original investment) is at risk for other than failure of the borrower to pay the contractual amount due, are effective December 31, 2019.</w:t>
      </w:r>
    </w:p>
    <w:p w14:paraId="3FB0BC48" w14:textId="745902F6" w:rsidR="00416509" w:rsidRPr="00416509" w:rsidRDefault="00416509" w:rsidP="00416509">
      <w:pPr>
        <w:pStyle w:val="ListContinue"/>
        <w:numPr>
          <w:ilvl w:val="0"/>
          <w:numId w:val="18"/>
        </w:numPr>
        <w:ind w:firstLine="90"/>
        <w:rPr>
          <w:rFonts w:ascii="Arial" w:hAnsi="Arial" w:cs="Arial"/>
          <w:sz w:val="20"/>
        </w:rPr>
      </w:pPr>
      <w:ins w:id="22" w:author="Pinegar, Jim" w:date="2020-07-09T09:20:00Z">
        <w:r w:rsidRPr="00416509">
          <w:rPr>
            <w:rFonts w:ascii="Arial" w:hAnsi="Arial" w:cs="Arial"/>
            <w:sz w:val="20"/>
          </w:rPr>
          <w:lastRenderedPageBreak/>
          <w:t>The reporting of perpetual bonds at fair value shall be effective January 1, 2021, with early adoption permitted.</w:t>
        </w:r>
      </w:ins>
    </w:p>
    <w:p w14:paraId="53229BB2" w14:textId="07A1B3D9" w:rsidR="002A1316" w:rsidRPr="00016321" w:rsidRDefault="002A1316" w:rsidP="008E001D">
      <w:pPr>
        <w:pStyle w:val="BodyText2"/>
        <w:rPr>
          <w:b w:val="0"/>
          <w:szCs w:val="22"/>
        </w:rPr>
      </w:pPr>
      <w:r w:rsidRPr="00016321">
        <w:rPr>
          <w:szCs w:val="22"/>
        </w:rPr>
        <w:t xml:space="preserve">Staff Review Completed </w:t>
      </w:r>
      <w:proofErr w:type="gramStart"/>
      <w:r w:rsidRPr="00016321">
        <w:rPr>
          <w:szCs w:val="22"/>
        </w:rPr>
        <w:t>by:</w:t>
      </w:r>
      <w:proofErr w:type="gramEnd"/>
      <w:r w:rsidR="008E001D">
        <w:rPr>
          <w:szCs w:val="22"/>
        </w:rPr>
        <w:t xml:space="preserve"> </w:t>
      </w:r>
      <w:r w:rsidR="008E001D" w:rsidRPr="008E001D">
        <w:rPr>
          <w:b w:val="0"/>
          <w:bCs w:val="0"/>
          <w:szCs w:val="22"/>
        </w:rPr>
        <w:t xml:space="preserve">Jim Pinegar, </w:t>
      </w:r>
      <w:r w:rsidR="00FE7FAA" w:rsidRPr="008E001D">
        <w:rPr>
          <w:b w:val="0"/>
          <w:bCs w:val="0"/>
          <w:szCs w:val="22"/>
        </w:rPr>
        <w:t xml:space="preserve">NAIC </w:t>
      </w:r>
      <w:r w:rsidR="006B37DD" w:rsidRPr="008E001D">
        <w:rPr>
          <w:b w:val="0"/>
          <w:bCs w:val="0"/>
          <w:szCs w:val="22"/>
        </w:rPr>
        <w:t>S</w:t>
      </w:r>
      <w:r w:rsidR="00FE7FAA" w:rsidRPr="008E001D">
        <w:rPr>
          <w:b w:val="0"/>
          <w:bCs w:val="0"/>
          <w:szCs w:val="22"/>
        </w:rPr>
        <w:t>taff</w:t>
      </w:r>
      <w:r w:rsidR="00155303">
        <w:rPr>
          <w:b w:val="0"/>
          <w:bCs w:val="0"/>
          <w:szCs w:val="22"/>
        </w:rPr>
        <w:t xml:space="preserve"> – </w:t>
      </w:r>
      <w:r w:rsidR="00CC2262">
        <w:rPr>
          <w:b w:val="0"/>
          <w:bCs w:val="0"/>
          <w:szCs w:val="22"/>
        </w:rPr>
        <w:t>May</w:t>
      </w:r>
      <w:r w:rsidR="00155303">
        <w:rPr>
          <w:b w:val="0"/>
          <w:bCs w:val="0"/>
          <w:szCs w:val="22"/>
        </w:rPr>
        <w:t xml:space="preserve"> 2020</w:t>
      </w:r>
    </w:p>
    <w:p w14:paraId="71BBEFE0" w14:textId="5FDBF3DA" w:rsidR="002A1316" w:rsidRDefault="002A1316" w:rsidP="00B30CA0">
      <w:pPr>
        <w:rPr>
          <w:sz w:val="22"/>
        </w:rPr>
      </w:pPr>
    </w:p>
    <w:p w14:paraId="63FDE039" w14:textId="4DF8EA01" w:rsidR="008E56C6" w:rsidRPr="008E56C6" w:rsidRDefault="008E56C6" w:rsidP="00B30CA0">
      <w:pPr>
        <w:rPr>
          <w:b/>
          <w:bCs/>
          <w:sz w:val="22"/>
        </w:rPr>
      </w:pPr>
      <w:r>
        <w:rPr>
          <w:b/>
          <w:bCs/>
          <w:sz w:val="22"/>
        </w:rPr>
        <w:t>Status:</w:t>
      </w:r>
    </w:p>
    <w:p w14:paraId="64E4D407" w14:textId="5426377E" w:rsidR="0010021E" w:rsidRPr="0010021E" w:rsidRDefault="00BC1F3E" w:rsidP="0010021E">
      <w:pPr>
        <w:pStyle w:val="BodyText2"/>
        <w:rPr>
          <w:b w:val="0"/>
          <w:bCs w:val="0"/>
          <w:szCs w:val="22"/>
        </w:rPr>
      </w:pPr>
      <w:r w:rsidRPr="0010021E">
        <w:rPr>
          <w:b w:val="0"/>
          <w:bCs w:val="0"/>
          <w:szCs w:val="22"/>
        </w:rPr>
        <w:t xml:space="preserve">On July 30, 2020, the Statutory Accounting Principles (E) Working Group moved this item to the active listing, categorized as nonsubstantive, and exposed revisions to </w:t>
      </w:r>
      <w:r w:rsidR="0010021E" w:rsidRPr="0010021E">
        <w:rPr>
          <w:b w:val="0"/>
          <w:bCs w:val="0"/>
          <w:i/>
          <w:iCs/>
          <w:szCs w:val="22"/>
        </w:rPr>
        <w:t>SSAP No. 26R—Bonds</w:t>
      </w:r>
      <w:r w:rsidR="0010021E" w:rsidRPr="0010021E">
        <w:rPr>
          <w:b w:val="0"/>
          <w:bCs w:val="0"/>
          <w:szCs w:val="22"/>
        </w:rPr>
        <w:t>, as illustrated above,</w:t>
      </w:r>
      <w:r w:rsidR="0010021E" w:rsidRPr="0010021E">
        <w:rPr>
          <w:b w:val="0"/>
          <w:bCs w:val="0"/>
          <w:i/>
          <w:iCs/>
          <w:szCs w:val="22"/>
        </w:rPr>
        <w:t xml:space="preserve"> </w:t>
      </w:r>
      <w:r w:rsidR="0010021E" w:rsidRPr="0010021E">
        <w:rPr>
          <w:b w:val="0"/>
          <w:bCs w:val="0"/>
          <w:szCs w:val="22"/>
        </w:rPr>
        <w:t xml:space="preserve">to clarify that perpetual bonds shall be reported at fair value, not to exceed any current effective call price. Although this is considered a nonsubstantive change, a stated effective date </w:t>
      </w:r>
      <w:r w:rsidR="00333DD7">
        <w:rPr>
          <w:b w:val="0"/>
          <w:bCs w:val="0"/>
          <w:szCs w:val="22"/>
        </w:rPr>
        <w:t xml:space="preserve">of Jan. 1, 2021, with early application permitted, has been proposed to allow time for reporting entities to make measurement changes as needed. </w:t>
      </w:r>
    </w:p>
    <w:p w14:paraId="400005D3" w14:textId="39A70B20" w:rsidR="006B37DD" w:rsidRPr="00BC1F3E" w:rsidRDefault="006B37DD" w:rsidP="00B779AF">
      <w:pPr>
        <w:jc w:val="both"/>
        <w:rPr>
          <w:sz w:val="22"/>
          <w:szCs w:val="22"/>
        </w:rPr>
      </w:pPr>
    </w:p>
    <w:p w14:paraId="554D4D20" w14:textId="1194AA4E" w:rsidR="00BC1F3E" w:rsidRDefault="00BC1F3E" w:rsidP="00B779AF">
      <w:pPr>
        <w:jc w:val="both"/>
        <w:rPr>
          <w:sz w:val="22"/>
        </w:rPr>
      </w:pPr>
    </w:p>
    <w:p w14:paraId="0F563879" w14:textId="13603E90" w:rsidR="00BC1F3E" w:rsidRDefault="00BC1F3E" w:rsidP="00B779AF">
      <w:pPr>
        <w:jc w:val="both"/>
        <w:rPr>
          <w:sz w:val="22"/>
        </w:rPr>
      </w:pPr>
    </w:p>
    <w:p w14:paraId="5BEC363C" w14:textId="005690B0"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6042F">
        <w:rPr>
          <w:noProof/>
          <w:sz w:val="16"/>
          <w:szCs w:val="16"/>
        </w:rPr>
        <w:t>G:\FRS\DATA\Stat Acctg\3. National Meetings\A. National Meeting Materials\2020\Summer\NM Exposures\20-22 - Accounting for Perpetual Bonds.docx</w:t>
      </w:r>
      <w:r w:rsidRPr="000579B6">
        <w:rPr>
          <w:sz w:val="16"/>
          <w:szCs w:val="16"/>
        </w:rPr>
        <w:fldChar w:fldCharType="end"/>
      </w:r>
      <w:bookmarkStart w:id="23" w:name="_GoBack"/>
      <w:bookmarkEnd w:id="23"/>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BC1F3E" w:rsidRDefault="00BC1F3E">
      <w:r>
        <w:separator/>
      </w:r>
    </w:p>
  </w:endnote>
  <w:endnote w:type="continuationSeparator" w:id="0">
    <w:p w14:paraId="7A4CE54C" w14:textId="77777777" w:rsidR="00BC1F3E" w:rsidRDefault="00BC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2B7539E" w:rsidR="00BC1F3E" w:rsidRDefault="00BC1F3E"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BC1F3E" w:rsidRDefault="00BC1F3E"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BC1F3E" w:rsidRDefault="00BC1F3E">
      <w:r>
        <w:separator/>
      </w:r>
    </w:p>
  </w:footnote>
  <w:footnote w:type="continuationSeparator" w:id="0">
    <w:p w14:paraId="1BD68B07" w14:textId="77777777" w:rsidR="00BC1F3E" w:rsidRDefault="00BC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7542D5F7" w:rsidR="00BC1F3E" w:rsidRPr="00F04F9A" w:rsidRDefault="00BC1F3E">
    <w:pPr>
      <w:pStyle w:val="Header"/>
      <w:jc w:val="right"/>
      <w:rPr>
        <w:bCs/>
        <w:sz w:val="20"/>
      </w:rPr>
    </w:pPr>
    <w:r w:rsidRPr="00F04F9A">
      <w:rPr>
        <w:bCs/>
        <w:sz w:val="20"/>
      </w:rPr>
      <w:t>Ref #20</w:t>
    </w:r>
    <w:r>
      <w:rPr>
        <w:bCs/>
        <w:sz w:val="20"/>
      </w:rPr>
      <w:t>20</w:t>
    </w:r>
    <w:r w:rsidRPr="00F04F9A">
      <w:rPr>
        <w:bCs/>
        <w:sz w:val="20"/>
      </w:rPr>
      <w:t>-</w:t>
    </w:r>
    <w:r>
      <w:rPr>
        <w:bCs/>
        <w:sz w:val="20"/>
      </w:rPr>
      <w:t>22</w:t>
    </w:r>
  </w:p>
  <w:p w14:paraId="12DAC63B" w14:textId="77777777" w:rsidR="00BC1F3E" w:rsidRDefault="00BC1F3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BC1F3E" w:rsidRPr="00F04F9A" w:rsidRDefault="00BC1F3E" w:rsidP="00AE74CF">
    <w:pPr>
      <w:pStyle w:val="Header"/>
      <w:jc w:val="right"/>
      <w:rPr>
        <w:b/>
        <w:sz w:val="20"/>
      </w:rPr>
    </w:pPr>
    <w:r w:rsidRPr="00F04F9A">
      <w:rPr>
        <w:b/>
        <w:sz w:val="20"/>
      </w:rPr>
      <w:t>Attachment __</w:t>
    </w:r>
  </w:p>
  <w:p w14:paraId="6B24D022" w14:textId="403538C5" w:rsidR="00BC1F3E" w:rsidRPr="00F04F9A" w:rsidRDefault="00BC1F3E"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BC1F3E" w:rsidRDefault="00BC1F3E"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13A431E4"/>
    <w:multiLevelType w:val="singleLevel"/>
    <w:tmpl w:val="610A5BC8"/>
    <w:lvl w:ilvl="0">
      <w:start w:val="1"/>
      <w:numFmt w:val="lowerLetter"/>
      <w:lvlText w:val="%1."/>
      <w:lvlJc w:val="left"/>
      <w:pPr>
        <w:tabs>
          <w:tab w:val="num" w:pos="0"/>
        </w:tabs>
        <w:ind w:left="1440" w:hanging="720"/>
      </w:pPr>
      <w:rPr>
        <w:rFonts w:hint="default"/>
      </w:rPr>
    </w:lvl>
  </w:abstractNum>
  <w:abstractNum w:abstractNumId="4" w15:restartNumberingAfterBreak="0">
    <w:nsid w:val="19F86C47"/>
    <w:multiLevelType w:val="singleLevel"/>
    <w:tmpl w:val="610A5BC8"/>
    <w:lvl w:ilvl="0">
      <w:start w:val="1"/>
      <w:numFmt w:val="lowerLetter"/>
      <w:lvlText w:val="%1."/>
      <w:lvlJc w:val="left"/>
      <w:pPr>
        <w:tabs>
          <w:tab w:val="num" w:pos="0"/>
        </w:tabs>
        <w:ind w:left="1440" w:hanging="720"/>
      </w:pPr>
      <w:rPr>
        <w:rFonts w:hint="default"/>
      </w:rPr>
    </w:lvl>
  </w:abstractNum>
  <w:abstractNum w:abstractNumId="5" w15:restartNumberingAfterBreak="0">
    <w:nsid w:val="1EED2D2E"/>
    <w:multiLevelType w:val="hybridMultilevel"/>
    <w:tmpl w:val="36445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6A14A0"/>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378A70C4"/>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4ADF1289"/>
    <w:multiLevelType w:val="singleLevel"/>
    <w:tmpl w:val="610A5BC8"/>
    <w:lvl w:ilvl="0">
      <w:start w:val="1"/>
      <w:numFmt w:val="lowerLetter"/>
      <w:lvlText w:val="%1."/>
      <w:lvlJc w:val="left"/>
      <w:pPr>
        <w:tabs>
          <w:tab w:val="num" w:pos="0"/>
        </w:tabs>
        <w:ind w:left="1440" w:hanging="720"/>
      </w:pPr>
      <w:rPr>
        <w:rFonts w:hint="default"/>
      </w:rPr>
    </w:lvl>
  </w:abstractNum>
  <w:abstractNum w:abstractNumId="9" w15:restartNumberingAfterBreak="0">
    <w:nsid w:val="521709C4"/>
    <w:multiLevelType w:val="multilevel"/>
    <w:tmpl w:val="88A46E9C"/>
    <w:lvl w:ilvl="0">
      <w:start w:val="10"/>
      <w:numFmt w:val="decimal"/>
      <w:pStyle w:val="Default"/>
      <w:lvlText w:val="%1."/>
      <w:lvlJc w:val="left"/>
      <w:pPr>
        <w:tabs>
          <w:tab w:val="num" w:pos="1440"/>
        </w:tabs>
        <w:ind w:left="720" w:firstLine="0"/>
      </w:pPr>
      <w:rPr>
        <w:rFonts w:hint="default"/>
        <w:i w:val="0"/>
      </w:rPr>
    </w:lvl>
    <w:lvl w:ilvl="1">
      <w:start w:val="1"/>
      <w:numFmt w:val="lowerLetter"/>
      <w:lvlText w:val="%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0" w15:restartNumberingAfterBreak="0">
    <w:nsid w:val="564E3B1F"/>
    <w:multiLevelType w:val="hybridMultilevel"/>
    <w:tmpl w:val="B8D42B8A"/>
    <w:lvl w:ilvl="0" w:tplc="4530CFF6">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6689F"/>
    <w:multiLevelType w:val="hybridMultilevel"/>
    <w:tmpl w:val="C91A5D34"/>
    <w:lvl w:ilvl="0" w:tplc="8D94DF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16594"/>
    <w:multiLevelType w:val="hybridMultilevel"/>
    <w:tmpl w:val="3E26B91E"/>
    <w:lvl w:ilvl="0" w:tplc="4B5EC33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0705E"/>
    <w:multiLevelType w:val="hybridMultilevel"/>
    <w:tmpl w:val="21B6A74E"/>
    <w:lvl w:ilvl="0" w:tplc="17A8F468">
      <w:start w:val="5"/>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A27AC"/>
    <w:multiLevelType w:val="hybridMultilevel"/>
    <w:tmpl w:val="37F887D6"/>
    <w:lvl w:ilvl="0" w:tplc="E72629F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3">
    <w:abstractNumId w:val="1"/>
  </w:num>
  <w:num w:numId="4">
    <w:abstractNumId w:val="4"/>
  </w:num>
  <w:num w:numId="5">
    <w:abstractNumId w:val="14"/>
  </w:num>
  <w:num w:numId="6">
    <w:abstractNumId w:val="11"/>
  </w:num>
  <w:num w:numId="7">
    <w:abstractNumId w:val="13"/>
  </w:num>
  <w:num w:numId="8">
    <w:abstractNumId w:val="12"/>
  </w:num>
  <w:num w:numId="9">
    <w:abstractNumId w:val="3"/>
  </w:num>
  <w:num w:numId="10">
    <w:abstractNumId w:val="4"/>
    <w:lvlOverride w:ilvl="0">
      <w:startOverride w:val="1"/>
    </w:lvlOverride>
  </w:num>
  <w:num w:numId="11">
    <w:abstractNumId w:val="4"/>
    <w:lvlOverride w:ilvl="0">
      <w:startOverride w:val="1"/>
    </w:lvlOverride>
  </w:num>
  <w:num w:numId="12">
    <w:abstractNumId w:val="9"/>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5"/>
  </w:num>
  <w:num w:numId="18">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AA1"/>
    <w:rsid w:val="00004652"/>
    <w:rsid w:val="00016321"/>
    <w:rsid w:val="00034B2F"/>
    <w:rsid w:val="00035A1E"/>
    <w:rsid w:val="00054B6D"/>
    <w:rsid w:val="000577C0"/>
    <w:rsid w:val="000579B6"/>
    <w:rsid w:val="00062300"/>
    <w:rsid w:val="00065C09"/>
    <w:rsid w:val="00075825"/>
    <w:rsid w:val="00091380"/>
    <w:rsid w:val="000967FA"/>
    <w:rsid w:val="000A425C"/>
    <w:rsid w:val="000D6341"/>
    <w:rsid w:val="000D6AE8"/>
    <w:rsid w:val="000E1131"/>
    <w:rsid w:val="000E16CA"/>
    <w:rsid w:val="000E16FC"/>
    <w:rsid w:val="0010021E"/>
    <w:rsid w:val="001077E9"/>
    <w:rsid w:val="001147A9"/>
    <w:rsid w:val="00117EC3"/>
    <w:rsid w:val="00122798"/>
    <w:rsid w:val="00133830"/>
    <w:rsid w:val="0013539B"/>
    <w:rsid w:val="001404AC"/>
    <w:rsid w:val="00155303"/>
    <w:rsid w:val="00184144"/>
    <w:rsid w:val="001946B9"/>
    <w:rsid w:val="0019505A"/>
    <w:rsid w:val="001A6588"/>
    <w:rsid w:val="001B3138"/>
    <w:rsid w:val="001D32D7"/>
    <w:rsid w:val="001D3D3F"/>
    <w:rsid w:val="001E6509"/>
    <w:rsid w:val="001F3CF4"/>
    <w:rsid w:val="001F46EB"/>
    <w:rsid w:val="00203FF7"/>
    <w:rsid w:val="002046F5"/>
    <w:rsid w:val="00223B84"/>
    <w:rsid w:val="002306B3"/>
    <w:rsid w:val="00234916"/>
    <w:rsid w:val="00242EE2"/>
    <w:rsid w:val="00245C2A"/>
    <w:rsid w:val="0025302B"/>
    <w:rsid w:val="00261273"/>
    <w:rsid w:val="00261FE6"/>
    <w:rsid w:val="00266001"/>
    <w:rsid w:val="00266168"/>
    <w:rsid w:val="00266448"/>
    <w:rsid w:val="00274529"/>
    <w:rsid w:val="002769E0"/>
    <w:rsid w:val="00277117"/>
    <w:rsid w:val="002853CF"/>
    <w:rsid w:val="00286707"/>
    <w:rsid w:val="0029363E"/>
    <w:rsid w:val="00294AD8"/>
    <w:rsid w:val="002A1316"/>
    <w:rsid w:val="002A1CDF"/>
    <w:rsid w:val="002A44FE"/>
    <w:rsid w:val="002B3AEF"/>
    <w:rsid w:val="002B76BF"/>
    <w:rsid w:val="002C003B"/>
    <w:rsid w:val="002D4E4C"/>
    <w:rsid w:val="002D70E6"/>
    <w:rsid w:val="002D7D29"/>
    <w:rsid w:val="002E42D6"/>
    <w:rsid w:val="002F6FF9"/>
    <w:rsid w:val="003025D2"/>
    <w:rsid w:val="00302F6E"/>
    <w:rsid w:val="00304CEC"/>
    <w:rsid w:val="003148E8"/>
    <w:rsid w:val="00325660"/>
    <w:rsid w:val="003325E9"/>
    <w:rsid w:val="00333DD7"/>
    <w:rsid w:val="00333FC0"/>
    <w:rsid w:val="003415C3"/>
    <w:rsid w:val="0034544B"/>
    <w:rsid w:val="0035609F"/>
    <w:rsid w:val="00357190"/>
    <w:rsid w:val="003760EB"/>
    <w:rsid w:val="0038008C"/>
    <w:rsid w:val="00384FC2"/>
    <w:rsid w:val="00395E67"/>
    <w:rsid w:val="0039600A"/>
    <w:rsid w:val="00397FDA"/>
    <w:rsid w:val="003B12DE"/>
    <w:rsid w:val="003B4069"/>
    <w:rsid w:val="003B6B56"/>
    <w:rsid w:val="003D72B0"/>
    <w:rsid w:val="003E439A"/>
    <w:rsid w:val="003E4513"/>
    <w:rsid w:val="003F62BD"/>
    <w:rsid w:val="0040093D"/>
    <w:rsid w:val="0040337C"/>
    <w:rsid w:val="004111F3"/>
    <w:rsid w:val="00416509"/>
    <w:rsid w:val="0043470D"/>
    <w:rsid w:val="00434970"/>
    <w:rsid w:val="004357A3"/>
    <w:rsid w:val="00435DAC"/>
    <w:rsid w:val="0044022E"/>
    <w:rsid w:val="00446244"/>
    <w:rsid w:val="004469B4"/>
    <w:rsid w:val="004516AB"/>
    <w:rsid w:val="00452842"/>
    <w:rsid w:val="00453B71"/>
    <w:rsid w:val="004829CD"/>
    <w:rsid w:val="0048680B"/>
    <w:rsid w:val="0048744B"/>
    <w:rsid w:val="00490996"/>
    <w:rsid w:val="004953BB"/>
    <w:rsid w:val="0049733D"/>
    <w:rsid w:val="004A166E"/>
    <w:rsid w:val="004A4857"/>
    <w:rsid w:val="004B51B6"/>
    <w:rsid w:val="004B59F3"/>
    <w:rsid w:val="004B7B6A"/>
    <w:rsid w:val="004C069B"/>
    <w:rsid w:val="004C21B8"/>
    <w:rsid w:val="004C2AC8"/>
    <w:rsid w:val="004D1113"/>
    <w:rsid w:val="004D4855"/>
    <w:rsid w:val="004D6970"/>
    <w:rsid w:val="004E2BB9"/>
    <w:rsid w:val="004E3B7D"/>
    <w:rsid w:val="004E4C23"/>
    <w:rsid w:val="004F6803"/>
    <w:rsid w:val="005017DE"/>
    <w:rsid w:val="00522553"/>
    <w:rsid w:val="00527C31"/>
    <w:rsid w:val="00530605"/>
    <w:rsid w:val="00562444"/>
    <w:rsid w:val="00563A03"/>
    <w:rsid w:val="005659C4"/>
    <w:rsid w:val="00565D2A"/>
    <w:rsid w:val="00573195"/>
    <w:rsid w:val="00593F6A"/>
    <w:rsid w:val="00597031"/>
    <w:rsid w:val="00597BE3"/>
    <w:rsid w:val="005A10D9"/>
    <w:rsid w:val="005A259E"/>
    <w:rsid w:val="005C1166"/>
    <w:rsid w:val="005C5458"/>
    <w:rsid w:val="005C6645"/>
    <w:rsid w:val="005D74FC"/>
    <w:rsid w:val="005E15E0"/>
    <w:rsid w:val="005E204F"/>
    <w:rsid w:val="005E3FB1"/>
    <w:rsid w:val="005F1869"/>
    <w:rsid w:val="005F51D0"/>
    <w:rsid w:val="00606CA8"/>
    <w:rsid w:val="0062366E"/>
    <w:rsid w:val="00624804"/>
    <w:rsid w:val="00624E04"/>
    <w:rsid w:val="00626152"/>
    <w:rsid w:val="00626EC0"/>
    <w:rsid w:val="00630368"/>
    <w:rsid w:val="00632438"/>
    <w:rsid w:val="00634598"/>
    <w:rsid w:val="00636A26"/>
    <w:rsid w:val="00637C40"/>
    <w:rsid w:val="00644D3C"/>
    <w:rsid w:val="00654938"/>
    <w:rsid w:val="00674B36"/>
    <w:rsid w:val="00676A9F"/>
    <w:rsid w:val="00690138"/>
    <w:rsid w:val="006A2525"/>
    <w:rsid w:val="006B10A5"/>
    <w:rsid w:val="006B2F39"/>
    <w:rsid w:val="006B37DD"/>
    <w:rsid w:val="006D3A59"/>
    <w:rsid w:val="006E0B5D"/>
    <w:rsid w:val="006E27A4"/>
    <w:rsid w:val="006F2CF5"/>
    <w:rsid w:val="00706B68"/>
    <w:rsid w:val="00715743"/>
    <w:rsid w:val="0072525D"/>
    <w:rsid w:val="00725BCD"/>
    <w:rsid w:val="0072731B"/>
    <w:rsid w:val="007306B9"/>
    <w:rsid w:val="0074277D"/>
    <w:rsid w:val="00753BE4"/>
    <w:rsid w:val="00756AE3"/>
    <w:rsid w:val="007574AB"/>
    <w:rsid w:val="00761440"/>
    <w:rsid w:val="007621B8"/>
    <w:rsid w:val="0076323D"/>
    <w:rsid w:val="0076493C"/>
    <w:rsid w:val="00765303"/>
    <w:rsid w:val="00771BE9"/>
    <w:rsid w:val="00774EEB"/>
    <w:rsid w:val="007767B8"/>
    <w:rsid w:val="007774AA"/>
    <w:rsid w:val="00794B81"/>
    <w:rsid w:val="00795898"/>
    <w:rsid w:val="007A360D"/>
    <w:rsid w:val="007B4554"/>
    <w:rsid w:val="007B5F79"/>
    <w:rsid w:val="007C069C"/>
    <w:rsid w:val="007C6766"/>
    <w:rsid w:val="007D7759"/>
    <w:rsid w:val="007F1389"/>
    <w:rsid w:val="007F344C"/>
    <w:rsid w:val="007F5B56"/>
    <w:rsid w:val="00801B0E"/>
    <w:rsid w:val="0080302D"/>
    <w:rsid w:val="00805434"/>
    <w:rsid w:val="00837694"/>
    <w:rsid w:val="00843671"/>
    <w:rsid w:val="00873FC8"/>
    <w:rsid w:val="008758B4"/>
    <w:rsid w:val="008869A6"/>
    <w:rsid w:val="00891E31"/>
    <w:rsid w:val="008A07AB"/>
    <w:rsid w:val="008A321E"/>
    <w:rsid w:val="008C3A60"/>
    <w:rsid w:val="008C59AA"/>
    <w:rsid w:val="008D7FE2"/>
    <w:rsid w:val="008E001D"/>
    <w:rsid w:val="008E23C2"/>
    <w:rsid w:val="008E56C6"/>
    <w:rsid w:val="008F12B2"/>
    <w:rsid w:val="008F7CB8"/>
    <w:rsid w:val="0092196B"/>
    <w:rsid w:val="009249B4"/>
    <w:rsid w:val="0092644C"/>
    <w:rsid w:val="00950A31"/>
    <w:rsid w:val="00957780"/>
    <w:rsid w:val="00972A11"/>
    <w:rsid w:val="00980638"/>
    <w:rsid w:val="00984FA6"/>
    <w:rsid w:val="0098632A"/>
    <w:rsid w:val="00994980"/>
    <w:rsid w:val="009A0E84"/>
    <w:rsid w:val="009A1D61"/>
    <w:rsid w:val="009B20EB"/>
    <w:rsid w:val="009B6BCB"/>
    <w:rsid w:val="009C6E55"/>
    <w:rsid w:val="009C702B"/>
    <w:rsid w:val="009F38EF"/>
    <w:rsid w:val="00A10E94"/>
    <w:rsid w:val="00A11581"/>
    <w:rsid w:val="00A11AFA"/>
    <w:rsid w:val="00A1387C"/>
    <w:rsid w:val="00A16C63"/>
    <w:rsid w:val="00A202AF"/>
    <w:rsid w:val="00A37290"/>
    <w:rsid w:val="00A82C39"/>
    <w:rsid w:val="00A92C59"/>
    <w:rsid w:val="00A976C0"/>
    <w:rsid w:val="00AA1DC0"/>
    <w:rsid w:val="00AA59F6"/>
    <w:rsid w:val="00AA6691"/>
    <w:rsid w:val="00AB0F88"/>
    <w:rsid w:val="00AB715D"/>
    <w:rsid w:val="00AC14AF"/>
    <w:rsid w:val="00AD24B0"/>
    <w:rsid w:val="00AE6149"/>
    <w:rsid w:val="00AE74CF"/>
    <w:rsid w:val="00AF143F"/>
    <w:rsid w:val="00B004F1"/>
    <w:rsid w:val="00B07C75"/>
    <w:rsid w:val="00B10C19"/>
    <w:rsid w:val="00B30CA0"/>
    <w:rsid w:val="00B42664"/>
    <w:rsid w:val="00B57674"/>
    <w:rsid w:val="00B62AA1"/>
    <w:rsid w:val="00B779AF"/>
    <w:rsid w:val="00B77F60"/>
    <w:rsid w:val="00B82586"/>
    <w:rsid w:val="00B857AC"/>
    <w:rsid w:val="00B873DB"/>
    <w:rsid w:val="00B95A53"/>
    <w:rsid w:val="00BA029A"/>
    <w:rsid w:val="00BA658D"/>
    <w:rsid w:val="00BB0A31"/>
    <w:rsid w:val="00BB131A"/>
    <w:rsid w:val="00BB5939"/>
    <w:rsid w:val="00BC1F3E"/>
    <w:rsid w:val="00BD55D6"/>
    <w:rsid w:val="00C04FA0"/>
    <w:rsid w:val="00C051DB"/>
    <w:rsid w:val="00C224A3"/>
    <w:rsid w:val="00C236DC"/>
    <w:rsid w:val="00C26B71"/>
    <w:rsid w:val="00C31B54"/>
    <w:rsid w:val="00C354E0"/>
    <w:rsid w:val="00C41E16"/>
    <w:rsid w:val="00C6544D"/>
    <w:rsid w:val="00C65D55"/>
    <w:rsid w:val="00C854B0"/>
    <w:rsid w:val="00C9066D"/>
    <w:rsid w:val="00CA31C6"/>
    <w:rsid w:val="00CA36ED"/>
    <w:rsid w:val="00CA39BF"/>
    <w:rsid w:val="00CB7CFA"/>
    <w:rsid w:val="00CC0236"/>
    <w:rsid w:val="00CC2262"/>
    <w:rsid w:val="00CC53AA"/>
    <w:rsid w:val="00CD6D0E"/>
    <w:rsid w:val="00CE0411"/>
    <w:rsid w:val="00CE3B76"/>
    <w:rsid w:val="00CE5F3E"/>
    <w:rsid w:val="00CF3750"/>
    <w:rsid w:val="00D0043E"/>
    <w:rsid w:val="00D1496F"/>
    <w:rsid w:val="00D21513"/>
    <w:rsid w:val="00D3461B"/>
    <w:rsid w:val="00D4475E"/>
    <w:rsid w:val="00D506C4"/>
    <w:rsid w:val="00D6042F"/>
    <w:rsid w:val="00D73D0F"/>
    <w:rsid w:val="00D8278B"/>
    <w:rsid w:val="00D87992"/>
    <w:rsid w:val="00D903B3"/>
    <w:rsid w:val="00D924B0"/>
    <w:rsid w:val="00DA1C46"/>
    <w:rsid w:val="00DB376F"/>
    <w:rsid w:val="00DC071A"/>
    <w:rsid w:val="00DC48AF"/>
    <w:rsid w:val="00DD303A"/>
    <w:rsid w:val="00DD39B1"/>
    <w:rsid w:val="00DD670E"/>
    <w:rsid w:val="00DF407B"/>
    <w:rsid w:val="00DF72C8"/>
    <w:rsid w:val="00E077F0"/>
    <w:rsid w:val="00E11B82"/>
    <w:rsid w:val="00E136A0"/>
    <w:rsid w:val="00E2462E"/>
    <w:rsid w:val="00E30ACC"/>
    <w:rsid w:val="00E34C79"/>
    <w:rsid w:val="00E4433D"/>
    <w:rsid w:val="00E451F6"/>
    <w:rsid w:val="00E5041D"/>
    <w:rsid w:val="00E64C60"/>
    <w:rsid w:val="00E90A65"/>
    <w:rsid w:val="00E94495"/>
    <w:rsid w:val="00E969F7"/>
    <w:rsid w:val="00EA2736"/>
    <w:rsid w:val="00EB62B9"/>
    <w:rsid w:val="00EB7590"/>
    <w:rsid w:val="00EC15C1"/>
    <w:rsid w:val="00EC4C09"/>
    <w:rsid w:val="00EC61F1"/>
    <w:rsid w:val="00EC6FAE"/>
    <w:rsid w:val="00EC7905"/>
    <w:rsid w:val="00EF367E"/>
    <w:rsid w:val="00EF720B"/>
    <w:rsid w:val="00F04F9A"/>
    <w:rsid w:val="00F05F13"/>
    <w:rsid w:val="00F0731F"/>
    <w:rsid w:val="00F179AD"/>
    <w:rsid w:val="00F210A9"/>
    <w:rsid w:val="00F25040"/>
    <w:rsid w:val="00F36D97"/>
    <w:rsid w:val="00F418FD"/>
    <w:rsid w:val="00F45D51"/>
    <w:rsid w:val="00F62B70"/>
    <w:rsid w:val="00F723F1"/>
    <w:rsid w:val="00F8049B"/>
    <w:rsid w:val="00F83CB7"/>
    <w:rsid w:val="00F84B0F"/>
    <w:rsid w:val="00F858B9"/>
    <w:rsid w:val="00FA4045"/>
    <w:rsid w:val="00FA635A"/>
    <w:rsid w:val="00FB16C8"/>
    <w:rsid w:val="00FB404E"/>
    <w:rsid w:val="00FE439E"/>
    <w:rsid w:val="00FE7FAA"/>
    <w:rsid w:val="00FF1017"/>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uiPriority w:val="99"/>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rPr>
      <w:sz w:val="20"/>
      <w:szCs w:val="20"/>
    </w:rPr>
  </w:style>
  <w:style w:type="character" w:styleId="Strong">
    <w:name w:val="Strong"/>
    <w:qFormat/>
    <w:rsid w:val="008758B4"/>
    <w:rPr>
      <w:b/>
      <w:bCs/>
    </w:rPr>
  </w:style>
  <w:style w:type="paragraph" w:styleId="FootnoteText">
    <w:name w:val="footnote text"/>
    <w:basedOn w:val="Normal"/>
    <w:link w:val="FootnoteTextChar"/>
    <w:uiPriority w:val="99"/>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
      </w:numPr>
    </w:pPr>
  </w:style>
  <w:style w:type="paragraph" w:styleId="ListBullet2">
    <w:name w:val="List Bullet 2"/>
    <w:basedOn w:val="Normal"/>
    <w:autoRedefine/>
    <w:rsid w:val="0034544B"/>
    <w:pPr>
      <w:numPr>
        <w:numId w:val="2"/>
      </w:numPr>
      <w:spacing w:after="220"/>
      <w:jc w:val="both"/>
    </w:pPr>
    <w:rPr>
      <w:i/>
      <w:color w:val="000000"/>
      <w:sz w:val="22"/>
      <w:szCs w:val="20"/>
    </w:rPr>
  </w:style>
  <w:style w:type="paragraph" w:styleId="ListNumber">
    <w:name w:val="List Number"/>
    <w:basedOn w:val="Normal"/>
    <w:rsid w:val="00452842"/>
    <w:pPr>
      <w:numPr>
        <w:numId w:val="3"/>
      </w:numPr>
    </w:pPr>
  </w:style>
  <w:style w:type="paragraph" w:customStyle="1" w:styleId="Default">
    <w:name w:val="Default"/>
    <w:rsid w:val="004E2BB9"/>
    <w:pPr>
      <w:numPr>
        <w:numId w:val="13"/>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E969F7"/>
    <w:rPr>
      <w:rFonts w:ascii="Segoe UI" w:hAnsi="Segoe UI" w:cs="Segoe UI"/>
      <w:sz w:val="18"/>
      <w:szCs w:val="18"/>
    </w:rPr>
  </w:style>
  <w:style w:type="character" w:customStyle="1" w:styleId="BalloonTextChar">
    <w:name w:val="Balloon Text Char"/>
    <w:basedOn w:val="DefaultParagraphFont"/>
    <w:link w:val="BalloonText"/>
    <w:semiHidden/>
    <w:rsid w:val="00E969F7"/>
    <w:rPr>
      <w:rFonts w:ascii="Segoe UI" w:hAnsi="Segoe UI" w:cs="Segoe UI"/>
      <w:sz w:val="18"/>
      <w:szCs w:val="18"/>
    </w:rPr>
  </w:style>
  <w:style w:type="character" w:customStyle="1" w:styleId="FootnoteTextChar">
    <w:name w:val="Footnote Text Char"/>
    <w:basedOn w:val="DefaultParagraphFont"/>
    <w:link w:val="FootnoteText"/>
    <w:uiPriority w:val="99"/>
    <w:rsid w:val="00D8278B"/>
  </w:style>
  <w:style w:type="paragraph" w:styleId="ListParagraph">
    <w:name w:val="List Paragraph"/>
    <w:basedOn w:val="Normal"/>
    <w:uiPriority w:val="34"/>
    <w:qFormat/>
    <w:rsid w:val="007F5B56"/>
    <w:pPr>
      <w:ind w:left="720"/>
      <w:contextualSpacing/>
    </w:pPr>
    <w:rPr>
      <w:sz w:val="22"/>
      <w:szCs w:val="20"/>
    </w:rPr>
  </w:style>
  <w:style w:type="character" w:styleId="UnresolvedMention">
    <w:name w:val="Unresolved Mention"/>
    <w:basedOn w:val="DefaultParagraphFont"/>
    <w:uiPriority w:val="99"/>
    <w:semiHidden/>
    <w:unhideWhenUsed/>
    <w:rsid w:val="00A11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F97D-D787-4A8E-877F-7FF43AC7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DAE100FD.dotm</Template>
  <TotalTime>346</TotalTime>
  <Pages>4</Pages>
  <Words>1722</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29</cp:revision>
  <cp:lastPrinted>2020-01-27T15:07:00Z</cp:lastPrinted>
  <dcterms:created xsi:type="dcterms:W3CDTF">2020-05-07T17:08:00Z</dcterms:created>
  <dcterms:modified xsi:type="dcterms:W3CDTF">2020-07-30T17:34:00Z</dcterms:modified>
</cp:coreProperties>
</file>