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FA3D6" w14:textId="77777777" w:rsidR="00AF00BC" w:rsidRPr="009500CE" w:rsidRDefault="00AF00BC" w:rsidP="00AF00BC">
      <w:pPr>
        <w:ind w:left="120"/>
        <w:rPr>
          <w:sz w:val="20"/>
          <w:szCs w:val="20"/>
        </w:rPr>
      </w:pPr>
      <w:r w:rsidRPr="009500CE">
        <w:rPr>
          <w:rFonts w:eastAsiaTheme="minorHAnsi"/>
          <w:b/>
          <w:bCs/>
          <w:sz w:val="20"/>
          <w:szCs w:val="20"/>
        </w:rPr>
        <w:t>Part III - Section I – Appendix O</w:t>
      </w:r>
    </w:p>
    <w:p w14:paraId="683D044F" w14:textId="77777777" w:rsidR="00AF00BC" w:rsidRPr="009500CE" w:rsidRDefault="00AF00BC" w:rsidP="00AF00BC">
      <w:pPr>
        <w:ind w:left="120"/>
        <w:rPr>
          <w:sz w:val="20"/>
          <w:szCs w:val="20"/>
        </w:rPr>
      </w:pPr>
    </w:p>
    <w:p w14:paraId="07DB340D" w14:textId="77777777" w:rsidR="00AF00BC" w:rsidRPr="009500CE" w:rsidRDefault="00AF00BC" w:rsidP="00AF00BC">
      <w:pPr>
        <w:ind w:left="120"/>
        <w:rPr>
          <w:sz w:val="20"/>
          <w:szCs w:val="20"/>
        </w:rPr>
      </w:pPr>
      <w:r w:rsidRPr="009500CE">
        <w:rPr>
          <w:noProof/>
          <w:sz w:val="20"/>
          <w:szCs w:val="20"/>
        </w:rPr>
        <w:drawing>
          <wp:inline distT="0" distB="0" distL="0" distR="0" wp14:anchorId="33BB3221" wp14:editId="2F7ED981">
            <wp:extent cx="1148511" cy="725424"/>
            <wp:effectExtent l="0" t="0" r="0" b="0"/>
            <wp:docPr id="10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48511" cy="725424"/>
                    </a:xfrm>
                    <a:prstGeom prst="rect">
                      <a:avLst/>
                    </a:prstGeom>
                  </pic:spPr>
                </pic:pic>
              </a:graphicData>
            </a:graphic>
          </wp:inline>
        </w:drawing>
      </w:r>
    </w:p>
    <w:p w14:paraId="7F689908" w14:textId="77777777" w:rsidR="00AF00BC" w:rsidRPr="009500CE" w:rsidRDefault="00AF00BC" w:rsidP="00AF00BC">
      <w:pPr>
        <w:spacing w:before="7"/>
        <w:rPr>
          <w:sz w:val="20"/>
          <w:szCs w:val="20"/>
        </w:rPr>
      </w:pPr>
    </w:p>
    <w:p w14:paraId="6AC3BE97" w14:textId="77777777" w:rsidR="00AF00BC" w:rsidRPr="009500CE" w:rsidRDefault="00AF00BC" w:rsidP="00AF00BC">
      <w:pPr>
        <w:ind w:left="2196"/>
        <w:jc w:val="center"/>
        <w:outlineLvl w:val="0"/>
        <w:rPr>
          <w:b/>
          <w:bCs/>
          <w:sz w:val="20"/>
          <w:szCs w:val="20"/>
        </w:rPr>
      </w:pPr>
      <w:r w:rsidRPr="009500CE">
        <w:rPr>
          <w:b/>
          <w:bCs/>
          <w:color w:val="010202"/>
          <w:sz w:val="20"/>
          <w:szCs w:val="20"/>
        </w:rPr>
        <w:t>PROGRESS REPORT TO MEMBERSHIP ON PRODUCER LICENSING</w:t>
      </w:r>
    </w:p>
    <w:p w14:paraId="72739C44" w14:textId="77777777" w:rsidR="00AF00BC" w:rsidRPr="009500CE" w:rsidRDefault="00AF00BC" w:rsidP="00AF00BC">
      <w:pPr>
        <w:ind w:left="2700" w:right="84"/>
        <w:jc w:val="center"/>
        <w:rPr>
          <w:b/>
          <w:sz w:val="20"/>
          <w:szCs w:val="20"/>
        </w:rPr>
      </w:pPr>
      <w:r w:rsidRPr="009500CE">
        <w:rPr>
          <w:b/>
          <w:color w:val="010202"/>
          <w:sz w:val="20"/>
          <w:szCs w:val="20"/>
        </w:rPr>
        <w:t>STATE ASSESSMENTS MARCH 16, 2009</w:t>
      </w:r>
    </w:p>
    <w:p w14:paraId="583ECEBE" w14:textId="77777777" w:rsidR="00AF00BC" w:rsidRPr="009500CE" w:rsidRDefault="00AF00BC" w:rsidP="00AF00BC">
      <w:pPr>
        <w:spacing w:before="119"/>
        <w:ind w:left="-30" w:right="105" w:firstLine="1498"/>
        <w:jc w:val="right"/>
        <w:rPr>
          <w:sz w:val="20"/>
          <w:szCs w:val="20"/>
        </w:rPr>
        <w:sectPr w:rsidR="00AF00BC" w:rsidRPr="009500CE" w:rsidSect="009500CE">
          <w:footerReference w:type="default" r:id="rId8"/>
          <w:pgSz w:w="12240" w:h="15840"/>
          <w:pgMar w:top="1080" w:right="1080" w:bottom="1080" w:left="1080" w:header="720" w:footer="975" w:gutter="0"/>
          <w:pgNumType w:start="1"/>
          <w:cols w:num="2" w:space="720" w:equalWidth="0">
            <w:col w:w="7284" w:space="40"/>
            <w:col w:w="2756"/>
          </w:cols>
          <w:docGrid w:linePitch="299"/>
        </w:sectPr>
      </w:pPr>
      <w:r w:rsidRPr="009500CE">
        <w:rPr>
          <w:sz w:val="20"/>
          <w:szCs w:val="20"/>
        </w:rPr>
        <w:br w:type="column"/>
      </w:r>
      <w:r w:rsidRPr="009500CE">
        <w:rPr>
          <w:sz w:val="20"/>
          <w:szCs w:val="20"/>
        </w:rPr>
        <w:t xml:space="preserve"> </w:t>
      </w:r>
    </w:p>
    <w:p w14:paraId="7C8E3A8B" w14:textId="77777777" w:rsidR="00AF00BC" w:rsidRPr="009500CE" w:rsidRDefault="00AF00BC" w:rsidP="00AF00BC">
      <w:pPr>
        <w:spacing w:before="2"/>
        <w:rPr>
          <w:sz w:val="20"/>
          <w:szCs w:val="20"/>
        </w:rPr>
      </w:pPr>
    </w:p>
    <w:p w14:paraId="7768D96F" w14:textId="77777777" w:rsidR="00AF00BC" w:rsidRPr="009500CE" w:rsidRDefault="00AF00BC" w:rsidP="00AF00BC">
      <w:pPr>
        <w:tabs>
          <w:tab w:val="left" w:pos="10080"/>
        </w:tabs>
        <w:spacing w:before="90"/>
        <w:ind w:firstLine="10"/>
        <w:jc w:val="center"/>
        <w:outlineLvl w:val="1"/>
        <w:rPr>
          <w:b/>
          <w:bCs/>
          <w:i/>
          <w:color w:val="010202"/>
          <w:sz w:val="20"/>
          <w:szCs w:val="20"/>
        </w:rPr>
      </w:pPr>
      <w:r w:rsidRPr="009500CE">
        <w:rPr>
          <w:b/>
          <w:bCs/>
          <w:i/>
          <w:color w:val="010202"/>
          <w:sz w:val="20"/>
          <w:szCs w:val="20"/>
        </w:rPr>
        <w:t>Overview of NAIC/Industry Producer Licensing Coalition Outreach and</w:t>
      </w:r>
    </w:p>
    <w:p w14:paraId="0C6A69BE" w14:textId="77777777" w:rsidR="00AF00BC" w:rsidRPr="009500CE" w:rsidRDefault="00AF00BC" w:rsidP="00AF00BC">
      <w:pPr>
        <w:tabs>
          <w:tab w:val="left" w:pos="10080"/>
        </w:tabs>
        <w:spacing w:before="90"/>
        <w:ind w:firstLine="10"/>
        <w:jc w:val="center"/>
        <w:outlineLvl w:val="1"/>
        <w:rPr>
          <w:b/>
          <w:bCs/>
          <w:i/>
          <w:sz w:val="20"/>
          <w:szCs w:val="20"/>
        </w:rPr>
      </w:pPr>
      <w:r w:rsidRPr="009500CE">
        <w:rPr>
          <w:b/>
          <w:bCs/>
          <w:i/>
          <w:color w:val="010202"/>
          <w:sz w:val="20"/>
          <w:szCs w:val="20"/>
        </w:rPr>
        <w:t xml:space="preserve"> Summary of 2008 Action Items</w:t>
      </w:r>
    </w:p>
    <w:p w14:paraId="69675F95" w14:textId="77777777" w:rsidR="00AF00BC" w:rsidRPr="009500CE" w:rsidRDefault="00AF00BC" w:rsidP="00AF00BC">
      <w:pPr>
        <w:spacing w:before="10"/>
        <w:rPr>
          <w:b/>
          <w:i/>
          <w:sz w:val="20"/>
          <w:szCs w:val="20"/>
        </w:rPr>
      </w:pPr>
    </w:p>
    <w:p w14:paraId="3DCAD4DC" w14:textId="77777777" w:rsidR="00AF00BC" w:rsidRPr="009500CE" w:rsidRDefault="00AF00BC" w:rsidP="00AF00BC">
      <w:pPr>
        <w:numPr>
          <w:ilvl w:val="0"/>
          <w:numId w:val="14"/>
        </w:numPr>
        <w:tabs>
          <w:tab w:val="left" w:pos="839"/>
          <w:tab w:val="left" w:pos="840"/>
        </w:tabs>
        <w:spacing w:before="1"/>
        <w:ind w:hanging="700"/>
        <w:rPr>
          <w:b/>
          <w:sz w:val="20"/>
          <w:szCs w:val="20"/>
        </w:rPr>
      </w:pPr>
      <w:r w:rsidRPr="009500CE">
        <w:rPr>
          <w:b/>
          <w:color w:val="010202"/>
          <w:sz w:val="20"/>
          <w:szCs w:val="20"/>
          <w:u w:val="thick" w:color="010202"/>
        </w:rPr>
        <w:t>INTRODUCTION</w:t>
      </w:r>
    </w:p>
    <w:p w14:paraId="2954CDD2" w14:textId="77777777" w:rsidR="00AF00BC" w:rsidRPr="009500CE" w:rsidRDefault="00AF00BC" w:rsidP="00AF00BC">
      <w:pPr>
        <w:spacing w:before="11"/>
        <w:rPr>
          <w:b/>
          <w:sz w:val="20"/>
          <w:szCs w:val="20"/>
        </w:rPr>
      </w:pPr>
    </w:p>
    <w:p w14:paraId="3568B939" w14:textId="77777777" w:rsidR="00AF00BC" w:rsidRPr="009500CE" w:rsidRDefault="00AF00BC" w:rsidP="00AF00BC">
      <w:pPr>
        <w:spacing w:before="90"/>
        <w:jc w:val="both"/>
        <w:rPr>
          <w:sz w:val="20"/>
          <w:szCs w:val="20"/>
        </w:rPr>
      </w:pPr>
      <w:r w:rsidRPr="009500CE">
        <w:rPr>
          <w:color w:val="010202"/>
          <w:sz w:val="20"/>
          <w:szCs w:val="20"/>
        </w:rPr>
        <w:t>This report provides an update on all aspects of the NAIC’s producer licensing strategy, including the work of the NARAB (EX) Working Group, the Producer Licensing (D) Working Group and the National Insurance Producer Registry to address the key findings and recommendations arising from the 2008 Producer Licensing Assessment, a comprehensive, membership-wide on-site assessment of each state’s laws and processes. It also provides an overview of the Producer Licensing Coalition and its recent regulator/industry team outreach efforts, general outcomes of this effort and recommended next steps for continued progress and momentum. The report demonstrates the tremendous progress made by the members, both individually and collectively, since the NAIC first undertook the producer licensing strategic initiative in May 2007 to  further achieve compliance with NAIC reciprocity and uniformity standards and improving the licensing process for resident and nonresident producers across the</w:t>
      </w:r>
      <w:r w:rsidRPr="009500CE">
        <w:rPr>
          <w:color w:val="010202"/>
          <w:spacing w:val="-23"/>
          <w:sz w:val="20"/>
          <w:szCs w:val="20"/>
        </w:rPr>
        <w:t xml:space="preserve"> </w:t>
      </w:r>
      <w:r w:rsidRPr="009500CE">
        <w:rPr>
          <w:color w:val="010202"/>
          <w:sz w:val="20"/>
          <w:szCs w:val="20"/>
        </w:rPr>
        <w:t>nation.</w:t>
      </w:r>
    </w:p>
    <w:p w14:paraId="0D968193" w14:textId="77777777" w:rsidR="00AF00BC" w:rsidRPr="009500CE" w:rsidRDefault="00AF00BC" w:rsidP="00AF00BC">
      <w:pPr>
        <w:spacing w:before="11"/>
        <w:rPr>
          <w:sz w:val="20"/>
          <w:szCs w:val="20"/>
        </w:rPr>
      </w:pPr>
    </w:p>
    <w:p w14:paraId="61F58AEA" w14:textId="77777777" w:rsidR="00AF00BC" w:rsidRPr="009500CE" w:rsidRDefault="00AF00BC" w:rsidP="00AF00BC">
      <w:pPr>
        <w:jc w:val="both"/>
        <w:rPr>
          <w:sz w:val="20"/>
          <w:szCs w:val="20"/>
        </w:rPr>
      </w:pPr>
      <w:r w:rsidRPr="009500CE">
        <w:rPr>
          <w:color w:val="010202"/>
          <w:sz w:val="20"/>
          <w:szCs w:val="20"/>
        </w:rPr>
        <w:t xml:space="preserve">The Producer Licensing Coalition, which is a joint group of Commissioners, producer licensing regulators, and industry representatives, recently completed outreach to forty- two several state insurance departments for purposes of identifying the support needed to achieve remaining producer licensing reforms. The outreach effort was a logical next step in the NAIC’s producer licensing reform strategy. Industry trade representatives were given the opportunity to actively engage Commissioners and their staff on issues of concern to their members. This interactive dialogue highlighted areas requiring support from the industry and legislature for successful </w:t>
      </w:r>
      <w:proofErr w:type="gramStart"/>
      <w:r w:rsidRPr="009500CE">
        <w:rPr>
          <w:color w:val="010202"/>
          <w:sz w:val="20"/>
          <w:szCs w:val="20"/>
        </w:rPr>
        <w:t>implementation, and</w:t>
      </w:r>
      <w:proofErr w:type="gramEnd"/>
      <w:r w:rsidRPr="009500CE">
        <w:rPr>
          <w:color w:val="010202"/>
          <w:sz w:val="20"/>
          <w:szCs w:val="20"/>
        </w:rPr>
        <w:t xml:space="preserve"> provided the opportunity for the respective Departments to gauge the level of industry support, indifference or opposition to certain reform efforts. This report summarizes these efforts and provides recommendations for areas of focus in 2009.</w:t>
      </w:r>
    </w:p>
    <w:p w14:paraId="23DF1AC9" w14:textId="77777777" w:rsidR="00AF00BC" w:rsidRPr="009500CE" w:rsidRDefault="00AF00BC" w:rsidP="00AF00BC">
      <w:pPr>
        <w:spacing w:before="2"/>
        <w:rPr>
          <w:sz w:val="20"/>
          <w:szCs w:val="20"/>
        </w:rPr>
      </w:pPr>
    </w:p>
    <w:p w14:paraId="41135A73" w14:textId="77777777" w:rsidR="00AF00BC" w:rsidRPr="009500CE" w:rsidRDefault="00AF00BC" w:rsidP="00AF00BC">
      <w:pPr>
        <w:numPr>
          <w:ilvl w:val="0"/>
          <w:numId w:val="14"/>
        </w:numPr>
        <w:tabs>
          <w:tab w:val="left" w:pos="840"/>
        </w:tabs>
        <w:ind w:left="839" w:hanging="719"/>
        <w:jc w:val="both"/>
        <w:outlineLvl w:val="0"/>
        <w:rPr>
          <w:b/>
          <w:bCs/>
          <w:sz w:val="20"/>
          <w:szCs w:val="20"/>
        </w:rPr>
      </w:pPr>
      <w:r w:rsidRPr="009500CE">
        <w:rPr>
          <w:b/>
          <w:bCs/>
          <w:color w:val="010202"/>
          <w:sz w:val="20"/>
          <w:szCs w:val="20"/>
          <w:u w:val="thick" w:color="010202"/>
        </w:rPr>
        <w:t>SUMMARY OF 2008 ACTION</w:t>
      </w:r>
      <w:r w:rsidRPr="009500CE">
        <w:rPr>
          <w:b/>
          <w:bCs/>
          <w:color w:val="010202"/>
          <w:spacing w:val="-19"/>
          <w:sz w:val="20"/>
          <w:szCs w:val="20"/>
          <w:u w:val="thick" w:color="010202"/>
        </w:rPr>
        <w:t xml:space="preserve"> </w:t>
      </w:r>
      <w:r w:rsidRPr="009500CE">
        <w:rPr>
          <w:b/>
          <w:bCs/>
          <w:color w:val="010202"/>
          <w:sz w:val="20"/>
          <w:szCs w:val="20"/>
          <w:u w:val="thick" w:color="010202"/>
        </w:rPr>
        <w:t>ITEMS</w:t>
      </w:r>
    </w:p>
    <w:p w14:paraId="1E81C7EB" w14:textId="77777777" w:rsidR="00AF00BC" w:rsidRPr="009500CE" w:rsidRDefault="00AF00BC" w:rsidP="00AF00BC">
      <w:pPr>
        <w:spacing w:before="2"/>
        <w:rPr>
          <w:b/>
          <w:sz w:val="20"/>
          <w:szCs w:val="20"/>
        </w:rPr>
      </w:pPr>
    </w:p>
    <w:p w14:paraId="73DF498D" w14:textId="77777777" w:rsidR="00AF00BC" w:rsidRPr="009500CE" w:rsidRDefault="00AF00BC" w:rsidP="00AF00BC">
      <w:pPr>
        <w:numPr>
          <w:ilvl w:val="1"/>
          <w:numId w:val="14"/>
        </w:numPr>
        <w:tabs>
          <w:tab w:val="left" w:pos="1560"/>
          <w:tab w:val="left" w:pos="1561"/>
        </w:tabs>
        <w:spacing w:before="90"/>
        <w:ind w:hanging="720"/>
        <w:rPr>
          <w:b/>
          <w:sz w:val="20"/>
          <w:szCs w:val="20"/>
        </w:rPr>
      </w:pPr>
      <w:r w:rsidRPr="009500CE">
        <w:rPr>
          <w:b/>
          <w:color w:val="010202"/>
          <w:sz w:val="20"/>
          <w:szCs w:val="20"/>
        </w:rPr>
        <w:t>Overview of Producer Licensing</w:t>
      </w:r>
      <w:r w:rsidRPr="009500CE">
        <w:rPr>
          <w:b/>
          <w:color w:val="010202"/>
          <w:spacing w:val="-6"/>
          <w:sz w:val="20"/>
          <w:szCs w:val="20"/>
        </w:rPr>
        <w:t xml:space="preserve"> </w:t>
      </w:r>
      <w:r w:rsidRPr="009500CE">
        <w:rPr>
          <w:b/>
          <w:color w:val="010202"/>
          <w:sz w:val="20"/>
          <w:szCs w:val="20"/>
        </w:rPr>
        <w:t>Assessment</w:t>
      </w:r>
    </w:p>
    <w:p w14:paraId="5815957D" w14:textId="77777777" w:rsidR="00AF00BC" w:rsidRPr="009500CE" w:rsidRDefault="00AF00BC" w:rsidP="00AF00BC">
      <w:pPr>
        <w:spacing w:before="9"/>
        <w:rPr>
          <w:b/>
          <w:sz w:val="20"/>
          <w:szCs w:val="20"/>
        </w:rPr>
      </w:pPr>
    </w:p>
    <w:p w14:paraId="4F14D292" w14:textId="77777777" w:rsidR="00AF00BC" w:rsidRPr="009500CE" w:rsidRDefault="00AF00BC" w:rsidP="00AF00BC">
      <w:pPr>
        <w:spacing w:before="90"/>
        <w:jc w:val="both"/>
        <w:rPr>
          <w:sz w:val="20"/>
          <w:szCs w:val="20"/>
        </w:rPr>
      </w:pPr>
      <w:r w:rsidRPr="009500CE">
        <w:rPr>
          <w:color w:val="010202"/>
          <w:sz w:val="20"/>
          <w:szCs w:val="20"/>
        </w:rPr>
        <w:t>In Fall 2007, the NAIC, at the request of the membership, with the support of the Coalition, and with the assistance of a dedicated team of producer licensing regulators, completed a membership-wide, comprehensive producer licensing assessment. In three short months, 12 state insurance regulators, along with ten NAIC staff, divided into teams of three and conducted on-site visits to 50 states, the District of Columbia and Puerto Rico to review certain components of a state’s producer licensing laws, practices and processes. This effort also involved significant preparation by the state’s licensing staff as well as active participation by the Commissioners and their senior department officials.</w:t>
      </w:r>
    </w:p>
    <w:p w14:paraId="6CDF1609" w14:textId="77777777" w:rsidR="00AF00BC" w:rsidRPr="009500CE" w:rsidRDefault="00AF00BC" w:rsidP="00AF00BC">
      <w:pPr>
        <w:ind w:right="995"/>
        <w:jc w:val="both"/>
        <w:rPr>
          <w:color w:val="010202"/>
          <w:sz w:val="20"/>
          <w:szCs w:val="20"/>
        </w:rPr>
      </w:pPr>
    </w:p>
    <w:p w14:paraId="455D3FCB" w14:textId="77777777" w:rsidR="00AF00BC" w:rsidRPr="009500CE" w:rsidRDefault="00AF00BC" w:rsidP="00AF00BC">
      <w:pPr>
        <w:ind w:right="995"/>
        <w:jc w:val="both"/>
        <w:rPr>
          <w:sz w:val="20"/>
          <w:szCs w:val="20"/>
        </w:rPr>
        <w:sectPr w:rsidR="00AF00BC" w:rsidRPr="009500CE" w:rsidSect="001D114A">
          <w:type w:val="continuous"/>
          <w:pgSz w:w="12240" w:h="15840"/>
          <w:pgMar w:top="1440" w:right="1440" w:bottom="1440" w:left="1440" w:header="720" w:footer="720" w:gutter="0"/>
          <w:cols w:space="720"/>
          <w:docGrid w:linePitch="299"/>
        </w:sectPr>
      </w:pPr>
      <w:r w:rsidRPr="009500CE">
        <w:rPr>
          <w:color w:val="010202"/>
          <w:sz w:val="20"/>
          <w:szCs w:val="20"/>
        </w:rPr>
        <w:t>In February 2008, the NAIC published the Producer Licensing Assessment Aggregate Report of Findings (Aggregate Report) which outlined the key findings, conclusions and recommendations for next steps. The Aggregate Report provided a national picture of the state of producer licensing and identified those areas of success as well as roadblocks in achieving full reciprocity and uniformity compliance.</w:t>
      </w:r>
    </w:p>
    <w:p w14:paraId="25653793" w14:textId="77777777" w:rsidR="00AF00BC" w:rsidRPr="009500CE" w:rsidRDefault="00AF00BC" w:rsidP="00AF00BC">
      <w:pPr>
        <w:spacing w:before="11"/>
        <w:jc w:val="both"/>
        <w:rPr>
          <w:sz w:val="20"/>
          <w:szCs w:val="20"/>
        </w:rPr>
      </w:pPr>
    </w:p>
    <w:p w14:paraId="3711BA4D" w14:textId="77777777" w:rsidR="00AF00BC" w:rsidRPr="009500CE" w:rsidRDefault="00AF00BC" w:rsidP="00AF00BC">
      <w:pPr>
        <w:ind w:right="875"/>
        <w:jc w:val="both"/>
        <w:rPr>
          <w:sz w:val="20"/>
          <w:szCs w:val="20"/>
        </w:rPr>
      </w:pPr>
      <w:r w:rsidRPr="009500CE">
        <w:rPr>
          <w:color w:val="010202"/>
          <w:sz w:val="20"/>
          <w:szCs w:val="20"/>
        </w:rPr>
        <w:t>It also recommended areas for targeted improvement. The Aggregate Report provided the groundwork for several significant projects and initiatives assigned by the NAIC Executive (EX) Committee and managed by the Market Regulation and Consumer Affairs (D) Committee.</w:t>
      </w:r>
    </w:p>
    <w:p w14:paraId="3E24E2C8" w14:textId="77777777" w:rsidR="00AF00BC" w:rsidRPr="009500CE" w:rsidRDefault="00AF00BC" w:rsidP="00AF00BC">
      <w:pPr>
        <w:spacing w:before="2"/>
        <w:jc w:val="both"/>
        <w:rPr>
          <w:sz w:val="20"/>
          <w:szCs w:val="20"/>
        </w:rPr>
      </w:pPr>
    </w:p>
    <w:p w14:paraId="281CDF16" w14:textId="77777777" w:rsidR="00AF00BC" w:rsidRPr="009500CE" w:rsidRDefault="00AF00BC" w:rsidP="00AF00BC">
      <w:pPr>
        <w:numPr>
          <w:ilvl w:val="1"/>
          <w:numId w:val="14"/>
        </w:numPr>
        <w:tabs>
          <w:tab w:val="left" w:pos="1560"/>
          <w:tab w:val="left" w:pos="1561"/>
        </w:tabs>
        <w:ind w:hanging="720"/>
        <w:jc w:val="both"/>
        <w:outlineLvl w:val="0"/>
        <w:rPr>
          <w:b/>
          <w:bCs/>
          <w:sz w:val="20"/>
          <w:szCs w:val="20"/>
        </w:rPr>
      </w:pPr>
      <w:r w:rsidRPr="009500CE">
        <w:rPr>
          <w:b/>
          <w:bCs/>
          <w:color w:val="010202"/>
          <w:sz w:val="20"/>
          <w:szCs w:val="20"/>
        </w:rPr>
        <w:t>Implementation of Aggregate Report</w:t>
      </w:r>
      <w:r w:rsidRPr="009500CE">
        <w:rPr>
          <w:b/>
          <w:bCs/>
          <w:color w:val="010202"/>
          <w:spacing w:val="-35"/>
          <w:sz w:val="20"/>
          <w:szCs w:val="20"/>
        </w:rPr>
        <w:t xml:space="preserve"> </w:t>
      </w:r>
      <w:r w:rsidRPr="009500CE">
        <w:rPr>
          <w:b/>
          <w:bCs/>
          <w:color w:val="010202"/>
          <w:sz w:val="20"/>
          <w:szCs w:val="20"/>
        </w:rPr>
        <w:t>Recommendations</w:t>
      </w:r>
    </w:p>
    <w:p w14:paraId="76A70CF4" w14:textId="77777777" w:rsidR="00AF00BC" w:rsidRPr="009500CE" w:rsidRDefault="00AF00BC" w:rsidP="00AF00BC">
      <w:pPr>
        <w:spacing w:before="11"/>
        <w:jc w:val="both"/>
        <w:rPr>
          <w:b/>
          <w:sz w:val="20"/>
          <w:szCs w:val="20"/>
        </w:rPr>
      </w:pPr>
    </w:p>
    <w:p w14:paraId="01A8F52A" w14:textId="77777777" w:rsidR="00AF00BC" w:rsidRPr="009500CE" w:rsidRDefault="00AF00BC" w:rsidP="00AF00BC">
      <w:pPr>
        <w:numPr>
          <w:ilvl w:val="2"/>
          <w:numId w:val="14"/>
        </w:numPr>
        <w:tabs>
          <w:tab w:val="left" w:pos="1559"/>
          <w:tab w:val="left" w:pos="1560"/>
        </w:tabs>
        <w:ind w:hanging="719"/>
        <w:jc w:val="both"/>
        <w:outlineLvl w:val="1"/>
        <w:rPr>
          <w:b/>
          <w:bCs/>
          <w:i/>
          <w:sz w:val="20"/>
          <w:szCs w:val="20"/>
        </w:rPr>
      </w:pPr>
      <w:r w:rsidRPr="009500CE">
        <w:rPr>
          <w:b/>
          <w:bCs/>
          <w:i/>
          <w:color w:val="010202"/>
          <w:sz w:val="20"/>
          <w:szCs w:val="20"/>
        </w:rPr>
        <w:t>NARAB Working</w:t>
      </w:r>
      <w:r w:rsidRPr="009500CE">
        <w:rPr>
          <w:b/>
          <w:bCs/>
          <w:i/>
          <w:color w:val="010202"/>
          <w:spacing w:val="-15"/>
          <w:sz w:val="20"/>
          <w:szCs w:val="20"/>
        </w:rPr>
        <w:t xml:space="preserve"> </w:t>
      </w:r>
      <w:r w:rsidRPr="009500CE">
        <w:rPr>
          <w:b/>
          <w:bCs/>
          <w:i/>
          <w:color w:val="010202"/>
          <w:sz w:val="20"/>
          <w:szCs w:val="20"/>
        </w:rPr>
        <w:t>Group</w:t>
      </w:r>
    </w:p>
    <w:p w14:paraId="49D1FDEF" w14:textId="77777777" w:rsidR="00AF00BC" w:rsidRPr="009500CE" w:rsidRDefault="00AF00BC" w:rsidP="00AF00BC">
      <w:pPr>
        <w:jc w:val="both"/>
        <w:rPr>
          <w:b/>
          <w:i/>
          <w:sz w:val="20"/>
          <w:szCs w:val="20"/>
        </w:rPr>
      </w:pPr>
    </w:p>
    <w:p w14:paraId="1807A414" w14:textId="77777777" w:rsidR="00AF00BC" w:rsidRPr="009500CE" w:rsidRDefault="00AF00BC" w:rsidP="00AF00BC">
      <w:pPr>
        <w:tabs>
          <w:tab w:val="left" w:pos="10080"/>
        </w:tabs>
        <w:spacing w:line="276" w:lineRule="exact"/>
        <w:jc w:val="both"/>
        <w:rPr>
          <w:sz w:val="20"/>
          <w:szCs w:val="20"/>
        </w:rPr>
      </w:pPr>
      <w:r w:rsidRPr="009500CE">
        <w:rPr>
          <w:color w:val="010202"/>
          <w:sz w:val="20"/>
          <w:szCs w:val="20"/>
        </w:rPr>
        <w:t>One of the significant initiatives stemming from the producer licensing assessment was to reconstitute the NARAB (EX) Working Group, to evaluate whether certain non- reciprocal states were eligible for reciprocity certification based on changes to their laws and regulations governing non-resident licensing. In 2008, the NARAB (EX) Working Group certified as reciprocal the District of Columbia, Montana, Indiana, Missouri, New Mexico and Tennessee based on the reciprocity standard outlined in the 2002 Report of the NARAB Working Group: Certification of States for Producer Licensing Reciprocity (2002 NARAB Report).</w:t>
      </w:r>
      <w:r w:rsidRPr="009500CE">
        <w:rPr>
          <w:color w:val="010202"/>
          <w:position w:val="11"/>
          <w:sz w:val="20"/>
          <w:szCs w:val="20"/>
        </w:rPr>
        <w:t xml:space="preserve">1   </w:t>
      </w:r>
      <w:r w:rsidRPr="009500CE">
        <w:rPr>
          <w:color w:val="010202"/>
          <w:sz w:val="20"/>
          <w:szCs w:val="20"/>
        </w:rPr>
        <w:t>Forty-seven jurisdictions are now recognized by the NAIC   as</w:t>
      </w:r>
    </w:p>
    <w:p w14:paraId="782E4191" w14:textId="77777777" w:rsidR="00AF00BC" w:rsidRPr="009500CE" w:rsidRDefault="00AF00BC" w:rsidP="00AF00BC">
      <w:pPr>
        <w:tabs>
          <w:tab w:val="left" w:pos="10080"/>
        </w:tabs>
        <w:spacing w:before="1" w:line="274" w:lineRule="exact"/>
        <w:jc w:val="both"/>
        <w:rPr>
          <w:sz w:val="20"/>
          <w:szCs w:val="20"/>
        </w:rPr>
      </w:pPr>
      <w:r w:rsidRPr="009500CE">
        <w:rPr>
          <w:color w:val="010202"/>
          <w:sz w:val="20"/>
          <w:szCs w:val="20"/>
        </w:rPr>
        <w:t xml:space="preserve">having met the reciprocity mandates of the Gramm-Leach-Bliley Act (GLBA). A map of the states currently certified as reciprocal is attached as </w:t>
      </w:r>
      <w:r w:rsidRPr="009500CE">
        <w:rPr>
          <w:b/>
          <w:color w:val="010202"/>
          <w:sz w:val="20"/>
          <w:szCs w:val="20"/>
        </w:rPr>
        <w:t>Appendix I</w:t>
      </w:r>
      <w:r w:rsidRPr="009500CE">
        <w:rPr>
          <w:color w:val="010202"/>
          <w:sz w:val="20"/>
          <w:szCs w:val="20"/>
        </w:rPr>
        <w:t>.</w:t>
      </w:r>
    </w:p>
    <w:p w14:paraId="2196619F" w14:textId="77777777" w:rsidR="00AF00BC" w:rsidRPr="009500CE" w:rsidRDefault="00AF00BC" w:rsidP="00AF00BC">
      <w:pPr>
        <w:tabs>
          <w:tab w:val="left" w:pos="10080"/>
        </w:tabs>
        <w:spacing w:before="8"/>
        <w:jc w:val="both"/>
        <w:rPr>
          <w:sz w:val="20"/>
          <w:szCs w:val="20"/>
        </w:rPr>
      </w:pPr>
    </w:p>
    <w:p w14:paraId="212BD3AD" w14:textId="77777777" w:rsidR="00AF00BC" w:rsidRPr="009500CE" w:rsidRDefault="00AF00BC" w:rsidP="00AF00BC">
      <w:pPr>
        <w:tabs>
          <w:tab w:val="left" w:pos="10080"/>
        </w:tabs>
        <w:jc w:val="both"/>
        <w:rPr>
          <w:sz w:val="20"/>
          <w:szCs w:val="20"/>
        </w:rPr>
      </w:pPr>
      <w:r w:rsidRPr="009500CE">
        <w:rPr>
          <w:color w:val="010202"/>
          <w:sz w:val="20"/>
          <w:szCs w:val="20"/>
        </w:rPr>
        <w:t xml:space="preserve">The NARAB Working Group formed last year was also charged to evaluate whether certain state requirements imposed upon non-residents and not necessarily addressed in the 2002 NARAB Report impact the reciprocity requirements of federal law or fall under the GLBA savings clause. Recognizing that both the producer licensing industry and producer licensing regulation have significantly evolved and modernized since 2002, the NAIC members willingly and voluntarily undertook this effort to </w:t>
      </w:r>
      <w:proofErr w:type="gramStart"/>
      <w:r w:rsidRPr="009500CE">
        <w:rPr>
          <w:color w:val="010202"/>
          <w:sz w:val="20"/>
          <w:szCs w:val="20"/>
        </w:rPr>
        <w:t>carefully scrutinize</w:t>
      </w:r>
      <w:proofErr w:type="gramEnd"/>
      <w:r w:rsidRPr="009500CE">
        <w:rPr>
          <w:color w:val="010202"/>
          <w:sz w:val="20"/>
          <w:szCs w:val="20"/>
        </w:rPr>
        <w:t xml:space="preserve"> possible additional reciprocity issues that exist today. In June 2008, the Working Group adopted a set of recommendations identifying five issues as potential violations </w:t>
      </w:r>
      <w:proofErr w:type="gramStart"/>
      <w:r w:rsidRPr="009500CE">
        <w:rPr>
          <w:color w:val="010202"/>
          <w:sz w:val="20"/>
          <w:szCs w:val="20"/>
        </w:rPr>
        <w:t>of  GLBA</w:t>
      </w:r>
      <w:proofErr w:type="gramEnd"/>
      <w:r w:rsidRPr="009500CE">
        <w:rPr>
          <w:color w:val="010202"/>
          <w:sz w:val="20"/>
          <w:szCs w:val="20"/>
        </w:rPr>
        <w:t>:</w:t>
      </w:r>
    </w:p>
    <w:p w14:paraId="29644F31" w14:textId="77777777" w:rsidR="00AF00BC" w:rsidRPr="009500CE" w:rsidRDefault="00AF00BC" w:rsidP="00AF00BC">
      <w:pPr>
        <w:numPr>
          <w:ilvl w:val="0"/>
          <w:numId w:val="13"/>
        </w:numPr>
        <w:tabs>
          <w:tab w:val="left" w:pos="1199"/>
          <w:tab w:val="left" w:pos="1200"/>
        </w:tabs>
        <w:ind w:right="876"/>
        <w:jc w:val="both"/>
        <w:rPr>
          <w:sz w:val="20"/>
          <w:szCs w:val="20"/>
        </w:rPr>
      </w:pPr>
      <w:r w:rsidRPr="009500CE">
        <w:rPr>
          <w:color w:val="010202"/>
          <w:sz w:val="20"/>
          <w:szCs w:val="20"/>
        </w:rPr>
        <w:t>Requiring an underlying life license prior to the issuance of a non-resident variable life</w:t>
      </w:r>
      <w:r w:rsidRPr="009500CE">
        <w:rPr>
          <w:color w:val="010202"/>
          <w:spacing w:val="-5"/>
          <w:sz w:val="20"/>
          <w:szCs w:val="20"/>
        </w:rPr>
        <w:t xml:space="preserve"> </w:t>
      </w:r>
      <w:proofErr w:type="gramStart"/>
      <w:r w:rsidRPr="009500CE">
        <w:rPr>
          <w:color w:val="010202"/>
          <w:sz w:val="20"/>
          <w:szCs w:val="20"/>
        </w:rPr>
        <w:t>license;</w:t>
      </w:r>
      <w:proofErr w:type="gramEnd"/>
    </w:p>
    <w:p w14:paraId="083EDF40" w14:textId="77777777" w:rsidR="00AF00BC" w:rsidRPr="009500CE" w:rsidRDefault="00AF00BC" w:rsidP="00AF00BC">
      <w:pPr>
        <w:numPr>
          <w:ilvl w:val="0"/>
          <w:numId w:val="13"/>
        </w:numPr>
        <w:tabs>
          <w:tab w:val="left" w:pos="1199"/>
          <w:tab w:val="left" w:pos="1200"/>
        </w:tabs>
        <w:ind w:right="878"/>
        <w:jc w:val="both"/>
        <w:rPr>
          <w:sz w:val="20"/>
          <w:szCs w:val="20"/>
        </w:rPr>
      </w:pPr>
      <w:r w:rsidRPr="009500CE">
        <w:rPr>
          <w:color w:val="010202"/>
          <w:sz w:val="20"/>
          <w:szCs w:val="20"/>
        </w:rPr>
        <w:t>Requiring the designated responsible producer to be licensed or appointed prior to the issuance of a non-resident business entity</w:t>
      </w:r>
      <w:r w:rsidRPr="009500CE">
        <w:rPr>
          <w:color w:val="010202"/>
          <w:spacing w:val="-20"/>
          <w:sz w:val="20"/>
          <w:szCs w:val="20"/>
        </w:rPr>
        <w:t xml:space="preserve"> </w:t>
      </w:r>
      <w:proofErr w:type="gramStart"/>
      <w:r w:rsidRPr="009500CE">
        <w:rPr>
          <w:color w:val="010202"/>
          <w:sz w:val="20"/>
          <w:szCs w:val="20"/>
        </w:rPr>
        <w:t>license;</w:t>
      </w:r>
      <w:proofErr w:type="gramEnd"/>
    </w:p>
    <w:p w14:paraId="6F07428F" w14:textId="77777777" w:rsidR="00AF00BC" w:rsidRPr="009500CE" w:rsidRDefault="00AF00BC" w:rsidP="00AF00BC">
      <w:pPr>
        <w:numPr>
          <w:ilvl w:val="0"/>
          <w:numId w:val="13"/>
        </w:numPr>
        <w:tabs>
          <w:tab w:val="left" w:pos="1199"/>
          <w:tab w:val="left" w:pos="1200"/>
        </w:tabs>
        <w:jc w:val="both"/>
        <w:rPr>
          <w:sz w:val="20"/>
          <w:szCs w:val="20"/>
        </w:rPr>
      </w:pPr>
      <w:r w:rsidRPr="009500CE">
        <w:rPr>
          <w:color w:val="010202"/>
          <w:sz w:val="20"/>
          <w:szCs w:val="20"/>
        </w:rPr>
        <w:t>Requiring a non-resident business entity to submit articles of</w:t>
      </w:r>
      <w:r w:rsidRPr="009500CE">
        <w:rPr>
          <w:color w:val="010202"/>
          <w:spacing w:val="-9"/>
          <w:sz w:val="20"/>
          <w:szCs w:val="20"/>
        </w:rPr>
        <w:t xml:space="preserve"> </w:t>
      </w:r>
      <w:proofErr w:type="gramStart"/>
      <w:r w:rsidRPr="009500CE">
        <w:rPr>
          <w:color w:val="010202"/>
          <w:sz w:val="20"/>
          <w:szCs w:val="20"/>
        </w:rPr>
        <w:t>incorporation;</w:t>
      </w:r>
      <w:proofErr w:type="gramEnd"/>
    </w:p>
    <w:p w14:paraId="04915D84" w14:textId="77777777" w:rsidR="00AF00BC" w:rsidRPr="009500CE" w:rsidRDefault="00AF00BC" w:rsidP="00AF00BC">
      <w:pPr>
        <w:numPr>
          <w:ilvl w:val="0"/>
          <w:numId w:val="13"/>
        </w:numPr>
        <w:tabs>
          <w:tab w:val="left" w:pos="1199"/>
          <w:tab w:val="left" w:pos="1200"/>
        </w:tabs>
        <w:spacing w:before="100"/>
        <w:ind w:right="1236"/>
        <w:rPr>
          <w:sz w:val="20"/>
          <w:szCs w:val="20"/>
        </w:rPr>
      </w:pPr>
      <w:r w:rsidRPr="009500CE">
        <w:rPr>
          <w:color w:val="010202"/>
          <w:sz w:val="20"/>
          <w:szCs w:val="20"/>
        </w:rPr>
        <w:t>Requiring individuals seeking a fraternal non-resident license to have an accident/health license and have a fraternal certificate from a company;</w:t>
      </w:r>
      <w:r w:rsidRPr="009500CE">
        <w:rPr>
          <w:color w:val="010202"/>
          <w:spacing w:val="-13"/>
          <w:sz w:val="20"/>
          <w:szCs w:val="20"/>
        </w:rPr>
        <w:t xml:space="preserve"> </w:t>
      </w:r>
      <w:r w:rsidRPr="009500CE">
        <w:rPr>
          <w:color w:val="010202"/>
          <w:sz w:val="20"/>
          <w:szCs w:val="20"/>
        </w:rPr>
        <w:t>and</w:t>
      </w:r>
    </w:p>
    <w:p w14:paraId="57BD4447" w14:textId="77777777" w:rsidR="00AF00BC" w:rsidRPr="009500CE" w:rsidRDefault="00AF00BC" w:rsidP="00AF00BC">
      <w:pPr>
        <w:numPr>
          <w:ilvl w:val="0"/>
          <w:numId w:val="13"/>
        </w:numPr>
        <w:tabs>
          <w:tab w:val="left" w:pos="1199"/>
          <w:tab w:val="left" w:pos="1200"/>
        </w:tabs>
        <w:ind w:right="1238"/>
        <w:rPr>
          <w:sz w:val="20"/>
          <w:szCs w:val="20"/>
        </w:rPr>
      </w:pPr>
      <w:r w:rsidRPr="009500CE">
        <w:rPr>
          <w:color w:val="010202"/>
          <w:sz w:val="20"/>
          <w:szCs w:val="20"/>
        </w:rPr>
        <w:t>Requiring non-resident producers to renew licensure annually, while resident producers renew</w:t>
      </w:r>
      <w:r w:rsidRPr="009500CE">
        <w:rPr>
          <w:color w:val="010202"/>
          <w:spacing w:val="-2"/>
          <w:sz w:val="20"/>
          <w:szCs w:val="20"/>
        </w:rPr>
        <w:t xml:space="preserve"> </w:t>
      </w:r>
      <w:r w:rsidRPr="009500CE">
        <w:rPr>
          <w:color w:val="010202"/>
          <w:sz w:val="20"/>
          <w:szCs w:val="20"/>
        </w:rPr>
        <w:t>biennially.</w:t>
      </w:r>
    </w:p>
    <w:p w14:paraId="12F141E5" w14:textId="77777777" w:rsidR="00AF00BC" w:rsidRPr="009500CE" w:rsidRDefault="00AF00BC" w:rsidP="00AF00BC">
      <w:pPr>
        <w:jc w:val="both"/>
        <w:rPr>
          <w:sz w:val="20"/>
          <w:szCs w:val="20"/>
        </w:rPr>
      </w:pPr>
    </w:p>
    <w:p w14:paraId="4C79A976" w14:textId="77777777" w:rsidR="00AF00BC" w:rsidRPr="009500CE" w:rsidRDefault="00AF00BC" w:rsidP="00AF00BC">
      <w:pPr>
        <w:ind w:left="119"/>
        <w:jc w:val="both"/>
        <w:rPr>
          <w:sz w:val="20"/>
          <w:szCs w:val="20"/>
        </w:rPr>
      </w:pPr>
      <w:r w:rsidRPr="009500CE">
        <w:rPr>
          <w:color w:val="010202"/>
          <w:sz w:val="20"/>
          <w:szCs w:val="20"/>
        </w:rPr>
        <w:t>The Working Group is currently considering preliminary recommendations on several additional possible GLBA issues, including among others, (1) requiring foreign corporations to register to do business and provide proof of foreign corporation registration and (2) requiring non-resident applicants to obtain a non-resident general or major lines license prior to the issuance of a surplus lines license.</w:t>
      </w:r>
    </w:p>
    <w:p w14:paraId="7266E157" w14:textId="77777777" w:rsidR="00AF00BC" w:rsidRPr="009500CE" w:rsidRDefault="00AF00BC" w:rsidP="00AF00BC">
      <w:pPr>
        <w:jc w:val="both"/>
        <w:rPr>
          <w:sz w:val="20"/>
          <w:szCs w:val="20"/>
        </w:rPr>
      </w:pPr>
    </w:p>
    <w:p w14:paraId="6FDFBFC3" w14:textId="77777777" w:rsidR="00AF00BC" w:rsidRPr="009500CE" w:rsidRDefault="00AF00BC" w:rsidP="00AF00BC">
      <w:pPr>
        <w:ind w:left="119"/>
        <w:jc w:val="both"/>
        <w:rPr>
          <w:sz w:val="20"/>
          <w:szCs w:val="20"/>
        </w:rPr>
      </w:pPr>
      <w:r w:rsidRPr="009500CE">
        <w:rPr>
          <w:color w:val="010202"/>
          <w:sz w:val="20"/>
          <w:szCs w:val="20"/>
        </w:rPr>
        <w:t>A key finding in the Aggregate Report was disparate business entity licensing laws, regulations and practices and the need for standardization. The NARAB Working Group was charged with developing recommendations for simplifying and standardizing the business entity licensing process. The new Producer Licensing (EX) Task Force is currently gathering information on each of the practices identified for standardization and expects to provide a full set of recommendations in 2009.</w:t>
      </w:r>
    </w:p>
    <w:p w14:paraId="75CC911A" w14:textId="77777777" w:rsidR="00AF00BC" w:rsidRPr="009500CE" w:rsidRDefault="00AF00BC" w:rsidP="00AF00BC">
      <w:pPr>
        <w:jc w:val="both"/>
        <w:rPr>
          <w:sz w:val="20"/>
          <w:szCs w:val="20"/>
        </w:rPr>
      </w:pPr>
    </w:p>
    <w:p w14:paraId="43E776A0" w14:textId="77777777" w:rsidR="00AF00BC" w:rsidRPr="009500CE" w:rsidRDefault="00AF00BC" w:rsidP="00AF00BC">
      <w:pPr>
        <w:jc w:val="both"/>
        <w:rPr>
          <w:sz w:val="20"/>
          <w:szCs w:val="20"/>
        </w:rPr>
      </w:pPr>
    </w:p>
    <w:p w14:paraId="21BEAC6C" w14:textId="77777777" w:rsidR="00AF00BC" w:rsidRPr="009500CE" w:rsidRDefault="00AF00BC" w:rsidP="00AF00BC">
      <w:pPr>
        <w:jc w:val="both"/>
        <w:rPr>
          <w:sz w:val="20"/>
          <w:szCs w:val="20"/>
        </w:rPr>
      </w:pPr>
    </w:p>
    <w:p w14:paraId="2AE96BF9" w14:textId="77777777" w:rsidR="00AF00BC" w:rsidRPr="009500CE" w:rsidRDefault="00AF00BC" w:rsidP="00AF00BC">
      <w:pPr>
        <w:jc w:val="both"/>
        <w:rPr>
          <w:sz w:val="20"/>
          <w:szCs w:val="20"/>
        </w:rPr>
      </w:pPr>
    </w:p>
    <w:p w14:paraId="57E006E6" w14:textId="77777777" w:rsidR="00AF00BC" w:rsidRPr="009500CE" w:rsidRDefault="00AF00BC" w:rsidP="00AF00BC">
      <w:pPr>
        <w:jc w:val="both"/>
        <w:rPr>
          <w:sz w:val="20"/>
          <w:szCs w:val="20"/>
        </w:rPr>
      </w:pPr>
      <w:r>
        <w:rPr>
          <w:noProof/>
        </w:rPr>
        <mc:AlternateContent>
          <mc:Choice Requires="wps">
            <w:drawing>
              <wp:anchor distT="4294967295" distB="4294967295" distL="0" distR="0" simplePos="0" relativeHeight="251659264" behindDoc="0" locked="0" layoutInCell="1" allowOverlap="1" wp14:anchorId="306B0893" wp14:editId="1534B9A9">
                <wp:simplePos x="0" y="0"/>
                <wp:positionH relativeFrom="page">
                  <wp:posOffset>1143000</wp:posOffset>
                </wp:positionH>
                <wp:positionV relativeFrom="paragraph">
                  <wp:posOffset>182244</wp:posOffset>
                </wp:positionV>
                <wp:extent cx="1828800" cy="0"/>
                <wp:effectExtent l="0" t="0" r="19050" b="19050"/>
                <wp:wrapTopAndBottom/>
                <wp:docPr id="13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1020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67038" id="Line 88"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90pt,14.35pt" to="234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" strokecolor="#010202" strokeweight=".6pt">
                <w10:wrap type="topAndBottom" anchorx="page"/>
              </v:line>
            </w:pict>
          </mc:Fallback>
        </mc:AlternateContent>
      </w:r>
    </w:p>
    <w:p w14:paraId="48757E6B" w14:textId="77777777" w:rsidR="00AF00BC" w:rsidRPr="009500CE" w:rsidRDefault="00AF00BC" w:rsidP="00AF00BC">
      <w:pPr>
        <w:spacing w:before="49"/>
        <w:ind w:left="119" w:right="875"/>
        <w:jc w:val="both"/>
        <w:rPr>
          <w:sz w:val="20"/>
          <w:szCs w:val="20"/>
        </w:rPr>
      </w:pPr>
      <w:r w:rsidRPr="009500CE">
        <w:rPr>
          <w:color w:val="010202"/>
          <w:position w:val="9"/>
          <w:sz w:val="20"/>
          <w:szCs w:val="20"/>
        </w:rPr>
        <w:t xml:space="preserve">1 </w:t>
      </w:r>
      <w:r w:rsidRPr="009500CE">
        <w:rPr>
          <w:color w:val="010202"/>
          <w:sz w:val="20"/>
          <w:szCs w:val="20"/>
        </w:rPr>
        <w:t xml:space="preserve">Because the original working group dissolved in 2004, the District of Columbia and Montana had </w:t>
      </w:r>
      <w:proofErr w:type="gramStart"/>
      <w:r w:rsidRPr="009500CE">
        <w:rPr>
          <w:color w:val="010202"/>
          <w:sz w:val="20"/>
          <w:szCs w:val="20"/>
        </w:rPr>
        <w:t>not  been</w:t>
      </w:r>
      <w:proofErr w:type="gramEnd"/>
      <w:r w:rsidRPr="009500CE">
        <w:rPr>
          <w:color w:val="010202"/>
          <w:sz w:val="20"/>
          <w:szCs w:val="20"/>
        </w:rPr>
        <w:t xml:space="preserve"> formally certified as reciprocal by an NAIC committee though both received recommendations for reciprocity certification from the NAIC Legal</w:t>
      </w:r>
      <w:r w:rsidRPr="009500CE">
        <w:rPr>
          <w:color w:val="010202"/>
          <w:spacing w:val="-19"/>
          <w:sz w:val="20"/>
          <w:szCs w:val="20"/>
        </w:rPr>
        <w:t xml:space="preserve"> </w:t>
      </w:r>
      <w:r w:rsidRPr="009500CE">
        <w:rPr>
          <w:color w:val="010202"/>
          <w:sz w:val="20"/>
          <w:szCs w:val="20"/>
        </w:rPr>
        <w:t>Division.</w:t>
      </w:r>
    </w:p>
    <w:p w14:paraId="5E7FB90B" w14:textId="77777777" w:rsidR="00AF00BC" w:rsidRPr="009500CE" w:rsidRDefault="00AF00BC" w:rsidP="00AF00BC">
      <w:pPr>
        <w:jc w:val="both"/>
        <w:rPr>
          <w:sz w:val="20"/>
          <w:szCs w:val="20"/>
        </w:rPr>
        <w:sectPr w:rsidR="00AF00BC" w:rsidRPr="009500CE" w:rsidSect="001D114A">
          <w:pgSz w:w="12240" w:h="15840"/>
          <w:pgMar w:top="1080" w:right="1080" w:bottom="1080" w:left="1080" w:header="0" w:footer="975" w:gutter="0"/>
          <w:cols w:space="720"/>
          <w:docGrid w:linePitch="299"/>
        </w:sectPr>
      </w:pPr>
    </w:p>
    <w:p w14:paraId="64EAC398" w14:textId="77777777" w:rsidR="00AF00BC" w:rsidRPr="009500CE" w:rsidRDefault="00AF00BC" w:rsidP="00AF00BC">
      <w:pPr>
        <w:spacing w:before="8"/>
        <w:rPr>
          <w:sz w:val="20"/>
          <w:szCs w:val="20"/>
        </w:rPr>
      </w:pPr>
    </w:p>
    <w:p w14:paraId="1D5E8DF0" w14:textId="77777777" w:rsidR="00AF00BC" w:rsidRPr="009500CE" w:rsidRDefault="00AF00BC" w:rsidP="00AF00BC">
      <w:pPr>
        <w:numPr>
          <w:ilvl w:val="2"/>
          <w:numId w:val="14"/>
        </w:numPr>
        <w:tabs>
          <w:tab w:val="left" w:pos="1559"/>
          <w:tab w:val="left" w:pos="1560"/>
        </w:tabs>
        <w:ind w:left="1560"/>
        <w:outlineLvl w:val="1"/>
        <w:rPr>
          <w:b/>
          <w:bCs/>
          <w:i/>
          <w:sz w:val="20"/>
          <w:szCs w:val="20"/>
        </w:rPr>
      </w:pPr>
      <w:r w:rsidRPr="009500CE">
        <w:rPr>
          <w:b/>
          <w:bCs/>
          <w:i/>
          <w:color w:val="010202"/>
          <w:sz w:val="20"/>
          <w:szCs w:val="20"/>
        </w:rPr>
        <w:t>Producer Licensing Working</w:t>
      </w:r>
      <w:r w:rsidRPr="009500CE">
        <w:rPr>
          <w:b/>
          <w:bCs/>
          <w:i/>
          <w:color w:val="010202"/>
          <w:spacing w:val="-13"/>
          <w:sz w:val="20"/>
          <w:szCs w:val="20"/>
        </w:rPr>
        <w:t xml:space="preserve"> </w:t>
      </w:r>
      <w:r w:rsidRPr="009500CE">
        <w:rPr>
          <w:b/>
          <w:bCs/>
          <w:i/>
          <w:color w:val="010202"/>
          <w:sz w:val="20"/>
          <w:szCs w:val="20"/>
        </w:rPr>
        <w:t>Group</w:t>
      </w:r>
    </w:p>
    <w:p w14:paraId="4F78035B" w14:textId="77777777" w:rsidR="00AF00BC" w:rsidRPr="009500CE" w:rsidRDefault="00AF00BC" w:rsidP="00AF00BC">
      <w:pPr>
        <w:spacing w:before="9"/>
        <w:rPr>
          <w:b/>
          <w:i/>
          <w:sz w:val="20"/>
          <w:szCs w:val="20"/>
        </w:rPr>
      </w:pPr>
    </w:p>
    <w:p w14:paraId="4A25ABB9" w14:textId="77777777" w:rsidR="00AF00BC" w:rsidRPr="009500CE" w:rsidRDefault="00AF00BC" w:rsidP="00AF00BC">
      <w:pPr>
        <w:ind w:left="119"/>
        <w:jc w:val="both"/>
        <w:rPr>
          <w:sz w:val="20"/>
          <w:szCs w:val="20"/>
        </w:rPr>
      </w:pPr>
      <w:r w:rsidRPr="009500CE">
        <w:rPr>
          <w:color w:val="010202"/>
          <w:sz w:val="20"/>
          <w:szCs w:val="20"/>
        </w:rPr>
        <w:t>In 2008, the Producer Licensing (D) Working Group was charged with further evaluating many of the Aggregate Report’s findings and recommendations, including identifying which Uniform Licensing Standards should be considered professional licensing standards and which Uniform Licensing Standards were not generally supported by local industry organizations at the state legislative level. The professional standards adopted by the NAIC Executive (EX) Committee and Plenary in September 2008 were based on the Uniform Licensing Standards and covered four basic</w:t>
      </w:r>
      <w:r w:rsidRPr="009500CE">
        <w:rPr>
          <w:color w:val="010202"/>
          <w:spacing w:val="-12"/>
          <w:sz w:val="20"/>
          <w:szCs w:val="20"/>
        </w:rPr>
        <w:t xml:space="preserve"> </w:t>
      </w:r>
      <w:r w:rsidRPr="009500CE">
        <w:rPr>
          <w:color w:val="010202"/>
          <w:sz w:val="20"/>
          <w:szCs w:val="20"/>
        </w:rPr>
        <w:t>areas:</w:t>
      </w:r>
    </w:p>
    <w:p w14:paraId="2239C71A" w14:textId="77777777" w:rsidR="00AF00BC" w:rsidRPr="009500CE" w:rsidRDefault="00AF00BC" w:rsidP="00AF00BC">
      <w:pPr>
        <w:numPr>
          <w:ilvl w:val="0"/>
          <w:numId w:val="12"/>
        </w:numPr>
        <w:tabs>
          <w:tab w:val="left" w:pos="1200"/>
        </w:tabs>
        <w:rPr>
          <w:sz w:val="20"/>
          <w:szCs w:val="20"/>
        </w:rPr>
      </w:pPr>
      <w:r w:rsidRPr="009500CE">
        <w:rPr>
          <w:color w:val="010202"/>
          <w:sz w:val="20"/>
          <w:szCs w:val="20"/>
        </w:rPr>
        <w:t>Legal authority to enter into</w:t>
      </w:r>
      <w:r w:rsidRPr="009500CE">
        <w:rPr>
          <w:color w:val="010202"/>
          <w:spacing w:val="-9"/>
          <w:sz w:val="20"/>
          <w:szCs w:val="20"/>
        </w:rPr>
        <w:t xml:space="preserve"> </w:t>
      </w:r>
      <w:proofErr w:type="gramStart"/>
      <w:r w:rsidRPr="009500CE">
        <w:rPr>
          <w:color w:val="010202"/>
          <w:sz w:val="20"/>
          <w:szCs w:val="20"/>
        </w:rPr>
        <w:t>contracts;</w:t>
      </w:r>
      <w:proofErr w:type="gramEnd"/>
    </w:p>
    <w:p w14:paraId="1D9803B1" w14:textId="77777777" w:rsidR="00AF00BC" w:rsidRPr="009500CE" w:rsidRDefault="00AF00BC" w:rsidP="00AF00BC">
      <w:pPr>
        <w:numPr>
          <w:ilvl w:val="0"/>
          <w:numId w:val="12"/>
        </w:numPr>
        <w:tabs>
          <w:tab w:val="left" w:pos="1200"/>
        </w:tabs>
        <w:rPr>
          <w:sz w:val="20"/>
          <w:szCs w:val="20"/>
        </w:rPr>
      </w:pPr>
      <w:r w:rsidRPr="009500CE">
        <w:rPr>
          <w:color w:val="010202"/>
          <w:sz w:val="20"/>
          <w:szCs w:val="20"/>
        </w:rPr>
        <w:t>Education and initial testing for minimum</w:t>
      </w:r>
      <w:r w:rsidRPr="009500CE">
        <w:rPr>
          <w:color w:val="010202"/>
          <w:spacing w:val="-13"/>
          <w:sz w:val="20"/>
          <w:szCs w:val="20"/>
        </w:rPr>
        <w:t xml:space="preserve"> </w:t>
      </w:r>
      <w:proofErr w:type="gramStart"/>
      <w:r w:rsidRPr="009500CE">
        <w:rPr>
          <w:color w:val="010202"/>
          <w:sz w:val="20"/>
          <w:szCs w:val="20"/>
        </w:rPr>
        <w:t>competency;</w:t>
      </w:r>
      <w:proofErr w:type="gramEnd"/>
    </w:p>
    <w:p w14:paraId="6BD26F92" w14:textId="77777777" w:rsidR="00AF00BC" w:rsidRPr="009500CE" w:rsidRDefault="00AF00BC" w:rsidP="00AF00BC">
      <w:pPr>
        <w:numPr>
          <w:ilvl w:val="0"/>
          <w:numId w:val="12"/>
        </w:numPr>
        <w:tabs>
          <w:tab w:val="left" w:pos="1200"/>
        </w:tabs>
        <w:rPr>
          <w:sz w:val="20"/>
          <w:szCs w:val="20"/>
        </w:rPr>
      </w:pPr>
      <w:r w:rsidRPr="009500CE">
        <w:rPr>
          <w:color w:val="010202"/>
          <w:sz w:val="20"/>
          <w:szCs w:val="20"/>
        </w:rPr>
        <w:t>Background checks for moral character;</w:t>
      </w:r>
      <w:r w:rsidRPr="009500CE">
        <w:rPr>
          <w:color w:val="010202"/>
          <w:spacing w:val="-5"/>
          <w:sz w:val="20"/>
          <w:szCs w:val="20"/>
        </w:rPr>
        <w:t xml:space="preserve"> </w:t>
      </w:r>
      <w:r w:rsidRPr="009500CE">
        <w:rPr>
          <w:color w:val="010202"/>
          <w:sz w:val="20"/>
          <w:szCs w:val="20"/>
        </w:rPr>
        <w:t>and</w:t>
      </w:r>
    </w:p>
    <w:p w14:paraId="030F1ED1" w14:textId="77777777" w:rsidR="00AF00BC" w:rsidRPr="009500CE" w:rsidRDefault="00AF00BC" w:rsidP="00AF00BC">
      <w:pPr>
        <w:numPr>
          <w:ilvl w:val="0"/>
          <w:numId w:val="12"/>
        </w:numPr>
        <w:tabs>
          <w:tab w:val="left" w:pos="1200"/>
        </w:tabs>
        <w:rPr>
          <w:sz w:val="20"/>
          <w:szCs w:val="20"/>
        </w:rPr>
      </w:pPr>
      <w:r w:rsidRPr="009500CE">
        <w:rPr>
          <w:color w:val="010202"/>
          <w:sz w:val="20"/>
          <w:szCs w:val="20"/>
        </w:rPr>
        <w:t>Ongoing commitment to professional</w:t>
      </w:r>
      <w:r w:rsidRPr="009500CE">
        <w:rPr>
          <w:color w:val="010202"/>
          <w:spacing w:val="-8"/>
          <w:sz w:val="20"/>
          <w:szCs w:val="20"/>
        </w:rPr>
        <w:t xml:space="preserve"> </w:t>
      </w:r>
      <w:r w:rsidRPr="009500CE">
        <w:rPr>
          <w:color w:val="010202"/>
          <w:sz w:val="20"/>
          <w:szCs w:val="20"/>
        </w:rPr>
        <w:t>conduct.</w:t>
      </w:r>
    </w:p>
    <w:p w14:paraId="761DE541" w14:textId="77777777" w:rsidR="00AF00BC" w:rsidRPr="009500CE" w:rsidRDefault="00AF00BC" w:rsidP="00AF00BC">
      <w:pPr>
        <w:ind w:left="119"/>
        <w:jc w:val="both"/>
        <w:rPr>
          <w:color w:val="010202"/>
          <w:sz w:val="20"/>
          <w:szCs w:val="20"/>
        </w:rPr>
      </w:pPr>
    </w:p>
    <w:p w14:paraId="73F0EAB2" w14:textId="77777777" w:rsidR="00AF00BC" w:rsidRPr="009500CE" w:rsidRDefault="00AF00BC" w:rsidP="00AF00BC">
      <w:pPr>
        <w:ind w:left="119"/>
        <w:jc w:val="both"/>
        <w:rPr>
          <w:sz w:val="20"/>
          <w:szCs w:val="20"/>
        </w:rPr>
      </w:pPr>
      <w:r w:rsidRPr="009500CE">
        <w:rPr>
          <w:color w:val="010202"/>
          <w:sz w:val="20"/>
          <w:szCs w:val="20"/>
        </w:rPr>
        <w:t>These standards go far beyond a code of conduct and are fundamental requirements   found in many other professions, such as securities brokers, real estate agents and attorneys.</w:t>
      </w:r>
    </w:p>
    <w:p w14:paraId="7C6897C9" w14:textId="77777777" w:rsidR="00AF00BC" w:rsidRPr="009500CE" w:rsidRDefault="00AF00BC" w:rsidP="00AF00BC">
      <w:pPr>
        <w:rPr>
          <w:sz w:val="20"/>
          <w:szCs w:val="20"/>
        </w:rPr>
      </w:pPr>
    </w:p>
    <w:p w14:paraId="5393F43A" w14:textId="77777777" w:rsidR="00AF00BC" w:rsidRPr="009500CE" w:rsidRDefault="00AF00BC" w:rsidP="00AF00BC">
      <w:pPr>
        <w:ind w:left="119"/>
        <w:jc w:val="both"/>
        <w:rPr>
          <w:sz w:val="20"/>
          <w:szCs w:val="20"/>
        </w:rPr>
      </w:pPr>
      <w:r w:rsidRPr="009500CE">
        <w:rPr>
          <w:color w:val="010202"/>
          <w:sz w:val="20"/>
          <w:szCs w:val="20"/>
        </w:rPr>
        <w:t xml:space="preserve">The Working Group also provided a candid assessment of barriers to implementation of uniform standards finding it is not always local opposition to implementation of the standards, but general lack of support due to other legislative priorities or inability to create </w:t>
      </w:r>
      <w:proofErr w:type="gramStart"/>
      <w:r w:rsidRPr="009500CE">
        <w:rPr>
          <w:color w:val="010202"/>
          <w:sz w:val="20"/>
          <w:szCs w:val="20"/>
        </w:rPr>
        <w:t>sufficient</w:t>
      </w:r>
      <w:proofErr w:type="gramEnd"/>
      <w:r w:rsidRPr="009500CE">
        <w:rPr>
          <w:color w:val="010202"/>
          <w:sz w:val="20"/>
          <w:szCs w:val="20"/>
        </w:rPr>
        <w:t xml:space="preserve"> industry/legislative interest.</w:t>
      </w:r>
    </w:p>
    <w:p w14:paraId="6E0D38CC" w14:textId="77777777" w:rsidR="00AF00BC" w:rsidRPr="009500CE" w:rsidRDefault="00AF00BC" w:rsidP="00AF00BC">
      <w:pPr>
        <w:spacing w:before="11"/>
        <w:rPr>
          <w:sz w:val="20"/>
          <w:szCs w:val="20"/>
        </w:rPr>
      </w:pPr>
    </w:p>
    <w:p w14:paraId="0C48E140" w14:textId="77777777" w:rsidR="00AF00BC" w:rsidRPr="009500CE" w:rsidRDefault="00AF00BC" w:rsidP="00AF00BC">
      <w:pPr>
        <w:ind w:left="119"/>
        <w:jc w:val="both"/>
        <w:rPr>
          <w:sz w:val="20"/>
          <w:szCs w:val="20"/>
        </w:rPr>
      </w:pPr>
      <w:r w:rsidRPr="009500CE">
        <w:rPr>
          <w:color w:val="010202"/>
          <w:sz w:val="20"/>
          <w:szCs w:val="20"/>
        </w:rPr>
        <w:t>The Producer Licensing Working Group spent considerable time in 2008 modifying the interpretive guidance associated with the Uniform Licensing Standards. The Aggregate Report found some inconsistent interpretations of what constituted compliance and noncompliance for certain Uniform Licensing Standards, especially those with low compliance. The Working Group provided very useful recommendations on minor adjustments to certain standards and guidance for purposes of establishing additional means of achieving uniformity, such as acknowledging compliance for states that conduct a background check based on either a paper or electronic fingerprinting process. The revisions to the standards provided detailed benchmarks for states to evaluate compliance and curtail inconsistencies in interpreting and applying standards. The Working Group completed several other important assignments including creating new uniform standards and interpretive guidance regarding the commercial lines multi-state exemption and commission sharing exemption, both contained in the Producer Licensing Model Act (“PLMA”).</w:t>
      </w:r>
    </w:p>
    <w:p w14:paraId="62F60088" w14:textId="77777777" w:rsidR="00AF00BC" w:rsidRPr="009500CE" w:rsidRDefault="00AF00BC" w:rsidP="00AF00BC">
      <w:pPr>
        <w:spacing w:before="11"/>
        <w:rPr>
          <w:sz w:val="20"/>
          <w:szCs w:val="20"/>
        </w:rPr>
      </w:pPr>
    </w:p>
    <w:p w14:paraId="127F48A9" w14:textId="77777777" w:rsidR="00AF00BC" w:rsidRPr="009500CE" w:rsidRDefault="00AF00BC" w:rsidP="00AF00BC">
      <w:pPr>
        <w:ind w:left="119"/>
        <w:jc w:val="both"/>
        <w:rPr>
          <w:sz w:val="20"/>
          <w:szCs w:val="20"/>
        </w:rPr>
      </w:pPr>
      <w:r w:rsidRPr="009500CE">
        <w:rPr>
          <w:color w:val="010202"/>
          <w:sz w:val="20"/>
          <w:szCs w:val="20"/>
        </w:rPr>
        <w:t>The Working Group also developed and adopted a comprehensive licensing manual, the NAIC State Producer Licensing Handbook, to provide guidance to state insurance departments and regulated entities on how to administer a producer licensing program. It is based on the PLMA, the Uniform Licensing Standards and all guidelines adopted through the NAIC Executive (EX) Committee and Plenary. The Handbook will assist regulators in continued movement towards uniformity in procedures among the states and offer “best practices.”</w:t>
      </w:r>
    </w:p>
    <w:p w14:paraId="38133A69" w14:textId="77777777" w:rsidR="00AF00BC" w:rsidRPr="009500CE" w:rsidRDefault="00AF00BC" w:rsidP="00AF00BC">
      <w:pPr>
        <w:spacing w:before="2"/>
        <w:rPr>
          <w:sz w:val="20"/>
          <w:szCs w:val="20"/>
        </w:rPr>
      </w:pPr>
    </w:p>
    <w:p w14:paraId="54B49EC4" w14:textId="77777777" w:rsidR="00AF00BC" w:rsidRPr="009500CE" w:rsidRDefault="00AF00BC" w:rsidP="00AF00BC">
      <w:pPr>
        <w:numPr>
          <w:ilvl w:val="1"/>
          <w:numId w:val="14"/>
        </w:numPr>
        <w:tabs>
          <w:tab w:val="left" w:pos="1560"/>
          <w:tab w:val="left" w:pos="1561"/>
        </w:tabs>
        <w:ind w:hanging="720"/>
        <w:outlineLvl w:val="0"/>
        <w:rPr>
          <w:b/>
          <w:bCs/>
          <w:sz w:val="20"/>
          <w:szCs w:val="20"/>
        </w:rPr>
      </w:pPr>
      <w:r w:rsidRPr="009500CE">
        <w:rPr>
          <w:b/>
          <w:bCs/>
          <w:color w:val="010202"/>
          <w:sz w:val="20"/>
          <w:szCs w:val="20"/>
        </w:rPr>
        <w:t>National Insurance Producer</w:t>
      </w:r>
      <w:r w:rsidRPr="009500CE">
        <w:rPr>
          <w:b/>
          <w:bCs/>
          <w:color w:val="010202"/>
          <w:spacing w:val="-3"/>
          <w:sz w:val="20"/>
          <w:szCs w:val="20"/>
        </w:rPr>
        <w:t xml:space="preserve"> </w:t>
      </w:r>
      <w:r w:rsidRPr="009500CE">
        <w:rPr>
          <w:b/>
          <w:bCs/>
          <w:color w:val="010202"/>
          <w:sz w:val="20"/>
          <w:szCs w:val="20"/>
        </w:rPr>
        <w:t>Registry</w:t>
      </w:r>
    </w:p>
    <w:p w14:paraId="303BB021" w14:textId="77777777" w:rsidR="00AF00BC" w:rsidRPr="009500CE" w:rsidRDefault="00AF00BC" w:rsidP="00AF00BC">
      <w:pPr>
        <w:spacing w:before="9"/>
        <w:rPr>
          <w:b/>
          <w:sz w:val="20"/>
          <w:szCs w:val="20"/>
        </w:rPr>
      </w:pPr>
    </w:p>
    <w:p w14:paraId="7CE09D2E" w14:textId="77777777" w:rsidR="00AF00BC" w:rsidRPr="009500CE" w:rsidRDefault="00AF00BC" w:rsidP="00AF00BC">
      <w:pPr>
        <w:jc w:val="both"/>
        <w:rPr>
          <w:sz w:val="20"/>
          <w:szCs w:val="20"/>
        </w:rPr>
      </w:pPr>
      <w:r w:rsidRPr="009500CE">
        <w:rPr>
          <w:color w:val="010202"/>
          <w:sz w:val="20"/>
          <w:szCs w:val="20"/>
        </w:rPr>
        <w:t xml:space="preserve">In 2008, the National Insurance Producer Registry (NIPR) completed the all-state electronic solution for Address Changes (ACR) and implemented the final state achieving 100% participation. This accomplishment stands out because ACR was introduced in July 2007, and by the end of 2008, NIPR had processed over 910,432 address changes. NAIC/NIPR also introduced the breakthrough product Attachment Warehouse. The Warehouse electronically receives, stores, and shares with the states licensing-related documents submitted by applicants in response to “yes” answers to background questions on the Uniform License Application. Producers and authorized submitters no longer </w:t>
      </w:r>
      <w:proofErr w:type="gramStart"/>
      <w:r w:rsidRPr="009500CE">
        <w:rPr>
          <w:color w:val="010202"/>
          <w:sz w:val="20"/>
          <w:szCs w:val="20"/>
        </w:rPr>
        <w:t>have to</w:t>
      </w:r>
      <w:proofErr w:type="gramEnd"/>
      <w:r w:rsidRPr="009500CE">
        <w:rPr>
          <w:color w:val="010202"/>
          <w:sz w:val="20"/>
          <w:szCs w:val="20"/>
        </w:rPr>
        <w:t xml:space="preserve"> fax or mail a copy of the required documentation to every state in which they are applying for or renewing a resident or non-resident license. States receive an electronic notice alerting them to check the Warehouse for the required documentation. </w:t>
      </w:r>
      <w:proofErr w:type="gramStart"/>
      <w:r w:rsidRPr="009500CE">
        <w:rPr>
          <w:color w:val="010202"/>
          <w:sz w:val="20"/>
          <w:szCs w:val="20"/>
        </w:rPr>
        <w:t>Future plans</w:t>
      </w:r>
      <w:proofErr w:type="gramEnd"/>
      <w:r w:rsidRPr="009500CE">
        <w:rPr>
          <w:color w:val="010202"/>
          <w:sz w:val="20"/>
          <w:szCs w:val="20"/>
        </w:rPr>
        <w:t xml:space="preserve"> include expanding use of the Warehouse to support regulatory requirements related to the notification and reporting of regulatory actions. The Attachment Warehouse was well- received, garnering nearly 1,900 electronic submissions in the first four months </w:t>
      </w:r>
      <w:proofErr w:type="gramStart"/>
      <w:r w:rsidRPr="009500CE">
        <w:rPr>
          <w:color w:val="010202"/>
          <w:sz w:val="20"/>
          <w:szCs w:val="20"/>
        </w:rPr>
        <w:t>of  release</w:t>
      </w:r>
      <w:proofErr w:type="gramEnd"/>
      <w:r w:rsidRPr="009500CE">
        <w:rPr>
          <w:color w:val="010202"/>
          <w:sz w:val="20"/>
          <w:szCs w:val="20"/>
        </w:rPr>
        <w:t>.</w:t>
      </w:r>
    </w:p>
    <w:p w14:paraId="4FFADA95" w14:textId="77777777" w:rsidR="00AF00BC" w:rsidRPr="009500CE" w:rsidRDefault="00AF00BC" w:rsidP="00AF00BC">
      <w:pPr>
        <w:spacing w:before="11"/>
        <w:rPr>
          <w:sz w:val="20"/>
          <w:szCs w:val="20"/>
        </w:rPr>
      </w:pPr>
    </w:p>
    <w:p w14:paraId="65A05D1E" w14:textId="77777777" w:rsidR="00AF00BC" w:rsidRPr="009500CE" w:rsidRDefault="00AF00BC" w:rsidP="00AF00BC">
      <w:pPr>
        <w:jc w:val="both"/>
        <w:rPr>
          <w:sz w:val="20"/>
          <w:szCs w:val="20"/>
        </w:rPr>
      </w:pPr>
      <w:r w:rsidRPr="009500CE">
        <w:rPr>
          <w:color w:val="010202"/>
          <w:sz w:val="20"/>
          <w:szCs w:val="20"/>
        </w:rPr>
        <w:t>Much progress was made in meeting NIPR’s long-term goal of being the one-stop shopping solution for producers and companies. The focus this year was to expand the on-line licensing options to include selected limited and other lines. NIPR also concentrated on offering electronic processing for business entities. Overall, considerable progress was achieved, with many more products being added for several states. As of January 31, 2009, the following states are now in production with NIPR products:</w:t>
      </w:r>
    </w:p>
    <w:p w14:paraId="542143AE" w14:textId="77777777" w:rsidR="00AF00BC" w:rsidRPr="009500CE" w:rsidRDefault="00AF00BC" w:rsidP="00AF00BC">
      <w:pPr>
        <w:numPr>
          <w:ilvl w:val="0"/>
          <w:numId w:val="13"/>
        </w:numPr>
        <w:tabs>
          <w:tab w:val="left" w:pos="1199"/>
          <w:tab w:val="left" w:pos="1200"/>
        </w:tabs>
        <w:rPr>
          <w:sz w:val="20"/>
          <w:szCs w:val="20"/>
        </w:rPr>
      </w:pPr>
      <w:r w:rsidRPr="009500CE">
        <w:rPr>
          <w:color w:val="010202"/>
          <w:sz w:val="20"/>
          <w:szCs w:val="20"/>
        </w:rPr>
        <w:t>Non-Resident Licensing for Individuals – 49</w:t>
      </w:r>
      <w:r w:rsidRPr="009500CE">
        <w:rPr>
          <w:color w:val="010202"/>
          <w:spacing w:val="-13"/>
          <w:sz w:val="20"/>
          <w:szCs w:val="20"/>
        </w:rPr>
        <w:t xml:space="preserve"> </w:t>
      </w:r>
      <w:proofErr w:type="gramStart"/>
      <w:r w:rsidRPr="009500CE">
        <w:rPr>
          <w:color w:val="010202"/>
          <w:sz w:val="20"/>
          <w:szCs w:val="20"/>
        </w:rPr>
        <w:t>states;</w:t>
      </w:r>
      <w:proofErr w:type="gramEnd"/>
    </w:p>
    <w:p w14:paraId="1B2E46C0" w14:textId="77777777" w:rsidR="00AF00BC" w:rsidRPr="009500CE" w:rsidRDefault="00AF00BC" w:rsidP="00AF00BC">
      <w:pPr>
        <w:numPr>
          <w:ilvl w:val="0"/>
          <w:numId w:val="13"/>
        </w:numPr>
        <w:tabs>
          <w:tab w:val="left" w:pos="1199"/>
          <w:tab w:val="left" w:pos="1200"/>
        </w:tabs>
        <w:spacing w:line="293" w:lineRule="exact"/>
        <w:rPr>
          <w:sz w:val="20"/>
          <w:szCs w:val="20"/>
        </w:rPr>
      </w:pPr>
      <w:r w:rsidRPr="009500CE">
        <w:rPr>
          <w:color w:val="010202"/>
          <w:sz w:val="20"/>
          <w:szCs w:val="20"/>
        </w:rPr>
        <w:t>Non-Resident Licensing for Business Entities – 34</w:t>
      </w:r>
      <w:r w:rsidRPr="009500CE">
        <w:rPr>
          <w:color w:val="010202"/>
          <w:spacing w:val="-19"/>
          <w:sz w:val="20"/>
          <w:szCs w:val="20"/>
        </w:rPr>
        <w:t xml:space="preserve"> </w:t>
      </w:r>
      <w:proofErr w:type="gramStart"/>
      <w:r w:rsidRPr="009500CE">
        <w:rPr>
          <w:color w:val="010202"/>
          <w:sz w:val="20"/>
          <w:szCs w:val="20"/>
        </w:rPr>
        <w:t>states;</w:t>
      </w:r>
      <w:proofErr w:type="gramEnd"/>
    </w:p>
    <w:p w14:paraId="595CF3BD" w14:textId="77777777" w:rsidR="00AF00BC" w:rsidRPr="009500CE" w:rsidRDefault="00AF00BC" w:rsidP="00AF00BC">
      <w:pPr>
        <w:numPr>
          <w:ilvl w:val="0"/>
          <w:numId w:val="13"/>
        </w:numPr>
        <w:tabs>
          <w:tab w:val="left" w:pos="1199"/>
          <w:tab w:val="left" w:pos="1200"/>
        </w:tabs>
        <w:spacing w:line="293" w:lineRule="exact"/>
        <w:rPr>
          <w:sz w:val="20"/>
          <w:szCs w:val="20"/>
        </w:rPr>
      </w:pPr>
      <w:r w:rsidRPr="009500CE">
        <w:rPr>
          <w:color w:val="010202"/>
          <w:sz w:val="20"/>
          <w:szCs w:val="20"/>
        </w:rPr>
        <w:t>Non-Resident Renewals for Individuals – 39</w:t>
      </w:r>
      <w:r w:rsidRPr="009500CE">
        <w:rPr>
          <w:color w:val="010202"/>
          <w:spacing w:val="-20"/>
          <w:sz w:val="20"/>
          <w:szCs w:val="20"/>
        </w:rPr>
        <w:t xml:space="preserve"> </w:t>
      </w:r>
      <w:proofErr w:type="gramStart"/>
      <w:r w:rsidRPr="009500CE">
        <w:rPr>
          <w:color w:val="010202"/>
          <w:sz w:val="20"/>
          <w:szCs w:val="20"/>
        </w:rPr>
        <w:t>states;</w:t>
      </w:r>
      <w:proofErr w:type="gramEnd"/>
    </w:p>
    <w:p w14:paraId="5DFF7825" w14:textId="77777777" w:rsidR="00AF00BC" w:rsidRPr="009500CE" w:rsidRDefault="00AF00BC" w:rsidP="00AF00BC">
      <w:pPr>
        <w:numPr>
          <w:ilvl w:val="0"/>
          <w:numId w:val="13"/>
        </w:numPr>
        <w:tabs>
          <w:tab w:val="left" w:pos="1199"/>
          <w:tab w:val="left" w:pos="1200"/>
        </w:tabs>
        <w:spacing w:line="293" w:lineRule="exact"/>
        <w:rPr>
          <w:sz w:val="20"/>
          <w:szCs w:val="20"/>
        </w:rPr>
      </w:pPr>
      <w:r w:rsidRPr="009500CE">
        <w:rPr>
          <w:color w:val="010202"/>
          <w:sz w:val="20"/>
          <w:szCs w:val="20"/>
        </w:rPr>
        <w:lastRenderedPageBreak/>
        <w:t>Non-Resident Renewals for Business Entities – 18</w:t>
      </w:r>
      <w:r w:rsidRPr="009500CE">
        <w:rPr>
          <w:color w:val="010202"/>
          <w:spacing w:val="-16"/>
          <w:sz w:val="20"/>
          <w:szCs w:val="20"/>
        </w:rPr>
        <w:t xml:space="preserve"> </w:t>
      </w:r>
      <w:proofErr w:type="gramStart"/>
      <w:r w:rsidRPr="009500CE">
        <w:rPr>
          <w:color w:val="010202"/>
          <w:sz w:val="20"/>
          <w:szCs w:val="20"/>
        </w:rPr>
        <w:t>states;</w:t>
      </w:r>
      <w:proofErr w:type="gramEnd"/>
    </w:p>
    <w:p w14:paraId="2CB0FF28" w14:textId="77777777" w:rsidR="00AF00BC" w:rsidRPr="009500CE" w:rsidRDefault="00AF00BC" w:rsidP="00AF00BC">
      <w:pPr>
        <w:numPr>
          <w:ilvl w:val="0"/>
          <w:numId w:val="13"/>
        </w:numPr>
        <w:tabs>
          <w:tab w:val="left" w:pos="1199"/>
          <w:tab w:val="left" w:pos="1200"/>
        </w:tabs>
        <w:spacing w:line="293" w:lineRule="exact"/>
        <w:rPr>
          <w:sz w:val="20"/>
          <w:szCs w:val="20"/>
        </w:rPr>
      </w:pPr>
      <w:r w:rsidRPr="009500CE">
        <w:rPr>
          <w:color w:val="010202"/>
          <w:sz w:val="20"/>
          <w:szCs w:val="20"/>
        </w:rPr>
        <w:t>Resident Licensing for Individuals – 19</w:t>
      </w:r>
      <w:r w:rsidRPr="009500CE">
        <w:rPr>
          <w:color w:val="010202"/>
          <w:spacing w:val="-5"/>
          <w:sz w:val="20"/>
          <w:szCs w:val="20"/>
        </w:rPr>
        <w:t xml:space="preserve"> </w:t>
      </w:r>
      <w:proofErr w:type="gramStart"/>
      <w:r w:rsidRPr="009500CE">
        <w:rPr>
          <w:color w:val="010202"/>
          <w:sz w:val="20"/>
          <w:szCs w:val="20"/>
        </w:rPr>
        <w:t>states;</w:t>
      </w:r>
      <w:proofErr w:type="gramEnd"/>
    </w:p>
    <w:p w14:paraId="1D396199" w14:textId="77777777" w:rsidR="00AF00BC" w:rsidRPr="009500CE" w:rsidRDefault="00AF00BC" w:rsidP="00AF00BC">
      <w:pPr>
        <w:numPr>
          <w:ilvl w:val="0"/>
          <w:numId w:val="13"/>
        </w:numPr>
        <w:tabs>
          <w:tab w:val="left" w:pos="1199"/>
          <w:tab w:val="left" w:pos="1200"/>
        </w:tabs>
        <w:spacing w:line="293" w:lineRule="exact"/>
        <w:rPr>
          <w:sz w:val="20"/>
          <w:szCs w:val="20"/>
        </w:rPr>
      </w:pPr>
      <w:r w:rsidRPr="009500CE">
        <w:rPr>
          <w:color w:val="010202"/>
          <w:sz w:val="20"/>
          <w:szCs w:val="20"/>
        </w:rPr>
        <w:t>Resident Licensing for Business Entities – 16</w:t>
      </w:r>
      <w:r w:rsidRPr="009500CE">
        <w:rPr>
          <w:color w:val="010202"/>
          <w:spacing w:val="-9"/>
          <w:sz w:val="20"/>
          <w:szCs w:val="20"/>
        </w:rPr>
        <w:t xml:space="preserve"> </w:t>
      </w:r>
      <w:proofErr w:type="gramStart"/>
      <w:r w:rsidRPr="009500CE">
        <w:rPr>
          <w:color w:val="010202"/>
          <w:sz w:val="20"/>
          <w:szCs w:val="20"/>
        </w:rPr>
        <w:t>states;</w:t>
      </w:r>
      <w:proofErr w:type="gramEnd"/>
    </w:p>
    <w:p w14:paraId="3D61E9AC" w14:textId="77777777" w:rsidR="00AF00BC" w:rsidRPr="009500CE" w:rsidRDefault="00AF00BC" w:rsidP="00AF00BC">
      <w:pPr>
        <w:numPr>
          <w:ilvl w:val="0"/>
          <w:numId w:val="13"/>
        </w:numPr>
        <w:tabs>
          <w:tab w:val="left" w:pos="1199"/>
          <w:tab w:val="left" w:pos="1200"/>
        </w:tabs>
        <w:spacing w:before="100" w:line="293" w:lineRule="exact"/>
        <w:rPr>
          <w:sz w:val="20"/>
          <w:szCs w:val="20"/>
        </w:rPr>
      </w:pPr>
      <w:r w:rsidRPr="009500CE">
        <w:rPr>
          <w:color w:val="010202"/>
          <w:sz w:val="20"/>
          <w:szCs w:val="20"/>
        </w:rPr>
        <w:t>Resident Licensing Renewals for Individuals – 17</w:t>
      </w:r>
      <w:r w:rsidRPr="009500CE">
        <w:rPr>
          <w:color w:val="010202"/>
          <w:spacing w:val="-2"/>
          <w:sz w:val="20"/>
          <w:szCs w:val="20"/>
        </w:rPr>
        <w:t xml:space="preserve"> </w:t>
      </w:r>
      <w:proofErr w:type="gramStart"/>
      <w:r w:rsidRPr="009500CE">
        <w:rPr>
          <w:color w:val="010202"/>
          <w:sz w:val="20"/>
          <w:szCs w:val="20"/>
        </w:rPr>
        <w:t>states;</w:t>
      </w:r>
      <w:proofErr w:type="gramEnd"/>
    </w:p>
    <w:p w14:paraId="704E4313" w14:textId="77777777" w:rsidR="00AF00BC" w:rsidRPr="009500CE" w:rsidRDefault="00AF00BC" w:rsidP="00AF00BC">
      <w:pPr>
        <w:numPr>
          <w:ilvl w:val="0"/>
          <w:numId w:val="13"/>
        </w:numPr>
        <w:tabs>
          <w:tab w:val="left" w:pos="1199"/>
          <w:tab w:val="left" w:pos="1200"/>
        </w:tabs>
        <w:spacing w:line="293" w:lineRule="exact"/>
        <w:rPr>
          <w:sz w:val="20"/>
          <w:szCs w:val="20"/>
        </w:rPr>
      </w:pPr>
      <w:r w:rsidRPr="009500CE">
        <w:rPr>
          <w:color w:val="010202"/>
          <w:sz w:val="20"/>
          <w:szCs w:val="20"/>
        </w:rPr>
        <w:t>Resident Licensing Renewals for Business Entities – 13</w:t>
      </w:r>
      <w:r w:rsidRPr="009500CE">
        <w:rPr>
          <w:color w:val="010202"/>
          <w:spacing w:val="-24"/>
          <w:sz w:val="20"/>
          <w:szCs w:val="20"/>
        </w:rPr>
        <w:t xml:space="preserve"> </w:t>
      </w:r>
      <w:proofErr w:type="gramStart"/>
      <w:r w:rsidRPr="009500CE">
        <w:rPr>
          <w:color w:val="010202"/>
          <w:sz w:val="20"/>
          <w:szCs w:val="20"/>
        </w:rPr>
        <w:t>states;</w:t>
      </w:r>
      <w:proofErr w:type="gramEnd"/>
    </w:p>
    <w:p w14:paraId="057016B5" w14:textId="77777777" w:rsidR="00AF00BC" w:rsidRPr="009500CE" w:rsidRDefault="00AF00BC" w:rsidP="00AF00BC">
      <w:pPr>
        <w:numPr>
          <w:ilvl w:val="0"/>
          <w:numId w:val="13"/>
        </w:numPr>
        <w:tabs>
          <w:tab w:val="left" w:pos="1199"/>
          <w:tab w:val="left" w:pos="1200"/>
        </w:tabs>
        <w:spacing w:line="293" w:lineRule="exact"/>
        <w:rPr>
          <w:sz w:val="20"/>
          <w:szCs w:val="20"/>
        </w:rPr>
      </w:pPr>
      <w:r w:rsidRPr="009500CE">
        <w:rPr>
          <w:color w:val="010202"/>
          <w:sz w:val="20"/>
          <w:szCs w:val="20"/>
        </w:rPr>
        <w:t>Appointment Renewals – 7</w:t>
      </w:r>
      <w:r w:rsidRPr="009500CE">
        <w:rPr>
          <w:color w:val="010202"/>
          <w:spacing w:val="-6"/>
          <w:sz w:val="20"/>
          <w:szCs w:val="20"/>
        </w:rPr>
        <w:t xml:space="preserve"> </w:t>
      </w:r>
      <w:proofErr w:type="gramStart"/>
      <w:r w:rsidRPr="009500CE">
        <w:rPr>
          <w:color w:val="010202"/>
          <w:sz w:val="20"/>
          <w:szCs w:val="20"/>
        </w:rPr>
        <w:t>states;</w:t>
      </w:r>
      <w:proofErr w:type="gramEnd"/>
    </w:p>
    <w:p w14:paraId="3823D953" w14:textId="77777777" w:rsidR="00AF00BC" w:rsidRPr="009500CE" w:rsidRDefault="00AF00BC" w:rsidP="00AF00BC">
      <w:pPr>
        <w:numPr>
          <w:ilvl w:val="0"/>
          <w:numId w:val="13"/>
        </w:numPr>
        <w:tabs>
          <w:tab w:val="left" w:pos="1199"/>
          <w:tab w:val="left" w:pos="1200"/>
        </w:tabs>
        <w:spacing w:line="293" w:lineRule="exact"/>
        <w:rPr>
          <w:sz w:val="20"/>
          <w:szCs w:val="20"/>
        </w:rPr>
      </w:pPr>
      <w:r w:rsidRPr="009500CE">
        <w:rPr>
          <w:color w:val="010202"/>
          <w:sz w:val="20"/>
          <w:szCs w:val="20"/>
        </w:rPr>
        <w:t>Electronic Funds Transfer for State Fees – 47</w:t>
      </w:r>
      <w:r w:rsidRPr="009500CE">
        <w:rPr>
          <w:color w:val="010202"/>
          <w:spacing w:val="-7"/>
          <w:sz w:val="20"/>
          <w:szCs w:val="20"/>
        </w:rPr>
        <w:t xml:space="preserve"> </w:t>
      </w:r>
      <w:proofErr w:type="gramStart"/>
      <w:r w:rsidRPr="009500CE">
        <w:rPr>
          <w:color w:val="010202"/>
          <w:sz w:val="20"/>
          <w:szCs w:val="20"/>
        </w:rPr>
        <w:t>states;</w:t>
      </w:r>
      <w:proofErr w:type="gramEnd"/>
    </w:p>
    <w:p w14:paraId="52550823" w14:textId="77777777" w:rsidR="00AF00BC" w:rsidRPr="009500CE" w:rsidRDefault="00AF00BC" w:rsidP="00AF00BC">
      <w:pPr>
        <w:numPr>
          <w:ilvl w:val="0"/>
          <w:numId w:val="13"/>
        </w:numPr>
        <w:tabs>
          <w:tab w:val="left" w:pos="1199"/>
          <w:tab w:val="left" w:pos="1200"/>
        </w:tabs>
        <w:spacing w:line="293" w:lineRule="exact"/>
        <w:rPr>
          <w:sz w:val="20"/>
          <w:szCs w:val="20"/>
        </w:rPr>
      </w:pPr>
      <w:r w:rsidRPr="009500CE">
        <w:rPr>
          <w:color w:val="010202"/>
          <w:sz w:val="20"/>
          <w:szCs w:val="20"/>
        </w:rPr>
        <w:t>Address Change Requests – all states; and</w:t>
      </w:r>
    </w:p>
    <w:p w14:paraId="23260F64" w14:textId="77777777" w:rsidR="00AF00BC" w:rsidRPr="009500CE" w:rsidRDefault="00AF00BC" w:rsidP="00AF00BC">
      <w:pPr>
        <w:numPr>
          <w:ilvl w:val="0"/>
          <w:numId w:val="13"/>
        </w:numPr>
        <w:tabs>
          <w:tab w:val="left" w:pos="1199"/>
          <w:tab w:val="left" w:pos="1200"/>
        </w:tabs>
        <w:rPr>
          <w:sz w:val="20"/>
          <w:szCs w:val="20"/>
        </w:rPr>
      </w:pPr>
      <w:r w:rsidRPr="009500CE">
        <w:rPr>
          <w:color w:val="010202"/>
          <w:sz w:val="20"/>
          <w:szCs w:val="20"/>
        </w:rPr>
        <w:t>Attachments Warehouse – all</w:t>
      </w:r>
      <w:r w:rsidRPr="009500CE">
        <w:rPr>
          <w:color w:val="010202"/>
          <w:spacing w:val="-5"/>
          <w:sz w:val="20"/>
          <w:szCs w:val="20"/>
        </w:rPr>
        <w:t xml:space="preserve"> </w:t>
      </w:r>
      <w:r w:rsidRPr="009500CE">
        <w:rPr>
          <w:color w:val="010202"/>
          <w:sz w:val="20"/>
          <w:szCs w:val="20"/>
        </w:rPr>
        <w:t>states.</w:t>
      </w:r>
    </w:p>
    <w:p w14:paraId="06293FA8" w14:textId="77777777" w:rsidR="00AF00BC" w:rsidRPr="009500CE" w:rsidRDefault="00AF00BC" w:rsidP="00AF00BC">
      <w:pPr>
        <w:rPr>
          <w:sz w:val="20"/>
          <w:szCs w:val="20"/>
        </w:rPr>
      </w:pPr>
    </w:p>
    <w:p w14:paraId="777BB8B7" w14:textId="77777777" w:rsidR="00AF00BC" w:rsidRPr="009500CE" w:rsidRDefault="00AF00BC" w:rsidP="00AF00BC">
      <w:pPr>
        <w:numPr>
          <w:ilvl w:val="1"/>
          <w:numId w:val="14"/>
        </w:numPr>
        <w:tabs>
          <w:tab w:val="left" w:pos="1560"/>
          <w:tab w:val="left" w:pos="1561"/>
        </w:tabs>
        <w:spacing w:before="1"/>
        <w:ind w:hanging="720"/>
        <w:outlineLvl w:val="0"/>
        <w:rPr>
          <w:b/>
          <w:bCs/>
          <w:sz w:val="20"/>
          <w:szCs w:val="20"/>
        </w:rPr>
      </w:pPr>
      <w:r w:rsidRPr="009500CE">
        <w:rPr>
          <w:b/>
          <w:bCs/>
          <w:color w:val="010202"/>
          <w:sz w:val="20"/>
          <w:szCs w:val="20"/>
        </w:rPr>
        <w:t>Producer Licensing</w:t>
      </w:r>
      <w:r w:rsidRPr="009500CE">
        <w:rPr>
          <w:b/>
          <w:bCs/>
          <w:color w:val="010202"/>
          <w:spacing w:val="-4"/>
          <w:sz w:val="20"/>
          <w:szCs w:val="20"/>
        </w:rPr>
        <w:t xml:space="preserve"> </w:t>
      </w:r>
      <w:r w:rsidRPr="009500CE">
        <w:rPr>
          <w:b/>
          <w:bCs/>
          <w:color w:val="010202"/>
          <w:sz w:val="20"/>
          <w:szCs w:val="20"/>
        </w:rPr>
        <w:t>Coalition</w:t>
      </w:r>
    </w:p>
    <w:p w14:paraId="606A3685" w14:textId="77777777" w:rsidR="00AF00BC" w:rsidRPr="009500CE" w:rsidRDefault="00AF00BC" w:rsidP="00AF00BC">
      <w:pPr>
        <w:spacing w:before="9"/>
        <w:rPr>
          <w:b/>
          <w:sz w:val="20"/>
          <w:szCs w:val="20"/>
        </w:rPr>
      </w:pPr>
    </w:p>
    <w:p w14:paraId="65BA77D6" w14:textId="77777777" w:rsidR="00AF00BC" w:rsidRPr="009500CE" w:rsidRDefault="00AF00BC" w:rsidP="00AF00BC">
      <w:pPr>
        <w:ind w:left="120"/>
        <w:jc w:val="both"/>
        <w:rPr>
          <w:sz w:val="20"/>
          <w:szCs w:val="20"/>
        </w:rPr>
      </w:pPr>
      <w:r w:rsidRPr="009500CE">
        <w:rPr>
          <w:color w:val="010202"/>
          <w:sz w:val="20"/>
          <w:szCs w:val="20"/>
        </w:rPr>
        <w:t>In June 2007, the NAIC/Industry Producer Licensing Coalition was formed as a partnership of regulators and national trade organizations, to focus and facilitate producer licensing uniformity initiatives. In 2009, the Coalition is comprised of 11 Commissioners and 13 national trade associations, including American Council of Life Insurers; American Insurance Association; America’s Health Insurance Plans; Council  of Insurance Agents &amp; Brokers; CPCU Society; Independent Insurance Agents &amp; Brokers  of America; LIMRA; Million Dollar Roundtable; National Association of Insurance and Financial Advisors; National Association of Health Underwriters; Professional Insurance Agents; Society of Financial Service Professionals; and Property Casualty Insurers Association of</w:t>
      </w:r>
      <w:r w:rsidRPr="009500CE">
        <w:rPr>
          <w:color w:val="010202"/>
          <w:spacing w:val="-3"/>
          <w:sz w:val="20"/>
          <w:szCs w:val="20"/>
        </w:rPr>
        <w:t xml:space="preserve"> </w:t>
      </w:r>
      <w:r w:rsidRPr="009500CE">
        <w:rPr>
          <w:color w:val="010202"/>
          <w:sz w:val="20"/>
          <w:szCs w:val="20"/>
        </w:rPr>
        <w:t>America.</w:t>
      </w:r>
    </w:p>
    <w:p w14:paraId="3D943FAF" w14:textId="77777777" w:rsidR="00AF00BC" w:rsidRPr="009500CE" w:rsidRDefault="00AF00BC" w:rsidP="00AF00BC">
      <w:pPr>
        <w:spacing w:before="11"/>
        <w:rPr>
          <w:sz w:val="20"/>
          <w:szCs w:val="20"/>
        </w:rPr>
      </w:pPr>
    </w:p>
    <w:p w14:paraId="7B5BE879" w14:textId="77777777" w:rsidR="00AF00BC" w:rsidRPr="009500CE" w:rsidRDefault="00AF00BC" w:rsidP="00AF00BC">
      <w:pPr>
        <w:ind w:left="120"/>
        <w:jc w:val="both"/>
        <w:rPr>
          <w:sz w:val="20"/>
          <w:szCs w:val="20"/>
        </w:rPr>
      </w:pPr>
      <w:r w:rsidRPr="009500CE">
        <w:rPr>
          <w:color w:val="010202"/>
          <w:sz w:val="20"/>
          <w:szCs w:val="20"/>
        </w:rPr>
        <w:t>The Coalition has focused on targeted initiatives to further streamline the licensing process such as:</w:t>
      </w:r>
    </w:p>
    <w:p w14:paraId="0FF26A3D" w14:textId="77777777" w:rsidR="00AF00BC" w:rsidRPr="009500CE" w:rsidRDefault="00AF00BC" w:rsidP="00AF00BC">
      <w:pPr>
        <w:numPr>
          <w:ilvl w:val="0"/>
          <w:numId w:val="13"/>
        </w:numPr>
        <w:tabs>
          <w:tab w:val="left" w:pos="1251"/>
          <w:tab w:val="left" w:pos="1252"/>
        </w:tabs>
        <w:spacing w:before="22" w:line="274" w:lineRule="exact"/>
        <w:ind w:left="1251" w:right="1056"/>
        <w:rPr>
          <w:sz w:val="20"/>
          <w:szCs w:val="20"/>
        </w:rPr>
      </w:pPr>
      <w:r w:rsidRPr="009500CE">
        <w:rPr>
          <w:color w:val="010202"/>
          <w:sz w:val="20"/>
          <w:szCs w:val="20"/>
        </w:rPr>
        <w:t>Encouraging all state insurance departments to eliminate the proof of Secretary of State registration as a prerequisite requirement to</w:t>
      </w:r>
      <w:r w:rsidRPr="009500CE">
        <w:rPr>
          <w:color w:val="010202"/>
          <w:spacing w:val="-8"/>
          <w:sz w:val="20"/>
          <w:szCs w:val="20"/>
        </w:rPr>
        <w:t xml:space="preserve"> </w:t>
      </w:r>
      <w:r w:rsidRPr="009500CE">
        <w:rPr>
          <w:color w:val="010202"/>
          <w:sz w:val="20"/>
          <w:szCs w:val="20"/>
        </w:rPr>
        <w:t>licensing,</w:t>
      </w:r>
      <w:r w:rsidRPr="009500CE">
        <w:rPr>
          <w:color w:val="010202"/>
          <w:position w:val="11"/>
          <w:sz w:val="20"/>
          <w:szCs w:val="20"/>
        </w:rPr>
        <w:t>2</w:t>
      </w:r>
    </w:p>
    <w:p w14:paraId="61E2586F" w14:textId="77777777" w:rsidR="00AF00BC" w:rsidRPr="009500CE" w:rsidRDefault="00AF00BC" w:rsidP="00AF00BC">
      <w:pPr>
        <w:numPr>
          <w:ilvl w:val="0"/>
          <w:numId w:val="13"/>
        </w:numPr>
        <w:tabs>
          <w:tab w:val="left" w:pos="1251"/>
          <w:tab w:val="left" w:pos="1252"/>
        </w:tabs>
        <w:spacing w:before="19" w:line="274" w:lineRule="exact"/>
        <w:ind w:left="1251" w:right="1057"/>
        <w:rPr>
          <w:sz w:val="20"/>
          <w:szCs w:val="20"/>
        </w:rPr>
      </w:pPr>
      <w:r w:rsidRPr="009500CE">
        <w:rPr>
          <w:color w:val="010202"/>
          <w:sz w:val="20"/>
          <w:szCs w:val="20"/>
        </w:rPr>
        <w:t>Exploring ways to reduce the administrative burden of the appointment process;</w:t>
      </w:r>
      <w:r w:rsidRPr="009500CE">
        <w:rPr>
          <w:color w:val="010202"/>
          <w:spacing w:val="-1"/>
          <w:sz w:val="20"/>
          <w:szCs w:val="20"/>
        </w:rPr>
        <w:t xml:space="preserve"> </w:t>
      </w:r>
      <w:r w:rsidRPr="009500CE">
        <w:rPr>
          <w:color w:val="010202"/>
          <w:sz w:val="20"/>
          <w:szCs w:val="20"/>
        </w:rPr>
        <w:t>and</w:t>
      </w:r>
    </w:p>
    <w:p w14:paraId="436795F5" w14:textId="77777777" w:rsidR="00AF00BC" w:rsidRPr="009500CE" w:rsidRDefault="00AF00BC" w:rsidP="00AF00BC">
      <w:pPr>
        <w:numPr>
          <w:ilvl w:val="0"/>
          <w:numId w:val="13"/>
        </w:numPr>
        <w:tabs>
          <w:tab w:val="left" w:pos="1251"/>
          <w:tab w:val="left" w:pos="1252"/>
        </w:tabs>
        <w:spacing w:line="292" w:lineRule="exact"/>
        <w:ind w:left="1251"/>
        <w:rPr>
          <w:sz w:val="20"/>
          <w:szCs w:val="20"/>
        </w:rPr>
      </w:pPr>
      <w:r w:rsidRPr="009500CE">
        <w:rPr>
          <w:color w:val="010202"/>
          <w:sz w:val="20"/>
          <w:szCs w:val="20"/>
        </w:rPr>
        <w:t>Discussing barriers to full adoption of major and core limited</w:t>
      </w:r>
      <w:r w:rsidRPr="009500CE">
        <w:rPr>
          <w:color w:val="010202"/>
          <w:spacing w:val="-9"/>
          <w:sz w:val="20"/>
          <w:szCs w:val="20"/>
        </w:rPr>
        <w:t xml:space="preserve"> </w:t>
      </w:r>
      <w:r w:rsidRPr="009500CE">
        <w:rPr>
          <w:color w:val="010202"/>
          <w:sz w:val="20"/>
          <w:szCs w:val="20"/>
        </w:rPr>
        <w:t>lines.</w:t>
      </w:r>
    </w:p>
    <w:p w14:paraId="77F0A69A" w14:textId="77777777" w:rsidR="00AF00BC" w:rsidRPr="009500CE" w:rsidRDefault="00AF00BC" w:rsidP="00AF00BC">
      <w:pPr>
        <w:ind w:left="171" w:right="1056"/>
        <w:jc w:val="both"/>
        <w:rPr>
          <w:color w:val="010202"/>
          <w:sz w:val="20"/>
          <w:szCs w:val="20"/>
        </w:rPr>
      </w:pPr>
    </w:p>
    <w:p w14:paraId="6634508A" w14:textId="77777777" w:rsidR="00AF00BC" w:rsidRPr="009500CE" w:rsidRDefault="00AF00BC" w:rsidP="00AF00BC">
      <w:pPr>
        <w:jc w:val="both"/>
        <w:rPr>
          <w:sz w:val="20"/>
          <w:szCs w:val="20"/>
        </w:rPr>
      </w:pPr>
      <w:r w:rsidRPr="009500CE">
        <w:rPr>
          <w:color w:val="010202"/>
          <w:sz w:val="20"/>
          <w:szCs w:val="20"/>
        </w:rPr>
        <w:t>The Coalition also provided a forum for the exchange of views on proposed federal legislation, H.R. 5611, to create a National Association of Registered Agents and Brokers. Another important topic of discussion from the Coalition regulator members’ perspective was the opportunity to encourage industry trade organizations to embrace and promote professional licensing standards at the national, state and local level, including supporting legislative and regulatory</w:t>
      </w:r>
      <w:r w:rsidRPr="009500CE">
        <w:rPr>
          <w:color w:val="010202"/>
          <w:spacing w:val="-6"/>
          <w:sz w:val="20"/>
          <w:szCs w:val="20"/>
        </w:rPr>
        <w:t xml:space="preserve"> </w:t>
      </w:r>
      <w:r w:rsidRPr="009500CE">
        <w:rPr>
          <w:color w:val="010202"/>
          <w:sz w:val="20"/>
          <w:szCs w:val="20"/>
        </w:rPr>
        <w:t>changes.</w:t>
      </w:r>
    </w:p>
    <w:p w14:paraId="00029BDF" w14:textId="77777777" w:rsidR="00AF00BC" w:rsidRPr="009500CE" w:rsidRDefault="00AF00BC" w:rsidP="00AF00BC">
      <w:pPr>
        <w:rPr>
          <w:sz w:val="20"/>
          <w:szCs w:val="20"/>
        </w:rPr>
      </w:pPr>
    </w:p>
    <w:p w14:paraId="7F227667" w14:textId="77777777" w:rsidR="00AF00BC" w:rsidRPr="009500CE" w:rsidRDefault="00AF00BC" w:rsidP="00AF00BC">
      <w:pPr>
        <w:tabs>
          <w:tab w:val="left" w:pos="9990"/>
        </w:tabs>
        <w:spacing w:before="90"/>
        <w:rPr>
          <w:sz w:val="20"/>
          <w:szCs w:val="20"/>
        </w:rPr>
      </w:pPr>
      <w:r w:rsidRPr="009500CE">
        <w:rPr>
          <w:color w:val="010202"/>
          <w:sz w:val="20"/>
          <w:szCs w:val="20"/>
        </w:rPr>
        <w:t xml:space="preserve">The Coalition has served as a conduit of useful information, opinions and ideas between regulators and industry representatives. Often times, this exchange has turned into an action item for the industry or regulators, whether to solicit feedback or support </w:t>
      </w:r>
      <w:proofErr w:type="gramStart"/>
      <w:r w:rsidRPr="009500CE">
        <w:rPr>
          <w:color w:val="010202"/>
          <w:sz w:val="20"/>
          <w:szCs w:val="20"/>
        </w:rPr>
        <w:t>from  their</w:t>
      </w:r>
      <w:proofErr w:type="gramEnd"/>
      <w:r w:rsidRPr="009500CE">
        <w:rPr>
          <w:color w:val="010202"/>
          <w:sz w:val="20"/>
          <w:szCs w:val="20"/>
        </w:rPr>
        <w:t xml:space="preserve"> respective members or to develop a proposed solution to an identified issue. Therefore, it was not surprising that both the regulators and industry members of the Coalition readily joined forces to conduct this aggressive outreach effort. Every participant   of   this   outreach   effort–Coalition   </w:t>
      </w:r>
      <w:proofErr w:type="gramStart"/>
      <w:r w:rsidRPr="009500CE">
        <w:rPr>
          <w:color w:val="010202"/>
          <w:sz w:val="20"/>
          <w:szCs w:val="20"/>
        </w:rPr>
        <w:t xml:space="preserve">Commissioners,   </w:t>
      </w:r>
      <w:proofErr w:type="gramEnd"/>
      <w:r w:rsidRPr="009500CE">
        <w:rPr>
          <w:color w:val="010202"/>
          <w:sz w:val="20"/>
          <w:szCs w:val="20"/>
        </w:rPr>
        <w:t>producer  licensing  regulators and representatives of industry organizations–has given willingly of their time to help states move even closer to full reciprocity and uniformity.</w:t>
      </w:r>
    </w:p>
    <w:p w14:paraId="682536B1" w14:textId="77777777" w:rsidR="00AF00BC" w:rsidRPr="009500CE" w:rsidRDefault="00AF00BC" w:rsidP="00AF00BC">
      <w:pPr>
        <w:jc w:val="both"/>
        <w:rPr>
          <w:sz w:val="20"/>
          <w:szCs w:val="20"/>
        </w:rPr>
      </w:pPr>
    </w:p>
    <w:p w14:paraId="76B013DE" w14:textId="77777777" w:rsidR="00AF00BC" w:rsidRPr="009500CE" w:rsidRDefault="00AF00BC" w:rsidP="00AF00BC">
      <w:pPr>
        <w:spacing w:before="3"/>
        <w:rPr>
          <w:sz w:val="20"/>
          <w:szCs w:val="20"/>
        </w:rPr>
      </w:pPr>
      <w:r>
        <w:rPr>
          <w:noProof/>
        </w:rPr>
        <mc:AlternateContent>
          <mc:Choice Requires="wps">
            <w:drawing>
              <wp:anchor distT="4294967295" distB="4294967295" distL="0" distR="0" simplePos="0" relativeHeight="251660288" behindDoc="0" locked="0" layoutInCell="1" allowOverlap="1" wp14:anchorId="22C33C19" wp14:editId="36E54B4C">
                <wp:simplePos x="0" y="0"/>
                <wp:positionH relativeFrom="page">
                  <wp:posOffset>1143000</wp:posOffset>
                </wp:positionH>
                <wp:positionV relativeFrom="paragraph">
                  <wp:posOffset>147319</wp:posOffset>
                </wp:positionV>
                <wp:extent cx="1828800" cy="0"/>
                <wp:effectExtent l="0" t="0" r="19050" b="19050"/>
                <wp:wrapTopAndBottom/>
                <wp:docPr id="131"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1020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5D60C" id="Line 87" o:spid="_x0000_s1026" style="position:absolute;z-index:2516602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90pt,11.6pt" to="23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" strokecolor="#010202" strokeweight=".6pt">
                <w10:wrap type="topAndBottom" anchorx="page"/>
              </v:line>
            </w:pict>
          </mc:Fallback>
        </mc:AlternateContent>
      </w:r>
    </w:p>
    <w:p w14:paraId="5BF7173E" w14:textId="77777777" w:rsidR="00AF00BC" w:rsidRPr="009500CE" w:rsidRDefault="00AF00BC" w:rsidP="00AF00BC">
      <w:pPr>
        <w:spacing w:before="49"/>
        <w:jc w:val="both"/>
        <w:rPr>
          <w:sz w:val="20"/>
          <w:szCs w:val="20"/>
        </w:rPr>
      </w:pPr>
      <w:r w:rsidRPr="009500CE">
        <w:rPr>
          <w:color w:val="010202"/>
          <w:position w:val="9"/>
          <w:sz w:val="20"/>
          <w:szCs w:val="20"/>
        </w:rPr>
        <w:t xml:space="preserve">2 </w:t>
      </w:r>
      <w:r w:rsidRPr="009500CE">
        <w:rPr>
          <w:color w:val="010202"/>
          <w:sz w:val="20"/>
          <w:szCs w:val="20"/>
        </w:rPr>
        <w:t xml:space="preserve">According to Producer Licensing Coalition information, of the 25 states initially having </w:t>
      </w:r>
      <w:proofErr w:type="gramStart"/>
      <w:r w:rsidRPr="009500CE">
        <w:rPr>
          <w:color w:val="010202"/>
          <w:sz w:val="20"/>
          <w:szCs w:val="20"/>
        </w:rPr>
        <w:t>the  SOS</w:t>
      </w:r>
      <w:proofErr w:type="gramEnd"/>
      <w:r w:rsidRPr="009500CE">
        <w:rPr>
          <w:color w:val="010202"/>
          <w:sz w:val="20"/>
          <w:szCs w:val="20"/>
        </w:rPr>
        <w:t xml:space="preserve"> corporate registration requirement as a prerequisite requirement to licensing, 15 states have eliminated the prerequisite requirement. Of the remaining ten states, six states have committed to reviewing the requirement and implementing a statutory, regulatory or practice change, if appropriate, and only </w:t>
      </w:r>
      <w:proofErr w:type="gramStart"/>
      <w:r w:rsidRPr="009500CE">
        <w:rPr>
          <w:color w:val="010202"/>
          <w:sz w:val="20"/>
          <w:szCs w:val="20"/>
        </w:rPr>
        <w:t>four  states</w:t>
      </w:r>
      <w:proofErr w:type="gramEnd"/>
      <w:r w:rsidRPr="009500CE">
        <w:rPr>
          <w:color w:val="010202"/>
          <w:sz w:val="20"/>
          <w:szCs w:val="20"/>
        </w:rPr>
        <w:t xml:space="preserve"> have not yet introduced a</w:t>
      </w:r>
      <w:r w:rsidRPr="009500CE">
        <w:rPr>
          <w:color w:val="010202"/>
          <w:spacing w:val="-14"/>
          <w:sz w:val="20"/>
          <w:szCs w:val="20"/>
        </w:rPr>
        <w:t xml:space="preserve"> </w:t>
      </w:r>
      <w:r w:rsidRPr="009500CE">
        <w:rPr>
          <w:color w:val="010202"/>
          <w:sz w:val="20"/>
          <w:szCs w:val="20"/>
        </w:rPr>
        <w:t>change.</w:t>
      </w:r>
    </w:p>
    <w:p w14:paraId="31439F6F" w14:textId="77777777" w:rsidR="00AF00BC" w:rsidRPr="009500CE" w:rsidRDefault="00AF00BC" w:rsidP="00AF00BC">
      <w:pPr>
        <w:jc w:val="both"/>
        <w:rPr>
          <w:sz w:val="20"/>
          <w:szCs w:val="20"/>
        </w:rPr>
        <w:sectPr w:rsidR="00AF00BC" w:rsidRPr="009500CE" w:rsidSect="001D114A">
          <w:pgSz w:w="12240" w:h="15840"/>
          <w:pgMar w:top="1080" w:right="1080" w:bottom="1080" w:left="1080" w:header="437" w:footer="975" w:gutter="0"/>
          <w:cols w:space="720"/>
          <w:docGrid w:linePitch="299"/>
        </w:sectPr>
      </w:pPr>
    </w:p>
    <w:p w14:paraId="0A482D1C" w14:textId="77777777" w:rsidR="00AF00BC" w:rsidRPr="009500CE" w:rsidRDefault="00AF00BC" w:rsidP="00AF00BC">
      <w:pPr>
        <w:spacing w:before="6"/>
        <w:rPr>
          <w:sz w:val="20"/>
          <w:szCs w:val="20"/>
        </w:rPr>
      </w:pPr>
    </w:p>
    <w:p w14:paraId="0DF73F1A" w14:textId="77777777" w:rsidR="00AF00BC" w:rsidRPr="009500CE" w:rsidRDefault="00AF00BC" w:rsidP="00AF00BC">
      <w:pPr>
        <w:spacing w:before="2"/>
        <w:rPr>
          <w:sz w:val="20"/>
          <w:szCs w:val="20"/>
        </w:rPr>
      </w:pPr>
    </w:p>
    <w:p w14:paraId="613C7733" w14:textId="77777777" w:rsidR="00AF00BC" w:rsidRPr="009500CE" w:rsidRDefault="00AF00BC" w:rsidP="00AF00BC">
      <w:pPr>
        <w:numPr>
          <w:ilvl w:val="0"/>
          <w:numId w:val="14"/>
        </w:numPr>
        <w:tabs>
          <w:tab w:val="left" w:pos="839"/>
          <w:tab w:val="left" w:pos="840"/>
        </w:tabs>
        <w:ind w:left="840"/>
        <w:outlineLvl w:val="0"/>
        <w:rPr>
          <w:b/>
          <w:bCs/>
          <w:sz w:val="20"/>
          <w:szCs w:val="20"/>
        </w:rPr>
      </w:pPr>
      <w:r w:rsidRPr="009500CE">
        <w:rPr>
          <w:b/>
          <w:bCs/>
          <w:color w:val="010202"/>
          <w:sz w:val="20"/>
          <w:szCs w:val="20"/>
          <w:u w:val="thick" w:color="010202"/>
        </w:rPr>
        <w:t>OVERVIEW OF PRODUCER OUTREACH</w:t>
      </w:r>
      <w:r w:rsidRPr="009500CE">
        <w:rPr>
          <w:b/>
          <w:bCs/>
          <w:color w:val="010202"/>
          <w:spacing w:val="-26"/>
          <w:sz w:val="20"/>
          <w:szCs w:val="20"/>
          <w:u w:val="thick" w:color="010202"/>
        </w:rPr>
        <w:t xml:space="preserve"> </w:t>
      </w:r>
      <w:r w:rsidRPr="009500CE">
        <w:rPr>
          <w:b/>
          <w:bCs/>
          <w:color w:val="010202"/>
          <w:sz w:val="20"/>
          <w:szCs w:val="20"/>
          <w:u w:val="thick" w:color="010202"/>
        </w:rPr>
        <w:t>EFFORT</w:t>
      </w:r>
    </w:p>
    <w:p w14:paraId="67B5C68D" w14:textId="77777777" w:rsidR="00AF00BC" w:rsidRPr="009500CE" w:rsidRDefault="00AF00BC" w:rsidP="00AF00BC">
      <w:pPr>
        <w:spacing w:before="1"/>
        <w:rPr>
          <w:b/>
          <w:sz w:val="20"/>
          <w:szCs w:val="20"/>
        </w:rPr>
      </w:pPr>
    </w:p>
    <w:p w14:paraId="438F060F" w14:textId="77777777" w:rsidR="00AF00BC" w:rsidRPr="009500CE" w:rsidRDefault="00AF00BC" w:rsidP="00AF00BC">
      <w:pPr>
        <w:numPr>
          <w:ilvl w:val="1"/>
          <w:numId w:val="14"/>
        </w:numPr>
        <w:tabs>
          <w:tab w:val="left" w:pos="1559"/>
          <w:tab w:val="left" w:pos="1560"/>
        </w:tabs>
        <w:spacing w:before="90"/>
        <w:ind w:hanging="720"/>
        <w:rPr>
          <w:b/>
          <w:sz w:val="20"/>
          <w:szCs w:val="20"/>
        </w:rPr>
      </w:pPr>
      <w:r w:rsidRPr="009500CE">
        <w:rPr>
          <w:b/>
          <w:color w:val="010202"/>
          <w:sz w:val="20"/>
          <w:szCs w:val="20"/>
        </w:rPr>
        <w:t>Impetus for</w:t>
      </w:r>
      <w:r w:rsidRPr="009500CE">
        <w:rPr>
          <w:b/>
          <w:color w:val="010202"/>
          <w:spacing w:val="-3"/>
          <w:sz w:val="20"/>
          <w:szCs w:val="20"/>
        </w:rPr>
        <w:t xml:space="preserve"> </w:t>
      </w:r>
      <w:r w:rsidRPr="009500CE">
        <w:rPr>
          <w:b/>
          <w:color w:val="010202"/>
          <w:sz w:val="20"/>
          <w:szCs w:val="20"/>
        </w:rPr>
        <w:t>Outreach</w:t>
      </w:r>
    </w:p>
    <w:p w14:paraId="60E84A6F" w14:textId="77777777" w:rsidR="00AF00BC" w:rsidRPr="009500CE" w:rsidRDefault="00AF00BC" w:rsidP="00AF00BC">
      <w:pPr>
        <w:spacing w:before="8"/>
        <w:rPr>
          <w:b/>
          <w:sz w:val="20"/>
          <w:szCs w:val="20"/>
        </w:rPr>
      </w:pPr>
    </w:p>
    <w:p w14:paraId="4A7C6E1F" w14:textId="77777777" w:rsidR="00AF00BC" w:rsidRPr="009500CE" w:rsidRDefault="00AF00BC" w:rsidP="00AF00BC">
      <w:pPr>
        <w:ind w:right="90"/>
        <w:jc w:val="both"/>
        <w:rPr>
          <w:sz w:val="20"/>
          <w:szCs w:val="20"/>
        </w:rPr>
      </w:pPr>
      <w:r w:rsidRPr="009500CE">
        <w:rPr>
          <w:color w:val="010202"/>
          <w:sz w:val="20"/>
          <w:szCs w:val="20"/>
        </w:rPr>
        <w:t>Under the leadership of NAIC President Roger Sevigny, the NAIC’s producer licensing strategy has raised the awareness of the importance and challenges for achieving meaningful producer licensing reform. This topic is a regular discussion point among and between Commissioners and their producer licensing staffs at all levels of the NAIC committee structure. Because results of the producer licensing assessment confirmed that many of the remaining legislative and regulatory changes require active industry support, the Coalition has served a valuable purpose in gathering feedback on the dynamics of producer licensing issues, such as the level of support for minimum professional  licensing standards including background check</w:t>
      </w:r>
      <w:r w:rsidRPr="009500CE">
        <w:rPr>
          <w:color w:val="010202"/>
          <w:spacing w:val="-15"/>
          <w:sz w:val="20"/>
          <w:szCs w:val="20"/>
        </w:rPr>
        <w:t xml:space="preserve"> </w:t>
      </w:r>
      <w:r w:rsidRPr="009500CE">
        <w:rPr>
          <w:color w:val="010202"/>
          <w:sz w:val="20"/>
          <w:szCs w:val="20"/>
        </w:rPr>
        <w:t>requirements.</w:t>
      </w:r>
    </w:p>
    <w:p w14:paraId="22998763" w14:textId="77777777" w:rsidR="00AF00BC" w:rsidRPr="009500CE" w:rsidRDefault="00AF00BC" w:rsidP="00AF00BC">
      <w:pPr>
        <w:spacing w:before="11"/>
        <w:ind w:right="90"/>
        <w:rPr>
          <w:sz w:val="20"/>
          <w:szCs w:val="20"/>
        </w:rPr>
      </w:pPr>
    </w:p>
    <w:p w14:paraId="76EB988F" w14:textId="77777777" w:rsidR="00AF00BC" w:rsidRPr="009500CE" w:rsidRDefault="00AF00BC" w:rsidP="00AF00BC">
      <w:pPr>
        <w:ind w:right="90"/>
        <w:jc w:val="both"/>
        <w:rPr>
          <w:sz w:val="20"/>
          <w:szCs w:val="20"/>
        </w:rPr>
      </w:pPr>
      <w:r w:rsidRPr="009500CE">
        <w:rPr>
          <w:color w:val="010202"/>
          <w:sz w:val="20"/>
          <w:szCs w:val="20"/>
        </w:rPr>
        <w:t xml:space="preserve">As Chair of the Producer Licensing Coalition in 2008, Commissioner Sevigny suggested the Coalition concentrate on the needs of </w:t>
      </w:r>
      <w:proofErr w:type="gramStart"/>
      <w:r w:rsidRPr="009500CE">
        <w:rPr>
          <w:color w:val="010202"/>
          <w:sz w:val="20"/>
          <w:szCs w:val="20"/>
        </w:rPr>
        <w:t>particular states</w:t>
      </w:r>
      <w:proofErr w:type="gramEnd"/>
      <w:r w:rsidRPr="009500CE">
        <w:rPr>
          <w:color w:val="010202"/>
          <w:sz w:val="20"/>
          <w:szCs w:val="20"/>
        </w:rPr>
        <w:t xml:space="preserve"> and offer assistance and guidance based on state-specific dynamics and areas of noncompliance. For instance, a state insurance department struggling with eliminating excessive limited lines </w:t>
      </w:r>
      <w:proofErr w:type="gramStart"/>
      <w:r w:rsidRPr="009500CE">
        <w:rPr>
          <w:color w:val="010202"/>
          <w:sz w:val="20"/>
          <w:szCs w:val="20"/>
        </w:rPr>
        <w:t>of  authority</w:t>
      </w:r>
      <w:proofErr w:type="gramEnd"/>
      <w:r w:rsidRPr="009500CE">
        <w:rPr>
          <w:color w:val="010202"/>
          <w:sz w:val="20"/>
          <w:szCs w:val="20"/>
        </w:rPr>
        <w:t xml:space="preserve"> will require the support of specific sectors of its local industry in order to propose legislation.</w:t>
      </w:r>
    </w:p>
    <w:p w14:paraId="47489D9C" w14:textId="77777777" w:rsidR="00AF00BC" w:rsidRPr="009500CE" w:rsidRDefault="00AF00BC" w:rsidP="00AF00BC">
      <w:pPr>
        <w:spacing w:before="11"/>
        <w:ind w:right="90"/>
        <w:rPr>
          <w:sz w:val="20"/>
          <w:szCs w:val="20"/>
        </w:rPr>
      </w:pPr>
    </w:p>
    <w:p w14:paraId="47D346A8" w14:textId="77777777" w:rsidR="00AF00BC" w:rsidRPr="009500CE" w:rsidRDefault="00AF00BC" w:rsidP="00AF00BC">
      <w:pPr>
        <w:ind w:right="90"/>
        <w:jc w:val="both"/>
        <w:rPr>
          <w:sz w:val="20"/>
          <w:szCs w:val="20"/>
        </w:rPr>
      </w:pPr>
      <w:r w:rsidRPr="009500CE">
        <w:rPr>
          <w:color w:val="010202"/>
          <w:sz w:val="20"/>
          <w:szCs w:val="20"/>
        </w:rPr>
        <w:t xml:space="preserve">The peer-to-peer outreach of the producer licensing assessment provided NAIC members with an inventory of remaining compliance issues. In many cases, the Commissioner and Department were strongly in favor of making the identified </w:t>
      </w:r>
      <w:proofErr w:type="gramStart"/>
      <w:r w:rsidRPr="009500CE">
        <w:rPr>
          <w:color w:val="010202"/>
          <w:sz w:val="20"/>
          <w:szCs w:val="20"/>
        </w:rPr>
        <w:t>changes, but</w:t>
      </w:r>
      <w:proofErr w:type="gramEnd"/>
      <w:r w:rsidRPr="009500CE">
        <w:rPr>
          <w:color w:val="010202"/>
          <w:sz w:val="20"/>
          <w:szCs w:val="20"/>
        </w:rPr>
        <w:t xml:space="preserve"> were either unsuccessful in efforts to pass legislation or did not include proposals in legislative packages because of active opposition or simple indifference from one or more sectors of their producer licensing industry.</w:t>
      </w:r>
    </w:p>
    <w:p w14:paraId="0F4A84D5" w14:textId="77777777" w:rsidR="00AF00BC" w:rsidRPr="009500CE" w:rsidRDefault="00AF00BC" w:rsidP="00AF00BC">
      <w:pPr>
        <w:spacing w:before="11"/>
        <w:ind w:right="90"/>
        <w:rPr>
          <w:sz w:val="20"/>
          <w:szCs w:val="20"/>
        </w:rPr>
      </w:pPr>
    </w:p>
    <w:p w14:paraId="38D6A523" w14:textId="77777777" w:rsidR="00AF00BC" w:rsidRPr="009500CE" w:rsidRDefault="00AF00BC" w:rsidP="00AF00BC">
      <w:pPr>
        <w:ind w:right="90"/>
        <w:jc w:val="both"/>
        <w:rPr>
          <w:sz w:val="20"/>
          <w:szCs w:val="20"/>
        </w:rPr>
      </w:pPr>
      <w:r w:rsidRPr="009500CE">
        <w:rPr>
          <w:color w:val="010202"/>
          <w:sz w:val="20"/>
          <w:szCs w:val="20"/>
        </w:rPr>
        <w:t>The Coalition outreach effort was intended to take this grassroots initiative to the next level. In keeping with the general recognition that, at all levels of government, constituency support is often a key ingredient to successful legislative change, it made sense to engage industry representatives in how and whether they can support certain state-specific producer licensing legislation. The Coalition leveraged the valuable information gained through the producer licensing assessments in order to have a better understanding of each state’s needs in terms of (1) full PLMA adoption, (2) reciprocity</w:t>
      </w:r>
      <w:r>
        <w:rPr>
          <w:color w:val="010202"/>
          <w:sz w:val="20"/>
          <w:szCs w:val="20"/>
        </w:rPr>
        <w:t xml:space="preserve">, (3) </w:t>
      </w:r>
      <w:r w:rsidRPr="009500CE">
        <w:rPr>
          <w:color w:val="010202"/>
          <w:sz w:val="20"/>
          <w:szCs w:val="20"/>
        </w:rPr>
        <w:t>uniformity compliance, and (4) streamlining business entity licensing, appointments and electronic processing. This background information proved extremely helpful not only as the outreach team developed recommendations to bring to each state, but to facilitate a positive and productive dialogue with Commissioners and their</w:t>
      </w:r>
      <w:r w:rsidRPr="009500CE">
        <w:rPr>
          <w:color w:val="010202"/>
          <w:spacing w:val="-23"/>
          <w:sz w:val="20"/>
          <w:szCs w:val="20"/>
        </w:rPr>
        <w:t xml:space="preserve"> </w:t>
      </w:r>
      <w:r w:rsidRPr="009500CE">
        <w:rPr>
          <w:color w:val="010202"/>
          <w:sz w:val="20"/>
          <w:szCs w:val="20"/>
        </w:rPr>
        <w:t>staff.</w:t>
      </w:r>
    </w:p>
    <w:p w14:paraId="1D8A0DAD" w14:textId="77777777" w:rsidR="00AF00BC" w:rsidRPr="009500CE" w:rsidRDefault="00AF00BC" w:rsidP="00AF00BC">
      <w:pPr>
        <w:jc w:val="both"/>
        <w:rPr>
          <w:sz w:val="20"/>
          <w:szCs w:val="20"/>
        </w:rPr>
      </w:pPr>
    </w:p>
    <w:p w14:paraId="543B7725" w14:textId="77777777" w:rsidR="00AF00BC" w:rsidRPr="009500CE" w:rsidRDefault="00AF00BC" w:rsidP="00AF00BC">
      <w:pPr>
        <w:numPr>
          <w:ilvl w:val="1"/>
          <w:numId w:val="14"/>
        </w:numPr>
        <w:tabs>
          <w:tab w:val="left" w:pos="1560"/>
          <w:tab w:val="left" w:pos="1561"/>
        </w:tabs>
        <w:spacing w:before="90"/>
        <w:outlineLvl w:val="0"/>
        <w:rPr>
          <w:b/>
          <w:bCs/>
          <w:sz w:val="20"/>
          <w:szCs w:val="20"/>
        </w:rPr>
      </w:pPr>
      <w:r w:rsidRPr="009500CE">
        <w:rPr>
          <w:b/>
          <w:bCs/>
          <w:color w:val="010202"/>
          <w:sz w:val="20"/>
          <w:szCs w:val="20"/>
        </w:rPr>
        <w:t>Outreach Team</w:t>
      </w:r>
      <w:r w:rsidRPr="009500CE">
        <w:rPr>
          <w:b/>
          <w:bCs/>
          <w:color w:val="010202"/>
          <w:spacing w:val="-11"/>
          <w:sz w:val="20"/>
          <w:szCs w:val="20"/>
        </w:rPr>
        <w:t xml:space="preserve"> </w:t>
      </w:r>
      <w:r w:rsidRPr="009500CE">
        <w:rPr>
          <w:b/>
          <w:bCs/>
          <w:color w:val="010202"/>
          <w:sz w:val="20"/>
          <w:szCs w:val="20"/>
        </w:rPr>
        <w:t>Approach</w:t>
      </w:r>
    </w:p>
    <w:p w14:paraId="0856A35B" w14:textId="77777777" w:rsidR="00AF00BC" w:rsidRPr="009500CE" w:rsidRDefault="00AF00BC" w:rsidP="00AF00BC">
      <w:pPr>
        <w:rPr>
          <w:b/>
          <w:sz w:val="20"/>
          <w:szCs w:val="20"/>
        </w:rPr>
      </w:pPr>
    </w:p>
    <w:p w14:paraId="7EC59686" w14:textId="77777777" w:rsidR="00AF00BC" w:rsidRPr="009500CE" w:rsidRDefault="00AF00BC" w:rsidP="00AF00BC">
      <w:pPr>
        <w:tabs>
          <w:tab w:val="left" w:pos="10080"/>
        </w:tabs>
        <w:spacing w:line="276" w:lineRule="exact"/>
        <w:ind w:left="119"/>
        <w:jc w:val="both"/>
        <w:rPr>
          <w:sz w:val="20"/>
          <w:szCs w:val="20"/>
        </w:rPr>
      </w:pPr>
      <w:r w:rsidRPr="009500CE">
        <w:rPr>
          <w:color w:val="010202"/>
          <w:sz w:val="20"/>
          <w:szCs w:val="20"/>
        </w:rPr>
        <w:t>The Coalition outreach initiative was conducted in a similar manner to the producer licensing assessments in that outreach teams were formed and assigned to respective states. Each outreach team consisted of a Coalition Commissioner, two producer licensing regulators,</w:t>
      </w:r>
      <w:r w:rsidRPr="009500CE">
        <w:rPr>
          <w:color w:val="010202"/>
          <w:position w:val="11"/>
          <w:sz w:val="20"/>
          <w:szCs w:val="20"/>
        </w:rPr>
        <w:t xml:space="preserve">3 </w:t>
      </w:r>
      <w:r w:rsidRPr="009500CE">
        <w:rPr>
          <w:color w:val="010202"/>
          <w:sz w:val="20"/>
          <w:szCs w:val="20"/>
        </w:rPr>
        <w:t xml:space="preserve">and two industry representatives. The following Commissioners participated on outreach teams: Pennsylvania Commissioner Joel </w:t>
      </w:r>
      <w:proofErr w:type="spellStart"/>
      <w:r w:rsidRPr="009500CE">
        <w:rPr>
          <w:color w:val="010202"/>
          <w:sz w:val="20"/>
          <w:szCs w:val="20"/>
        </w:rPr>
        <w:t>Ario</w:t>
      </w:r>
      <w:proofErr w:type="spellEnd"/>
      <w:r w:rsidRPr="009500CE">
        <w:rPr>
          <w:color w:val="010202"/>
          <w:sz w:val="20"/>
          <w:szCs w:val="20"/>
        </w:rPr>
        <w:t xml:space="preserve">; Idaho Director Bill Deal; Alaska Director Linda Hall; Oklahoma Commissioner Kim Holland; Ohio Director Mary Jo Hudson; and Iowa Commissioner Susan Voss. The following producer licensing regulators participated on outreach teams: John Braun (UT); Linda Brunette (AK); Jack </w:t>
      </w:r>
      <w:proofErr w:type="spellStart"/>
      <w:r w:rsidRPr="009500CE">
        <w:rPr>
          <w:color w:val="010202"/>
          <w:sz w:val="20"/>
          <w:szCs w:val="20"/>
        </w:rPr>
        <w:t>Chaskey</w:t>
      </w:r>
      <w:proofErr w:type="spellEnd"/>
      <w:r w:rsidRPr="009500CE">
        <w:rPr>
          <w:color w:val="010202"/>
          <w:sz w:val="20"/>
          <w:szCs w:val="20"/>
        </w:rPr>
        <w:t xml:space="preserve"> (NY); Keith Kuzmich (CA); Rosanne Mead (IA); Anne Marie Narcini (NJ); Barbara Richardson (NH); Bobby Perkins (MS); Treva Wright-Donnell (KY); and Laurie Wolf (NIPR, formerly ND). The following industry representatives participated on outreach teams: Nicole Allen (CIAB); William Anderson (NAIFA); Wes Bissett (IIABA); David </w:t>
      </w:r>
      <w:proofErr w:type="spellStart"/>
      <w:r w:rsidRPr="009500CE">
        <w:rPr>
          <w:color w:val="010202"/>
          <w:sz w:val="20"/>
          <w:szCs w:val="20"/>
        </w:rPr>
        <w:t>Eppstein</w:t>
      </w:r>
      <w:proofErr w:type="spellEnd"/>
      <w:r w:rsidRPr="009500CE">
        <w:rPr>
          <w:color w:val="010202"/>
          <w:sz w:val="20"/>
          <w:szCs w:val="20"/>
        </w:rPr>
        <w:t xml:space="preserve"> and Patricia Borowski (PIA); John Fielding (Steptoe &amp; Johnson); Larry Kibbe (Regulatory Affairs Consultant); David Leifer (ACLI); Deirdre Manna (PCI); Martin Mitchell and Gary Allen (AHIP); Pamela Young (AIA). It should also be noted for states assigned to </w:t>
      </w:r>
      <w:proofErr w:type="gramStart"/>
      <w:r w:rsidRPr="009500CE">
        <w:rPr>
          <w:color w:val="010202"/>
          <w:sz w:val="20"/>
          <w:szCs w:val="20"/>
        </w:rPr>
        <w:t>PIA,</w:t>
      </w:r>
      <w:proofErr w:type="gramEnd"/>
      <w:r w:rsidRPr="009500CE">
        <w:rPr>
          <w:color w:val="010202"/>
          <w:sz w:val="20"/>
          <w:szCs w:val="20"/>
        </w:rPr>
        <w:t xml:space="preserve"> a representative of the local state PIA organization usually participated on the</w:t>
      </w:r>
      <w:r w:rsidRPr="009500CE">
        <w:rPr>
          <w:color w:val="010202"/>
          <w:spacing w:val="-1"/>
          <w:sz w:val="20"/>
          <w:szCs w:val="20"/>
        </w:rPr>
        <w:t xml:space="preserve"> </w:t>
      </w:r>
      <w:r w:rsidRPr="009500CE">
        <w:rPr>
          <w:color w:val="010202"/>
          <w:sz w:val="20"/>
          <w:szCs w:val="20"/>
        </w:rPr>
        <w:t>calls.</w:t>
      </w:r>
    </w:p>
    <w:p w14:paraId="7D2C82EB" w14:textId="77777777" w:rsidR="00AF00BC" w:rsidRPr="009500CE" w:rsidRDefault="00AF00BC" w:rsidP="00AF00BC">
      <w:pPr>
        <w:jc w:val="both"/>
        <w:rPr>
          <w:sz w:val="20"/>
          <w:szCs w:val="20"/>
        </w:rPr>
      </w:pPr>
    </w:p>
    <w:p w14:paraId="2FA77579" w14:textId="77777777" w:rsidR="00AF00BC" w:rsidRPr="009500CE" w:rsidRDefault="00AF00BC" w:rsidP="00AF00BC">
      <w:pPr>
        <w:tabs>
          <w:tab w:val="left" w:pos="10080"/>
        </w:tabs>
        <w:spacing w:before="1"/>
        <w:ind w:left="119"/>
        <w:jc w:val="both"/>
        <w:rPr>
          <w:sz w:val="20"/>
          <w:szCs w:val="20"/>
        </w:rPr>
      </w:pPr>
      <w:r w:rsidRPr="009500CE">
        <w:rPr>
          <w:color w:val="010202"/>
          <w:sz w:val="20"/>
          <w:szCs w:val="20"/>
        </w:rPr>
        <w:t xml:space="preserve">Each industry representative was given the opportunity to request a </w:t>
      </w:r>
      <w:proofErr w:type="gramStart"/>
      <w:r w:rsidRPr="009500CE">
        <w:rPr>
          <w:color w:val="010202"/>
          <w:sz w:val="20"/>
          <w:szCs w:val="20"/>
        </w:rPr>
        <w:t>particular state</w:t>
      </w:r>
      <w:proofErr w:type="gramEnd"/>
      <w:r w:rsidRPr="009500CE">
        <w:rPr>
          <w:color w:val="010202"/>
          <w:sz w:val="20"/>
          <w:szCs w:val="20"/>
        </w:rPr>
        <w:t xml:space="preserve"> assignment. A concerted effort was made to ensure at least one producer trade organization (i.e., IIABA, PIA, CIAB, NAIFA) was assigned to each state. Industry representatives were also encouraged to coordinate and communicate concerns about a </w:t>
      </w:r>
      <w:proofErr w:type="gramStart"/>
      <w:r w:rsidRPr="009500CE">
        <w:rPr>
          <w:color w:val="010202"/>
          <w:sz w:val="20"/>
          <w:szCs w:val="20"/>
        </w:rPr>
        <w:t>particular state</w:t>
      </w:r>
      <w:proofErr w:type="gramEnd"/>
      <w:r w:rsidRPr="009500CE">
        <w:rPr>
          <w:color w:val="010202"/>
          <w:sz w:val="20"/>
          <w:szCs w:val="20"/>
        </w:rPr>
        <w:t xml:space="preserve"> to the industry representatives assigned to the state.</w:t>
      </w:r>
    </w:p>
    <w:p w14:paraId="46525F6D" w14:textId="77777777" w:rsidR="00AF00BC" w:rsidRPr="009500CE" w:rsidRDefault="00AF00BC" w:rsidP="00AF00BC">
      <w:pPr>
        <w:jc w:val="both"/>
        <w:rPr>
          <w:sz w:val="20"/>
          <w:szCs w:val="20"/>
        </w:rPr>
        <w:sectPr w:rsidR="00AF00BC" w:rsidRPr="009500CE" w:rsidSect="001D114A">
          <w:pgSz w:w="12240" w:h="15840"/>
          <w:pgMar w:top="1080" w:right="1080" w:bottom="1080" w:left="1080" w:header="437" w:footer="975" w:gutter="0"/>
          <w:cols w:space="720"/>
          <w:docGrid w:linePitch="299"/>
        </w:sectPr>
      </w:pPr>
    </w:p>
    <w:p w14:paraId="6123A27A" w14:textId="77777777" w:rsidR="00AF00BC" w:rsidRPr="009500CE" w:rsidRDefault="00AF00BC" w:rsidP="00AF00BC">
      <w:pPr>
        <w:spacing w:before="8"/>
        <w:rPr>
          <w:sz w:val="20"/>
          <w:szCs w:val="20"/>
        </w:rPr>
      </w:pPr>
    </w:p>
    <w:p w14:paraId="2F1CFFE8" w14:textId="77777777" w:rsidR="00AF00BC" w:rsidRPr="009500CE" w:rsidRDefault="00AF00BC" w:rsidP="00AF00BC">
      <w:pPr>
        <w:tabs>
          <w:tab w:val="left" w:pos="10080"/>
        </w:tabs>
        <w:spacing w:before="7"/>
        <w:rPr>
          <w:sz w:val="20"/>
          <w:szCs w:val="20"/>
        </w:rPr>
      </w:pPr>
    </w:p>
    <w:p w14:paraId="06923C1B" w14:textId="77777777" w:rsidR="00AF00BC" w:rsidRPr="009500CE" w:rsidRDefault="00AF00BC" w:rsidP="00AF00BC">
      <w:pPr>
        <w:spacing w:before="1"/>
        <w:rPr>
          <w:sz w:val="20"/>
          <w:szCs w:val="20"/>
        </w:rPr>
      </w:pPr>
    </w:p>
    <w:p w14:paraId="33187C99" w14:textId="77777777" w:rsidR="00AF00BC" w:rsidRPr="009500CE" w:rsidRDefault="00AF00BC" w:rsidP="00AF00BC">
      <w:pPr>
        <w:numPr>
          <w:ilvl w:val="1"/>
          <w:numId w:val="14"/>
        </w:numPr>
        <w:tabs>
          <w:tab w:val="left" w:pos="1560"/>
          <w:tab w:val="left" w:pos="1561"/>
        </w:tabs>
        <w:outlineLvl w:val="0"/>
        <w:rPr>
          <w:b/>
          <w:bCs/>
          <w:sz w:val="20"/>
          <w:szCs w:val="20"/>
        </w:rPr>
      </w:pPr>
      <w:r w:rsidRPr="009500CE">
        <w:rPr>
          <w:b/>
          <w:bCs/>
          <w:color w:val="010202"/>
          <w:sz w:val="20"/>
          <w:szCs w:val="20"/>
        </w:rPr>
        <w:t>Criteria for</w:t>
      </w:r>
      <w:r w:rsidRPr="009500CE">
        <w:rPr>
          <w:b/>
          <w:bCs/>
          <w:color w:val="010202"/>
          <w:spacing w:val="-7"/>
          <w:sz w:val="20"/>
          <w:szCs w:val="20"/>
        </w:rPr>
        <w:t xml:space="preserve"> </w:t>
      </w:r>
      <w:r w:rsidRPr="009500CE">
        <w:rPr>
          <w:b/>
          <w:bCs/>
          <w:color w:val="010202"/>
          <w:sz w:val="20"/>
          <w:szCs w:val="20"/>
        </w:rPr>
        <w:t>Outreach</w:t>
      </w:r>
    </w:p>
    <w:p w14:paraId="4D70DA8A" w14:textId="77777777" w:rsidR="00AF00BC" w:rsidRPr="009500CE" w:rsidRDefault="00AF00BC" w:rsidP="00AF00BC">
      <w:pPr>
        <w:rPr>
          <w:b/>
          <w:sz w:val="20"/>
          <w:szCs w:val="20"/>
        </w:rPr>
      </w:pPr>
    </w:p>
    <w:p w14:paraId="7D7CBB9E" w14:textId="77777777" w:rsidR="00AF00BC" w:rsidRPr="009500CE" w:rsidRDefault="00AF00BC" w:rsidP="00AF00BC">
      <w:pPr>
        <w:spacing w:line="276" w:lineRule="exact"/>
        <w:jc w:val="both"/>
        <w:rPr>
          <w:sz w:val="20"/>
          <w:szCs w:val="20"/>
        </w:rPr>
      </w:pPr>
      <w:r w:rsidRPr="009500CE">
        <w:rPr>
          <w:color w:val="010202"/>
          <w:sz w:val="20"/>
          <w:szCs w:val="20"/>
        </w:rPr>
        <w:t>The outreach effort commenced in early November 2008 with the goal of completing the outreach in advance of the 2009 Commissioners Conference. Forty-two states were targeted for outreach based on criteria applied to each state’s producer licensing assessment. States were chosen for outreach if their Producer Licensing State Report identified noncompliance with more than three Uniform Licensing Standards or the state had not yet been certified as reciprocal. States out of compliance on fewer than three standards were added to the list for outreach if they were not compliant with the fingerprinting standard,</w:t>
      </w:r>
      <w:r w:rsidRPr="009500CE">
        <w:rPr>
          <w:color w:val="010202"/>
          <w:position w:val="11"/>
          <w:sz w:val="20"/>
          <w:szCs w:val="20"/>
        </w:rPr>
        <w:t xml:space="preserve">4 </w:t>
      </w:r>
      <w:r w:rsidRPr="009500CE">
        <w:rPr>
          <w:color w:val="010202"/>
          <w:sz w:val="20"/>
          <w:szCs w:val="20"/>
        </w:rPr>
        <w:t>as a key purpose of the outreach effort was to find ways to provide support to those states needing or considering fingerprint legislation.</w:t>
      </w:r>
    </w:p>
    <w:p w14:paraId="35369449" w14:textId="77777777" w:rsidR="00AF00BC" w:rsidRPr="009500CE" w:rsidRDefault="00AF00BC" w:rsidP="00AF00BC">
      <w:pPr>
        <w:spacing w:before="10"/>
        <w:rPr>
          <w:sz w:val="20"/>
          <w:szCs w:val="20"/>
        </w:rPr>
      </w:pPr>
    </w:p>
    <w:p w14:paraId="09E37FFA" w14:textId="77777777" w:rsidR="00AF00BC" w:rsidRPr="009500CE" w:rsidRDefault="00AF00BC" w:rsidP="00AF00BC">
      <w:pPr>
        <w:numPr>
          <w:ilvl w:val="1"/>
          <w:numId w:val="14"/>
        </w:numPr>
        <w:tabs>
          <w:tab w:val="left" w:pos="1560"/>
          <w:tab w:val="left" w:pos="1561"/>
        </w:tabs>
        <w:outlineLvl w:val="0"/>
        <w:rPr>
          <w:b/>
          <w:bCs/>
          <w:sz w:val="20"/>
          <w:szCs w:val="20"/>
        </w:rPr>
      </w:pPr>
      <w:r w:rsidRPr="009500CE">
        <w:rPr>
          <w:b/>
          <w:bCs/>
          <w:color w:val="010202"/>
          <w:sz w:val="20"/>
          <w:szCs w:val="20"/>
        </w:rPr>
        <w:t>Focus of Outreach</w:t>
      </w:r>
      <w:r w:rsidRPr="009500CE">
        <w:rPr>
          <w:b/>
          <w:bCs/>
          <w:color w:val="010202"/>
          <w:spacing w:val="-2"/>
          <w:sz w:val="20"/>
          <w:szCs w:val="20"/>
        </w:rPr>
        <w:t xml:space="preserve"> </w:t>
      </w:r>
      <w:r w:rsidRPr="009500CE">
        <w:rPr>
          <w:b/>
          <w:bCs/>
          <w:color w:val="010202"/>
          <w:sz w:val="20"/>
          <w:szCs w:val="20"/>
        </w:rPr>
        <w:t>Efforts</w:t>
      </w:r>
    </w:p>
    <w:p w14:paraId="77B149EC" w14:textId="77777777" w:rsidR="00AF00BC" w:rsidRPr="009500CE" w:rsidRDefault="00AF00BC" w:rsidP="00AF00BC">
      <w:pPr>
        <w:spacing w:before="9"/>
        <w:rPr>
          <w:b/>
          <w:sz w:val="20"/>
          <w:szCs w:val="20"/>
        </w:rPr>
      </w:pPr>
    </w:p>
    <w:p w14:paraId="676DD419" w14:textId="77777777" w:rsidR="00AF00BC" w:rsidRPr="009500CE" w:rsidRDefault="00AF00BC" w:rsidP="00AF00BC">
      <w:pPr>
        <w:spacing w:before="90"/>
        <w:ind w:right="875"/>
        <w:jc w:val="both"/>
        <w:rPr>
          <w:sz w:val="20"/>
          <w:szCs w:val="20"/>
        </w:rPr>
      </w:pPr>
      <w:r w:rsidRPr="009500CE">
        <w:rPr>
          <w:color w:val="010202"/>
          <w:sz w:val="20"/>
          <w:szCs w:val="20"/>
        </w:rPr>
        <w:t xml:space="preserve">The outreach effort generally focused on those areas necessary for reciprocity and </w:t>
      </w:r>
      <w:proofErr w:type="gramStart"/>
      <w:r w:rsidRPr="009500CE">
        <w:rPr>
          <w:color w:val="010202"/>
          <w:sz w:val="20"/>
          <w:szCs w:val="20"/>
        </w:rPr>
        <w:t>uniformity  in</w:t>
      </w:r>
      <w:proofErr w:type="gramEnd"/>
      <w:r w:rsidRPr="009500CE">
        <w:rPr>
          <w:color w:val="010202"/>
          <w:sz w:val="20"/>
          <w:szCs w:val="20"/>
        </w:rPr>
        <w:t xml:space="preserve">  producer  licensing.  </w:t>
      </w:r>
      <w:proofErr w:type="gramStart"/>
      <w:r w:rsidRPr="009500CE">
        <w:rPr>
          <w:color w:val="010202"/>
          <w:sz w:val="20"/>
          <w:szCs w:val="20"/>
        </w:rPr>
        <w:t>From  a</w:t>
      </w:r>
      <w:proofErr w:type="gramEnd"/>
      <w:r w:rsidRPr="009500CE">
        <w:rPr>
          <w:color w:val="010202"/>
          <w:sz w:val="20"/>
          <w:szCs w:val="20"/>
        </w:rPr>
        <w:t xml:space="preserve">  regulatory  perspective,  Commissioners and producer licensing regulators reviewed whether states were imposing uniform licensing requirements and provisions for residents, which assures each state that non-resident producers are subject to similar licensing requirements in their respective home states. From the producer perspective, industry representatives were looking for general uniformity in licensing requirements and procedures </w:t>
      </w:r>
      <w:proofErr w:type="gramStart"/>
      <w:r w:rsidRPr="009500CE">
        <w:rPr>
          <w:color w:val="010202"/>
          <w:sz w:val="20"/>
          <w:szCs w:val="20"/>
        </w:rPr>
        <w:t>so as to</w:t>
      </w:r>
      <w:proofErr w:type="gramEnd"/>
      <w:r w:rsidRPr="009500CE">
        <w:rPr>
          <w:color w:val="010202"/>
          <w:sz w:val="20"/>
          <w:szCs w:val="20"/>
        </w:rPr>
        <w:t xml:space="preserve"> reduce the administrative costs of compliance. Specifically, the outreach effort focused on the following areas: (1) state adoption of key PLMA provisions; (2) non-resident licensing requirements potentially inconsistent with GLBA reciprocity requirements; (3) compliance with certain Uniform Licensing Standards; and (4) other key licensing areas.</w:t>
      </w:r>
    </w:p>
    <w:p w14:paraId="7B6EBC8A" w14:textId="77777777" w:rsidR="00AF00BC" w:rsidRPr="009500CE" w:rsidRDefault="00AF00BC" w:rsidP="00AF00BC">
      <w:pPr>
        <w:spacing w:before="11"/>
        <w:rPr>
          <w:sz w:val="20"/>
          <w:szCs w:val="20"/>
        </w:rPr>
      </w:pPr>
    </w:p>
    <w:p w14:paraId="6243E4D4" w14:textId="77777777" w:rsidR="00AF00BC" w:rsidRPr="009500CE" w:rsidRDefault="00AF00BC" w:rsidP="00AF00BC">
      <w:pPr>
        <w:ind w:right="878"/>
        <w:jc w:val="both"/>
        <w:rPr>
          <w:sz w:val="20"/>
          <w:szCs w:val="20"/>
        </w:rPr>
      </w:pPr>
      <w:r w:rsidRPr="009500CE">
        <w:rPr>
          <w:color w:val="010202"/>
          <w:sz w:val="20"/>
          <w:szCs w:val="20"/>
        </w:rPr>
        <w:t>The outreach teams reviewed whether a state had fully and uniformly adopted the following provisions of the PLMA:</w:t>
      </w:r>
    </w:p>
    <w:p w14:paraId="61AE8C07" w14:textId="77777777" w:rsidR="00AF00BC" w:rsidRPr="009500CE" w:rsidRDefault="00AF00BC" w:rsidP="00AF00BC">
      <w:pPr>
        <w:numPr>
          <w:ilvl w:val="1"/>
          <w:numId w:val="11"/>
        </w:numPr>
        <w:tabs>
          <w:tab w:val="left" w:pos="965"/>
        </w:tabs>
        <w:ind w:right="877"/>
        <w:jc w:val="both"/>
        <w:rPr>
          <w:sz w:val="20"/>
          <w:szCs w:val="20"/>
        </w:rPr>
      </w:pPr>
      <w:r w:rsidRPr="009500CE">
        <w:rPr>
          <w:color w:val="010202"/>
          <w:sz w:val="20"/>
          <w:szCs w:val="20"/>
        </w:rPr>
        <w:t>Section 2 – Definitions, specifically the definitions for home state, insurance producer, negotiate, sell, solicit, Uniform Application and Uniform Business Entity</w:t>
      </w:r>
      <w:r w:rsidRPr="009500CE">
        <w:rPr>
          <w:color w:val="010202"/>
          <w:spacing w:val="-2"/>
          <w:sz w:val="20"/>
          <w:szCs w:val="20"/>
        </w:rPr>
        <w:t xml:space="preserve"> </w:t>
      </w:r>
      <w:proofErr w:type="gramStart"/>
      <w:r w:rsidRPr="009500CE">
        <w:rPr>
          <w:color w:val="010202"/>
          <w:sz w:val="20"/>
          <w:szCs w:val="20"/>
        </w:rPr>
        <w:t>Application;</w:t>
      </w:r>
      <w:proofErr w:type="gramEnd"/>
    </w:p>
    <w:p w14:paraId="003EE1C8" w14:textId="77777777" w:rsidR="00AF00BC" w:rsidRPr="009500CE" w:rsidRDefault="00AF00BC" w:rsidP="00AF00BC">
      <w:pPr>
        <w:numPr>
          <w:ilvl w:val="1"/>
          <w:numId w:val="11"/>
        </w:numPr>
        <w:tabs>
          <w:tab w:val="left" w:pos="964"/>
          <w:tab w:val="left" w:pos="965"/>
        </w:tabs>
        <w:spacing w:line="293" w:lineRule="exact"/>
        <w:rPr>
          <w:sz w:val="20"/>
          <w:szCs w:val="20"/>
        </w:rPr>
      </w:pPr>
      <w:r w:rsidRPr="009500CE">
        <w:rPr>
          <w:color w:val="010202"/>
          <w:sz w:val="20"/>
          <w:szCs w:val="20"/>
        </w:rPr>
        <w:t>Section 4</w:t>
      </w:r>
      <w:proofErr w:type="gramStart"/>
      <w:r w:rsidRPr="009500CE">
        <w:rPr>
          <w:color w:val="010202"/>
          <w:sz w:val="20"/>
          <w:szCs w:val="20"/>
        </w:rPr>
        <w:t>B(</w:t>
      </w:r>
      <w:proofErr w:type="gramEnd"/>
      <w:r w:rsidRPr="009500CE">
        <w:rPr>
          <w:color w:val="010202"/>
          <w:sz w:val="20"/>
          <w:szCs w:val="20"/>
        </w:rPr>
        <w:t>6) – Commercial multistate risk</w:t>
      </w:r>
      <w:r w:rsidRPr="009500CE">
        <w:rPr>
          <w:color w:val="010202"/>
          <w:spacing w:val="-10"/>
          <w:sz w:val="20"/>
          <w:szCs w:val="20"/>
        </w:rPr>
        <w:t xml:space="preserve"> </w:t>
      </w:r>
      <w:r w:rsidRPr="009500CE">
        <w:rPr>
          <w:color w:val="010202"/>
          <w:sz w:val="20"/>
          <w:szCs w:val="20"/>
        </w:rPr>
        <w:t>exemption;</w:t>
      </w:r>
    </w:p>
    <w:p w14:paraId="07686517" w14:textId="77777777" w:rsidR="00AF00BC" w:rsidRPr="009500CE" w:rsidRDefault="00AF00BC" w:rsidP="00AF00BC">
      <w:pPr>
        <w:numPr>
          <w:ilvl w:val="1"/>
          <w:numId w:val="11"/>
        </w:numPr>
        <w:tabs>
          <w:tab w:val="left" w:pos="964"/>
          <w:tab w:val="left" w:pos="965"/>
        </w:tabs>
        <w:spacing w:line="293" w:lineRule="exact"/>
        <w:rPr>
          <w:sz w:val="20"/>
          <w:szCs w:val="20"/>
        </w:rPr>
      </w:pPr>
      <w:r w:rsidRPr="009500CE">
        <w:rPr>
          <w:color w:val="010202"/>
          <w:sz w:val="20"/>
          <w:szCs w:val="20"/>
        </w:rPr>
        <w:t>Section 7A – Definitions for the six major lines of</w:t>
      </w:r>
      <w:r w:rsidRPr="009500CE">
        <w:rPr>
          <w:color w:val="010202"/>
          <w:spacing w:val="-18"/>
          <w:sz w:val="20"/>
          <w:szCs w:val="20"/>
        </w:rPr>
        <w:t xml:space="preserve"> </w:t>
      </w:r>
      <w:proofErr w:type="gramStart"/>
      <w:r w:rsidRPr="009500CE">
        <w:rPr>
          <w:color w:val="010202"/>
          <w:sz w:val="20"/>
          <w:szCs w:val="20"/>
        </w:rPr>
        <w:t>authority;</w:t>
      </w:r>
      <w:proofErr w:type="gramEnd"/>
    </w:p>
    <w:p w14:paraId="4AFAD602" w14:textId="77777777" w:rsidR="00AF00BC" w:rsidRPr="009500CE" w:rsidRDefault="00AF00BC" w:rsidP="00AF00BC">
      <w:pPr>
        <w:numPr>
          <w:ilvl w:val="1"/>
          <w:numId w:val="11"/>
        </w:numPr>
        <w:tabs>
          <w:tab w:val="left" w:pos="964"/>
          <w:tab w:val="left" w:pos="965"/>
        </w:tabs>
        <w:spacing w:line="293" w:lineRule="exact"/>
        <w:rPr>
          <w:sz w:val="20"/>
          <w:szCs w:val="20"/>
        </w:rPr>
      </w:pPr>
      <w:r w:rsidRPr="009500CE">
        <w:rPr>
          <w:color w:val="010202"/>
          <w:sz w:val="20"/>
          <w:szCs w:val="20"/>
        </w:rPr>
        <w:t>Section 13D – Commission sharing exemption;</w:t>
      </w:r>
      <w:r w:rsidRPr="009500CE">
        <w:rPr>
          <w:color w:val="010202"/>
          <w:spacing w:val="-7"/>
          <w:sz w:val="20"/>
          <w:szCs w:val="20"/>
        </w:rPr>
        <w:t xml:space="preserve"> </w:t>
      </w:r>
      <w:r w:rsidRPr="009500CE">
        <w:rPr>
          <w:color w:val="010202"/>
          <w:sz w:val="20"/>
          <w:szCs w:val="20"/>
        </w:rPr>
        <w:t>and</w:t>
      </w:r>
    </w:p>
    <w:p w14:paraId="13F0EADA" w14:textId="77777777" w:rsidR="00AF00BC" w:rsidRPr="009500CE" w:rsidRDefault="00AF00BC" w:rsidP="00AF00BC">
      <w:pPr>
        <w:numPr>
          <w:ilvl w:val="1"/>
          <w:numId w:val="11"/>
        </w:numPr>
        <w:tabs>
          <w:tab w:val="left" w:pos="964"/>
          <w:tab w:val="left" w:pos="965"/>
        </w:tabs>
        <w:spacing w:line="293" w:lineRule="exact"/>
        <w:rPr>
          <w:sz w:val="20"/>
          <w:szCs w:val="20"/>
        </w:rPr>
      </w:pPr>
      <w:r w:rsidRPr="009500CE">
        <w:rPr>
          <w:color w:val="010202"/>
          <w:sz w:val="20"/>
          <w:szCs w:val="20"/>
        </w:rPr>
        <w:t>Section 16 –</w:t>
      </w:r>
      <w:r w:rsidRPr="009500CE">
        <w:rPr>
          <w:color w:val="010202"/>
          <w:spacing w:val="-21"/>
          <w:sz w:val="20"/>
          <w:szCs w:val="20"/>
        </w:rPr>
        <w:t xml:space="preserve"> </w:t>
      </w:r>
      <w:r w:rsidRPr="009500CE">
        <w:rPr>
          <w:color w:val="010202"/>
          <w:sz w:val="20"/>
          <w:szCs w:val="20"/>
        </w:rPr>
        <w:t>Reciprocity.</w:t>
      </w:r>
    </w:p>
    <w:p w14:paraId="1C6E797A" w14:textId="77777777" w:rsidR="00AF00BC" w:rsidRPr="009500CE" w:rsidRDefault="00AF00BC" w:rsidP="00AF00BC">
      <w:pPr>
        <w:ind w:left="90"/>
        <w:jc w:val="both"/>
        <w:rPr>
          <w:sz w:val="20"/>
          <w:szCs w:val="20"/>
        </w:rPr>
      </w:pPr>
    </w:p>
    <w:p w14:paraId="5536ED59" w14:textId="77777777" w:rsidR="00AF00BC" w:rsidRPr="009500CE" w:rsidRDefault="00AF00BC" w:rsidP="00AF00BC">
      <w:pPr>
        <w:spacing w:before="9"/>
        <w:rPr>
          <w:sz w:val="20"/>
          <w:szCs w:val="20"/>
        </w:rPr>
      </w:pPr>
    </w:p>
    <w:p w14:paraId="373C59BB" w14:textId="77777777" w:rsidR="00AF00BC" w:rsidRPr="009500CE" w:rsidRDefault="00AF00BC" w:rsidP="00AF00BC">
      <w:pPr>
        <w:tabs>
          <w:tab w:val="left" w:pos="9990"/>
          <w:tab w:val="left" w:pos="10080"/>
        </w:tabs>
        <w:spacing w:before="1"/>
        <w:jc w:val="both"/>
        <w:rPr>
          <w:sz w:val="20"/>
          <w:szCs w:val="20"/>
        </w:rPr>
      </w:pPr>
      <w:r w:rsidRPr="009500CE">
        <w:rPr>
          <w:color w:val="010202"/>
          <w:sz w:val="20"/>
          <w:szCs w:val="20"/>
        </w:rPr>
        <w:t>For each state, the outreach teams examined whether the state had been certified as reciprocal and whether the state imposed additional requirements on the non-resident outside of Section 8 of the PLMA, such as bond requirements for certain lines of authority, i.e. surplus lines bond. It was also noted whether a state had retaliatory licensing and/or appointment fees.</w:t>
      </w:r>
    </w:p>
    <w:p w14:paraId="214B3214" w14:textId="77777777" w:rsidR="00AF00BC" w:rsidRPr="009500CE" w:rsidRDefault="00AF00BC" w:rsidP="00AF00BC">
      <w:pPr>
        <w:tabs>
          <w:tab w:val="left" w:pos="9990"/>
          <w:tab w:val="left" w:pos="10080"/>
        </w:tabs>
        <w:rPr>
          <w:sz w:val="20"/>
          <w:szCs w:val="20"/>
        </w:rPr>
      </w:pPr>
    </w:p>
    <w:p w14:paraId="5CCCE641" w14:textId="77777777" w:rsidR="00AF00BC" w:rsidRPr="009500CE" w:rsidRDefault="00AF00BC" w:rsidP="00AF00BC">
      <w:pPr>
        <w:tabs>
          <w:tab w:val="left" w:pos="9990"/>
          <w:tab w:val="left" w:pos="10080"/>
        </w:tabs>
        <w:ind w:left="119"/>
        <w:jc w:val="both"/>
        <w:rPr>
          <w:sz w:val="20"/>
          <w:szCs w:val="20"/>
        </w:rPr>
      </w:pPr>
      <w:proofErr w:type="gramStart"/>
      <w:r w:rsidRPr="009500CE">
        <w:rPr>
          <w:color w:val="010202"/>
          <w:sz w:val="20"/>
          <w:szCs w:val="20"/>
        </w:rPr>
        <w:t>With regard to</w:t>
      </w:r>
      <w:proofErr w:type="gramEnd"/>
      <w:r w:rsidRPr="009500CE">
        <w:rPr>
          <w:color w:val="010202"/>
          <w:sz w:val="20"/>
          <w:szCs w:val="20"/>
        </w:rPr>
        <w:t xml:space="preserve"> the Uniform Licensing Standards, the outreach teams considered states’ compliance with the following standards:</w:t>
      </w:r>
    </w:p>
    <w:p w14:paraId="3BAA4645" w14:textId="77777777" w:rsidR="00AF00BC" w:rsidRPr="009500CE" w:rsidRDefault="00AF00BC" w:rsidP="00AF00BC">
      <w:pPr>
        <w:numPr>
          <w:ilvl w:val="0"/>
          <w:numId w:val="10"/>
        </w:numPr>
        <w:tabs>
          <w:tab w:val="left" w:pos="839"/>
          <w:tab w:val="left" w:pos="840"/>
        </w:tabs>
        <w:rPr>
          <w:sz w:val="20"/>
          <w:szCs w:val="20"/>
        </w:rPr>
      </w:pPr>
      <w:r w:rsidRPr="009500CE">
        <w:rPr>
          <w:color w:val="010202"/>
          <w:sz w:val="20"/>
          <w:szCs w:val="20"/>
        </w:rPr>
        <w:t>Standard No. 8 – Lines of</w:t>
      </w:r>
      <w:r w:rsidRPr="009500CE">
        <w:rPr>
          <w:color w:val="010202"/>
          <w:spacing w:val="-24"/>
          <w:sz w:val="20"/>
          <w:szCs w:val="20"/>
        </w:rPr>
        <w:t xml:space="preserve"> </w:t>
      </w:r>
      <w:proofErr w:type="gramStart"/>
      <w:r w:rsidRPr="009500CE">
        <w:rPr>
          <w:color w:val="010202"/>
          <w:sz w:val="20"/>
          <w:szCs w:val="20"/>
        </w:rPr>
        <w:t>Authority;</w:t>
      </w:r>
      <w:proofErr w:type="gramEnd"/>
    </w:p>
    <w:p w14:paraId="0E56AC2C" w14:textId="77777777" w:rsidR="00AF00BC" w:rsidRPr="009500CE" w:rsidRDefault="00AF00BC" w:rsidP="00AF00BC">
      <w:pPr>
        <w:numPr>
          <w:ilvl w:val="0"/>
          <w:numId w:val="10"/>
        </w:numPr>
        <w:tabs>
          <w:tab w:val="left" w:pos="839"/>
          <w:tab w:val="left" w:pos="840"/>
        </w:tabs>
        <w:spacing w:line="293" w:lineRule="exact"/>
        <w:rPr>
          <w:sz w:val="20"/>
          <w:szCs w:val="20"/>
        </w:rPr>
      </w:pPr>
      <w:r w:rsidRPr="009500CE">
        <w:rPr>
          <w:color w:val="010202"/>
          <w:sz w:val="20"/>
          <w:szCs w:val="20"/>
        </w:rPr>
        <w:t>Standard No. 14b – Background Checks,</w:t>
      </w:r>
      <w:r w:rsidRPr="009500CE">
        <w:rPr>
          <w:color w:val="010202"/>
          <w:spacing w:val="-24"/>
          <w:sz w:val="20"/>
          <w:szCs w:val="20"/>
        </w:rPr>
        <w:t xml:space="preserve"> </w:t>
      </w:r>
      <w:proofErr w:type="gramStart"/>
      <w:r w:rsidRPr="009500CE">
        <w:rPr>
          <w:color w:val="010202"/>
          <w:sz w:val="20"/>
          <w:szCs w:val="20"/>
        </w:rPr>
        <w:t>Fingerprinting;</w:t>
      </w:r>
      <w:proofErr w:type="gramEnd"/>
    </w:p>
    <w:p w14:paraId="2E17C510" w14:textId="77777777" w:rsidR="00AF00BC" w:rsidRPr="009500CE" w:rsidRDefault="00AF00BC" w:rsidP="00AF00BC">
      <w:pPr>
        <w:numPr>
          <w:ilvl w:val="0"/>
          <w:numId w:val="10"/>
        </w:numPr>
        <w:tabs>
          <w:tab w:val="left" w:pos="839"/>
          <w:tab w:val="left" w:pos="840"/>
        </w:tabs>
        <w:spacing w:line="293" w:lineRule="exact"/>
        <w:rPr>
          <w:sz w:val="20"/>
          <w:szCs w:val="20"/>
        </w:rPr>
      </w:pPr>
      <w:r w:rsidRPr="009500CE">
        <w:rPr>
          <w:color w:val="010202"/>
          <w:sz w:val="20"/>
          <w:szCs w:val="20"/>
        </w:rPr>
        <w:t>Standard No. 15 – NAIC Uniform</w:t>
      </w:r>
      <w:r w:rsidRPr="009500CE">
        <w:rPr>
          <w:color w:val="010202"/>
          <w:spacing w:val="-25"/>
          <w:sz w:val="20"/>
          <w:szCs w:val="20"/>
        </w:rPr>
        <w:t xml:space="preserve"> </w:t>
      </w:r>
      <w:proofErr w:type="gramStart"/>
      <w:r w:rsidRPr="009500CE">
        <w:rPr>
          <w:color w:val="010202"/>
          <w:sz w:val="20"/>
          <w:szCs w:val="20"/>
        </w:rPr>
        <w:t>Application;</w:t>
      </w:r>
      <w:proofErr w:type="gramEnd"/>
    </w:p>
    <w:p w14:paraId="60EFCFAD" w14:textId="77777777" w:rsidR="00AF00BC" w:rsidRPr="009500CE" w:rsidRDefault="00AF00BC" w:rsidP="00AF00BC">
      <w:pPr>
        <w:numPr>
          <w:ilvl w:val="0"/>
          <w:numId w:val="10"/>
        </w:numPr>
        <w:tabs>
          <w:tab w:val="left" w:pos="839"/>
          <w:tab w:val="left" w:pos="840"/>
        </w:tabs>
        <w:spacing w:line="293" w:lineRule="exact"/>
        <w:rPr>
          <w:sz w:val="20"/>
          <w:szCs w:val="20"/>
        </w:rPr>
      </w:pPr>
      <w:r w:rsidRPr="009500CE">
        <w:rPr>
          <w:color w:val="010202"/>
          <w:sz w:val="20"/>
          <w:szCs w:val="20"/>
        </w:rPr>
        <w:t>Standard No. 16 – Lines of Authority Issued;</w:t>
      </w:r>
      <w:r w:rsidRPr="009500CE">
        <w:rPr>
          <w:color w:val="010202"/>
          <w:spacing w:val="-18"/>
          <w:sz w:val="20"/>
          <w:szCs w:val="20"/>
        </w:rPr>
        <w:t xml:space="preserve"> </w:t>
      </w:r>
      <w:r w:rsidRPr="009500CE">
        <w:rPr>
          <w:color w:val="010202"/>
          <w:sz w:val="20"/>
          <w:szCs w:val="20"/>
        </w:rPr>
        <w:t>and</w:t>
      </w:r>
    </w:p>
    <w:p w14:paraId="6AFF0A05" w14:textId="77777777" w:rsidR="00AF00BC" w:rsidRPr="009500CE" w:rsidRDefault="00AF00BC" w:rsidP="00AF00BC">
      <w:pPr>
        <w:numPr>
          <w:ilvl w:val="0"/>
          <w:numId w:val="10"/>
        </w:numPr>
        <w:tabs>
          <w:tab w:val="left" w:pos="839"/>
          <w:tab w:val="left" w:pos="840"/>
        </w:tabs>
        <w:spacing w:line="293" w:lineRule="exact"/>
        <w:rPr>
          <w:sz w:val="20"/>
          <w:szCs w:val="20"/>
        </w:rPr>
      </w:pPr>
      <w:r w:rsidRPr="009500CE">
        <w:rPr>
          <w:color w:val="010202"/>
          <w:sz w:val="20"/>
          <w:szCs w:val="20"/>
        </w:rPr>
        <w:t>Standard No. 18 – Continuation</w:t>
      </w:r>
      <w:r w:rsidRPr="009500CE">
        <w:rPr>
          <w:color w:val="010202"/>
          <w:spacing w:val="-31"/>
          <w:sz w:val="20"/>
          <w:szCs w:val="20"/>
        </w:rPr>
        <w:t xml:space="preserve"> </w:t>
      </w:r>
      <w:r w:rsidRPr="009500CE">
        <w:rPr>
          <w:color w:val="010202"/>
          <w:sz w:val="20"/>
          <w:szCs w:val="20"/>
        </w:rPr>
        <w:t>Process.</w:t>
      </w:r>
    </w:p>
    <w:p w14:paraId="55304A6A" w14:textId="77777777" w:rsidR="00AF00BC" w:rsidRPr="009500CE" w:rsidRDefault="00AF00BC" w:rsidP="00AF00BC">
      <w:pPr>
        <w:spacing w:before="8"/>
        <w:ind w:left="90"/>
        <w:rPr>
          <w:sz w:val="20"/>
          <w:szCs w:val="20"/>
        </w:rPr>
      </w:pPr>
    </w:p>
    <w:p w14:paraId="38A3B43A" w14:textId="77777777" w:rsidR="00AF00BC" w:rsidRPr="009500CE" w:rsidRDefault="00AF00BC" w:rsidP="00AF00BC">
      <w:pPr>
        <w:spacing w:before="8"/>
        <w:ind w:left="90"/>
        <w:rPr>
          <w:sz w:val="20"/>
          <w:szCs w:val="20"/>
        </w:rPr>
      </w:pPr>
      <w:r>
        <w:rPr>
          <w:noProof/>
        </w:rPr>
        <mc:AlternateContent>
          <mc:Choice Requires="wps">
            <w:drawing>
              <wp:anchor distT="4294967295" distB="4294967295" distL="0" distR="0" simplePos="0" relativeHeight="251661312" behindDoc="0" locked="0" layoutInCell="1" allowOverlap="1" wp14:anchorId="15866FA3" wp14:editId="61758F90">
                <wp:simplePos x="0" y="0"/>
                <wp:positionH relativeFrom="page">
                  <wp:posOffset>1143000</wp:posOffset>
                </wp:positionH>
                <wp:positionV relativeFrom="paragraph">
                  <wp:posOffset>215899</wp:posOffset>
                </wp:positionV>
                <wp:extent cx="1828800" cy="0"/>
                <wp:effectExtent l="0" t="0" r="19050" b="19050"/>
                <wp:wrapTopAndBottom/>
                <wp:docPr id="130"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1020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1A7CC" id="Line 86" o:spid="_x0000_s1026" style="position:absolute;z-index:2516613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90pt,17pt" to="23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" strokecolor="#010202" strokeweight=".6pt">
                <w10:wrap type="topAndBottom" anchorx="page"/>
              </v:line>
            </w:pict>
          </mc:Fallback>
        </mc:AlternateContent>
      </w:r>
    </w:p>
    <w:p w14:paraId="7B45E83D" w14:textId="77777777" w:rsidR="00AF00BC" w:rsidRPr="009500CE" w:rsidRDefault="00AF00BC" w:rsidP="00AF00BC">
      <w:pPr>
        <w:spacing w:before="49"/>
        <w:ind w:left="90"/>
        <w:jc w:val="both"/>
        <w:rPr>
          <w:sz w:val="20"/>
          <w:szCs w:val="20"/>
        </w:rPr>
      </w:pPr>
      <w:r w:rsidRPr="009500CE">
        <w:rPr>
          <w:color w:val="010202"/>
          <w:position w:val="9"/>
          <w:sz w:val="20"/>
          <w:szCs w:val="20"/>
        </w:rPr>
        <w:t xml:space="preserve">3 </w:t>
      </w:r>
      <w:r w:rsidRPr="009500CE">
        <w:rPr>
          <w:color w:val="010202"/>
          <w:sz w:val="20"/>
          <w:szCs w:val="20"/>
        </w:rPr>
        <w:t>The producer licensing regulators who volunteered a significant amount of their time and expertise to conduct the producer licensing assessments volunteered again for this outreach effort and were generally assigned to the states where they conducted on-site assessments.</w:t>
      </w:r>
    </w:p>
    <w:p w14:paraId="43EB5DD4" w14:textId="77777777" w:rsidR="00AF00BC" w:rsidRPr="009500CE" w:rsidRDefault="00AF00BC" w:rsidP="00AF00BC">
      <w:pPr>
        <w:spacing w:line="229" w:lineRule="exact"/>
        <w:ind w:left="90"/>
        <w:jc w:val="both"/>
        <w:rPr>
          <w:sz w:val="20"/>
          <w:szCs w:val="20"/>
        </w:rPr>
      </w:pPr>
      <w:r w:rsidRPr="009500CE">
        <w:rPr>
          <w:color w:val="010202"/>
          <w:position w:val="9"/>
          <w:sz w:val="20"/>
          <w:szCs w:val="20"/>
        </w:rPr>
        <w:t xml:space="preserve">4 </w:t>
      </w:r>
      <w:r w:rsidRPr="009500CE">
        <w:rPr>
          <w:color w:val="010202"/>
          <w:sz w:val="20"/>
          <w:szCs w:val="20"/>
        </w:rPr>
        <w:t>Uniform Licensing Standard No. 14b – Background Checks.</w:t>
      </w:r>
    </w:p>
    <w:p w14:paraId="377B569F" w14:textId="77777777" w:rsidR="00AF00BC" w:rsidRPr="009500CE" w:rsidRDefault="00AF00BC" w:rsidP="00AF00BC">
      <w:pPr>
        <w:spacing w:line="229" w:lineRule="exact"/>
        <w:jc w:val="both"/>
        <w:rPr>
          <w:sz w:val="20"/>
          <w:szCs w:val="20"/>
        </w:rPr>
        <w:sectPr w:rsidR="00AF00BC" w:rsidRPr="009500CE" w:rsidSect="001D114A">
          <w:pgSz w:w="12240" w:h="15840"/>
          <w:pgMar w:top="1080" w:right="1080" w:bottom="1080" w:left="1080" w:header="437" w:footer="975" w:gutter="0"/>
          <w:cols w:space="720"/>
          <w:docGrid w:linePitch="299"/>
        </w:sectPr>
      </w:pPr>
    </w:p>
    <w:p w14:paraId="11B6EBFB" w14:textId="77777777" w:rsidR="00AF00BC" w:rsidRPr="009500CE" w:rsidRDefault="00AF00BC" w:rsidP="00AF00BC">
      <w:pPr>
        <w:spacing w:before="6"/>
        <w:rPr>
          <w:sz w:val="20"/>
          <w:szCs w:val="20"/>
        </w:rPr>
      </w:pPr>
    </w:p>
    <w:p w14:paraId="3187A3F9" w14:textId="77777777" w:rsidR="00AF00BC" w:rsidRPr="009500CE" w:rsidRDefault="00AF00BC" w:rsidP="00AF00BC">
      <w:pPr>
        <w:tabs>
          <w:tab w:val="left" w:pos="839"/>
          <w:tab w:val="left" w:pos="840"/>
        </w:tabs>
        <w:spacing w:line="293" w:lineRule="exact"/>
        <w:ind w:left="840"/>
        <w:rPr>
          <w:sz w:val="20"/>
          <w:szCs w:val="20"/>
        </w:rPr>
      </w:pPr>
    </w:p>
    <w:p w14:paraId="3BAA4C3E" w14:textId="77777777" w:rsidR="00AF00BC" w:rsidRPr="009500CE" w:rsidRDefault="00AF00BC" w:rsidP="00AF00BC">
      <w:pPr>
        <w:ind w:right="875"/>
        <w:jc w:val="both"/>
        <w:rPr>
          <w:sz w:val="20"/>
          <w:szCs w:val="20"/>
        </w:rPr>
      </w:pPr>
      <w:r w:rsidRPr="009500CE">
        <w:rPr>
          <w:color w:val="010202"/>
          <w:sz w:val="20"/>
          <w:szCs w:val="20"/>
        </w:rPr>
        <w:t>The outreach teams also considered any other Uniform Licensing Standards where the state was significantly out of compliance.</w:t>
      </w:r>
    </w:p>
    <w:p w14:paraId="0F3BB6A0" w14:textId="77777777" w:rsidR="00AF00BC" w:rsidRPr="009500CE" w:rsidRDefault="00AF00BC" w:rsidP="00AF00BC">
      <w:pPr>
        <w:spacing w:before="1"/>
        <w:rPr>
          <w:sz w:val="20"/>
          <w:szCs w:val="20"/>
        </w:rPr>
      </w:pPr>
    </w:p>
    <w:p w14:paraId="00D9D246" w14:textId="77777777" w:rsidR="00AF00BC" w:rsidRPr="009500CE" w:rsidRDefault="00AF00BC" w:rsidP="00AF00BC">
      <w:pPr>
        <w:ind w:left="119"/>
        <w:jc w:val="both"/>
        <w:rPr>
          <w:sz w:val="20"/>
          <w:szCs w:val="20"/>
        </w:rPr>
      </w:pPr>
      <w:r w:rsidRPr="009500CE">
        <w:rPr>
          <w:color w:val="010202"/>
          <w:sz w:val="20"/>
          <w:szCs w:val="20"/>
        </w:rPr>
        <w:t>State processes and procedures in the following six areas were also evaluated:</w:t>
      </w:r>
    </w:p>
    <w:p w14:paraId="3F64791C" w14:textId="77777777" w:rsidR="00AF00BC" w:rsidRPr="009500CE" w:rsidRDefault="00AF00BC" w:rsidP="00AF00BC">
      <w:pPr>
        <w:numPr>
          <w:ilvl w:val="0"/>
          <w:numId w:val="10"/>
        </w:numPr>
        <w:tabs>
          <w:tab w:val="left" w:pos="839"/>
          <w:tab w:val="left" w:pos="840"/>
        </w:tabs>
        <w:spacing w:line="293" w:lineRule="exact"/>
        <w:rPr>
          <w:sz w:val="20"/>
          <w:szCs w:val="20"/>
        </w:rPr>
      </w:pPr>
      <w:r w:rsidRPr="009500CE">
        <w:rPr>
          <w:color w:val="010202"/>
          <w:sz w:val="20"/>
          <w:szCs w:val="20"/>
        </w:rPr>
        <w:t>Business entity licensing (e.g. branches, affiliations, name</w:t>
      </w:r>
      <w:r w:rsidRPr="009500CE">
        <w:rPr>
          <w:color w:val="010202"/>
          <w:spacing w:val="-13"/>
          <w:sz w:val="20"/>
          <w:szCs w:val="20"/>
        </w:rPr>
        <w:t xml:space="preserve"> </w:t>
      </w:r>
      <w:r w:rsidRPr="009500CE">
        <w:rPr>
          <w:color w:val="010202"/>
          <w:sz w:val="20"/>
          <w:szCs w:val="20"/>
        </w:rPr>
        <w:t>approval</w:t>
      </w:r>
      <w:proofErr w:type="gramStart"/>
      <w:r w:rsidRPr="009500CE">
        <w:rPr>
          <w:color w:val="010202"/>
          <w:sz w:val="20"/>
          <w:szCs w:val="20"/>
        </w:rPr>
        <w:t>);</w:t>
      </w:r>
      <w:proofErr w:type="gramEnd"/>
    </w:p>
    <w:p w14:paraId="0C86EB10" w14:textId="77777777" w:rsidR="00AF00BC" w:rsidRPr="009500CE" w:rsidRDefault="00AF00BC" w:rsidP="00AF00BC">
      <w:pPr>
        <w:numPr>
          <w:ilvl w:val="0"/>
          <w:numId w:val="10"/>
        </w:numPr>
        <w:tabs>
          <w:tab w:val="left" w:pos="839"/>
          <w:tab w:val="left" w:pos="840"/>
        </w:tabs>
        <w:spacing w:line="293" w:lineRule="exact"/>
        <w:rPr>
          <w:sz w:val="20"/>
          <w:szCs w:val="20"/>
        </w:rPr>
      </w:pPr>
      <w:r w:rsidRPr="009500CE">
        <w:rPr>
          <w:color w:val="010202"/>
          <w:sz w:val="20"/>
          <w:szCs w:val="20"/>
        </w:rPr>
        <w:t>Individual and business entity appointment</w:t>
      </w:r>
      <w:r w:rsidRPr="009500CE">
        <w:rPr>
          <w:color w:val="010202"/>
          <w:spacing w:val="-7"/>
          <w:sz w:val="20"/>
          <w:szCs w:val="20"/>
        </w:rPr>
        <w:t xml:space="preserve"> </w:t>
      </w:r>
      <w:proofErr w:type="gramStart"/>
      <w:r w:rsidRPr="009500CE">
        <w:rPr>
          <w:color w:val="010202"/>
          <w:sz w:val="20"/>
          <w:szCs w:val="20"/>
        </w:rPr>
        <w:t>process;</w:t>
      </w:r>
      <w:proofErr w:type="gramEnd"/>
    </w:p>
    <w:p w14:paraId="2EF4731F" w14:textId="77777777" w:rsidR="00AF00BC" w:rsidRPr="009500CE" w:rsidRDefault="00AF00BC" w:rsidP="00AF00BC">
      <w:pPr>
        <w:numPr>
          <w:ilvl w:val="0"/>
          <w:numId w:val="10"/>
        </w:numPr>
        <w:tabs>
          <w:tab w:val="left" w:pos="839"/>
          <w:tab w:val="left" w:pos="840"/>
        </w:tabs>
        <w:spacing w:line="293" w:lineRule="exact"/>
        <w:rPr>
          <w:sz w:val="20"/>
          <w:szCs w:val="20"/>
        </w:rPr>
      </w:pPr>
      <w:r w:rsidRPr="009500CE">
        <w:rPr>
          <w:color w:val="010202"/>
          <w:sz w:val="20"/>
          <w:szCs w:val="20"/>
        </w:rPr>
        <w:t>Secretary of State proof of registration requirements, if</w:t>
      </w:r>
      <w:r w:rsidRPr="009500CE">
        <w:rPr>
          <w:color w:val="010202"/>
          <w:spacing w:val="-34"/>
          <w:sz w:val="20"/>
          <w:szCs w:val="20"/>
        </w:rPr>
        <w:t xml:space="preserve"> </w:t>
      </w:r>
      <w:proofErr w:type="gramStart"/>
      <w:r w:rsidRPr="009500CE">
        <w:rPr>
          <w:color w:val="010202"/>
          <w:sz w:val="20"/>
          <w:szCs w:val="20"/>
        </w:rPr>
        <w:t>any;</w:t>
      </w:r>
      <w:proofErr w:type="gramEnd"/>
    </w:p>
    <w:p w14:paraId="72F1297A" w14:textId="77777777" w:rsidR="00AF00BC" w:rsidRPr="009500CE" w:rsidRDefault="00AF00BC" w:rsidP="00AF00BC">
      <w:pPr>
        <w:numPr>
          <w:ilvl w:val="0"/>
          <w:numId w:val="10"/>
        </w:numPr>
        <w:tabs>
          <w:tab w:val="left" w:pos="839"/>
          <w:tab w:val="left" w:pos="840"/>
        </w:tabs>
        <w:spacing w:line="293" w:lineRule="exact"/>
        <w:rPr>
          <w:sz w:val="20"/>
          <w:szCs w:val="20"/>
        </w:rPr>
      </w:pPr>
      <w:r w:rsidRPr="009500CE">
        <w:rPr>
          <w:color w:val="010202"/>
          <w:sz w:val="20"/>
          <w:szCs w:val="20"/>
        </w:rPr>
        <w:t>Electronic processing</w:t>
      </w:r>
      <w:r w:rsidRPr="009500CE">
        <w:rPr>
          <w:color w:val="010202"/>
          <w:spacing w:val="-6"/>
          <w:sz w:val="20"/>
          <w:szCs w:val="20"/>
        </w:rPr>
        <w:t xml:space="preserve"> </w:t>
      </w:r>
      <w:proofErr w:type="gramStart"/>
      <w:r w:rsidRPr="009500CE">
        <w:rPr>
          <w:color w:val="010202"/>
          <w:sz w:val="20"/>
          <w:szCs w:val="20"/>
        </w:rPr>
        <w:t>issues;</w:t>
      </w:r>
      <w:proofErr w:type="gramEnd"/>
    </w:p>
    <w:p w14:paraId="28D11685" w14:textId="77777777" w:rsidR="00AF00BC" w:rsidRPr="009500CE" w:rsidRDefault="00AF00BC" w:rsidP="00AF00BC">
      <w:pPr>
        <w:numPr>
          <w:ilvl w:val="0"/>
          <w:numId w:val="10"/>
        </w:numPr>
        <w:tabs>
          <w:tab w:val="left" w:pos="839"/>
          <w:tab w:val="left" w:pos="840"/>
        </w:tabs>
        <w:ind w:right="878"/>
        <w:rPr>
          <w:sz w:val="20"/>
          <w:szCs w:val="20"/>
        </w:rPr>
      </w:pPr>
      <w:r w:rsidRPr="009500CE">
        <w:rPr>
          <w:color w:val="010202"/>
          <w:sz w:val="20"/>
          <w:szCs w:val="20"/>
        </w:rPr>
        <w:t xml:space="preserve">Requiring an underlying </w:t>
      </w:r>
      <w:proofErr w:type="gramStart"/>
      <w:r w:rsidRPr="009500CE">
        <w:rPr>
          <w:color w:val="010202"/>
          <w:sz w:val="20"/>
          <w:szCs w:val="20"/>
        </w:rPr>
        <w:t>life line</w:t>
      </w:r>
      <w:proofErr w:type="gramEnd"/>
      <w:r w:rsidRPr="009500CE">
        <w:rPr>
          <w:color w:val="010202"/>
          <w:sz w:val="20"/>
          <w:szCs w:val="20"/>
        </w:rPr>
        <w:t xml:space="preserve"> of authority as a prerequisite for a variable line of authority;</w:t>
      </w:r>
      <w:r w:rsidRPr="009500CE">
        <w:rPr>
          <w:color w:val="010202"/>
          <w:spacing w:val="-3"/>
          <w:sz w:val="20"/>
          <w:szCs w:val="20"/>
        </w:rPr>
        <w:t xml:space="preserve"> </w:t>
      </w:r>
      <w:r w:rsidRPr="009500CE">
        <w:rPr>
          <w:color w:val="010202"/>
          <w:sz w:val="20"/>
          <w:szCs w:val="20"/>
        </w:rPr>
        <w:t>and</w:t>
      </w:r>
    </w:p>
    <w:p w14:paraId="7859C70D" w14:textId="77777777" w:rsidR="00AF00BC" w:rsidRPr="009500CE" w:rsidRDefault="00AF00BC" w:rsidP="00AF00BC">
      <w:pPr>
        <w:numPr>
          <w:ilvl w:val="0"/>
          <w:numId w:val="10"/>
        </w:numPr>
        <w:tabs>
          <w:tab w:val="left" w:pos="839"/>
          <w:tab w:val="left" w:pos="840"/>
        </w:tabs>
        <w:ind w:right="877"/>
        <w:rPr>
          <w:sz w:val="20"/>
          <w:szCs w:val="20"/>
        </w:rPr>
      </w:pPr>
      <w:r w:rsidRPr="009500CE">
        <w:rPr>
          <w:color w:val="010202"/>
          <w:sz w:val="20"/>
          <w:szCs w:val="20"/>
        </w:rPr>
        <w:t>Requiring a letter of clearance in lieu of relying upon information in the State Producer Licensing</w:t>
      </w:r>
      <w:r w:rsidRPr="009500CE">
        <w:rPr>
          <w:color w:val="010202"/>
          <w:spacing w:val="-1"/>
          <w:sz w:val="20"/>
          <w:szCs w:val="20"/>
        </w:rPr>
        <w:t xml:space="preserve"> </w:t>
      </w:r>
      <w:r w:rsidRPr="009500CE">
        <w:rPr>
          <w:color w:val="010202"/>
          <w:sz w:val="20"/>
          <w:szCs w:val="20"/>
        </w:rPr>
        <w:t>Database.</w:t>
      </w:r>
    </w:p>
    <w:p w14:paraId="27363CA7" w14:textId="77777777" w:rsidR="00AF00BC" w:rsidRPr="009500CE" w:rsidRDefault="00AF00BC" w:rsidP="00AF00BC">
      <w:pPr>
        <w:tabs>
          <w:tab w:val="left" w:pos="839"/>
          <w:tab w:val="left" w:pos="840"/>
        </w:tabs>
        <w:ind w:right="877"/>
        <w:rPr>
          <w:sz w:val="20"/>
          <w:szCs w:val="20"/>
        </w:rPr>
      </w:pPr>
    </w:p>
    <w:p w14:paraId="66C1A11E" w14:textId="77777777" w:rsidR="00AF00BC" w:rsidRPr="009500CE" w:rsidRDefault="00AF00BC" w:rsidP="00AF00BC">
      <w:pPr>
        <w:tabs>
          <w:tab w:val="left" w:pos="10080"/>
        </w:tabs>
        <w:spacing w:before="90"/>
        <w:jc w:val="both"/>
        <w:rPr>
          <w:sz w:val="20"/>
          <w:szCs w:val="20"/>
        </w:rPr>
      </w:pPr>
      <w:r w:rsidRPr="009500CE">
        <w:rPr>
          <w:color w:val="010202"/>
          <w:sz w:val="20"/>
          <w:szCs w:val="20"/>
        </w:rPr>
        <w:t>Information to facilitate these focus areas was compiled from several different sources including the state’s producer licensing statutes, web site, NIPR electronic business rules, and Producer Licensing Assessment Report. Industry was also asked to provide information and raise concerns for the outreach team’s consideration.</w:t>
      </w:r>
    </w:p>
    <w:p w14:paraId="2D4EDC8F" w14:textId="77777777" w:rsidR="00AF00BC" w:rsidRPr="009500CE" w:rsidRDefault="00AF00BC" w:rsidP="00AF00BC">
      <w:pPr>
        <w:spacing w:before="2"/>
        <w:rPr>
          <w:sz w:val="20"/>
          <w:szCs w:val="20"/>
        </w:rPr>
      </w:pPr>
    </w:p>
    <w:p w14:paraId="45701990" w14:textId="77777777" w:rsidR="00AF00BC" w:rsidRPr="009500CE" w:rsidRDefault="00AF00BC" w:rsidP="00AF00BC">
      <w:pPr>
        <w:numPr>
          <w:ilvl w:val="1"/>
          <w:numId w:val="14"/>
        </w:numPr>
        <w:tabs>
          <w:tab w:val="left" w:pos="1560"/>
          <w:tab w:val="left" w:pos="1561"/>
        </w:tabs>
        <w:outlineLvl w:val="0"/>
        <w:rPr>
          <w:b/>
          <w:bCs/>
          <w:sz w:val="20"/>
          <w:szCs w:val="20"/>
        </w:rPr>
      </w:pPr>
      <w:r w:rsidRPr="009500CE">
        <w:rPr>
          <w:b/>
          <w:bCs/>
          <w:color w:val="010202"/>
          <w:sz w:val="20"/>
          <w:szCs w:val="20"/>
        </w:rPr>
        <w:t>Structure of Outreach</w:t>
      </w:r>
      <w:r w:rsidRPr="009500CE">
        <w:rPr>
          <w:b/>
          <w:bCs/>
          <w:color w:val="010202"/>
          <w:spacing w:val="-4"/>
          <w:sz w:val="20"/>
          <w:szCs w:val="20"/>
        </w:rPr>
        <w:t xml:space="preserve"> </w:t>
      </w:r>
      <w:r w:rsidRPr="009500CE">
        <w:rPr>
          <w:b/>
          <w:bCs/>
          <w:color w:val="010202"/>
          <w:sz w:val="20"/>
          <w:szCs w:val="20"/>
        </w:rPr>
        <w:t>Efforts</w:t>
      </w:r>
    </w:p>
    <w:p w14:paraId="78918B51" w14:textId="77777777" w:rsidR="00AF00BC" w:rsidRPr="009500CE" w:rsidRDefault="00AF00BC" w:rsidP="00AF00BC">
      <w:pPr>
        <w:spacing w:before="8"/>
        <w:rPr>
          <w:b/>
          <w:sz w:val="20"/>
          <w:szCs w:val="20"/>
        </w:rPr>
      </w:pPr>
    </w:p>
    <w:p w14:paraId="029A92BF" w14:textId="77777777" w:rsidR="00AF00BC" w:rsidRPr="009500CE" w:rsidRDefault="00AF00BC" w:rsidP="00AF00BC">
      <w:pPr>
        <w:spacing w:before="1"/>
        <w:jc w:val="both"/>
        <w:rPr>
          <w:sz w:val="20"/>
          <w:szCs w:val="20"/>
        </w:rPr>
      </w:pPr>
      <w:r w:rsidRPr="009500CE">
        <w:rPr>
          <w:color w:val="010202"/>
          <w:sz w:val="20"/>
          <w:szCs w:val="20"/>
        </w:rPr>
        <w:t xml:space="preserve">Each outreach team was provided a template with state-specific information in each </w:t>
      </w:r>
      <w:proofErr w:type="gramStart"/>
      <w:r w:rsidRPr="009500CE">
        <w:rPr>
          <w:color w:val="010202"/>
          <w:sz w:val="20"/>
          <w:szCs w:val="20"/>
        </w:rPr>
        <w:t>of  the</w:t>
      </w:r>
      <w:proofErr w:type="gramEnd"/>
      <w:r w:rsidRPr="009500CE">
        <w:rPr>
          <w:color w:val="010202"/>
          <w:sz w:val="20"/>
          <w:szCs w:val="20"/>
        </w:rPr>
        <w:t xml:space="preserve"> areas mentioned above. In general, each outreach team had an initial one-hour conference call to discuss the background information and to identify the priority </w:t>
      </w:r>
      <w:proofErr w:type="gramStart"/>
      <w:r w:rsidRPr="009500CE">
        <w:rPr>
          <w:color w:val="010202"/>
          <w:sz w:val="20"/>
          <w:szCs w:val="20"/>
        </w:rPr>
        <w:t>issues  to</w:t>
      </w:r>
      <w:proofErr w:type="gramEnd"/>
      <w:r w:rsidRPr="009500CE">
        <w:rPr>
          <w:color w:val="010202"/>
          <w:sz w:val="20"/>
          <w:szCs w:val="20"/>
        </w:rPr>
        <w:t xml:space="preserve"> be discussed with the respective state. During each call, the industry team participants were asked to identify changes and issues of importance to their members. Part of the discussion included gathering information about past efforts towards achieving reciprocity and uniformity and the level of historical and current support among local industry for addressing these</w:t>
      </w:r>
      <w:r w:rsidRPr="009500CE">
        <w:rPr>
          <w:color w:val="010202"/>
          <w:spacing w:val="-4"/>
          <w:sz w:val="20"/>
          <w:szCs w:val="20"/>
        </w:rPr>
        <w:t xml:space="preserve"> </w:t>
      </w:r>
      <w:r w:rsidRPr="009500CE">
        <w:rPr>
          <w:color w:val="010202"/>
          <w:sz w:val="20"/>
          <w:szCs w:val="20"/>
        </w:rPr>
        <w:t>issues.</w:t>
      </w:r>
    </w:p>
    <w:p w14:paraId="7EFC67A6" w14:textId="77777777" w:rsidR="00AF00BC" w:rsidRPr="009500CE" w:rsidRDefault="00AF00BC" w:rsidP="00AF00BC">
      <w:pPr>
        <w:rPr>
          <w:sz w:val="20"/>
          <w:szCs w:val="20"/>
        </w:rPr>
      </w:pPr>
    </w:p>
    <w:p w14:paraId="34214956" w14:textId="77777777" w:rsidR="00AF00BC" w:rsidRPr="009500CE" w:rsidRDefault="00AF00BC" w:rsidP="00AF00BC">
      <w:pPr>
        <w:jc w:val="both"/>
        <w:rPr>
          <w:sz w:val="20"/>
          <w:szCs w:val="20"/>
        </w:rPr>
      </w:pPr>
      <w:r w:rsidRPr="009500CE">
        <w:rPr>
          <w:color w:val="010202"/>
          <w:sz w:val="20"/>
          <w:szCs w:val="20"/>
        </w:rPr>
        <w:t xml:space="preserve">Based on the initial outreach team discussion, an agenda and set of briefing points were provided to the outreach team and the state’s Commissioner and staff. In general, each outreach team held a one-hour conference call with the state and </w:t>
      </w:r>
      <w:proofErr w:type="gramStart"/>
      <w:r w:rsidRPr="009500CE">
        <w:rPr>
          <w:color w:val="010202"/>
          <w:sz w:val="20"/>
          <w:szCs w:val="20"/>
        </w:rPr>
        <w:t>often times</w:t>
      </w:r>
      <w:proofErr w:type="gramEnd"/>
      <w:r w:rsidRPr="009500CE">
        <w:rPr>
          <w:color w:val="010202"/>
          <w:sz w:val="20"/>
          <w:szCs w:val="20"/>
        </w:rPr>
        <w:t xml:space="preserve">, had a very interactive, engaging dialogue with the state Commissioner and his or her staff. For each issue identified, the state’s Commissioner was generally asked if this was an issue for their local industry and what type of </w:t>
      </w:r>
      <w:proofErr w:type="gramStart"/>
      <w:r w:rsidRPr="009500CE">
        <w:rPr>
          <w:color w:val="010202"/>
          <w:sz w:val="20"/>
          <w:szCs w:val="20"/>
        </w:rPr>
        <w:t>support</w:t>
      </w:r>
      <w:proofErr w:type="gramEnd"/>
      <w:r w:rsidRPr="009500CE">
        <w:rPr>
          <w:color w:val="010202"/>
          <w:sz w:val="20"/>
          <w:szCs w:val="20"/>
        </w:rPr>
        <w:t xml:space="preserve"> they needed to effectuate the necessary change. Industry participants were also asked to describe the level of local support from their respective members to address these issues. The Coalition Commissioner generally also provided an opportunity for industry members to voice any other concerns or issues not previously raised.</w:t>
      </w:r>
    </w:p>
    <w:p w14:paraId="7C0746B9" w14:textId="77777777" w:rsidR="00AF00BC" w:rsidRPr="009500CE" w:rsidRDefault="00AF00BC" w:rsidP="00AF00BC">
      <w:pPr>
        <w:spacing w:before="11"/>
        <w:rPr>
          <w:sz w:val="20"/>
          <w:szCs w:val="20"/>
        </w:rPr>
      </w:pPr>
    </w:p>
    <w:p w14:paraId="3E312948" w14:textId="77777777" w:rsidR="00AF00BC" w:rsidRPr="009500CE" w:rsidRDefault="00AF00BC" w:rsidP="00AF00BC">
      <w:pPr>
        <w:jc w:val="both"/>
        <w:rPr>
          <w:sz w:val="20"/>
          <w:szCs w:val="20"/>
        </w:rPr>
      </w:pPr>
      <w:r w:rsidRPr="009500CE">
        <w:rPr>
          <w:color w:val="010202"/>
          <w:sz w:val="20"/>
          <w:szCs w:val="20"/>
        </w:rPr>
        <w:t>Finally, a summary of the discussion between the outreach team and the outreach state was prepared and provided to the participants on the outreach call. These state-specific summaries have been compiled and were included in the respective Commissioner’s materials for the 2009 Commissioner’s Conference.</w:t>
      </w:r>
    </w:p>
    <w:p w14:paraId="7F099594" w14:textId="77777777" w:rsidR="00AF00BC" w:rsidRPr="009500CE" w:rsidRDefault="00AF00BC" w:rsidP="00AF00BC">
      <w:pPr>
        <w:spacing w:before="11"/>
        <w:rPr>
          <w:sz w:val="20"/>
          <w:szCs w:val="20"/>
        </w:rPr>
      </w:pPr>
    </w:p>
    <w:p w14:paraId="2DBC5A95" w14:textId="77777777" w:rsidR="00AF00BC" w:rsidRPr="009500CE" w:rsidRDefault="00AF00BC" w:rsidP="00AF00BC">
      <w:pPr>
        <w:jc w:val="both"/>
        <w:rPr>
          <w:sz w:val="20"/>
          <w:szCs w:val="20"/>
        </w:rPr>
      </w:pPr>
      <w:r w:rsidRPr="009500CE">
        <w:rPr>
          <w:color w:val="010202"/>
          <w:sz w:val="20"/>
          <w:szCs w:val="20"/>
        </w:rPr>
        <w:t>The specific details of state compliance status and activity cited in this report are subject to change as states introduce legislation or implement administrative process changes to achieve compliance.</w:t>
      </w:r>
    </w:p>
    <w:p w14:paraId="2DEBDDDF" w14:textId="77777777" w:rsidR="00AF00BC" w:rsidRPr="009500CE" w:rsidRDefault="00AF00BC" w:rsidP="00AF00BC">
      <w:pPr>
        <w:spacing w:before="2"/>
        <w:rPr>
          <w:sz w:val="20"/>
          <w:szCs w:val="20"/>
        </w:rPr>
      </w:pPr>
    </w:p>
    <w:p w14:paraId="4CAB8263" w14:textId="77777777" w:rsidR="00AF00BC" w:rsidRPr="009500CE" w:rsidRDefault="00AF00BC" w:rsidP="00AF00BC">
      <w:pPr>
        <w:numPr>
          <w:ilvl w:val="0"/>
          <w:numId w:val="14"/>
        </w:numPr>
        <w:tabs>
          <w:tab w:val="left" w:pos="840"/>
        </w:tabs>
        <w:ind w:left="840"/>
        <w:jc w:val="both"/>
        <w:outlineLvl w:val="0"/>
        <w:rPr>
          <w:b/>
          <w:bCs/>
          <w:sz w:val="20"/>
          <w:szCs w:val="20"/>
        </w:rPr>
      </w:pPr>
      <w:r w:rsidRPr="009500CE">
        <w:rPr>
          <w:b/>
          <w:bCs/>
          <w:color w:val="010202"/>
          <w:sz w:val="20"/>
          <w:szCs w:val="20"/>
          <w:u w:val="thick" w:color="010202"/>
        </w:rPr>
        <w:t>GENERAL OUTCOME OF OUTREACH</w:t>
      </w:r>
      <w:r w:rsidRPr="009500CE">
        <w:rPr>
          <w:b/>
          <w:bCs/>
          <w:color w:val="010202"/>
          <w:spacing w:val="-13"/>
          <w:sz w:val="20"/>
          <w:szCs w:val="20"/>
          <w:u w:val="thick" w:color="010202"/>
        </w:rPr>
        <w:t xml:space="preserve"> </w:t>
      </w:r>
      <w:r w:rsidRPr="009500CE">
        <w:rPr>
          <w:b/>
          <w:bCs/>
          <w:color w:val="010202"/>
          <w:sz w:val="20"/>
          <w:szCs w:val="20"/>
          <w:u w:val="thick" w:color="010202"/>
        </w:rPr>
        <w:t>EFFORTS</w:t>
      </w:r>
    </w:p>
    <w:p w14:paraId="6AB5E9A7" w14:textId="77777777" w:rsidR="00AF00BC" w:rsidRPr="009500CE" w:rsidRDefault="00AF00BC" w:rsidP="00AF00BC">
      <w:pPr>
        <w:spacing w:before="2"/>
        <w:rPr>
          <w:b/>
          <w:sz w:val="20"/>
          <w:szCs w:val="20"/>
        </w:rPr>
      </w:pPr>
    </w:p>
    <w:p w14:paraId="5FD195C4" w14:textId="77777777" w:rsidR="00AF00BC" w:rsidRPr="009500CE" w:rsidRDefault="00AF00BC" w:rsidP="00AF00BC">
      <w:pPr>
        <w:numPr>
          <w:ilvl w:val="1"/>
          <w:numId w:val="14"/>
        </w:numPr>
        <w:tabs>
          <w:tab w:val="left" w:pos="1560"/>
          <w:tab w:val="left" w:pos="1561"/>
        </w:tabs>
        <w:spacing w:before="90"/>
        <w:ind w:hanging="720"/>
        <w:rPr>
          <w:b/>
          <w:sz w:val="20"/>
          <w:szCs w:val="20"/>
        </w:rPr>
      </w:pPr>
      <w:r w:rsidRPr="009500CE">
        <w:rPr>
          <w:b/>
          <w:color w:val="010202"/>
          <w:sz w:val="20"/>
          <w:szCs w:val="20"/>
        </w:rPr>
        <w:t>Impact of Industry</w:t>
      </w:r>
      <w:r w:rsidRPr="009500CE">
        <w:rPr>
          <w:b/>
          <w:color w:val="010202"/>
          <w:spacing w:val="-25"/>
          <w:sz w:val="20"/>
          <w:szCs w:val="20"/>
        </w:rPr>
        <w:t xml:space="preserve"> </w:t>
      </w:r>
      <w:r w:rsidRPr="009500CE">
        <w:rPr>
          <w:b/>
          <w:color w:val="010202"/>
          <w:sz w:val="20"/>
          <w:szCs w:val="20"/>
        </w:rPr>
        <w:t>Involvement</w:t>
      </w:r>
    </w:p>
    <w:p w14:paraId="066B61D7" w14:textId="77777777" w:rsidR="00AF00BC" w:rsidRPr="009500CE" w:rsidRDefault="00AF00BC" w:rsidP="00AF00BC">
      <w:pPr>
        <w:spacing w:before="9"/>
        <w:rPr>
          <w:b/>
          <w:sz w:val="20"/>
          <w:szCs w:val="20"/>
        </w:rPr>
      </w:pPr>
    </w:p>
    <w:p w14:paraId="60951C37" w14:textId="77777777" w:rsidR="00AF00BC" w:rsidRPr="009500CE" w:rsidRDefault="00AF00BC" w:rsidP="00AF00BC">
      <w:pPr>
        <w:ind w:left="120"/>
        <w:jc w:val="both"/>
        <w:rPr>
          <w:sz w:val="20"/>
          <w:szCs w:val="20"/>
        </w:rPr>
      </w:pPr>
      <w:r w:rsidRPr="009500CE">
        <w:rPr>
          <w:color w:val="010202"/>
          <w:sz w:val="20"/>
          <w:szCs w:val="20"/>
        </w:rPr>
        <w:t>The outreach program afforded industry members a unique forum to speak directly with Commissioners and key staff about the most pressing producer licensing issues. Industry had multiple opportunities to highlight their perspectives on the most important issues for each</w:t>
      </w:r>
      <w:r w:rsidRPr="009500CE">
        <w:rPr>
          <w:color w:val="010202"/>
          <w:spacing w:val="50"/>
          <w:sz w:val="20"/>
          <w:szCs w:val="20"/>
        </w:rPr>
        <w:t xml:space="preserve"> </w:t>
      </w:r>
      <w:r w:rsidRPr="009500CE">
        <w:rPr>
          <w:color w:val="010202"/>
          <w:sz w:val="20"/>
          <w:szCs w:val="20"/>
        </w:rPr>
        <w:t>state</w:t>
      </w:r>
      <w:r w:rsidRPr="009500CE">
        <w:rPr>
          <w:color w:val="010202"/>
          <w:spacing w:val="50"/>
          <w:sz w:val="20"/>
          <w:szCs w:val="20"/>
        </w:rPr>
        <w:t xml:space="preserve"> </w:t>
      </w:r>
      <w:r w:rsidRPr="009500CE">
        <w:rPr>
          <w:color w:val="010202"/>
          <w:sz w:val="20"/>
          <w:szCs w:val="20"/>
        </w:rPr>
        <w:t>to</w:t>
      </w:r>
      <w:r w:rsidRPr="009500CE">
        <w:rPr>
          <w:color w:val="010202"/>
          <w:spacing w:val="50"/>
          <w:sz w:val="20"/>
          <w:szCs w:val="20"/>
        </w:rPr>
        <w:t xml:space="preserve"> </w:t>
      </w:r>
      <w:r w:rsidRPr="009500CE">
        <w:rPr>
          <w:color w:val="010202"/>
          <w:sz w:val="20"/>
          <w:szCs w:val="20"/>
        </w:rPr>
        <w:t>address.</w:t>
      </w:r>
      <w:r w:rsidRPr="009500CE">
        <w:rPr>
          <w:color w:val="010202"/>
          <w:spacing w:val="50"/>
          <w:sz w:val="20"/>
          <w:szCs w:val="20"/>
        </w:rPr>
        <w:t xml:space="preserve"> </w:t>
      </w:r>
      <w:r w:rsidRPr="009500CE">
        <w:rPr>
          <w:color w:val="010202"/>
          <w:sz w:val="20"/>
          <w:szCs w:val="20"/>
        </w:rPr>
        <w:t>The</w:t>
      </w:r>
      <w:r w:rsidRPr="009500CE">
        <w:rPr>
          <w:color w:val="010202"/>
          <w:spacing w:val="50"/>
          <w:sz w:val="20"/>
          <w:szCs w:val="20"/>
        </w:rPr>
        <w:t xml:space="preserve"> </w:t>
      </w:r>
      <w:r w:rsidRPr="009500CE">
        <w:rPr>
          <w:color w:val="010202"/>
          <w:sz w:val="20"/>
          <w:szCs w:val="20"/>
        </w:rPr>
        <w:t>process</w:t>
      </w:r>
      <w:r w:rsidRPr="009500CE">
        <w:rPr>
          <w:color w:val="010202"/>
          <w:spacing w:val="50"/>
          <w:sz w:val="20"/>
          <w:szCs w:val="20"/>
        </w:rPr>
        <w:t xml:space="preserve"> </w:t>
      </w:r>
      <w:r w:rsidRPr="009500CE">
        <w:rPr>
          <w:color w:val="010202"/>
          <w:sz w:val="20"/>
          <w:szCs w:val="20"/>
        </w:rPr>
        <w:t>also</w:t>
      </w:r>
      <w:r w:rsidRPr="009500CE">
        <w:rPr>
          <w:color w:val="010202"/>
          <w:spacing w:val="50"/>
          <w:sz w:val="20"/>
          <w:szCs w:val="20"/>
        </w:rPr>
        <w:t xml:space="preserve"> </w:t>
      </w:r>
      <w:r w:rsidRPr="009500CE">
        <w:rPr>
          <w:color w:val="010202"/>
          <w:sz w:val="20"/>
          <w:szCs w:val="20"/>
        </w:rPr>
        <w:t>resulted</w:t>
      </w:r>
      <w:r w:rsidRPr="009500CE">
        <w:rPr>
          <w:color w:val="010202"/>
          <w:spacing w:val="50"/>
          <w:sz w:val="20"/>
          <w:szCs w:val="20"/>
        </w:rPr>
        <w:t xml:space="preserve"> </w:t>
      </w:r>
      <w:r w:rsidRPr="009500CE">
        <w:rPr>
          <w:color w:val="010202"/>
          <w:sz w:val="20"/>
          <w:szCs w:val="20"/>
        </w:rPr>
        <w:t>in</w:t>
      </w:r>
      <w:r w:rsidRPr="009500CE">
        <w:rPr>
          <w:color w:val="010202"/>
          <w:spacing w:val="50"/>
          <w:sz w:val="20"/>
          <w:szCs w:val="20"/>
        </w:rPr>
        <w:t xml:space="preserve"> </w:t>
      </w:r>
      <w:r w:rsidRPr="009500CE">
        <w:rPr>
          <w:color w:val="010202"/>
          <w:sz w:val="20"/>
          <w:szCs w:val="20"/>
        </w:rPr>
        <w:t>increased</w:t>
      </w:r>
      <w:r w:rsidRPr="009500CE">
        <w:rPr>
          <w:color w:val="010202"/>
          <w:spacing w:val="50"/>
          <w:sz w:val="20"/>
          <w:szCs w:val="20"/>
        </w:rPr>
        <w:t xml:space="preserve"> </w:t>
      </w:r>
      <w:r w:rsidRPr="009500CE">
        <w:rPr>
          <w:color w:val="010202"/>
          <w:sz w:val="20"/>
          <w:szCs w:val="20"/>
        </w:rPr>
        <w:t>industry awareness and</w:t>
      </w:r>
      <w:r w:rsidRPr="009500CE">
        <w:rPr>
          <w:sz w:val="20"/>
          <w:szCs w:val="20"/>
        </w:rPr>
        <w:t xml:space="preserve"> </w:t>
      </w:r>
      <w:r w:rsidRPr="009500CE">
        <w:rPr>
          <w:color w:val="010202"/>
          <w:sz w:val="20"/>
          <w:szCs w:val="20"/>
        </w:rPr>
        <w:t>understanding of reciprocity, uniformity and other key issues at the national and local levels.</w:t>
      </w:r>
    </w:p>
    <w:p w14:paraId="53686323" w14:textId="77777777" w:rsidR="00AF00BC" w:rsidRPr="009500CE" w:rsidRDefault="00AF00BC" w:rsidP="00AF00BC">
      <w:pPr>
        <w:spacing w:before="11"/>
        <w:rPr>
          <w:sz w:val="20"/>
          <w:szCs w:val="20"/>
        </w:rPr>
      </w:pPr>
    </w:p>
    <w:p w14:paraId="66B02AE7" w14:textId="77777777" w:rsidR="00AF00BC" w:rsidRPr="009500CE" w:rsidRDefault="00AF00BC" w:rsidP="00AF00BC">
      <w:pPr>
        <w:ind w:left="119"/>
        <w:jc w:val="both"/>
        <w:rPr>
          <w:sz w:val="20"/>
          <w:szCs w:val="20"/>
        </w:rPr>
      </w:pPr>
      <w:r w:rsidRPr="009500CE">
        <w:rPr>
          <w:color w:val="010202"/>
          <w:sz w:val="20"/>
          <w:szCs w:val="20"/>
        </w:rPr>
        <w:t xml:space="preserve">As part of this effort, national trade associations were encouraged to reach out to their state association chapters and to either include them in the calls with the state insurance commissioners or represent specific local concerns. The Professional Insurance Agents (PIA) consistently provided this coordination for the outreach calls. The National Association of Insurance and Financial Advisors (NAIFA) also contacted their local state associations in preparation for the outreach calls. This effort to include the state association chapters was a valuable part of the outreach as it gave </w:t>
      </w:r>
      <w:r w:rsidRPr="009500CE">
        <w:rPr>
          <w:color w:val="010202"/>
          <w:sz w:val="20"/>
          <w:szCs w:val="20"/>
        </w:rPr>
        <w:lastRenderedPageBreak/>
        <w:t xml:space="preserve">Commissioners, where PIA and NAIFA were members of the outreach team, an opportunity to hear </w:t>
      </w:r>
      <w:proofErr w:type="gramStart"/>
      <w:r w:rsidRPr="009500CE">
        <w:rPr>
          <w:color w:val="010202"/>
          <w:sz w:val="20"/>
          <w:szCs w:val="20"/>
        </w:rPr>
        <w:t>directly  from</w:t>
      </w:r>
      <w:proofErr w:type="gramEnd"/>
      <w:r w:rsidRPr="009500CE">
        <w:rPr>
          <w:color w:val="010202"/>
          <w:sz w:val="20"/>
          <w:szCs w:val="20"/>
        </w:rPr>
        <w:t xml:space="preserve"> producers operating in the marketplace. In addition, this effort provided all parties greater insights into what priorities are important at the state level and how </w:t>
      </w:r>
      <w:proofErr w:type="gramStart"/>
      <w:r w:rsidRPr="009500CE">
        <w:rPr>
          <w:color w:val="010202"/>
          <w:sz w:val="20"/>
          <w:szCs w:val="20"/>
        </w:rPr>
        <w:t>these  priorities</w:t>
      </w:r>
      <w:proofErr w:type="gramEnd"/>
      <w:r w:rsidRPr="009500CE">
        <w:rPr>
          <w:color w:val="010202"/>
          <w:sz w:val="20"/>
          <w:szCs w:val="20"/>
        </w:rPr>
        <w:t xml:space="preserve"> are the same or vary from the priorities of the national producer licensing trade associations.</w:t>
      </w:r>
    </w:p>
    <w:p w14:paraId="0F6ABD0F" w14:textId="77777777" w:rsidR="00AF00BC" w:rsidRPr="009500CE" w:rsidRDefault="00AF00BC" w:rsidP="00AF00BC">
      <w:pPr>
        <w:spacing w:before="11"/>
        <w:rPr>
          <w:sz w:val="20"/>
          <w:szCs w:val="20"/>
        </w:rPr>
      </w:pPr>
    </w:p>
    <w:p w14:paraId="0CE39376" w14:textId="77777777" w:rsidR="00AF00BC" w:rsidRPr="009500CE" w:rsidRDefault="00AF00BC" w:rsidP="00AF00BC">
      <w:pPr>
        <w:ind w:left="119"/>
        <w:jc w:val="both"/>
        <w:rPr>
          <w:sz w:val="20"/>
          <w:szCs w:val="20"/>
        </w:rPr>
      </w:pPr>
      <w:r w:rsidRPr="009500CE">
        <w:rPr>
          <w:color w:val="010202"/>
          <w:sz w:val="20"/>
          <w:szCs w:val="20"/>
        </w:rPr>
        <w:t xml:space="preserve">Industry trade associations were helpful in prioritizing the implementation of licensing standards. As part of this prioritization, industry trade associations were willing to work with the states to simplify or eliminate certain licensing requirements, but did not routinely offer solutions or proactively commit to target additional resources for the implementation issues agreed by both regulators and industry to be priorities. For example, the issue of fingerprinting producer applicants was raised on many state calls with </w:t>
      </w:r>
      <w:proofErr w:type="gramStart"/>
      <w:r w:rsidRPr="009500CE">
        <w:rPr>
          <w:color w:val="010202"/>
          <w:sz w:val="20"/>
          <w:szCs w:val="20"/>
        </w:rPr>
        <w:t>a number of</w:t>
      </w:r>
      <w:proofErr w:type="gramEnd"/>
      <w:r w:rsidRPr="009500CE">
        <w:rPr>
          <w:color w:val="010202"/>
          <w:sz w:val="20"/>
          <w:szCs w:val="20"/>
        </w:rPr>
        <w:t xml:space="preserve"> states expressing the need for legislative changes coupled with opposition from state producer associations.</w:t>
      </w:r>
    </w:p>
    <w:p w14:paraId="119CD363" w14:textId="77777777" w:rsidR="00AF00BC" w:rsidRPr="009500CE" w:rsidRDefault="00AF00BC" w:rsidP="00AF00BC">
      <w:pPr>
        <w:spacing w:before="11"/>
        <w:rPr>
          <w:sz w:val="20"/>
          <w:szCs w:val="20"/>
        </w:rPr>
      </w:pPr>
    </w:p>
    <w:p w14:paraId="48663550" w14:textId="77777777" w:rsidR="00AF00BC" w:rsidRPr="009500CE" w:rsidRDefault="00AF00BC" w:rsidP="00AF00BC">
      <w:pPr>
        <w:ind w:left="119"/>
        <w:jc w:val="both"/>
        <w:rPr>
          <w:sz w:val="20"/>
          <w:szCs w:val="20"/>
        </w:rPr>
      </w:pPr>
      <w:r w:rsidRPr="009500CE">
        <w:rPr>
          <w:color w:val="010202"/>
          <w:sz w:val="20"/>
          <w:szCs w:val="20"/>
        </w:rPr>
        <w:t>While the implementation of a fingerprint requirement for resident producer applicants would be a major step toward achieving full licensing reciprocity, which is a priority for industry, the trade associations generally did not offer support for any proposed legislation in the states wanting to pursue full implementation of a fingerprint requirement. Some readily acknowledged their members oppose passage of this requirement in the respective states. The NAIC membership has offered a compromise position, which has met with some degree of support from producer licensing trade associations, by suggesting that states implement fingerprinting on a prospective basis thus eliminating the need for currently licensed producers to undergo a fingerprint requirement.</w:t>
      </w:r>
    </w:p>
    <w:p w14:paraId="14180852" w14:textId="77777777" w:rsidR="00AF00BC" w:rsidRPr="009500CE" w:rsidRDefault="00AF00BC" w:rsidP="00AF00BC">
      <w:pPr>
        <w:spacing w:before="11"/>
        <w:rPr>
          <w:sz w:val="20"/>
          <w:szCs w:val="20"/>
        </w:rPr>
      </w:pPr>
    </w:p>
    <w:p w14:paraId="7903E57D" w14:textId="77777777" w:rsidR="00AF00BC" w:rsidRPr="009500CE" w:rsidRDefault="00AF00BC" w:rsidP="00AF00BC">
      <w:pPr>
        <w:ind w:left="119"/>
        <w:jc w:val="both"/>
        <w:rPr>
          <w:sz w:val="20"/>
          <w:szCs w:val="20"/>
        </w:rPr>
      </w:pPr>
      <w:r w:rsidRPr="009500CE">
        <w:rPr>
          <w:color w:val="010202"/>
          <w:sz w:val="20"/>
          <w:szCs w:val="20"/>
        </w:rPr>
        <w:t>In addition, the outreach teams found that some issues identified as problematic at the national level, such as business entity licensing, were not identified as problematic at the local level. This stemmed from varying perspectives of producers who hold licenses in one or two states as opposed to the national trade associations, which view the licensing framework from a broader, national perspective. For example, producers active at the local level frequently opposed eliminating or re-defining lines of authority due to the administrative adjustments involved, but national trade associations often voiced concern about inefficiencies resulting from inconsistencies among lines of authority available from state to</w:t>
      </w:r>
      <w:r w:rsidRPr="009500CE">
        <w:rPr>
          <w:color w:val="010202"/>
          <w:spacing w:val="-4"/>
          <w:sz w:val="20"/>
          <w:szCs w:val="20"/>
        </w:rPr>
        <w:t xml:space="preserve"> </w:t>
      </w:r>
      <w:r w:rsidRPr="009500CE">
        <w:rPr>
          <w:color w:val="010202"/>
          <w:sz w:val="20"/>
          <w:szCs w:val="20"/>
        </w:rPr>
        <w:t>state.</w:t>
      </w:r>
    </w:p>
    <w:p w14:paraId="2587D2FD" w14:textId="77777777" w:rsidR="00AF00BC" w:rsidRPr="009500CE" w:rsidRDefault="00AF00BC" w:rsidP="00AF00BC">
      <w:pPr>
        <w:jc w:val="both"/>
        <w:rPr>
          <w:sz w:val="20"/>
          <w:szCs w:val="20"/>
        </w:rPr>
      </w:pPr>
    </w:p>
    <w:p w14:paraId="66B60102" w14:textId="77777777" w:rsidR="00AF00BC" w:rsidRPr="009500CE" w:rsidRDefault="00AF00BC" w:rsidP="00AF00BC">
      <w:pPr>
        <w:jc w:val="both"/>
        <w:rPr>
          <w:sz w:val="20"/>
          <w:szCs w:val="20"/>
        </w:rPr>
      </w:pPr>
    </w:p>
    <w:p w14:paraId="6F51A668" w14:textId="77777777" w:rsidR="00AF00BC" w:rsidRPr="009500CE" w:rsidRDefault="00AF00BC" w:rsidP="00AF00BC">
      <w:pPr>
        <w:numPr>
          <w:ilvl w:val="1"/>
          <w:numId w:val="14"/>
        </w:numPr>
        <w:tabs>
          <w:tab w:val="left" w:pos="1560"/>
          <w:tab w:val="left" w:pos="1561"/>
        </w:tabs>
        <w:ind w:hanging="720"/>
        <w:outlineLvl w:val="0"/>
        <w:rPr>
          <w:b/>
          <w:bCs/>
          <w:sz w:val="20"/>
          <w:szCs w:val="20"/>
        </w:rPr>
      </w:pPr>
      <w:r w:rsidRPr="009500CE">
        <w:rPr>
          <w:b/>
          <w:bCs/>
          <w:color w:val="010202"/>
          <w:sz w:val="20"/>
          <w:szCs w:val="20"/>
        </w:rPr>
        <w:t>Common Issues among Outreach</w:t>
      </w:r>
      <w:r w:rsidRPr="009500CE">
        <w:rPr>
          <w:b/>
          <w:bCs/>
          <w:color w:val="010202"/>
          <w:spacing w:val="-6"/>
          <w:sz w:val="20"/>
          <w:szCs w:val="20"/>
        </w:rPr>
        <w:t xml:space="preserve"> </w:t>
      </w:r>
      <w:r w:rsidRPr="009500CE">
        <w:rPr>
          <w:b/>
          <w:bCs/>
          <w:color w:val="010202"/>
          <w:sz w:val="20"/>
          <w:szCs w:val="20"/>
        </w:rPr>
        <w:t>Teams</w:t>
      </w:r>
    </w:p>
    <w:p w14:paraId="2A69C736" w14:textId="77777777" w:rsidR="00AF00BC" w:rsidRPr="009500CE" w:rsidRDefault="00AF00BC" w:rsidP="00AF00BC">
      <w:pPr>
        <w:spacing w:before="8"/>
        <w:rPr>
          <w:b/>
          <w:sz w:val="20"/>
          <w:szCs w:val="20"/>
        </w:rPr>
      </w:pPr>
    </w:p>
    <w:p w14:paraId="370C3DF5" w14:textId="77777777" w:rsidR="00AF00BC" w:rsidRPr="009500CE" w:rsidRDefault="00AF00BC" w:rsidP="00AF00BC">
      <w:pPr>
        <w:jc w:val="both"/>
        <w:rPr>
          <w:sz w:val="20"/>
          <w:szCs w:val="20"/>
        </w:rPr>
      </w:pPr>
      <w:r w:rsidRPr="009500CE">
        <w:rPr>
          <w:color w:val="010202"/>
          <w:sz w:val="20"/>
          <w:szCs w:val="20"/>
        </w:rPr>
        <w:t>The issues most commonly raised by the state outreach teams were:</w:t>
      </w:r>
    </w:p>
    <w:p w14:paraId="6BB1A396" w14:textId="77777777" w:rsidR="00AF00BC" w:rsidRPr="009500CE" w:rsidRDefault="00AF00BC" w:rsidP="00AF00BC">
      <w:pPr>
        <w:numPr>
          <w:ilvl w:val="0"/>
          <w:numId w:val="9"/>
        </w:numPr>
        <w:tabs>
          <w:tab w:val="left" w:pos="1200"/>
        </w:tabs>
        <w:ind w:right="976"/>
        <w:rPr>
          <w:sz w:val="20"/>
          <w:szCs w:val="20"/>
        </w:rPr>
      </w:pPr>
      <w:r w:rsidRPr="009500CE">
        <w:rPr>
          <w:color w:val="010202"/>
          <w:sz w:val="20"/>
          <w:szCs w:val="20"/>
        </w:rPr>
        <w:t xml:space="preserve">Authorization to fingerprint resident applicants for criminal background </w:t>
      </w:r>
      <w:proofErr w:type="gramStart"/>
      <w:r w:rsidRPr="009500CE">
        <w:rPr>
          <w:color w:val="010202"/>
          <w:sz w:val="20"/>
          <w:szCs w:val="20"/>
        </w:rPr>
        <w:t>checks;</w:t>
      </w:r>
      <w:proofErr w:type="gramEnd"/>
    </w:p>
    <w:p w14:paraId="18DDAB8E" w14:textId="77777777" w:rsidR="00AF00BC" w:rsidRPr="009500CE" w:rsidRDefault="00AF00BC" w:rsidP="00AF00BC">
      <w:pPr>
        <w:numPr>
          <w:ilvl w:val="0"/>
          <w:numId w:val="9"/>
        </w:numPr>
        <w:tabs>
          <w:tab w:val="left" w:pos="1200"/>
        </w:tabs>
        <w:ind w:right="978"/>
        <w:rPr>
          <w:sz w:val="20"/>
          <w:szCs w:val="20"/>
        </w:rPr>
      </w:pPr>
      <w:r w:rsidRPr="009500CE">
        <w:rPr>
          <w:color w:val="010202"/>
          <w:sz w:val="20"/>
          <w:szCs w:val="20"/>
        </w:rPr>
        <w:t>Adoption of the major lines of authority separately and as defined in PLMA along with consolidation of limited lines of</w:t>
      </w:r>
      <w:r w:rsidRPr="009500CE">
        <w:rPr>
          <w:color w:val="010202"/>
          <w:spacing w:val="-9"/>
          <w:sz w:val="20"/>
          <w:szCs w:val="20"/>
        </w:rPr>
        <w:t xml:space="preserve"> </w:t>
      </w:r>
      <w:proofErr w:type="gramStart"/>
      <w:r w:rsidRPr="009500CE">
        <w:rPr>
          <w:color w:val="010202"/>
          <w:sz w:val="20"/>
          <w:szCs w:val="20"/>
        </w:rPr>
        <w:t>authority;</w:t>
      </w:r>
      <w:proofErr w:type="gramEnd"/>
    </w:p>
    <w:p w14:paraId="0B0B1605" w14:textId="77777777" w:rsidR="00AF00BC" w:rsidRPr="009500CE" w:rsidRDefault="00AF00BC" w:rsidP="00AF00BC">
      <w:pPr>
        <w:numPr>
          <w:ilvl w:val="0"/>
          <w:numId w:val="9"/>
        </w:numPr>
        <w:tabs>
          <w:tab w:val="left" w:pos="1200"/>
        </w:tabs>
        <w:rPr>
          <w:sz w:val="20"/>
          <w:szCs w:val="20"/>
        </w:rPr>
      </w:pPr>
      <w:r w:rsidRPr="009500CE">
        <w:rPr>
          <w:color w:val="010202"/>
          <w:sz w:val="20"/>
          <w:szCs w:val="20"/>
        </w:rPr>
        <w:t>Education requirements for both pre-licensing and license continuation;</w:t>
      </w:r>
      <w:r w:rsidRPr="009500CE">
        <w:rPr>
          <w:color w:val="010202"/>
          <w:spacing w:val="-13"/>
          <w:sz w:val="20"/>
          <w:szCs w:val="20"/>
        </w:rPr>
        <w:t xml:space="preserve"> </w:t>
      </w:r>
      <w:r w:rsidRPr="009500CE">
        <w:rPr>
          <w:color w:val="010202"/>
          <w:sz w:val="20"/>
          <w:szCs w:val="20"/>
        </w:rPr>
        <w:t>and</w:t>
      </w:r>
    </w:p>
    <w:p w14:paraId="43587078" w14:textId="77777777" w:rsidR="00AF00BC" w:rsidRPr="009500CE" w:rsidRDefault="00AF00BC" w:rsidP="00AF00BC">
      <w:pPr>
        <w:numPr>
          <w:ilvl w:val="0"/>
          <w:numId w:val="9"/>
        </w:numPr>
        <w:tabs>
          <w:tab w:val="left" w:pos="1200"/>
        </w:tabs>
        <w:rPr>
          <w:sz w:val="20"/>
          <w:szCs w:val="20"/>
        </w:rPr>
      </w:pPr>
      <w:r w:rsidRPr="009500CE">
        <w:rPr>
          <w:color w:val="010202"/>
          <w:sz w:val="20"/>
          <w:szCs w:val="20"/>
        </w:rPr>
        <w:t>Simplification of the business entity licensing</w:t>
      </w:r>
      <w:r w:rsidRPr="009500CE">
        <w:rPr>
          <w:color w:val="010202"/>
          <w:spacing w:val="-10"/>
          <w:sz w:val="20"/>
          <w:szCs w:val="20"/>
        </w:rPr>
        <w:t xml:space="preserve"> </w:t>
      </w:r>
      <w:r w:rsidRPr="009500CE">
        <w:rPr>
          <w:color w:val="010202"/>
          <w:sz w:val="20"/>
          <w:szCs w:val="20"/>
        </w:rPr>
        <w:t>process.</w:t>
      </w:r>
    </w:p>
    <w:p w14:paraId="32DF7D57" w14:textId="77777777" w:rsidR="00AF00BC" w:rsidRPr="009500CE" w:rsidRDefault="00AF00BC" w:rsidP="00AF00BC">
      <w:pPr>
        <w:ind w:left="120"/>
        <w:jc w:val="both"/>
        <w:rPr>
          <w:sz w:val="20"/>
          <w:szCs w:val="20"/>
        </w:rPr>
      </w:pPr>
      <w:r w:rsidRPr="009500CE">
        <w:rPr>
          <w:color w:val="010202"/>
          <w:sz w:val="20"/>
          <w:szCs w:val="20"/>
        </w:rPr>
        <w:t xml:space="preserve">In general, the outreach calls with the states confirmed that states have worked to make many administrative and regulatory changes within their </w:t>
      </w:r>
      <w:proofErr w:type="gramStart"/>
      <w:r w:rsidRPr="009500CE">
        <w:rPr>
          <w:color w:val="010202"/>
          <w:sz w:val="20"/>
          <w:szCs w:val="20"/>
        </w:rPr>
        <w:t>control, but</w:t>
      </w:r>
      <w:proofErr w:type="gramEnd"/>
      <w:r w:rsidRPr="009500CE">
        <w:rPr>
          <w:color w:val="010202"/>
          <w:sz w:val="20"/>
          <w:szCs w:val="20"/>
        </w:rPr>
        <w:t xml:space="preserve"> continue to struggle with making certain legislative changes.</w:t>
      </w:r>
    </w:p>
    <w:p w14:paraId="42D852F7" w14:textId="77777777" w:rsidR="00AF00BC" w:rsidRPr="009500CE" w:rsidRDefault="00AF00BC" w:rsidP="00AF00BC">
      <w:pPr>
        <w:spacing w:before="3"/>
        <w:rPr>
          <w:sz w:val="20"/>
          <w:szCs w:val="20"/>
        </w:rPr>
      </w:pPr>
    </w:p>
    <w:p w14:paraId="7FF397D5" w14:textId="77777777" w:rsidR="00AF00BC" w:rsidRPr="009500CE" w:rsidRDefault="00AF00BC" w:rsidP="00AF00BC">
      <w:pPr>
        <w:numPr>
          <w:ilvl w:val="0"/>
          <w:numId w:val="8"/>
        </w:numPr>
        <w:tabs>
          <w:tab w:val="left" w:pos="1559"/>
          <w:tab w:val="left" w:pos="1560"/>
        </w:tabs>
        <w:outlineLvl w:val="1"/>
        <w:rPr>
          <w:b/>
          <w:bCs/>
          <w:i/>
          <w:sz w:val="20"/>
          <w:szCs w:val="20"/>
        </w:rPr>
      </w:pPr>
      <w:r w:rsidRPr="009500CE">
        <w:rPr>
          <w:b/>
          <w:bCs/>
          <w:i/>
          <w:color w:val="010202"/>
          <w:sz w:val="20"/>
          <w:szCs w:val="20"/>
        </w:rPr>
        <w:t>Fingerprinting</w:t>
      </w:r>
    </w:p>
    <w:p w14:paraId="3F14B8DF" w14:textId="77777777" w:rsidR="00AF00BC" w:rsidRPr="009500CE" w:rsidRDefault="00AF00BC" w:rsidP="00AF00BC">
      <w:pPr>
        <w:spacing w:before="9"/>
        <w:rPr>
          <w:b/>
          <w:i/>
          <w:sz w:val="20"/>
          <w:szCs w:val="20"/>
        </w:rPr>
      </w:pPr>
    </w:p>
    <w:p w14:paraId="19050B78" w14:textId="77777777" w:rsidR="00AF00BC" w:rsidRPr="009500CE" w:rsidRDefault="00AF00BC" w:rsidP="00AF00BC">
      <w:pPr>
        <w:jc w:val="both"/>
        <w:rPr>
          <w:sz w:val="20"/>
          <w:szCs w:val="20"/>
        </w:rPr>
      </w:pPr>
      <w:r w:rsidRPr="009500CE">
        <w:rPr>
          <w:color w:val="010202"/>
          <w:sz w:val="20"/>
          <w:szCs w:val="20"/>
        </w:rPr>
        <w:t xml:space="preserve">The fingerprinting issue was addressed to some degree by at least 27 different state outreach teams. The ultimate uniformity goal is for all states to have the authority and capability to fingerprint resident applicants and conduct state and federal criminal background checks. Full implementation would presumably eliminate the fingerprint requirement non-reciprocal states currently impose upon non-resident applicants. As observed in the Aggregate Report and most outreach summaries, the primary barrier to this legislative change is lack of support from the state and local industry organizations. Stated reasons for opposition to the legislation seem to focus on generalized privacy concerns, perceived lack of need and uncertainty about applicability to </w:t>
      </w:r>
      <w:proofErr w:type="gramStart"/>
      <w:r w:rsidRPr="009500CE">
        <w:rPr>
          <w:color w:val="010202"/>
          <w:sz w:val="20"/>
          <w:szCs w:val="20"/>
        </w:rPr>
        <w:t>existing  producers</w:t>
      </w:r>
      <w:proofErr w:type="gramEnd"/>
      <w:r w:rsidRPr="009500CE">
        <w:rPr>
          <w:color w:val="010202"/>
          <w:sz w:val="20"/>
          <w:szCs w:val="20"/>
        </w:rPr>
        <w:t>. Many Coalition Commissioners suggested preparing an informational packet about the NAIC’s Authorization for Criminal Background Check Model and how the electronic fingerprinting process generally works in</w:t>
      </w:r>
      <w:r w:rsidRPr="009500CE">
        <w:rPr>
          <w:color w:val="010202"/>
          <w:spacing w:val="-21"/>
          <w:sz w:val="20"/>
          <w:szCs w:val="20"/>
        </w:rPr>
        <w:t xml:space="preserve"> </w:t>
      </w:r>
      <w:r w:rsidRPr="009500CE">
        <w:rPr>
          <w:color w:val="010202"/>
          <w:sz w:val="20"/>
          <w:szCs w:val="20"/>
        </w:rPr>
        <w:t>states.</w:t>
      </w:r>
    </w:p>
    <w:p w14:paraId="7195C6DE" w14:textId="77777777" w:rsidR="00AF00BC" w:rsidRPr="009500CE" w:rsidRDefault="00AF00BC" w:rsidP="00AF00BC">
      <w:pPr>
        <w:spacing w:before="2"/>
        <w:rPr>
          <w:sz w:val="20"/>
          <w:szCs w:val="20"/>
        </w:rPr>
      </w:pPr>
    </w:p>
    <w:p w14:paraId="19FB2F68" w14:textId="77777777" w:rsidR="00AF00BC" w:rsidRPr="009500CE" w:rsidRDefault="00AF00BC" w:rsidP="00AF00BC">
      <w:pPr>
        <w:numPr>
          <w:ilvl w:val="0"/>
          <w:numId w:val="8"/>
        </w:numPr>
        <w:tabs>
          <w:tab w:val="left" w:pos="1559"/>
          <w:tab w:val="left" w:pos="1560"/>
        </w:tabs>
        <w:outlineLvl w:val="1"/>
        <w:rPr>
          <w:b/>
          <w:bCs/>
          <w:i/>
          <w:sz w:val="20"/>
          <w:szCs w:val="20"/>
        </w:rPr>
      </w:pPr>
      <w:r w:rsidRPr="009500CE">
        <w:rPr>
          <w:b/>
          <w:bCs/>
          <w:i/>
          <w:color w:val="010202"/>
          <w:sz w:val="20"/>
          <w:szCs w:val="20"/>
        </w:rPr>
        <w:t>Major and Limited Lines of</w:t>
      </w:r>
      <w:r w:rsidRPr="009500CE">
        <w:rPr>
          <w:b/>
          <w:bCs/>
          <w:i/>
          <w:color w:val="010202"/>
          <w:spacing w:val="-8"/>
          <w:sz w:val="20"/>
          <w:szCs w:val="20"/>
        </w:rPr>
        <w:t xml:space="preserve"> </w:t>
      </w:r>
      <w:r w:rsidRPr="009500CE">
        <w:rPr>
          <w:b/>
          <w:bCs/>
          <w:i/>
          <w:color w:val="010202"/>
          <w:sz w:val="20"/>
          <w:szCs w:val="20"/>
        </w:rPr>
        <w:t>Authority</w:t>
      </w:r>
    </w:p>
    <w:p w14:paraId="54566CE4" w14:textId="77777777" w:rsidR="00AF00BC" w:rsidRPr="009500CE" w:rsidRDefault="00AF00BC" w:rsidP="00AF00BC">
      <w:pPr>
        <w:spacing w:before="8"/>
        <w:rPr>
          <w:b/>
          <w:i/>
          <w:sz w:val="20"/>
          <w:szCs w:val="20"/>
        </w:rPr>
      </w:pPr>
    </w:p>
    <w:p w14:paraId="129C44F1" w14:textId="77777777" w:rsidR="00AF00BC" w:rsidRPr="009500CE" w:rsidRDefault="00AF00BC" w:rsidP="00AF00BC">
      <w:pPr>
        <w:spacing w:before="1"/>
        <w:jc w:val="both"/>
        <w:rPr>
          <w:sz w:val="20"/>
          <w:szCs w:val="20"/>
        </w:rPr>
      </w:pPr>
      <w:r w:rsidRPr="009500CE">
        <w:rPr>
          <w:color w:val="010202"/>
          <w:sz w:val="20"/>
          <w:szCs w:val="20"/>
        </w:rPr>
        <w:t xml:space="preserve">The adoption of the major lines of authority, separately and as defined by PLMA, was addressed to some degree by at least 14 different state outreach teams. The ultimate uniformity goal is for all states to license resident and non-resident producers based on equivalent lines of authority. For instance, a life license in one state should entitle a producer to sell, solicit and negotiate to the same extent as a producer holding a life license in another state. Many states would require legislative changes to harmonize their current lines of authority with the PLMA lines of authority. Some Commissioners already made </w:t>
      </w:r>
      <w:r w:rsidRPr="009500CE">
        <w:rPr>
          <w:color w:val="010202"/>
          <w:sz w:val="20"/>
          <w:szCs w:val="20"/>
        </w:rPr>
        <w:lastRenderedPageBreak/>
        <w:t xml:space="preserve">these changes following the producer licensing </w:t>
      </w:r>
      <w:proofErr w:type="gramStart"/>
      <w:r w:rsidRPr="009500CE">
        <w:rPr>
          <w:color w:val="010202"/>
          <w:sz w:val="20"/>
          <w:szCs w:val="20"/>
        </w:rPr>
        <w:t>assessment, or</w:t>
      </w:r>
      <w:proofErr w:type="gramEnd"/>
      <w:r w:rsidRPr="009500CE">
        <w:rPr>
          <w:color w:val="010202"/>
          <w:sz w:val="20"/>
          <w:szCs w:val="20"/>
        </w:rPr>
        <w:t xml:space="preserve"> were including them in their 2009 legislative package. Other Commissioners stated these changes were not a priority for the Department or their local agent community. This issue is one where states and their local industry must both assign it a high level of priority in order to achieve success, but also one that should be kept in the forefront of the discussion among Commissioners to emphasize the need for full implementation and the resultant benefit to reciprocity.</w:t>
      </w:r>
    </w:p>
    <w:p w14:paraId="100D8A6D" w14:textId="77777777" w:rsidR="00AF00BC" w:rsidRPr="009500CE" w:rsidRDefault="00AF00BC" w:rsidP="00AF00BC">
      <w:pPr>
        <w:jc w:val="both"/>
        <w:rPr>
          <w:sz w:val="20"/>
          <w:szCs w:val="20"/>
        </w:rPr>
      </w:pPr>
    </w:p>
    <w:p w14:paraId="728425E7" w14:textId="77777777" w:rsidR="00AF00BC" w:rsidRPr="009500CE" w:rsidRDefault="00AF00BC" w:rsidP="00AF00BC">
      <w:pPr>
        <w:jc w:val="both"/>
        <w:rPr>
          <w:sz w:val="20"/>
          <w:szCs w:val="20"/>
        </w:rPr>
      </w:pPr>
      <w:r w:rsidRPr="009500CE">
        <w:rPr>
          <w:color w:val="010202"/>
          <w:sz w:val="20"/>
          <w:szCs w:val="20"/>
        </w:rPr>
        <w:t xml:space="preserve">Consolidating available limited lines of authority into the core limited lines as defined by the Uniform Licensing Standards was addressed to some degree by at least 23 different state outreach teams. Acknowledging recent clarification to the uniformity standards, the ultimate uniformity goal is for all states to eliminate disparate and specialized limited lines of authority in favor of the core limited lines of authority and map additional lines into applicable major lines of authority. In order to comply with non-resident reciprocity requirements, states are compelled to provide some type of non-resident limited license to applicants holding non-core limited lines, even though these lines do not </w:t>
      </w:r>
      <w:proofErr w:type="gramStart"/>
      <w:r w:rsidRPr="009500CE">
        <w:rPr>
          <w:color w:val="010202"/>
          <w:sz w:val="20"/>
          <w:szCs w:val="20"/>
        </w:rPr>
        <w:t>synchronize  with</w:t>
      </w:r>
      <w:proofErr w:type="gramEnd"/>
      <w:r w:rsidRPr="009500CE">
        <w:rPr>
          <w:color w:val="010202"/>
          <w:sz w:val="20"/>
          <w:szCs w:val="20"/>
        </w:rPr>
        <w:t xml:space="preserve"> the limited lines offered to its resident producers. In many outreach calls, the Commissioners indicated their willingness to eliminate additional limited </w:t>
      </w:r>
      <w:proofErr w:type="gramStart"/>
      <w:r w:rsidRPr="009500CE">
        <w:rPr>
          <w:color w:val="010202"/>
          <w:sz w:val="20"/>
          <w:szCs w:val="20"/>
        </w:rPr>
        <w:t>lines</w:t>
      </w:r>
      <w:proofErr w:type="gramEnd"/>
      <w:r w:rsidRPr="009500CE">
        <w:rPr>
          <w:color w:val="010202"/>
          <w:sz w:val="20"/>
          <w:szCs w:val="20"/>
        </w:rPr>
        <w:t xml:space="preserve"> but they faced challenges from sectors of their local industry strongly in favor of particular specialized lines such as industrial fire and dental. Like the major lines of authority issue, further progress is dependent upon the support of the industry to effectuate these changes. Further discussion by the NAIC membership on ways to streamline limited lines should also be</w:t>
      </w:r>
      <w:r w:rsidRPr="009500CE">
        <w:rPr>
          <w:color w:val="010202"/>
          <w:spacing w:val="-1"/>
          <w:sz w:val="20"/>
          <w:szCs w:val="20"/>
        </w:rPr>
        <w:t xml:space="preserve"> </w:t>
      </w:r>
      <w:r w:rsidRPr="009500CE">
        <w:rPr>
          <w:color w:val="010202"/>
          <w:sz w:val="20"/>
          <w:szCs w:val="20"/>
        </w:rPr>
        <w:t>pursued.</w:t>
      </w:r>
    </w:p>
    <w:p w14:paraId="52AEF27F" w14:textId="77777777" w:rsidR="00AF00BC" w:rsidRPr="009500CE" w:rsidRDefault="00AF00BC" w:rsidP="00AF00BC">
      <w:pPr>
        <w:spacing w:before="2"/>
        <w:rPr>
          <w:sz w:val="20"/>
          <w:szCs w:val="20"/>
        </w:rPr>
      </w:pPr>
    </w:p>
    <w:p w14:paraId="1C99DB6A" w14:textId="77777777" w:rsidR="00AF00BC" w:rsidRPr="009500CE" w:rsidRDefault="00AF00BC" w:rsidP="00AF00BC">
      <w:pPr>
        <w:numPr>
          <w:ilvl w:val="0"/>
          <w:numId w:val="8"/>
        </w:numPr>
        <w:tabs>
          <w:tab w:val="left" w:pos="1559"/>
          <w:tab w:val="left" w:pos="1560"/>
        </w:tabs>
        <w:outlineLvl w:val="1"/>
        <w:rPr>
          <w:b/>
          <w:bCs/>
          <w:i/>
          <w:sz w:val="20"/>
          <w:szCs w:val="20"/>
        </w:rPr>
      </w:pPr>
      <w:r w:rsidRPr="009500CE">
        <w:rPr>
          <w:b/>
          <w:bCs/>
          <w:i/>
          <w:color w:val="010202"/>
          <w:sz w:val="20"/>
          <w:szCs w:val="20"/>
        </w:rPr>
        <w:t>Pre-licensing and Continuing Education</w:t>
      </w:r>
      <w:r w:rsidRPr="009500CE">
        <w:rPr>
          <w:b/>
          <w:bCs/>
          <w:i/>
          <w:color w:val="010202"/>
          <w:spacing w:val="-2"/>
          <w:sz w:val="20"/>
          <w:szCs w:val="20"/>
        </w:rPr>
        <w:t xml:space="preserve"> </w:t>
      </w:r>
      <w:r w:rsidRPr="009500CE">
        <w:rPr>
          <w:b/>
          <w:bCs/>
          <w:i/>
          <w:color w:val="010202"/>
          <w:sz w:val="20"/>
          <w:szCs w:val="20"/>
        </w:rPr>
        <w:t>Requirements</w:t>
      </w:r>
    </w:p>
    <w:p w14:paraId="55832CDA" w14:textId="77777777" w:rsidR="00AF00BC" w:rsidRPr="009500CE" w:rsidRDefault="00AF00BC" w:rsidP="00AF00BC">
      <w:pPr>
        <w:spacing w:before="8"/>
        <w:rPr>
          <w:b/>
          <w:i/>
          <w:sz w:val="20"/>
          <w:szCs w:val="20"/>
        </w:rPr>
      </w:pPr>
    </w:p>
    <w:p w14:paraId="245C7BA4" w14:textId="77777777" w:rsidR="00AF00BC" w:rsidRPr="009500CE" w:rsidRDefault="00AF00BC" w:rsidP="00AF00BC">
      <w:pPr>
        <w:spacing w:before="1"/>
        <w:ind w:left="120"/>
        <w:jc w:val="both"/>
        <w:rPr>
          <w:sz w:val="20"/>
          <w:szCs w:val="20"/>
        </w:rPr>
      </w:pPr>
      <w:r w:rsidRPr="009500CE">
        <w:rPr>
          <w:color w:val="010202"/>
          <w:sz w:val="20"/>
          <w:szCs w:val="20"/>
        </w:rPr>
        <w:t xml:space="preserve">Minimum hours of education for pre-licensing and/or continuing education were addressed to some degree by 21 different outreach teams. Consistent with the findings of the on-site assessment process, there is a high level of understanding of the Uniform Licensing Standards in this area. The ultimate uniformity goals are 20 hours per line of authority for states requiring pre-licensing education, zero hours for states not requiring pre-licensing education and 24 hours of continuing education for all major lines of authority, to include 3 hours of ethics training. The outreach calls validated the assessment findings regarding the reasons for noncompliance. Commissioners value the need for consistency in these areas but universally contend with resistance to change among local industry. Lack of local support primarily takes the form of opposition to lowering the minimum hours required. Likewise, industry participants at the national level characterized the importance of state-to-state consistency in these areas </w:t>
      </w:r>
      <w:proofErr w:type="gramStart"/>
      <w:r w:rsidRPr="009500CE">
        <w:rPr>
          <w:color w:val="010202"/>
          <w:sz w:val="20"/>
          <w:szCs w:val="20"/>
        </w:rPr>
        <w:t>as  dependent</w:t>
      </w:r>
      <w:proofErr w:type="gramEnd"/>
      <w:r w:rsidRPr="009500CE">
        <w:rPr>
          <w:color w:val="010202"/>
          <w:sz w:val="20"/>
          <w:szCs w:val="20"/>
        </w:rPr>
        <w:t xml:space="preserve"> on the local level of</w:t>
      </w:r>
      <w:r w:rsidRPr="009500CE">
        <w:rPr>
          <w:color w:val="010202"/>
          <w:spacing w:val="-2"/>
          <w:sz w:val="20"/>
          <w:szCs w:val="20"/>
        </w:rPr>
        <w:t xml:space="preserve"> </w:t>
      </w:r>
      <w:r w:rsidRPr="009500CE">
        <w:rPr>
          <w:color w:val="010202"/>
          <w:sz w:val="20"/>
          <w:szCs w:val="20"/>
        </w:rPr>
        <w:t>interest.</w:t>
      </w:r>
    </w:p>
    <w:p w14:paraId="0B001142" w14:textId="77777777" w:rsidR="00AF00BC" w:rsidRPr="009500CE" w:rsidRDefault="00AF00BC" w:rsidP="00AF00BC">
      <w:pPr>
        <w:spacing w:before="2"/>
        <w:rPr>
          <w:sz w:val="20"/>
          <w:szCs w:val="20"/>
        </w:rPr>
      </w:pPr>
    </w:p>
    <w:p w14:paraId="1CA2B9D1" w14:textId="77777777" w:rsidR="00AF00BC" w:rsidRPr="009500CE" w:rsidRDefault="00AF00BC" w:rsidP="00AF00BC">
      <w:pPr>
        <w:numPr>
          <w:ilvl w:val="0"/>
          <w:numId w:val="8"/>
        </w:numPr>
        <w:tabs>
          <w:tab w:val="left" w:pos="1559"/>
          <w:tab w:val="left" w:pos="1560"/>
        </w:tabs>
        <w:outlineLvl w:val="1"/>
        <w:rPr>
          <w:b/>
          <w:bCs/>
          <w:i/>
          <w:sz w:val="20"/>
          <w:szCs w:val="20"/>
        </w:rPr>
      </w:pPr>
      <w:r w:rsidRPr="009500CE">
        <w:rPr>
          <w:b/>
          <w:bCs/>
          <w:i/>
          <w:color w:val="010202"/>
          <w:sz w:val="20"/>
          <w:szCs w:val="20"/>
        </w:rPr>
        <w:t>Business Entity</w:t>
      </w:r>
      <w:r w:rsidRPr="009500CE">
        <w:rPr>
          <w:b/>
          <w:bCs/>
          <w:i/>
          <w:color w:val="010202"/>
          <w:spacing w:val="-3"/>
          <w:sz w:val="20"/>
          <w:szCs w:val="20"/>
        </w:rPr>
        <w:t xml:space="preserve"> </w:t>
      </w:r>
      <w:r w:rsidRPr="009500CE">
        <w:rPr>
          <w:b/>
          <w:bCs/>
          <w:i/>
          <w:color w:val="010202"/>
          <w:sz w:val="20"/>
          <w:szCs w:val="20"/>
        </w:rPr>
        <w:t>Licensing</w:t>
      </w:r>
    </w:p>
    <w:p w14:paraId="29BF3A2E" w14:textId="77777777" w:rsidR="00AF00BC" w:rsidRPr="009500CE" w:rsidRDefault="00AF00BC" w:rsidP="00AF00BC">
      <w:pPr>
        <w:spacing w:before="8"/>
        <w:rPr>
          <w:b/>
          <w:i/>
          <w:sz w:val="20"/>
          <w:szCs w:val="20"/>
        </w:rPr>
      </w:pPr>
    </w:p>
    <w:p w14:paraId="2827B37B" w14:textId="77777777" w:rsidR="00AF00BC" w:rsidRPr="009500CE" w:rsidRDefault="00AF00BC" w:rsidP="00AF00BC">
      <w:pPr>
        <w:jc w:val="both"/>
        <w:rPr>
          <w:sz w:val="20"/>
          <w:szCs w:val="20"/>
        </w:rPr>
      </w:pPr>
      <w:r w:rsidRPr="009500CE">
        <w:rPr>
          <w:color w:val="010202"/>
          <w:sz w:val="20"/>
          <w:szCs w:val="20"/>
        </w:rPr>
        <w:t xml:space="preserve">The business entity licensing process was addressed to some degree by 25 different outreach teams. The </w:t>
      </w:r>
      <w:proofErr w:type="gramStart"/>
      <w:r w:rsidRPr="009500CE">
        <w:rPr>
          <w:color w:val="010202"/>
          <w:sz w:val="20"/>
          <w:szCs w:val="20"/>
        </w:rPr>
        <w:t>ultimate goal</w:t>
      </w:r>
      <w:proofErr w:type="gramEnd"/>
      <w:r w:rsidRPr="009500CE">
        <w:rPr>
          <w:color w:val="010202"/>
          <w:sz w:val="20"/>
          <w:szCs w:val="20"/>
        </w:rPr>
        <w:t xml:space="preserve"> for the business entity licensing issues is simplification and standardization, a matter which the NARAB (EX) Working Group is currently evaluating for purposes of developing a recommendation. During the outreach efforts, industry advocated that </w:t>
      </w:r>
      <w:proofErr w:type="gramStart"/>
      <w:r w:rsidRPr="009500CE">
        <w:rPr>
          <w:color w:val="010202"/>
          <w:sz w:val="20"/>
          <w:szCs w:val="20"/>
        </w:rPr>
        <w:t>particular states</w:t>
      </w:r>
      <w:proofErr w:type="gramEnd"/>
      <w:r w:rsidRPr="009500CE">
        <w:rPr>
          <w:color w:val="010202"/>
          <w:sz w:val="20"/>
          <w:szCs w:val="20"/>
        </w:rPr>
        <w:t xml:space="preserve"> eliminate administratively burdensome requirements upon business entities, especially non-resident business entities. Some of these requirements included licensing branch locations, listing or tracking of affiliated producers, and prior approval of legal or assumed names. The outreach teams also encouraged states to fully utilize NIPR’s resident and non-resident business entity licensing functionality including the recommendation to eliminate requirements </w:t>
      </w:r>
      <w:proofErr w:type="gramStart"/>
      <w:r w:rsidRPr="009500CE">
        <w:rPr>
          <w:color w:val="010202"/>
          <w:sz w:val="20"/>
          <w:szCs w:val="20"/>
        </w:rPr>
        <w:t>that  cause</w:t>
      </w:r>
      <w:proofErr w:type="gramEnd"/>
      <w:r w:rsidRPr="009500CE">
        <w:rPr>
          <w:color w:val="010202"/>
          <w:sz w:val="20"/>
          <w:szCs w:val="20"/>
        </w:rPr>
        <w:t xml:space="preserve"> all business entity applications filed through NIPR to pend or defer to the insurance department.</w:t>
      </w:r>
    </w:p>
    <w:p w14:paraId="161D3513" w14:textId="77777777" w:rsidR="00AF00BC" w:rsidRPr="009500CE" w:rsidRDefault="00AF00BC" w:rsidP="00AF00BC">
      <w:pPr>
        <w:jc w:val="both"/>
        <w:rPr>
          <w:sz w:val="20"/>
          <w:szCs w:val="20"/>
        </w:rPr>
      </w:pPr>
    </w:p>
    <w:p w14:paraId="7989E700" w14:textId="77777777" w:rsidR="00AF00BC" w:rsidRPr="009500CE" w:rsidRDefault="00AF00BC" w:rsidP="00AF00BC">
      <w:pPr>
        <w:numPr>
          <w:ilvl w:val="1"/>
          <w:numId w:val="14"/>
        </w:numPr>
        <w:tabs>
          <w:tab w:val="left" w:pos="1540"/>
          <w:tab w:val="left" w:pos="1541"/>
        </w:tabs>
        <w:spacing w:before="90"/>
        <w:ind w:left="1540" w:hanging="720"/>
        <w:outlineLvl w:val="0"/>
        <w:rPr>
          <w:b/>
          <w:bCs/>
          <w:sz w:val="20"/>
          <w:szCs w:val="20"/>
        </w:rPr>
      </w:pPr>
      <w:r w:rsidRPr="009500CE">
        <w:rPr>
          <w:b/>
          <w:bCs/>
          <w:color w:val="010202"/>
          <w:sz w:val="20"/>
          <w:szCs w:val="20"/>
        </w:rPr>
        <w:t>Common Issues among Industry Trade</w:t>
      </w:r>
      <w:r w:rsidRPr="009500CE">
        <w:rPr>
          <w:b/>
          <w:bCs/>
          <w:color w:val="010202"/>
          <w:spacing w:val="-39"/>
          <w:sz w:val="20"/>
          <w:szCs w:val="20"/>
        </w:rPr>
        <w:t xml:space="preserve"> </w:t>
      </w:r>
      <w:r w:rsidRPr="009500CE">
        <w:rPr>
          <w:b/>
          <w:bCs/>
          <w:color w:val="010202"/>
          <w:sz w:val="20"/>
          <w:szCs w:val="20"/>
        </w:rPr>
        <w:t>Associations</w:t>
      </w:r>
    </w:p>
    <w:p w14:paraId="3A6FE7AE" w14:textId="77777777" w:rsidR="00AF00BC" w:rsidRPr="009500CE" w:rsidRDefault="00AF00BC" w:rsidP="00AF00BC">
      <w:pPr>
        <w:spacing w:before="8"/>
        <w:rPr>
          <w:b/>
          <w:sz w:val="20"/>
          <w:szCs w:val="20"/>
        </w:rPr>
      </w:pPr>
    </w:p>
    <w:p w14:paraId="7217E1A3" w14:textId="77777777" w:rsidR="00AF00BC" w:rsidRPr="009500CE" w:rsidRDefault="00AF00BC" w:rsidP="00AF00BC">
      <w:pPr>
        <w:ind w:right="737"/>
        <w:jc w:val="both"/>
        <w:rPr>
          <w:sz w:val="20"/>
          <w:szCs w:val="20"/>
        </w:rPr>
      </w:pPr>
      <w:r w:rsidRPr="009500CE">
        <w:rPr>
          <w:color w:val="010202"/>
          <w:sz w:val="20"/>
          <w:szCs w:val="20"/>
        </w:rPr>
        <w:t>The most common issues raised by industry, in addition to the issues identified above, included:</w:t>
      </w:r>
    </w:p>
    <w:p w14:paraId="19382BD8" w14:textId="77777777" w:rsidR="00AF00BC" w:rsidRPr="009500CE" w:rsidRDefault="00AF00BC" w:rsidP="00AF00BC">
      <w:pPr>
        <w:numPr>
          <w:ilvl w:val="0"/>
          <w:numId w:val="7"/>
        </w:numPr>
        <w:tabs>
          <w:tab w:val="left" w:pos="1180"/>
        </w:tabs>
        <w:rPr>
          <w:sz w:val="20"/>
          <w:szCs w:val="20"/>
        </w:rPr>
      </w:pPr>
      <w:r w:rsidRPr="009500CE">
        <w:rPr>
          <w:color w:val="010202"/>
          <w:sz w:val="20"/>
          <w:szCs w:val="20"/>
        </w:rPr>
        <w:t>Full and uniform adoption of all provisions of the</w:t>
      </w:r>
      <w:r w:rsidRPr="009500CE">
        <w:rPr>
          <w:color w:val="010202"/>
          <w:spacing w:val="-12"/>
          <w:sz w:val="20"/>
          <w:szCs w:val="20"/>
        </w:rPr>
        <w:t xml:space="preserve"> </w:t>
      </w:r>
      <w:proofErr w:type="gramStart"/>
      <w:r w:rsidRPr="009500CE">
        <w:rPr>
          <w:color w:val="010202"/>
          <w:sz w:val="20"/>
          <w:szCs w:val="20"/>
        </w:rPr>
        <w:t>PLMA;</w:t>
      </w:r>
      <w:proofErr w:type="gramEnd"/>
    </w:p>
    <w:p w14:paraId="1AF6BA3D" w14:textId="77777777" w:rsidR="00AF00BC" w:rsidRPr="009500CE" w:rsidRDefault="00AF00BC" w:rsidP="00AF00BC">
      <w:pPr>
        <w:numPr>
          <w:ilvl w:val="0"/>
          <w:numId w:val="7"/>
        </w:numPr>
        <w:tabs>
          <w:tab w:val="left" w:pos="1180"/>
        </w:tabs>
        <w:rPr>
          <w:sz w:val="20"/>
          <w:szCs w:val="20"/>
        </w:rPr>
      </w:pPr>
      <w:r w:rsidRPr="009500CE">
        <w:rPr>
          <w:color w:val="010202"/>
          <w:sz w:val="20"/>
          <w:szCs w:val="20"/>
        </w:rPr>
        <w:t>Full licensing reciprocity among all states;</w:t>
      </w:r>
      <w:r w:rsidRPr="009500CE">
        <w:rPr>
          <w:color w:val="010202"/>
          <w:spacing w:val="-3"/>
          <w:sz w:val="20"/>
          <w:szCs w:val="20"/>
        </w:rPr>
        <w:t xml:space="preserve"> </w:t>
      </w:r>
      <w:r w:rsidRPr="009500CE">
        <w:rPr>
          <w:color w:val="010202"/>
          <w:sz w:val="20"/>
          <w:szCs w:val="20"/>
        </w:rPr>
        <w:t>and</w:t>
      </w:r>
    </w:p>
    <w:p w14:paraId="0653758E" w14:textId="77777777" w:rsidR="00AF00BC" w:rsidRPr="009500CE" w:rsidRDefault="00AF00BC" w:rsidP="00AF00BC">
      <w:pPr>
        <w:numPr>
          <w:ilvl w:val="0"/>
          <w:numId w:val="7"/>
        </w:numPr>
        <w:tabs>
          <w:tab w:val="left" w:pos="1180"/>
        </w:tabs>
        <w:ind w:right="738"/>
        <w:rPr>
          <w:sz w:val="20"/>
          <w:szCs w:val="20"/>
        </w:rPr>
      </w:pPr>
      <w:r w:rsidRPr="009500CE">
        <w:rPr>
          <w:color w:val="010202"/>
          <w:sz w:val="20"/>
          <w:szCs w:val="20"/>
        </w:rPr>
        <w:t>Elimination of the Secretary of State registration requirement for non-resident applicants.</w:t>
      </w:r>
    </w:p>
    <w:p w14:paraId="4AD16F53" w14:textId="77777777" w:rsidR="00AF00BC" w:rsidRPr="009500CE" w:rsidRDefault="00AF00BC" w:rsidP="00AF00BC">
      <w:pPr>
        <w:spacing w:before="3"/>
        <w:rPr>
          <w:sz w:val="20"/>
          <w:szCs w:val="20"/>
        </w:rPr>
      </w:pPr>
    </w:p>
    <w:p w14:paraId="5FA89978" w14:textId="77777777" w:rsidR="00AF00BC" w:rsidRPr="009500CE" w:rsidRDefault="00AF00BC" w:rsidP="00AF00BC">
      <w:pPr>
        <w:numPr>
          <w:ilvl w:val="0"/>
          <w:numId w:val="6"/>
        </w:numPr>
        <w:tabs>
          <w:tab w:val="left" w:pos="1539"/>
          <w:tab w:val="left" w:pos="1540"/>
        </w:tabs>
        <w:outlineLvl w:val="1"/>
        <w:rPr>
          <w:b/>
          <w:bCs/>
          <w:i/>
          <w:sz w:val="20"/>
          <w:szCs w:val="20"/>
        </w:rPr>
      </w:pPr>
      <w:r w:rsidRPr="009500CE">
        <w:rPr>
          <w:b/>
          <w:bCs/>
          <w:i/>
          <w:color w:val="010202"/>
          <w:sz w:val="20"/>
          <w:szCs w:val="20"/>
        </w:rPr>
        <w:t>Full and Uniform Adoption of</w:t>
      </w:r>
      <w:r w:rsidRPr="009500CE">
        <w:rPr>
          <w:b/>
          <w:bCs/>
          <w:i/>
          <w:color w:val="010202"/>
          <w:spacing w:val="-7"/>
          <w:sz w:val="20"/>
          <w:szCs w:val="20"/>
        </w:rPr>
        <w:t xml:space="preserve"> </w:t>
      </w:r>
      <w:r w:rsidRPr="009500CE">
        <w:rPr>
          <w:b/>
          <w:bCs/>
          <w:i/>
          <w:color w:val="010202"/>
          <w:sz w:val="20"/>
          <w:szCs w:val="20"/>
        </w:rPr>
        <w:t>PLMA</w:t>
      </w:r>
    </w:p>
    <w:p w14:paraId="62147406" w14:textId="77777777" w:rsidR="00AF00BC" w:rsidRPr="009500CE" w:rsidRDefault="00AF00BC" w:rsidP="00AF00BC">
      <w:pPr>
        <w:spacing w:before="9"/>
        <w:rPr>
          <w:b/>
          <w:i/>
          <w:sz w:val="20"/>
          <w:szCs w:val="20"/>
        </w:rPr>
      </w:pPr>
    </w:p>
    <w:p w14:paraId="45B3E571" w14:textId="77777777" w:rsidR="00AF00BC" w:rsidRPr="009500CE" w:rsidRDefault="00AF00BC" w:rsidP="00AF00BC">
      <w:pPr>
        <w:ind w:right="734"/>
        <w:jc w:val="both"/>
        <w:rPr>
          <w:sz w:val="20"/>
          <w:szCs w:val="20"/>
        </w:rPr>
      </w:pPr>
      <w:r w:rsidRPr="009500CE">
        <w:rPr>
          <w:color w:val="010202"/>
          <w:sz w:val="20"/>
          <w:szCs w:val="20"/>
        </w:rPr>
        <w:t xml:space="preserve">Full and uniform adoption of the Producer Licensing Model Act was addressed to some degree by 24 different outreach teams. The ultimate goal of complete PLMA adoption for both states and industry </w:t>
      </w:r>
      <w:proofErr w:type="gramStart"/>
      <w:r w:rsidRPr="009500CE">
        <w:rPr>
          <w:color w:val="010202"/>
          <w:sz w:val="20"/>
          <w:szCs w:val="20"/>
        </w:rPr>
        <w:t>is</w:t>
      </w:r>
      <w:proofErr w:type="gramEnd"/>
      <w:r w:rsidRPr="009500CE">
        <w:rPr>
          <w:color w:val="010202"/>
          <w:sz w:val="20"/>
          <w:szCs w:val="20"/>
        </w:rPr>
        <w:t xml:space="preserve"> for all states to have the same or similar laws with regard to key licensing definitions, qualifications, exemptions and requirements. With regard to specific PLMA provisions, industry members were strong proponents for states to adopt PLMA Section 4</w:t>
      </w:r>
      <w:proofErr w:type="gramStart"/>
      <w:r w:rsidRPr="009500CE">
        <w:rPr>
          <w:color w:val="010202"/>
          <w:sz w:val="20"/>
          <w:szCs w:val="20"/>
        </w:rPr>
        <w:t>B(</w:t>
      </w:r>
      <w:proofErr w:type="gramEnd"/>
      <w:r w:rsidRPr="009500CE">
        <w:rPr>
          <w:color w:val="010202"/>
          <w:sz w:val="20"/>
          <w:szCs w:val="20"/>
        </w:rPr>
        <w:t xml:space="preserve">6) permitting the commercial multistate risk exemption and PLMA Section 13D permitting a commission-sharing exemption. Industry members </w:t>
      </w:r>
      <w:proofErr w:type="gramStart"/>
      <w:r w:rsidRPr="009500CE">
        <w:rPr>
          <w:color w:val="010202"/>
          <w:sz w:val="20"/>
          <w:szCs w:val="20"/>
        </w:rPr>
        <w:t>also  strongly</w:t>
      </w:r>
      <w:proofErr w:type="gramEnd"/>
      <w:r w:rsidRPr="009500CE">
        <w:rPr>
          <w:color w:val="010202"/>
          <w:sz w:val="20"/>
          <w:szCs w:val="20"/>
        </w:rPr>
        <w:t xml:space="preserve"> advocated for states to amend appointment laws and associated practices to be completely consistent with the appointment process specified in PLMA Section 16. </w:t>
      </w:r>
      <w:proofErr w:type="gramStart"/>
      <w:r w:rsidRPr="009500CE">
        <w:rPr>
          <w:color w:val="010202"/>
          <w:sz w:val="20"/>
          <w:szCs w:val="20"/>
        </w:rPr>
        <w:t>It  was</w:t>
      </w:r>
      <w:proofErr w:type="gramEnd"/>
      <w:r w:rsidRPr="009500CE">
        <w:rPr>
          <w:color w:val="010202"/>
          <w:sz w:val="20"/>
          <w:szCs w:val="20"/>
        </w:rPr>
        <w:t xml:space="preserve"> with regard to these types of changes that industry members most often indicated their willingness to actively support </w:t>
      </w:r>
      <w:r w:rsidRPr="009500CE">
        <w:rPr>
          <w:color w:val="010202"/>
          <w:sz w:val="20"/>
          <w:szCs w:val="20"/>
        </w:rPr>
        <w:lastRenderedPageBreak/>
        <w:t>legislative change in the particular</w:t>
      </w:r>
      <w:r w:rsidRPr="009500CE">
        <w:rPr>
          <w:color w:val="010202"/>
          <w:spacing w:val="-24"/>
          <w:sz w:val="20"/>
          <w:szCs w:val="20"/>
        </w:rPr>
        <w:t xml:space="preserve"> </w:t>
      </w:r>
      <w:r w:rsidRPr="009500CE">
        <w:rPr>
          <w:color w:val="010202"/>
          <w:sz w:val="20"/>
          <w:szCs w:val="20"/>
        </w:rPr>
        <w:t>state.</w:t>
      </w:r>
    </w:p>
    <w:p w14:paraId="21760309" w14:textId="77777777" w:rsidR="00AF00BC" w:rsidRPr="009500CE" w:rsidRDefault="00AF00BC" w:rsidP="00AF00BC">
      <w:pPr>
        <w:spacing w:before="2"/>
        <w:rPr>
          <w:sz w:val="20"/>
          <w:szCs w:val="20"/>
        </w:rPr>
      </w:pPr>
    </w:p>
    <w:p w14:paraId="475F21B9" w14:textId="77777777" w:rsidR="00AF00BC" w:rsidRPr="009500CE" w:rsidRDefault="00AF00BC" w:rsidP="00AF00BC">
      <w:pPr>
        <w:numPr>
          <w:ilvl w:val="0"/>
          <w:numId w:val="6"/>
        </w:numPr>
        <w:tabs>
          <w:tab w:val="left" w:pos="1540"/>
          <w:tab w:val="left" w:pos="1541"/>
        </w:tabs>
        <w:outlineLvl w:val="1"/>
        <w:rPr>
          <w:b/>
          <w:bCs/>
          <w:i/>
          <w:sz w:val="20"/>
          <w:szCs w:val="20"/>
        </w:rPr>
      </w:pPr>
      <w:r w:rsidRPr="009500CE">
        <w:rPr>
          <w:b/>
          <w:bCs/>
          <w:i/>
          <w:color w:val="010202"/>
          <w:sz w:val="20"/>
          <w:szCs w:val="20"/>
        </w:rPr>
        <w:t>Potential Reciprocity</w:t>
      </w:r>
      <w:r w:rsidRPr="009500CE">
        <w:rPr>
          <w:b/>
          <w:bCs/>
          <w:i/>
          <w:color w:val="010202"/>
          <w:spacing w:val="-8"/>
          <w:sz w:val="20"/>
          <w:szCs w:val="20"/>
        </w:rPr>
        <w:t xml:space="preserve"> </w:t>
      </w:r>
      <w:r w:rsidRPr="009500CE">
        <w:rPr>
          <w:b/>
          <w:bCs/>
          <w:i/>
          <w:color w:val="010202"/>
          <w:sz w:val="20"/>
          <w:szCs w:val="20"/>
        </w:rPr>
        <w:t>Issues</w:t>
      </w:r>
    </w:p>
    <w:p w14:paraId="279D8B8D" w14:textId="77777777" w:rsidR="00AF00BC" w:rsidRPr="009500CE" w:rsidRDefault="00AF00BC" w:rsidP="00AF00BC">
      <w:pPr>
        <w:spacing w:before="7"/>
        <w:rPr>
          <w:b/>
          <w:i/>
          <w:sz w:val="20"/>
          <w:szCs w:val="20"/>
        </w:rPr>
      </w:pPr>
    </w:p>
    <w:p w14:paraId="61FF75CA" w14:textId="77777777" w:rsidR="00AF00BC" w:rsidRPr="009500CE" w:rsidRDefault="00AF00BC" w:rsidP="00AF00BC">
      <w:pPr>
        <w:jc w:val="both"/>
        <w:rPr>
          <w:sz w:val="20"/>
          <w:szCs w:val="20"/>
        </w:rPr>
      </w:pPr>
      <w:r w:rsidRPr="009500CE">
        <w:rPr>
          <w:color w:val="010202"/>
          <w:sz w:val="20"/>
          <w:szCs w:val="20"/>
        </w:rPr>
        <w:t xml:space="preserve">Potential reciprocity concerns were addressed to some degree by 31 different outreach teams. The </w:t>
      </w:r>
      <w:proofErr w:type="gramStart"/>
      <w:r w:rsidRPr="009500CE">
        <w:rPr>
          <w:color w:val="010202"/>
          <w:sz w:val="20"/>
          <w:szCs w:val="20"/>
        </w:rPr>
        <w:t>ultimate goal</w:t>
      </w:r>
      <w:proofErr w:type="gramEnd"/>
      <w:r w:rsidRPr="009500CE">
        <w:rPr>
          <w:color w:val="010202"/>
          <w:sz w:val="20"/>
          <w:szCs w:val="20"/>
        </w:rPr>
        <w:t xml:space="preserve"> of full reciprocity is for all states to license non-residents on a reciprocal basis and not impose additional requirements outside those permitted under GLBA. Outreach teams made a concerted effort to work with the remaining non- reciprocal states to find support for eliminating additional requirements such as bond and pre-licensing requirements on non-resident surplus lines producers. Outreach teams also noted potential GLBA reciprocity issues </w:t>
      </w:r>
      <w:proofErr w:type="gramStart"/>
      <w:r w:rsidRPr="009500CE">
        <w:rPr>
          <w:color w:val="010202"/>
          <w:sz w:val="20"/>
          <w:szCs w:val="20"/>
        </w:rPr>
        <w:t>in light of</w:t>
      </w:r>
      <w:proofErr w:type="gramEnd"/>
      <w:r w:rsidRPr="009500CE">
        <w:rPr>
          <w:color w:val="010202"/>
          <w:sz w:val="20"/>
          <w:szCs w:val="20"/>
        </w:rPr>
        <w:t xml:space="preserve"> the recommendations and work of the current NARAB (EX) Working Group. These issues included at least 22 states </w:t>
      </w:r>
      <w:proofErr w:type="gramStart"/>
      <w:r w:rsidRPr="009500CE">
        <w:rPr>
          <w:color w:val="010202"/>
          <w:sz w:val="20"/>
          <w:szCs w:val="20"/>
        </w:rPr>
        <w:t>requiring  a</w:t>
      </w:r>
      <w:proofErr w:type="gramEnd"/>
      <w:r w:rsidRPr="009500CE">
        <w:rPr>
          <w:color w:val="010202"/>
          <w:sz w:val="20"/>
          <w:szCs w:val="20"/>
        </w:rPr>
        <w:t xml:space="preserve"> non-resident to obtain an underlying life license as a prerequisite to obtaining a variable license and states requiring non-resident business entities to submit articles of incorporation or additional certifications. Industry generally offered to provide needed support to eliminate these additional</w:t>
      </w:r>
      <w:r w:rsidRPr="009500CE">
        <w:rPr>
          <w:color w:val="010202"/>
          <w:spacing w:val="-8"/>
          <w:sz w:val="20"/>
          <w:szCs w:val="20"/>
        </w:rPr>
        <w:t xml:space="preserve"> </w:t>
      </w:r>
      <w:r w:rsidRPr="009500CE">
        <w:rPr>
          <w:color w:val="010202"/>
          <w:sz w:val="20"/>
          <w:szCs w:val="20"/>
        </w:rPr>
        <w:t>requirements.</w:t>
      </w:r>
    </w:p>
    <w:p w14:paraId="2056B0DC" w14:textId="77777777" w:rsidR="00AF00BC" w:rsidRPr="009500CE" w:rsidRDefault="00AF00BC" w:rsidP="00AF00BC">
      <w:pPr>
        <w:spacing w:before="1"/>
        <w:rPr>
          <w:sz w:val="20"/>
          <w:szCs w:val="20"/>
        </w:rPr>
      </w:pPr>
    </w:p>
    <w:p w14:paraId="38CB9FAB" w14:textId="77777777" w:rsidR="00AF00BC" w:rsidRPr="009500CE" w:rsidRDefault="00AF00BC" w:rsidP="00AF00BC">
      <w:pPr>
        <w:numPr>
          <w:ilvl w:val="0"/>
          <w:numId w:val="6"/>
        </w:numPr>
        <w:tabs>
          <w:tab w:val="left" w:pos="1539"/>
          <w:tab w:val="left" w:pos="1540"/>
        </w:tabs>
        <w:spacing w:before="1"/>
        <w:ind w:left="1539" w:hanging="719"/>
        <w:outlineLvl w:val="1"/>
        <w:rPr>
          <w:b/>
          <w:bCs/>
          <w:i/>
          <w:sz w:val="20"/>
          <w:szCs w:val="20"/>
        </w:rPr>
      </w:pPr>
      <w:r w:rsidRPr="009500CE">
        <w:rPr>
          <w:b/>
          <w:bCs/>
          <w:i/>
          <w:color w:val="010202"/>
          <w:sz w:val="20"/>
          <w:szCs w:val="20"/>
        </w:rPr>
        <w:t>Confirmation of Secretary of State</w:t>
      </w:r>
      <w:r w:rsidRPr="009500CE">
        <w:rPr>
          <w:b/>
          <w:bCs/>
          <w:i/>
          <w:color w:val="010202"/>
          <w:spacing w:val="-22"/>
          <w:sz w:val="20"/>
          <w:szCs w:val="20"/>
        </w:rPr>
        <w:t xml:space="preserve"> </w:t>
      </w:r>
      <w:r w:rsidRPr="009500CE">
        <w:rPr>
          <w:b/>
          <w:bCs/>
          <w:i/>
          <w:color w:val="010202"/>
          <w:sz w:val="20"/>
          <w:szCs w:val="20"/>
        </w:rPr>
        <w:t>Registration</w:t>
      </w:r>
    </w:p>
    <w:p w14:paraId="76B9425A" w14:textId="77777777" w:rsidR="00AF00BC" w:rsidRPr="009500CE" w:rsidRDefault="00AF00BC" w:rsidP="00AF00BC">
      <w:pPr>
        <w:spacing w:before="9"/>
        <w:rPr>
          <w:b/>
          <w:i/>
          <w:sz w:val="20"/>
          <w:szCs w:val="20"/>
        </w:rPr>
      </w:pPr>
    </w:p>
    <w:p w14:paraId="3C3371BA" w14:textId="77777777" w:rsidR="00AF00BC" w:rsidRPr="009500CE" w:rsidRDefault="00AF00BC" w:rsidP="00AF00BC">
      <w:pPr>
        <w:jc w:val="both"/>
        <w:rPr>
          <w:sz w:val="20"/>
          <w:szCs w:val="20"/>
        </w:rPr>
      </w:pPr>
      <w:r w:rsidRPr="009500CE">
        <w:rPr>
          <w:color w:val="010202"/>
          <w:sz w:val="20"/>
          <w:szCs w:val="20"/>
        </w:rPr>
        <w:t xml:space="preserve">Whether states require Secretary of State proof of foreign corporation registration as a prerequisite to licensure was addressed to some degree by 9 different outreach teams. As stated earlier, the NAIC has made a concerted and successful effort to encourage all members to eliminate this as a prerequisite to licensing. In many outreach calls, this issue </w:t>
      </w:r>
      <w:proofErr w:type="gramStart"/>
      <w:r w:rsidRPr="009500CE">
        <w:rPr>
          <w:color w:val="010202"/>
          <w:sz w:val="20"/>
          <w:szCs w:val="20"/>
        </w:rPr>
        <w:t>was  raised</w:t>
      </w:r>
      <w:proofErr w:type="gramEnd"/>
      <w:r w:rsidRPr="009500CE">
        <w:rPr>
          <w:color w:val="010202"/>
          <w:sz w:val="20"/>
          <w:szCs w:val="20"/>
        </w:rPr>
        <w:t xml:space="preserve">  in  terms  of  confirming  or  commending  that  this  requirement  had been eliminated by the Commissioner and the department. Industry offered whatever support necessary to help achieve elimination of this Secretary of State check altogether. Further, industry also indicated they would be lobbying state legislatures to enact a provision exempting foreign business entities from registering with the Secretary of State when seeking a non-resident insurance license.</w:t>
      </w:r>
    </w:p>
    <w:p w14:paraId="1C9ED04D" w14:textId="77777777" w:rsidR="00AF00BC" w:rsidRPr="009500CE" w:rsidRDefault="00AF00BC" w:rsidP="00AF00BC">
      <w:pPr>
        <w:rPr>
          <w:sz w:val="20"/>
          <w:szCs w:val="20"/>
        </w:rPr>
      </w:pPr>
    </w:p>
    <w:p w14:paraId="13A9EAC0" w14:textId="77777777" w:rsidR="00AF00BC" w:rsidRPr="009500CE" w:rsidRDefault="00AF00BC" w:rsidP="00AF00BC">
      <w:pPr>
        <w:spacing w:before="1"/>
        <w:rPr>
          <w:sz w:val="20"/>
          <w:szCs w:val="20"/>
        </w:rPr>
      </w:pPr>
    </w:p>
    <w:p w14:paraId="789F73E1" w14:textId="77777777" w:rsidR="00AF00BC" w:rsidRPr="009500CE" w:rsidRDefault="00AF00BC" w:rsidP="00AF00BC">
      <w:pPr>
        <w:numPr>
          <w:ilvl w:val="1"/>
          <w:numId w:val="14"/>
        </w:numPr>
        <w:tabs>
          <w:tab w:val="left" w:pos="1560"/>
          <w:tab w:val="left" w:pos="1561"/>
        </w:tabs>
        <w:ind w:hanging="720"/>
        <w:outlineLvl w:val="0"/>
        <w:rPr>
          <w:b/>
          <w:bCs/>
          <w:sz w:val="20"/>
          <w:szCs w:val="20"/>
        </w:rPr>
      </w:pPr>
      <w:r w:rsidRPr="009500CE">
        <w:rPr>
          <w:b/>
          <w:bCs/>
          <w:color w:val="010202"/>
          <w:sz w:val="20"/>
          <w:szCs w:val="20"/>
        </w:rPr>
        <w:t>Recommendations for Next</w:t>
      </w:r>
      <w:r w:rsidRPr="009500CE">
        <w:rPr>
          <w:b/>
          <w:bCs/>
          <w:color w:val="010202"/>
          <w:spacing w:val="-6"/>
          <w:sz w:val="20"/>
          <w:szCs w:val="20"/>
        </w:rPr>
        <w:t xml:space="preserve"> </w:t>
      </w:r>
      <w:r w:rsidRPr="009500CE">
        <w:rPr>
          <w:b/>
          <w:bCs/>
          <w:color w:val="010202"/>
          <w:sz w:val="20"/>
          <w:szCs w:val="20"/>
        </w:rPr>
        <w:t>Steps</w:t>
      </w:r>
    </w:p>
    <w:p w14:paraId="182D7E6B" w14:textId="77777777" w:rsidR="00AF00BC" w:rsidRPr="009500CE" w:rsidRDefault="00AF00BC" w:rsidP="00AF00BC">
      <w:pPr>
        <w:spacing w:before="8"/>
        <w:rPr>
          <w:b/>
          <w:sz w:val="20"/>
          <w:szCs w:val="20"/>
        </w:rPr>
      </w:pPr>
    </w:p>
    <w:p w14:paraId="24579621" w14:textId="77777777" w:rsidR="00AF00BC" w:rsidRPr="009500CE" w:rsidRDefault="00AF00BC" w:rsidP="00AF00BC">
      <w:pPr>
        <w:ind w:left="119"/>
        <w:jc w:val="both"/>
        <w:rPr>
          <w:sz w:val="20"/>
          <w:szCs w:val="20"/>
        </w:rPr>
      </w:pPr>
      <w:r w:rsidRPr="009500CE">
        <w:rPr>
          <w:color w:val="010202"/>
          <w:sz w:val="20"/>
          <w:szCs w:val="20"/>
        </w:rPr>
        <w:t xml:space="preserve">The outreach process illustrated that states have already implemented changes </w:t>
      </w:r>
      <w:proofErr w:type="gramStart"/>
      <w:r w:rsidRPr="009500CE">
        <w:rPr>
          <w:color w:val="010202"/>
          <w:sz w:val="20"/>
          <w:szCs w:val="20"/>
        </w:rPr>
        <w:t>based  upon</w:t>
      </w:r>
      <w:proofErr w:type="gramEnd"/>
      <w:r w:rsidRPr="009500CE">
        <w:rPr>
          <w:color w:val="010202"/>
          <w:sz w:val="20"/>
          <w:szCs w:val="20"/>
        </w:rPr>
        <w:t xml:space="preserve"> the feedback received from their on-site producer licensing assessment in early 2008. Many states provided assurances during the outreach calls to continue working toward implementation of the Uniform Licensing Standards. In summary, states have implemented most of the Uniform Licensing Standards that could be implemented through administrative changes or promulgation of regulations. At the same time, states continue to seek support from the national trade associations to implement remaining changes.</w:t>
      </w:r>
    </w:p>
    <w:p w14:paraId="4F273FDC" w14:textId="77777777" w:rsidR="00AF00BC" w:rsidRPr="009500CE" w:rsidRDefault="00AF00BC" w:rsidP="00AF00BC">
      <w:pPr>
        <w:spacing w:before="11"/>
        <w:rPr>
          <w:sz w:val="20"/>
          <w:szCs w:val="20"/>
        </w:rPr>
      </w:pPr>
    </w:p>
    <w:p w14:paraId="2FC9CCE4" w14:textId="77777777" w:rsidR="00AF00BC" w:rsidRPr="009500CE" w:rsidRDefault="00AF00BC" w:rsidP="00AF00BC">
      <w:pPr>
        <w:ind w:left="120"/>
        <w:jc w:val="both"/>
        <w:rPr>
          <w:sz w:val="20"/>
          <w:szCs w:val="20"/>
        </w:rPr>
      </w:pPr>
      <w:r w:rsidRPr="009500CE">
        <w:rPr>
          <w:color w:val="010202"/>
          <w:sz w:val="20"/>
          <w:szCs w:val="20"/>
        </w:rPr>
        <w:t xml:space="preserve">Producer licensing remains a critical strategic initiative of the NAIC membership in 2009 and the focus of the </w:t>
      </w:r>
      <w:proofErr w:type="gramStart"/>
      <w:r w:rsidRPr="009500CE">
        <w:rPr>
          <w:color w:val="010202"/>
          <w:sz w:val="20"/>
          <w:szCs w:val="20"/>
        </w:rPr>
        <w:t>newly-created</w:t>
      </w:r>
      <w:proofErr w:type="gramEnd"/>
      <w:r w:rsidRPr="009500CE">
        <w:rPr>
          <w:color w:val="010202"/>
          <w:sz w:val="20"/>
          <w:szCs w:val="20"/>
        </w:rPr>
        <w:t xml:space="preserve"> Producer Licensing (EX) Task Force. This outreach effort has produced additional constructive information that can be used by the Task Force, its working groups, interested parties and the Producer Licensing Coalition members in determining how best to effectuate meaningful changes and recommendations. Suggested areas for focused discussion and action in 2009 include:</w:t>
      </w:r>
    </w:p>
    <w:p w14:paraId="6BC604DE" w14:textId="77777777" w:rsidR="00AF00BC" w:rsidRPr="009500CE" w:rsidRDefault="00AF00BC" w:rsidP="00AF00BC">
      <w:pPr>
        <w:spacing w:before="2"/>
        <w:rPr>
          <w:sz w:val="20"/>
          <w:szCs w:val="20"/>
        </w:rPr>
      </w:pPr>
    </w:p>
    <w:p w14:paraId="26B5A1C6" w14:textId="77777777" w:rsidR="00AF00BC" w:rsidRPr="009500CE" w:rsidRDefault="00AF00BC" w:rsidP="00AF00BC">
      <w:pPr>
        <w:ind w:left="120"/>
        <w:jc w:val="both"/>
        <w:outlineLvl w:val="1"/>
        <w:rPr>
          <w:b/>
          <w:bCs/>
          <w:i/>
          <w:sz w:val="20"/>
          <w:szCs w:val="20"/>
        </w:rPr>
      </w:pPr>
      <w:r w:rsidRPr="009500CE">
        <w:rPr>
          <w:b/>
          <w:bCs/>
          <w:i/>
          <w:color w:val="010202"/>
          <w:sz w:val="20"/>
          <w:szCs w:val="20"/>
          <w:u w:val="thick" w:color="010202"/>
        </w:rPr>
        <w:t>Producer Licensing Task Force</w:t>
      </w:r>
    </w:p>
    <w:p w14:paraId="210BFCC7" w14:textId="77777777" w:rsidR="00AF00BC" w:rsidRPr="009500CE" w:rsidRDefault="00AF00BC" w:rsidP="00AF00BC">
      <w:pPr>
        <w:spacing w:before="9"/>
        <w:rPr>
          <w:b/>
          <w:i/>
          <w:sz w:val="20"/>
          <w:szCs w:val="20"/>
        </w:rPr>
      </w:pPr>
    </w:p>
    <w:p w14:paraId="63ED1B95" w14:textId="77777777" w:rsidR="00AF00BC" w:rsidRPr="009500CE" w:rsidRDefault="00AF00BC" w:rsidP="00AF00BC">
      <w:pPr>
        <w:numPr>
          <w:ilvl w:val="0"/>
          <w:numId w:val="5"/>
        </w:numPr>
        <w:tabs>
          <w:tab w:val="left" w:pos="480"/>
        </w:tabs>
        <w:spacing w:before="90"/>
        <w:rPr>
          <w:sz w:val="20"/>
          <w:szCs w:val="20"/>
        </w:rPr>
      </w:pPr>
      <w:r w:rsidRPr="009500CE">
        <w:rPr>
          <w:color w:val="010202"/>
          <w:sz w:val="20"/>
          <w:szCs w:val="20"/>
        </w:rPr>
        <w:t>Monitor progress on late 2008 recommendations to NIPR, which</w:t>
      </w:r>
      <w:r w:rsidRPr="009500CE">
        <w:rPr>
          <w:color w:val="010202"/>
          <w:spacing w:val="-11"/>
          <w:sz w:val="20"/>
          <w:szCs w:val="20"/>
        </w:rPr>
        <w:t xml:space="preserve"> </w:t>
      </w:r>
      <w:r w:rsidRPr="009500CE">
        <w:rPr>
          <w:color w:val="010202"/>
          <w:sz w:val="20"/>
          <w:szCs w:val="20"/>
        </w:rPr>
        <w:t>included:</w:t>
      </w:r>
    </w:p>
    <w:p w14:paraId="1A48134D" w14:textId="77777777" w:rsidR="00AF00BC" w:rsidRPr="009500CE" w:rsidRDefault="00AF00BC" w:rsidP="00AF00BC">
      <w:pPr>
        <w:numPr>
          <w:ilvl w:val="1"/>
          <w:numId w:val="5"/>
        </w:numPr>
        <w:tabs>
          <w:tab w:val="left" w:pos="840"/>
        </w:tabs>
        <w:ind w:right="816"/>
        <w:jc w:val="both"/>
        <w:rPr>
          <w:sz w:val="20"/>
          <w:szCs w:val="20"/>
        </w:rPr>
      </w:pPr>
      <w:r w:rsidRPr="009500CE">
        <w:rPr>
          <w:color w:val="010202"/>
          <w:sz w:val="20"/>
          <w:szCs w:val="20"/>
        </w:rPr>
        <w:t>Working closely with NAIC Market Regulation Division and Producer Licensing Working Group to identify areas in states’ electronic business rules that do not appear to comply with reciprocity or uniformity</w:t>
      </w:r>
      <w:r w:rsidRPr="009500CE">
        <w:rPr>
          <w:color w:val="010202"/>
          <w:spacing w:val="-20"/>
          <w:sz w:val="20"/>
          <w:szCs w:val="20"/>
        </w:rPr>
        <w:t xml:space="preserve"> </w:t>
      </w:r>
      <w:proofErr w:type="gramStart"/>
      <w:r w:rsidRPr="009500CE">
        <w:rPr>
          <w:color w:val="010202"/>
          <w:sz w:val="20"/>
          <w:szCs w:val="20"/>
        </w:rPr>
        <w:t>standards;</w:t>
      </w:r>
      <w:proofErr w:type="gramEnd"/>
    </w:p>
    <w:p w14:paraId="5A19213A" w14:textId="77777777" w:rsidR="00AF00BC" w:rsidRPr="009500CE" w:rsidRDefault="00AF00BC" w:rsidP="00AF00BC">
      <w:pPr>
        <w:numPr>
          <w:ilvl w:val="1"/>
          <w:numId w:val="5"/>
        </w:numPr>
        <w:tabs>
          <w:tab w:val="left" w:pos="840"/>
        </w:tabs>
        <w:ind w:right="817"/>
        <w:jc w:val="both"/>
        <w:rPr>
          <w:sz w:val="20"/>
          <w:szCs w:val="20"/>
        </w:rPr>
      </w:pPr>
      <w:r w:rsidRPr="009500CE">
        <w:rPr>
          <w:color w:val="010202"/>
          <w:sz w:val="20"/>
          <w:szCs w:val="20"/>
        </w:rPr>
        <w:t>Development of uniform set of electronic processing standards (business rules) to facilitate “true uniformity” versus “virtual</w:t>
      </w:r>
      <w:r w:rsidRPr="009500CE">
        <w:rPr>
          <w:color w:val="010202"/>
          <w:spacing w:val="-13"/>
          <w:sz w:val="20"/>
          <w:szCs w:val="20"/>
        </w:rPr>
        <w:t xml:space="preserve"> </w:t>
      </w:r>
      <w:r w:rsidRPr="009500CE">
        <w:rPr>
          <w:color w:val="010202"/>
          <w:sz w:val="20"/>
          <w:szCs w:val="20"/>
        </w:rPr>
        <w:t>uniformity</w:t>
      </w:r>
      <w:proofErr w:type="gramStart"/>
      <w:r w:rsidRPr="009500CE">
        <w:rPr>
          <w:color w:val="010202"/>
          <w:sz w:val="20"/>
          <w:szCs w:val="20"/>
        </w:rPr>
        <w:t>”;</w:t>
      </w:r>
      <w:proofErr w:type="gramEnd"/>
    </w:p>
    <w:p w14:paraId="111C8703" w14:textId="77777777" w:rsidR="00AF00BC" w:rsidRPr="009500CE" w:rsidRDefault="00AF00BC" w:rsidP="00AF00BC">
      <w:pPr>
        <w:numPr>
          <w:ilvl w:val="1"/>
          <w:numId w:val="5"/>
        </w:numPr>
        <w:tabs>
          <w:tab w:val="left" w:pos="840"/>
        </w:tabs>
        <w:ind w:right="817"/>
        <w:jc w:val="both"/>
        <w:rPr>
          <w:sz w:val="20"/>
          <w:szCs w:val="20"/>
        </w:rPr>
      </w:pPr>
      <w:r w:rsidRPr="009500CE">
        <w:rPr>
          <w:color w:val="010202"/>
          <w:sz w:val="20"/>
          <w:szCs w:val="20"/>
        </w:rPr>
        <w:t>Central location for submission of company contract information (i.e., appointments/contracts</w:t>
      </w:r>
      <w:r w:rsidRPr="009500CE">
        <w:rPr>
          <w:color w:val="010202"/>
          <w:spacing w:val="-2"/>
          <w:sz w:val="20"/>
          <w:szCs w:val="20"/>
        </w:rPr>
        <w:t xml:space="preserve"> </w:t>
      </w:r>
      <w:r w:rsidRPr="009500CE">
        <w:rPr>
          <w:color w:val="010202"/>
          <w:sz w:val="20"/>
          <w:szCs w:val="20"/>
        </w:rPr>
        <w:t>database</w:t>
      </w:r>
      <w:proofErr w:type="gramStart"/>
      <w:r w:rsidRPr="009500CE">
        <w:rPr>
          <w:color w:val="010202"/>
          <w:sz w:val="20"/>
          <w:szCs w:val="20"/>
        </w:rPr>
        <w:t>);</w:t>
      </w:r>
      <w:proofErr w:type="gramEnd"/>
    </w:p>
    <w:p w14:paraId="0E7448DF" w14:textId="77777777" w:rsidR="00AF00BC" w:rsidRPr="009500CE" w:rsidRDefault="00AF00BC" w:rsidP="00AF00BC">
      <w:pPr>
        <w:numPr>
          <w:ilvl w:val="1"/>
          <w:numId w:val="5"/>
        </w:numPr>
        <w:tabs>
          <w:tab w:val="left" w:pos="839"/>
          <w:tab w:val="left" w:pos="840"/>
        </w:tabs>
        <w:rPr>
          <w:sz w:val="20"/>
          <w:szCs w:val="20"/>
        </w:rPr>
      </w:pPr>
      <w:r w:rsidRPr="009500CE">
        <w:rPr>
          <w:color w:val="010202"/>
          <w:sz w:val="20"/>
          <w:szCs w:val="20"/>
        </w:rPr>
        <w:t>Coordination and/or tracking of multi-state insurance</w:t>
      </w:r>
      <w:r w:rsidRPr="009500CE">
        <w:rPr>
          <w:color w:val="010202"/>
          <w:spacing w:val="-16"/>
          <w:sz w:val="20"/>
          <w:szCs w:val="20"/>
        </w:rPr>
        <w:t xml:space="preserve"> </w:t>
      </w:r>
      <w:proofErr w:type="gramStart"/>
      <w:r w:rsidRPr="009500CE">
        <w:rPr>
          <w:color w:val="010202"/>
          <w:sz w:val="20"/>
          <w:szCs w:val="20"/>
        </w:rPr>
        <w:t>examination;</w:t>
      </w:r>
      <w:proofErr w:type="gramEnd"/>
    </w:p>
    <w:p w14:paraId="1E1C5121" w14:textId="77777777" w:rsidR="00AF00BC" w:rsidRPr="009500CE" w:rsidRDefault="00AF00BC" w:rsidP="00AF00BC">
      <w:pPr>
        <w:numPr>
          <w:ilvl w:val="1"/>
          <w:numId w:val="5"/>
        </w:numPr>
        <w:tabs>
          <w:tab w:val="left" w:pos="840"/>
        </w:tabs>
        <w:ind w:right="817"/>
        <w:jc w:val="both"/>
        <w:rPr>
          <w:sz w:val="20"/>
          <w:szCs w:val="20"/>
        </w:rPr>
      </w:pPr>
      <w:r w:rsidRPr="009500CE">
        <w:rPr>
          <w:color w:val="010202"/>
          <w:sz w:val="20"/>
          <w:szCs w:val="20"/>
        </w:rPr>
        <w:t>Central location for submission of national criminal background check status information;</w:t>
      </w:r>
      <w:r w:rsidRPr="009500CE">
        <w:rPr>
          <w:color w:val="010202"/>
          <w:spacing w:val="-3"/>
          <w:sz w:val="20"/>
          <w:szCs w:val="20"/>
        </w:rPr>
        <w:t xml:space="preserve"> </w:t>
      </w:r>
      <w:r w:rsidRPr="009500CE">
        <w:rPr>
          <w:color w:val="010202"/>
          <w:sz w:val="20"/>
          <w:szCs w:val="20"/>
        </w:rPr>
        <w:t>and</w:t>
      </w:r>
    </w:p>
    <w:p w14:paraId="3F6128B8" w14:textId="77777777" w:rsidR="00AF00BC" w:rsidRPr="009500CE" w:rsidRDefault="00AF00BC" w:rsidP="00AF00BC">
      <w:pPr>
        <w:numPr>
          <w:ilvl w:val="1"/>
          <w:numId w:val="5"/>
        </w:numPr>
        <w:tabs>
          <w:tab w:val="left" w:pos="840"/>
        </w:tabs>
        <w:spacing w:before="1"/>
        <w:ind w:right="818"/>
        <w:jc w:val="both"/>
        <w:rPr>
          <w:sz w:val="20"/>
          <w:szCs w:val="20"/>
        </w:rPr>
      </w:pPr>
      <w:r w:rsidRPr="009500CE">
        <w:rPr>
          <w:color w:val="010202"/>
          <w:sz w:val="20"/>
          <w:szCs w:val="20"/>
        </w:rPr>
        <w:t>Central location to submit continuing education and pre-licensing course information.</w:t>
      </w:r>
    </w:p>
    <w:p w14:paraId="0D63EA7F" w14:textId="77777777" w:rsidR="00AF00BC" w:rsidRPr="009500CE" w:rsidRDefault="00AF00BC" w:rsidP="00AF00BC">
      <w:pPr>
        <w:numPr>
          <w:ilvl w:val="1"/>
          <w:numId w:val="5"/>
        </w:numPr>
        <w:tabs>
          <w:tab w:val="left" w:pos="840"/>
        </w:tabs>
        <w:ind w:right="817"/>
        <w:jc w:val="both"/>
        <w:rPr>
          <w:sz w:val="20"/>
          <w:szCs w:val="20"/>
        </w:rPr>
      </w:pPr>
      <w:r w:rsidRPr="009500CE">
        <w:rPr>
          <w:color w:val="010202"/>
          <w:sz w:val="20"/>
          <w:szCs w:val="20"/>
        </w:rPr>
        <w:t xml:space="preserve">Work closely with NIPR to encourage full utilization by all states and </w:t>
      </w:r>
      <w:proofErr w:type="gramStart"/>
      <w:r w:rsidRPr="009500CE">
        <w:rPr>
          <w:color w:val="010202"/>
          <w:sz w:val="20"/>
          <w:szCs w:val="20"/>
        </w:rPr>
        <w:t>producers  of</w:t>
      </w:r>
      <w:proofErr w:type="gramEnd"/>
      <w:r w:rsidRPr="009500CE">
        <w:rPr>
          <w:color w:val="010202"/>
          <w:sz w:val="20"/>
          <w:szCs w:val="20"/>
        </w:rPr>
        <w:t xml:space="preserve"> NIPR products and services including individual and business entity resident and non-resident licensing, Address Change Requests, Attachments Warehouse, and Administrative Reporting (when</w:t>
      </w:r>
      <w:r w:rsidRPr="009500CE">
        <w:rPr>
          <w:color w:val="010202"/>
          <w:spacing w:val="-9"/>
          <w:sz w:val="20"/>
          <w:szCs w:val="20"/>
        </w:rPr>
        <w:t xml:space="preserve"> </w:t>
      </w:r>
      <w:r w:rsidRPr="009500CE">
        <w:rPr>
          <w:color w:val="010202"/>
          <w:sz w:val="20"/>
          <w:szCs w:val="20"/>
        </w:rPr>
        <w:t>available).</w:t>
      </w:r>
    </w:p>
    <w:p w14:paraId="4D27C0D5" w14:textId="77777777" w:rsidR="00AF00BC" w:rsidRPr="009500CE" w:rsidRDefault="00AF00BC" w:rsidP="00AF00BC">
      <w:pPr>
        <w:jc w:val="both"/>
        <w:rPr>
          <w:sz w:val="20"/>
          <w:szCs w:val="20"/>
        </w:rPr>
        <w:sectPr w:rsidR="00AF00BC" w:rsidRPr="009500CE" w:rsidSect="001D114A">
          <w:pgSz w:w="12240" w:h="15840"/>
          <w:pgMar w:top="1080" w:right="1080" w:bottom="1080" w:left="1080" w:header="437" w:footer="975" w:gutter="0"/>
          <w:cols w:space="720"/>
          <w:docGrid w:linePitch="299"/>
        </w:sectPr>
      </w:pPr>
    </w:p>
    <w:p w14:paraId="091D9C26" w14:textId="77777777" w:rsidR="00AF00BC" w:rsidRPr="009500CE" w:rsidRDefault="00AF00BC" w:rsidP="00AF00BC">
      <w:pPr>
        <w:spacing w:before="1"/>
        <w:rPr>
          <w:sz w:val="20"/>
          <w:szCs w:val="20"/>
        </w:rPr>
      </w:pPr>
    </w:p>
    <w:p w14:paraId="4FFC1F71" w14:textId="77777777" w:rsidR="00AF00BC" w:rsidRPr="009500CE" w:rsidRDefault="00AF00BC" w:rsidP="00AF00BC">
      <w:pPr>
        <w:numPr>
          <w:ilvl w:val="0"/>
          <w:numId w:val="5"/>
        </w:numPr>
        <w:tabs>
          <w:tab w:val="left" w:pos="480"/>
        </w:tabs>
        <w:spacing w:before="90"/>
        <w:jc w:val="both"/>
        <w:rPr>
          <w:sz w:val="20"/>
          <w:szCs w:val="20"/>
        </w:rPr>
      </w:pPr>
      <w:r w:rsidRPr="009500CE">
        <w:rPr>
          <w:color w:val="010202"/>
          <w:sz w:val="20"/>
          <w:szCs w:val="20"/>
        </w:rPr>
        <w:t>Finalize the evaluation of the key findings and issues regarding disparate business entity licensing laws, regulations and practices identified in the state producer licensing assessments by comparing the administrative burdens with the consumer protections arising from the licensing of business entities. Provide policymaking recommendations for simplifying and standardizing the business entity licensing process, considering all options ranging from elimination of the licensing of business entities to elimination of components of the process such as licensing by line of authority or by each branch</w:t>
      </w:r>
      <w:r w:rsidRPr="009500CE">
        <w:rPr>
          <w:color w:val="010202"/>
          <w:spacing w:val="-7"/>
          <w:sz w:val="20"/>
          <w:szCs w:val="20"/>
        </w:rPr>
        <w:t xml:space="preserve"> </w:t>
      </w:r>
      <w:r w:rsidRPr="009500CE">
        <w:rPr>
          <w:color w:val="010202"/>
          <w:sz w:val="20"/>
          <w:szCs w:val="20"/>
        </w:rPr>
        <w:t>location.</w:t>
      </w:r>
    </w:p>
    <w:p w14:paraId="164F1063" w14:textId="77777777" w:rsidR="00AF00BC" w:rsidRPr="009500CE" w:rsidRDefault="00AF00BC" w:rsidP="00AF00BC">
      <w:pPr>
        <w:spacing w:before="10"/>
        <w:rPr>
          <w:sz w:val="20"/>
          <w:szCs w:val="20"/>
        </w:rPr>
      </w:pPr>
    </w:p>
    <w:p w14:paraId="723473BD" w14:textId="77777777" w:rsidR="00AF00BC" w:rsidRPr="009500CE" w:rsidRDefault="00AF00BC" w:rsidP="00AF00BC">
      <w:pPr>
        <w:numPr>
          <w:ilvl w:val="0"/>
          <w:numId w:val="5"/>
        </w:numPr>
        <w:tabs>
          <w:tab w:val="left" w:pos="480"/>
        </w:tabs>
        <w:spacing w:before="1"/>
        <w:jc w:val="both"/>
        <w:rPr>
          <w:sz w:val="20"/>
          <w:szCs w:val="20"/>
        </w:rPr>
      </w:pPr>
      <w:r w:rsidRPr="009500CE">
        <w:rPr>
          <w:color w:val="010202"/>
          <w:sz w:val="20"/>
          <w:szCs w:val="20"/>
        </w:rPr>
        <w:t>Develop a strategy to implement fingerprinting in all states, establish the suggested deadline for implementation and identify what additional resources from state insurance regulators, industry and consumer groups will be committed to this</w:t>
      </w:r>
      <w:r w:rsidRPr="009500CE">
        <w:rPr>
          <w:color w:val="010202"/>
          <w:spacing w:val="-17"/>
          <w:sz w:val="20"/>
          <w:szCs w:val="20"/>
        </w:rPr>
        <w:t xml:space="preserve"> </w:t>
      </w:r>
      <w:r w:rsidRPr="009500CE">
        <w:rPr>
          <w:color w:val="010202"/>
          <w:sz w:val="20"/>
          <w:szCs w:val="20"/>
        </w:rPr>
        <w:t>effort.</w:t>
      </w:r>
    </w:p>
    <w:p w14:paraId="61490854" w14:textId="77777777" w:rsidR="00AF00BC" w:rsidRPr="009500CE" w:rsidRDefault="00AF00BC" w:rsidP="00AF00BC">
      <w:pPr>
        <w:spacing w:before="2"/>
        <w:rPr>
          <w:sz w:val="20"/>
          <w:szCs w:val="20"/>
        </w:rPr>
      </w:pPr>
    </w:p>
    <w:p w14:paraId="49D1634B" w14:textId="77777777" w:rsidR="00AF00BC" w:rsidRPr="009500CE" w:rsidRDefault="00AF00BC" w:rsidP="00AF00BC">
      <w:pPr>
        <w:ind w:left="120"/>
        <w:outlineLvl w:val="1"/>
        <w:rPr>
          <w:b/>
          <w:bCs/>
          <w:i/>
          <w:sz w:val="20"/>
          <w:szCs w:val="20"/>
        </w:rPr>
      </w:pPr>
      <w:r w:rsidRPr="009500CE">
        <w:rPr>
          <w:b/>
          <w:bCs/>
          <w:i/>
          <w:color w:val="010202"/>
          <w:sz w:val="20"/>
          <w:szCs w:val="20"/>
          <w:u w:val="thick" w:color="010202"/>
        </w:rPr>
        <w:t>NARAB Working Group</w:t>
      </w:r>
    </w:p>
    <w:p w14:paraId="00DB19DA" w14:textId="77777777" w:rsidR="00AF00BC" w:rsidRPr="009500CE" w:rsidRDefault="00AF00BC" w:rsidP="00AF00BC">
      <w:pPr>
        <w:spacing w:before="10"/>
        <w:rPr>
          <w:b/>
          <w:i/>
          <w:sz w:val="20"/>
          <w:szCs w:val="20"/>
        </w:rPr>
      </w:pPr>
    </w:p>
    <w:p w14:paraId="707B7F5B" w14:textId="77777777" w:rsidR="00AF00BC" w:rsidRPr="009500CE" w:rsidRDefault="00AF00BC" w:rsidP="00AF00BC">
      <w:pPr>
        <w:numPr>
          <w:ilvl w:val="0"/>
          <w:numId w:val="4"/>
        </w:numPr>
        <w:tabs>
          <w:tab w:val="left" w:pos="481"/>
        </w:tabs>
        <w:spacing w:before="90"/>
        <w:ind w:hanging="480"/>
        <w:jc w:val="both"/>
        <w:rPr>
          <w:sz w:val="20"/>
          <w:szCs w:val="20"/>
        </w:rPr>
      </w:pPr>
      <w:r w:rsidRPr="009500CE">
        <w:rPr>
          <w:color w:val="010202"/>
          <w:sz w:val="20"/>
          <w:szCs w:val="20"/>
        </w:rPr>
        <w:t xml:space="preserve">Finalize the evaluation of the reciprocity standard developed by the NAIC’s 2002 NARAB (EX) Working Group and make final recommendations for revisions or additions to the standard to address the issues identified in the Aggregate Report, including the various state requirements that are imposed upon non-residents but may not have been specifically addressed in the 2002 reciprocity standard. Provide a recommended plan for accomplishing the certification process for states </w:t>
      </w:r>
      <w:proofErr w:type="gramStart"/>
      <w:r w:rsidRPr="009500CE">
        <w:rPr>
          <w:color w:val="010202"/>
          <w:sz w:val="20"/>
          <w:szCs w:val="20"/>
        </w:rPr>
        <w:t>regarding  any</w:t>
      </w:r>
      <w:proofErr w:type="gramEnd"/>
      <w:r w:rsidRPr="009500CE">
        <w:rPr>
          <w:color w:val="010202"/>
          <w:sz w:val="20"/>
          <w:szCs w:val="20"/>
        </w:rPr>
        <w:t xml:space="preserve"> revisions or additions to the 2002 reciprocity</w:t>
      </w:r>
      <w:r w:rsidRPr="009500CE">
        <w:rPr>
          <w:color w:val="010202"/>
          <w:spacing w:val="-13"/>
          <w:sz w:val="20"/>
          <w:szCs w:val="20"/>
        </w:rPr>
        <w:t xml:space="preserve"> </w:t>
      </w:r>
      <w:r w:rsidRPr="009500CE">
        <w:rPr>
          <w:color w:val="010202"/>
          <w:sz w:val="20"/>
          <w:szCs w:val="20"/>
        </w:rPr>
        <w:t>standard.</w:t>
      </w:r>
    </w:p>
    <w:p w14:paraId="4CD1CAFB" w14:textId="77777777" w:rsidR="00AF00BC" w:rsidRPr="009500CE" w:rsidRDefault="00AF00BC" w:rsidP="00AF00BC">
      <w:pPr>
        <w:spacing w:before="1"/>
        <w:ind w:hanging="480"/>
        <w:rPr>
          <w:sz w:val="20"/>
          <w:szCs w:val="20"/>
        </w:rPr>
      </w:pPr>
    </w:p>
    <w:p w14:paraId="2764ED68" w14:textId="77777777" w:rsidR="00AF00BC" w:rsidRPr="009500CE" w:rsidRDefault="00AF00BC" w:rsidP="00AF00BC">
      <w:pPr>
        <w:numPr>
          <w:ilvl w:val="0"/>
          <w:numId w:val="4"/>
        </w:numPr>
        <w:tabs>
          <w:tab w:val="left" w:pos="481"/>
        </w:tabs>
        <w:spacing w:before="1"/>
        <w:ind w:hanging="480"/>
        <w:jc w:val="both"/>
        <w:rPr>
          <w:sz w:val="20"/>
          <w:szCs w:val="20"/>
        </w:rPr>
      </w:pPr>
      <w:r w:rsidRPr="009500CE">
        <w:rPr>
          <w:color w:val="010202"/>
          <w:sz w:val="20"/>
          <w:szCs w:val="20"/>
        </w:rPr>
        <w:t>Conduct additional outreach with the five remaining jurisdictions (CA, FL, NY, PR, WA) that have not met the licensing reciprocity mandates of GLBA to identify specific barriers for these jurisdictions implementing licensing reciprocity; obtain specific detail from the industry representatives of the Producer Licensing Coalition regarding what solutions and resources they are willing to provide to address these specific barriers; and obtain specific detail regarding what solutions and resources the jurisdictions that have not satisfied the reciprocity mandates of GLBA will provide to address the specific</w:t>
      </w:r>
      <w:r w:rsidRPr="009500CE">
        <w:rPr>
          <w:color w:val="010202"/>
          <w:spacing w:val="-5"/>
          <w:sz w:val="20"/>
          <w:szCs w:val="20"/>
        </w:rPr>
        <w:t xml:space="preserve"> </w:t>
      </w:r>
      <w:r w:rsidRPr="009500CE">
        <w:rPr>
          <w:color w:val="010202"/>
          <w:sz w:val="20"/>
          <w:szCs w:val="20"/>
        </w:rPr>
        <w:t>barriers.</w:t>
      </w:r>
    </w:p>
    <w:p w14:paraId="65F469AC" w14:textId="77777777" w:rsidR="00AF00BC" w:rsidRPr="009500CE" w:rsidRDefault="00AF00BC" w:rsidP="00AF00BC">
      <w:pPr>
        <w:spacing w:before="7"/>
        <w:rPr>
          <w:sz w:val="20"/>
          <w:szCs w:val="20"/>
        </w:rPr>
      </w:pPr>
    </w:p>
    <w:p w14:paraId="6C86E2D8" w14:textId="77777777" w:rsidR="00AF00BC" w:rsidRPr="009500CE" w:rsidRDefault="00AF00BC" w:rsidP="00AF00BC">
      <w:pPr>
        <w:ind w:left="119"/>
        <w:outlineLvl w:val="1"/>
        <w:rPr>
          <w:b/>
          <w:bCs/>
          <w:i/>
          <w:sz w:val="20"/>
          <w:szCs w:val="20"/>
        </w:rPr>
      </w:pPr>
      <w:r w:rsidRPr="009500CE">
        <w:rPr>
          <w:b/>
          <w:bCs/>
          <w:i/>
          <w:color w:val="010202"/>
          <w:sz w:val="20"/>
          <w:szCs w:val="20"/>
          <w:u w:val="thick" w:color="010202"/>
        </w:rPr>
        <w:t>Producer Licensing Working Group</w:t>
      </w:r>
    </w:p>
    <w:p w14:paraId="0DB95FE0" w14:textId="77777777" w:rsidR="00AF00BC" w:rsidRPr="009500CE" w:rsidRDefault="00AF00BC" w:rsidP="00AF00BC">
      <w:pPr>
        <w:spacing w:before="9"/>
        <w:rPr>
          <w:b/>
          <w:i/>
          <w:sz w:val="20"/>
          <w:szCs w:val="20"/>
        </w:rPr>
      </w:pPr>
    </w:p>
    <w:p w14:paraId="1B9FBAF7" w14:textId="77777777" w:rsidR="00AF00BC" w:rsidRPr="009500CE" w:rsidRDefault="00AF00BC" w:rsidP="00AF00BC">
      <w:pPr>
        <w:numPr>
          <w:ilvl w:val="0"/>
          <w:numId w:val="3"/>
        </w:numPr>
        <w:tabs>
          <w:tab w:val="left" w:pos="481"/>
        </w:tabs>
        <w:spacing w:before="90"/>
        <w:ind w:hanging="360"/>
        <w:rPr>
          <w:sz w:val="20"/>
          <w:szCs w:val="20"/>
        </w:rPr>
      </w:pPr>
      <w:r w:rsidRPr="009500CE">
        <w:rPr>
          <w:color w:val="010202"/>
          <w:sz w:val="20"/>
          <w:szCs w:val="20"/>
        </w:rPr>
        <w:t>Develop uniform guidelines for background check</w:t>
      </w:r>
      <w:r w:rsidRPr="009500CE">
        <w:rPr>
          <w:color w:val="010202"/>
          <w:spacing w:val="-8"/>
          <w:sz w:val="20"/>
          <w:szCs w:val="20"/>
        </w:rPr>
        <w:t xml:space="preserve"> </w:t>
      </w:r>
      <w:r w:rsidRPr="009500CE">
        <w:rPr>
          <w:color w:val="010202"/>
          <w:sz w:val="20"/>
          <w:szCs w:val="20"/>
        </w:rPr>
        <w:t>reviews.</w:t>
      </w:r>
    </w:p>
    <w:p w14:paraId="59D45E1C" w14:textId="77777777" w:rsidR="00AF00BC" w:rsidRPr="009500CE" w:rsidRDefault="00AF00BC" w:rsidP="00AF00BC">
      <w:pPr>
        <w:spacing w:before="10"/>
        <w:rPr>
          <w:sz w:val="20"/>
          <w:szCs w:val="20"/>
        </w:rPr>
      </w:pPr>
    </w:p>
    <w:p w14:paraId="432B43D8" w14:textId="77777777" w:rsidR="00AF00BC" w:rsidRPr="009500CE" w:rsidRDefault="00AF00BC" w:rsidP="00AF00BC">
      <w:pPr>
        <w:numPr>
          <w:ilvl w:val="0"/>
          <w:numId w:val="3"/>
        </w:numPr>
        <w:tabs>
          <w:tab w:val="left" w:pos="481"/>
        </w:tabs>
        <w:spacing w:before="1"/>
        <w:ind w:hanging="360"/>
        <w:jc w:val="both"/>
        <w:rPr>
          <w:sz w:val="20"/>
          <w:szCs w:val="20"/>
        </w:rPr>
      </w:pPr>
      <w:r w:rsidRPr="009500CE">
        <w:rPr>
          <w:color w:val="010202"/>
          <w:sz w:val="20"/>
          <w:szCs w:val="20"/>
        </w:rPr>
        <w:t xml:space="preserve">Provide ongoing maintenance and review of reciprocity guidelines for continuing education providers, including state review and approval of courses, with </w:t>
      </w:r>
      <w:proofErr w:type="gramStart"/>
      <w:r w:rsidRPr="009500CE">
        <w:rPr>
          <w:color w:val="010202"/>
          <w:sz w:val="20"/>
          <w:szCs w:val="20"/>
        </w:rPr>
        <w:t>particular attention</w:t>
      </w:r>
      <w:proofErr w:type="gramEnd"/>
      <w:r w:rsidRPr="009500CE">
        <w:rPr>
          <w:color w:val="010202"/>
          <w:sz w:val="20"/>
          <w:szCs w:val="20"/>
        </w:rPr>
        <w:t xml:space="preserve"> to continuing education provided over the</w:t>
      </w:r>
      <w:r w:rsidRPr="009500CE">
        <w:rPr>
          <w:color w:val="010202"/>
          <w:spacing w:val="-12"/>
          <w:sz w:val="20"/>
          <w:szCs w:val="20"/>
        </w:rPr>
        <w:t xml:space="preserve"> </w:t>
      </w:r>
      <w:r w:rsidRPr="009500CE">
        <w:rPr>
          <w:color w:val="010202"/>
          <w:sz w:val="20"/>
          <w:szCs w:val="20"/>
        </w:rPr>
        <w:t>Internet.</w:t>
      </w:r>
    </w:p>
    <w:p w14:paraId="6DD68FFB" w14:textId="77777777" w:rsidR="00AF00BC" w:rsidRPr="009500CE" w:rsidRDefault="00AF00BC" w:rsidP="00AF00BC">
      <w:pPr>
        <w:rPr>
          <w:sz w:val="20"/>
          <w:szCs w:val="20"/>
        </w:rPr>
      </w:pPr>
    </w:p>
    <w:p w14:paraId="5B5E7A35" w14:textId="77777777" w:rsidR="00AF00BC" w:rsidRPr="009500CE" w:rsidRDefault="00AF00BC" w:rsidP="00AF00BC">
      <w:pPr>
        <w:numPr>
          <w:ilvl w:val="0"/>
          <w:numId w:val="3"/>
        </w:numPr>
        <w:tabs>
          <w:tab w:val="left" w:pos="481"/>
        </w:tabs>
        <w:ind w:hanging="360"/>
        <w:jc w:val="both"/>
        <w:rPr>
          <w:sz w:val="20"/>
          <w:szCs w:val="20"/>
        </w:rPr>
      </w:pPr>
      <w:r w:rsidRPr="009500CE">
        <w:rPr>
          <w:color w:val="010202"/>
          <w:sz w:val="20"/>
          <w:szCs w:val="20"/>
        </w:rPr>
        <w:t>Provide input and feedback to NAIC/NIPR staff regarding the development of electronic licensing applications, such as a centralized filing point for notification of administrative/criminal actions and Personalized Information Capture System (PICS) alerts for state</w:t>
      </w:r>
      <w:r w:rsidRPr="009500CE">
        <w:rPr>
          <w:color w:val="010202"/>
          <w:spacing w:val="-7"/>
          <w:sz w:val="20"/>
          <w:szCs w:val="20"/>
        </w:rPr>
        <w:t xml:space="preserve"> </w:t>
      </w:r>
      <w:r w:rsidRPr="009500CE">
        <w:rPr>
          <w:color w:val="010202"/>
          <w:sz w:val="20"/>
          <w:szCs w:val="20"/>
        </w:rPr>
        <w:t>regulators.</w:t>
      </w:r>
    </w:p>
    <w:p w14:paraId="52831DFE" w14:textId="77777777" w:rsidR="00AF00BC" w:rsidRPr="009500CE" w:rsidRDefault="00AF00BC" w:rsidP="00AF00BC">
      <w:pPr>
        <w:jc w:val="both"/>
        <w:rPr>
          <w:sz w:val="20"/>
          <w:szCs w:val="20"/>
        </w:rPr>
      </w:pPr>
    </w:p>
    <w:p w14:paraId="0B2271D8" w14:textId="77777777" w:rsidR="00AF00BC" w:rsidRPr="009500CE" w:rsidRDefault="00AF00BC" w:rsidP="00AF00BC">
      <w:pPr>
        <w:numPr>
          <w:ilvl w:val="0"/>
          <w:numId w:val="3"/>
        </w:numPr>
        <w:tabs>
          <w:tab w:val="left" w:pos="460"/>
        </w:tabs>
        <w:spacing w:before="90"/>
        <w:ind w:left="460" w:hanging="360"/>
        <w:rPr>
          <w:sz w:val="20"/>
          <w:szCs w:val="20"/>
        </w:rPr>
      </w:pPr>
      <w:r w:rsidRPr="009500CE">
        <w:rPr>
          <w:color w:val="010202"/>
          <w:sz w:val="20"/>
          <w:szCs w:val="20"/>
        </w:rPr>
        <w:t>Serve as informal focus group with NAIC staff for the development and delivery of a State Licensing Handbook training for state insurance</w:t>
      </w:r>
      <w:r w:rsidRPr="009500CE">
        <w:rPr>
          <w:color w:val="010202"/>
          <w:spacing w:val="-21"/>
          <w:sz w:val="20"/>
          <w:szCs w:val="20"/>
        </w:rPr>
        <w:t xml:space="preserve"> </w:t>
      </w:r>
      <w:r w:rsidRPr="009500CE">
        <w:rPr>
          <w:color w:val="010202"/>
          <w:sz w:val="20"/>
          <w:szCs w:val="20"/>
        </w:rPr>
        <w:t>departments.</w:t>
      </w:r>
    </w:p>
    <w:p w14:paraId="43761368" w14:textId="77777777" w:rsidR="00AF00BC" w:rsidRPr="009500CE" w:rsidRDefault="00AF00BC" w:rsidP="00AF00BC">
      <w:pPr>
        <w:spacing w:before="2"/>
        <w:rPr>
          <w:sz w:val="20"/>
          <w:szCs w:val="20"/>
        </w:rPr>
      </w:pPr>
    </w:p>
    <w:p w14:paraId="23D34F81" w14:textId="77777777" w:rsidR="00AF00BC" w:rsidRPr="009500CE" w:rsidRDefault="00AF00BC" w:rsidP="00AF00BC">
      <w:pPr>
        <w:ind w:left="100"/>
        <w:outlineLvl w:val="1"/>
        <w:rPr>
          <w:b/>
          <w:bCs/>
          <w:i/>
          <w:sz w:val="20"/>
          <w:szCs w:val="20"/>
        </w:rPr>
      </w:pPr>
      <w:r w:rsidRPr="009500CE">
        <w:rPr>
          <w:b/>
          <w:bCs/>
          <w:i/>
          <w:color w:val="010202"/>
          <w:sz w:val="20"/>
          <w:szCs w:val="20"/>
          <w:u w:val="thick" w:color="010202"/>
        </w:rPr>
        <w:t>NAIC/Industry Producer Licensing Coalition</w:t>
      </w:r>
    </w:p>
    <w:p w14:paraId="7C9DCFB7" w14:textId="77777777" w:rsidR="00AF00BC" w:rsidRPr="009500CE" w:rsidRDefault="00AF00BC" w:rsidP="00AF00BC">
      <w:pPr>
        <w:spacing w:before="11"/>
        <w:rPr>
          <w:b/>
          <w:i/>
          <w:sz w:val="20"/>
          <w:szCs w:val="20"/>
        </w:rPr>
      </w:pPr>
    </w:p>
    <w:p w14:paraId="4D36A71A" w14:textId="77777777" w:rsidR="00AF00BC" w:rsidRPr="009500CE" w:rsidRDefault="00AF00BC" w:rsidP="00AF00BC">
      <w:pPr>
        <w:numPr>
          <w:ilvl w:val="0"/>
          <w:numId w:val="2"/>
        </w:numPr>
        <w:tabs>
          <w:tab w:val="left" w:pos="460"/>
        </w:tabs>
        <w:spacing w:before="89"/>
        <w:jc w:val="both"/>
        <w:rPr>
          <w:sz w:val="20"/>
          <w:szCs w:val="20"/>
        </w:rPr>
      </w:pPr>
      <w:r w:rsidRPr="009500CE">
        <w:rPr>
          <w:color w:val="010202"/>
          <w:sz w:val="20"/>
          <w:szCs w:val="20"/>
        </w:rPr>
        <w:t>Continue to serve as the forum for NAIC membership and industry to exchange views, opinions and ideas on producer licensing priorities, such as professional standards of producers, state licensing laws, state administrative procedures and federal legislation.</w:t>
      </w:r>
    </w:p>
    <w:p w14:paraId="44B56198" w14:textId="77777777" w:rsidR="00AF00BC" w:rsidRPr="009500CE" w:rsidRDefault="00AF00BC" w:rsidP="00AF00BC">
      <w:pPr>
        <w:spacing w:before="10"/>
        <w:rPr>
          <w:sz w:val="20"/>
          <w:szCs w:val="20"/>
        </w:rPr>
      </w:pPr>
    </w:p>
    <w:p w14:paraId="7D6DD331" w14:textId="77777777" w:rsidR="00AF00BC" w:rsidRPr="009500CE" w:rsidRDefault="00AF00BC" w:rsidP="00AF00BC">
      <w:pPr>
        <w:numPr>
          <w:ilvl w:val="0"/>
          <w:numId w:val="2"/>
        </w:numPr>
        <w:tabs>
          <w:tab w:val="left" w:pos="460"/>
        </w:tabs>
        <w:jc w:val="both"/>
        <w:rPr>
          <w:sz w:val="20"/>
          <w:szCs w:val="20"/>
        </w:rPr>
      </w:pPr>
      <w:r w:rsidRPr="009500CE">
        <w:rPr>
          <w:color w:val="010202"/>
          <w:sz w:val="20"/>
          <w:szCs w:val="20"/>
        </w:rPr>
        <w:t>Follow up on 2008 and 2009 state assessment reports to communicate reform priorities to the Commissioners for consideration of 2009 reform</w:t>
      </w:r>
      <w:r w:rsidRPr="009500CE">
        <w:rPr>
          <w:color w:val="010202"/>
          <w:spacing w:val="-13"/>
          <w:sz w:val="20"/>
          <w:szCs w:val="20"/>
        </w:rPr>
        <w:t xml:space="preserve"> </w:t>
      </w:r>
      <w:r w:rsidRPr="009500CE">
        <w:rPr>
          <w:color w:val="010202"/>
          <w:sz w:val="20"/>
          <w:szCs w:val="20"/>
        </w:rPr>
        <w:t>legislation.</w:t>
      </w:r>
    </w:p>
    <w:p w14:paraId="794BE9DF" w14:textId="77777777" w:rsidR="00AF00BC" w:rsidRPr="009500CE" w:rsidRDefault="00AF00BC" w:rsidP="00AF00BC">
      <w:pPr>
        <w:spacing w:before="10"/>
        <w:rPr>
          <w:sz w:val="20"/>
          <w:szCs w:val="20"/>
        </w:rPr>
      </w:pPr>
    </w:p>
    <w:p w14:paraId="7057FF94" w14:textId="77777777" w:rsidR="00AF00BC" w:rsidRPr="009500CE" w:rsidRDefault="00AF00BC" w:rsidP="00AF00BC">
      <w:pPr>
        <w:numPr>
          <w:ilvl w:val="0"/>
          <w:numId w:val="2"/>
        </w:numPr>
        <w:tabs>
          <w:tab w:val="left" w:pos="460"/>
        </w:tabs>
        <w:jc w:val="both"/>
        <w:rPr>
          <w:sz w:val="20"/>
          <w:szCs w:val="20"/>
        </w:rPr>
      </w:pPr>
      <w:r w:rsidRPr="009500CE">
        <w:rPr>
          <w:color w:val="010202"/>
          <w:sz w:val="20"/>
          <w:szCs w:val="20"/>
        </w:rPr>
        <w:t>Continue to pursue national producer trades’ endorsement of professional licensing standards, in follow up to November 2008 letter from Commissioner</w:t>
      </w:r>
      <w:r w:rsidRPr="009500CE">
        <w:rPr>
          <w:color w:val="010202"/>
          <w:spacing w:val="-19"/>
          <w:sz w:val="20"/>
          <w:szCs w:val="20"/>
        </w:rPr>
        <w:t xml:space="preserve"> </w:t>
      </w:r>
      <w:r w:rsidRPr="009500CE">
        <w:rPr>
          <w:color w:val="010202"/>
          <w:sz w:val="20"/>
          <w:szCs w:val="20"/>
        </w:rPr>
        <w:t>Sevigny.</w:t>
      </w:r>
    </w:p>
    <w:p w14:paraId="7AF4BC6F" w14:textId="77777777" w:rsidR="00AF00BC" w:rsidRPr="009500CE" w:rsidRDefault="00AF00BC" w:rsidP="00AF00BC">
      <w:pPr>
        <w:spacing w:before="10"/>
        <w:rPr>
          <w:sz w:val="20"/>
          <w:szCs w:val="20"/>
        </w:rPr>
      </w:pPr>
    </w:p>
    <w:p w14:paraId="19EDEF47" w14:textId="77777777" w:rsidR="00AF00BC" w:rsidRPr="009500CE" w:rsidRDefault="00AF00BC" w:rsidP="00AF00BC">
      <w:pPr>
        <w:numPr>
          <w:ilvl w:val="0"/>
          <w:numId w:val="2"/>
        </w:numPr>
        <w:tabs>
          <w:tab w:val="left" w:pos="460"/>
        </w:tabs>
        <w:jc w:val="both"/>
        <w:rPr>
          <w:sz w:val="20"/>
          <w:szCs w:val="20"/>
        </w:rPr>
      </w:pPr>
      <w:r w:rsidRPr="009500CE">
        <w:rPr>
          <w:color w:val="010202"/>
          <w:sz w:val="20"/>
          <w:szCs w:val="20"/>
        </w:rPr>
        <w:t>Continue discussions on ways to further improve processes the industry believes are administratively burdensome to producers, including the appointment process, the examination/testing process and ways to encourage state and local industry organizations to actively support full adoption of the major lines of authority and elimination of non-core limited lines of</w:t>
      </w:r>
      <w:r w:rsidRPr="009500CE">
        <w:rPr>
          <w:color w:val="010202"/>
          <w:spacing w:val="-9"/>
          <w:sz w:val="20"/>
          <w:szCs w:val="20"/>
        </w:rPr>
        <w:t xml:space="preserve"> </w:t>
      </w:r>
      <w:r w:rsidRPr="009500CE">
        <w:rPr>
          <w:color w:val="010202"/>
          <w:sz w:val="20"/>
          <w:szCs w:val="20"/>
        </w:rPr>
        <w:t>authority.</w:t>
      </w:r>
    </w:p>
    <w:p w14:paraId="5801417F" w14:textId="77777777" w:rsidR="00AF00BC" w:rsidRPr="009500CE" w:rsidRDefault="00AF00BC" w:rsidP="00AF00BC">
      <w:pPr>
        <w:spacing w:before="10"/>
        <w:rPr>
          <w:sz w:val="20"/>
          <w:szCs w:val="20"/>
        </w:rPr>
      </w:pPr>
    </w:p>
    <w:p w14:paraId="433A82A6" w14:textId="77777777" w:rsidR="00AF00BC" w:rsidRPr="009500CE" w:rsidRDefault="00AF00BC" w:rsidP="00AF00BC">
      <w:pPr>
        <w:numPr>
          <w:ilvl w:val="0"/>
          <w:numId w:val="2"/>
        </w:numPr>
        <w:tabs>
          <w:tab w:val="left" w:pos="460"/>
        </w:tabs>
        <w:jc w:val="both"/>
        <w:rPr>
          <w:sz w:val="20"/>
          <w:szCs w:val="20"/>
        </w:rPr>
      </w:pPr>
      <w:r w:rsidRPr="009500CE">
        <w:rPr>
          <w:color w:val="010202"/>
          <w:sz w:val="20"/>
          <w:szCs w:val="20"/>
        </w:rPr>
        <w:t>Identify the Uniform Licensing Standards that are not priorities for industry and do not impede the implementation of licensing reciprocity, such as pre-licensing education or waivers/exemptions from continuing education, to ensure the appropriate priority of these standards when expending resources on licensing</w:t>
      </w:r>
      <w:r w:rsidRPr="009500CE">
        <w:rPr>
          <w:color w:val="010202"/>
          <w:spacing w:val="-9"/>
          <w:sz w:val="20"/>
          <w:szCs w:val="20"/>
        </w:rPr>
        <w:t xml:space="preserve"> </w:t>
      </w:r>
      <w:r w:rsidRPr="009500CE">
        <w:rPr>
          <w:color w:val="010202"/>
          <w:sz w:val="20"/>
          <w:szCs w:val="20"/>
        </w:rPr>
        <w:t>reforms.</w:t>
      </w:r>
    </w:p>
    <w:p w14:paraId="36B2E828" w14:textId="77777777" w:rsidR="00AF00BC" w:rsidRPr="009500CE" w:rsidRDefault="00AF00BC" w:rsidP="00AF00BC">
      <w:pPr>
        <w:rPr>
          <w:sz w:val="20"/>
          <w:szCs w:val="20"/>
        </w:rPr>
      </w:pPr>
    </w:p>
    <w:p w14:paraId="088115CF" w14:textId="77777777" w:rsidR="00AF00BC" w:rsidRPr="009500CE" w:rsidRDefault="00AF00BC" w:rsidP="00AF00BC">
      <w:pPr>
        <w:numPr>
          <w:ilvl w:val="0"/>
          <w:numId w:val="14"/>
        </w:numPr>
        <w:tabs>
          <w:tab w:val="left" w:pos="820"/>
          <w:tab w:val="left" w:pos="821"/>
        </w:tabs>
        <w:ind w:right="920"/>
        <w:outlineLvl w:val="0"/>
        <w:rPr>
          <w:b/>
          <w:bCs/>
          <w:sz w:val="20"/>
          <w:szCs w:val="20"/>
        </w:rPr>
      </w:pPr>
      <w:r w:rsidRPr="009500CE">
        <w:rPr>
          <w:b/>
          <w:bCs/>
          <w:color w:val="010202"/>
          <w:sz w:val="20"/>
          <w:szCs w:val="20"/>
          <w:u w:val="thick" w:color="010202"/>
        </w:rPr>
        <w:t>OVERALL RESULTS OF PRODUCER LICENSING ASSESSMENT AND OUTREACH</w:t>
      </w:r>
      <w:r w:rsidRPr="009500CE">
        <w:rPr>
          <w:b/>
          <w:bCs/>
          <w:color w:val="010202"/>
          <w:spacing w:val="-1"/>
          <w:sz w:val="20"/>
          <w:szCs w:val="20"/>
          <w:u w:val="thick" w:color="010202"/>
        </w:rPr>
        <w:t xml:space="preserve"> </w:t>
      </w:r>
      <w:r w:rsidRPr="009500CE">
        <w:rPr>
          <w:b/>
          <w:bCs/>
          <w:color w:val="010202"/>
          <w:sz w:val="20"/>
          <w:szCs w:val="20"/>
          <w:u w:val="thick" w:color="010202"/>
        </w:rPr>
        <w:t>EFFORTS</w:t>
      </w:r>
    </w:p>
    <w:p w14:paraId="5B2E606B" w14:textId="77777777" w:rsidR="00AF00BC" w:rsidRPr="009500CE" w:rsidRDefault="00AF00BC" w:rsidP="00AF00BC">
      <w:pPr>
        <w:spacing w:before="10"/>
        <w:rPr>
          <w:b/>
          <w:sz w:val="20"/>
          <w:szCs w:val="20"/>
        </w:rPr>
      </w:pPr>
    </w:p>
    <w:p w14:paraId="1D35C7E2" w14:textId="77777777" w:rsidR="00AF00BC" w:rsidRPr="009500CE" w:rsidRDefault="00AF00BC" w:rsidP="00AF00BC">
      <w:pPr>
        <w:spacing w:before="90"/>
        <w:ind w:left="100"/>
        <w:jc w:val="both"/>
        <w:rPr>
          <w:sz w:val="20"/>
          <w:szCs w:val="20"/>
        </w:rPr>
      </w:pPr>
      <w:r w:rsidRPr="009500CE">
        <w:rPr>
          <w:color w:val="010202"/>
          <w:sz w:val="20"/>
          <w:szCs w:val="20"/>
        </w:rPr>
        <w:t>The producer licensing assessment and recent outreach efforts have yielded the most accurate and complete picture to date of the status of uniformity and reciprocity compliance among the states. Through the assessment, six additional states were formally certified as meeting the NAIC’s reciprocity standard. Each state also received a candid, peer-to-peer assessment of their compliance with the uniformity standards and other key areas of producer licensing reform and modernization. The assessment provided a roadmap for states to implement legislative, regulatory and administrative process changes. Throughout this process, many states indicated their intent to leverage the assessment findings to push for legislation to become compliant with NAIC standards.</w:t>
      </w:r>
    </w:p>
    <w:p w14:paraId="3341E8DE" w14:textId="77777777" w:rsidR="00AF00BC" w:rsidRPr="009500CE" w:rsidRDefault="00AF00BC" w:rsidP="00AF00BC">
      <w:pPr>
        <w:spacing w:before="10"/>
        <w:rPr>
          <w:sz w:val="20"/>
          <w:szCs w:val="20"/>
        </w:rPr>
      </w:pPr>
    </w:p>
    <w:p w14:paraId="028F563B" w14:textId="77777777" w:rsidR="00AF00BC" w:rsidRPr="009500CE" w:rsidRDefault="00AF00BC" w:rsidP="00AF00BC">
      <w:pPr>
        <w:spacing w:before="1"/>
        <w:ind w:left="100"/>
        <w:jc w:val="both"/>
        <w:rPr>
          <w:sz w:val="20"/>
          <w:szCs w:val="20"/>
        </w:rPr>
      </w:pPr>
      <w:r w:rsidRPr="009500CE">
        <w:rPr>
          <w:color w:val="010202"/>
          <w:sz w:val="20"/>
          <w:szCs w:val="20"/>
        </w:rPr>
        <w:t xml:space="preserve">Prior to the producer licensing assessment, states self-reported whether their laws, regulations and processes complied with NAIC uniformity standards. The </w:t>
      </w:r>
      <w:proofErr w:type="gramStart"/>
      <w:r w:rsidRPr="009500CE">
        <w:rPr>
          <w:color w:val="010202"/>
          <w:sz w:val="20"/>
          <w:szCs w:val="20"/>
        </w:rPr>
        <w:t>assessment  was</w:t>
      </w:r>
      <w:proofErr w:type="gramEnd"/>
      <w:r w:rsidRPr="009500CE">
        <w:rPr>
          <w:color w:val="010202"/>
          <w:sz w:val="20"/>
          <w:szCs w:val="20"/>
        </w:rPr>
        <w:t xml:space="preserve"> a comprehensive independent effort to provide peer review and a review by the NAIC Legal Division as to whether state’s laws and regulations constitute compliance with NAIC standards. A uniformity chart was included in each state’s Producer Licensing Assessment</w:t>
      </w:r>
      <w:r w:rsidRPr="009500CE">
        <w:rPr>
          <w:color w:val="010202"/>
          <w:spacing w:val="24"/>
          <w:sz w:val="20"/>
          <w:szCs w:val="20"/>
        </w:rPr>
        <w:t xml:space="preserve"> </w:t>
      </w:r>
      <w:r w:rsidRPr="009500CE">
        <w:rPr>
          <w:color w:val="010202"/>
          <w:sz w:val="20"/>
          <w:szCs w:val="20"/>
        </w:rPr>
        <w:t>Report</w:t>
      </w:r>
      <w:r w:rsidRPr="009500CE">
        <w:rPr>
          <w:color w:val="010202"/>
          <w:spacing w:val="24"/>
          <w:sz w:val="20"/>
          <w:szCs w:val="20"/>
        </w:rPr>
        <w:t xml:space="preserve"> </w:t>
      </w:r>
      <w:r w:rsidRPr="009500CE">
        <w:rPr>
          <w:color w:val="010202"/>
          <w:sz w:val="20"/>
          <w:szCs w:val="20"/>
        </w:rPr>
        <w:t>to</w:t>
      </w:r>
      <w:r w:rsidRPr="009500CE">
        <w:rPr>
          <w:color w:val="010202"/>
          <w:spacing w:val="24"/>
          <w:sz w:val="20"/>
          <w:szCs w:val="20"/>
        </w:rPr>
        <w:t xml:space="preserve"> </w:t>
      </w:r>
      <w:r w:rsidRPr="009500CE">
        <w:rPr>
          <w:color w:val="010202"/>
          <w:sz w:val="20"/>
          <w:szCs w:val="20"/>
        </w:rPr>
        <w:t>illustrate</w:t>
      </w:r>
      <w:r w:rsidRPr="009500CE">
        <w:rPr>
          <w:color w:val="010202"/>
          <w:spacing w:val="24"/>
          <w:sz w:val="20"/>
          <w:szCs w:val="20"/>
        </w:rPr>
        <w:t xml:space="preserve"> </w:t>
      </w:r>
      <w:r w:rsidRPr="009500CE">
        <w:rPr>
          <w:color w:val="010202"/>
          <w:sz w:val="20"/>
          <w:szCs w:val="20"/>
        </w:rPr>
        <w:t>the</w:t>
      </w:r>
      <w:r w:rsidRPr="009500CE">
        <w:rPr>
          <w:color w:val="010202"/>
          <w:spacing w:val="24"/>
          <w:sz w:val="20"/>
          <w:szCs w:val="20"/>
        </w:rPr>
        <w:t xml:space="preserve"> </w:t>
      </w:r>
      <w:r w:rsidRPr="009500CE">
        <w:rPr>
          <w:color w:val="010202"/>
          <w:sz w:val="20"/>
          <w:szCs w:val="20"/>
        </w:rPr>
        <w:t>state’s</w:t>
      </w:r>
      <w:r w:rsidRPr="009500CE">
        <w:rPr>
          <w:color w:val="010202"/>
          <w:spacing w:val="24"/>
          <w:sz w:val="20"/>
          <w:szCs w:val="20"/>
        </w:rPr>
        <w:t xml:space="preserve"> </w:t>
      </w:r>
      <w:r w:rsidRPr="009500CE">
        <w:rPr>
          <w:color w:val="010202"/>
          <w:sz w:val="20"/>
          <w:szCs w:val="20"/>
        </w:rPr>
        <w:t>compliance</w:t>
      </w:r>
      <w:r w:rsidRPr="009500CE">
        <w:rPr>
          <w:color w:val="010202"/>
          <w:spacing w:val="24"/>
          <w:sz w:val="20"/>
          <w:szCs w:val="20"/>
        </w:rPr>
        <w:t xml:space="preserve"> </w:t>
      </w:r>
      <w:r w:rsidRPr="009500CE">
        <w:rPr>
          <w:color w:val="010202"/>
          <w:sz w:val="20"/>
          <w:szCs w:val="20"/>
        </w:rPr>
        <w:t>both</w:t>
      </w:r>
      <w:r w:rsidRPr="009500CE">
        <w:rPr>
          <w:color w:val="010202"/>
          <w:spacing w:val="24"/>
          <w:sz w:val="20"/>
          <w:szCs w:val="20"/>
        </w:rPr>
        <w:t xml:space="preserve"> </w:t>
      </w:r>
      <w:r w:rsidRPr="009500CE">
        <w:rPr>
          <w:color w:val="010202"/>
          <w:sz w:val="20"/>
          <w:szCs w:val="20"/>
        </w:rPr>
        <w:t>before</w:t>
      </w:r>
      <w:r w:rsidRPr="009500CE">
        <w:rPr>
          <w:color w:val="010202"/>
          <w:spacing w:val="24"/>
          <w:sz w:val="20"/>
          <w:szCs w:val="20"/>
        </w:rPr>
        <w:t xml:space="preserve"> </w:t>
      </w:r>
      <w:r w:rsidRPr="009500CE">
        <w:rPr>
          <w:color w:val="010202"/>
          <w:sz w:val="20"/>
          <w:szCs w:val="20"/>
        </w:rPr>
        <w:t>and</w:t>
      </w:r>
      <w:r w:rsidRPr="009500CE">
        <w:rPr>
          <w:color w:val="010202"/>
          <w:spacing w:val="24"/>
          <w:sz w:val="20"/>
          <w:szCs w:val="20"/>
        </w:rPr>
        <w:t xml:space="preserve"> </w:t>
      </w:r>
      <w:r w:rsidRPr="009500CE">
        <w:rPr>
          <w:color w:val="010202"/>
          <w:sz w:val="20"/>
          <w:szCs w:val="20"/>
        </w:rPr>
        <w:t>after</w:t>
      </w:r>
      <w:r w:rsidRPr="009500CE">
        <w:rPr>
          <w:color w:val="010202"/>
          <w:spacing w:val="24"/>
          <w:sz w:val="20"/>
          <w:szCs w:val="20"/>
        </w:rPr>
        <w:t xml:space="preserve"> </w:t>
      </w:r>
      <w:r w:rsidRPr="009500CE">
        <w:rPr>
          <w:color w:val="010202"/>
          <w:sz w:val="20"/>
          <w:szCs w:val="20"/>
        </w:rPr>
        <w:t>the</w:t>
      </w:r>
      <w:r w:rsidRPr="009500CE">
        <w:rPr>
          <w:color w:val="010202"/>
          <w:spacing w:val="24"/>
          <w:sz w:val="20"/>
          <w:szCs w:val="20"/>
        </w:rPr>
        <w:t xml:space="preserve"> </w:t>
      </w:r>
      <w:r w:rsidRPr="009500CE">
        <w:rPr>
          <w:color w:val="010202"/>
          <w:sz w:val="20"/>
          <w:szCs w:val="20"/>
        </w:rPr>
        <w:t>on-site</w:t>
      </w:r>
      <w:r w:rsidRPr="009500CE">
        <w:rPr>
          <w:sz w:val="20"/>
          <w:szCs w:val="20"/>
        </w:rPr>
        <w:t xml:space="preserve"> </w:t>
      </w:r>
      <w:r w:rsidRPr="009500CE">
        <w:rPr>
          <w:color w:val="010202"/>
          <w:sz w:val="20"/>
          <w:szCs w:val="20"/>
        </w:rPr>
        <w:t>assessment. It was not uncommon for states to change status from noncompliant to compliant, or vice versa, when they walked through the standards with the review team.</w:t>
      </w:r>
    </w:p>
    <w:p w14:paraId="4FEBD725" w14:textId="77777777" w:rsidR="00AF00BC" w:rsidRPr="009500CE" w:rsidRDefault="00AF00BC" w:rsidP="00AF00BC">
      <w:pPr>
        <w:spacing w:before="11"/>
        <w:rPr>
          <w:sz w:val="20"/>
          <w:szCs w:val="20"/>
        </w:rPr>
      </w:pPr>
    </w:p>
    <w:p w14:paraId="25A98BC0" w14:textId="77777777" w:rsidR="00AF00BC" w:rsidRPr="009500CE" w:rsidRDefault="00AF00BC" w:rsidP="00AF00BC">
      <w:pPr>
        <w:ind w:left="119"/>
        <w:jc w:val="both"/>
        <w:rPr>
          <w:sz w:val="20"/>
          <w:szCs w:val="20"/>
        </w:rPr>
      </w:pPr>
      <w:r w:rsidRPr="009500CE">
        <w:rPr>
          <w:color w:val="010202"/>
          <w:sz w:val="20"/>
          <w:szCs w:val="20"/>
        </w:rPr>
        <w:t>In September 2008, the NAIC updated the states’ uniformity charts based on information provided by each state confirming a change in process or state law. For instance, the producer licensing assessment found several states were not fully utilizing the NAIC’s uniform applications for resident and non-resident license applicants. Many states made changes soon after the assessment, which often moved them into compliance for this standard. This Fall 2008 update showed positive movement in 18 of the 38 Uniform Licensing Standards meaning that at least one, and in many cases more than one state, reported achieving compliance with one or more additional standards since their assessment. Out of the 45 states reporting updates, a total of 18 states reported a collective 41 positive compliance</w:t>
      </w:r>
      <w:r w:rsidRPr="009500CE">
        <w:rPr>
          <w:color w:val="010202"/>
          <w:spacing w:val="-12"/>
          <w:sz w:val="20"/>
          <w:szCs w:val="20"/>
        </w:rPr>
        <w:t xml:space="preserve"> </w:t>
      </w:r>
      <w:r w:rsidRPr="009500CE">
        <w:rPr>
          <w:color w:val="010202"/>
          <w:sz w:val="20"/>
          <w:szCs w:val="20"/>
        </w:rPr>
        <w:t>changes.</w:t>
      </w:r>
    </w:p>
    <w:p w14:paraId="7462FF0B" w14:textId="77777777" w:rsidR="00AF00BC" w:rsidRPr="009500CE" w:rsidRDefault="00AF00BC" w:rsidP="00AF00BC">
      <w:pPr>
        <w:spacing w:before="11"/>
        <w:rPr>
          <w:sz w:val="20"/>
          <w:szCs w:val="20"/>
        </w:rPr>
      </w:pPr>
    </w:p>
    <w:p w14:paraId="14DF2EFA" w14:textId="77777777" w:rsidR="00AF00BC" w:rsidRPr="009500CE" w:rsidRDefault="00AF00BC" w:rsidP="00AF00BC">
      <w:pPr>
        <w:ind w:left="119"/>
        <w:jc w:val="both"/>
        <w:rPr>
          <w:sz w:val="20"/>
          <w:szCs w:val="20"/>
        </w:rPr>
      </w:pPr>
      <w:r w:rsidRPr="009500CE">
        <w:rPr>
          <w:color w:val="010202"/>
          <w:sz w:val="20"/>
          <w:szCs w:val="20"/>
        </w:rPr>
        <w:t xml:space="preserve">In conjunction with the outreach effort, states’ compliance status has again been updated, moving the “check mark” from noncompliant to compliant. </w:t>
      </w:r>
      <w:r w:rsidRPr="009500CE">
        <w:rPr>
          <w:b/>
          <w:color w:val="010202"/>
          <w:sz w:val="20"/>
          <w:szCs w:val="20"/>
        </w:rPr>
        <w:t xml:space="preserve">Appendix II </w:t>
      </w:r>
      <w:r w:rsidRPr="009500CE">
        <w:rPr>
          <w:color w:val="010202"/>
          <w:sz w:val="20"/>
          <w:szCs w:val="20"/>
        </w:rPr>
        <w:t>provides a current aggregated uniformity compliance chart. While the outreach effort noted and commended several states for introducing currently pending legislation to bring them into compliance, a change in state compliance status will be reflected once legislation is enacted.</w:t>
      </w:r>
    </w:p>
    <w:p w14:paraId="5119E88A" w14:textId="77777777" w:rsidR="00AF00BC" w:rsidRPr="009500CE" w:rsidRDefault="00AF00BC" w:rsidP="00AF00BC">
      <w:pPr>
        <w:spacing w:before="11"/>
        <w:rPr>
          <w:sz w:val="20"/>
          <w:szCs w:val="20"/>
        </w:rPr>
      </w:pPr>
    </w:p>
    <w:p w14:paraId="69FAC70E" w14:textId="77777777" w:rsidR="00AF00BC" w:rsidRPr="009500CE" w:rsidRDefault="00AF00BC" w:rsidP="00AF00BC">
      <w:pPr>
        <w:ind w:left="119"/>
        <w:jc w:val="both"/>
        <w:rPr>
          <w:sz w:val="20"/>
          <w:szCs w:val="20"/>
        </w:rPr>
      </w:pPr>
      <w:r w:rsidRPr="009500CE">
        <w:rPr>
          <w:color w:val="010202"/>
          <w:sz w:val="20"/>
          <w:szCs w:val="20"/>
        </w:rPr>
        <w:t xml:space="preserve">The current aggregated uniformity compliance chart reflects a net total of 98 instances where states moved from noncompliant to compliant in the past year. Specific </w:t>
      </w:r>
      <w:proofErr w:type="gramStart"/>
      <w:r w:rsidRPr="009500CE">
        <w:rPr>
          <w:color w:val="010202"/>
          <w:sz w:val="20"/>
          <w:szCs w:val="20"/>
        </w:rPr>
        <w:t>changes  are</w:t>
      </w:r>
      <w:proofErr w:type="gramEnd"/>
      <w:r w:rsidRPr="009500CE">
        <w:rPr>
          <w:color w:val="010202"/>
          <w:sz w:val="20"/>
          <w:szCs w:val="20"/>
        </w:rPr>
        <w:t xml:space="preserve"> outlined in </w:t>
      </w:r>
      <w:r w:rsidRPr="009500CE">
        <w:rPr>
          <w:b/>
          <w:color w:val="010202"/>
          <w:sz w:val="20"/>
          <w:szCs w:val="20"/>
        </w:rPr>
        <w:t xml:space="preserve">Appendix II </w:t>
      </w:r>
      <w:r w:rsidRPr="009500CE">
        <w:rPr>
          <w:color w:val="010202"/>
          <w:sz w:val="20"/>
          <w:szCs w:val="20"/>
        </w:rPr>
        <w:t>and</w:t>
      </w:r>
      <w:r w:rsidRPr="009500CE">
        <w:rPr>
          <w:color w:val="010202"/>
          <w:spacing w:val="-12"/>
          <w:sz w:val="20"/>
          <w:szCs w:val="20"/>
        </w:rPr>
        <w:t xml:space="preserve"> </w:t>
      </w:r>
      <w:r w:rsidRPr="009500CE">
        <w:rPr>
          <w:color w:val="010202"/>
          <w:sz w:val="20"/>
          <w:szCs w:val="20"/>
        </w:rPr>
        <w:t>include:</w:t>
      </w:r>
    </w:p>
    <w:p w14:paraId="54B34485" w14:textId="77777777" w:rsidR="00AF00BC" w:rsidRPr="009500CE" w:rsidRDefault="00AF00BC" w:rsidP="00AF00BC">
      <w:pPr>
        <w:numPr>
          <w:ilvl w:val="0"/>
          <w:numId w:val="1"/>
        </w:numPr>
        <w:tabs>
          <w:tab w:val="left" w:pos="1200"/>
        </w:tabs>
        <w:ind w:right="918"/>
        <w:jc w:val="both"/>
        <w:rPr>
          <w:sz w:val="20"/>
          <w:szCs w:val="20"/>
        </w:rPr>
      </w:pPr>
      <w:r w:rsidRPr="009500CE">
        <w:rPr>
          <w:color w:val="010202"/>
          <w:sz w:val="20"/>
          <w:szCs w:val="20"/>
        </w:rPr>
        <w:t xml:space="preserve">Five additional states comply with the uniformity standard of 24 hours of continuing education for all major lines, including three hours of ethics </w:t>
      </w:r>
      <w:proofErr w:type="gramStart"/>
      <w:r w:rsidRPr="009500CE">
        <w:rPr>
          <w:color w:val="010202"/>
          <w:sz w:val="20"/>
          <w:szCs w:val="20"/>
        </w:rPr>
        <w:t>training;</w:t>
      </w:r>
      <w:proofErr w:type="gramEnd"/>
    </w:p>
    <w:p w14:paraId="7C587363" w14:textId="77777777" w:rsidR="00AF00BC" w:rsidRPr="009500CE" w:rsidRDefault="00AF00BC" w:rsidP="00AF00BC">
      <w:pPr>
        <w:numPr>
          <w:ilvl w:val="0"/>
          <w:numId w:val="1"/>
        </w:numPr>
        <w:tabs>
          <w:tab w:val="left" w:pos="1200"/>
        </w:tabs>
        <w:ind w:right="917"/>
        <w:jc w:val="both"/>
        <w:rPr>
          <w:sz w:val="20"/>
          <w:szCs w:val="20"/>
        </w:rPr>
      </w:pPr>
      <w:r w:rsidRPr="009500CE">
        <w:rPr>
          <w:color w:val="010202"/>
          <w:sz w:val="20"/>
          <w:szCs w:val="20"/>
        </w:rPr>
        <w:t>Eight additional states perform background checks on resident applicants against NAIC RIRS and SAD</w:t>
      </w:r>
      <w:r w:rsidRPr="009500CE">
        <w:rPr>
          <w:color w:val="010202"/>
          <w:spacing w:val="-10"/>
          <w:sz w:val="20"/>
          <w:szCs w:val="20"/>
        </w:rPr>
        <w:t xml:space="preserve"> </w:t>
      </w:r>
      <w:proofErr w:type="gramStart"/>
      <w:r w:rsidRPr="009500CE">
        <w:rPr>
          <w:color w:val="010202"/>
          <w:sz w:val="20"/>
          <w:szCs w:val="20"/>
        </w:rPr>
        <w:t>information;</w:t>
      </w:r>
      <w:proofErr w:type="gramEnd"/>
    </w:p>
    <w:p w14:paraId="684F8B55" w14:textId="77777777" w:rsidR="00AF00BC" w:rsidRPr="009500CE" w:rsidRDefault="00AF00BC" w:rsidP="00AF00BC">
      <w:pPr>
        <w:numPr>
          <w:ilvl w:val="0"/>
          <w:numId w:val="1"/>
        </w:numPr>
        <w:tabs>
          <w:tab w:val="left" w:pos="1199"/>
          <w:tab w:val="left" w:pos="1200"/>
        </w:tabs>
        <w:spacing w:line="293" w:lineRule="exact"/>
        <w:rPr>
          <w:sz w:val="20"/>
          <w:szCs w:val="20"/>
        </w:rPr>
      </w:pPr>
      <w:r w:rsidRPr="009500CE">
        <w:rPr>
          <w:color w:val="010202"/>
          <w:sz w:val="20"/>
          <w:szCs w:val="20"/>
        </w:rPr>
        <w:t>Three additional states have authority to require</w:t>
      </w:r>
      <w:r w:rsidRPr="009500CE">
        <w:rPr>
          <w:color w:val="010202"/>
          <w:spacing w:val="-10"/>
          <w:sz w:val="20"/>
          <w:szCs w:val="20"/>
        </w:rPr>
        <w:t xml:space="preserve"> </w:t>
      </w:r>
      <w:proofErr w:type="gramStart"/>
      <w:r w:rsidRPr="009500CE">
        <w:rPr>
          <w:color w:val="010202"/>
          <w:sz w:val="20"/>
          <w:szCs w:val="20"/>
        </w:rPr>
        <w:t>fingerprinting;</w:t>
      </w:r>
      <w:proofErr w:type="gramEnd"/>
    </w:p>
    <w:p w14:paraId="4EA12B26" w14:textId="77777777" w:rsidR="00AF00BC" w:rsidRPr="009500CE" w:rsidRDefault="00AF00BC" w:rsidP="00AF00BC">
      <w:pPr>
        <w:numPr>
          <w:ilvl w:val="0"/>
          <w:numId w:val="1"/>
        </w:numPr>
        <w:tabs>
          <w:tab w:val="left" w:pos="1199"/>
          <w:tab w:val="left" w:pos="1200"/>
        </w:tabs>
        <w:spacing w:line="293" w:lineRule="exact"/>
        <w:rPr>
          <w:sz w:val="20"/>
          <w:szCs w:val="20"/>
        </w:rPr>
      </w:pPr>
      <w:r w:rsidRPr="009500CE">
        <w:rPr>
          <w:color w:val="010202"/>
          <w:sz w:val="20"/>
          <w:szCs w:val="20"/>
        </w:rPr>
        <w:t>Eight additional states utilize the NAIC Uniform</w:t>
      </w:r>
      <w:r w:rsidRPr="009500CE">
        <w:rPr>
          <w:color w:val="010202"/>
          <w:spacing w:val="-6"/>
          <w:sz w:val="20"/>
          <w:szCs w:val="20"/>
        </w:rPr>
        <w:t xml:space="preserve"> </w:t>
      </w:r>
      <w:proofErr w:type="gramStart"/>
      <w:r w:rsidRPr="009500CE">
        <w:rPr>
          <w:color w:val="010202"/>
          <w:sz w:val="20"/>
          <w:szCs w:val="20"/>
        </w:rPr>
        <w:t>Applications;</w:t>
      </w:r>
      <w:proofErr w:type="gramEnd"/>
    </w:p>
    <w:p w14:paraId="18012088" w14:textId="77777777" w:rsidR="00AF00BC" w:rsidRPr="009500CE" w:rsidRDefault="00AF00BC" w:rsidP="00AF00BC">
      <w:pPr>
        <w:numPr>
          <w:ilvl w:val="0"/>
          <w:numId w:val="1"/>
        </w:numPr>
        <w:tabs>
          <w:tab w:val="left" w:pos="1200"/>
        </w:tabs>
        <w:ind w:right="917"/>
        <w:jc w:val="both"/>
        <w:rPr>
          <w:sz w:val="20"/>
          <w:szCs w:val="20"/>
        </w:rPr>
      </w:pPr>
      <w:r w:rsidRPr="009500CE">
        <w:rPr>
          <w:color w:val="010202"/>
          <w:sz w:val="20"/>
          <w:szCs w:val="20"/>
        </w:rPr>
        <w:t>Seven additional states issue the major lines of authority independently and consistently with the PLMA</w:t>
      </w:r>
      <w:r w:rsidRPr="009500CE">
        <w:rPr>
          <w:color w:val="010202"/>
          <w:spacing w:val="-6"/>
          <w:sz w:val="20"/>
          <w:szCs w:val="20"/>
        </w:rPr>
        <w:t xml:space="preserve"> </w:t>
      </w:r>
      <w:proofErr w:type="gramStart"/>
      <w:r w:rsidRPr="009500CE">
        <w:rPr>
          <w:color w:val="010202"/>
          <w:sz w:val="20"/>
          <w:szCs w:val="20"/>
        </w:rPr>
        <w:t>definitions;</w:t>
      </w:r>
      <w:proofErr w:type="gramEnd"/>
    </w:p>
    <w:p w14:paraId="7E49BF12" w14:textId="77777777" w:rsidR="00AF00BC" w:rsidRPr="009500CE" w:rsidRDefault="00AF00BC" w:rsidP="00AF00BC">
      <w:pPr>
        <w:numPr>
          <w:ilvl w:val="0"/>
          <w:numId w:val="1"/>
        </w:numPr>
        <w:tabs>
          <w:tab w:val="left" w:pos="1200"/>
        </w:tabs>
        <w:ind w:right="916"/>
        <w:jc w:val="both"/>
        <w:rPr>
          <w:sz w:val="20"/>
          <w:szCs w:val="20"/>
        </w:rPr>
      </w:pPr>
      <w:r w:rsidRPr="009500CE">
        <w:rPr>
          <w:color w:val="010202"/>
          <w:sz w:val="20"/>
          <w:szCs w:val="20"/>
        </w:rPr>
        <w:t xml:space="preserve">Six additional states comply with the uniformity standard limiting the available exemptions from continuing </w:t>
      </w:r>
      <w:proofErr w:type="gramStart"/>
      <w:r w:rsidRPr="009500CE">
        <w:rPr>
          <w:color w:val="010202"/>
          <w:sz w:val="20"/>
          <w:szCs w:val="20"/>
        </w:rPr>
        <w:t>education;</w:t>
      </w:r>
      <w:proofErr w:type="gramEnd"/>
      <w:r w:rsidRPr="009500CE">
        <w:rPr>
          <w:color w:val="010202"/>
          <w:spacing w:val="-5"/>
          <w:sz w:val="20"/>
          <w:szCs w:val="20"/>
        </w:rPr>
        <w:t xml:space="preserve"> </w:t>
      </w:r>
      <w:r w:rsidRPr="009500CE">
        <w:rPr>
          <w:color w:val="010202"/>
          <w:sz w:val="20"/>
          <w:szCs w:val="20"/>
        </w:rPr>
        <w:t>and</w:t>
      </w:r>
    </w:p>
    <w:p w14:paraId="6E34022F" w14:textId="77777777" w:rsidR="00AF00BC" w:rsidRPr="009500CE" w:rsidRDefault="00AF00BC" w:rsidP="00AF00BC">
      <w:pPr>
        <w:numPr>
          <w:ilvl w:val="0"/>
          <w:numId w:val="1"/>
        </w:numPr>
        <w:tabs>
          <w:tab w:val="left" w:pos="1200"/>
        </w:tabs>
        <w:ind w:right="916"/>
        <w:jc w:val="both"/>
        <w:rPr>
          <w:sz w:val="20"/>
          <w:szCs w:val="20"/>
        </w:rPr>
      </w:pPr>
      <w:r w:rsidRPr="009500CE">
        <w:rPr>
          <w:color w:val="010202"/>
          <w:sz w:val="20"/>
          <w:szCs w:val="20"/>
        </w:rPr>
        <w:lastRenderedPageBreak/>
        <w:t>Six additional states comply with the uniformity standard specifying the appropriate number and definitions of limited lines of</w:t>
      </w:r>
      <w:r w:rsidRPr="009500CE">
        <w:rPr>
          <w:color w:val="010202"/>
          <w:spacing w:val="-16"/>
          <w:sz w:val="20"/>
          <w:szCs w:val="20"/>
        </w:rPr>
        <w:t xml:space="preserve"> </w:t>
      </w:r>
      <w:r w:rsidRPr="009500CE">
        <w:rPr>
          <w:color w:val="010202"/>
          <w:sz w:val="20"/>
          <w:szCs w:val="20"/>
        </w:rPr>
        <w:t>authority.</w:t>
      </w:r>
    </w:p>
    <w:p w14:paraId="5C44AD99" w14:textId="77777777" w:rsidR="00AF00BC" w:rsidRPr="009500CE" w:rsidRDefault="00AF00BC" w:rsidP="00AF00BC">
      <w:pPr>
        <w:ind w:left="119"/>
        <w:jc w:val="both"/>
        <w:rPr>
          <w:sz w:val="20"/>
          <w:szCs w:val="20"/>
        </w:rPr>
      </w:pPr>
      <w:r w:rsidRPr="009500CE">
        <w:rPr>
          <w:color w:val="010202"/>
          <w:sz w:val="20"/>
          <w:szCs w:val="20"/>
        </w:rPr>
        <w:t>The chart also documents eight other uniformity standards where one or two additional states became compliant. In total, the chart illustrates an overall compliance rate of 84% with the NAIC Uniform Licensing Standards.</w:t>
      </w:r>
    </w:p>
    <w:p w14:paraId="51C4AF68" w14:textId="77777777" w:rsidR="00AF00BC" w:rsidRPr="009500CE" w:rsidRDefault="00AF00BC" w:rsidP="00AF00BC">
      <w:pPr>
        <w:spacing w:before="2"/>
        <w:rPr>
          <w:sz w:val="20"/>
          <w:szCs w:val="20"/>
        </w:rPr>
      </w:pPr>
    </w:p>
    <w:p w14:paraId="018A070C" w14:textId="77777777" w:rsidR="00AF00BC" w:rsidRPr="009500CE" w:rsidRDefault="00AF00BC" w:rsidP="00AF00BC">
      <w:pPr>
        <w:tabs>
          <w:tab w:val="left" w:pos="840"/>
        </w:tabs>
        <w:ind w:left="839"/>
        <w:outlineLvl w:val="0"/>
        <w:rPr>
          <w:b/>
          <w:bCs/>
          <w:sz w:val="20"/>
          <w:szCs w:val="20"/>
        </w:rPr>
      </w:pPr>
    </w:p>
    <w:p w14:paraId="273CF7CE" w14:textId="77777777" w:rsidR="00AF00BC" w:rsidRPr="009500CE" w:rsidRDefault="00AF00BC" w:rsidP="00AF00BC">
      <w:pPr>
        <w:tabs>
          <w:tab w:val="left" w:pos="840"/>
        </w:tabs>
        <w:ind w:left="839"/>
        <w:outlineLvl w:val="0"/>
        <w:rPr>
          <w:b/>
          <w:bCs/>
          <w:sz w:val="20"/>
          <w:szCs w:val="20"/>
        </w:rPr>
      </w:pPr>
    </w:p>
    <w:p w14:paraId="68FB6643" w14:textId="77777777" w:rsidR="00AF00BC" w:rsidRPr="009500CE" w:rsidRDefault="00AF00BC" w:rsidP="00AF00BC">
      <w:pPr>
        <w:tabs>
          <w:tab w:val="left" w:pos="840"/>
        </w:tabs>
        <w:ind w:left="839"/>
        <w:outlineLvl w:val="0"/>
        <w:rPr>
          <w:b/>
          <w:bCs/>
          <w:sz w:val="20"/>
          <w:szCs w:val="20"/>
        </w:rPr>
      </w:pPr>
    </w:p>
    <w:p w14:paraId="0F8F082C" w14:textId="77777777" w:rsidR="00AF00BC" w:rsidRPr="009500CE" w:rsidRDefault="00AF00BC" w:rsidP="00AF00BC">
      <w:pPr>
        <w:tabs>
          <w:tab w:val="left" w:pos="840"/>
        </w:tabs>
        <w:ind w:left="839"/>
        <w:outlineLvl w:val="0"/>
        <w:rPr>
          <w:b/>
          <w:bCs/>
          <w:sz w:val="20"/>
          <w:szCs w:val="20"/>
        </w:rPr>
      </w:pPr>
    </w:p>
    <w:p w14:paraId="7D394A76" w14:textId="77777777" w:rsidR="00AF00BC" w:rsidRPr="009500CE" w:rsidRDefault="00AF00BC" w:rsidP="00AF00BC">
      <w:pPr>
        <w:numPr>
          <w:ilvl w:val="0"/>
          <w:numId w:val="14"/>
        </w:numPr>
        <w:tabs>
          <w:tab w:val="left" w:pos="840"/>
        </w:tabs>
        <w:ind w:left="839" w:hanging="719"/>
        <w:jc w:val="both"/>
        <w:outlineLvl w:val="0"/>
        <w:rPr>
          <w:b/>
          <w:bCs/>
          <w:sz w:val="20"/>
          <w:szCs w:val="20"/>
        </w:rPr>
      </w:pPr>
      <w:r w:rsidRPr="009500CE">
        <w:rPr>
          <w:b/>
          <w:bCs/>
          <w:color w:val="010202"/>
          <w:sz w:val="20"/>
          <w:szCs w:val="20"/>
          <w:u w:val="thick" w:color="010202"/>
        </w:rPr>
        <w:t>CONCLUSION</w:t>
      </w:r>
    </w:p>
    <w:p w14:paraId="19EA7FD7" w14:textId="77777777" w:rsidR="00AF00BC" w:rsidRPr="009500CE" w:rsidRDefault="00AF00BC" w:rsidP="00AF00BC">
      <w:pPr>
        <w:spacing w:before="10"/>
        <w:rPr>
          <w:b/>
          <w:sz w:val="20"/>
          <w:szCs w:val="20"/>
        </w:rPr>
      </w:pPr>
    </w:p>
    <w:p w14:paraId="54370F08" w14:textId="77777777" w:rsidR="00AF00BC" w:rsidRPr="009500CE" w:rsidRDefault="00AF00BC" w:rsidP="00AF00BC">
      <w:pPr>
        <w:tabs>
          <w:tab w:val="left" w:pos="9990"/>
        </w:tabs>
        <w:spacing w:before="90"/>
        <w:jc w:val="both"/>
        <w:rPr>
          <w:sz w:val="20"/>
          <w:szCs w:val="20"/>
        </w:rPr>
      </w:pPr>
      <w:r w:rsidRPr="009500CE">
        <w:rPr>
          <w:color w:val="010202"/>
          <w:sz w:val="20"/>
          <w:szCs w:val="20"/>
        </w:rPr>
        <w:t xml:space="preserve">The tremendous amount of improvement in compliance with Uniform Licensing Standards demonstrates the effectiveness of the dedicated proactive efforts of NAIC </w:t>
      </w:r>
      <w:proofErr w:type="gramStart"/>
      <w:r w:rsidRPr="009500CE">
        <w:rPr>
          <w:color w:val="010202"/>
          <w:sz w:val="20"/>
          <w:szCs w:val="20"/>
        </w:rPr>
        <w:t>members  and</w:t>
      </w:r>
      <w:proofErr w:type="gramEnd"/>
      <w:r w:rsidRPr="009500CE">
        <w:rPr>
          <w:color w:val="010202"/>
          <w:sz w:val="20"/>
          <w:szCs w:val="20"/>
        </w:rPr>
        <w:t xml:space="preserve">  industry,  both  Producer  Licensing  Coalition  members  and   local-level producer representatives, toward meaningful, targeted producer licensing reform. The on- site assessment process was characterized as providing a roadmap for legislative and regulatory changes necessary to achieve complete reciprocity and uniformity. Using this roadmap, the outreach project was a vehicle for leveraging regulator and industry expertise to identify priority issues. The outreach effort built upon the factual basis provided by the assessments and assisted states in crystallizing their specific needs, whether, for example, to enlist industry support for legislative proposals or to revise business rules to accurately reflect Department practice.</w:t>
      </w:r>
    </w:p>
    <w:p w14:paraId="5F487B06" w14:textId="77777777" w:rsidR="00AF00BC" w:rsidRPr="009500CE" w:rsidRDefault="00AF00BC" w:rsidP="00AF00BC">
      <w:pPr>
        <w:tabs>
          <w:tab w:val="left" w:pos="9990"/>
        </w:tabs>
        <w:spacing w:before="11"/>
        <w:rPr>
          <w:sz w:val="20"/>
          <w:szCs w:val="20"/>
        </w:rPr>
      </w:pPr>
    </w:p>
    <w:p w14:paraId="7AA47C34" w14:textId="77777777" w:rsidR="00AF00BC" w:rsidRPr="009500CE" w:rsidRDefault="00AF00BC" w:rsidP="00AF00BC">
      <w:pPr>
        <w:tabs>
          <w:tab w:val="left" w:pos="9990"/>
        </w:tabs>
        <w:jc w:val="both"/>
        <w:rPr>
          <w:sz w:val="20"/>
          <w:szCs w:val="20"/>
        </w:rPr>
      </w:pPr>
      <w:r w:rsidRPr="009500CE">
        <w:rPr>
          <w:color w:val="010202"/>
          <w:sz w:val="20"/>
          <w:szCs w:val="20"/>
        </w:rPr>
        <w:t xml:space="preserve">Industry involvement was the key feature of the outreach process that propelled it beyond the assessment program. Industry participation enabled concrete gains in identifying and garnering support for further steps toward uniformity and streamlined </w:t>
      </w:r>
      <w:proofErr w:type="gramStart"/>
      <w:r w:rsidRPr="009500CE">
        <w:rPr>
          <w:color w:val="010202"/>
          <w:sz w:val="20"/>
          <w:szCs w:val="20"/>
        </w:rPr>
        <w:t>licensing  processes</w:t>
      </w:r>
      <w:proofErr w:type="gramEnd"/>
      <w:r w:rsidRPr="009500CE">
        <w:rPr>
          <w:color w:val="010202"/>
          <w:sz w:val="20"/>
          <w:szCs w:val="20"/>
        </w:rPr>
        <w:t>. The outreach process also highlighted areas where states receive inconsistent messages from national industry groups and local industry representatives. The Coalition acknowledges and deeply appreciates the extensive efforts and collaborative spirit demonstrated by the industry participants. It is also important to recognize the continued contributions of the Coalition Commissioners and producer licensing regulators who dedicated their valuable time to assist their fellow states and share their tremendous expertise.</w:t>
      </w:r>
    </w:p>
    <w:p w14:paraId="133DCDBB" w14:textId="77777777" w:rsidR="00AF00BC" w:rsidRPr="009500CE" w:rsidRDefault="00AF00BC" w:rsidP="00AF00BC">
      <w:pPr>
        <w:tabs>
          <w:tab w:val="left" w:pos="9990"/>
        </w:tabs>
        <w:spacing w:before="11"/>
        <w:rPr>
          <w:sz w:val="20"/>
          <w:szCs w:val="20"/>
        </w:rPr>
      </w:pPr>
    </w:p>
    <w:p w14:paraId="450A35B5" w14:textId="77777777" w:rsidR="00AF00BC" w:rsidRPr="009500CE" w:rsidRDefault="00AF00BC" w:rsidP="00AF00BC">
      <w:pPr>
        <w:tabs>
          <w:tab w:val="left" w:pos="9990"/>
        </w:tabs>
        <w:jc w:val="both"/>
        <w:rPr>
          <w:sz w:val="20"/>
          <w:szCs w:val="20"/>
        </w:rPr>
      </w:pPr>
      <w:r w:rsidRPr="009500CE">
        <w:rPr>
          <w:color w:val="010202"/>
          <w:sz w:val="20"/>
          <w:szCs w:val="20"/>
        </w:rPr>
        <w:t>As a result of the outreach process, states have an even better gauge on where they stand in relation to producer licensing goals, the specific steps needed to accomplish the goals and the industry and fellow regulator support available to help realize the goals. Consistent with the aggregate assessment report issued one year ago, this report is intended to assist the NAIC leadership and membership in further defining the roadmap for reform in 2009 and in evaluating options for the future of state-based producer licensing regulation.</w:t>
      </w:r>
    </w:p>
    <w:p w14:paraId="596B79F1" w14:textId="75686971" w:rsidR="00F15706" w:rsidRDefault="00F15706" w:rsidP="00F15706">
      <w:pPr>
        <w:rPr>
          <w:sz w:val="20"/>
          <w:szCs w:val="20"/>
        </w:rPr>
      </w:pPr>
    </w:p>
    <w:p w14:paraId="41A20DE2" w14:textId="00FB7E6F" w:rsidR="00F15706" w:rsidRDefault="00F15706" w:rsidP="00F15706">
      <w:pPr>
        <w:rPr>
          <w:sz w:val="20"/>
          <w:szCs w:val="20"/>
        </w:rPr>
      </w:pPr>
    </w:p>
    <w:p w14:paraId="4B2E07F2" w14:textId="3FF39B6B" w:rsidR="00F15706" w:rsidRDefault="00F15706" w:rsidP="00F15706">
      <w:pPr>
        <w:rPr>
          <w:sz w:val="20"/>
          <w:szCs w:val="20"/>
        </w:rPr>
      </w:pPr>
    </w:p>
    <w:p w14:paraId="7F9E2844" w14:textId="717BB515" w:rsidR="00F15706" w:rsidRDefault="00F15706" w:rsidP="00F15706">
      <w:pPr>
        <w:rPr>
          <w:sz w:val="20"/>
          <w:szCs w:val="20"/>
        </w:rPr>
      </w:pPr>
    </w:p>
    <w:p w14:paraId="31DED48D" w14:textId="4C8CEAAE" w:rsidR="00F15706" w:rsidRDefault="00F15706" w:rsidP="00F15706">
      <w:pPr>
        <w:rPr>
          <w:sz w:val="20"/>
          <w:szCs w:val="20"/>
        </w:rPr>
      </w:pPr>
    </w:p>
    <w:p w14:paraId="5513FDA9" w14:textId="7AF71E2C" w:rsidR="00F15706" w:rsidRDefault="00F15706" w:rsidP="00F15706">
      <w:pPr>
        <w:rPr>
          <w:sz w:val="20"/>
          <w:szCs w:val="20"/>
        </w:rPr>
      </w:pPr>
    </w:p>
    <w:p w14:paraId="754D7FC2" w14:textId="392B2665" w:rsidR="00F15706" w:rsidRDefault="00F15706" w:rsidP="00F15706">
      <w:pPr>
        <w:rPr>
          <w:sz w:val="20"/>
          <w:szCs w:val="20"/>
        </w:rPr>
      </w:pPr>
    </w:p>
    <w:p w14:paraId="476CC057" w14:textId="321BA6AB" w:rsidR="00F15706" w:rsidRDefault="00F15706" w:rsidP="00F15706">
      <w:pPr>
        <w:rPr>
          <w:sz w:val="20"/>
          <w:szCs w:val="20"/>
        </w:rPr>
      </w:pPr>
    </w:p>
    <w:p w14:paraId="69D5B886" w14:textId="4714D4AE" w:rsidR="00F15706" w:rsidRDefault="00F15706" w:rsidP="00F15706">
      <w:pPr>
        <w:rPr>
          <w:sz w:val="20"/>
          <w:szCs w:val="20"/>
        </w:rPr>
      </w:pPr>
    </w:p>
    <w:p w14:paraId="052FF58D" w14:textId="1BEBC9A3" w:rsidR="00F15706" w:rsidRDefault="00F15706" w:rsidP="00F15706">
      <w:pPr>
        <w:rPr>
          <w:sz w:val="20"/>
          <w:szCs w:val="20"/>
        </w:rPr>
      </w:pPr>
    </w:p>
    <w:p w14:paraId="3FA33A85" w14:textId="7408E504" w:rsidR="00F15706" w:rsidRDefault="00F15706" w:rsidP="00F15706">
      <w:pPr>
        <w:rPr>
          <w:sz w:val="20"/>
          <w:szCs w:val="20"/>
        </w:rPr>
      </w:pPr>
    </w:p>
    <w:p w14:paraId="1446CF74" w14:textId="7B91587F" w:rsidR="00F15706" w:rsidRDefault="00F15706" w:rsidP="00F15706">
      <w:pPr>
        <w:rPr>
          <w:sz w:val="20"/>
          <w:szCs w:val="20"/>
        </w:rPr>
      </w:pPr>
    </w:p>
    <w:p w14:paraId="11FD0BA8" w14:textId="33B4E7E6" w:rsidR="00F15706" w:rsidRDefault="00F15706" w:rsidP="00F15706">
      <w:pPr>
        <w:rPr>
          <w:sz w:val="20"/>
          <w:szCs w:val="20"/>
        </w:rPr>
      </w:pPr>
    </w:p>
    <w:p w14:paraId="3E31416A" w14:textId="77777777" w:rsidR="00F15706" w:rsidRPr="009500CE" w:rsidRDefault="00F15706" w:rsidP="00F15706">
      <w:pPr>
        <w:rPr>
          <w:sz w:val="20"/>
          <w:szCs w:val="20"/>
        </w:rPr>
      </w:pPr>
      <w:bookmarkStart w:id="0" w:name="_GoBack"/>
      <w:bookmarkEnd w:id="0"/>
    </w:p>
    <w:p w14:paraId="0B31EEA4" w14:textId="77777777" w:rsidR="00F15706" w:rsidRPr="009500CE" w:rsidRDefault="00F15706" w:rsidP="00F15706">
      <w:pPr>
        <w:spacing w:before="7"/>
        <w:rPr>
          <w:sz w:val="20"/>
          <w:szCs w:val="20"/>
        </w:rPr>
      </w:pPr>
    </w:p>
    <w:p w14:paraId="159CC620" w14:textId="77777777" w:rsidR="00F15706" w:rsidRPr="009500CE" w:rsidRDefault="00F15706" w:rsidP="00F15706">
      <w:pPr>
        <w:spacing w:before="90"/>
        <w:ind w:left="5862" w:right="4943"/>
        <w:jc w:val="center"/>
        <w:outlineLvl w:val="0"/>
        <w:rPr>
          <w:b/>
          <w:bCs/>
          <w:sz w:val="20"/>
          <w:szCs w:val="20"/>
        </w:rPr>
      </w:pPr>
      <w:r w:rsidRPr="009500CE">
        <w:rPr>
          <w:b/>
          <w:bCs/>
          <w:color w:val="010202"/>
          <w:sz w:val="20"/>
          <w:szCs w:val="20"/>
        </w:rPr>
        <w:lastRenderedPageBreak/>
        <w:t>APPENDIX I</w:t>
      </w:r>
    </w:p>
    <w:p w14:paraId="3A69641C" w14:textId="77777777" w:rsidR="00F15706" w:rsidRPr="009500CE" w:rsidRDefault="00F15706" w:rsidP="00F15706">
      <w:pPr>
        <w:spacing w:before="10"/>
        <w:rPr>
          <w:b/>
          <w:sz w:val="20"/>
          <w:szCs w:val="20"/>
        </w:rPr>
      </w:pPr>
    </w:p>
    <w:p w14:paraId="78325FA2" w14:textId="77777777" w:rsidR="00F15706" w:rsidRPr="009500CE" w:rsidRDefault="00F15706" w:rsidP="00F15706">
      <w:pPr>
        <w:spacing w:before="96"/>
        <w:ind w:left="1602"/>
        <w:rPr>
          <w:b/>
          <w:sz w:val="20"/>
          <w:szCs w:val="20"/>
        </w:rPr>
      </w:pPr>
      <w:r w:rsidRPr="009500CE">
        <w:rPr>
          <w:b/>
          <w:color w:val="010202"/>
          <w:w w:val="105"/>
          <w:sz w:val="20"/>
          <w:szCs w:val="20"/>
        </w:rPr>
        <w:t>CERTIFICATION OF STATES FOR PRODUCER LICENSING RECIPROCITY</w:t>
      </w:r>
    </w:p>
    <w:p w14:paraId="3F8BC569" w14:textId="77777777" w:rsidR="00F15706" w:rsidRPr="009500CE" w:rsidRDefault="00F15706" w:rsidP="00F15706">
      <w:pPr>
        <w:spacing w:before="20" w:line="256" w:lineRule="auto"/>
        <w:ind w:left="1875" w:right="1275" w:hanging="86"/>
        <w:rPr>
          <w:sz w:val="20"/>
          <w:szCs w:val="20"/>
        </w:rPr>
      </w:pPr>
      <w:r w:rsidRPr="005D4A70">
        <w:rPr>
          <w:noProof/>
          <w:color w:val="FF0000"/>
        </w:rPr>
        <mc:AlternateContent>
          <mc:Choice Requires="wpg">
            <w:drawing>
              <wp:anchor distT="0" distB="0" distL="0" distR="0" simplePos="0" relativeHeight="251665408" behindDoc="0" locked="0" layoutInCell="1" allowOverlap="1" wp14:anchorId="2CDEACB0" wp14:editId="7593ADD5">
                <wp:simplePos x="0" y="0"/>
                <wp:positionH relativeFrom="page">
                  <wp:posOffset>1962150</wp:posOffset>
                </wp:positionH>
                <wp:positionV relativeFrom="paragraph">
                  <wp:posOffset>356870</wp:posOffset>
                </wp:positionV>
                <wp:extent cx="6348095" cy="3975735"/>
                <wp:effectExtent l="0" t="0" r="14605" b="5715"/>
                <wp:wrapTopAndBottom/>
                <wp:docPr id="4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8095" cy="3975735"/>
                          <a:chOff x="3017" y="636"/>
                          <a:chExt cx="9997" cy="6261"/>
                        </a:xfrm>
                      </wpg:grpSpPr>
                      <pic:pic xmlns:pic="http://schemas.openxmlformats.org/drawingml/2006/picture">
                        <pic:nvPicPr>
                          <pic:cNvPr id="44" name="Picture 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278" y="6111"/>
                            <a:ext cx="162" cy="1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84"/>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3017" y="5060"/>
                            <a:ext cx="1780" cy="1595"/>
                          </a:xfrm>
                          <a:prstGeom prst="rect">
                            <a:avLst/>
                          </a:prstGeom>
                          <a:noFill/>
                        </pic:spPr>
                      </pic:pic>
                      <pic:pic xmlns:pic="http://schemas.openxmlformats.org/drawingml/2006/picture">
                        <pic:nvPicPr>
                          <pic:cNvPr id="45" name="Picture 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489" y="6226"/>
                            <a:ext cx="335" cy="1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81"/>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5774" y="6448"/>
                            <a:ext cx="309" cy="3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80"/>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12309" y="2380"/>
                            <a:ext cx="182"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79"/>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11730" y="3063"/>
                            <a:ext cx="230" cy="360"/>
                          </a:xfrm>
                          <a:prstGeom prst="rect">
                            <a:avLst/>
                          </a:prstGeom>
                          <a:noFill/>
                          <a:extLst>
                            <a:ext uri="{909E8E84-426E-40DD-AFC4-6F175D3DCCD1}">
                              <a14:hiddenFill xmlns:a14="http://schemas.microsoft.com/office/drawing/2010/main">
                                <a:solidFill>
                                  <a:srgbClr val="FFFFFF"/>
                                </a:solidFill>
                              </a14:hiddenFill>
                            </a:ext>
                          </a:extLst>
                        </pic:spPr>
                      </pic:pic>
                      <wps:wsp>
                        <wps:cNvPr id="49" name="AutoShape 78"/>
                        <wps:cNvSpPr>
                          <a:spLocks/>
                        </wps:cNvSpPr>
                        <wps:spPr bwMode="auto">
                          <a:xfrm>
                            <a:off x="11803" y="2670"/>
                            <a:ext cx="252" cy="581"/>
                          </a:xfrm>
                          <a:custGeom>
                            <a:avLst/>
                            <a:gdLst>
                              <a:gd name="T0" fmla="*/ 117 w 252"/>
                              <a:gd name="T1" fmla="*/ 2956 h 581"/>
                              <a:gd name="T2" fmla="*/ 55 w 252"/>
                              <a:gd name="T3" fmla="*/ 3037 h 581"/>
                              <a:gd name="T4" fmla="*/ 0 w 252"/>
                              <a:gd name="T5" fmla="*/ 3100 h 581"/>
                              <a:gd name="T6" fmla="*/ 31 w 252"/>
                              <a:gd name="T7" fmla="*/ 3162 h 581"/>
                              <a:gd name="T8" fmla="*/ 117 w 252"/>
                              <a:gd name="T9" fmla="*/ 3198 h 581"/>
                              <a:gd name="T10" fmla="*/ 215 w 252"/>
                              <a:gd name="T11" fmla="*/ 2724 h 581"/>
                              <a:gd name="T12" fmla="*/ 4 w 252"/>
                              <a:gd name="T13" fmla="*/ 2783 h 581"/>
                              <a:gd name="T14" fmla="*/ 117 w 252"/>
                              <a:gd name="T15" fmla="*/ 2956 h 581"/>
                              <a:gd name="T16" fmla="*/ 137 w 252"/>
                              <a:gd name="T17" fmla="*/ 3197 h 581"/>
                              <a:gd name="T18" fmla="*/ 142 w 252"/>
                              <a:gd name="T19" fmla="*/ 3251 h 581"/>
                              <a:gd name="T20" fmla="*/ 179 w 252"/>
                              <a:gd name="T21" fmla="*/ 3182 h 581"/>
                              <a:gd name="T22" fmla="*/ 184 w 252"/>
                              <a:gd name="T23" fmla="*/ 2831 h 581"/>
                              <a:gd name="T24" fmla="*/ 219 w 252"/>
                              <a:gd name="T25" fmla="*/ 2747 h 581"/>
                              <a:gd name="T26" fmla="*/ 142 w 252"/>
                              <a:gd name="T27" fmla="*/ 3212 h 581"/>
                              <a:gd name="T28" fmla="*/ 142 w 252"/>
                              <a:gd name="T29" fmla="*/ 3251 h 581"/>
                              <a:gd name="T30" fmla="*/ 233 w 252"/>
                              <a:gd name="T31" fmla="*/ 2868 h 581"/>
                              <a:gd name="T32" fmla="*/ 195 w 252"/>
                              <a:gd name="T33" fmla="*/ 2868 h 581"/>
                              <a:gd name="T34" fmla="*/ 179 w 252"/>
                              <a:gd name="T35" fmla="*/ 3182 h 581"/>
                              <a:gd name="T36" fmla="*/ 209 w 252"/>
                              <a:gd name="T37" fmla="*/ 3125 h 581"/>
                              <a:gd name="T38" fmla="*/ 223 w 252"/>
                              <a:gd name="T39" fmla="*/ 3086 h 581"/>
                              <a:gd name="T40" fmla="*/ 215 w 252"/>
                              <a:gd name="T41" fmla="*/ 3115 h 581"/>
                              <a:gd name="T42" fmla="*/ 209 w 252"/>
                              <a:gd name="T43" fmla="*/ 3125 h 581"/>
                              <a:gd name="T44" fmla="*/ 252 w 252"/>
                              <a:gd name="T45" fmla="*/ 3020 h 581"/>
                              <a:gd name="T46" fmla="*/ 238 w 252"/>
                              <a:gd name="T47" fmla="*/ 2862 h 581"/>
                              <a:gd name="T48" fmla="*/ 233 w 252"/>
                              <a:gd name="T49" fmla="*/ 2868 h 581"/>
                              <a:gd name="T50" fmla="*/ 237 w 252"/>
                              <a:gd name="T51" fmla="*/ 3053 h 581"/>
                              <a:gd name="T52" fmla="*/ 238 w 252"/>
                              <a:gd name="T53" fmla="*/ 2960 h 581"/>
                              <a:gd name="T54" fmla="*/ 252 w 252"/>
                              <a:gd name="T55" fmla="*/ 3020 h 581"/>
                              <a:gd name="T56" fmla="*/ 237 w 252"/>
                              <a:gd name="T57" fmla="*/ 2976 h 581"/>
                              <a:gd name="T58" fmla="*/ 241 w 252"/>
                              <a:gd name="T59" fmla="*/ 3002 h 581"/>
                              <a:gd name="T60" fmla="*/ 237 w 252"/>
                              <a:gd name="T61" fmla="*/ 3020 h 581"/>
                              <a:gd name="T62" fmla="*/ 238 w 252"/>
                              <a:gd name="T63" fmla="*/ 3050 h 581"/>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252" h="581">
                                <a:moveTo>
                                  <a:pt x="117" y="528"/>
                                </a:moveTo>
                                <a:lnTo>
                                  <a:pt x="117" y="286"/>
                                </a:lnTo>
                                <a:lnTo>
                                  <a:pt x="79" y="319"/>
                                </a:lnTo>
                                <a:lnTo>
                                  <a:pt x="55" y="367"/>
                                </a:lnTo>
                                <a:lnTo>
                                  <a:pt x="11" y="395"/>
                                </a:lnTo>
                                <a:lnTo>
                                  <a:pt x="0" y="430"/>
                                </a:lnTo>
                                <a:lnTo>
                                  <a:pt x="9" y="476"/>
                                </a:lnTo>
                                <a:lnTo>
                                  <a:pt x="31" y="492"/>
                                </a:lnTo>
                                <a:lnTo>
                                  <a:pt x="95" y="529"/>
                                </a:lnTo>
                                <a:lnTo>
                                  <a:pt x="117" y="528"/>
                                </a:lnTo>
                                <a:close/>
                                <a:moveTo>
                                  <a:pt x="219" y="77"/>
                                </a:moveTo>
                                <a:lnTo>
                                  <a:pt x="215" y="54"/>
                                </a:lnTo>
                                <a:lnTo>
                                  <a:pt x="53" y="0"/>
                                </a:lnTo>
                                <a:lnTo>
                                  <a:pt x="4" y="113"/>
                                </a:lnTo>
                                <a:lnTo>
                                  <a:pt x="9" y="197"/>
                                </a:lnTo>
                                <a:lnTo>
                                  <a:pt x="117" y="286"/>
                                </a:lnTo>
                                <a:lnTo>
                                  <a:pt x="117" y="528"/>
                                </a:lnTo>
                                <a:lnTo>
                                  <a:pt x="137" y="527"/>
                                </a:lnTo>
                                <a:lnTo>
                                  <a:pt x="142" y="542"/>
                                </a:lnTo>
                                <a:lnTo>
                                  <a:pt x="142" y="581"/>
                                </a:lnTo>
                                <a:lnTo>
                                  <a:pt x="153" y="581"/>
                                </a:lnTo>
                                <a:lnTo>
                                  <a:pt x="179" y="512"/>
                                </a:lnTo>
                                <a:lnTo>
                                  <a:pt x="179" y="192"/>
                                </a:lnTo>
                                <a:lnTo>
                                  <a:pt x="184" y="161"/>
                                </a:lnTo>
                                <a:lnTo>
                                  <a:pt x="199" y="142"/>
                                </a:lnTo>
                                <a:lnTo>
                                  <a:pt x="219" y="77"/>
                                </a:lnTo>
                                <a:close/>
                                <a:moveTo>
                                  <a:pt x="142" y="581"/>
                                </a:moveTo>
                                <a:lnTo>
                                  <a:pt x="142" y="542"/>
                                </a:lnTo>
                                <a:lnTo>
                                  <a:pt x="139" y="581"/>
                                </a:lnTo>
                                <a:lnTo>
                                  <a:pt x="142" y="581"/>
                                </a:lnTo>
                                <a:close/>
                                <a:moveTo>
                                  <a:pt x="233" y="392"/>
                                </a:moveTo>
                                <a:lnTo>
                                  <a:pt x="233" y="198"/>
                                </a:lnTo>
                                <a:lnTo>
                                  <a:pt x="215" y="197"/>
                                </a:lnTo>
                                <a:lnTo>
                                  <a:pt x="195" y="198"/>
                                </a:lnTo>
                                <a:lnTo>
                                  <a:pt x="179" y="192"/>
                                </a:lnTo>
                                <a:lnTo>
                                  <a:pt x="179" y="512"/>
                                </a:lnTo>
                                <a:lnTo>
                                  <a:pt x="189" y="487"/>
                                </a:lnTo>
                                <a:lnTo>
                                  <a:pt x="209" y="455"/>
                                </a:lnTo>
                                <a:lnTo>
                                  <a:pt x="209" y="419"/>
                                </a:lnTo>
                                <a:lnTo>
                                  <a:pt x="223" y="416"/>
                                </a:lnTo>
                                <a:lnTo>
                                  <a:pt x="233" y="392"/>
                                </a:lnTo>
                                <a:close/>
                                <a:moveTo>
                                  <a:pt x="215" y="445"/>
                                </a:moveTo>
                                <a:lnTo>
                                  <a:pt x="209" y="419"/>
                                </a:lnTo>
                                <a:lnTo>
                                  <a:pt x="209" y="455"/>
                                </a:lnTo>
                                <a:lnTo>
                                  <a:pt x="215" y="445"/>
                                </a:lnTo>
                                <a:close/>
                                <a:moveTo>
                                  <a:pt x="252" y="350"/>
                                </a:moveTo>
                                <a:lnTo>
                                  <a:pt x="252" y="227"/>
                                </a:lnTo>
                                <a:lnTo>
                                  <a:pt x="238" y="192"/>
                                </a:lnTo>
                                <a:lnTo>
                                  <a:pt x="226" y="186"/>
                                </a:lnTo>
                                <a:lnTo>
                                  <a:pt x="233" y="198"/>
                                </a:lnTo>
                                <a:lnTo>
                                  <a:pt x="233" y="392"/>
                                </a:lnTo>
                                <a:lnTo>
                                  <a:pt x="237" y="383"/>
                                </a:lnTo>
                                <a:lnTo>
                                  <a:pt x="237" y="306"/>
                                </a:lnTo>
                                <a:lnTo>
                                  <a:pt x="238" y="290"/>
                                </a:lnTo>
                                <a:lnTo>
                                  <a:pt x="247" y="318"/>
                                </a:lnTo>
                                <a:lnTo>
                                  <a:pt x="252" y="350"/>
                                </a:lnTo>
                                <a:close/>
                                <a:moveTo>
                                  <a:pt x="241" y="332"/>
                                </a:moveTo>
                                <a:lnTo>
                                  <a:pt x="237" y="306"/>
                                </a:lnTo>
                                <a:lnTo>
                                  <a:pt x="237" y="350"/>
                                </a:lnTo>
                                <a:lnTo>
                                  <a:pt x="241" y="332"/>
                                </a:lnTo>
                                <a:close/>
                                <a:moveTo>
                                  <a:pt x="238" y="380"/>
                                </a:moveTo>
                                <a:lnTo>
                                  <a:pt x="237" y="350"/>
                                </a:lnTo>
                                <a:lnTo>
                                  <a:pt x="237" y="383"/>
                                </a:lnTo>
                                <a:lnTo>
                                  <a:pt x="238" y="380"/>
                                </a:lnTo>
                                <a:close/>
                              </a:path>
                            </a:pathLst>
                          </a:custGeom>
                          <a:solidFill>
                            <a:srgbClr val="3C48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77"/>
                        <wps:cNvSpPr>
                          <a:spLocks/>
                        </wps:cNvSpPr>
                        <wps:spPr bwMode="auto">
                          <a:xfrm>
                            <a:off x="11803" y="2670"/>
                            <a:ext cx="252" cy="581"/>
                          </a:xfrm>
                          <a:custGeom>
                            <a:avLst/>
                            <a:gdLst>
                              <a:gd name="T0" fmla="*/ 0 w 252"/>
                              <a:gd name="T1" fmla="*/ 3100 h 581"/>
                              <a:gd name="T2" fmla="*/ 11 w 252"/>
                              <a:gd name="T3" fmla="*/ 3065 h 581"/>
                              <a:gd name="T4" fmla="*/ 55 w 252"/>
                              <a:gd name="T5" fmla="*/ 3037 h 581"/>
                              <a:gd name="T6" fmla="*/ 79 w 252"/>
                              <a:gd name="T7" fmla="*/ 2989 h 581"/>
                              <a:gd name="T8" fmla="*/ 117 w 252"/>
                              <a:gd name="T9" fmla="*/ 2956 h 581"/>
                              <a:gd name="T10" fmla="*/ 9 w 252"/>
                              <a:gd name="T11" fmla="*/ 2867 h 581"/>
                              <a:gd name="T12" fmla="*/ 4 w 252"/>
                              <a:gd name="T13" fmla="*/ 2783 h 581"/>
                              <a:gd name="T14" fmla="*/ 53 w 252"/>
                              <a:gd name="T15" fmla="*/ 2670 h 581"/>
                              <a:gd name="T16" fmla="*/ 215 w 252"/>
                              <a:gd name="T17" fmla="*/ 2724 h 581"/>
                              <a:gd name="T18" fmla="*/ 219 w 252"/>
                              <a:gd name="T19" fmla="*/ 2747 h 581"/>
                              <a:gd name="T20" fmla="*/ 199 w 252"/>
                              <a:gd name="T21" fmla="*/ 2812 h 581"/>
                              <a:gd name="T22" fmla="*/ 184 w 252"/>
                              <a:gd name="T23" fmla="*/ 2831 h 581"/>
                              <a:gd name="T24" fmla="*/ 179 w 252"/>
                              <a:gd name="T25" fmla="*/ 2862 h 581"/>
                              <a:gd name="T26" fmla="*/ 195 w 252"/>
                              <a:gd name="T27" fmla="*/ 2868 h 581"/>
                              <a:gd name="T28" fmla="*/ 215 w 252"/>
                              <a:gd name="T29" fmla="*/ 2867 h 581"/>
                              <a:gd name="T30" fmla="*/ 233 w 252"/>
                              <a:gd name="T31" fmla="*/ 2868 h 581"/>
                              <a:gd name="T32" fmla="*/ 226 w 252"/>
                              <a:gd name="T33" fmla="*/ 2856 h 581"/>
                              <a:gd name="T34" fmla="*/ 238 w 252"/>
                              <a:gd name="T35" fmla="*/ 2862 h 581"/>
                              <a:gd name="T36" fmla="*/ 252 w 252"/>
                              <a:gd name="T37" fmla="*/ 2897 h 581"/>
                              <a:gd name="T38" fmla="*/ 252 w 252"/>
                              <a:gd name="T39" fmla="*/ 3020 h 581"/>
                              <a:gd name="T40" fmla="*/ 247 w 252"/>
                              <a:gd name="T41" fmla="*/ 2988 h 581"/>
                              <a:gd name="T42" fmla="*/ 238 w 252"/>
                              <a:gd name="T43" fmla="*/ 2960 h 581"/>
                              <a:gd name="T44" fmla="*/ 237 w 252"/>
                              <a:gd name="T45" fmla="*/ 2976 h 581"/>
                              <a:gd name="T46" fmla="*/ 241 w 252"/>
                              <a:gd name="T47" fmla="*/ 3002 h 581"/>
                              <a:gd name="T48" fmla="*/ 237 w 252"/>
                              <a:gd name="T49" fmla="*/ 3020 h 581"/>
                              <a:gd name="T50" fmla="*/ 238 w 252"/>
                              <a:gd name="T51" fmla="*/ 3050 h 581"/>
                              <a:gd name="T52" fmla="*/ 223 w 252"/>
                              <a:gd name="T53" fmla="*/ 3086 h 581"/>
                              <a:gd name="T54" fmla="*/ 209 w 252"/>
                              <a:gd name="T55" fmla="*/ 3089 h 581"/>
                              <a:gd name="T56" fmla="*/ 215 w 252"/>
                              <a:gd name="T57" fmla="*/ 3115 h 581"/>
                              <a:gd name="T58" fmla="*/ 189 w 252"/>
                              <a:gd name="T59" fmla="*/ 3157 h 581"/>
                              <a:gd name="T60" fmla="*/ 153 w 252"/>
                              <a:gd name="T61" fmla="*/ 3251 h 581"/>
                              <a:gd name="T62" fmla="*/ 139 w 252"/>
                              <a:gd name="T63" fmla="*/ 3251 h 581"/>
                              <a:gd name="T64" fmla="*/ 142 w 252"/>
                              <a:gd name="T65" fmla="*/ 3212 h 581"/>
                              <a:gd name="T66" fmla="*/ 137 w 252"/>
                              <a:gd name="T67" fmla="*/ 3197 h 581"/>
                              <a:gd name="T68" fmla="*/ 95 w 252"/>
                              <a:gd name="T69" fmla="*/ 3199 h 581"/>
                              <a:gd name="T70" fmla="*/ 31 w 252"/>
                              <a:gd name="T71" fmla="*/ 3162 h 581"/>
                              <a:gd name="T72" fmla="*/ 9 w 252"/>
                              <a:gd name="T73" fmla="*/ 3146 h 581"/>
                              <a:gd name="T74" fmla="*/ 0 w 252"/>
                              <a:gd name="T75" fmla="*/ 3100 h 581"/>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52" h="581">
                                <a:moveTo>
                                  <a:pt x="0" y="430"/>
                                </a:moveTo>
                                <a:lnTo>
                                  <a:pt x="11" y="395"/>
                                </a:lnTo>
                                <a:lnTo>
                                  <a:pt x="55" y="367"/>
                                </a:lnTo>
                                <a:lnTo>
                                  <a:pt x="79" y="319"/>
                                </a:lnTo>
                                <a:lnTo>
                                  <a:pt x="117" y="286"/>
                                </a:lnTo>
                                <a:lnTo>
                                  <a:pt x="9" y="197"/>
                                </a:lnTo>
                                <a:lnTo>
                                  <a:pt x="4" y="113"/>
                                </a:lnTo>
                                <a:lnTo>
                                  <a:pt x="53" y="0"/>
                                </a:lnTo>
                                <a:lnTo>
                                  <a:pt x="215" y="54"/>
                                </a:lnTo>
                                <a:lnTo>
                                  <a:pt x="219" y="77"/>
                                </a:lnTo>
                                <a:lnTo>
                                  <a:pt x="199" y="142"/>
                                </a:lnTo>
                                <a:lnTo>
                                  <a:pt x="184" y="161"/>
                                </a:lnTo>
                                <a:lnTo>
                                  <a:pt x="179" y="192"/>
                                </a:lnTo>
                                <a:lnTo>
                                  <a:pt x="195" y="198"/>
                                </a:lnTo>
                                <a:lnTo>
                                  <a:pt x="215" y="197"/>
                                </a:lnTo>
                                <a:lnTo>
                                  <a:pt x="233" y="198"/>
                                </a:lnTo>
                                <a:lnTo>
                                  <a:pt x="226" y="186"/>
                                </a:lnTo>
                                <a:lnTo>
                                  <a:pt x="238" y="192"/>
                                </a:lnTo>
                                <a:lnTo>
                                  <a:pt x="252" y="227"/>
                                </a:lnTo>
                                <a:lnTo>
                                  <a:pt x="252" y="350"/>
                                </a:lnTo>
                                <a:lnTo>
                                  <a:pt x="247" y="318"/>
                                </a:lnTo>
                                <a:lnTo>
                                  <a:pt x="238" y="290"/>
                                </a:lnTo>
                                <a:lnTo>
                                  <a:pt x="237" y="306"/>
                                </a:lnTo>
                                <a:lnTo>
                                  <a:pt x="241" y="332"/>
                                </a:lnTo>
                                <a:lnTo>
                                  <a:pt x="237" y="350"/>
                                </a:lnTo>
                                <a:lnTo>
                                  <a:pt x="238" y="380"/>
                                </a:lnTo>
                                <a:lnTo>
                                  <a:pt x="223" y="416"/>
                                </a:lnTo>
                                <a:lnTo>
                                  <a:pt x="209" y="419"/>
                                </a:lnTo>
                                <a:lnTo>
                                  <a:pt x="215" y="445"/>
                                </a:lnTo>
                                <a:lnTo>
                                  <a:pt x="189" y="487"/>
                                </a:lnTo>
                                <a:lnTo>
                                  <a:pt x="153" y="581"/>
                                </a:lnTo>
                                <a:lnTo>
                                  <a:pt x="139" y="581"/>
                                </a:lnTo>
                                <a:lnTo>
                                  <a:pt x="142" y="542"/>
                                </a:lnTo>
                                <a:lnTo>
                                  <a:pt x="137" y="527"/>
                                </a:lnTo>
                                <a:lnTo>
                                  <a:pt x="95" y="529"/>
                                </a:lnTo>
                                <a:lnTo>
                                  <a:pt x="31" y="492"/>
                                </a:lnTo>
                                <a:lnTo>
                                  <a:pt x="9" y="476"/>
                                </a:lnTo>
                                <a:lnTo>
                                  <a:pt x="0" y="430"/>
                                </a:lnTo>
                                <a:close/>
                              </a:path>
                            </a:pathLst>
                          </a:custGeom>
                          <a:solidFill>
                            <a:schemeClr val="tx1">
                              <a:lumMod val="65000"/>
                              <a:lumOff val="35000"/>
                              <a:alpha val="90000"/>
                            </a:schemeClr>
                          </a:solidFill>
                          <a:ln w="20853">
                            <a:solidFill>
                              <a:srgbClr val="010202"/>
                            </a:solidFill>
                            <a:round/>
                            <a:headEnd/>
                            <a:tailEnd/>
                          </a:ln>
                        </wps:spPr>
                        <wps:bodyPr rot="0" vert="horz" wrap="square" lIns="91440" tIns="45720" rIns="91440" bIns="45720" anchor="t" anchorCtr="0" upright="1">
                          <a:noAutofit/>
                        </wps:bodyPr>
                      </wps:wsp>
                      <wps:wsp>
                        <wps:cNvPr id="51" name="AutoShape 76"/>
                        <wps:cNvSpPr>
                          <a:spLocks/>
                        </wps:cNvSpPr>
                        <wps:spPr bwMode="auto">
                          <a:xfrm>
                            <a:off x="10572" y="3050"/>
                            <a:ext cx="852" cy="844"/>
                          </a:xfrm>
                          <a:custGeom>
                            <a:avLst/>
                            <a:gdLst>
                              <a:gd name="T0" fmla="*/ 281 w 852"/>
                              <a:gd name="T1" fmla="*/ 3877 h 844"/>
                              <a:gd name="T2" fmla="*/ 281 w 852"/>
                              <a:gd name="T3" fmla="*/ 3112 h 844"/>
                              <a:gd name="T4" fmla="*/ 260 w 852"/>
                              <a:gd name="T5" fmla="*/ 3305 h 844"/>
                              <a:gd name="T6" fmla="*/ 224 w 852"/>
                              <a:gd name="T7" fmla="*/ 3349 h 844"/>
                              <a:gd name="T8" fmla="*/ 126 w 852"/>
                              <a:gd name="T9" fmla="*/ 3422 h 844"/>
                              <a:gd name="T10" fmla="*/ 109 w 852"/>
                              <a:gd name="T11" fmla="*/ 3504 h 844"/>
                              <a:gd name="T12" fmla="*/ 70 w 852"/>
                              <a:gd name="T13" fmla="*/ 3484 h 844"/>
                              <a:gd name="T14" fmla="*/ 54 w 852"/>
                              <a:gd name="T15" fmla="*/ 3582 h 844"/>
                              <a:gd name="T16" fmla="*/ 0 w 852"/>
                              <a:gd name="T17" fmla="*/ 3632 h 844"/>
                              <a:gd name="T18" fmla="*/ 30 w 852"/>
                              <a:gd name="T19" fmla="*/ 3750 h 844"/>
                              <a:gd name="T20" fmla="*/ 70 w 852"/>
                              <a:gd name="T21" fmla="*/ 3790 h 844"/>
                              <a:gd name="T22" fmla="*/ 139 w 852"/>
                              <a:gd name="T23" fmla="*/ 3833 h 844"/>
                              <a:gd name="T24" fmla="*/ 192 w 852"/>
                              <a:gd name="T25" fmla="*/ 3894 h 844"/>
                              <a:gd name="T26" fmla="*/ 262 w 852"/>
                              <a:gd name="T27" fmla="*/ 3862 h 844"/>
                              <a:gd name="T28" fmla="*/ 281 w 852"/>
                              <a:gd name="T29" fmla="*/ 3877 h 844"/>
                              <a:gd name="T30" fmla="*/ 852 w 852"/>
                              <a:gd name="T31" fmla="*/ 3278 h 844"/>
                              <a:gd name="T32" fmla="*/ 823 w 852"/>
                              <a:gd name="T33" fmla="*/ 3239 h 844"/>
                              <a:gd name="T34" fmla="*/ 778 w 852"/>
                              <a:gd name="T35" fmla="*/ 3216 h 844"/>
                              <a:gd name="T36" fmla="*/ 720 w 852"/>
                              <a:gd name="T37" fmla="*/ 3222 h 844"/>
                              <a:gd name="T38" fmla="*/ 700 w 852"/>
                              <a:gd name="T39" fmla="*/ 3258 h 844"/>
                              <a:gd name="T40" fmla="*/ 598 w 852"/>
                              <a:gd name="T41" fmla="*/ 3287 h 844"/>
                              <a:gd name="T42" fmla="*/ 534 w 852"/>
                              <a:gd name="T43" fmla="*/ 3362 h 844"/>
                              <a:gd name="T44" fmla="*/ 515 w 852"/>
                              <a:gd name="T45" fmla="*/ 3239 h 844"/>
                              <a:gd name="T46" fmla="*/ 328 w 852"/>
                              <a:gd name="T47" fmla="*/ 3271 h 844"/>
                              <a:gd name="T48" fmla="*/ 290 w 852"/>
                              <a:gd name="T49" fmla="*/ 3050 h 844"/>
                              <a:gd name="T50" fmla="*/ 268 w 852"/>
                              <a:gd name="T51" fmla="*/ 3067 h 844"/>
                              <a:gd name="T52" fmla="*/ 281 w 852"/>
                              <a:gd name="T53" fmla="*/ 3112 h 844"/>
                              <a:gd name="T54" fmla="*/ 281 w 852"/>
                              <a:gd name="T55" fmla="*/ 3877 h 844"/>
                              <a:gd name="T56" fmla="*/ 286 w 852"/>
                              <a:gd name="T57" fmla="*/ 3881 h 844"/>
                              <a:gd name="T58" fmla="*/ 329 w 852"/>
                              <a:gd name="T59" fmla="*/ 3862 h 844"/>
                              <a:gd name="T60" fmla="*/ 354 w 852"/>
                              <a:gd name="T61" fmla="*/ 3828 h 844"/>
                              <a:gd name="T62" fmla="*/ 427 w 852"/>
                              <a:gd name="T63" fmla="*/ 3814 h 844"/>
                              <a:gd name="T64" fmla="*/ 446 w 852"/>
                              <a:gd name="T65" fmla="*/ 3788 h 844"/>
                              <a:gd name="T66" fmla="*/ 446 w 852"/>
                              <a:gd name="T67" fmla="*/ 3750 h 844"/>
                              <a:gd name="T68" fmla="*/ 516 w 852"/>
                              <a:gd name="T69" fmla="*/ 3590 h 844"/>
                              <a:gd name="T70" fmla="*/ 532 w 852"/>
                              <a:gd name="T71" fmla="*/ 3512 h 844"/>
                              <a:gd name="T72" fmla="*/ 598 w 852"/>
                              <a:gd name="T73" fmla="*/ 3546 h 844"/>
                              <a:gd name="T74" fmla="*/ 631 w 852"/>
                              <a:gd name="T75" fmla="*/ 3454 h 844"/>
                              <a:gd name="T76" fmla="*/ 666 w 852"/>
                              <a:gd name="T77" fmla="*/ 3446 h 844"/>
                              <a:gd name="T78" fmla="*/ 715 w 852"/>
                              <a:gd name="T79" fmla="*/ 3358 h 844"/>
                              <a:gd name="T80" fmla="*/ 730 w 852"/>
                              <a:gd name="T81" fmla="*/ 3268 h 844"/>
                              <a:gd name="T82" fmla="*/ 833 w 852"/>
                              <a:gd name="T83" fmla="*/ 3324 h 844"/>
                              <a:gd name="T84" fmla="*/ 852 w 852"/>
                              <a:gd name="T85" fmla="*/ 3278 h 844"/>
                              <a:gd name="T86" fmla="*/ 466 w 852"/>
                              <a:gd name="T87" fmla="*/ 3763 h 844"/>
                              <a:gd name="T88" fmla="*/ 446 w 852"/>
                              <a:gd name="T89" fmla="*/ 3750 h 844"/>
                              <a:gd name="T90" fmla="*/ 446 w 852"/>
                              <a:gd name="T91" fmla="*/ 3788 h 844"/>
                              <a:gd name="T92" fmla="*/ 466 w 852"/>
                              <a:gd name="T93" fmla="*/ 3763 h 844"/>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852" h="844">
                                <a:moveTo>
                                  <a:pt x="281" y="827"/>
                                </a:moveTo>
                                <a:lnTo>
                                  <a:pt x="281" y="62"/>
                                </a:lnTo>
                                <a:lnTo>
                                  <a:pt x="260" y="255"/>
                                </a:lnTo>
                                <a:lnTo>
                                  <a:pt x="224" y="299"/>
                                </a:lnTo>
                                <a:lnTo>
                                  <a:pt x="126" y="372"/>
                                </a:lnTo>
                                <a:lnTo>
                                  <a:pt x="109" y="454"/>
                                </a:lnTo>
                                <a:lnTo>
                                  <a:pt x="70" y="434"/>
                                </a:lnTo>
                                <a:lnTo>
                                  <a:pt x="54" y="532"/>
                                </a:lnTo>
                                <a:lnTo>
                                  <a:pt x="0" y="582"/>
                                </a:lnTo>
                                <a:lnTo>
                                  <a:pt x="30" y="700"/>
                                </a:lnTo>
                                <a:lnTo>
                                  <a:pt x="70" y="740"/>
                                </a:lnTo>
                                <a:lnTo>
                                  <a:pt x="139" y="783"/>
                                </a:lnTo>
                                <a:lnTo>
                                  <a:pt x="192" y="844"/>
                                </a:lnTo>
                                <a:lnTo>
                                  <a:pt x="262" y="812"/>
                                </a:lnTo>
                                <a:lnTo>
                                  <a:pt x="281" y="827"/>
                                </a:lnTo>
                                <a:close/>
                                <a:moveTo>
                                  <a:pt x="852" y="228"/>
                                </a:moveTo>
                                <a:lnTo>
                                  <a:pt x="823" y="189"/>
                                </a:lnTo>
                                <a:lnTo>
                                  <a:pt x="778" y="166"/>
                                </a:lnTo>
                                <a:lnTo>
                                  <a:pt x="720" y="172"/>
                                </a:lnTo>
                                <a:lnTo>
                                  <a:pt x="700" y="208"/>
                                </a:lnTo>
                                <a:lnTo>
                                  <a:pt x="598" y="237"/>
                                </a:lnTo>
                                <a:lnTo>
                                  <a:pt x="534" y="312"/>
                                </a:lnTo>
                                <a:lnTo>
                                  <a:pt x="515" y="189"/>
                                </a:lnTo>
                                <a:lnTo>
                                  <a:pt x="328" y="221"/>
                                </a:lnTo>
                                <a:lnTo>
                                  <a:pt x="290" y="0"/>
                                </a:lnTo>
                                <a:lnTo>
                                  <a:pt x="268" y="17"/>
                                </a:lnTo>
                                <a:lnTo>
                                  <a:pt x="281" y="62"/>
                                </a:lnTo>
                                <a:lnTo>
                                  <a:pt x="281" y="827"/>
                                </a:lnTo>
                                <a:lnTo>
                                  <a:pt x="286" y="831"/>
                                </a:lnTo>
                                <a:lnTo>
                                  <a:pt x="329" y="812"/>
                                </a:lnTo>
                                <a:lnTo>
                                  <a:pt x="354" y="778"/>
                                </a:lnTo>
                                <a:lnTo>
                                  <a:pt x="427" y="764"/>
                                </a:lnTo>
                                <a:lnTo>
                                  <a:pt x="446" y="738"/>
                                </a:lnTo>
                                <a:lnTo>
                                  <a:pt x="446" y="700"/>
                                </a:lnTo>
                                <a:lnTo>
                                  <a:pt x="516" y="540"/>
                                </a:lnTo>
                                <a:lnTo>
                                  <a:pt x="532" y="462"/>
                                </a:lnTo>
                                <a:lnTo>
                                  <a:pt x="598" y="496"/>
                                </a:lnTo>
                                <a:lnTo>
                                  <a:pt x="631" y="404"/>
                                </a:lnTo>
                                <a:lnTo>
                                  <a:pt x="666" y="396"/>
                                </a:lnTo>
                                <a:lnTo>
                                  <a:pt x="715" y="308"/>
                                </a:lnTo>
                                <a:lnTo>
                                  <a:pt x="730" y="218"/>
                                </a:lnTo>
                                <a:lnTo>
                                  <a:pt x="833" y="274"/>
                                </a:lnTo>
                                <a:lnTo>
                                  <a:pt x="852" y="228"/>
                                </a:lnTo>
                                <a:close/>
                                <a:moveTo>
                                  <a:pt x="466" y="713"/>
                                </a:moveTo>
                                <a:lnTo>
                                  <a:pt x="446" y="700"/>
                                </a:lnTo>
                                <a:lnTo>
                                  <a:pt x="446" y="738"/>
                                </a:lnTo>
                                <a:lnTo>
                                  <a:pt x="466" y="713"/>
                                </a:lnTo>
                                <a:close/>
                              </a:path>
                            </a:pathLst>
                          </a:custGeom>
                          <a:solidFill>
                            <a:schemeClr val="tx1">
                              <a:lumMod val="65000"/>
                              <a:lumOff val="35000"/>
                              <a:alpha val="9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75"/>
                        <wps:cNvSpPr>
                          <a:spLocks/>
                        </wps:cNvSpPr>
                        <wps:spPr bwMode="auto">
                          <a:xfrm>
                            <a:off x="10572" y="3050"/>
                            <a:ext cx="852" cy="844"/>
                          </a:xfrm>
                          <a:custGeom>
                            <a:avLst/>
                            <a:gdLst>
                              <a:gd name="T0" fmla="*/ 0 w 852"/>
                              <a:gd name="T1" fmla="*/ 3632 h 844"/>
                              <a:gd name="T2" fmla="*/ 30 w 852"/>
                              <a:gd name="T3" fmla="*/ 3750 h 844"/>
                              <a:gd name="T4" fmla="*/ 70 w 852"/>
                              <a:gd name="T5" fmla="*/ 3790 h 844"/>
                              <a:gd name="T6" fmla="*/ 139 w 852"/>
                              <a:gd name="T7" fmla="*/ 3833 h 844"/>
                              <a:gd name="T8" fmla="*/ 192 w 852"/>
                              <a:gd name="T9" fmla="*/ 3894 h 844"/>
                              <a:gd name="T10" fmla="*/ 262 w 852"/>
                              <a:gd name="T11" fmla="*/ 3862 h 844"/>
                              <a:gd name="T12" fmla="*/ 286 w 852"/>
                              <a:gd name="T13" fmla="*/ 3881 h 844"/>
                              <a:gd name="T14" fmla="*/ 329 w 852"/>
                              <a:gd name="T15" fmla="*/ 3862 h 844"/>
                              <a:gd name="T16" fmla="*/ 354 w 852"/>
                              <a:gd name="T17" fmla="*/ 3828 h 844"/>
                              <a:gd name="T18" fmla="*/ 427 w 852"/>
                              <a:gd name="T19" fmla="*/ 3814 h 844"/>
                              <a:gd name="T20" fmla="*/ 466 w 852"/>
                              <a:gd name="T21" fmla="*/ 3763 h 844"/>
                              <a:gd name="T22" fmla="*/ 446 w 852"/>
                              <a:gd name="T23" fmla="*/ 3750 h 844"/>
                              <a:gd name="T24" fmla="*/ 516 w 852"/>
                              <a:gd name="T25" fmla="*/ 3590 h 844"/>
                              <a:gd name="T26" fmla="*/ 532 w 852"/>
                              <a:gd name="T27" fmla="*/ 3512 h 844"/>
                              <a:gd name="T28" fmla="*/ 598 w 852"/>
                              <a:gd name="T29" fmla="*/ 3546 h 844"/>
                              <a:gd name="T30" fmla="*/ 631 w 852"/>
                              <a:gd name="T31" fmla="*/ 3454 h 844"/>
                              <a:gd name="T32" fmla="*/ 666 w 852"/>
                              <a:gd name="T33" fmla="*/ 3446 h 844"/>
                              <a:gd name="T34" fmla="*/ 715 w 852"/>
                              <a:gd name="T35" fmla="*/ 3358 h 844"/>
                              <a:gd name="T36" fmla="*/ 730 w 852"/>
                              <a:gd name="T37" fmla="*/ 3268 h 844"/>
                              <a:gd name="T38" fmla="*/ 833 w 852"/>
                              <a:gd name="T39" fmla="*/ 3324 h 844"/>
                              <a:gd name="T40" fmla="*/ 852 w 852"/>
                              <a:gd name="T41" fmla="*/ 3278 h 844"/>
                              <a:gd name="T42" fmla="*/ 823 w 852"/>
                              <a:gd name="T43" fmla="*/ 3239 h 844"/>
                              <a:gd name="T44" fmla="*/ 778 w 852"/>
                              <a:gd name="T45" fmla="*/ 3216 h 844"/>
                              <a:gd name="T46" fmla="*/ 720 w 852"/>
                              <a:gd name="T47" fmla="*/ 3222 h 844"/>
                              <a:gd name="T48" fmla="*/ 700 w 852"/>
                              <a:gd name="T49" fmla="*/ 3258 h 844"/>
                              <a:gd name="T50" fmla="*/ 598 w 852"/>
                              <a:gd name="T51" fmla="*/ 3287 h 844"/>
                              <a:gd name="T52" fmla="*/ 534 w 852"/>
                              <a:gd name="T53" fmla="*/ 3362 h 844"/>
                              <a:gd name="T54" fmla="*/ 515 w 852"/>
                              <a:gd name="T55" fmla="*/ 3239 h 844"/>
                              <a:gd name="T56" fmla="*/ 328 w 852"/>
                              <a:gd name="T57" fmla="*/ 3271 h 844"/>
                              <a:gd name="T58" fmla="*/ 290 w 852"/>
                              <a:gd name="T59" fmla="*/ 3050 h 844"/>
                              <a:gd name="T60" fmla="*/ 268 w 852"/>
                              <a:gd name="T61" fmla="*/ 3067 h 844"/>
                              <a:gd name="T62" fmla="*/ 281 w 852"/>
                              <a:gd name="T63" fmla="*/ 3112 h 844"/>
                              <a:gd name="T64" fmla="*/ 260 w 852"/>
                              <a:gd name="T65" fmla="*/ 3305 h 844"/>
                              <a:gd name="T66" fmla="*/ 224 w 852"/>
                              <a:gd name="T67" fmla="*/ 3349 h 844"/>
                              <a:gd name="T68" fmla="*/ 126 w 852"/>
                              <a:gd name="T69" fmla="*/ 3422 h 844"/>
                              <a:gd name="T70" fmla="*/ 109 w 852"/>
                              <a:gd name="T71" fmla="*/ 3504 h 844"/>
                              <a:gd name="T72" fmla="*/ 70 w 852"/>
                              <a:gd name="T73" fmla="*/ 3484 h 844"/>
                              <a:gd name="T74" fmla="*/ 54 w 852"/>
                              <a:gd name="T75" fmla="*/ 3582 h 844"/>
                              <a:gd name="T76" fmla="*/ 0 w 852"/>
                              <a:gd name="T77" fmla="*/ 3632 h 844"/>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852" h="844">
                                <a:moveTo>
                                  <a:pt x="0" y="582"/>
                                </a:moveTo>
                                <a:lnTo>
                                  <a:pt x="30" y="700"/>
                                </a:lnTo>
                                <a:lnTo>
                                  <a:pt x="70" y="740"/>
                                </a:lnTo>
                                <a:lnTo>
                                  <a:pt x="139" y="783"/>
                                </a:lnTo>
                                <a:lnTo>
                                  <a:pt x="192" y="844"/>
                                </a:lnTo>
                                <a:lnTo>
                                  <a:pt x="262" y="812"/>
                                </a:lnTo>
                                <a:lnTo>
                                  <a:pt x="286" y="831"/>
                                </a:lnTo>
                                <a:lnTo>
                                  <a:pt x="329" y="812"/>
                                </a:lnTo>
                                <a:lnTo>
                                  <a:pt x="354" y="778"/>
                                </a:lnTo>
                                <a:lnTo>
                                  <a:pt x="427" y="764"/>
                                </a:lnTo>
                                <a:lnTo>
                                  <a:pt x="466" y="713"/>
                                </a:lnTo>
                                <a:lnTo>
                                  <a:pt x="446" y="700"/>
                                </a:lnTo>
                                <a:lnTo>
                                  <a:pt x="516" y="540"/>
                                </a:lnTo>
                                <a:lnTo>
                                  <a:pt x="532" y="462"/>
                                </a:lnTo>
                                <a:lnTo>
                                  <a:pt x="598" y="496"/>
                                </a:lnTo>
                                <a:lnTo>
                                  <a:pt x="631" y="404"/>
                                </a:lnTo>
                                <a:lnTo>
                                  <a:pt x="666" y="396"/>
                                </a:lnTo>
                                <a:lnTo>
                                  <a:pt x="715" y="308"/>
                                </a:lnTo>
                                <a:lnTo>
                                  <a:pt x="730" y="218"/>
                                </a:lnTo>
                                <a:lnTo>
                                  <a:pt x="833" y="274"/>
                                </a:lnTo>
                                <a:lnTo>
                                  <a:pt x="852" y="228"/>
                                </a:lnTo>
                                <a:lnTo>
                                  <a:pt x="823" y="189"/>
                                </a:lnTo>
                                <a:lnTo>
                                  <a:pt x="778" y="166"/>
                                </a:lnTo>
                                <a:lnTo>
                                  <a:pt x="720" y="172"/>
                                </a:lnTo>
                                <a:lnTo>
                                  <a:pt x="700" y="208"/>
                                </a:lnTo>
                                <a:lnTo>
                                  <a:pt x="598" y="237"/>
                                </a:lnTo>
                                <a:lnTo>
                                  <a:pt x="534" y="312"/>
                                </a:lnTo>
                                <a:lnTo>
                                  <a:pt x="515" y="189"/>
                                </a:lnTo>
                                <a:lnTo>
                                  <a:pt x="328" y="221"/>
                                </a:lnTo>
                                <a:lnTo>
                                  <a:pt x="290" y="0"/>
                                </a:lnTo>
                                <a:lnTo>
                                  <a:pt x="268" y="17"/>
                                </a:lnTo>
                                <a:lnTo>
                                  <a:pt x="281" y="62"/>
                                </a:lnTo>
                                <a:lnTo>
                                  <a:pt x="260" y="255"/>
                                </a:lnTo>
                                <a:lnTo>
                                  <a:pt x="224" y="299"/>
                                </a:lnTo>
                                <a:lnTo>
                                  <a:pt x="126" y="372"/>
                                </a:lnTo>
                                <a:lnTo>
                                  <a:pt x="109" y="454"/>
                                </a:lnTo>
                                <a:lnTo>
                                  <a:pt x="70" y="434"/>
                                </a:lnTo>
                                <a:lnTo>
                                  <a:pt x="54" y="532"/>
                                </a:lnTo>
                                <a:lnTo>
                                  <a:pt x="0" y="582"/>
                                </a:lnTo>
                                <a:close/>
                              </a:path>
                            </a:pathLst>
                          </a:custGeom>
                          <a:noFill/>
                          <a:ln w="13513">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AutoShape 74"/>
                        <wps:cNvSpPr>
                          <a:spLocks/>
                        </wps:cNvSpPr>
                        <wps:spPr bwMode="auto">
                          <a:xfrm>
                            <a:off x="11063" y="3133"/>
                            <a:ext cx="858" cy="430"/>
                          </a:xfrm>
                          <a:custGeom>
                            <a:avLst/>
                            <a:gdLst>
                              <a:gd name="T0" fmla="*/ 810 w 858"/>
                              <a:gd name="T1" fmla="*/ 3416 h 430"/>
                              <a:gd name="T2" fmla="*/ 661 w 858"/>
                              <a:gd name="T3" fmla="*/ 3133 h 430"/>
                              <a:gd name="T4" fmla="*/ 19 w 858"/>
                              <a:gd name="T5" fmla="*/ 3383 h 430"/>
                              <a:gd name="T6" fmla="*/ 185 w 858"/>
                              <a:gd name="T7" fmla="*/ 3278 h 430"/>
                              <a:gd name="T8" fmla="*/ 263 w 858"/>
                              <a:gd name="T9" fmla="*/ 3236 h 430"/>
                              <a:gd name="T10" fmla="*/ 337 w 858"/>
                              <a:gd name="T11" fmla="*/ 3299 h 430"/>
                              <a:gd name="T12" fmla="*/ 417 w 858"/>
                              <a:gd name="T13" fmla="*/ 3346 h 430"/>
                              <a:gd name="T14" fmla="*/ 479 w 858"/>
                              <a:gd name="T15" fmla="*/ 3356 h 430"/>
                              <a:gd name="T16" fmla="*/ 488 w 858"/>
                              <a:gd name="T17" fmla="*/ 3501 h 430"/>
                              <a:gd name="T18" fmla="*/ 497 w 858"/>
                              <a:gd name="T19" fmla="*/ 3481 h 430"/>
                              <a:gd name="T20" fmla="*/ 536 w 858"/>
                              <a:gd name="T21" fmla="*/ 3498 h 430"/>
                              <a:gd name="T22" fmla="*/ 547 w 858"/>
                              <a:gd name="T23" fmla="*/ 3286 h 430"/>
                              <a:gd name="T24" fmla="*/ 619 w 858"/>
                              <a:gd name="T25" fmla="*/ 3184 h 430"/>
                              <a:gd name="T26" fmla="*/ 659 w 858"/>
                              <a:gd name="T27" fmla="*/ 3405 h 430"/>
                              <a:gd name="T28" fmla="*/ 672 w 858"/>
                              <a:gd name="T29" fmla="*/ 3487 h 430"/>
                              <a:gd name="T30" fmla="*/ 713 w 858"/>
                              <a:gd name="T31" fmla="*/ 3467 h 430"/>
                              <a:gd name="T32" fmla="*/ 743 w 858"/>
                              <a:gd name="T33" fmla="*/ 3505 h 430"/>
                              <a:gd name="T34" fmla="*/ 745 w 858"/>
                              <a:gd name="T35" fmla="*/ 3526 h 430"/>
                              <a:gd name="T36" fmla="*/ 780 w 858"/>
                              <a:gd name="T37" fmla="*/ 3542 h 430"/>
                              <a:gd name="T38" fmla="*/ 845 w 858"/>
                              <a:gd name="T39" fmla="*/ 3462 h 430"/>
                              <a:gd name="T40" fmla="*/ 849 w 858"/>
                              <a:gd name="T41" fmla="*/ 3521 h 430"/>
                              <a:gd name="T42" fmla="*/ 858 w 858"/>
                              <a:gd name="T43" fmla="*/ 3404 h 430"/>
                              <a:gd name="T44" fmla="*/ 488 w 858"/>
                              <a:gd name="T45" fmla="*/ 3378 h 430"/>
                              <a:gd name="T46" fmla="*/ 476 w 858"/>
                              <a:gd name="T47" fmla="*/ 3425 h 430"/>
                              <a:gd name="T48" fmla="*/ 457 w 858"/>
                              <a:gd name="T49" fmla="*/ 3511 h 430"/>
                              <a:gd name="T50" fmla="*/ 581 w 858"/>
                              <a:gd name="T51" fmla="*/ 3307 h 430"/>
                              <a:gd name="T52" fmla="*/ 547 w 858"/>
                              <a:gd name="T53" fmla="*/ 3511 h 430"/>
                              <a:gd name="T54" fmla="*/ 564 w 858"/>
                              <a:gd name="T55" fmla="*/ 3512 h 430"/>
                              <a:gd name="T56" fmla="*/ 577 w 858"/>
                              <a:gd name="T57" fmla="*/ 3467 h 430"/>
                              <a:gd name="T58" fmla="*/ 581 w 858"/>
                              <a:gd name="T59" fmla="*/ 3307 h 430"/>
                              <a:gd name="T60" fmla="*/ 623 w 858"/>
                              <a:gd name="T61" fmla="*/ 3500 h 430"/>
                              <a:gd name="T62" fmla="*/ 564 w 858"/>
                              <a:gd name="T63" fmla="*/ 3512 h 430"/>
                              <a:gd name="T64" fmla="*/ 596 w 858"/>
                              <a:gd name="T65" fmla="*/ 3526 h 430"/>
                              <a:gd name="T66" fmla="*/ 645 w 858"/>
                              <a:gd name="T67" fmla="*/ 3551 h 430"/>
                              <a:gd name="T68" fmla="*/ 583 w 858"/>
                              <a:gd name="T69" fmla="*/ 3442 h 430"/>
                              <a:gd name="T70" fmla="*/ 577 w 858"/>
                              <a:gd name="T71" fmla="*/ 3467 h 430"/>
                              <a:gd name="T72" fmla="*/ 659 w 858"/>
                              <a:gd name="T73" fmla="*/ 3405 h 430"/>
                              <a:gd name="T74" fmla="*/ 648 w 858"/>
                              <a:gd name="T75" fmla="*/ 3222 h 430"/>
                              <a:gd name="T76" fmla="*/ 607 w 858"/>
                              <a:gd name="T77" fmla="*/ 3271 h 430"/>
                              <a:gd name="T78" fmla="*/ 635 w 858"/>
                              <a:gd name="T79" fmla="*/ 3292 h 430"/>
                              <a:gd name="T80" fmla="*/ 636 w 858"/>
                              <a:gd name="T81" fmla="*/ 3372 h 430"/>
                              <a:gd name="T82" fmla="*/ 654 w 858"/>
                              <a:gd name="T83" fmla="*/ 3378 h 430"/>
                              <a:gd name="T84" fmla="*/ 659 w 858"/>
                              <a:gd name="T85" fmla="*/ 3405 h 430"/>
                              <a:gd name="T86" fmla="*/ 636 w 858"/>
                              <a:gd name="T87" fmla="*/ 3372 h 430"/>
                              <a:gd name="T88" fmla="*/ 612 w 858"/>
                              <a:gd name="T89" fmla="*/ 3388 h 430"/>
                              <a:gd name="T90" fmla="*/ 635 w 858"/>
                              <a:gd name="T91" fmla="*/ 3364 h 430"/>
                              <a:gd name="T92" fmla="*/ 624 w 858"/>
                              <a:gd name="T93" fmla="*/ 3330 h 430"/>
                              <a:gd name="T94" fmla="*/ 635 w 858"/>
                              <a:gd name="T95" fmla="*/ 3364 h 430"/>
                              <a:gd name="T96" fmla="*/ 672 w 858"/>
                              <a:gd name="T97" fmla="*/ 3414 h 430"/>
                              <a:gd name="T98" fmla="*/ 644 w 858"/>
                              <a:gd name="T99" fmla="*/ 3474 h 430"/>
                              <a:gd name="T100" fmla="*/ 654 w 858"/>
                              <a:gd name="T101" fmla="*/ 3402 h 430"/>
                              <a:gd name="T102" fmla="*/ 649 w 858"/>
                              <a:gd name="T103" fmla="*/ 3398 h 430"/>
                              <a:gd name="T104" fmla="*/ 743 w 858"/>
                              <a:gd name="T105" fmla="*/ 3526 h 430"/>
                              <a:gd name="T106" fmla="*/ 727 w 858"/>
                              <a:gd name="T107" fmla="*/ 3526 h 430"/>
                              <a:gd name="T108" fmla="*/ 745 w 858"/>
                              <a:gd name="T109" fmla="*/ 3560 h 430"/>
                              <a:gd name="T110" fmla="*/ 733 w 858"/>
                              <a:gd name="T111" fmla="*/ 3552 h 430"/>
                              <a:gd name="T112" fmla="*/ 745 w 858"/>
                              <a:gd name="T113" fmla="*/ 3560 h 430"/>
                              <a:gd name="T114" fmla="*/ 849 w 858"/>
                              <a:gd name="T115" fmla="*/ 3494 h 430"/>
                              <a:gd name="T116" fmla="*/ 831 w 858"/>
                              <a:gd name="T117" fmla="*/ 3540 h 430"/>
                              <a:gd name="T118" fmla="*/ 849 w 858"/>
                              <a:gd name="T119" fmla="*/ 3521 h 430"/>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858" h="430">
                                <a:moveTo>
                                  <a:pt x="858" y="271"/>
                                </a:moveTo>
                                <a:lnTo>
                                  <a:pt x="810" y="283"/>
                                </a:lnTo>
                                <a:lnTo>
                                  <a:pt x="740" y="294"/>
                                </a:lnTo>
                                <a:lnTo>
                                  <a:pt x="661" y="0"/>
                                </a:lnTo>
                                <a:lnTo>
                                  <a:pt x="0" y="126"/>
                                </a:lnTo>
                                <a:lnTo>
                                  <a:pt x="19" y="250"/>
                                </a:lnTo>
                                <a:lnTo>
                                  <a:pt x="83" y="174"/>
                                </a:lnTo>
                                <a:lnTo>
                                  <a:pt x="185" y="145"/>
                                </a:lnTo>
                                <a:lnTo>
                                  <a:pt x="205" y="109"/>
                                </a:lnTo>
                                <a:lnTo>
                                  <a:pt x="263" y="103"/>
                                </a:lnTo>
                                <a:lnTo>
                                  <a:pt x="309" y="126"/>
                                </a:lnTo>
                                <a:lnTo>
                                  <a:pt x="337" y="166"/>
                                </a:lnTo>
                                <a:lnTo>
                                  <a:pt x="384" y="177"/>
                                </a:lnTo>
                                <a:lnTo>
                                  <a:pt x="417" y="213"/>
                                </a:lnTo>
                                <a:lnTo>
                                  <a:pt x="457" y="235"/>
                                </a:lnTo>
                                <a:lnTo>
                                  <a:pt x="479" y="223"/>
                                </a:lnTo>
                                <a:lnTo>
                                  <a:pt x="488" y="245"/>
                                </a:lnTo>
                                <a:lnTo>
                                  <a:pt x="488" y="368"/>
                                </a:lnTo>
                                <a:lnTo>
                                  <a:pt x="495" y="365"/>
                                </a:lnTo>
                                <a:lnTo>
                                  <a:pt x="497" y="348"/>
                                </a:lnTo>
                                <a:lnTo>
                                  <a:pt x="525" y="381"/>
                                </a:lnTo>
                                <a:lnTo>
                                  <a:pt x="536" y="365"/>
                                </a:lnTo>
                                <a:lnTo>
                                  <a:pt x="547" y="378"/>
                                </a:lnTo>
                                <a:lnTo>
                                  <a:pt x="547" y="153"/>
                                </a:lnTo>
                                <a:lnTo>
                                  <a:pt x="617" y="89"/>
                                </a:lnTo>
                                <a:lnTo>
                                  <a:pt x="619" y="51"/>
                                </a:lnTo>
                                <a:lnTo>
                                  <a:pt x="659" y="53"/>
                                </a:lnTo>
                                <a:lnTo>
                                  <a:pt x="659" y="272"/>
                                </a:lnTo>
                                <a:lnTo>
                                  <a:pt x="672" y="281"/>
                                </a:lnTo>
                                <a:lnTo>
                                  <a:pt x="672" y="354"/>
                                </a:lnTo>
                                <a:lnTo>
                                  <a:pt x="690" y="363"/>
                                </a:lnTo>
                                <a:lnTo>
                                  <a:pt x="713" y="334"/>
                                </a:lnTo>
                                <a:lnTo>
                                  <a:pt x="716" y="381"/>
                                </a:lnTo>
                                <a:lnTo>
                                  <a:pt x="743" y="372"/>
                                </a:lnTo>
                                <a:lnTo>
                                  <a:pt x="743" y="393"/>
                                </a:lnTo>
                                <a:lnTo>
                                  <a:pt x="745" y="393"/>
                                </a:lnTo>
                                <a:lnTo>
                                  <a:pt x="745" y="427"/>
                                </a:lnTo>
                                <a:lnTo>
                                  <a:pt x="780" y="409"/>
                                </a:lnTo>
                                <a:lnTo>
                                  <a:pt x="825" y="382"/>
                                </a:lnTo>
                                <a:lnTo>
                                  <a:pt x="845" y="329"/>
                                </a:lnTo>
                                <a:lnTo>
                                  <a:pt x="849" y="361"/>
                                </a:lnTo>
                                <a:lnTo>
                                  <a:pt x="849" y="388"/>
                                </a:lnTo>
                                <a:lnTo>
                                  <a:pt x="853" y="377"/>
                                </a:lnTo>
                                <a:lnTo>
                                  <a:pt x="858" y="271"/>
                                </a:lnTo>
                                <a:close/>
                                <a:moveTo>
                                  <a:pt x="488" y="368"/>
                                </a:moveTo>
                                <a:lnTo>
                                  <a:pt x="488" y="245"/>
                                </a:lnTo>
                                <a:lnTo>
                                  <a:pt x="480" y="265"/>
                                </a:lnTo>
                                <a:lnTo>
                                  <a:pt x="476" y="292"/>
                                </a:lnTo>
                                <a:lnTo>
                                  <a:pt x="446" y="345"/>
                                </a:lnTo>
                                <a:lnTo>
                                  <a:pt x="457" y="378"/>
                                </a:lnTo>
                                <a:lnTo>
                                  <a:pt x="488" y="368"/>
                                </a:lnTo>
                                <a:close/>
                                <a:moveTo>
                                  <a:pt x="581" y="174"/>
                                </a:moveTo>
                                <a:lnTo>
                                  <a:pt x="547" y="153"/>
                                </a:lnTo>
                                <a:lnTo>
                                  <a:pt x="547" y="378"/>
                                </a:lnTo>
                                <a:lnTo>
                                  <a:pt x="557" y="390"/>
                                </a:lnTo>
                                <a:lnTo>
                                  <a:pt x="564" y="379"/>
                                </a:lnTo>
                                <a:lnTo>
                                  <a:pt x="564" y="328"/>
                                </a:lnTo>
                                <a:lnTo>
                                  <a:pt x="577" y="334"/>
                                </a:lnTo>
                                <a:lnTo>
                                  <a:pt x="577" y="265"/>
                                </a:lnTo>
                                <a:lnTo>
                                  <a:pt x="581" y="174"/>
                                </a:lnTo>
                                <a:close/>
                                <a:moveTo>
                                  <a:pt x="645" y="418"/>
                                </a:moveTo>
                                <a:lnTo>
                                  <a:pt x="623" y="367"/>
                                </a:lnTo>
                                <a:lnTo>
                                  <a:pt x="564" y="328"/>
                                </a:lnTo>
                                <a:lnTo>
                                  <a:pt x="564" y="379"/>
                                </a:lnTo>
                                <a:lnTo>
                                  <a:pt x="565" y="377"/>
                                </a:lnTo>
                                <a:lnTo>
                                  <a:pt x="596" y="393"/>
                                </a:lnTo>
                                <a:lnTo>
                                  <a:pt x="617" y="385"/>
                                </a:lnTo>
                                <a:lnTo>
                                  <a:pt x="645" y="418"/>
                                </a:lnTo>
                                <a:close/>
                                <a:moveTo>
                                  <a:pt x="619" y="353"/>
                                </a:moveTo>
                                <a:lnTo>
                                  <a:pt x="583" y="309"/>
                                </a:lnTo>
                                <a:lnTo>
                                  <a:pt x="577" y="265"/>
                                </a:lnTo>
                                <a:lnTo>
                                  <a:pt x="577" y="334"/>
                                </a:lnTo>
                                <a:lnTo>
                                  <a:pt x="619" y="353"/>
                                </a:lnTo>
                                <a:close/>
                                <a:moveTo>
                                  <a:pt x="659" y="272"/>
                                </a:moveTo>
                                <a:lnTo>
                                  <a:pt x="659" y="53"/>
                                </a:lnTo>
                                <a:lnTo>
                                  <a:pt x="648" y="89"/>
                                </a:lnTo>
                                <a:lnTo>
                                  <a:pt x="620" y="101"/>
                                </a:lnTo>
                                <a:lnTo>
                                  <a:pt x="607" y="138"/>
                                </a:lnTo>
                                <a:lnTo>
                                  <a:pt x="617" y="172"/>
                                </a:lnTo>
                                <a:lnTo>
                                  <a:pt x="635" y="159"/>
                                </a:lnTo>
                                <a:lnTo>
                                  <a:pt x="635" y="231"/>
                                </a:lnTo>
                                <a:lnTo>
                                  <a:pt x="636" y="239"/>
                                </a:lnTo>
                                <a:lnTo>
                                  <a:pt x="636" y="249"/>
                                </a:lnTo>
                                <a:lnTo>
                                  <a:pt x="654" y="245"/>
                                </a:lnTo>
                                <a:lnTo>
                                  <a:pt x="654" y="269"/>
                                </a:lnTo>
                                <a:lnTo>
                                  <a:pt x="659" y="272"/>
                                </a:lnTo>
                                <a:close/>
                                <a:moveTo>
                                  <a:pt x="636" y="249"/>
                                </a:moveTo>
                                <a:lnTo>
                                  <a:pt x="636" y="239"/>
                                </a:lnTo>
                                <a:lnTo>
                                  <a:pt x="619" y="227"/>
                                </a:lnTo>
                                <a:lnTo>
                                  <a:pt x="612" y="255"/>
                                </a:lnTo>
                                <a:lnTo>
                                  <a:pt x="636" y="249"/>
                                </a:lnTo>
                                <a:close/>
                                <a:moveTo>
                                  <a:pt x="635" y="231"/>
                                </a:moveTo>
                                <a:lnTo>
                                  <a:pt x="635" y="159"/>
                                </a:lnTo>
                                <a:lnTo>
                                  <a:pt x="624" y="197"/>
                                </a:lnTo>
                                <a:lnTo>
                                  <a:pt x="632" y="215"/>
                                </a:lnTo>
                                <a:lnTo>
                                  <a:pt x="635" y="231"/>
                                </a:lnTo>
                                <a:close/>
                                <a:moveTo>
                                  <a:pt x="672" y="354"/>
                                </a:moveTo>
                                <a:lnTo>
                                  <a:pt x="672" y="281"/>
                                </a:lnTo>
                                <a:lnTo>
                                  <a:pt x="630" y="281"/>
                                </a:lnTo>
                                <a:lnTo>
                                  <a:pt x="644" y="341"/>
                                </a:lnTo>
                                <a:lnTo>
                                  <a:pt x="672" y="354"/>
                                </a:lnTo>
                                <a:close/>
                                <a:moveTo>
                                  <a:pt x="654" y="269"/>
                                </a:moveTo>
                                <a:lnTo>
                                  <a:pt x="654" y="245"/>
                                </a:lnTo>
                                <a:lnTo>
                                  <a:pt x="649" y="265"/>
                                </a:lnTo>
                                <a:lnTo>
                                  <a:pt x="654" y="269"/>
                                </a:lnTo>
                                <a:close/>
                                <a:moveTo>
                                  <a:pt x="743" y="393"/>
                                </a:moveTo>
                                <a:lnTo>
                                  <a:pt x="743" y="372"/>
                                </a:lnTo>
                                <a:lnTo>
                                  <a:pt x="727" y="393"/>
                                </a:lnTo>
                                <a:lnTo>
                                  <a:pt x="743" y="393"/>
                                </a:lnTo>
                                <a:close/>
                                <a:moveTo>
                                  <a:pt x="745" y="427"/>
                                </a:moveTo>
                                <a:lnTo>
                                  <a:pt x="745" y="393"/>
                                </a:lnTo>
                                <a:lnTo>
                                  <a:pt x="733" y="419"/>
                                </a:lnTo>
                                <a:lnTo>
                                  <a:pt x="740" y="430"/>
                                </a:lnTo>
                                <a:lnTo>
                                  <a:pt x="745" y="427"/>
                                </a:lnTo>
                                <a:close/>
                                <a:moveTo>
                                  <a:pt x="849" y="388"/>
                                </a:moveTo>
                                <a:lnTo>
                                  <a:pt x="849" y="361"/>
                                </a:lnTo>
                                <a:lnTo>
                                  <a:pt x="845" y="377"/>
                                </a:lnTo>
                                <a:lnTo>
                                  <a:pt x="831" y="407"/>
                                </a:lnTo>
                                <a:lnTo>
                                  <a:pt x="836" y="426"/>
                                </a:lnTo>
                                <a:lnTo>
                                  <a:pt x="849" y="388"/>
                                </a:lnTo>
                                <a:close/>
                              </a:path>
                            </a:pathLst>
                          </a:custGeom>
                          <a:solidFill>
                            <a:srgbClr val="3C48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73"/>
                        <wps:cNvSpPr>
                          <a:spLocks/>
                        </wps:cNvSpPr>
                        <wps:spPr bwMode="auto">
                          <a:xfrm>
                            <a:off x="11063" y="3133"/>
                            <a:ext cx="858" cy="430"/>
                          </a:xfrm>
                          <a:custGeom>
                            <a:avLst/>
                            <a:gdLst>
                              <a:gd name="T0" fmla="*/ 19 w 858"/>
                              <a:gd name="T1" fmla="*/ 3383 h 430"/>
                              <a:gd name="T2" fmla="*/ 185 w 858"/>
                              <a:gd name="T3" fmla="*/ 3278 h 430"/>
                              <a:gd name="T4" fmla="*/ 263 w 858"/>
                              <a:gd name="T5" fmla="*/ 3236 h 430"/>
                              <a:gd name="T6" fmla="*/ 337 w 858"/>
                              <a:gd name="T7" fmla="*/ 3299 h 430"/>
                              <a:gd name="T8" fmla="*/ 417 w 858"/>
                              <a:gd name="T9" fmla="*/ 3346 h 430"/>
                              <a:gd name="T10" fmla="*/ 479 w 858"/>
                              <a:gd name="T11" fmla="*/ 3356 h 430"/>
                              <a:gd name="T12" fmla="*/ 480 w 858"/>
                              <a:gd name="T13" fmla="*/ 3398 h 430"/>
                              <a:gd name="T14" fmla="*/ 446 w 858"/>
                              <a:gd name="T15" fmla="*/ 3478 h 430"/>
                              <a:gd name="T16" fmla="*/ 495 w 858"/>
                              <a:gd name="T17" fmla="*/ 3498 h 430"/>
                              <a:gd name="T18" fmla="*/ 525 w 858"/>
                              <a:gd name="T19" fmla="*/ 3514 h 430"/>
                              <a:gd name="T20" fmla="*/ 557 w 858"/>
                              <a:gd name="T21" fmla="*/ 3523 h 430"/>
                              <a:gd name="T22" fmla="*/ 596 w 858"/>
                              <a:gd name="T23" fmla="*/ 3526 h 430"/>
                              <a:gd name="T24" fmla="*/ 645 w 858"/>
                              <a:gd name="T25" fmla="*/ 3551 h 430"/>
                              <a:gd name="T26" fmla="*/ 564 w 858"/>
                              <a:gd name="T27" fmla="*/ 3461 h 430"/>
                              <a:gd name="T28" fmla="*/ 583 w 858"/>
                              <a:gd name="T29" fmla="*/ 3442 h 430"/>
                              <a:gd name="T30" fmla="*/ 581 w 858"/>
                              <a:gd name="T31" fmla="*/ 3307 h 430"/>
                              <a:gd name="T32" fmla="*/ 617 w 858"/>
                              <a:gd name="T33" fmla="*/ 3222 h 430"/>
                              <a:gd name="T34" fmla="*/ 659 w 858"/>
                              <a:gd name="T35" fmla="*/ 3186 h 430"/>
                              <a:gd name="T36" fmla="*/ 620 w 858"/>
                              <a:gd name="T37" fmla="*/ 3234 h 430"/>
                              <a:gd name="T38" fmla="*/ 617 w 858"/>
                              <a:gd name="T39" fmla="*/ 3305 h 430"/>
                              <a:gd name="T40" fmla="*/ 624 w 858"/>
                              <a:gd name="T41" fmla="*/ 3330 h 430"/>
                              <a:gd name="T42" fmla="*/ 636 w 858"/>
                              <a:gd name="T43" fmla="*/ 3372 h 430"/>
                              <a:gd name="T44" fmla="*/ 612 w 858"/>
                              <a:gd name="T45" fmla="*/ 3388 h 430"/>
                              <a:gd name="T46" fmla="*/ 649 w 858"/>
                              <a:gd name="T47" fmla="*/ 3398 h 430"/>
                              <a:gd name="T48" fmla="*/ 630 w 858"/>
                              <a:gd name="T49" fmla="*/ 3414 h 430"/>
                              <a:gd name="T50" fmla="*/ 690 w 858"/>
                              <a:gd name="T51" fmla="*/ 3496 h 430"/>
                              <a:gd name="T52" fmla="*/ 716 w 858"/>
                              <a:gd name="T53" fmla="*/ 3514 h 430"/>
                              <a:gd name="T54" fmla="*/ 727 w 858"/>
                              <a:gd name="T55" fmla="*/ 3526 h 430"/>
                              <a:gd name="T56" fmla="*/ 733 w 858"/>
                              <a:gd name="T57" fmla="*/ 3552 h 430"/>
                              <a:gd name="T58" fmla="*/ 780 w 858"/>
                              <a:gd name="T59" fmla="*/ 3542 h 430"/>
                              <a:gd name="T60" fmla="*/ 845 w 858"/>
                              <a:gd name="T61" fmla="*/ 3462 h 430"/>
                              <a:gd name="T62" fmla="*/ 845 w 858"/>
                              <a:gd name="T63" fmla="*/ 3510 h 430"/>
                              <a:gd name="T64" fmla="*/ 836 w 858"/>
                              <a:gd name="T65" fmla="*/ 3559 h 430"/>
                              <a:gd name="T66" fmla="*/ 858 w 858"/>
                              <a:gd name="T67" fmla="*/ 3404 h 430"/>
                              <a:gd name="T68" fmla="*/ 740 w 858"/>
                              <a:gd name="T69" fmla="*/ 3427 h 430"/>
                              <a:gd name="T70" fmla="*/ 661 w 858"/>
                              <a:gd name="T71" fmla="*/ 3133 h 430"/>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58" h="430">
                                <a:moveTo>
                                  <a:pt x="0" y="126"/>
                                </a:moveTo>
                                <a:lnTo>
                                  <a:pt x="19" y="250"/>
                                </a:lnTo>
                                <a:lnTo>
                                  <a:pt x="83" y="174"/>
                                </a:lnTo>
                                <a:lnTo>
                                  <a:pt x="185" y="145"/>
                                </a:lnTo>
                                <a:lnTo>
                                  <a:pt x="205" y="109"/>
                                </a:lnTo>
                                <a:lnTo>
                                  <a:pt x="263" y="103"/>
                                </a:lnTo>
                                <a:lnTo>
                                  <a:pt x="309" y="126"/>
                                </a:lnTo>
                                <a:lnTo>
                                  <a:pt x="337" y="166"/>
                                </a:lnTo>
                                <a:lnTo>
                                  <a:pt x="384" y="177"/>
                                </a:lnTo>
                                <a:lnTo>
                                  <a:pt x="417" y="213"/>
                                </a:lnTo>
                                <a:lnTo>
                                  <a:pt x="457" y="235"/>
                                </a:lnTo>
                                <a:lnTo>
                                  <a:pt x="479" y="223"/>
                                </a:lnTo>
                                <a:lnTo>
                                  <a:pt x="488" y="245"/>
                                </a:lnTo>
                                <a:lnTo>
                                  <a:pt x="480" y="265"/>
                                </a:lnTo>
                                <a:lnTo>
                                  <a:pt x="476" y="292"/>
                                </a:lnTo>
                                <a:lnTo>
                                  <a:pt x="446" y="345"/>
                                </a:lnTo>
                                <a:lnTo>
                                  <a:pt x="457" y="378"/>
                                </a:lnTo>
                                <a:lnTo>
                                  <a:pt x="495" y="365"/>
                                </a:lnTo>
                                <a:lnTo>
                                  <a:pt x="497" y="348"/>
                                </a:lnTo>
                                <a:lnTo>
                                  <a:pt x="525" y="381"/>
                                </a:lnTo>
                                <a:lnTo>
                                  <a:pt x="536" y="365"/>
                                </a:lnTo>
                                <a:lnTo>
                                  <a:pt x="557" y="390"/>
                                </a:lnTo>
                                <a:lnTo>
                                  <a:pt x="565" y="377"/>
                                </a:lnTo>
                                <a:lnTo>
                                  <a:pt x="596" y="393"/>
                                </a:lnTo>
                                <a:lnTo>
                                  <a:pt x="617" y="385"/>
                                </a:lnTo>
                                <a:lnTo>
                                  <a:pt x="645" y="418"/>
                                </a:lnTo>
                                <a:lnTo>
                                  <a:pt x="623" y="367"/>
                                </a:lnTo>
                                <a:lnTo>
                                  <a:pt x="564" y="328"/>
                                </a:lnTo>
                                <a:lnTo>
                                  <a:pt x="619" y="353"/>
                                </a:lnTo>
                                <a:lnTo>
                                  <a:pt x="583" y="309"/>
                                </a:lnTo>
                                <a:lnTo>
                                  <a:pt x="577" y="265"/>
                                </a:lnTo>
                                <a:lnTo>
                                  <a:pt x="581" y="174"/>
                                </a:lnTo>
                                <a:lnTo>
                                  <a:pt x="547" y="153"/>
                                </a:lnTo>
                                <a:lnTo>
                                  <a:pt x="617" y="89"/>
                                </a:lnTo>
                                <a:lnTo>
                                  <a:pt x="619" y="51"/>
                                </a:lnTo>
                                <a:lnTo>
                                  <a:pt x="659" y="53"/>
                                </a:lnTo>
                                <a:lnTo>
                                  <a:pt x="648" y="89"/>
                                </a:lnTo>
                                <a:lnTo>
                                  <a:pt x="620" y="101"/>
                                </a:lnTo>
                                <a:lnTo>
                                  <a:pt x="607" y="138"/>
                                </a:lnTo>
                                <a:lnTo>
                                  <a:pt x="617" y="172"/>
                                </a:lnTo>
                                <a:lnTo>
                                  <a:pt x="635" y="159"/>
                                </a:lnTo>
                                <a:lnTo>
                                  <a:pt x="624" y="197"/>
                                </a:lnTo>
                                <a:lnTo>
                                  <a:pt x="632" y="215"/>
                                </a:lnTo>
                                <a:lnTo>
                                  <a:pt x="636" y="239"/>
                                </a:lnTo>
                                <a:lnTo>
                                  <a:pt x="619" y="227"/>
                                </a:lnTo>
                                <a:lnTo>
                                  <a:pt x="612" y="255"/>
                                </a:lnTo>
                                <a:lnTo>
                                  <a:pt x="654" y="245"/>
                                </a:lnTo>
                                <a:lnTo>
                                  <a:pt x="649" y="265"/>
                                </a:lnTo>
                                <a:lnTo>
                                  <a:pt x="672" y="281"/>
                                </a:lnTo>
                                <a:lnTo>
                                  <a:pt x="630" y="281"/>
                                </a:lnTo>
                                <a:lnTo>
                                  <a:pt x="644" y="341"/>
                                </a:lnTo>
                                <a:lnTo>
                                  <a:pt x="690" y="363"/>
                                </a:lnTo>
                                <a:lnTo>
                                  <a:pt x="713" y="334"/>
                                </a:lnTo>
                                <a:lnTo>
                                  <a:pt x="716" y="381"/>
                                </a:lnTo>
                                <a:lnTo>
                                  <a:pt x="743" y="372"/>
                                </a:lnTo>
                                <a:lnTo>
                                  <a:pt x="727" y="393"/>
                                </a:lnTo>
                                <a:lnTo>
                                  <a:pt x="745" y="393"/>
                                </a:lnTo>
                                <a:lnTo>
                                  <a:pt x="733" y="419"/>
                                </a:lnTo>
                                <a:lnTo>
                                  <a:pt x="740" y="430"/>
                                </a:lnTo>
                                <a:lnTo>
                                  <a:pt x="780" y="409"/>
                                </a:lnTo>
                                <a:lnTo>
                                  <a:pt x="825" y="382"/>
                                </a:lnTo>
                                <a:lnTo>
                                  <a:pt x="845" y="329"/>
                                </a:lnTo>
                                <a:lnTo>
                                  <a:pt x="849" y="361"/>
                                </a:lnTo>
                                <a:lnTo>
                                  <a:pt x="845" y="377"/>
                                </a:lnTo>
                                <a:lnTo>
                                  <a:pt x="831" y="407"/>
                                </a:lnTo>
                                <a:lnTo>
                                  <a:pt x="836" y="426"/>
                                </a:lnTo>
                                <a:lnTo>
                                  <a:pt x="853" y="377"/>
                                </a:lnTo>
                                <a:lnTo>
                                  <a:pt x="858" y="271"/>
                                </a:lnTo>
                                <a:lnTo>
                                  <a:pt x="810" y="283"/>
                                </a:lnTo>
                                <a:lnTo>
                                  <a:pt x="740" y="294"/>
                                </a:lnTo>
                                <a:lnTo>
                                  <a:pt x="734" y="273"/>
                                </a:lnTo>
                                <a:lnTo>
                                  <a:pt x="661" y="0"/>
                                </a:lnTo>
                                <a:lnTo>
                                  <a:pt x="0" y="126"/>
                                </a:lnTo>
                                <a:close/>
                              </a:path>
                            </a:pathLst>
                          </a:custGeom>
                          <a:solidFill>
                            <a:schemeClr val="tx1">
                              <a:lumMod val="65000"/>
                              <a:lumOff val="35000"/>
                              <a:alpha val="90000"/>
                            </a:schemeClr>
                          </a:solidFill>
                          <a:ln w="20853">
                            <a:solidFill>
                              <a:srgbClr val="010202"/>
                            </a:solidFill>
                            <a:round/>
                            <a:headEnd/>
                            <a:tailEnd/>
                          </a:ln>
                        </wps:spPr>
                        <wps:bodyPr rot="0" vert="horz" wrap="square" lIns="91440" tIns="45720" rIns="91440" bIns="45720" anchor="t" anchorCtr="0" upright="1">
                          <a:noAutofit/>
                        </wps:bodyPr>
                      </wps:wsp>
                      <wps:wsp>
                        <wps:cNvPr id="55" name="AutoShape 72"/>
                        <wps:cNvSpPr>
                          <a:spLocks/>
                        </wps:cNvSpPr>
                        <wps:spPr bwMode="auto">
                          <a:xfrm>
                            <a:off x="12139" y="1616"/>
                            <a:ext cx="308" cy="659"/>
                          </a:xfrm>
                          <a:custGeom>
                            <a:avLst/>
                            <a:gdLst>
                              <a:gd name="T0" fmla="*/ 59 w 308"/>
                              <a:gd name="T1" fmla="*/ 2267 h 659"/>
                              <a:gd name="T2" fmla="*/ 59 w 308"/>
                              <a:gd name="T3" fmla="*/ 1703 h 659"/>
                              <a:gd name="T4" fmla="*/ 54 w 308"/>
                              <a:gd name="T5" fmla="*/ 1858 h 659"/>
                              <a:gd name="T6" fmla="*/ 17 w 308"/>
                              <a:gd name="T7" fmla="*/ 1924 h 659"/>
                              <a:gd name="T8" fmla="*/ 0 w 308"/>
                              <a:gd name="T9" fmla="*/ 2069 h 659"/>
                              <a:gd name="T10" fmla="*/ 27 w 308"/>
                              <a:gd name="T11" fmla="*/ 2275 h 659"/>
                              <a:gd name="T12" fmla="*/ 59 w 308"/>
                              <a:gd name="T13" fmla="*/ 2267 h 659"/>
                              <a:gd name="T14" fmla="*/ 307 w 308"/>
                              <a:gd name="T15" fmla="*/ 2137 h 659"/>
                              <a:gd name="T16" fmla="*/ 303 w 308"/>
                              <a:gd name="T17" fmla="*/ 2118 h 659"/>
                              <a:gd name="T18" fmla="*/ 238 w 308"/>
                              <a:gd name="T19" fmla="*/ 2029 h 659"/>
                              <a:gd name="T20" fmla="*/ 106 w 308"/>
                              <a:gd name="T21" fmla="*/ 1616 h 659"/>
                              <a:gd name="T22" fmla="*/ 55 w 308"/>
                              <a:gd name="T23" fmla="*/ 1648 h 659"/>
                              <a:gd name="T24" fmla="*/ 59 w 308"/>
                              <a:gd name="T25" fmla="*/ 1703 h 659"/>
                              <a:gd name="T26" fmla="*/ 59 w 308"/>
                              <a:gd name="T27" fmla="*/ 2267 h 659"/>
                              <a:gd name="T28" fmla="*/ 240 w 308"/>
                              <a:gd name="T29" fmla="*/ 2221 h 659"/>
                              <a:gd name="T30" fmla="*/ 299 w 308"/>
                              <a:gd name="T31" fmla="*/ 2176 h 659"/>
                              <a:gd name="T32" fmla="*/ 307 w 308"/>
                              <a:gd name="T33" fmla="*/ 2137 h 659"/>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308" h="659">
                                <a:moveTo>
                                  <a:pt x="59" y="651"/>
                                </a:moveTo>
                                <a:lnTo>
                                  <a:pt x="59" y="87"/>
                                </a:lnTo>
                                <a:lnTo>
                                  <a:pt x="54" y="242"/>
                                </a:lnTo>
                                <a:lnTo>
                                  <a:pt x="17" y="308"/>
                                </a:lnTo>
                                <a:lnTo>
                                  <a:pt x="0" y="453"/>
                                </a:lnTo>
                                <a:lnTo>
                                  <a:pt x="27" y="659"/>
                                </a:lnTo>
                                <a:lnTo>
                                  <a:pt x="59" y="651"/>
                                </a:lnTo>
                                <a:close/>
                                <a:moveTo>
                                  <a:pt x="307" y="521"/>
                                </a:moveTo>
                                <a:lnTo>
                                  <a:pt x="303" y="502"/>
                                </a:lnTo>
                                <a:lnTo>
                                  <a:pt x="238" y="413"/>
                                </a:lnTo>
                                <a:lnTo>
                                  <a:pt x="106" y="0"/>
                                </a:lnTo>
                                <a:lnTo>
                                  <a:pt x="55" y="32"/>
                                </a:lnTo>
                                <a:lnTo>
                                  <a:pt x="59" y="87"/>
                                </a:lnTo>
                                <a:lnTo>
                                  <a:pt x="59" y="651"/>
                                </a:lnTo>
                                <a:lnTo>
                                  <a:pt x="240" y="605"/>
                                </a:lnTo>
                                <a:lnTo>
                                  <a:pt x="299" y="560"/>
                                </a:lnTo>
                                <a:lnTo>
                                  <a:pt x="307" y="521"/>
                                </a:lnTo>
                                <a:close/>
                              </a:path>
                            </a:pathLst>
                          </a:custGeom>
                          <a:solidFill>
                            <a:schemeClr val="tx1">
                              <a:lumMod val="65000"/>
                              <a:lumOff val="35000"/>
                              <a:alpha val="9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71"/>
                        <wps:cNvSpPr>
                          <a:spLocks/>
                        </wps:cNvSpPr>
                        <wps:spPr bwMode="auto">
                          <a:xfrm>
                            <a:off x="12139" y="1616"/>
                            <a:ext cx="308" cy="659"/>
                          </a:xfrm>
                          <a:custGeom>
                            <a:avLst/>
                            <a:gdLst>
                              <a:gd name="T0" fmla="*/ 0 w 308"/>
                              <a:gd name="T1" fmla="*/ 2069 h 659"/>
                              <a:gd name="T2" fmla="*/ 17 w 308"/>
                              <a:gd name="T3" fmla="*/ 1924 h 659"/>
                              <a:gd name="T4" fmla="*/ 54 w 308"/>
                              <a:gd name="T5" fmla="*/ 1858 h 659"/>
                              <a:gd name="T6" fmla="*/ 59 w 308"/>
                              <a:gd name="T7" fmla="*/ 1703 h 659"/>
                              <a:gd name="T8" fmla="*/ 55 w 308"/>
                              <a:gd name="T9" fmla="*/ 1648 h 659"/>
                              <a:gd name="T10" fmla="*/ 106 w 308"/>
                              <a:gd name="T11" fmla="*/ 1616 h 659"/>
                              <a:gd name="T12" fmla="*/ 238 w 308"/>
                              <a:gd name="T13" fmla="*/ 2029 h 659"/>
                              <a:gd name="T14" fmla="*/ 303 w 308"/>
                              <a:gd name="T15" fmla="*/ 2118 h 659"/>
                              <a:gd name="T16" fmla="*/ 307 w 308"/>
                              <a:gd name="T17" fmla="*/ 2137 h 659"/>
                              <a:gd name="T18" fmla="*/ 299 w 308"/>
                              <a:gd name="T19" fmla="*/ 2176 h 659"/>
                              <a:gd name="T20" fmla="*/ 240 w 308"/>
                              <a:gd name="T21" fmla="*/ 2221 h 659"/>
                              <a:gd name="T22" fmla="*/ 27 w 308"/>
                              <a:gd name="T23" fmla="*/ 2275 h 659"/>
                              <a:gd name="T24" fmla="*/ 0 w 308"/>
                              <a:gd name="T25" fmla="*/ 2069 h 65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08" h="659">
                                <a:moveTo>
                                  <a:pt x="0" y="453"/>
                                </a:moveTo>
                                <a:lnTo>
                                  <a:pt x="17" y="308"/>
                                </a:lnTo>
                                <a:lnTo>
                                  <a:pt x="54" y="242"/>
                                </a:lnTo>
                                <a:lnTo>
                                  <a:pt x="59" y="87"/>
                                </a:lnTo>
                                <a:lnTo>
                                  <a:pt x="55" y="32"/>
                                </a:lnTo>
                                <a:lnTo>
                                  <a:pt x="106" y="0"/>
                                </a:lnTo>
                                <a:lnTo>
                                  <a:pt x="238" y="413"/>
                                </a:lnTo>
                                <a:lnTo>
                                  <a:pt x="303" y="502"/>
                                </a:lnTo>
                                <a:lnTo>
                                  <a:pt x="307" y="521"/>
                                </a:lnTo>
                                <a:lnTo>
                                  <a:pt x="299" y="560"/>
                                </a:lnTo>
                                <a:lnTo>
                                  <a:pt x="240" y="605"/>
                                </a:lnTo>
                                <a:lnTo>
                                  <a:pt x="27" y="659"/>
                                </a:lnTo>
                                <a:lnTo>
                                  <a:pt x="0" y="453"/>
                                </a:lnTo>
                                <a:close/>
                              </a:path>
                            </a:pathLst>
                          </a:custGeom>
                          <a:noFill/>
                          <a:ln w="20853">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AutoShape 70"/>
                        <wps:cNvSpPr>
                          <a:spLocks/>
                        </wps:cNvSpPr>
                        <wps:spPr bwMode="auto">
                          <a:xfrm>
                            <a:off x="10934" y="1778"/>
                            <a:ext cx="1124" cy="1008"/>
                          </a:xfrm>
                          <a:custGeom>
                            <a:avLst/>
                            <a:gdLst>
                              <a:gd name="T0" fmla="*/ 135 w 1124"/>
                              <a:gd name="T1" fmla="*/ 2488 h 1008"/>
                              <a:gd name="T2" fmla="*/ 108 w 1124"/>
                              <a:gd name="T3" fmla="*/ 2518 h 1008"/>
                              <a:gd name="T4" fmla="*/ 0 w 1124"/>
                              <a:gd name="T5" fmla="*/ 2646 h 1008"/>
                              <a:gd name="T6" fmla="*/ 135 w 1124"/>
                              <a:gd name="T7" fmla="*/ 2684 h 1008"/>
                              <a:gd name="T8" fmla="*/ 551 w 1124"/>
                              <a:gd name="T9" fmla="*/ 2227 h 1008"/>
                              <a:gd name="T10" fmla="*/ 478 w 1124"/>
                              <a:gd name="T11" fmla="*/ 2297 h 1008"/>
                              <a:gd name="T12" fmla="*/ 368 w 1124"/>
                              <a:gd name="T13" fmla="*/ 2329 h 1008"/>
                              <a:gd name="T14" fmla="*/ 303 w 1124"/>
                              <a:gd name="T15" fmla="*/ 2329 h 1008"/>
                              <a:gd name="T16" fmla="*/ 86 w 1124"/>
                              <a:gd name="T17" fmla="*/ 2382 h 1008"/>
                              <a:gd name="T18" fmla="*/ 90 w 1124"/>
                              <a:gd name="T19" fmla="*/ 2431 h 1008"/>
                              <a:gd name="T20" fmla="*/ 122 w 1124"/>
                              <a:gd name="T21" fmla="*/ 2460 h 1008"/>
                              <a:gd name="T22" fmla="*/ 135 w 1124"/>
                              <a:gd name="T23" fmla="*/ 2684 h 1008"/>
                              <a:gd name="T24" fmla="*/ 90 w 1124"/>
                              <a:gd name="T25" fmla="*/ 2431 h 1008"/>
                              <a:gd name="T26" fmla="*/ 86 w 1124"/>
                              <a:gd name="T27" fmla="*/ 2430 h 1008"/>
                              <a:gd name="T28" fmla="*/ 1124 w 1124"/>
                              <a:gd name="T29" fmla="*/ 2726 h 1008"/>
                              <a:gd name="T30" fmla="*/ 1096 w 1124"/>
                              <a:gd name="T31" fmla="*/ 2478 h 1008"/>
                              <a:gd name="T32" fmla="*/ 1064 w 1124"/>
                              <a:gd name="T33" fmla="*/ 2171 h 1008"/>
                              <a:gd name="T34" fmla="*/ 1004 w 1124"/>
                              <a:gd name="T35" fmla="*/ 1949 h 1008"/>
                              <a:gd name="T36" fmla="*/ 732 w 1124"/>
                              <a:gd name="T37" fmla="*/ 1838 h 1008"/>
                              <a:gd name="T38" fmla="*/ 646 w 1124"/>
                              <a:gd name="T39" fmla="*/ 1891 h 1008"/>
                              <a:gd name="T40" fmla="*/ 578 w 1124"/>
                              <a:gd name="T41" fmla="*/ 2017 h 1008"/>
                              <a:gd name="T42" fmla="*/ 497 w 1124"/>
                              <a:gd name="T43" fmla="*/ 2102 h 1008"/>
                              <a:gd name="T44" fmla="*/ 526 w 1124"/>
                              <a:gd name="T45" fmla="*/ 2110 h 1008"/>
                              <a:gd name="T46" fmla="*/ 542 w 1124"/>
                              <a:gd name="T47" fmla="*/ 2133 h 1008"/>
                              <a:gd name="T48" fmla="*/ 543 w 1124"/>
                              <a:gd name="T49" fmla="*/ 2185 h 1008"/>
                              <a:gd name="T50" fmla="*/ 551 w 1124"/>
                              <a:gd name="T51" fmla="*/ 2604 h 1008"/>
                              <a:gd name="T52" fmla="*/ 819 w 1124"/>
                              <a:gd name="T53" fmla="*/ 2588 h 1008"/>
                              <a:gd name="T54" fmla="*/ 918 w 1124"/>
                              <a:gd name="T55" fmla="*/ 2686 h 1008"/>
                              <a:gd name="T56" fmla="*/ 1084 w 1124"/>
                              <a:gd name="T57" fmla="*/ 2762 h 1008"/>
                              <a:gd name="T58" fmla="*/ 1108 w 1124"/>
                              <a:gd name="T59" fmla="*/ 2773 h 1008"/>
                              <a:gd name="T60" fmla="*/ 543 w 1124"/>
                              <a:gd name="T61" fmla="*/ 2185 h 1008"/>
                              <a:gd name="T62" fmla="*/ 534 w 1124"/>
                              <a:gd name="T63" fmla="*/ 2155 h 1008"/>
                              <a:gd name="T64" fmla="*/ 525 w 1124"/>
                              <a:gd name="T65" fmla="*/ 2164 h 1008"/>
                              <a:gd name="T66" fmla="*/ 542 w 1124"/>
                              <a:gd name="T67" fmla="*/ 2133 h 1008"/>
                              <a:gd name="T68" fmla="*/ 531 w 1124"/>
                              <a:gd name="T69" fmla="*/ 2130 h 1008"/>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124" h="1008">
                                <a:moveTo>
                                  <a:pt x="135" y="906"/>
                                </a:moveTo>
                                <a:lnTo>
                                  <a:pt x="135" y="710"/>
                                </a:lnTo>
                                <a:lnTo>
                                  <a:pt x="131" y="719"/>
                                </a:lnTo>
                                <a:lnTo>
                                  <a:pt x="108" y="740"/>
                                </a:lnTo>
                                <a:lnTo>
                                  <a:pt x="95" y="774"/>
                                </a:lnTo>
                                <a:lnTo>
                                  <a:pt x="0" y="868"/>
                                </a:lnTo>
                                <a:lnTo>
                                  <a:pt x="38" y="924"/>
                                </a:lnTo>
                                <a:lnTo>
                                  <a:pt x="135" y="906"/>
                                </a:lnTo>
                                <a:close/>
                                <a:moveTo>
                                  <a:pt x="551" y="826"/>
                                </a:moveTo>
                                <a:lnTo>
                                  <a:pt x="551" y="449"/>
                                </a:lnTo>
                                <a:lnTo>
                                  <a:pt x="512" y="466"/>
                                </a:lnTo>
                                <a:lnTo>
                                  <a:pt x="478" y="519"/>
                                </a:lnTo>
                                <a:lnTo>
                                  <a:pt x="441" y="548"/>
                                </a:lnTo>
                                <a:lnTo>
                                  <a:pt x="368" y="551"/>
                                </a:lnTo>
                                <a:lnTo>
                                  <a:pt x="341" y="570"/>
                                </a:lnTo>
                                <a:lnTo>
                                  <a:pt x="303" y="551"/>
                                </a:lnTo>
                                <a:lnTo>
                                  <a:pt x="182" y="564"/>
                                </a:lnTo>
                                <a:lnTo>
                                  <a:pt x="86" y="604"/>
                                </a:lnTo>
                                <a:lnTo>
                                  <a:pt x="90" y="635"/>
                                </a:lnTo>
                                <a:lnTo>
                                  <a:pt x="90" y="653"/>
                                </a:lnTo>
                                <a:lnTo>
                                  <a:pt x="106" y="682"/>
                                </a:lnTo>
                                <a:lnTo>
                                  <a:pt x="122" y="682"/>
                                </a:lnTo>
                                <a:lnTo>
                                  <a:pt x="135" y="710"/>
                                </a:lnTo>
                                <a:lnTo>
                                  <a:pt x="135" y="906"/>
                                </a:lnTo>
                                <a:lnTo>
                                  <a:pt x="551" y="826"/>
                                </a:lnTo>
                                <a:close/>
                                <a:moveTo>
                                  <a:pt x="90" y="653"/>
                                </a:moveTo>
                                <a:lnTo>
                                  <a:pt x="90" y="635"/>
                                </a:lnTo>
                                <a:lnTo>
                                  <a:pt x="86" y="652"/>
                                </a:lnTo>
                                <a:lnTo>
                                  <a:pt x="90" y="653"/>
                                </a:lnTo>
                                <a:close/>
                                <a:moveTo>
                                  <a:pt x="1124" y="948"/>
                                </a:moveTo>
                                <a:lnTo>
                                  <a:pt x="1124" y="862"/>
                                </a:lnTo>
                                <a:lnTo>
                                  <a:pt x="1096" y="700"/>
                                </a:lnTo>
                                <a:lnTo>
                                  <a:pt x="1095" y="528"/>
                                </a:lnTo>
                                <a:lnTo>
                                  <a:pt x="1064" y="393"/>
                                </a:lnTo>
                                <a:lnTo>
                                  <a:pt x="1014" y="282"/>
                                </a:lnTo>
                                <a:lnTo>
                                  <a:pt x="1004" y="171"/>
                                </a:lnTo>
                                <a:lnTo>
                                  <a:pt x="958" y="0"/>
                                </a:lnTo>
                                <a:lnTo>
                                  <a:pt x="732" y="60"/>
                                </a:lnTo>
                                <a:lnTo>
                                  <a:pt x="716" y="57"/>
                                </a:lnTo>
                                <a:lnTo>
                                  <a:pt x="646" y="113"/>
                                </a:lnTo>
                                <a:lnTo>
                                  <a:pt x="584" y="200"/>
                                </a:lnTo>
                                <a:lnTo>
                                  <a:pt x="578" y="239"/>
                                </a:lnTo>
                                <a:lnTo>
                                  <a:pt x="551" y="278"/>
                                </a:lnTo>
                                <a:lnTo>
                                  <a:pt x="497" y="324"/>
                                </a:lnTo>
                                <a:lnTo>
                                  <a:pt x="520" y="356"/>
                                </a:lnTo>
                                <a:lnTo>
                                  <a:pt x="526" y="332"/>
                                </a:lnTo>
                                <a:lnTo>
                                  <a:pt x="542" y="340"/>
                                </a:lnTo>
                                <a:lnTo>
                                  <a:pt x="542" y="355"/>
                                </a:lnTo>
                                <a:lnTo>
                                  <a:pt x="543" y="356"/>
                                </a:lnTo>
                                <a:lnTo>
                                  <a:pt x="543" y="407"/>
                                </a:lnTo>
                                <a:lnTo>
                                  <a:pt x="551" y="417"/>
                                </a:lnTo>
                                <a:lnTo>
                                  <a:pt x="551" y="826"/>
                                </a:lnTo>
                                <a:lnTo>
                                  <a:pt x="768" y="784"/>
                                </a:lnTo>
                                <a:lnTo>
                                  <a:pt x="819" y="810"/>
                                </a:lnTo>
                                <a:lnTo>
                                  <a:pt x="850" y="868"/>
                                </a:lnTo>
                                <a:lnTo>
                                  <a:pt x="918" y="908"/>
                                </a:lnTo>
                                <a:lnTo>
                                  <a:pt x="1080" y="962"/>
                                </a:lnTo>
                                <a:lnTo>
                                  <a:pt x="1084" y="984"/>
                                </a:lnTo>
                                <a:lnTo>
                                  <a:pt x="1096" y="1008"/>
                                </a:lnTo>
                                <a:lnTo>
                                  <a:pt x="1108" y="995"/>
                                </a:lnTo>
                                <a:lnTo>
                                  <a:pt x="1124" y="948"/>
                                </a:lnTo>
                                <a:close/>
                                <a:moveTo>
                                  <a:pt x="543" y="407"/>
                                </a:moveTo>
                                <a:lnTo>
                                  <a:pt x="543" y="356"/>
                                </a:lnTo>
                                <a:lnTo>
                                  <a:pt x="534" y="377"/>
                                </a:lnTo>
                                <a:lnTo>
                                  <a:pt x="526" y="376"/>
                                </a:lnTo>
                                <a:lnTo>
                                  <a:pt x="525" y="386"/>
                                </a:lnTo>
                                <a:lnTo>
                                  <a:pt x="543" y="407"/>
                                </a:lnTo>
                                <a:close/>
                                <a:moveTo>
                                  <a:pt x="542" y="355"/>
                                </a:moveTo>
                                <a:lnTo>
                                  <a:pt x="542" y="340"/>
                                </a:lnTo>
                                <a:lnTo>
                                  <a:pt x="531" y="352"/>
                                </a:lnTo>
                                <a:lnTo>
                                  <a:pt x="542" y="355"/>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9"/>
                        <wps:cNvSpPr>
                          <a:spLocks/>
                        </wps:cNvSpPr>
                        <wps:spPr bwMode="auto">
                          <a:xfrm>
                            <a:off x="10934" y="1778"/>
                            <a:ext cx="1124" cy="1008"/>
                          </a:xfrm>
                          <a:custGeom>
                            <a:avLst/>
                            <a:gdLst>
                              <a:gd name="T0" fmla="*/ 0 w 1124"/>
                              <a:gd name="T1" fmla="*/ 2646 h 1008"/>
                              <a:gd name="T2" fmla="*/ 38 w 1124"/>
                              <a:gd name="T3" fmla="*/ 2702 h 1008"/>
                              <a:gd name="T4" fmla="*/ 768 w 1124"/>
                              <a:gd name="T5" fmla="*/ 2562 h 1008"/>
                              <a:gd name="T6" fmla="*/ 819 w 1124"/>
                              <a:gd name="T7" fmla="*/ 2588 h 1008"/>
                              <a:gd name="T8" fmla="*/ 850 w 1124"/>
                              <a:gd name="T9" fmla="*/ 2646 h 1008"/>
                              <a:gd name="T10" fmla="*/ 918 w 1124"/>
                              <a:gd name="T11" fmla="*/ 2686 h 1008"/>
                              <a:gd name="T12" fmla="*/ 1080 w 1124"/>
                              <a:gd name="T13" fmla="*/ 2740 h 1008"/>
                              <a:gd name="T14" fmla="*/ 1084 w 1124"/>
                              <a:gd name="T15" fmla="*/ 2762 h 1008"/>
                              <a:gd name="T16" fmla="*/ 1096 w 1124"/>
                              <a:gd name="T17" fmla="*/ 2786 h 1008"/>
                              <a:gd name="T18" fmla="*/ 1108 w 1124"/>
                              <a:gd name="T19" fmla="*/ 2773 h 1008"/>
                              <a:gd name="T20" fmla="*/ 1124 w 1124"/>
                              <a:gd name="T21" fmla="*/ 2726 h 1008"/>
                              <a:gd name="T22" fmla="*/ 1124 w 1124"/>
                              <a:gd name="T23" fmla="*/ 2640 h 1008"/>
                              <a:gd name="T24" fmla="*/ 1096 w 1124"/>
                              <a:gd name="T25" fmla="*/ 2478 h 1008"/>
                              <a:gd name="T26" fmla="*/ 1095 w 1124"/>
                              <a:gd name="T27" fmla="*/ 2306 h 1008"/>
                              <a:gd name="T28" fmla="*/ 1064 w 1124"/>
                              <a:gd name="T29" fmla="*/ 2171 h 1008"/>
                              <a:gd name="T30" fmla="*/ 1014 w 1124"/>
                              <a:gd name="T31" fmla="*/ 2060 h 1008"/>
                              <a:gd name="T32" fmla="*/ 1004 w 1124"/>
                              <a:gd name="T33" fmla="*/ 1949 h 1008"/>
                              <a:gd name="T34" fmla="*/ 958 w 1124"/>
                              <a:gd name="T35" fmla="*/ 1778 h 1008"/>
                              <a:gd name="T36" fmla="*/ 732 w 1124"/>
                              <a:gd name="T37" fmla="*/ 1838 h 1008"/>
                              <a:gd name="T38" fmla="*/ 716 w 1124"/>
                              <a:gd name="T39" fmla="*/ 1835 h 1008"/>
                              <a:gd name="T40" fmla="*/ 646 w 1124"/>
                              <a:gd name="T41" fmla="*/ 1891 h 1008"/>
                              <a:gd name="T42" fmla="*/ 584 w 1124"/>
                              <a:gd name="T43" fmla="*/ 1978 h 1008"/>
                              <a:gd name="T44" fmla="*/ 578 w 1124"/>
                              <a:gd name="T45" fmla="*/ 2017 h 1008"/>
                              <a:gd name="T46" fmla="*/ 551 w 1124"/>
                              <a:gd name="T47" fmla="*/ 2056 h 1008"/>
                              <a:gd name="T48" fmla="*/ 497 w 1124"/>
                              <a:gd name="T49" fmla="*/ 2102 h 1008"/>
                              <a:gd name="T50" fmla="*/ 520 w 1124"/>
                              <a:gd name="T51" fmla="*/ 2134 h 1008"/>
                              <a:gd name="T52" fmla="*/ 526 w 1124"/>
                              <a:gd name="T53" fmla="*/ 2110 h 1008"/>
                              <a:gd name="T54" fmla="*/ 542 w 1124"/>
                              <a:gd name="T55" fmla="*/ 2118 h 1008"/>
                              <a:gd name="T56" fmla="*/ 531 w 1124"/>
                              <a:gd name="T57" fmla="*/ 2130 h 1008"/>
                              <a:gd name="T58" fmla="*/ 543 w 1124"/>
                              <a:gd name="T59" fmla="*/ 2134 h 1008"/>
                              <a:gd name="T60" fmla="*/ 534 w 1124"/>
                              <a:gd name="T61" fmla="*/ 2155 h 1008"/>
                              <a:gd name="T62" fmla="*/ 526 w 1124"/>
                              <a:gd name="T63" fmla="*/ 2154 h 1008"/>
                              <a:gd name="T64" fmla="*/ 525 w 1124"/>
                              <a:gd name="T65" fmla="*/ 2164 h 1008"/>
                              <a:gd name="T66" fmla="*/ 551 w 1124"/>
                              <a:gd name="T67" fmla="*/ 2195 h 1008"/>
                              <a:gd name="T68" fmla="*/ 551 w 1124"/>
                              <a:gd name="T69" fmla="*/ 2227 h 1008"/>
                              <a:gd name="T70" fmla="*/ 512 w 1124"/>
                              <a:gd name="T71" fmla="*/ 2244 h 1008"/>
                              <a:gd name="T72" fmla="*/ 478 w 1124"/>
                              <a:gd name="T73" fmla="*/ 2297 h 1008"/>
                              <a:gd name="T74" fmla="*/ 441 w 1124"/>
                              <a:gd name="T75" fmla="*/ 2326 h 1008"/>
                              <a:gd name="T76" fmla="*/ 368 w 1124"/>
                              <a:gd name="T77" fmla="*/ 2329 h 1008"/>
                              <a:gd name="T78" fmla="*/ 341 w 1124"/>
                              <a:gd name="T79" fmla="*/ 2348 h 1008"/>
                              <a:gd name="T80" fmla="*/ 303 w 1124"/>
                              <a:gd name="T81" fmla="*/ 2329 h 1008"/>
                              <a:gd name="T82" fmla="*/ 182 w 1124"/>
                              <a:gd name="T83" fmla="*/ 2342 h 1008"/>
                              <a:gd name="T84" fmla="*/ 86 w 1124"/>
                              <a:gd name="T85" fmla="*/ 2382 h 1008"/>
                              <a:gd name="T86" fmla="*/ 90 w 1124"/>
                              <a:gd name="T87" fmla="*/ 2413 h 1008"/>
                              <a:gd name="T88" fmla="*/ 86 w 1124"/>
                              <a:gd name="T89" fmla="*/ 2430 h 1008"/>
                              <a:gd name="T90" fmla="*/ 90 w 1124"/>
                              <a:gd name="T91" fmla="*/ 2431 h 1008"/>
                              <a:gd name="T92" fmla="*/ 106 w 1124"/>
                              <a:gd name="T93" fmla="*/ 2460 h 1008"/>
                              <a:gd name="T94" fmla="*/ 122 w 1124"/>
                              <a:gd name="T95" fmla="*/ 2460 h 1008"/>
                              <a:gd name="T96" fmla="*/ 135 w 1124"/>
                              <a:gd name="T97" fmla="*/ 2488 h 1008"/>
                              <a:gd name="T98" fmla="*/ 131 w 1124"/>
                              <a:gd name="T99" fmla="*/ 2497 h 1008"/>
                              <a:gd name="T100" fmla="*/ 108 w 1124"/>
                              <a:gd name="T101" fmla="*/ 2518 h 1008"/>
                              <a:gd name="T102" fmla="*/ 95 w 1124"/>
                              <a:gd name="T103" fmla="*/ 2552 h 1008"/>
                              <a:gd name="T104" fmla="*/ 0 w 1124"/>
                              <a:gd name="T105" fmla="*/ 2646 h 1008"/>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1124" h="1008">
                                <a:moveTo>
                                  <a:pt x="0" y="868"/>
                                </a:moveTo>
                                <a:lnTo>
                                  <a:pt x="38" y="924"/>
                                </a:lnTo>
                                <a:lnTo>
                                  <a:pt x="768" y="784"/>
                                </a:lnTo>
                                <a:lnTo>
                                  <a:pt x="819" y="810"/>
                                </a:lnTo>
                                <a:lnTo>
                                  <a:pt x="850" y="868"/>
                                </a:lnTo>
                                <a:lnTo>
                                  <a:pt x="918" y="908"/>
                                </a:lnTo>
                                <a:lnTo>
                                  <a:pt x="1080" y="962"/>
                                </a:lnTo>
                                <a:lnTo>
                                  <a:pt x="1084" y="984"/>
                                </a:lnTo>
                                <a:lnTo>
                                  <a:pt x="1096" y="1008"/>
                                </a:lnTo>
                                <a:lnTo>
                                  <a:pt x="1108" y="995"/>
                                </a:lnTo>
                                <a:lnTo>
                                  <a:pt x="1124" y="948"/>
                                </a:lnTo>
                                <a:lnTo>
                                  <a:pt x="1124" y="862"/>
                                </a:lnTo>
                                <a:lnTo>
                                  <a:pt x="1096" y="700"/>
                                </a:lnTo>
                                <a:lnTo>
                                  <a:pt x="1095" y="528"/>
                                </a:lnTo>
                                <a:lnTo>
                                  <a:pt x="1064" y="393"/>
                                </a:lnTo>
                                <a:lnTo>
                                  <a:pt x="1014" y="282"/>
                                </a:lnTo>
                                <a:lnTo>
                                  <a:pt x="1004" y="171"/>
                                </a:lnTo>
                                <a:lnTo>
                                  <a:pt x="958" y="0"/>
                                </a:lnTo>
                                <a:lnTo>
                                  <a:pt x="732" y="60"/>
                                </a:lnTo>
                                <a:lnTo>
                                  <a:pt x="716" y="57"/>
                                </a:lnTo>
                                <a:lnTo>
                                  <a:pt x="646" y="113"/>
                                </a:lnTo>
                                <a:lnTo>
                                  <a:pt x="584" y="200"/>
                                </a:lnTo>
                                <a:lnTo>
                                  <a:pt x="578" y="239"/>
                                </a:lnTo>
                                <a:lnTo>
                                  <a:pt x="551" y="278"/>
                                </a:lnTo>
                                <a:lnTo>
                                  <a:pt x="497" y="324"/>
                                </a:lnTo>
                                <a:lnTo>
                                  <a:pt x="520" y="356"/>
                                </a:lnTo>
                                <a:lnTo>
                                  <a:pt x="526" y="332"/>
                                </a:lnTo>
                                <a:lnTo>
                                  <a:pt x="542" y="340"/>
                                </a:lnTo>
                                <a:lnTo>
                                  <a:pt x="531" y="352"/>
                                </a:lnTo>
                                <a:lnTo>
                                  <a:pt x="543" y="356"/>
                                </a:lnTo>
                                <a:lnTo>
                                  <a:pt x="534" y="377"/>
                                </a:lnTo>
                                <a:lnTo>
                                  <a:pt x="526" y="376"/>
                                </a:lnTo>
                                <a:lnTo>
                                  <a:pt x="525" y="386"/>
                                </a:lnTo>
                                <a:lnTo>
                                  <a:pt x="551" y="417"/>
                                </a:lnTo>
                                <a:lnTo>
                                  <a:pt x="551" y="449"/>
                                </a:lnTo>
                                <a:lnTo>
                                  <a:pt x="512" y="466"/>
                                </a:lnTo>
                                <a:lnTo>
                                  <a:pt x="478" y="519"/>
                                </a:lnTo>
                                <a:lnTo>
                                  <a:pt x="441" y="548"/>
                                </a:lnTo>
                                <a:lnTo>
                                  <a:pt x="368" y="551"/>
                                </a:lnTo>
                                <a:lnTo>
                                  <a:pt x="341" y="570"/>
                                </a:lnTo>
                                <a:lnTo>
                                  <a:pt x="303" y="551"/>
                                </a:lnTo>
                                <a:lnTo>
                                  <a:pt x="182" y="564"/>
                                </a:lnTo>
                                <a:lnTo>
                                  <a:pt x="86" y="604"/>
                                </a:lnTo>
                                <a:lnTo>
                                  <a:pt x="90" y="635"/>
                                </a:lnTo>
                                <a:lnTo>
                                  <a:pt x="86" y="652"/>
                                </a:lnTo>
                                <a:lnTo>
                                  <a:pt x="90" y="653"/>
                                </a:lnTo>
                                <a:lnTo>
                                  <a:pt x="106" y="682"/>
                                </a:lnTo>
                                <a:lnTo>
                                  <a:pt x="122" y="682"/>
                                </a:lnTo>
                                <a:lnTo>
                                  <a:pt x="135" y="710"/>
                                </a:lnTo>
                                <a:lnTo>
                                  <a:pt x="131" y="719"/>
                                </a:lnTo>
                                <a:lnTo>
                                  <a:pt x="108" y="740"/>
                                </a:lnTo>
                                <a:lnTo>
                                  <a:pt x="95" y="774"/>
                                </a:lnTo>
                                <a:lnTo>
                                  <a:pt x="0" y="868"/>
                                </a:lnTo>
                                <a:close/>
                              </a:path>
                            </a:pathLst>
                          </a:custGeom>
                          <a:noFill/>
                          <a:ln w="20853">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68"/>
                        <wps:cNvSpPr>
                          <a:spLocks/>
                        </wps:cNvSpPr>
                        <wps:spPr bwMode="auto">
                          <a:xfrm>
                            <a:off x="11981" y="2826"/>
                            <a:ext cx="32" cy="50"/>
                          </a:xfrm>
                          <a:custGeom>
                            <a:avLst/>
                            <a:gdLst>
                              <a:gd name="T0" fmla="*/ 31 w 32"/>
                              <a:gd name="T1" fmla="*/ 2834 h 50"/>
                              <a:gd name="T2" fmla="*/ 19 w 32"/>
                              <a:gd name="T3" fmla="*/ 2826 h 50"/>
                              <a:gd name="T4" fmla="*/ 3 w 32"/>
                              <a:gd name="T5" fmla="*/ 2845 h 50"/>
                              <a:gd name="T6" fmla="*/ 0 w 32"/>
                              <a:gd name="T7" fmla="*/ 2875 h 50"/>
                              <a:gd name="T8" fmla="*/ 12 w 32"/>
                              <a:gd name="T9" fmla="*/ 2864 h 50"/>
                              <a:gd name="T10" fmla="*/ 31 w 32"/>
                              <a:gd name="T11" fmla="*/ 2834 h 5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2" h="50">
                                <a:moveTo>
                                  <a:pt x="31" y="8"/>
                                </a:moveTo>
                                <a:lnTo>
                                  <a:pt x="19" y="0"/>
                                </a:lnTo>
                                <a:lnTo>
                                  <a:pt x="3" y="19"/>
                                </a:lnTo>
                                <a:lnTo>
                                  <a:pt x="0" y="49"/>
                                </a:lnTo>
                                <a:lnTo>
                                  <a:pt x="12" y="38"/>
                                </a:lnTo>
                                <a:lnTo>
                                  <a:pt x="31"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7"/>
                        <wps:cNvSpPr>
                          <a:spLocks/>
                        </wps:cNvSpPr>
                        <wps:spPr bwMode="auto">
                          <a:xfrm>
                            <a:off x="11981" y="2826"/>
                            <a:ext cx="32" cy="50"/>
                          </a:xfrm>
                          <a:custGeom>
                            <a:avLst/>
                            <a:gdLst>
                              <a:gd name="T0" fmla="*/ 0 w 32"/>
                              <a:gd name="T1" fmla="*/ 2875 h 50"/>
                              <a:gd name="T2" fmla="*/ 3 w 32"/>
                              <a:gd name="T3" fmla="*/ 2845 h 50"/>
                              <a:gd name="T4" fmla="*/ 19 w 32"/>
                              <a:gd name="T5" fmla="*/ 2826 h 50"/>
                              <a:gd name="T6" fmla="*/ 31 w 32"/>
                              <a:gd name="T7" fmla="*/ 2834 h 50"/>
                              <a:gd name="T8" fmla="*/ 12 w 32"/>
                              <a:gd name="T9" fmla="*/ 2864 h 50"/>
                              <a:gd name="T10" fmla="*/ 0 w 32"/>
                              <a:gd name="T11" fmla="*/ 2875 h 5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2" h="50">
                                <a:moveTo>
                                  <a:pt x="0" y="49"/>
                                </a:moveTo>
                                <a:lnTo>
                                  <a:pt x="3" y="19"/>
                                </a:lnTo>
                                <a:lnTo>
                                  <a:pt x="19" y="0"/>
                                </a:lnTo>
                                <a:lnTo>
                                  <a:pt x="31" y="8"/>
                                </a:lnTo>
                                <a:lnTo>
                                  <a:pt x="12" y="38"/>
                                </a:lnTo>
                                <a:lnTo>
                                  <a:pt x="0" y="49"/>
                                </a:lnTo>
                                <a:close/>
                              </a:path>
                            </a:pathLst>
                          </a:custGeom>
                          <a:solidFill>
                            <a:schemeClr val="tx1">
                              <a:lumMod val="65000"/>
                              <a:lumOff val="35000"/>
                              <a:alpha val="90000"/>
                            </a:schemeClr>
                          </a:solidFill>
                          <a:ln w="20853">
                            <a:solidFill>
                              <a:srgbClr val="010202"/>
                            </a:solidFill>
                            <a:round/>
                            <a:headEnd/>
                            <a:tailEnd/>
                          </a:ln>
                        </wps:spPr>
                        <wps:bodyPr rot="0" vert="horz" wrap="square" lIns="91440" tIns="45720" rIns="91440" bIns="45720" anchor="t" anchorCtr="0" upright="1">
                          <a:noAutofit/>
                        </wps:bodyPr>
                      </wps:wsp>
                      <pic:pic xmlns:pic="http://schemas.openxmlformats.org/drawingml/2006/picture">
                        <pic:nvPicPr>
                          <pic:cNvPr id="61" name="Picture 66"/>
                          <pic:cNvPicPr>
                            <a:picLocks noChangeAspect="1" noChangeArrowheads="1"/>
                          </pic:cNvPicPr>
                        </pic:nvPicPr>
                        <pic:blipFill>
                          <a:blip r:embed="rId15">
                            <a:biLevel thresh="25000"/>
                            <a:extLst>
                              <a:ext uri="{28A0092B-C50C-407E-A947-70E740481C1C}">
                                <a14:useLocalDpi xmlns:a14="http://schemas.microsoft.com/office/drawing/2010/main" val="0"/>
                              </a:ext>
                            </a:extLst>
                          </a:blip>
                          <a:srcRect/>
                          <a:stretch>
                            <a:fillRect/>
                          </a:stretch>
                        </pic:blipFill>
                        <pic:spPr bwMode="auto">
                          <a:xfrm>
                            <a:off x="11958" y="2585"/>
                            <a:ext cx="414" cy="1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 name="Picture 6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1972" y="2376"/>
                            <a:ext cx="357" cy="344"/>
                          </a:xfrm>
                          <a:prstGeom prst="rect">
                            <a:avLst/>
                          </a:prstGeom>
                          <a:noFill/>
                          <a:extLst>
                            <a:ext uri="{909E8E84-426E-40DD-AFC4-6F175D3DCCD1}">
                              <a14:hiddenFill xmlns:a14="http://schemas.microsoft.com/office/drawing/2010/main">
                                <a:solidFill>
                                  <a:srgbClr val="FFFFFF"/>
                                </a:solidFill>
                              </a14:hiddenFill>
                            </a:ext>
                          </a:extLst>
                        </pic:spPr>
                      </pic:pic>
                      <wps:wsp>
                        <wps:cNvPr id="63" name="AutoShape 64"/>
                        <wps:cNvSpPr>
                          <a:spLocks/>
                        </wps:cNvSpPr>
                        <wps:spPr bwMode="auto">
                          <a:xfrm>
                            <a:off x="8960" y="4571"/>
                            <a:ext cx="677" cy="1166"/>
                          </a:xfrm>
                          <a:custGeom>
                            <a:avLst/>
                            <a:gdLst>
                              <a:gd name="T0" fmla="*/ 116 w 677"/>
                              <a:gd name="T1" fmla="*/ 5553 h 1166"/>
                              <a:gd name="T2" fmla="*/ 116 w 677"/>
                              <a:gd name="T3" fmla="*/ 5293 h 1166"/>
                              <a:gd name="T4" fmla="*/ 47 w 677"/>
                              <a:gd name="T5" fmla="*/ 5382 h 1166"/>
                              <a:gd name="T6" fmla="*/ 4 w 677"/>
                              <a:gd name="T7" fmla="*/ 5514 h 1166"/>
                              <a:gd name="T8" fmla="*/ 0 w 677"/>
                              <a:gd name="T9" fmla="*/ 5557 h 1166"/>
                              <a:gd name="T10" fmla="*/ 116 w 677"/>
                              <a:gd name="T11" fmla="*/ 5553 h 1166"/>
                              <a:gd name="T12" fmla="*/ 176 w 677"/>
                              <a:gd name="T13" fmla="*/ 5550 h 1166"/>
                              <a:gd name="T14" fmla="*/ 176 w 677"/>
                              <a:gd name="T15" fmla="*/ 4710 h 1166"/>
                              <a:gd name="T16" fmla="*/ 106 w 677"/>
                              <a:gd name="T17" fmla="*/ 4812 h 1166"/>
                              <a:gd name="T18" fmla="*/ 57 w 677"/>
                              <a:gd name="T19" fmla="*/ 4951 h 1166"/>
                              <a:gd name="T20" fmla="*/ 69 w 677"/>
                              <a:gd name="T21" fmla="*/ 5082 h 1166"/>
                              <a:gd name="T22" fmla="*/ 102 w 677"/>
                              <a:gd name="T23" fmla="*/ 5183 h 1166"/>
                              <a:gd name="T24" fmla="*/ 102 w 677"/>
                              <a:gd name="T25" fmla="*/ 5277 h 1166"/>
                              <a:gd name="T26" fmla="*/ 116 w 677"/>
                              <a:gd name="T27" fmla="*/ 5293 h 1166"/>
                              <a:gd name="T28" fmla="*/ 116 w 677"/>
                              <a:gd name="T29" fmla="*/ 5553 h 1166"/>
                              <a:gd name="T30" fmla="*/ 176 w 677"/>
                              <a:gd name="T31" fmla="*/ 5550 h 1166"/>
                              <a:gd name="T32" fmla="*/ 102 w 677"/>
                              <a:gd name="T33" fmla="*/ 5277 h 1166"/>
                              <a:gd name="T34" fmla="*/ 102 w 677"/>
                              <a:gd name="T35" fmla="*/ 5183 h 1166"/>
                              <a:gd name="T36" fmla="*/ 94 w 677"/>
                              <a:gd name="T37" fmla="*/ 5267 h 1166"/>
                              <a:gd name="T38" fmla="*/ 102 w 677"/>
                              <a:gd name="T39" fmla="*/ 5277 h 1166"/>
                              <a:gd name="T40" fmla="*/ 650 w 677"/>
                              <a:gd name="T41" fmla="*/ 4590 h 1166"/>
                              <a:gd name="T42" fmla="*/ 632 w 677"/>
                              <a:gd name="T43" fmla="*/ 4571 h 1166"/>
                              <a:gd name="T44" fmla="*/ 226 w 677"/>
                              <a:gd name="T45" fmla="*/ 4595 h 1166"/>
                              <a:gd name="T46" fmla="*/ 171 w 677"/>
                              <a:gd name="T47" fmla="*/ 4682 h 1166"/>
                              <a:gd name="T48" fmla="*/ 176 w 677"/>
                              <a:gd name="T49" fmla="*/ 4710 h 1166"/>
                              <a:gd name="T50" fmla="*/ 176 w 677"/>
                              <a:gd name="T51" fmla="*/ 5550 h 1166"/>
                              <a:gd name="T52" fmla="*/ 388 w 677"/>
                              <a:gd name="T53" fmla="*/ 5542 h 1166"/>
                              <a:gd name="T54" fmla="*/ 388 w 677"/>
                              <a:gd name="T55" fmla="*/ 5646 h 1166"/>
                              <a:gd name="T56" fmla="*/ 440 w 677"/>
                              <a:gd name="T57" fmla="*/ 5736 h 1166"/>
                              <a:gd name="T58" fmla="*/ 460 w 677"/>
                              <a:gd name="T59" fmla="*/ 5728 h 1166"/>
                              <a:gd name="T60" fmla="*/ 483 w 677"/>
                              <a:gd name="T61" fmla="*/ 5687 h 1166"/>
                              <a:gd name="T62" fmla="*/ 497 w 677"/>
                              <a:gd name="T63" fmla="*/ 5699 h 1166"/>
                              <a:gd name="T64" fmla="*/ 534 w 677"/>
                              <a:gd name="T65" fmla="*/ 5676 h 1166"/>
                              <a:gd name="T66" fmla="*/ 572 w 677"/>
                              <a:gd name="T67" fmla="*/ 5672 h 1166"/>
                              <a:gd name="T68" fmla="*/ 572 w 677"/>
                              <a:gd name="T69" fmla="*/ 5660 h 1166"/>
                              <a:gd name="T70" fmla="*/ 602 w 677"/>
                              <a:gd name="T71" fmla="*/ 5680 h 1166"/>
                              <a:gd name="T72" fmla="*/ 632 w 677"/>
                              <a:gd name="T73" fmla="*/ 5666 h 1166"/>
                              <a:gd name="T74" fmla="*/ 632 w 677"/>
                              <a:gd name="T75" fmla="*/ 5317 h 1166"/>
                              <a:gd name="T76" fmla="*/ 650 w 677"/>
                              <a:gd name="T77" fmla="*/ 4590 h 1166"/>
                              <a:gd name="T78" fmla="*/ 388 w 677"/>
                              <a:gd name="T79" fmla="*/ 5646 h 1166"/>
                              <a:gd name="T80" fmla="*/ 388 w 677"/>
                              <a:gd name="T81" fmla="*/ 5542 h 1166"/>
                              <a:gd name="T82" fmla="*/ 375 w 677"/>
                              <a:gd name="T83" fmla="*/ 5623 h 1166"/>
                              <a:gd name="T84" fmla="*/ 388 w 677"/>
                              <a:gd name="T85" fmla="*/ 5646 h 1166"/>
                              <a:gd name="T86" fmla="*/ 677 w 677"/>
                              <a:gd name="T87" fmla="*/ 5665 h 1166"/>
                              <a:gd name="T88" fmla="*/ 632 w 677"/>
                              <a:gd name="T89" fmla="*/ 5317 h 1166"/>
                              <a:gd name="T90" fmla="*/ 632 w 677"/>
                              <a:gd name="T91" fmla="*/ 5666 h 1166"/>
                              <a:gd name="T92" fmla="*/ 634 w 677"/>
                              <a:gd name="T93" fmla="*/ 5665 h 1166"/>
                              <a:gd name="T94" fmla="*/ 658 w 677"/>
                              <a:gd name="T95" fmla="*/ 5680 h 1166"/>
                              <a:gd name="T96" fmla="*/ 677 w 677"/>
                              <a:gd name="T97" fmla="*/ 5665 h 116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677" h="1166">
                                <a:moveTo>
                                  <a:pt x="116" y="982"/>
                                </a:moveTo>
                                <a:lnTo>
                                  <a:pt x="116" y="722"/>
                                </a:lnTo>
                                <a:lnTo>
                                  <a:pt x="47" y="811"/>
                                </a:lnTo>
                                <a:lnTo>
                                  <a:pt x="4" y="943"/>
                                </a:lnTo>
                                <a:lnTo>
                                  <a:pt x="0" y="986"/>
                                </a:lnTo>
                                <a:lnTo>
                                  <a:pt x="116" y="982"/>
                                </a:lnTo>
                                <a:close/>
                                <a:moveTo>
                                  <a:pt x="176" y="979"/>
                                </a:moveTo>
                                <a:lnTo>
                                  <a:pt x="176" y="139"/>
                                </a:lnTo>
                                <a:lnTo>
                                  <a:pt x="106" y="241"/>
                                </a:lnTo>
                                <a:lnTo>
                                  <a:pt x="57" y="380"/>
                                </a:lnTo>
                                <a:lnTo>
                                  <a:pt x="69" y="511"/>
                                </a:lnTo>
                                <a:lnTo>
                                  <a:pt x="102" y="612"/>
                                </a:lnTo>
                                <a:lnTo>
                                  <a:pt x="102" y="706"/>
                                </a:lnTo>
                                <a:lnTo>
                                  <a:pt x="116" y="722"/>
                                </a:lnTo>
                                <a:lnTo>
                                  <a:pt x="116" y="982"/>
                                </a:lnTo>
                                <a:lnTo>
                                  <a:pt x="176" y="979"/>
                                </a:lnTo>
                                <a:close/>
                                <a:moveTo>
                                  <a:pt x="102" y="706"/>
                                </a:moveTo>
                                <a:lnTo>
                                  <a:pt x="102" y="612"/>
                                </a:lnTo>
                                <a:lnTo>
                                  <a:pt x="94" y="696"/>
                                </a:lnTo>
                                <a:lnTo>
                                  <a:pt x="102" y="706"/>
                                </a:lnTo>
                                <a:close/>
                                <a:moveTo>
                                  <a:pt x="650" y="19"/>
                                </a:moveTo>
                                <a:lnTo>
                                  <a:pt x="632" y="0"/>
                                </a:lnTo>
                                <a:lnTo>
                                  <a:pt x="226" y="24"/>
                                </a:lnTo>
                                <a:lnTo>
                                  <a:pt x="171" y="111"/>
                                </a:lnTo>
                                <a:lnTo>
                                  <a:pt x="176" y="139"/>
                                </a:lnTo>
                                <a:lnTo>
                                  <a:pt x="176" y="979"/>
                                </a:lnTo>
                                <a:lnTo>
                                  <a:pt x="388" y="971"/>
                                </a:lnTo>
                                <a:lnTo>
                                  <a:pt x="388" y="1075"/>
                                </a:lnTo>
                                <a:lnTo>
                                  <a:pt x="440" y="1165"/>
                                </a:lnTo>
                                <a:lnTo>
                                  <a:pt x="460" y="1157"/>
                                </a:lnTo>
                                <a:lnTo>
                                  <a:pt x="483" y="1116"/>
                                </a:lnTo>
                                <a:lnTo>
                                  <a:pt x="497" y="1128"/>
                                </a:lnTo>
                                <a:lnTo>
                                  <a:pt x="534" y="1105"/>
                                </a:lnTo>
                                <a:lnTo>
                                  <a:pt x="572" y="1101"/>
                                </a:lnTo>
                                <a:lnTo>
                                  <a:pt x="572" y="1089"/>
                                </a:lnTo>
                                <a:lnTo>
                                  <a:pt x="602" y="1109"/>
                                </a:lnTo>
                                <a:lnTo>
                                  <a:pt x="632" y="1095"/>
                                </a:lnTo>
                                <a:lnTo>
                                  <a:pt x="632" y="746"/>
                                </a:lnTo>
                                <a:lnTo>
                                  <a:pt x="650" y="19"/>
                                </a:lnTo>
                                <a:close/>
                                <a:moveTo>
                                  <a:pt x="388" y="1075"/>
                                </a:moveTo>
                                <a:lnTo>
                                  <a:pt x="388" y="971"/>
                                </a:lnTo>
                                <a:lnTo>
                                  <a:pt x="375" y="1052"/>
                                </a:lnTo>
                                <a:lnTo>
                                  <a:pt x="388" y="1075"/>
                                </a:lnTo>
                                <a:close/>
                                <a:moveTo>
                                  <a:pt x="677" y="1094"/>
                                </a:moveTo>
                                <a:lnTo>
                                  <a:pt x="632" y="746"/>
                                </a:lnTo>
                                <a:lnTo>
                                  <a:pt x="632" y="1095"/>
                                </a:lnTo>
                                <a:lnTo>
                                  <a:pt x="634" y="1094"/>
                                </a:lnTo>
                                <a:lnTo>
                                  <a:pt x="658" y="1109"/>
                                </a:lnTo>
                                <a:lnTo>
                                  <a:pt x="677" y="1094"/>
                                </a:lnTo>
                                <a:close/>
                              </a:path>
                            </a:pathLst>
                          </a:custGeom>
                          <a:solidFill>
                            <a:schemeClr val="tx1">
                              <a:lumMod val="65000"/>
                              <a:lumOff val="35000"/>
                              <a:alpha val="9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3"/>
                        <wps:cNvSpPr>
                          <a:spLocks/>
                        </wps:cNvSpPr>
                        <wps:spPr bwMode="auto">
                          <a:xfrm>
                            <a:off x="8960" y="4571"/>
                            <a:ext cx="677" cy="1166"/>
                          </a:xfrm>
                          <a:custGeom>
                            <a:avLst/>
                            <a:gdLst>
                              <a:gd name="T0" fmla="*/ 0 w 677"/>
                              <a:gd name="T1" fmla="*/ 5557 h 1166"/>
                              <a:gd name="T2" fmla="*/ 4 w 677"/>
                              <a:gd name="T3" fmla="*/ 5514 h 1166"/>
                              <a:gd name="T4" fmla="*/ 47 w 677"/>
                              <a:gd name="T5" fmla="*/ 5382 h 1166"/>
                              <a:gd name="T6" fmla="*/ 116 w 677"/>
                              <a:gd name="T7" fmla="*/ 5293 h 1166"/>
                              <a:gd name="T8" fmla="*/ 94 w 677"/>
                              <a:gd name="T9" fmla="*/ 5267 h 1166"/>
                              <a:gd name="T10" fmla="*/ 102 w 677"/>
                              <a:gd name="T11" fmla="*/ 5183 h 1166"/>
                              <a:gd name="T12" fmla="*/ 69 w 677"/>
                              <a:gd name="T13" fmla="*/ 5082 h 1166"/>
                              <a:gd name="T14" fmla="*/ 57 w 677"/>
                              <a:gd name="T15" fmla="*/ 4951 h 1166"/>
                              <a:gd name="T16" fmla="*/ 106 w 677"/>
                              <a:gd name="T17" fmla="*/ 4812 h 1166"/>
                              <a:gd name="T18" fmla="*/ 176 w 677"/>
                              <a:gd name="T19" fmla="*/ 4710 h 1166"/>
                              <a:gd name="T20" fmla="*/ 171 w 677"/>
                              <a:gd name="T21" fmla="*/ 4682 h 1166"/>
                              <a:gd name="T22" fmla="*/ 226 w 677"/>
                              <a:gd name="T23" fmla="*/ 4595 h 1166"/>
                              <a:gd name="T24" fmla="*/ 632 w 677"/>
                              <a:gd name="T25" fmla="*/ 4571 h 1166"/>
                              <a:gd name="T26" fmla="*/ 650 w 677"/>
                              <a:gd name="T27" fmla="*/ 4590 h 1166"/>
                              <a:gd name="T28" fmla="*/ 632 w 677"/>
                              <a:gd name="T29" fmla="*/ 5317 h 1166"/>
                              <a:gd name="T30" fmla="*/ 677 w 677"/>
                              <a:gd name="T31" fmla="*/ 5665 h 1166"/>
                              <a:gd name="T32" fmla="*/ 658 w 677"/>
                              <a:gd name="T33" fmla="*/ 5680 h 1166"/>
                              <a:gd name="T34" fmla="*/ 634 w 677"/>
                              <a:gd name="T35" fmla="*/ 5665 h 1166"/>
                              <a:gd name="T36" fmla="*/ 602 w 677"/>
                              <a:gd name="T37" fmla="*/ 5680 h 1166"/>
                              <a:gd name="T38" fmla="*/ 572 w 677"/>
                              <a:gd name="T39" fmla="*/ 5660 h 1166"/>
                              <a:gd name="T40" fmla="*/ 572 w 677"/>
                              <a:gd name="T41" fmla="*/ 5672 h 1166"/>
                              <a:gd name="T42" fmla="*/ 534 w 677"/>
                              <a:gd name="T43" fmla="*/ 5676 h 1166"/>
                              <a:gd name="T44" fmla="*/ 497 w 677"/>
                              <a:gd name="T45" fmla="*/ 5699 h 1166"/>
                              <a:gd name="T46" fmla="*/ 483 w 677"/>
                              <a:gd name="T47" fmla="*/ 5687 h 1166"/>
                              <a:gd name="T48" fmla="*/ 460 w 677"/>
                              <a:gd name="T49" fmla="*/ 5728 h 1166"/>
                              <a:gd name="T50" fmla="*/ 440 w 677"/>
                              <a:gd name="T51" fmla="*/ 5736 h 1166"/>
                              <a:gd name="T52" fmla="*/ 375 w 677"/>
                              <a:gd name="T53" fmla="*/ 5623 h 1166"/>
                              <a:gd name="T54" fmla="*/ 388 w 677"/>
                              <a:gd name="T55" fmla="*/ 5542 h 1166"/>
                              <a:gd name="T56" fmla="*/ 0 w 677"/>
                              <a:gd name="T57" fmla="*/ 5557 h 116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677" h="1166">
                                <a:moveTo>
                                  <a:pt x="0" y="986"/>
                                </a:moveTo>
                                <a:lnTo>
                                  <a:pt x="4" y="943"/>
                                </a:lnTo>
                                <a:lnTo>
                                  <a:pt x="47" y="811"/>
                                </a:lnTo>
                                <a:lnTo>
                                  <a:pt x="116" y="722"/>
                                </a:lnTo>
                                <a:lnTo>
                                  <a:pt x="94" y="696"/>
                                </a:lnTo>
                                <a:lnTo>
                                  <a:pt x="102" y="612"/>
                                </a:lnTo>
                                <a:lnTo>
                                  <a:pt x="69" y="511"/>
                                </a:lnTo>
                                <a:lnTo>
                                  <a:pt x="57" y="380"/>
                                </a:lnTo>
                                <a:lnTo>
                                  <a:pt x="106" y="241"/>
                                </a:lnTo>
                                <a:lnTo>
                                  <a:pt x="176" y="139"/>
                                </a:lnTo>
                                <a:lnTo>
                                  <a:pt x="171" y="111"/>
                                </a:lnTo>
                                <a:lnTo>
                                  <a:pt x="226" y="24"/>
                                </a:lnTo>
                                <a:lnTo>
                                  <a:pt x="632" y="0"/>
                                </a:lnTo>
                                <a:lnTo>
                                  <a:pt x="650" y="19"/>
                                </a:lnTo>
                                <a:lnTo>
                                  <a:pt x="632" y="746"/>
                                </a:lnTo>
                                <a:lnTo>
                                  <a:pt x="677" y="1094"/>
                                </a:lnTo>
                                <a:lnTo>
                                  <a:pt x="658" y="1109"/>
                                </a:lnTo>
                                <a:lnTo>
                                  <a:pt x="634" y="1094"/>
                                </a:lnTo>
                                <a:lnTo>
                                  <a:pt x="602" y="1109"/>
                                </a:lnTo>
                                <a:lnTo>
                                  <a:pt x="572" y="1089"/>
                                </a:lnTo>
                                <a:lnTo>
                                  <a:pt x="572" y="1101"/>
                                </a:lnTo>
                                <a:lnTo>
                                  <a:pt x="534" y="1105"/>
                                </a:lnTo>
                                <a:lnTo>
                                  <a:pt x="497" y="1128"/>
                                </a:lnTo>
                                <a:lnTo>
                                  <a:pt x="483" y="1116"/>
                                </a:lnTo>
                                <a:lnTo>
                                  <a:pt x="460" y="1157"/>
                                </a:lnTo>
                                <a:lnTo>
                                  <a:pt x="440" y="1165"/>
                                </a:lnTo>
                                <a:lnTo>
                                  <a:pt x="375" y="1052"/>
                                </a:lnTo>
                                <a:lnTo>
                                  <a:pt x="388" y="971"/>
                                </a:lnTo>
                                <a:lnTo>
                                  <a:pt x="0" y="986"/>
                                </a:lnTo>
                                <a:close/>
                              </a:path>
                            </a:pathLst>
                          </a:custGeom>
                          <a:noFill/>
                          <a:ln w="20853">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AutoShape 62"/>
                        <wps:cNvSpPr>
                          <a:spLocks/>
                        </wps:cNvSpPr>
                        <wps:spPr bwMode="auto">
                          <a:xfrm>
                            <a:off x="9784" y="5424"/>
                            <a:ext cx="1725" cy="1305"/>
                          </a:xfrm>
                          <a:custGeom>
                            <a:avLst/>
                            <a:gdLst>
                              <a:gd name="T0" fmla="*/ 1123 w 1725"/>
                              <a:gd name="T1" fmla="*/ 5537 h 1305"/>
                              <a:gd name="T2" fmla="*/ 530 w 1725"/>
                              <a:gd name="T3" fmla="*/ 5465 h 1305"/>
                              <a:gd name="T4" fmla="*/ 52 w 1725"/>
                              <a:gd name="T5" fmla="*/ 5594 h 1305"/>
                              <a:gd name="T6" fmla="*/ 57 w 1725"/>
                              <a:gd name="T7" fmla="*/ 5666 h 1305"/>
                              <a:gd name="T8" fmla="*/ 97 w 1725"/>
                              <a:gd name="T9" fmla="*/ 5611 h 1305"/>
                              <a:gd name="T10" fmla="*/ 144 w 1725"/>
                              <a:gd name="T11" fmla="*/ 5623 h 1305"/>
                              <a:gd name="T12" fmla="*/ 238 w 1725"/>
                              <a:gd name="T13" fmla="*/ 5606 h 1305"/>
                              <a:gd name="T14" fmla="*/ 314 w 1725"/>
                              <a:gd name="T15" fmla="*/ 5618 h 1305"/>
                              <a:gd name="T16" fmla="*/ 387 w 1725"/>
                              <a:gd name="T17" fmla="*/ 5673 h 1305"/>
                              <a:gd name="T18" fmla="*/ 448 w 1725"/>
                              <a:gd name="T19" fmla="*/ 5676 h 1305"/>
                              <a:gd name="T20" fmla="*/ 499 w 1725"/>
                              <a:gd name="T21" fmla="*/ 5747 h 1305"/>
                              <a:gd name="T22" fmla="*/ 562 w 1725"/>
                              <a:gd name="T23" fmla="*/ 5761 h 1305"/>
                              <a:gd name="T24" fmla="*/ 656 w 1725"/>
                              <a:gd name="T25" fmla="*/ 5708 h 1305"/>
                              <a:gd name="T26" fmla="*/ 706 w 1725"/>
                              <a:gd name="T27" fmla="*/ 5654 h 1305"/>
                              <a:gd name="T28" fmla="*/ 866 w 1725"/>
                              <a:gd name="T29" fmla="*/ 5731 h 1305"/>
                              <a:gd name="T30" fmla="*/ 945 w 1725"/>
                              <a:gd name="T31" fmla="*/ 5794 h 1305"/>
                              <a:gd name="T32" fmla="*/ 1041 w 1725"/>
                              <a:gd name="T33" fmla="*/ 5839 h 1305"/>
                              <a:gd name="T34" fmla="*/ 1088 w 1725"/>
                              <a:gd name="T35" fmla="*/ 6163 h 1305"/>
                              <a:gd name="T36" fmla="*/ 1099 w 1725"/>
                              <a:gd name="T37" fmla="*/ 6102 h 1305"/>
                              <a:gd name="T38" fmla="*/ 1140 w 1725"/>
                              <a:gd name="T39" fmla="*/ 6144 h 1305"/>
                              <a:gd name="T40" fmla="*/ 57 w 1725"/>
                              <a:gd name="T41" fmla="*/ 5666 h 1305"/>
                              <a:gd name="T42" fmla="*/ 57 w 1725"/>
                              <a:gd name="T43" fmla="*/ 5666 h 1305"/>
                              <a:gd name="T44" fmla="*/ 40 w 1725"/>
                              <a:gd name="T45" fmla="*/ 5623 h 1305"/>
                              <a:gd name="T46" fmla="*/ 97 w 1725"/>
                              <a:gd name="T47" fmla="*/ 5611 h 1305"/>
                              <a:gd name="T48" fmla="*/ 144 w 1725"/>
                              <a:gd name="T49" fmla="*/ 5646 h 1305"/>
                              <a:gd name="T50" fmla="*/ 144 w 1725"/>
                              <a:gd name="T51" fmla="*/ 5646 h 1305"/>
                              <a:gd name="T52" fmla="*/ 241 w 1725"/>
                              <a:gd name="T53" fmla="*/ 5627 h 1305"/>
                              <a:gd name="T54" fmla="*/ 399 w 1725"/>
                              <a:gd name="T55" fmla="*/ 5680 h 1305"/>
                              <a:gd name="T56" fmla="*/ 399 w 1725"/>
                              <a:gd name="T57" fmla="*/ 5680 h 1305"/>
                              <a:gd name="T58" fmla="*/ 416 w 1725"/>
                              <a:gd name="T59" fmla="*/ 5687 h 1305"/>
                              <a:gd name="T60" fmla="*/ 499 w 1725"/>
                              <a:gd name="T61" fmla="*/ 5747 h 1305"/>
                              <a:gd name="T62" fmla="*/ 489 w 1725"/>
                              <a:gd name="T63" fmla="*/ 5784 h 1305"/>
                              <a:gd name="T64" fmla="*/ 679 w 1725"/>
                              <a:gd name="T65" fmla="*/ 5689 h 1305"/>
                              <a:gd name="T66" fmla="*/ 1088 w 1725"/>
                              <a:gd name="T67" fmla="*/ 6163 h 1305"/>
                              <a:gd name="T68" fmla="*/ 1076 w 1725"/>
                              <a:gd name="T69" fmla="*/ 6155 h 1305"/>
                              <a:gd name="T70" fmla="*/ 1094 w 1725"/>
                              <a:gd name="T71" fmla="*/ 6128 h 1305"/>
                              <a:gd name="T72" fmla="*/ 1118 w 1725"/>
                              <a:gd name="T73" fmla="*/ 6140 h 1305"/>
                              <a:gd name="T74" fmla="*/ 1123 w 1725"/>
                              <a:gd name="T75" fmla="*/ 6223 h 1305"/>
                              <a:gd name="T76" fmla="*/ 1170 w 1725"/>
                              <a:gd name="T77" fmla="*/ 6302 h 1305"/>
                              <a:gd name="T78" fmla="*/ 1273 w 1725"/>
                              <a:gd name="T79" fmla="*/ 5479 h 1305"/>
                              <a:gd name="T80" fmla="*/ 1167 w 1725"/>
                              <a:gd name="T81" fmla="*/ 5424 h 1305"/>
                              <a:gd name="T82" fmla="*/ 1158 w 1725"/>
                              <a:gd name="T83" fmla="*/ 6119 h 1305"/>
                              <a:gd name="T84" fmla="*/ 1177 w 1725"/>
                              <a:gd name="T85" fmla="*/ 6319 h 1305"/>
                              <a:gd name="T86" fmla="*/ 1225 w 1725"/>
                              <a:gd name="T87" fmla="*/ 6338 h 1305"/>
                              <a:gd name="T88" fmla="*/ 1273 w 1725"/>
                              <a:gd name="T89" fmla="*/ 6394 h 1305"/>
                              <a:gd name="T90" fmla="*/ 1334 w 1725"/>
                              <a:gd name="T91" fmla="*/ 6480 h 1305"/>
                              <a:gd name="T92" fmla="*/ 1455 w 1725"/>
                              <a:gd name="T93" fmla="*/ 6589 h 1305"/>
                              <a:gd name="T94" fmla="*/ 1479 w 1725"/>
                              <a:gd name="T95" fmla="*/ 5875 h 1305"/>
                              <a:gd name="T96" fmla="*/ 1225 w 1725"/>
                              <a:gd name="T97" fmla="*/ 6374 h 1305"/>
                              <a:gd name="T98" fmla="*/ 1273 w 1725"/>
                              <a:gd name="T99" fmla="*/ 6336 h 1305"/>
                              <a:gd name="T100" fmla="*/ 1273 w 1725"/>
                              <a:gd name="T101" fmla="*/ 6394 h 1305"/>
                              <a:gd name="T102" fmla="*/ 1689 w 1725"/>
                              <a:gd name="T103" fmla="*/ 6277 h 1305"/>
                              <a:gd name="T104" fmla="*/ 1460 w 1725"/>
                              <a:gd name="T105" fmla="*/ 6596 h 1305"/>
                              <a:gd name="T106" fmla="*/ 1573 w 1725"/>
                              <a:gd name="T107" fmla="*/ 6701 h 1305"/>
                              <a:gd name="T108" fmla="*/ 1621 w 1725"/>
                              <a:gd name="T109" fmla="*/ 6715 h 1305"/>
                              <a:gd name="T110" fmla="*/ 1689 w 1725"/>
                              <a:gd name="T111" fmla="*/ 6669 h 1305"/>
                              <a:gd name="T112" fmla="*/ 1724 w 1725"/>
                              <a:gd name="T113" fmla="*/ 6546 h 1305"/>
                              <a:gd name="T114" fmla="*/ 1557 w 1725"/>
                              <a:gd name="T115" fmla="*/ 6709 h 1305"/>
                              <a:gd name="T116" fmla="*/ 1573 w 1725"/>
                              <a:gd name="T117" fmla="*/ 6718 h 1305"/>
                              <a:gd name="T118" fmla="*/ 1689 w 1725"/>
                              <a:gd name="T119" fmla="*/ 6669 h 1305"/>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725" h="1305">
                                <a:moveTo>
                                  <a:pt x="1158" y="695"/>
                                </a:moveTo>
                                <a:lnTo>
                                  <a:pt x="1158" y="116"/>
                                </a:lnTo>
                                <a:lnTo>
                                  <a:pt x="1123" y="113"/>
                                </a:lnTo>
                                <a:lnTo>
                                  <a:pt x="1116" y="72"/>
                                </a:lnTo>
                                <a:lnTo>
                                  <a:pt x="570" y="103"/>
                                </a:lnTo>
                                <a:lnTo>
                                  <a:pt x="530" y="41"/>
                                </a:lnTo>
                                <a:lnTo>
                                  <a:pt x="3" y="88"/>
                                </a:lnTo>
                                <a:lnTo>
                                  <a:pt x="0" y="124"/>
                                </a:lnTo>
                                <a:lnTo>
                                  <a:pt x="52" y="170"/>
                                </a:lnTo>
                                <a:lnTo>
                                  <a:pt x="52" y="213"/>
                                </a:lnTo>
                                <a:lnTo>
                                  <a:pt x="57" y="218"/>
                                </a:lnTo>
                                <a:lnTo>
                                  <a:pt x="57" y="242"/>
                                </a:lnTo>
                                <a:lnTo>
                                  <a:pt x="76" y="235"/>
                                </a:lnTo>
                                <a:lnTo>
                                  <a:pt x="97" y="215"/>
                                </a:lnTo>
                                <a:lnTo>
                                  <a:pt x="97" y="187"/>
                                </a:lnTo>
                                <a:lnTo>
                                  <a:pt x="114" y="203"/>
                                </a:lnTo>
                                <a:lnTo>
                                  <a:pt x="126" y="181"/>
                                </a:lnTo>
                                <a:lnTo>
                                  <a:pt x="144" y="199"/>
                                </a:lnTo>
                                <a:lnTo>
                                  <a:pt x="144" y="222"/>
                                </a:lnTo>
                                <a:lnTo>
                                  <a:pt x="217" y="205"/>
                                </a:lnTo>
                                <a:lnTo>
                                  <a:pt x="238" y="182"/>
                                </a:lnTo>
                                <a:lnTo>
                                  <a:pt x="254" y="191"/>
                                </a:lnTo>
                                <a:lnTo>
                                  <a:pt x="295" y="181"/>
                                </a:lnTo>
                                <a:lnTo>
                                  <a:pt x="314" y="194"/>
                                </a:lnTo>
                                <a:lnTo>
                                  <a:pt x="314" y="221"/>
                                </a:lnTo>
                                <a:lnTo>
                                  <a:pt x="349" y="228"/>
                                </a:lnTo>
                                <a:lnTo>
                                  <a:pt x="387" y="249"/>
                                </a:lnTo>
                                <a:lnTo>
                                  <a:pt x="387" y="218"/>
                                </a:lnTo>
                                <a:lnTo>
                                  <a:pt x="411" y="247"/>
                                </a:lnTo>
                                <a:lnTo>
                                  <a:pt x="448" y="252"/>
                                </a:lnTo>
                                <a:lnTo>
                                  <a:pt x="448" y="281"/>
                                </a:lnTo>
                                <a:lnTo>
                                  <a:pt x="477" y="296"/>
                                </a:lnTo>
                                <a:lnTo>
                                  <a:pt x="499" y="323"/>
                                </a:lnTo>
                                <a:lnTo>
                                  <a:pt x="499" y="356"/>
                                </a:lnTo>
                                <a:lnTo>
                                  <a:pt x="530" y="341"/>
                                </a:lnTo>
                                <a:lnTo>
                                  <a:pt x="562" y="337"/>
                                </a:lnTo>
                                <a:lnTo>
                                  <a:pt x="583" y="318"/>
                                </a:lnTo>
                                <a:lnTo>
                                  <a:pt x="590" y="332"/>
                                </a:lnTo>
                                <a:lnTo>
                                  <a:pt x="656" y="284"/>
                                </a:lnTo>
                                <a:lnTo>
                                  <a:pt x="679" y="284"/>
                                </a:lnTo>
                                <a:lnTo>
                                  <a:pt x="679" y="265"/>
                                </a:lnTo>
                                <a:lnTo>
                                  <a:pt x="706" y="230"/>
                                </a:lnTo>
                                <a:lnTo>
                                  <a:pt x="768" y="228"/>
                                </a:lnTo>
                                <a:lnTo>
                                  <a:pt x="829" y="257"/>
                                </a:lnTo>
                                <a:lnTo>
                                  <a:pt x="866" y="307"/>
                                </a:lnTo>
                                <a:lnTo>
                                  <a:pt x="902" y="316"/>
                                </a:lnTo>
                                <a:lnTo>
                                  <a:pt x="909" y="347"/>
                                </a:lnTo>
                                <a:lnTo>
                                  <a:pt x="945" y="370"/>
                                </a:lnTo>
                                <a:lnTo>
                                  <a:pt x="963" y="394"/>
                                </a:lnTo>
                                <a:lnTo>
                                  <a:pt x="984" y="412"/>
                                </a:lnTo>
                                <a:lnTo>
                                  <a:pt x="1041" y="415"/>
                                </a:lnTo>
                                <a:lnTo>
                                  <a:pt x="1063" y="455"/>
                                </a:lnTo>
                                <a:lnTo>
                                  <a:pt x="1088" y="524"/>
                                </a:lnTo>
                                <a:lnTo>
                                  <a:pt x="1088" y="739"/>
                                </a:lnTo>
                                <a:lnTo>
                                  <a:pt x="1094" y="744"/>
                                </a:lnTo>
                                <a:lnTo>
                                  <a:pt x="1094" y="704"/>
                                </a:lnTo>
                                <a:lnTo>
                                  <a:pt x="1099" y="678"/>
                                </a:lnTo>
                                <a:lnTo>
                                  <a:pt x="1108" y="686"/>
                                </a:lnTo>
                                <a:lnTo>
                                  <a:pt x="1132" y="692"/>
                                </a:lnTo>
                                <a:lnTo>
                                  <a:pt x="1140" y="720"/>
                                </a:lnTo>
                                <a:lnTo>
                                  <a:pt x="1155" y="691"/>
                                </a:lnTo>
                                <a:lnTo>
                                  <a:pt x="1158" y="695"/>
                                </a:lnTo>
                                <a:close/>
                                <a:moveTo>
                                  <a:pt x="57" y="242"/>
                                </a:moveTo>
                                <a:lnTo>
                                  <a:pt x="57" y="218"/>
                                </a:lnTo>
                                <a:lnTo>
                                  <a:pt x="36" y="250"/>
                                </a:lnTo>
                                <a:lnTo>
                                  <a:pt x="57" y="242"/>
                                </a:lnTo>
                                <a:close/>
                                <a:moveTo>
                                  <a:pt x="52" y="213"/>
                                </a:moveTo>
                                <a:lnTo>
                                  <a:pt x="52" y="170"/>
                                </a:lnTo>
                                <a:lnTo>
                                  <a:pt x="40" y="199"/>
                                </a:lnTo>
                                <a:lnTo>
                                  <a:pt x="52" y="213"/>
                                </a:lnTo>
                                <a:close/>
                                <a:moveTo>
                                  <a:pt x="99" y="212"/>
                                </a:moveTo>
                                <a:lnTo>
                                  <a:pt x="97" y="187"/>
                                </a:lnTo>
                                <a:lnTo>
                                  <a:pt x="97" y="215"/>
                                </a:lnTo>
                                <a:lnTo>
                                  <a:pt x="99" y="212"/>
                                </a:lnTo>
                                <a:close/>
                                <a:moveTo>
                                  <a:pt x="144" y="222"/>
                                </a:moveTo>
                                <a:lnTo>
                                  <a:pt x="144" y="199"/>
                                </a:lnTo>
                                <a:lnTo>
                                  <a:pt x="104" y="230"/>
                                </a:lnTo>
                                <a:lnTo>
                                  <a:pt x="144" y="222"/>
                                </a:lnTo>
                                <a:close/>
                                <a:moveTo>
                                  <a:pt x="314" y="221"/>
                                </a:moveTo>
                                <a:lnTo>
                                  <a:pt x="314" y="194"/>
                                </a:lnTo>
                                <a:lnTo>
                                  <a:pt x="241" y="203"/>
                                </a:lnTo>
                                <a:lnTo>
                                  <a:pt x="260" y="210"/>
                                </a:lnTo>
                                <a:lnTo>
                                  <a:pt x="314" y="221"/>
                                </a:lnTo>
                                <a:close/>
                                <a:moveTo>
                                  <a:pt x="399" y="256"/>
                                </a:moveTo>
                                <a:lnTo>
                                  <a:pt x="387" y="218"/>
                                </a:lnTo>
                                <a:lnTo>
                                  <a:pt x="387" y="249"/>
                                </a:lnTo>
                                <a:lnTo>
                                  <a:pt x="399" y="256"/>
                                </a:lnTo>
                                <a:close/>
                                <a:moveTo>
                                  <a:pt x="448" y="281"/>
                                </a:moveTo>
                                <a:lnTo>
                                  <a:pt x="448" y="252"/>
                                </a:lnTo>
                                <a:lnTo>
                                  <a:pt x="416" y="263"/>
                                </a:lnTo>
                                <a:lnTo>
                                  <a:pt x="448" y="281"/>
                                </a:lnTo>
                                <a:close/>
                                <a:moveTo>
                                  <a:pt x="499" y="356"/>
                                </a:moveTo>
                                <a:lnTo>
                                  <a:pt x="499" y="323"/>
                                </a:lnTo>
                                <a:lnTo>
                                  <a:pt x="498" y="347"/>
                                </a:lnTo>
                                <a:lnTo>
                                  <a:pt x="475" y="313"/>
                                </a:lnTo>
                                <a:lnTo>
                                  <a:pt x="489" y="360"/>
                                </a:lnTo>
                                <a:lnTo>
                                  <a:pt x="499" y="356"/>
                                </a:lnTo>
                                <a:close/>
                                <a:moveTo>
                                  <a:pt x="692" y="284"/>
                                </a:moveTo>
                                <a:lnTo>
                                  <a:pt x="679" y="265"/>
                                </a:lnTo>
                                <a:lnTo>
                                  <a:pt x="679" y="284"/>
                                </a:lnTo>
                                <a:lnTo>
                                  <a:pt x="692" y="284"/>
                                </a:lnTo>
                                <a:close/>
                                <a:moveTo>
                                  <a:pt x="1088" y="739"/>
                                </a:moveTo>
                                <a:lnTo>
                                  <a:pt x="1088" y="524"/>
                                </a:lnTo>
                                <a:lnTo>
                                  <a:pt x="1072" y="650"/>
                                </a:lnTo>
                                <a:lnTo>
                                  <a:pt x="1076" y="731"/>
                                </a:lnTo>
                                <a:lnTo>
                                  <a:pt x="1088" y="739"/>
                                </a:lnTo>
                                <a:close/>
                                <a:moveTo>
                                  <a:pt x="1118" y="716"/>
                                </a:moveTo>
                                <a:lnTo>
                                  <a:pt x="1094" y="704"/>
                                </a:lnTo>
                                <a:lnTo>
                                  <a:pt x="1094" y="744"/>
                                </a:lnTo>
                                <a:lnTo>
                                  <a:pt x="1110" y="755"/>
                                </a:lnTo>
                                <a:lnTo>
                                  <a:pt x="1118" y="716"/>
                                </a:lnTo>
                                <a:close/>
                                <a:moveTo>
                                  <a:pt x="1170" y="878"/>
                                </a:moveTo>
                                <a:lnTo>
                                  <a:pt x="1170" y="716"/>
                                </a:lnTo>
                                <a:lnTo>
                                  <a:pt x="1123" y="799"/>
                                </a:lnTo>
                                <a:lnTo>
                                  <a:pt x="1119" y="812"/>
                                </a:lnTo>
                                <a:lnTo>
                                  <a:pt x="1149" y="828"/>
                                </a:lnTo>
                                <a:lnTo>
                                  <a:pt x="1170" y="878"/>
                                </a:lnTo>
                                <a:close/>
                                <a:moveTo>
                                  <a:pt x="1479" y="451"/>
                                </a:moveTo>
                                <a:lnTo>
                                  <a:pt x="1354" y="256"/>
                                </a:lnTo>
                                <a:lnTo>
                                  <a:pt x="1273" y="55"/>
                                </a:lnTo>
                                <a:lnTo>
                                  <a:pt x="1267" y="20"/>
                                </a:lnTo>
                                <a:lnTo>
                                  <a:pt x="1242" y="14"/>
                                </a:lnTo>
                                <a:lnTo>
                                  <a:pt x="1167" y="0"/>
                                </a:lnTo>
                                <a:lnTo>
                                  <a:pt x="1143" y="28"/>
                                </a:lnTo>
                                <a:lnTo>
                                  <a:pt x="1158" y="116"/>
                                </a:lnTo>
                                <a:lnTo>
                                  <a:pt x="1158" y="695"/>
                                </a:lnTo>
                                <a:lnTo>
                                  <a:pt x="1170" y="716"/>
                                </a:lnTo>
                                <a:lnTo>
                                  <a:pt x="1170" y="878"/>
                                </a:lnTo>
                                <a:lnTo>
                                  <a:pt x="1177" y="895"/>
                                </a:lnTo>
                                <a:lnTo>
                                  <a:pt x="1207" y="928"/>
                                </a:lnTo>
                                <a:lnTo>
                                  <a:pt x="1225" y="950"/>
                                </a:lnTo>
                                <a:lnTo>
                                  <a:pt x="1225" y="914"/>
                                </a:lnTo>
                                <a:lnTo>
                                  <a:pt x="1242" y="919"/>
                                </a:lnTo>
                                <a:lnTo>
                                  <a:pt x="1273" y="912"/>
                                </a:lnTo>
                                <a:lnTo>
                                  <a:pt x="1273" y="970"/>
                                </a:lnTo>
                                <a:lnTo>
                                  <a:pt x="1282" y="1008"/>
                                </a:lnTo>
                                <a:lnTo>
                                  <a:pt x="1323" y="1027"/>
                                </a:lnTo>
                                <a:lnTo>
                                  <a:pt x="1334" y="1056"/>
                                </a:lnTo>
                                <a:lnTo>
                                  <a:pt x="1370" y="1144"/>
                                </a:lnTo>
                                <a:lnTo>
                                  <a:pt x="1414" y="1144"/>
                                </a:lnTo>
                                <a:lnTo>
                                  <a:pt x="1455" y="1165"/>
                                </a:lnTo>
                                <a:lnTo>
                                  <a:pt x="1460" y="1172"/>
                                </a:lnTo>
                                <a:lnTo>
                                  <a:pt x="1460" y="451"/>
                                </a:lnTo>
                                <a:lnTo>
                                  <a:pt x="1479" y="451"/>
                                </a:lnTo>
                                <a:close/>
                                <a:moveTo>
                                  <a:pt x="1249" y="950"/>
                                </a:moveTo>
                                <a:lnTo>
                                  <a:pt x="1225" y="914"/>
                                </a:lnTo>
                                <a:lnTo>
                                  <a:pt x="1225" y="950"/>
                                </a:lnTo>
                                <a:lnTo>
                                  <a:pt x="1249" y="950"/>
                                </a:lnTo>
                                <a:close/>
                                <a:moveTo>
                                  <a:pt x="1273" y="970"/>
                                </a:moveTo>
                                <a:lnTo>
                                  <a:pt x="1273" y="912"/>
                                </a:lnTo>
                                <a:lnTo>
                                  <a:pt x="1257" y="928"/>
                                </a:lnTo>
                                <a:lnTo>
                                  <a:pt x="1270" y="960"/>
                                </a:lnTo>
                                <a:lnTo>
                                  <a:pt x="1273" y="970"/>
                                </a:lnTo>
                                <a:close/>
                                <a:moveTo>
                                  <a:pt x="1724" y="1122"/>
                                </a:moveTo>
                                <a:lnTo>
                                  <a:pt x="1711" y="914"/>
                                </a:lnTo>
                                <a:lnTo>
                                  <a:pt x="1689" y="853"/>
                                </a:lnTo>
                                <a:lnTo>
                                  <a:pt x="1503" y="547"/>
                                </a:lnTo>
                                <a:lnTo>
                                  <a:pt x="1460" y="451"/>
                                </a:lnTo>
                                <a:lnTo>
                                  <a:pt x="1460" y="1172"/>
                                </a:lnTo>
                                <a:lnTo>
                                  <a:pt x="1516" y="1252"/>
                                </a:lnTo>
                                <a:lnTo>
                                  <a:pt x="1572" y="1260"/>
                                </a:lnTo>
                                <a:lnTo>
                                  <a:pt x="1573" y="1277"/>
                                </a:lnTo>
                                <a:lnTo>
                                  <a:pt x="1573" y="1294"/>
                                </a:lnTo>
                                <a:lnTo>
                                  <a:pt x="1582" y="1291"/>
                                </a:lnTo>
                                <a:lnTo>
                                  <a:pt x="1621" y="1291"/>
                                </a:lnTo>
                                <a:lnTo>
                                  <a:pt x="1641" y="1270"/>
                                </a:lnTo>
                                <a:lnTo>
                                  <a:pt x="1677" y="1267"/>
                                </a:lnTo>
                                <a:lnTo>
                                  <a:pt x="1689" y="1245"/>
                                </a:lnTo>
                                <a:lnTo>
                                  <a:pt x="1689" y="1176"/>
                                </a:lnTo>
                                <a:lnTo>
                                  <a:pt x="1708" y="1115"/>
                                </a:lnTo>
                                <a:lnTo>
                                  <a:pt x="1724" y="1122"/>
                                </a:lnTo>
                                <a:close/>
                                <a:moveTo>
                                  <a:pt x="1573" y="1294"/>
                                </a:moveTo>
                                <a:lnTo>
                                  <a:pt x="1573" y="1277"/>
                                </a:lnTo>
                                <a:lnTo>
                                  <a:pt x="1557" y="1285"/>
                                </a:lnTo>
                                <a:lnTo>
                                  <a:pt x="1516" y="1270"/>
                                </a:lnTo>
                                <a:lnTo>
                                  <a:pt x="1530" y="1304"/>
                                </a:lnTo>
                                <a:lnTo>
                                  <a:pt x="1573" y="1294"/>
                                </a:lnTo>
                                <a:close/>
                                <a:moveTo>
                                  <a:pt x="1699" y="1228"/>
                                </a:moveTo>
                                <a:lnTo>
                                  <a:pt x="1689" y="1176"/>
                                </a:lnTo>
                                <a:lnTo>
                                  <a:pt x="1689" y="1245"/>
                                </a:lnTo>
                                <a:lnTo>
                                  <a:pt x="1699" y="1228"/>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1"/>
                        <wps:cNvSpPr>
                          <a:spLocks/>
                        </wps:cNvSpPr>
                        <wps:spPr bwMode="auto">
                          <a:xfrm>
                            <a:off x="9784" y="5424"/>
                            <a:ext cx="1725" cy="1305"/>
                          </a:xfrm>
                          <a:custGeom>
                            <a:avLst/>
                            <a:gdLst>
                              <a:gd name="T0" fmla="*/ 0 w 1725"/>
                              <a:gd name="T1" fmla="*/ 5548 h 1305"/>
                              <a:gd name="T2" fmla="*/ 40 w 1725"/>
                              <a:gd name="T3" fmla="*/ 5623 h 1305"/>
                              <a:gd name="T4" fmla="*/ 36 w 1725"/>
                              <a:gd name="T5" fmla="*/ 5674 h 1305"/>
                              <a:gd name="T6" fmla="*/ 99 w 1725"/>
                              <a:gd name="T7" fmla="*/ 5636 h 1305"/>
                              <a:gd name="T8" fmla="*/ 114 w 1725"/>
                              <a:gd name="T9" fmla="*/ 5627 h 1305"/>
                              <a:gd name="T10" fmla="*/ 144 w 1725"/>
                              <a:gd name="T11" fmla="*/ 5623 h 1305"/>
                              <a:gd name="T12" fmla="*/ 217 w 1725"/>
                              <a:gd name="T13" fmla="*/ 5629 h 1305"/>
                              <a:gd name="T14" fmla="*/ 254 w 1725"/>
                              <a:gd name="T15" fmla="*/ 5615 h 1305"/>
                              <a:gd name="T16" fmla="*/ 314 w 1725"/>
                              <a:gd name="T17" fmla="*/ 5618 h 1305"/>
                              <a:gd name="T18" fmla="*/ 260 w 1725"/>
                              <a:gd name="T19" fmla="*/ 5634 h 1305"/>
                              <a:gd name="T20" fmla="*/ 399 w 1725"/>
                              <a:gd name="T21" fmla="*/ 5680 h 1305"/>
                              <a:gd name="T22" fmla="*/ 411 w 1725"/>
                              <a:gd name="T23" fmla="*/ 5671 h 1305"/>
                              <a:gd name="T24" fmla="*/ 416 w 1725"/>
                              <a:gd name="T25" fmla="*/ 5687 h 1305"/>
                              <a:gd name="T26" fmla="*/ 499 w 1725"/>
                              <a:gd name="T27" fmla="*/ 5747 h 1305"/>
                              <a:gd name="T28" fmla="*/ 475 w 1725"/>
                              <a:gd name="T29" fmla="*/ 5737 h 1305"/>
                              <a:gd name="T30" fmla="*/ 530 w 1725"/>
                              <a:gd name="T31" fmla="*/ 5765 h 1305"/>
                              <a:gd name="T32" fmla="*/ 583 w 1725"/>
                              <a:gd name="T33" fmla="*/ 5742 h 1305"/>
                              <a:gd name="T34" fmla="*/ 656 w 1725"/>
                              <a:gd name="T35" fmla="*/ 5708 h 1305"/>
                              <a:gd name="T36" fmla="*/ 679 w 1725"/>
                              <a:gd name="T37" fmla="*/ 5689 h 1305"/>
                              <a:gd name="T38" fmla="*/ 768 w 1725"/>
                              <a:gd name="T39" fmla="*/ 5652 h 1305"/>
                              <a:gd name="T40" fmla="*/ 866 w 1725"/>
                              <a:gd name="T41" fmla="*/ 5731 h 1305"/>
                              <a:gd name="T42" fmla="*/ 909 w 1725"/>
                              <a:gd name="T43" fmla="*/ 5771 h 1305"/>
                              <a:gd name="T44" fmla="*/ 963 w 1725"/>
                              <a:gd name="T45" fmla="*/ 5818 h 1305"/>
                              <a:gd name="T46" fmla="*/ 1041 w 1725"/>
                              <a:gd name="T47" fmla="*/ 5839 h 1305"/>
                              <a:gd name="T48" fmla="*/ 1088 w 1725"/>
                              <a:gd name="T49" fmla="*/ 5948 h 1305"/>
                              <a:gd name="T50" fmla="*/ 1076 w 1725"/>
                              <a:gd name="T51" fmla="*/ 6155 h 1305"/>
                              <a:gd name="T52" fmla="*/ 1118 w 1725"/>
                              <a:gd name="T53" fmla="*/ 6140 h 1305"/>
                              <a:gd name="T54" fmla="*/ 1099 w 1725"/>
                              <a:gd name="T55" fmla="*/ 6102 h 1305"/>
                              <a:gd name="T56" fmla="*/ 1132 w 1725"/>
                              <a:gd name="T57" fmla="*/ 6116 h 1305"/>
                              <a:gd name="T58" fmla="*/ 1155 w 1725"/>
                              <a:gd name="T59" fmla="*/ 6115 h 1305"/>
                              <a:gd name="T60" fmla="*/ 1123 w 1725"/>
                              <a:gd name="T61" fmla="*/ 6223 h 1305"/>
                              <a:gd name="T62" fmla="*/ 1149 w 1725"/>
                              <a:gd name="T63" fmla="*/ 6252 h 1305"/>
                              <a:gd name="T64" fmla="*/ 1207 w 1725"/>
                              <a:gd name="T65" fmla="*/ 6352 h 1305"/>
                              <a:gd name="T66" fmla="*/ 1249 w 1725"/>
                              <a:gd name="T67" fmla="*/ 6374 h 1305"/>
                              <a:gd name="T68" fmla="*/ 1242 w 1725"/>
                              <a:gd name="T69" fmla="*/ 6343 h 1305"/>
                              <a:gd name="T70" fmla="*/ 1257 w 1725"/>
                              <a:gd name="T71" fmla="*/ 6352 h 1305"/>
                              <a:gd name="T72" fmla="*/ 1282 w 1725"/>
                              <a:gd name="T73" fmla="*/ 6432 h 1305"/>
                              <a:gd name="T74" fmla="*/ 1334 w 1725"/>
                              <a:gd name="T75" fmla="*/ 6480 h 1305"/>
                              <a:gd name="T76" fmla="*/ 1414 w 1725"/>
                              <a:gd name="T77" fmla="*/ 6568 h 1305"/>
                              <a:gd name="T78" fmla="*/ 1516 w 1725"/>
                              <a:gd name="T79" fmla="*/ 6676 h 1305"/>
                              <a:gd name="T80" fmla="*/ 1573 w 1725"/>
                              <a:gd name="T81" fmla="*/ 6701 h 1305"/>
                              <a:gd name="T82" fmla="*/ 1516 w 1725"/>
                              <a:gd name="T83" fmla="*/ 6694 h 1305"/>
                              <a:gd name="T84" fmla="*/ 1582 w 1725"/>
                              <a:gd name="T85" fmla="*/ 6715 h 1305"/>
                              <a:gd name="T86" fmla="*/ 1641 w 1725"/>
                              <a:gd name="T87" fmla="*/ 6694 h 1305"/>
                              <a:gd name="T88" fmla="*/ 1699 w 1725"/>
                              <a:gd name="T89" fmla="*/ 6652 h 1305"/>
                              <a:gd name="T90" fmla="*/ 1708 w 1725"/>
                              <a:gd name="T91" fmla="*/ 6539 h 1305"/>
                              <a:gd name="T92" fmla="*/ 1711 w 1725"/>
                              <a:gd name="T93" fmla="*/ 6338 h 1305"/>
                              <a:gd name="T94" fmla="*/ 1503 w 1725"/>
                              <a:gd name="T95" fmla="*/ 5971 h 1305"/>
                              <a:gd name="T96" fmla="*/ 1479 w 1725"/>
                              <a:gd name="T97" fmla="*/ 5875 h 1305"/>
                              <a:gd name="T98" fmla="*/ 1273 w 1725"/>
                              <a:gd name="T99" fmla="*/ 5479 h 1305"/>
                              <a:gd name="T100" fmla="*/ 1242 w 1725"/>
                              <a:gd name="T101" fmla="*/ 5438 h 1305"/>
                              <a:gd name="T102" fmla="*/ 1143 w 1725"/>
                              <a:gd name="T103" fmla="*/ 5452 h 1305"/>
                              <a:gd name="T104" fmla="*/ 1123 w 1725"/>
                              <a:gd name="T105" fmla="*/ 5537 h 1305"/>
                              <a:gd name="T106" fmla="*/ 570 w 1725"/>
                              <a:gd name="T107" fmla="*/ 5527 h 1305"/>
                              <a:gd name="T108" fmla="*/ 3 w 1725"/>
                              <a:gd name="T109" fmla="*/ 5512 h 1305"/>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1725" h="1305">
                                <a:moveTo>
                                  <a:pt x="3" y="88"/>
                                </a:moveTo>
                                <a:lnTo>
                                  <a:pt x="0" y="124"/>
                                </a:lnTo>
                                <a:lnTo>
                                  <a:pt x="52" y="170"/>
                                </a:lnTo>
                                <a:lnTo>
                                  <a:pt x="40" y="199"/>
                                </a:lnTo>
                                <a:lnTo>
                                  <a:pt x="57" y="218"/>
                                </a:lnTo>
                                <a:lnTo>
                                  <a:pt x="36" y="250"/>
                                </a:lnTo>
                                <a:lnTo>
                                  <a:pt x="76" y="235"/>
                                </a:lnTo>
                                <a:lnTo>
                                  <a:pt x="99" y="212"/>
                                </a:lnTo>
                                <a:lnTo>
                                  <a:pt x="97" y="187"/>
                                </a:lnTo>
                                <a:lnTo>
                                  <a:pt x="114" y="203"/>
                                </a:lnTo>
                                <a:lnTo>
                                  <a:pt x="126" y="181"/>
                                </a:lnTo>
                                <a:lnTo>
                                  <a:pt x="144" y="199"/>
                                </a:lnTo>
                                <a:lnTo>
                                  <a:pt x="104" y="230"/>
                                </a:lnTo>
                                <a:lnTo>
                                  <a:pt x="217" y="205"/>
                                </a:lnTo>
                                <a:lnTo>
                                  <a:pt x="238" y="182"/>
                                </a:lnTo>
                                <a:lnTo>
                                  <a:pt x="254" y="191"/>
                                </a:lnTo>
                                <a:lnTo>
                                  <a:pt x="295" y="181"/>
                                </a:lnTo>
                                <a:lnTo>
                                  <a:pt x="314" y="194"/>
                                </a:lnTo>
                                <a:lnTo>
                                  <a:pt x="241" y="203"/>
                                </a:lnTo>
                                <a:lnTo>
                                  <a:pt x="260" y="210"/>
                                </a:lnTo>
                                <a:lnTo>
                                  <a:pt x="349" y="228"/>
                                </a:lnTo>
                                <a:lnTo>
                                  <a:pt x="399" y="256"/>
                                </a:lnTo>
                                <a:lnTo>
                                  <a:pt x="387" y="218"/>
                                </a:lnTo>
                                <a:lnTo>
                                  <a:pt x="411" y="247"/>
                                </a:lnTo>
                                <a:lnTo>
                                  <a:pt x="448" y="252"/>
                                </a:lnTo>
                                <a:lnTo>
                                  <a:pt x="416" y="263"/>
                                </a:lnTo>
                                <a:lnTo>
                                  <a:pt x="477" y="296"/>
                                </a:lnTo>
                                <a:lnTo>
                                  <a:pt x="499" y="323"/>
                                </a:lnTo>
                                <a:lnTo>
                                  <a:pt x="498" y="347"/>
                                </a:lnTo>
                                <a:lnTo>
                                  <a:pt x="475" y="313"/>
                                </a:lnTo>
                                <a:lnTo>
                                  <a:pt x="489" y="360"/>
                                </a:lnTo>
                                <a:lnTo>
                                  <a:pt x="530" y="341"/>
                                </a:lnTo>
                                <a:lnTo>
                                  <a:pt x="562" y="337"/>
                                </a:lnTo>
                                <a:lnTo>
                                  <a:pt x="583" y="318"/>
                                </a:lnTo>
                                <a:lnTo>
                                  <a:pt x="590" y="332"/>
                                </a:lnTo>
                                <a:lnTo>
                                  <a:pt x="656" y="284"/>
                                </a:lnTo>
                                <a:lnTo>
                                  <a:pt x="692" y="284"/>
                                </a:lnTo>
                                <a:lnTo>
                                  <a:pt x="679" y="265"/>
                                </a:lnTo>
                                <a:lnTo>
                                  <a:pt x="706" y="230"/>
                                </a:lnTo>
                                <a:lnTo>
                                  <a:pt x="768" y="228"/>
                                </a:lnTo>
                                <a:lnTo>
                                  <a:pt x="829" y="257"/>
                                </a:lnTo>
                                <a:lnTo>
                                  <a:pt x="866" y="307"/>
                                </a:lnTo>
                                <a:lnTo>
                                  <a:pt x="902" y="316"/>
                                </a:lnTo>
                                <a:lnTo>
                                  <a:pt x="909" y="347"/>
                                </a:lnTo>
                                <a:lnTo>
                                  <a:pt x="945" y="370"/>
                                </a:lnTo>
                                <a:lnTo>
                                  <a:pt x="963" y="394"/>
                                </a:lnTo>
                                <a:lnTo>
                                  <a:pt x="984" y="412"/>
                                </a:lnTo>
                                <a:lnTo>
                                  <a:pt x="1041" y="415"/>
                                </a:lnTo>
                                <a:lnTo>
                                  <a:pt x="1063" y="455"/>
                                </a:lnTo>
                                <a:lnTo>
                                  <a:pt x="1088" y="524"/>
                                </a:lnTo>
                                <a:lnTo>
                                  <a:pt x="1072" y="650"/>
                                </a:lnTo>
                                <a:lnTo>
                                  <a:pt x="1076" y="731"/>
                                </a:lnTo>
                                <a:lnTo>
                                  <a:pt x="1110" y="755"/>
                                </a:lnTo>
                                <a:lnTo>
                                  <a:pt x="1118" y="716"/>
                                </a:lnTo>
                                <a:lnTo>
                                  <a:pt x="1094" y="704"/>
                                </a:lnTo>
                                <a:lnTo>
                                  <a:pt x="1099" y="678"/>
                                </a:lnTo>
                                <a:lnTo>
                                  <a:pt x="1108" y="686"/>
                                </a:lnTo>
                                <a:lnTo>
                                  <a:pt x="1132" y="692"/>
                                </a:lnTo>
                                <a:lnTo>
                                  <a:pt x="1140" y="720"/>
                                </a:lnTo>
                                <a:lnTo>
                                  <a:pt x="1155" y="691"/>
                                </a:lnTo>
                                <a:lnTo>
                                  <a:pt x="1170" y="716"/>
                                </a:lnTo>
                                <a:lnTo>
                                  <a:pt x="1123" y="799"/>
                                </a:lnTo>
                                <a:lnTo>
                                  <a:pt x="1119" y="812"/>
                                </a:lnTo>
                                <a:lnTo>
                                  <a:pt x="1149" y="828"/>
                                </a:lnTo>
                                <a:lnTo>
                                  <a:pt x="1177" y="895"/>
                                </a:lnTo>
                                <a:lnTo>
                                  <a:pt x="1207" y="928"/>
                                </a:lnTo>
                                <a:lnTo>
                                  <a:pt x="1225" y="950"/>
                                </a:lnTo>
                                <a:lnTo>
                                  <a:pt x="1249" y="950"/>
                                </a:lnTo>
                                <a:lnTo>
                                  <a:pt x="1225" y="914"/>
                                </a:lnTo>
                                <a:lnTo>
                                  <a:pt x="1242" y="919"/>
                                </a:lnTo>
                                <a:lnTo>
                                  <a:pt x="1273" y="912"/>
                                </a:lnTo>
                                <a:lnTo>
                                  <a:pt x="1257" y="928"/>
                                </a:lnTo>
                                <a:lnTo>
                                  <a:pt x="1270" y="960"/>
                                </a:lnTo>
                                <a:lnTo>
                                  <a:pt x="1282" y="1008"/>
                                </a:lnTo>
                                <a:lnTo>
                                  <a:pt x="1323" y="1027"/>
                                </a:lnTo>
                                <a:lnTo>
                                  <a:pt x="1334" y="1056"/>
                                </a:lnTo>
                                <a:lnTo>
                                  <a:pt x="1370" y="1144"/>
                                </a:lnTo>
                                <a:lnTo>
                                  <a:pt x="1414" y="1144"/>
                                </a:lnTo>
                                <a:lnTo>
                                  <a:pt x="1455" y="1165"/>
                                </a:lnTo>
                                <a:lnTo>
                                  <a:pt x="1516" y="1252"/>
                                </a:lnTo>
                                <a:lnTo>
                                  <a:pt x="1572" y="1260"/>
                                </a:lnTo>
                                <a:lnTo>
                                  <a:pt x="1573" y="1277"/>
                                </a:lnTo>
                                <a:lnTo>
                                  <a:pt x="1557" y="1285"/>
                                </a:lnTo>
                                <a:lnTo>
                                  <a:pt x="1516" y="1270"/>
                                </a:lnTo>
                                <a:lnTo>
                                  <a:pt x="1530" y="1304"/>
                                </a:lnTo>
                                <a:lnTo>
                                  <a:pt x="1582" y="1291"/>
                                </a:lnTo>
                                <a:lnTo>
                                  <a:pt x="1621" y="1291"/>
                                </a:lnTo>
                                <a:lnTo>
                                  <a:pt x="1641" y="1270"/>
                                </a:lnTo>
                                <a:lnTo>
                                  <a:pt x="1677" y="1267"/>
                                </a:lnTo>
                                <a:lnTo>
                                  <a:pt x="1699" y="1228"/>
                                </a:lnTo>
                                <a:lnTo>
                                  <a:pt x="1689" y="1176"/>
                                </a:lnTo>
                                <a:lnTo>
                                  <a:pt x="1708" y="1115"/>
                                </a:lnTo>
                                <a:lnTo>
                                  <a:pt x="1724" y="1122"/>
                                </a:lnTo>
                                <a:lnTo>
                                  <a:pt x="1711" y="914"/>
                                </a:lnTo>
                                <a:lnTo>
                                  <a:pt x="1689" y="853"/>
                                </a:lnTo>
                                <a:lnTo>
                                  <a:pt x="1503" y="547"/>
                                </a:lnTo>
                                <a:lnTo>
                                  <a:pt x="1460" y="451"/>
                                </a:lnTo>
                                <a:lnTo>
                                  <a:pt x="1479" y="451"/>
                                </a:lnTo>
                                <a:lnTo>
                                  <a:pt x="1354" y="256"/>
                                </a:lnTo>
                                <a:lnTo>
                                  <a:pt x="1273" y="55"/>
                                </a:lnTo>
                                <a:lnTo>
                                  <a:pt x="1267" y="20"/>
                                </a:lnTo>
                                <a:lnTo>
                                  <a:pt x="1242" y="14"/>
                                </a:lnTo>
                                <a:lnTo>
                                  <a:pt x="1167" y="0"/>
                                </a:lnTo>
                                <a:lnTo>
                                  <a:pt x="1143" y="28"/>
                                </a:lnTo>
                                <a:lnTo>
                                  <a:pt x="1158" y="116"/>
                                </a:lnTo>
                                <a:lnTo>
                                  <a:pt x="1123" y="113"/>
                                </a:lnTo>
                                <a:lnTo>
                                  <a:pt x="1116" y="72"/>
                                </a:lnTo>
                                <a:lnTo>
                                  <a:pt x="570" y="103"/>
                                </a:lnTo>
                                <a:lnTo>
                                  <a:pt x="530" y="41"/>
                                </a:lnTo>
                                <a:lnTo>
                                  <a:pt x="3" y="88"/>
                                </a:lnTo>
                                <a:close/>
                              </a:path>
                            </a:pathLst>
                          </a:custGeom>
                          <a:noFill/>
                          <a:ln w="20853">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7" name="Picture 6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1197" y="6779"/>
                            <a:ext cx="212" cy="118"/>
                          </a:xfrm>
                          <a:prstGeom prst="rect">
                            <a:avLst/>
                          </a:prstGeom>
                          <a:noFill/>
                          <a:extLst>
                            <a:ext uri="{909E8E84-426E-40DD-AFC4-6F175D3DCCD1}">
                              <a14:hiddenFill xmlns:a14="http://schemas.microsoft.com/office/drawing/2010/main">
                                <a:solidFill>
                                  <a:srgbClr val="FFFFFF"/>
                                </a:solidFill>
                              </a14:hiddenFill>
                            </a:ext>
                          </a:extLst>
                        </pic:spPr>
                      </pic:pic>
                      <wps:wsp>
                        <wps:cNvPr id="68" name="Freeform 59"/>
                        <wps:cNvSpPr>
                          <a:spLocks/>
                        </wps:cNvSpPr>
                        <wps:spPr bwMode="auto">
                          <a:xfrm>
                            <a:off x="11449" y="6655"/>
                            <a:ext cx="52" cy="93"/>
                          </a:xfrm>
                          <a:custGeom>
                            <a:avLst/>
                            <a:gdLst>
                              <a:gd name="T0" fmla="*/ 0 w 52"/>
                              <a:gd name="T1" fmla="*/ 6748 h 93"/>
                              <a:gd name="T2" fmla="*/ 24 w 52"/>
                              <a:gd name="T3" fmla="*/ 6716 h 93"/>
                              <a:gd name="T4" fmla="*/ 52 w 52"/>
                              <a:gd name="T5" fmla="*/ 6655 h 93"/>
                              <a:gd name="T6" fmla="*/ 37 w 52"/>
                              <a:gd name="T7" fmla="*/ 6684 h 93"/>
                              <a:gd name="T8" fmla="*/ 0 w 52"/>
                              <a:gd name="T9" fmla="*/ 6748 h 9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2" h="93">
                                <a:moveTo>
                                  <a:pt x="0" y="93"/>
                                </a:moveTo>
                                <a:lnTo>
                                  <a:pt x="24" y="61"/>
                                </a:lnTo>
                                <a:lnTo>
                                  <a:pt x="52" y="0"/>
                                </a:lnTo>
                                <a:lnTo>
                                  <a:pt x="37" y="29"/>
                                </a:lnTo>
                                <a:lnTo>
                                  <a:pt x="0" y="93"/>
                                </a:lnTo>
                                <a:close/>
                              </a:path>
                            </a:pathLst>
                          </a:custGeom>
                          <a:noFill/>
                          <a:ln w="13462">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AutoShape 58"/>
                        <wps:cNvSpPr>
                          <a:spLocks/>
                        </wps:cNvSpPr>
                        <wps:spPr bwMode="auto">
                          <a:xfrm>
                            <a:off x="9593" y="4524"/>
                            <a:ext cx="722" cy="1178"/>
                          </a:xfrm>
                          <a:custGeom>
                            <a:avLst/>
                            <a:gdLst>
                              <a:gd name="T0" fmla="*/ 707 w 722"/>
                              <a:gd name="T1" fmla="*/ 5167 h 1178"/>
                              <a:gd name="T2" fmla="*/ 690 w 722"/>
                              <a:gd name="T3" fmla="*/ 5105 h 1178"/>
                              <a:gd name="T4" fmla="*/ 637 w 722"/>
                              <a:gd name="T5" fmla="*/ 5021 h 1178"/>
                              <a:gd name="T6" fmla="*/ 501 w 722"/>
                              <a:gd name="T7" fmla="*/ 4524 h 1178"/>
                              <a:gd name="T8" fmla="*/ 0 w 722"/>
                              <a:gd name="T9" fmla="*/ 4571 h 1178"/>
                              <a:gd name="T10" fmla="*/ 17 w 722"/>
                              <a:gd name="T11" fmla="*/ 4590 h 1178"/>
                              <a:gd name="T12" fmla="*/ 17 w 722"/>
                              <a:gd name="T13" fmla="*/ 5447 h 1178"/>
                              <a:gd name="T14" fmla="*/ 45 w 722"/>
                              <a:gd name="T15" fmla="*/ 5666 h 1178"/>
                              <a:gd name="T16" fmla="*/ 95 w 722"/>
                              <a:gd name="T17" fmla="*/ 5677 h 1178"/>
                              <a:gd name="T18" fmla="*/ 116 w 722"/>
                              <a:gd name="T19" fmla="*/ 5568 h 1178"/>
                              <a:gd name="T20" fmla="*/ 134 w 722"/>
                              <a:gd name="T21" fmla="*/ 5599 h 1178"/>
                              <a:gd name="T22" fmla="*/ 139 w 722"/>
                              <a:gd name="T23" fmla="*/ 5651 h 1178"/>
                              <a:gd name="T24" fmla="*/ 169 w 722"/>
                              <a:gd name="T25" fmla="*/ 5675 h 1178"/>
                              <a:gd name="T26" fmla="*/ 169 w 722"/>
                              <a:gd name="T27" fmla="*/ 5689 h 1178"/>
                              <a:gd name="T28" fmla="*/ 189 w 722"/>
                              <a:gd name="T29" fmla="*/ 5684 h 1178"/>
                              <a:gd name="T30" fmla="*/ 189 w 722"/>
                              <a:gd name="T31" fmla="*/ 5546 h 1178"/>
                              <a:gd name="T32" fmla="*/ 193 w 722"/>
                              <a:gd name="T33" fmla="*/ 5510 h 1178"/>
                              <a:gd name="T34" fmla="*/ 680 w 722"/>
                              <a:gd name="T35" fmla="*/ 5468 h 1178"/>
                              <a:gd name="T36" fmla="*/ 680 w 722"/>
                              <a:gd name="T37" fmla="*/ 5275 h 1178"/>
                              <a:gd name="T38" fmla="*/ 687 w 722"/>
                              <a:gd name="T39" fmla="*/ 5210 h 1178"/>
                              <a:gd name="T40" fmla="*/ 707 w 722"/>
                              <a:gd name="T41" fmla="*/ 5167 h 1178"/>
                              <a:gd name="T42" fmla="*/ 17 w 722"/>
                              <a:gd name="T43" fmla="*/ 5447 h 1178"/>
                              <a:gd name="T44" fmla="*/ 17 w 722"/>
                              <a:gd name="T45" fmla="*/ 4590 h 1178"/>
                              <a:gd name="T46" fmla="*/ 0 w 722"/>
                              <a:gd name="T47" fmla="*/ 5318 h 1178"/>
                              <a:gd name="T48" fmla="*/ 17 w 722"/>
                              <a:gd name="T49" fmla="*/ 5447 h 1178"/>
                              <a:gd name="T50" fmla="*/ 169 w 722"/>
                              <a:gd name="T51" fmla="*/ 5689 h 1178"/>
                              <a:gd name="T52" fmla="*/ 169 w 722"/>
                              <a:gd name="T53" fmla="*/ 5675 h 1178"/>
                              <a:gd name="T54" fmla="*/ 127 w 722"/>
                              <a:gd name="T55" fmla="*/ 5701 h 1178"/>
                              <a:gd name="T56" fmla="*/ 169 w 722"/>
                              <a:gd name="T57" fmla="*/ 5689 h 1178"/>
                              <a:gd name="T58" fmla="*/ 242 w 722"/>
                              <a:gd name="T59" fmla="*/ 5593 h 1178"/>
                              <a:gd name="T60" fmla="*/ 189 w 722"/>
                              <a:gd name="T61" fmla="*/ 5546 h 1178"/>
                              <a:gd name="T62" fmla="*/ 189 w 722"/>
                              <a:gd name="T63" fmla="*/ 5684 h 1178"/>
                              <a:gd name="T64" fmla="*/ 225 w 722"/>
                              <a:gd name="T65" fmla="*/ 5674 h 1178"/>
                              <a:gd name="T66" fmla="*/ 231 w 722"/>
                              <a:gd name="T67" fmla="*/ 5665 h 1178"/>
                              <a:gd name="T68" fmla="*/ 231 w 722"/>
                              <a:gd name="T69" fmla="*/ 5622 h 1178"/>
                              <a:gd name="T70" fmla="*/ 242 w 722"/>
                              <a:gd name="T71" fmla="*/ 5593 h 1178"/>
                              <a:gd name="T72" fmla="*/ 247 w 722"/>
                              <a:gd name="T73" fmla="*/ 5641 h 1178"/>
                              <a:gd name="T74" fmla="*/ 231 w 722"/>
                              <a:gd name="T75" fmla="*/ 5622 h 1178"/>
                              <a:gd name="T76" fmla="*/ 231 w 722"/>
                              <a:gd name="T77" fmla="*/ 5665 h 1178"/>
                              <a:gd name="T78" fmla="*/ 247 w 722"/>
                              <a:gd name="T79" fmla="*/ 5641 h 1178"/>
                              <a:gd name="T80" fmla="*/ 721 w 722"/>
                              <a:gd name="T81" fmla="*/ 5465 h 1178"/>
                              <a:gd name="T82" fmla="*/ 680 w 722"/>
                              <a:gd name="T83" fmla="*/ 5275 h 1178"/>
                              <a:gd name="T84" fmla="*/ 680 w 722"/>
                              <a:gd name="T85" fmla="*/ 5468 h 1178"/>
                              <a:gd name="T86" fmla="*/ 721 w 722"/>
                              <a:gd name="T87" fmla="*/ 5465 h 1178"/>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722" h="1178">
                                <a:moveTo>
                                  <a:pt x="707" y="643"/>
                                </a:moveTo>
                                <a:lnTo>
                                  <a:pt x="690" y="581"/>
                                </a:lnTo>
                                <a:lnTo>
                                  <a:pt x="637" y="497"/>
                                </a:lnTo>
                                <a:lnTo>
                                  <a:pt x="501" y="0"/>
                                </a:lnTo>
                                <a:lnTo>
                                  <a:pt x="0" y="47"/>
                                </a:lnTo>
                                <a:lnTo>
                                  <a:pt x="17" y="66"/>
                                </a:lnTo>
                                <a:lnTo>
                                  <a:pt x="17" y="923"/>
                                </a:lnTo>
                                <a:lnTo>
                                  <a:pt x="45" y="1142"/>
                                </a:lnTo>
                                <a:lnTo>
                                  <a:pt x="95" y="1153"/>
                                </a:lnTo>
                                <a:lnTo>
                                  <a:pt x="116" y="1044"/>
                                </a:lnTo>
                                <a:lnTo>
                                  <a:pt x="134" y="1075"/>
                                </a:lnTo>
                                <a:lnTo>
                                  <a:pt x="139" y="1127"/>
                                </a:lnTo>
                                <a:lnTo>
                                  <a:pt x="169" y="1151"/>
                                </a:lnTo>
                                <a:lnTo>
                                  <a:pt x="169" y="1165"/>
                                </a:lnTo>
                                <a:lnTo>
                                  <a:pt x="189" y="1160"/>
                                </a:lnTo>
                                <a:lnTo>
                                  <a:pt x="189" y="1022"/>
                                </a:lnTo>
                                <a:lnTo>
                                  <a:pt x="193" y="986"/>
                                </a:lnTo>
                                <a:lnTo>
                                  <a:pt x="680" y="944"/>
                                </a:lnTo>
                                <a:lnTo>
                                  <a:pt x="680" y="751"/>
                                </a:lnTo>
                                <a:lnTo>
                                  <a:pt x="687" y="686"/>
                                </a:lnTo>
                                <a:lnTo>
                                  <a:pt x="707" y="643"/>
                                </a:lnTo>
                                <a:close/>
                                <a:moveTo>
                                  <a:pt x="17" y="923"/>
                                </a:moveTo>
                                <a:lnTo>
                                  <a:pt x="17" y="66"/>
                                </a:lnTo>
                                <a:lnTo>
                                  <a:pt x="0" y="794"/>
                                </a:lnTo>
                                <a:lnTo>
                                  <a:pt x="17" y="923"/>
                                </a:lnTo>
                                <a:close/>
                                <a:moveTo>
                                  <a:pt x="169" y="1165"/>
                                </a:moveTo>
                                <a:lnTo>
                                  <a:pt x="169" y="1151"/>
                                </a:lnTo>
                                <a:lnTo>
                                  <a:pt x="127" y="1177"/>
                                </a:lnTo>
                                <a:lnTo>
                                  <a:pt x="169" y="1165"/>
                                </a:lnTo>
                                <a:close/>
                                <a:moveTo>
                                  <a:pt x="242" y="1069"/>
                                </a:moveTo>
                                <a:lnTo>
                                  <a:pt x="189" y="1022"/>
                                </a:lnTo>
                                <a:lnTo>
                                  <a:pt x="189" y="1160"/>
                                </a:lnTo>
                                <a:lnTo>
                                  <a:pt x="225" y="1150"/>
                                </a:lnTo>
                                <a:lnTo>
                                  <a:pt x="231" y="1141"/>
                                </a:lnTo>
                                <a:lnTo>
                                  <a:pt x="231" y="1098"/>
                                </a:lnTo>
                                <a:lnTo>
                                  <a:pt x="242" y="1069"/>
                                </a:lnTo>
                                <a:close/>
                                <a:moveTo>
                                  <a:pt x="247" y="1117"/>
                                </a:moveTo>
                                <a:lnTo>
                                  <a:pt x="231" y="1098"/>
                                </a:lnTo>
                                <a:lnTo>
                                  <a:pt x="231" y="1141"/>
                                </a:lnTo>
                                <a:lnTo>
                                  <a:pt x="247" y="1117"/>
                                </a:lnTo>
                                <a:close/>
                                <a:moveTo>
                                  <a:pt x="721" y="941"/>
                                </a:moveTo>
                                <a:lnTo>
                                  <a:pt x="680" y="751"/>
                                </a:lnTo>
                                <a:lnTo>
                                  <a:pt x="680" y="944"/>
                                </a:lnTo>
                                <a:lnTo>
                                  <a:pt x="721" y="941"/>
                                </a:lnTo>
                                <a:close/>
                              </a:path>
                            </a:pathLst>
                          </a:custGeom>
                          <a:solidFill>
                            <a:schemeClr val="tx1">
                              <a:lumMod val="65000"/>
                              <a:lumOff val="35000"/>
                              <a:alpha val="9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57"/>
                        <wps:cNvSpPr>
                          <a:spLocks/>
                        </wps:cNvSpPr>
                        <wps:spPr bwMode="auto">
                          <a:xfrm>
                            <a:off x="9593" y="4524"/>
                            <a:ext cx="722" cy="1178"/>
                          </a:xfrm>
                          <a:custGeom>
                            <a:avLst/>
                            <a:gdLst>
                              <a:gd name="T0" fmla="*/ 0 w 722"/>
                              <a:gd name="T1" fmla="*/ 4571 h 1178"/>
                              <a:gd name="T2" fmla="*/ 17 w 722"/>
                              <a:gd name="T3" fmla="*/ 4590 h 1178"/>
                              <a:gd name="T4" fmla="*/ 0 w 722"/>
                              <a:gd name="T5" fmla="*/ 5318 h 1178"/>
                              <a:gd name="T6" fmla="*/ 45 w 722"/>
                              <a:gd name="T7" fmla="*/ 5666 h 1178"/>
                              <a:gd name="T8" fmla="*/ 95 w 722"/>
                              <a:gd name="T9" fmla="*/ 5677 h 1178"/>
                              <a:gd name="T10" fmla="*/ 116 w 722"/>
                              <a:gd name="T11" fmla="*/ 5568 h 1178"/>
                              <a:gd name="T12" fmla="*/ 134 w 722"/>
                              <a:gd name="T13" fmla="*/ 5599 h 1178"/>
                              <a:gd name="T14" fmla="*/ 139 w 722"/>
                              <a:gd name="T15" fmla="*/ 5651 h 1178"/>
                              <a:gd name="T16" fmla="*/ 169 w 722"/>
                              <a:gd name="T17" fmla="*/ 5675 h 1178"/>
                              <a:gd name="T18" fmla="*/ 127 w 722"/>
                              <a:gd name="T19" fmla="*/ 5701 h 1178"/>
                              <a:gd name="T20" fmla="*/ 225 w 722"/>
                              <a:gd name="T21" fmla="*/ 5674 h 1178"/>
                              <a:gd name="T22" fmla="*/ 247 w 722"/>
                              <a:gd name="T23" fmla="*/ 5641 h 1178"/>
                              <a:gd name="T24" fmla="*/ 231 w 722"/>
                              <a:gd name="T25" fmla="*/ 5622 h 1178"/>
                              <a:gd name="T26" fmla="*/ 242 w 722"/>
                              <a:gd name="T27" fmla="*/ 5593 h 1178"/>
                              <a:gd name="T28" fmla="*/ 189 w 722"/>
                              <a:gd name="T29" fmla="*/ 5546 h 1178"/>
                              <a:gd name="T30" fmla="*/ 193 w 722"/>
                              <a:gd name="T31" fmla="*/ 5510 h 1178"/>
                              <a:gd name="T32" fmla="*/ 721 w 722"/>
                              <a:gd name="T33" fmla="*/ 5465 h 1178"/>
                              <a:gd name="T34" fmla="*/ 680 w 722"/>
                              <a:gd name="T35" fmla="*/ 5275 h 1178"/>
                              <a:gd name="T36" fmla="*/ 687 w 722"/>
                              <a:gd name="T37" fmla="*/ 5210 h 1178"/>
                              <a:gd name="T38" fmla="*/ 707 w 722"/>
                              <a:gd name="T39" fmla="*/ 5167 h 1178"/>
                              <a:gd name="T40" fmla="*/ 690 w 722"/>
                              <a:gd name="T41" fmla="*/ 5105 h 1178"/>
                              <a:gd name="T42" fmla="*/ 637 w 722"/>
                              <a:gd name="T43" fmla="*/ 5021 h 1178"/>
                              <a:gd name="T44" fmla="*/ 501 w 722"/>
                              <a:gd name="T45" fmla="*/ 4524 h 1178"/>
                              <a:gd name="T46" fmla="*/ 0 w 722"/>
                              <a:gd name="T47" fmla="*/ 4571 h 1178"/>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722" h="1178">
                                <a:moveTo>
                                  <a:pt x="0" y="47"/>
                                </a:moveTo>
                                <a:lnTo>
                                  <a:pt x="17" y="66"/>
                                </a:lnTo>
                                <a:lnTo>
                                  <a:pt x="0" y="794"/>
                                </a:lnTo>
                                <a:lnTo>
                                  <a:pt x="45" y="1142"/>
                                </a:lnTo>
                                <a:lnTo>
                                  <a:pt x="95" y="1153"/>
                                </a:lnTo>
                                <a:lnTo>
                                  <a:pt x="116" y="1044"/>
                                </a:lnTo>
                                <a:lnTo>
                                  <a:pt x="134" y="1075"/>
                                </a:lnTo>
                                <a:lnTo>
                                  <a:pt x="139" y="1127"/>
                                </a:lnTo>
                                <a:lnTo>
                                  <a:pt x="169" y="1151"/>
                                </a:lnTo>
                                <a:lnTo>
                                  <a:pt x="127" y="1177"/>
                                </a:lnTo>
                                <a:lnTo>
                                  <a:pt x="225" y="1150"/>
                                </a:lnTo>
                                <a:lnTo>
                                  <a:pt x="247" y="1117"/>
                                </a:lnTo>
                                <a:lnTo>
                                  <a:pt x="231" y="1098"/>
                                </a:lnTo>
                                <a:lnTo>
                                  <a:pt x="242" y="1069"/>
                                </a:lnTo>
                                <a:lnTo>
                                  <a:pt x="189" y="1022"/>
                                </a:lnTo>
                                <a:lnTo>
                                  <a:pt x="193" y="986"/>
                                </a:lnTo>
                                <a:lnTo>
                                  <a:pt x="721" y="941"/>
                                </a:lnTo>
                                <a:lnTo>
                                  <a:pt x="680" y="751"/>
                                </a:lnTo>
                                <a:lnTo>
                                  <a:pt x="687" y="686"/>
                                </a:lnTo>
                                <a:lnTo>
                                  <a:pt x="707" y="643"/>
                                </a:lnTo>
                                <a:lnTo>
                                  <a:pt x="690" y="581"/>
                                </a:lnTo>
                                <a:lnTo>
                                  <a:pt x="637" y="497"/>
                                </a:lnTo>
                                <a:lnTo>
                                  <a:pt x="501" y="0"/>
                                </a:lnTo>
                                <a:lnTo>
                                  <a:pt x="0" y="47"/>
                                </a:lnTo>
                                <a:close/>
                              </a:path>
                            </a:pathLst>
                          </a:custGeom>
                          <a:noFill/>
                          <a:ln w="20853">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AutoShape 56"/>
                        <wps:cNvSpPr>
                          <a:spLocks/>
                        </wps:cNvSpPr>
                        <wps:spPr bwMode="auto">
                          <a:xfrm>
                            <a:off x="8338" y="4231"/>
                            <a:ext cx="959" cy="860"/>
                          </a:xfrm>
                          <a:custGeom>
                            <a:avLst/>
                            <a:gdLst>
                              <a:gd name="T0" fmla="*/ 850 w 959"/>
                              <a:gd name="T1" fmla="*/ 4304 h 860"/>
                              <a:gd name="T2" fmla="*/ 836 w 959"/>
                              <a:gd name="T3" fmla="*/ 4231 h 860"/>
                              <a:gd name="T4" fmla="*/ 0 w 959"/>
                              <a:gd name="T5" fmla="*/ 4260 h 860"/>
                              <a:gd name="T6" fmla="*/ 38 w 959"/>
                              <a:gd name="T7" fmla="*/ 4522 h 860"/>
                              <a:gd name="T8" fmla="*/ 38 w 959"/>
                              <a:gd name="T9" fmla="*/ 4947 h 860"/>
                              <a:gd name="T10" fmla="*/ 51 w 959"/>
                              <a:gd name="T11" fmla="*/ 4962 h 860"/>
                              <a:gd name="T12" fmla="*/ 117 w 959"/>
                              <a:gd name="T13" fmla="*/ 4961 h 860"/>
                              <a:gd name="T14" fmla="*/ 120 w 959"/>
                              <a:gd name="T15" fmla="*/ 5090 h 860"/>
                              <a:gd name="T16" fmla="*/ 680 w 959"/>
                              <a:gd name="T17" fmla="*/ 5082 h 860"/>
                              <a:gd name="T18" fmla="*/ 680 w 959"/>
                              <a:gd name="T19" fmla="*/ 4951 h 860"/>
                              <a:gd name="T20" fmla="*/ 729 w 959"/>
                              <a:gd name="T21" fmla="*/ 4812 h 860"/>
                              <a:gd name="T22" fmla="*/ 794 w 959"/>
                              <a:gd name="T23" fmla="*/ 4715 h 860"/>
                              <a:gd name="T24" fmla="*/ 794 w 959"/>
                              <a:gd name="T25" fmla="*/ 4681 h 860"/>
                              <a:gd name="T26" fmla="*/ 814 w 959"/>
                              <a:gd name="T27" fmla="*/ 4649 h 860"/>
                              <a:gd name="T28" fmla="*/ 814 w 959"/>
                              <a:gd name="T29" fmla="*/ 4351 h 860"/>
                              <a:gd name="T30" fmla="*/ 850 w 959"/>
                              <a:gd name="T31" fmla="*/ 4304 h 860"/>
                              <a:gd name="T32" fmla="*/ 38 w 959"/>
                              <a:gd name="T33" fmla="*/ 4947 h 860"/>
                              <a:gd name="T34" fmla="*/ 38 w 959"/>
                              <a:gd name="T35" fmla="*/ 4522 h 860"/>
                              <a:gd name="T36" fmla="*/ 31 w 959"/>
                              <a:gd name="T37" fmla="*/ 4938 h 860"/>
                              <a:gd name="T38" fmla="*/ 38 w 959"/>
                              <a:gd name="T39" fmla="*/ 4947 h 860"/>
                              <a:gd name="T40" fmla="*/ 692 w 959"/>
                              <a:gd name="T41" fmla="*/ 5082 h 860"/>
                              <a:gd name="T42" fmla="*/ 680 w 959"/>
                              <a:gd name="T43" fmla="*/ 4951 h 860"/>
                              <a:gd name="T44" fmla="*/ 680 w 959"/>
                              <a:gd name="T45" fmla="*/ 5082 h 860"/>
                              <a:gd name="T46" fmla="*/ 692 w 959"/>
                              <a:gd name="T47" fmla="*/ 5082 h 860"/>
                              <a:gd name="T48" fmla="*/ 798 w 959"/>
                              <a:gd name="T49" fmla="*/ 4710 h 860"/>
                              <a:gd name="T50" fmla="*/ 794 w 959"/>
                              <a:gd name="T51" fmla="*/ 4681 h 860"/>
                              <a:gd name="T52" fmla="*/ 794 w 959"/>
                              <a:gd name="T53" fmla="*/ 4715 h 860"/>
                              <a:gd name="T54" fmla="*/ 798 w 959"/>
                              <a:gd name="T55" fmla="*/ 4710 h 860"/>
                              <a:gd name="T56" fmla="*/ 958 w 959"/>
                              <a:gd name="T57" fmla="*/ 4366 h 860"/>
                              <a:gd name="T58" fmla="*/ 943 w 959"/>
                              <a:gd name="T59" fmla="*/ 4346 h 860"/>
                              <a:gd name="T60" fmla="*/ 814 w 959"/>
                              <a:gd name="T61" fmla="*/ 4351 h 860"/>
                              <a:gd name="T62" fmla="*/ 814 w 959"/>
                              <a:gd name="T63" fmla="*/ 4649 h 860"/>
                              <a:gd name="T64" fmla="*/ 849 w 959"/>
                              <a:gd name="T65" fmla="*/ 4594 h 860"/>
                              <a:gd name="T66" fmla="*/ 866 w 959"/>
                              <a:gd name="T67" fmla="*/ 4538 h 860"/>
                              <a:gd name="T68" fmla="*/ 866 w 959"/>
                              <a:gd name="T69" fmla="*/ 4490 h 860"/>
                              <a:gd name="T70" fmla="*/ 910 w 959"/>
                              <a:gd name="T71" fmla="*/ 4448 h 860"/>
                              <a:gd name="T72" fmla="*/ 958 w 959"/>
                              <a:gd name="T73" fmla="*/ 4366 h 860"/>
                              <a:gd name="T74" fmla="*/ 878 w 959"/>
                              <a:gd name="T75" fmla="*/ 4499 h 860"/>
                              <a:gd name="T76" fmla="*/ 866 w 959"/>
                              <a:gd name="T77" fmla="*/ 4490 h 860"/>
                              <a:gd name="T78" fmla="*/ 866 w 959"/>
                              <a:gd name="T79" fmla="*/ 4538 h 860"/>
                              <a:gd name="T80" fmla="*/ 878 w 959"/>
                              <a:gd name="T81" fmla="*/ 4499 h 860"/>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959" h="860">
                                <a:moveTo>
                                  <a:pt x="850" y="73"/>
                                </a:moveTo>
                                <a:lnTo>
                                  <a:pt x="836" y="0"/>
                                </a:lnTo>
                                <a:lnTo>
                                  <a:pt x="0" y="29"/>
                                </a:lnTo>
                                <a:lnTo>
                                  <a:pt x="38" y="291"/>
                                </a:lnTo>
                                <a:lnTo>
                                  <a:pt x="38" y="716"/>
                                </a:lnTo>
                                <a:lnTo>
                                  <a:pt x="51" y="731"/>
                                </a:lnTo>
                                <a:lnTo>
                                  <a:pt x="117" y="730"/>
                                </a:lnTo>
                                <a:lnTo>
                                  <a:pt x="120" y="859"/>
                                </a:lnTo>
                                <a:lnTo>
                                  <a:pt x="680" y="851"/>
                                </a:lnTo>
                                <a:lnTo>
                                  <a:pt x="680" y="720"/>
                                </a:lnTo>
                                <a:lnTo>
                                  <a:pt x="729" y="581"/>
                                </a:lnTo>
                                <a:lnTo>
                                  <a:pt x="794" y="484"/>
                                </a:lnTo>
                                <a:lnTo>
                                  <a:pt x="794" y="450"/>
                                </a:lnTo>
                                <a:lnTo>
                                  <a:pt x="814" y="418"/>
                                </a:lnTo>
                                <a:lnTo>
                                  <a:pt x="814" y="120"/>
                                </a:lnTo>
                                <a:lnTo>
                                  <a:pt x="850" y="73"/>
                                </a:lnTo>
                                <a:close/>
                                <a:moveTo>
                                  <a:pt x="38" y="716"/>
                                </a:moveTo>
                                <a:lnTo>
                                  <a:pt x="38" y="291"/>
                                </a:lnTo>
                                <a:lnTo>
                                  <a:pt x="31" y="707"/>
                                </a:lnTo>
                                <a:lnTo>
                                  <a:pt x="38" y="716"/>
                                </a:lnTo>
                                <a:close/>
                                <a:moveTo>
                                  <a:pt x="692" y="851"/>
                                </a:moveTo>
                                <a:lnTo>
                                  <a:pt x="680" y="720"/>
                                </a:lnTo>
                                <a:lnTo>
                                  <a:pt x="680" y="851"/>
                                </a:lnTo>
                                <a:lnTo>
                                  <a:pt x="692" y="851"/>
                                </a:lnTo>
                                <a:close/>
                                <a:moveTo>
                                  <a:pt x="798" y="479"/>
                                </a:moveTo>
                                <a:lnTo>
                                  <a:pt x="794" y="450"/>
                                </a:lnTo>
                                <a:lnTo>
                                  <a:pt x="794" y="484"/>
                                </a:lnTo>
                                <a:lnTo>
                                  <a:pt x="798" y="479"/>
                                </a:lnTo>
                                <a:close/>
                                <a:moveTo>
                                  <a:pt x="958" y="135"/>
                                </a:moveTo>
                                <a:lnTo>
                                  <a:pt x="943" y="115"/>
                                </a:lnTo>
                                <a:lnTo>
                                  <a:pt x="814" y="120"/>
                                </a:lnTo>
                                <a:lnTo>
                                  <a:pt x="814" y="418"/>
                                </a:lnTo>
                                <a:lnTo>
                                  <a:pt x="849" y="363"/>
                                </a:lnTo>
                                <a:lnTo>
                                  <a:pt x="866" y="307"/>
                                </a:lnTo>
                                <a:lnTo>
                                  <a:pt x="866" y="259"/>
                                </a:lnTo>
                                <a:lnTo>
                                  <a:pt x="910" y="217"/>
                                </a:lnTo>
                                <a:lnTo>
                                  <a:pt x="958" y="135"/>
                                </a:lnTo>
                                <a:close/>
                                <a:moveTo>
                                  <a:pt x="878" y="268"/>
                                </a:moveTo>
                                <a:lnTo>
                                  <a:pt x="866" y="259"/>
                                </a:lnTo>
                                <a:lnTo>
                                  <a:pt x="866" y="307"/>
                                </a:lnTo>
                                <a:lnTo>
                                  <a:pt x="878" y="268"/>
                                </a:lnTo>
                                <a:close/>
                              </a:path>
                            </a:pathLst>
                          </a:custGeom>
                          <a:solidFill>
                            <a:schemeClr val="tx1">
                              <a:lumMod val="65000"/>
                              <a:lumOff val="35000"/>
                              <a:alpha val="9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55"/>
                        <wps:cNvSpPr>
                          <a:spLocks/>
                        </wps:cNvSpPr>
                        <wps:spPr bwMode="auto">
                          <a:xfrm>
                            <a:off x="8338" y="4231"/>
                            <a:ext cx="959" cy="860"/>
                          </a:xfrm>
                          <a:custGeom>
                            <a:avLst/>
                            <a:gdLst>
                              <a:gd name="T0" fmla="*/ 0 w 959"/>
                              <a:gd name="T1" fmla="*/ 4260 h 860"/>
                              <a:gd name="T2" fmla="*/ 38 w 959"/>
                              <a:gd name="T3" fmla="*/ 4522 h 860"/>
                              <a:gd name="T4" fmla="*/ 31 w 959"/>
                              <a:gd name="T5" fmla="*/ 4938 h 860"/>
                              <a:gd name="T6" fmla="*/ 51 w 959"/>
                              <a:gd name="T7" fmla="*/ 4962 h 860"/>
                              <a:gd name="T8" fmla="*/ 117 w 959"/>
                              <a:gd name="T9" fmla="*/ 4961 h 860"/>
                              <a:gd name="T10" fmla="*/ 120 w 959"/>
                              <a:gd name="T11" fmla="*/ 5090 h 860"/>
                              <a:gd name="T12" fmla="*/ 692 w 959"/>
                              <a:gd name="T13" fmla="*/ 5082 h 860"/>
                              <a:gd name="T14" fmla="*/ 680 w 959"/>
                              <a:gd name="T15" fmla="*/ 4951 h 860"/>
                              <a:gd name="T16" fmla="*/ 729 w 959"/>
                              <a:gd name="T17" fmla="*/ 4812 h 860"/>
                              <a:gd name="T18" fmla="*/ 798 w 959"/>
                              <a:gd name="T19" fmla="*/ 4710 h 860"/>
                              <a:gd name="T20" fmla="*/ 794 w 959"/>
                              <a:gd name="T21" fmla="*/ 4681 h 860"/>
                              <a:gd name="T22" fmla="*/ 849 w 959"/>
                              <a:gd name="T23" fmla="*/ 4594 h 860"/>
                              <a:gd name="T24" fmla="*/ 878 w 959"/>
                              <a:gd name="T25" fmla="*/ 4499 h 860"/>
                              <a:gd name="T26" fmla="*/ 866 w 959"/>
                              <a:gd name="T27" fmla="*/ 4490 h 860"/>
                              <a:gd name="T28" fmla="*/ 910 w 959"/>
                              <a:gd name="T29" fmla="*/ 4448 h 860"/>
                              <a:gd name="T30" fmla="*/ 958 w 959"/>
                              <a:gd name="T31" fmla="*/ 4366 h 860"/>
                              <a:gd name="T32" fmla="*/ 943 w 959"/>
                              <a:gd name="T33" fmla="*/ 4346 h 860"/>
                              <a:gd name="T34" fmla="*/ 814 w 959"/>
                              <a:gd name="T35" fmla="*/ 4351 h 860"/>
                              <a:gd name="T36" fmla="*/ 850 w 959"/>
                              <a:gd name="T37" fmla="*/ 4304 h 860"/>
                              <a:gd name="T38" fmla="*/ 836 w 959"/>
                              <a:gd name="T39" fmla="*/ 4231 h 860"/>
                              <a:gd name="T40" fmla="*/ 0 w 959"/>
                              <a:gd name="T41" fmla="*/ 4260 h 86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959" h="860">
                                <a:moveTo>
                                  <a:pt x="0" y="29"/>
                                </a:moveTo>
                                <a:lnTo>
                                  <a:pt x="38" y="291"/>
                                </a:lnTo>
                                <a:lnTo>
                                  <a:pt x="31" y="707"/>
                                </a:lnTo>
                                <a:lnTo>
                                  <a:pt x="51" y="731"/>
                                </a:lnTo>
                                <a:lnTo>
                                  <a:pt x="117" y="730"/>
                                </a:lnTo>
                                <a:lnTo>
                                  <a:pt x="120" y="859"/>
                                </a:lnTo>
                                <a:lnTo>
                                  <a:pt x="692" y="851"/>
                                </a:lnTo>
                                <a:lnTo>
                                  <a:pt x="680" y="720"/>
                                </a:lnTo>
                                <a:lnTo>
                                  <a:pt x="729" y="581"/>
                                </a:lnTo>
                                <a:lnTo>
                                  <a:pt x="798" y="479"/>
                                </a:lnTo>
                                <a:lnTo>
                                  <a:pt x="794" y="450"/>
                                </a:lnTo>
                                <a:lnTo>
                                  <a:pt x="849" y="363"/>
                                </a:lnTo>
                                <a:lnTo>
                                  <a:pt x="878" y="268"/>
                                </a:lnTo>
                                <a:lnTo>
                                  <a:pt x="866" y="259"/>
                                </a:lnTo>
                                <a:lnTo>
                                  <a:pt x="910" y="217"/>
                                </a:lnTo>
                                <a:lnTo>
                                  <a:pt x="958" y="135"/>
                                </a:lnTo>
                                <a:lnTo>
                                  <a:pt x="943" y="115"/>
                                </a:lnTo>
                                <a:lnTo>
                                  <a:pt x="814" y="120"/>
                                </a:lnTo>
                                <a:lnTo>
                                  <a:pt x="850" y="73"/>
                                </a:lnTo>
                                <a:lnTo>
                                  <a:pt x="836" y="0"/>
                                </a:lnTo>
                                <a:lnTo>
                                  <a:pt x="0" y="29"/>
                                </a:lnTo>
                                <a:close/>
                              </a:path>
                            </a:pathLst>
                          </a:custGeom>
                          <a:noFill/>
                          <a:ln w="20853">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54"/>
                        <wps:cNvSpPr>
                          <a:spLocks/>
                        </wps:cNvSpPr>
                        <wps:spPr bwMode="auto">
                          <a:xfrm>
                            <a:off x="9008" y="1582"/>
                            <a:ext cx="1090" cy="560"/>
                          </a:xfrm>
                          <a:custGeom>
                            <a:avLst/>
                            <a:gdLst>
                              <a:gd name="T0" fmla="*/ 83 w 1090"/>
                              <a:gd name="T1" fmla="*/ 1883 h 560"/>
                              <a:gd name="T2" fmla="*/ 388 w 1090"/>
                              <a:gd name="T3" fmla="*/ 1946 h 560"/>
                              <a:gd name="T4" fmla="*/ 446 w 1090"/>
                              <a:gd name="T5" fmla="*/ 1993 h 560"/>
                              <a:gd name="T6" fmla="*/ 545 w 1090"/>
                              <a:gd name="T7" fmla="*/ 2026 h 560"/>
                              <a:gd name="T8" fmla="*/ 569 w 1090"/>
                              <a:gd name="T9" fmla="*/ 1982 h 560"/>
                              <a:gd name="T10" fmla="*/ 587 w 1090"/>
                              <a:gd name="T11" fmla="*/ 1933 h 560"/>
                              <a:gd name="T12" fmla="*/ 587 w 1090"/>
                              <a:gd name="T13" fmla="*/ 1954 h 560"/>
                              <a:gd name="T14" fmla="*/ 608 w 1090"/>
                              <a:gd name="T15" fmla="*/ 1978 h 560"/>
                              <a:gd name="T16" fmla="*/ 641 w 1090"/>
                              <a:gd name="T17" fmla="*/ 1946 h 560"/>
                              <a:gd name="T18" fmla="*/ 656 w 1090"/>
                              <a:gd name="T19" fmla="*/ 1938 h 560"/>
                              <a:gd name="T20" fmla="*/ 650 w 1090"/>
                              <a:gd name="T21" fmla="*/ 1999 h 560"/>
                              <a:gd name="T22" fmla="*/ 692 w 1090"/>
                              <a:gd name="T23" fmla="*/ 1954 h 560"/>
                              <a:gd name="T24" fmla="*/ 765 w 1090"/>
                              <a:gd name="T25" fmla="*/ 1907 h 560"/>
                              <a:gd name="T26" fmla="*/ 846 w 1090"/>
                              <a:gd name="T27" fmla="*/ 1867 h 560"/>
                              <a:gd name="T28" fmla="*/ 958 w 1090"/>
                              <a:gd name="T29" fmla="*/ 1913 h 560"/>
                              <a:gd name="T30" fmla="*/ 988 w 1090"/>
                              <a:gd name="T31" fmla="*/ 1868 h 560"/>
                              <a:gd name="T32" fmla="*/ 1090 w 1090"/>
                              <a:gd name="T33" fmla="*/ 1860 h 560"/>
                              <a:gd name="T34" fmla="*/ 1019 w 1090"/>
                              <a:gd name="T35" fmla="*/ 1765 h 560"/>
                              <a:gd name="T36" fmla="*/ 953 w 1090"/>
                              <a:gd name="T37" fmla="*/ 1765 h 560"/>
                              <a:gd name="T38" fmla="*/ 905 w 1090"/>
                              <a:gd name="T39" fmla="*/ 1769 h 560"/>
                              <a:gd name="T40" fmla="*/ 890 w 1090"/>
                              <a:gd name="T41" fmla="*/ 1734 h 560"/>
                              <a:gd name="T42" fmla="*/ 852 w 1090"/>
                              <a:gd name="T43" fmla="*/ 1711 h 560"/>
                              <a:gd name="T44" fmla="*/ 699 w 1090"/>
                              <a:gd name="T45" fmla="*/ 1748 h 560"/>
                              <a:gd name="T46" fmla="*/ 615 w 1090"/>
                              <a:gd name="T47" fmla="*/ 1799 h 560"/>
                              <a:gd name="T48" fmla="*/ 563 w 1090"/>
                              <a:gd name="T49" fmla="*/ 1789 h 560"/>
                              <a:gd name="T50" fmla="*/ 508 w 1090"/>
                              <a:gd name="T51" fmla="*/ 1805 h 560"/>
                              <a:gd name="T52" fmla="*/ 384 w 1090"/>
                              <a:gd name="T53" fmla="*/ 1716 h 560"/>
                              <a:gd name="T54" fmla="*/ 352 w 1090"/>
                              <a:gd name="T55" fmla="*/ 1736 h 560"/>
                              <a:gd name="T56" fmla="*/ 338 w 1090"/>
                              <a:gd name="T57" fmla="*/ 1729 h 560"/>
                              <a:gd name="T58" fmla="*/ 327 w 1090"/>
                              <a:gd name="T59" fmla="*/ 1712 h 560"/>
                              <a:gd name="T60" fmla="*/ 392 w 1090"/>
                              <a:gd name="T61" fmla="*/ 1602 h 560"/>
                              <a:gd name="T62" fmla="*/ 426 w 1090"/>
                              <a:gd name="T63" fmla="*/ 1582 h 560"/>
                              <a:gd name="T64" fmla="*/ 323 w 1090"/>
                              <a:gd name="T65" fmla="*/ 1608 h 560"/>
                              <a:gd name="T66" fmla="*/ 260 w 1090"/>
                              <a:gd name="T67" fmla="*/ 1667 h 560"/>
                              <a:gd name="T68" fmla="*/ 206 w 1090"/>
                              <a:gd name="T69" fmla="*/ 1712 h 560"/>
                              <a:gd name="T70" fmla="*/ 166 w 1090"/>
                              <a:gd name="T71" fmla="*/ 1744 h 560"/>
                              <a:gd name="T72" fmla="*/ 86 w 1090"/>
                              <a:gd name="T73" fmla="*/ 1769 h 560"/>
                              <a:gd name="T74" fmla="*/ 0 w 1090"/>
                              <a:gd name="T75" fmla="*/ 1823 h 560"/>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1090" h="560">
                                <a:moveTo>
                                  <a:pt x="0" y="241"/>
                                </a:moveTo>
                                <a:lnTo>
                                  <a:pt x="83" y="301"/>
                                </a:lnTo>
                                <a:lnTo>
                                  <a:pt x="298" y="354"/>
                                </a:lnTo>
                                <a:lnTo>
                                  <a:pt x="388" y="364"/>
                                </a:lnTo>
                                <a:lnTo>
                                  <a:pt x="405" y="399"/>
                                </a:lnTo>
                                <a:lnTo>
                                  <a:pt x="446" y="411"/>
                                </a:lnTo>
                                <a:lnTo>
                                  <a:pt x="495" y="559"/>
                                </a:lnTo>
                                <a:lnTo>
                                  <a:pt x="545" y="444"/>
                                </a:lnTo>
                                <a:lnTo>
                                  <a:pt x="555" y="417"/>
                                </a:lnTo>
                                <a:lnTo>
                                  <a:pt x="569" y="400"/>
                                </a:lnTo>
                                <a:lnTo>
                                  <a:pt x="569" y="384"/>
                                </a:lnTo>
                                <a:lnTo>
                                  <a:pt x="587" y="351"/>
                                </a:lnTo>
                                <a:lnTo>
                                  <a:pt x="592" y="355"/>
                                </a:lnTo>
                                <a:lnTo>
                                  <a:pt x="587" y="372"/>
                                </a:lnTo>
                                <a:lnTo>
                                  <a:pt x="590" y="404"/>
                                </a:lnTo>
                                <a:lnTo>
                                  <a:pt x="608" y="396"/>
                                </a:lnTo>
                                <a:lnTo>
                                  <a:pt x="621" y="362"/>
                                </a:lnTo>
                                <a:lnTo>
                                  <a:pt x="641" y="364"/>
                                </a:lnTo>
                                <a:lnTo>
                                  <a:pt x="652" y="349"/>
                                </a:lnTo>
                                <a:lnTo>
                                  <a:pt x="656" y="356"/>
                                </a:lnTo>
                                <a:lnTo>
                                  <a:pt x="632" y="411"/>
                                </a:lnTo>
                                <a:lnTo>
                                  <a:pt x="650" y="417"/>
                                </a:lnTo>
                                <a:lnTo>
                                  <a:pt x="665" y="385"/>
                                </a:lnTo>
                                <a:lnTo>
                                  <a:pt x="692" y="372"/>
                                </a:lnTo>
                                <a:lnTo>
                                  <a:pt x="705" y="334"/>
                                </a:lnTo>
                                <a:lnTo>
                                  <a:pt x="765" y="325"/>
                                </a:lnTo>
                                <a:lnTo>
                                  <a:pt x="794" y="320"/>
                                </a:lnTo>
                                <a:lnTo>
                                  <a:pt x="846" y="285"/>
                                </a:lnTo>
                                <a:lnTo>
                                  <a:pt x="912" y="297"/>
                                </a:lnTo>
                                <a:lnTo>
                                  <a:pt x="958" y="331"/>
                                </a:lnTo>
                                <a:lnTo>
                                  <a:pt x="964" y="289"/>
                                </a:lnTo>
                                <a:lnTo>
                                  <a:pt x="988" y="286"/>
                                </a:lnTo>
                                <a:lnTo>
                                  <a:pt x="1043" y="290"/>
                                </a:lnTo>
                                <a:lnTo>
                                  <a:pt x="1090" y="278"/>
                                </a:lnTo>
                                <a:lnTo>
                                  <a:pt x="1030" y="243"/>
                                </a:lnTo>
                                <a:lnTo>
                                  <a:pt x="1019" y="183"/>
                                </a:lnTo>
                                <a:lnTo>
                                  <a:pt x="970" y="194"/>
                                </a:lnTo>
                                <a:lnTo>
                                  <a:pt x="953" y="183"/>
                                </a:lnTo>
                                <a:lnTo>
                                  <a:pt x="934" y="194"/>
                                </a:lnTo>
                                <a:lnTo>
                                  <a:pt x="905" y="187"/>
                                </a:lnTo>
                                <a:lnTo>
                                  <a:pt x="893" y="186"/>
                                </a:lnTo>
                                <a:lnTo>
                                  <a:pt x="890" y="152"/>
                                </a:lnTo>
                                <a:lnTo>
                                  <a:pt x="897" y="117"/>
                                </a:lnTo>
                                <a:lnTo>
                                  <a:pt x="852" y="129"/>
                                </a:lnTo>
                                <a:lnTo>
                                  <a:pt x="807" y="152"/>
                                </a:lnTo>
                                <a:lnTo>
                                  <a:pt x="699" y="166"/>
                                </a:lnTo>
                                <a:lnTo>
                                  <a:pt x="629" y="231"/>
                                </a:lnTo>
                                <a:lnTo>
                                  <a:pt x="615" y="217"/>
                                </a:lnTo>
                                <a:lnTo>
                                  <a:pt x="592" y="228"/>
                                </a:lnTo>
                                <a:lnTo>
                                  <a:pt x="563" y="207"/>
                                </a:lnTo>
                                <a:lnTo>
                                  <a:pt x="546" y="214"/>
                                </a:lnTo>
                                <a:lnTo>
                                  <a:pt x="508" y="223"/>
                                </a:lnTo>
                                <a:lnTo>
                                  <a:pt x="455" y="146"/>
                                </a:lnTo>
                                <a:lnTo>
                                  <a:pt x="384" y="134"/>
                                </a:lnTo>
                                <a:lnTo>
                                  <a:pt x="366" y="138"/>
                                </a:lnTo>
                                <a:lnTo>
                                  <a:pt x="352" y="154"/>
                                </a:lnTo>
                                <a:lnTo>
                                  <a:pt x="364" y="122"/>
                                </a:lnTo>
                                <a:lnTo>
                                  <a:pt x="338" y="147"/>
                                </a:lnTo>
                                <a:lnTo>
                                  <a:pt x="323" y="172"/>
                                </a:lnTo>
                                <a:lnTo>
                                  <a:pt x="327" y="130"/>
                                </a:lnTo>
                                <a:lnTo>
                                  <a:pt x="352" y="66"/>
                                </a:lnTo>
                                <a:lnTo>
                                  <a:pt x="392" y="20"/>
                                </a:lnTo>
                                <a:lnTo>
                                  <a:pt x="432" y="8"/>
                                </a:lnTo>
                                <a:lnTo>
                                  <a:pt x="426" y="0"/>
                                </a:lnTo>
                                <a:lnTo>
                                  <a:pt x="360" y="4"/>
                                </a:lnTo>
                                <a:lnTo>
                                  <a:pt x="323" y="26"/>
                                </a:lnTo>
                                <a:lnTo>
                                  <a:pt x="311" y="48"/>
                                </a:lnTo>
                                <a:lnTo>
                                  <a:pt x="260" y="85"/>
                                </a:lnTo>
                                <a:lnTo>
                                  <a:pt x="236" y="118"/>
                                </a:lnTo>
                                <a:lnTo>
                                  <a:pt x="206" y="130"/>
                                </a:lnTo>
                                <a:lnTo>
                                  <a:pt x="191" y="152"/>
                                </a:lnTo>
                                <a:lnTo>
                                  <a:pt x="166" y="162"/>
                                </a:lnTo>
                                <a:lnTo>
                                  <a:pt x="101" y="172"/>
                                </a:lnTo>
                                <a:lnTo>
                                  <a:pt x="86" y="187"/>
                                </a:lnTo>
                                <a:lnTo>
                                  <a:pt x="58" y="216"/>
                                </a:lnTo>
                                <a:lnTo>
                                  <a:pt x="0" y="241"/>
                                </a:lnTo>
                                <a:close/>
                              </a:path>
                            </a:pathLst>
                          </a:custGeom>
                          <a:noFill/>
                          <a:ln w="20853">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AutoShape 53"/>
                        <wps:cNvSpPr>
                          <a:spLocks/>
                        </wps:cNvSpPr>
                        <wps:spPr bwMode="auto">
                          <a:xfrm>
                            <a:off x="9713" y="1925"/>
                            <a:ext cx="732" cy="996"/>
                          </a:xfrm>
                          <a:custGeom>
                            <a:avLst/>
                            <a:gdLst>
                              <a:gd name="T0" fmla="*/ 85 w 732"/>
                              <a:gd name="T1" fmla="*/ 2670 h 996"/>
                              <a:gd name="T2" fmla="*/ 65 w 732"/>
                              <a:gd name="T3" fmla="*/ 2802 h 996"/>
                              <a:gd name="T4" fmla="*/ 85 w 732"/>
                              <a:gd name="T5" fmla="*/ 2911 h 996"/>
                              <a:gd name="T6" fmla="*/ 43 w 732"/>
                              <a:gd name="T7" fmla="*/ 2254 h 996"/>
                              <a:gd name="T8" fmla="*/ 3 w 732"/>
                              <a:gd name="T9" fmla="*/ 2375 h 996"/>
                              <a:gd name="T10" fmla="*/ 20 w 732"/>
                              <a:gd name="T11" fmla="*/ 2494 h 996"/>
                              <a:gd name="T12" fmla="*/ 43 w 732"/>
                              <a:gd name="T13" fmla="*/ 2542 h 996"/>
                              <a:gd name="T14" fmla="*/ 20 w 732"/>
                              <a:gd name="T15" fmla="*/ 2426 h 996"/>
                              <a:gd name="T16" fmla="*/ 20 w 732"/>
                              <a:gd name="T17" fmla="*/ 2494 h 996"/>
                              <a:gd name="T18" fmla="*/ 59 w 732"/>
                              <a:gd name="T19" fmla="*/ 2189 h 996"/>
                              <a:gd name="T20" fmla="*/ 43 w 732"/>
                              <a:gd name="T21" fmla="*/ 2254 h 996"/>
                              <a:gd name="T22" fmla="*/ 59 w 732"/>
                              <a:gd name="T23" fmla="*/ 2573 h 996"/>
                              <a:gd name="T24" fmla="*/ 98 w 732"/>
                              <a:gd name="T25" fmla="*/ 2142 h 996"/>
                              <a:gd name="T26" fmla="*/ 59 w 732"/>
                              <a:gd name="T27" fmla="*/ 2189 h 996"/>
                              <a:gd name="T28" fmla="*/ 67 w 732"/>
                              <a:gd name="T29" fmla="*/ 2590 h 996"/>
                              <a:gd name="T30" fmla="*/ 85 w 732"/>
                              <a:gd name="T31" fmla="*/ 2911 h 996"/>
                              <a:gd name="T32" fmla="*/ 135 w 732"/>
                              <a:gd name="T33" fmla="*/ 2179 h 996"/>
                              <a:gd name="T34" fmla="*/ 233 w 732"/>
                              <a:gd name="T35" fmla="*/ 2895 h 996"/>
                              <a:gd name="T36" fmla="*/ 203 w 732"/>
                              <a:gd name="T37" fmla="*/ 2030 h 996"/>
                              <a:gd name="T38" fmla="*/ 167 w 732"/>
                              <a:gd name="T39" fmla="*/ 2158 h 996"/>
                              <a:gd name="T40" fmla="*/ 135 w 732"/>
                              <a:gd name="T41" fmla="*/ 2906 h 996"/>
                              <a:gd name="T42" fmla="*/ 522 w 732"/>
                              <a:gd name="T43" fmla="*/ 2071 h 996"/>
                              <a:gd name="T44" fmla="*/ 471 w 732"/>
                              <a:gd name="T45" fmla="*/ 2006 h 996"/>
                              <a:gd name="T46" fmla="*/ 341 w 732"/>
                              <a:gd name="T47" fmla="*/ 1951 h 996"/>
                              <a:gd name="T48" fmla="*/ 218 w 732"/>
                              <a:gd name="T49" fmla="*/ 1938 h 996"/>
                              <a:gd name="T50" fmla="*/ 209 w 732"/>
                              <a:gd name="T51" fmla="*/ 2011 h 996"/>
                              <a:gd name="T52" fmla="*/ 233 w 732"/>
                              <a:gd name="T53" fmla="*/ 2895 h 996"/>
                              <a:gd name="T54" fmla="*/ 353 w 732"/>
                              <a:gd name="T55" fmla="*/ 2898 h 996"/>
                              <a:gd name="T56" fmla="*/ 450 w 732"/>
                              <a:gd name="T57" fmla="*/ 2354 h 996"/>
                              <a:gd name="T58" fmla="*/ 492 w 732"/>
                              <a:gd name="T59" fmla="*/ 2317 h 996"/>
                              <a:gd name="T60" fmla="*/ 522 w 732"/>
                              <a:gd name="T61" fmla="*/ 2071 h 996"/>
                              <a:gd name="T62" fmla="*/ 714 w 732"/>
                              <a:gd name="T63" fmla="*/ 2497 h 996"/>
                              <a:gd name="T64" fmla="*/ 653 w 732"/>
                              <a:gd name="T65" fmla="*/ 2320 h 996"/>
                              <a:gd name="T66" fmla="*/ 555 w 732"/>
                              <a:gd name="T67" fmla="*/ 2330 h 996"/>
                              <a:gd name="T68" fmla="*/ 492 w 732"/>
                              <a:gd name="T69" fmla="*/ 2431 h 996"/>
                              <a:gd name="T70" fmla="*/ 450 w 732"/>
                              <a:gd name="T71" fmla="*/ 2354 h 996"/>
                              <a:gd name="T72" fmla="*/ 593 w 732"/>
                              <a:gd name="T73" fmla="*/ 2863 h 996"/>
                              <a:gd name="T74" fmla="*/ 632 w 732"/>
                              <a:gd name="T75" fmla="*/ 2783 h 996"/>
                              <a:gd name="T76" fmla="*/ 665 w 732"/>
                              <a:gd name="T77" fmla="*/ 2700 h 996"/>
                              <a:gd name="T78" fmla="*/ 677 w 732"/>
                              <a:gd name="T79" fmla="*/ 2632 h 996"/>
                              <a:gd name="T80" fmla="*/ 713 w 732"/>
                              <a:gd name="T81" fmla="*/ 2647 h 996"/>
                              <a:gd name="T82" fmla="*/ 719 w 732"/>
                              <a:gd name="T83" fmla="*/ 2570 h 996"/>
                              <a:gd name="T84" fmla="*/ 534 w 732"/>
                              <a:gd name="T85" fmla="*/ 2244 h 996"/>
                              <a:gd name="T86" fmla="*/ 523 w 732"/>
                              <a:gd name="T87" fmla="*/ 2132 h 996"/>
                              <a:gd name="T88" fmla="*/ 492 w 732"/>
                              <a:gd name="T89" fmla="*/ 2317 h 996"/>
                              <a:gd name="T90" fmla="*/ 534 w 732"/>
                              <a:gd name="T91" fmla="*/ 2244 h 996"/>
                              <a:gd name="T92" fmla="*/ 719 w 732"/>
                              <a:gd name="T93" fmla="*/ 2570 h 996"/>
                              <a:gd name="T94" fmla="*/ 728 w 732"/>
                              <a:gd name="T95" fmla="*/ 2621 h 99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732" h="996">
                                <a:moveTo>
                                  <a:pt x="85" y="986"/>
                                </a:moveTo>
                                <a:lnTo>
                                  <a:pt x="85" y="745"/>
                                </a:lnTo>
                                <a:lnTo>
                                  <a:pt x="78" y="831"/>
                                </a:lnTo>
                                <a:lnTo>
                                  <a:pt x="65" y="877"/>
                                </a:lnTo>
                                <a:lnTo>
                                  <a:pt x="0" y="996"/>
                                </a:lnTo>
                                <a:lnTo>
                                  <a:pt x="85" y="986"/>
                                </a:lnTo>
                                <a:close/>
                                <a:moveTo>
                                  <a:pt x="43" y="617"/>
                                </a:moveTo>
                                <a:lnTo>
                                  <a:pt x="43" y="329"/>
                                </a:lnTo>
                                <a:lnTo>
                                  <a:pt x="23" y="414"/>
                                </a:lnTo>
                                <a:lnTo>
                                  <a:pt x="3" y="450"/>
                                </a:lnTo>
                                <a:lnTo>
                                  <a:pt x="20" y="501"/>
                                </a:lnTo>
                                <a:lnTo>
                                  <a:pt x="20" y="569"/>
                                </a:lnTo>
                                <a:lnTo>
                                  <a:pt x="27" y="585"/>
                                </a:lnTo>
                                <a:lnTo>
                                  <a:pt x="43" y="617"/>
                                </a:lnTo>
                                <a:close/>
                                <a:moveTo>
                                  <a:pt x="20" y="569"/>
                                </a:moveTo>
                                <a:lnTo>
                                  <a:pt x="20" y="501"/>
                                </a:lnTo>
                                <a:lnTo>
                                  <a:pt x="8" y="541"/>
                                </a:lnTo>
                                <a:lnTo>
                                  <a:pt x="20" y="569"/>
                                </a:lnTo>
                                <a:close/>
                                <a:moveTo>
                                  <a:pt x="59" y="648"/>
                                </a:moveTo>
                                <a:lnTo>
                                  <a:pt x="59" y="264"/>
                                </a:lnTo>
                                <a:lnTo>
                                  <a:pt x="37" y="290"/>
                                </a:lnTo>
                                <a:lnTo>
                                  <a:pt x="43" y="329"/>
                                </a:lnTo>
                                <a:lnTo>
                                  <a:pt x="43" y="617"/>
                                </a:lnTo>
                                <a:lnTo>
                                  <a:pt x="59" y="648"/>
                                </a:lnTo>
                                <a:close/>
                                <a:moveTo>
                                  <a:pt x="141" y="155"/>
                                </a:moveTo>
                                <a:lnTo>
                                  <a:pt x="98" y="217"/>
                                </a:lnTo>
                                <a:lnTo>
                                  <a:pt x="57" y="235"/>
                                </a:lnTo>
                                <a:lnTo>
                                  <a:pt x="59" y="264"/>
                                </a:lnTo>
                                <a:lnTo>
                                  <a:pt x="59" y="648"/>
                                </a:lnTo>
                                <a:lnTo>
                                  <a:pt x="67" y="665"/>
                                </a:lnTo>
                                <a:lnTo>
                                  <a:pt x="85" y="745"/>
                                </a:lnTo>
                                <a:lnTo>
                                  <a:pt x="85" y="986"/>
                                </a:lnTo>
                                <a:lnTo>
                                  <a:pt x="135" y="981"/>
                                </a:lnTo>
                                <a:lnTo>
                                  <a:pt x="135" y="254"/>
                                </a:lnTo>
                                <a:lnTo>
                                  <a:pt x="141" y="155"/>
                                </a:lnTo>
                                <a:close/>
                                <a:moveTo>
                                  <a:pt x="233" y="970"/>
                                </a:moveTo>
                                <a:lnTo>
                                  <a:pt x="233" y="101"/>
                                </a:lnTo>
                                <a:lnTo>
                                  <a:pt x="203" y="105"/>
                                </a:lnTo>
                                <a:lnTo>
                                  <a:pt x="167" y="150"/>
                                </a:lnTo>
                                <a:lnTo>
                                  <a:pt x="167" y="233"/>
                                </a:lnTo>
                                <a:lnTo>
                                  <a:pt x="135" y="254"/>
                                </a:lnTo>
                                <a:lnTo>
                                  <a:pt x="135" y="981"/>
                                </a:lnTo>
                                <a:lnTo>
                                  <a:pt x="233" y="970"/>
                                </a:lnTo>
                                <a:close/>
                                <a:moveTo>
                                  <a:pt x="522" y="146"/>
                                </a:moveTo>
                                <a:lnTo>
                                  <a:pt x="492" y="110"/>
                                </a:lnTo>
                                <a:lnTo>
                                  <a:pt x="471" y="81"/>
                                </a:lnTo>
                                <a:lnTo>
                                  <a:pt x="373" y="57"/>
                                </a:lnTo>
                                <a:lnTo>
                                  <a:pt x="341" y="26"/>
                                </a:lnTo>
                                <a:lnTo>
                                  <a:pt x="253" y="0"/>
                                </a:lnTo>
                                <a:lnTo>
                                  <a:pt x="218" y="13"/>
                                </a:lnTo>
                                <a:lnTo>
                                  <a:pt x="199" y="56"/>
                                </a:lnTo>
                                <a:lnTo>
                                  <a:pt x="209" y="86"/>
                                </a:lnTo>
                                <a:lnTo>
                                  <a:pt x="233" y="101"/>
                                </a:lnTo>
                                <a:lnTo>
                                  <a:pt x="233" y="970"/>
                                </a:lnTo>
                                <a:lnTo>
                                  <a:pt x="345" y="957"/>
                                </a:lnTo>
                                <a:lnTo>
                                  <a:pt x="353" y="973"/>
                                </a:lnTo>
                                <a:lnTo>
                                  <a:pt x="450" y="959"/>
                                </a:lnTo>
                                <a:lnTo>
                                  <a:pt x="450" y="429"/>
                                </a:lnTo>
                                <a:lnTo>
                                  <a:pt x="456" y="408"/>
                                </a:lnTo>
                                <a:lnTo>
                                  <a:pt x="492" y="392"/>
                                </a:lnTo>
                                <a:lnTo>
                                  <a:pt x="492" y="145"/>
                                </a:lnTo>
                                <a:lnTo>
                                  <a:pt x="522" y="146"/>
                                </a:lnTo>
                                <a:close/>
                                <a:moveTo>
                                  <a:pt x="732" y="614"/>
                                </a:moveTo>
                                <a:lnTo>
                                  <a:pt x="714" y="572"/>
                                </a:lnTo>
                                <a:lnTo>
                                  <a:pt x="679" y="455"/>
                                </a:lnTo>
                                <a:lnTo>
                                  <a:pt x="653" y="395"/>
                                </a:lnTo>
                                <a:lnTo>
                                  <a:pt x="612" y="373"/>
                                </a:lnTo>
                                <a:lnTo>
                                  <a:pt x="555" y="405"/>
                                </a:lnTo>
                                <a:lnTo>
                                  <a:pt x="529" y="463"/>
                                </a:lnTo>
                                <a:lnTo>
                                  <a:pt x="492" y="506"/>
                                </a:lnTo>
                                <a:lnTo>
                                  <a:pt x="456" y="481"/>
                                </a:lnTo>
                                <a:lnTo>
                                  <a:pt x="450" y="429"/>
                                </a:lnTo>
                                <a:lnTo>
                                  <a:pt x="450" y="959"/>
                                </a:lnTo>
                                <a:lnTo>
                                  <a:pt x="593" y="938"/>
                                </a:lnTo>
                                <a:lnTo>
                                  <a:pt x="608" y="884"/>
                                </a:lnTo>
                                <a:lnTo>
                                  <a:pt x="632" y="858"/>
                                </a:lnTo>
                                <a:lnTo>
                                  <a:pt x="632" y="798"/>
                                </a:lnTo>
                                <a:lnTo>
                                  <a:pt x="665" y="775"/>
                                </a:lnTo>
                                <a:lnTo>
                                  <a:pt x="673" y="755"/>
                                </a:lnTo>
                                <a:lnTo>
                                  <a:pt x="677" y="707"/>
                                </a:lnTo>
                                <a:lnTo>
                                  <a:pt x="695" y="696"/>
                                </a:lnTo>
                                <a:lnTo>
                                  <a:pt x="713" y="722"/>
                                </a:lnTo>
                                <a:lnTo>
                                  <a:pt x="719" y="712"/>
                                </a:lnTo>
                                <a:lnTo>
                                  <a:pt x="719" y="645"/>
                                </a:lnTo>
                                <a:lnTo>
                                  <a:pt x="732" y="614"/>
                                </a:lnTo>
                                <a:close/>
                                <a:moveTo>
                                  <a:pt x="534" y="319"/>
                                </a:moveTo>
                                <a:lnTo>
                                  <a:pt x="534" y="275"/>
                                </a:lnTo>
                                <a:lnTo>
                                  <a:pt x="523" y="207"/>
                                </a:lnTo>
                                <a:lnTo>
                                  <a:pt x="492" y="168"/>
                                </a:lnTo>
                                <a:lnTo>
                                  <a:pt x="492" y="392"/>
                                </a:lnTo>
                                <a:lnTo>
                                  <a:pt x="498" y="365"/>
                                </a:lnTo>
                                <a:lnTo>
                                  <a:pt x="534" y="319"/>
                                </a:lnTo>
                                <a:close/>
                                <a:moveTo>
                                  <a:pt x="728" y="696"/>
                                </a:moveTo>
                                <a:lnTo>
                                  <a:pt x="719" y="645"/>
                                </a:lnTo>
                                <a:lnTo>
                                  <a:pt x="719" y="712"/>
                                </a:lnTo>
                                <a:lnTo>
                                  <a:pt x="728" y="696"/>
                                </a:lnTo>
                                <a:close/>
                              </a:path>
                            </a:pathLst>
                          </a:custGeom>
                          <a:solidFill>
                            <a:schemeClr val="tx1">
                              <a:lumMod val="65000"/>
                              <a:lumOff val="35000"/>
                              <a:alpha val="9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52"/>
                        <wps:cNvSpPr>
                          <a:spLocks/>
                        </wps:cNvSpPr>
                        <wps:spPr bwMode="auto">
                          <a:xfrm>
                            <a:off x="9713" y="1925"/>
                            <a:ext cx="732" cy="996"/>
                          </a:xfrm>
                          <a:custGeom>
                            <a:avLst/>
                            <a:gdLst>
                              <a:gd name="T0" fmla="*/ 0 w 732"/>
                              <a:gd name="T1" fmla="*/ 2921 h 996"/>
                              <a:gd name="T2" fmla="*/ 65 w 732"/>
                              <a:gd name="T3" fmla="*/ 2802 h 996"/>
                              <a:gd name="T4" fmla="*/ 78 w 732"/>
                              <a:gd name="T5" fmla="*/ 2756 h 996"/>
                              <a:gd name="T6" fmla="*/ 85 w 732"/>
                              <a:gd name="T7" fmla="*/ 2670 h 996"/>
                              <a:gd name="T8" fmla="*/ 67 w 732"/>
                              <a:gd name="T9" fmla="*/ 2590 h 996"/>
                              <a:gd name="T10" fmla="*/ 27 w 732"/>
                              <a:gd name="T11" fmla="*/ 2510 h 996"/>
                              <a:gd name="T12" fmla="*/ 8 w 732"/>
                              <a:gd name="T13" fmla="*/ 2466 h 996"/>
                              <a:gd name="T14" fmla="*/ 20 w 732"/>
                              <a:gd name="T15" fmla="*/ 2426 h 996"/>
                              <a:gd name="T16" fmla="*/ 3 w 732"/>
                              <a:gd name="T17" fmla="*/ 2375 h 996"/>
                              <a:gd name="T18" fmla="*/ 23 w 732"/>
                              <a:gd name="T19" fmla="*/ 2339 h 996"/>
                              <a:gd name="T20" fmla="*/ 43 w 732"/>
                              <a:gd name="T21" fmla="*/ 2254 h 996"/>
                              <a:gd name="T22" fmla="*/ 37 w 732"/>
                              <a:gd name="T23" fmla="*/ 2215 h 996"/>
                              <a:gd name="T24" fmla="*/ 59 w 732"/>
                              <a:gd name="T25" fmla="*/ 2189 h 996"/>
                              <a:gd name="T26" fmla="*/ 57 w 732"/>
                              <a:gd name="T27" fmla="*/ 2160 h 996"/>
                              <a:gd name="T28" fmla="*/ 98 w 732"/>
                              <a:gd name="T29" fmla="*/ 2142 h 996"/>
                              <a:gd name="T30" fmla="*/ 141 w 732"/>
                              <a:gd name="T31" fmla="*/ 2080 h 996"/>
                              <a:gd name="T32" fmla="*/ 135 w 732"/>
                              <a:gd name="T33" fmla="*/ 2179 h 996"/>
                              <a:gd name="T34" fmla="*/ 167 w 732"/>
                              <a:gd name="T35" fmla="*/ 2158 h 996"/>
                              <a:gd name="T36" fmla="*/ 167 w 732"/>
                              <a:gd name="T37" fmla="*/ 2075 h 996"/>
                              <a:gd name="T38" fmla="*/ 203 w 732"/>
                              <a:gd name="T39" fmla="*/ 2030 h 996"/>
                              <a:gd name="T40" fmla="*/ 233 w 732"/>
                              <a:gd name="T41" fmla="*/ 2026 h 996"/>
                              <a:gd name="T42" fmla="*/ 209 w 732"/>
                              <a:gd name="T43" fmla="*/ 2011 h 996"/>
                              <a:gd name="T44" fmla="*/ 199 w 732"/>
                              <a:gd name="T45" fmla="*/ 1981 h 996"/>
                              <a:gd name="T46" fmla="*/ 218 w 732"/>
                              <a:gd name="T47" fmla="*/ 1938 h 996"/>
                              <a:gd name="T48" fmla="*/ 253 w 732"/>
                              <a:gd name="T49" fmla="*/ 1925 h 996"/>
                              <a:gd name="T50" fmla="*/ 341 w 732"/>
                              <a:gd name="T51" fmla="*/ 1951 h 996"/>
                              <a:gd name="T52" fmla="*/ 373 w 732"/>
                              <a:gd name="T53" fmla="*/ 1982 h 996"/>
                              <a:gd name="T54" fmla="*/ 471 w 732"/>
                              <a:gd name="T55" fmla="*/ 2006 h 996"/>
                              <a:gd name="T56" fmla="*/ 492 w 732"/>
                              <a:gd name="T57" fmla="*/ 2035 h 996"/>
                              <a:gd name="T58" fmla="*/ 522 w 732"/>
                              <a:gd name="T59" fmla="*/ 2071 h 996"/>
                              <a:gd name="T60" fmla="*/ 492 w 732"/>
                              <a:gd name="T61" fmla="*/ 2070 h 996"/>
                              <a:gd name="T62" fmla="*/ 492 w 732"/>
                              <a:gd name="T63" fmla="*/ 2093 h 996"/>
                              <a:gd name="T64" fmla="*/ 523 w 732"/>
                              <a:gd name="T65" fmla="*/ 2132 h 996"/>
                              <a:gd name="T66" fmla="*/ 534 w 732"/>
                              <a:gd name="T67" fmla="*/ 2200 h 996"/>
                              <a:gd name="T68" fmla="*/ 534 w 732"/>
                              <a:gd name="T69" fmla="*/ 2244 h 996"/>
                              <a:gd name="T70" fmla="*/ 498 w 732"/>
                              <a:gd name="T71" fmla="*/ 2290 h 996"/>
                              <a:gd name="T72" fmla="*/ 492 w 732"/>
                              <a:gd name="T73" fmla="*/ 2317 h 996"/>
                              <a:gd name="T74" fmla="*/ 456 w 732"/>
                              <a:gd name="T75" fmla="*/ 2333 h 996"/>
                              <a:gd name="T76" fmla="*/ 450 w 732"/>
                              <a:gd name="T77" fmla="*/ 2354 h 996"/>
                              <a:gd name="T78" fmla="*/ 456 w 732"/>
                              <a:gd name="T79" fmla="*/ 2406 h 996"/>
                              <a:gd name="T80" fmla="*/ 492 w 732"/>
                              <a:gd name="T81" fmla="*/ 2431 h 996"/>
                              <a:gd name="T82" fmla="*/ 529 w 732"/>
                              <a:gd name="T83" fmla="*/ 2388 h 996"/>
                              <a:gd name="T84" fmla="*/ 555 w 732"/>
                              <a:gd name="T85" fmla="*/ 2330 h 996"/>
                              <a:gd name="T86" fmla="*/ 612 w 732"/>
                              <a:gd name="T87" fmla="*/ 2298 h 996"/>
                              <a:gd name="T88" fmla="*/ 653 w 732"/>
                              <a:gd name="T89" fmla="*/ 2320 h 996"/>
                              <a:gd name="T90" fmla="*/ 679 w 732"/>
                              <a:gd name="T91" fmla="*/ 2380 h 996"/>
                              <a:gd name="T92" fmla="*/ 714 w 732"/>
                              <a:gd name="T93" fmla="*/ 2497 h 996"/>
                              <a:gd name="T94" fmla="*/ 732 w 732"/>
                              <a:gd name="T95" fmla="*/ 2539 h 996"/>
                              <a:gd name="T96" fmla="*/ 719 w 732"/>
                              <a:gd name="T97" fmla="*/ 2570 h 996"/>
                              <a:gd name="T98" fmla="*/ 728 w 732"/>
                              <a:gd name="T99" fmla="*/ 2621 h 996"/>
                              <a:gd name="T100" fmla="*/ 713 w 732"/>
                              <a:gd name="T101" fmla="*/ 2647 h 996"/>
                              <a:gd name="T102" fmla="*/ 695 w 732"/>
                              <a:gd name="T103" fmla="*/ 2621 h 996"/>
                              <a:gd name="T104" fmla="*/ 677 w 732"/>
                              <a:gd name="T105" fmla="*/ 2632 h 996"/>
                              <a:gd name="T106" fmla="*/ 673 w 732"/>
                              <a:gd name="T107" fmla="*/ 2680 h 996"/>
                              <a:gd name="T108" fmla="*/ 665 w 732"/>
                              <a:gd name="T109" fmla="*/ 2700 h 996"/>
                              <a:gd name="T110" fmla="*/ 632 w 732"/>
                              <a:gd name="T111" fmla="*/ 2723 h 996"/>
                              <a:gd name="T112" fmla="*/ 632 w 732"/>
                              <a:gd name="T113" fmla="*/ 2783 h 996"/>
                              <a:gd name="T114" fmla="*/ 608 w 732"/>
                              <a:gd name="T115" fmla="*/ 2809 h 996"/>
                              <a:gd name="T116" fmla="*/ 593 w 732"/>
                              <a:gd name="T117" fmla="*/ 2863 h 996"/>
                              <a:gd name="T118" fmla="*/ 353 w 732"/>
                              <a:gd name="T119" fmla="*/ 2898 h 996"/>
                              <a:gd name="T120" fmla="*/ 345 w 732"/>
                              <a:gd name="T121" fmla="*/ 2882 h 996"/>
                              <a:gd name="T122" fmla="*/ 0 w 732"/>
                              <a:gd name="T123" fmla="*/ 2921 h 99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732" h="996">
                                <a:moveTo>
                                  <a:pt x="0" y="996"/>
                                </a:moveTo>
                                <a:lnTo>
                                  <a:pt x="65" y="877"/>
                                </a:lnTo>
                                <a:lnTo>
                                  <a:pt x="78" y="831"/>
                                </a:lnTo>
                                <a:lnTo>
                                  <a:pt x="85" y="745"/>
                                </a:lnTo>
                                <a:lnTo>
                                  <a:pt x="67" y="665"/>
                                </a:lnTo>
                                <a:lnTo>
                                  <a:pt x="27" y="585"/>
                                </a:lnTo>
                                <a:lnTo>
                                  <a:pt x="8" y="541"/>
                                </a:lnTo>
                                <a:lnTo>
                                  <a:pt x="20" y="501"/>
                                </a:lnTo>
                                <a:lnTo>
                                  <a:pt x="3" y="450"/>
                                </a:lnTo>
                                <a:lnTo>
                                  <a:pt x="23" y="414"/>
                                </a:lnTo>
                                <a:lnTo>
                                  <a:pt x="43" y="329"/>
                                </a:lnTo>
                                <a:lnTo>
                                  <a:pt x="37" y="290"/>
                                </a:lnTo>
                                <a:lnTo>
                                  <a:pt x="59" y="264"/>
                                </a:lnTo>
                                <a:lnTo>
                                  <a:pt x="57" y="235"/>
                                </a:lnTo>
                                <a:lnTo>
                                  <a:pt x="98" y="217"/>
                                </a:lnTo>
                                <a:lnTo>
                                  <a:pt x="141" y="155"/>
                                </a:lnTo>
                                <a:lnTo>
                                  <a:pt x="135" y="254"/>
                                </a:lnTo>
                                <a:lnTo>
                                  <a:pt x="167" y="233"/>
                                </a:lnTo>
                                <a:lnTo>
                                  <a:pt x="167" y="150"/>
                                </a:lnTo>
                                <a:lnTo>
                                  <a:pt x="203" y="105"/>
                                </a:lnTo>
                                <a:lnTo>
                                  <a:pt x="233" y="101"/>
                                </a:lnTo>
                                <a:lnTo>
                                  <a:pt x="209" y="86"/>
                                </a:lnTo>
                                <a:lnTo>
                                  <a:pt x="199" y="56"/>
                                </a:lnTo>
                                <a:lnTo>
                                  <a:pt x="218" y="13"/>
                                </a:lnTo>
                                <a:lnTo>
                                  <a:pt x="253" y="0"/>
                                </a:lnTo>
                                <a:lnTo>
                                  <a:pt x="341" y="26"/>
                                </a:lnTo>
                                <a:lnTo>
                                  <a:pt x="373" y="57"/>
                                </a:lnTo>
                                <a:lnTo>
                                  <a:pt x="471" y="81"/>
                                </a:lnTo>
                                <a:lnTo>
                                  <a:pt x="492" y="110"/>
                                </a:lnTo>
                                <a:lnTo>
                                  <a:pt x="522" y="146"/>
                                </a:lnTo>
                                <a:lnTo>
                                  <a:pt x="492" y="145"/>
                                </a:lnTo>
                                <a:lnTo>
                                  <a:pt x="492" y="168"/>
                                </a:lnTo>
                                <a:lnTo>
                                  <a:pt x="523" y="207"/>
                                </a:lnTo>
                                <a:lnTo>
                                  <a:pt x="534" y="275"/>
                                </a:lnTo>
                                <a:lnTo>
                                  <a:pt x="534" y="319"/>
                                </a:lnTo>
                                <a:lnTo>
                                  <a:pt x="498" y="365"/>
                                </a:lnTo>
                                <a:lnTo>
                                  <a:pt x="492" y="392"/>
                                </a:lnTo>
                                <a:lnTo>
                                  <a:pt x="456" y="408"/>
                                </a:lnTo>
                                <a:lnTo>
                                  <a:pt x="450" y="429"/>
                                </a:lnTo>
                                <a:lnTo>
                                  <a:pt x="456" y="481"/>
                                </a:lnTo>
                                <a:lnTo>
                                  <a:pt x="492" y="506"/>
                                </a:lnTo>
                                <a:lnTo>
                                  <a:pt x="529" y="463"/>
                                </a:lnTo>
                                <a:lnTo>
                                  <a:pt x="555" y="405"/>
                                </a:lnTo>
                                <a:lnTo>
                                  <a:pt x="612" y="373"/>
                                </a:lnTo>
                                <a:lnTo>
                                  <a:pt x="653" y="395"/>
                                </a:lnTo>
                                <a:lnTo>
                                  <a:pt x="679" y="455"/>
                                </a:lnTo>
                                <a:lnTo>
                                  <a:pt x="714" y="572"/>
                                </a:lnTo>
                                <a:lnTo>
                                  <a:pt x="732" y="614"/>
                                </a:lnTo>
                                <a:lnTo>
                                  <a:pt x="719" y="645"/>
                                </a:lnTo>
                                <a:lnTo>
                                  <a:pt x="728" y="696"/>
                                </a:lnTo>
                                <a:lnTo>
                                  <a:pt x="713" y="722"/>
                                </a:lnTo>
                                <a:lnTo>
                                  <a:pt x="695" y="696"/>
                                </a:lnTo>
                                <a:lnTo>
                                  <a:pt x="677" y="707"/>
                                </a:lnTo>
                                <a:lnTo>
                                  <a:pt x="673" y="755"/>
                                </a:lnTo>
                                <a:lnTo>
                                  <a:pt x="665" y="775"/>
                                </a:lnTo>
                                <a:lnTo>
                                  <a:pt x="632" y="798"/>
                                </a:lnTo>
                                <a:lnTo>
                                  <a:pt x="632" y="858"/>
                                </a:lnTo>
                                <a:lnTo>
                                  <a:pt x="608" y="884"/>
                                </a:lnTo>
                                <a:lnTo>
                                  <a:pt x="593" y="938"/>
                                </a:lnTo>
                                <a:lnTo>
                                  <a:pt x="353" y="973"/>
                                </a:lnTo>
                                <a:lnTo>
                                  <a:pt x="345" y="957"/>
                                </a:lnTo>
                                <a:lnTo>
                                  <a:pt x="0" y="996"/>
                                </a:lnTo>
                                <a:close/>
                              </a:path>
                            </a:pathLst>
                          </a:custGeom>
                          <a:noFill/>
                          <a:ln w="20853">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6" name="Picture 51"/>
                          <pic:cNvPicPr>
                            <a:picLocks noChangeAspect="1" noChangeArrowheads="1"/>
                          </pic:cNvPicPr>
                        </pic:nvPicPr>
                        <pic:blipFill>
                          <a:blip r:embed="rId18">
                            <a:grayscl/>
                            <a:extLst>
                              <a:ext uri="{28A0092B-C50C-407E-A947-70E740481C1C}">
                                <a14:useLocalDpi xmlns:a14="http://schemas.microsoft.com/office/drawing/2010/main" val="0"/>
                              </a:ext>
                            </a:extLst>
                          </a:blip>
                          <a:srcRect/>
                          <a:stretch>
                            <a:fillRect/>
                          </a:stretch>
                        </pic:blipFill>
                        <pic:spPr bwMode="auto">
                          <a:xfrm>
                            <a:off x="5899" y="1021"/>
                            <a:ext cx="7060" cy="5786"/>
                          </a:xfrm>
                          <a:prstGeom prst="rect">
                            <a:avLst/>
                          </a:prstGeom>
                          <a:noFill/>
                          <a:extLst>
                            <a:ext uri="{909E8E84-426E-40DD-AFC4-6F175D3DCCD1}">
                              <a14:hiddenFill xmlns:a14="http://schemas.microsoft.com/office/drawing/2010/main">
                                <a:solidFill>
                                  <a:srgbClr val="FFFFFF"/>
                                </a:solidFill>
                              </a14:hiddenFill>
                            </a:ext>
                          </a:extLst>
                        </pic:spPr>
                      </pic:pic>
                      <wps:wsp>
                        <wps:cNvPr id="77" name="AutoShape 50"/>
                        <wps:cNvSpPr>
                          <a:spLocks/>
                        </wps:cNvSpPr>
                        <wps:spPr bwMode="auto">
                          <a:xfrm>
                            <a:off x="4310" y="3799"/>
                            <a:ext cx="1295" cy="1502"/>
                          </a:xfrm>
                          <a:custGeom>
                            <a:avLst/>
                            <a:gdLst>
                              <a:gd name="T0" fmla="*/ 81 w 1295"/>
                              <a:gd name="T1" fmla="*/ 4877 h 1502"/>
                              <a:gd name="T2" fmla="*/ 81 w 1295"/>
                              <a:gd name="T3" fmla="*/ 4754 h 1502"/>
                              <a:gd name="T4" fmla="*/ 0 w 1295"/>
                              <a:gd name="T5" fmla="*/ 4828 h 1502"/>
                              <a:gd name="T6" fmla="*/ 81 w 1295"/>
                              <a:gd name="T7" fmla="*/ 4877 h 1502"/>
                              <a:gd name="T8" fmla="*/ 213 w 1295"/>
                              <a:gd name="T9" fmla="*/ 4957 h 1502"/>
                              <a:gd name="T10" fmla="*/ 213 w 1295"/>
                              <a:gd name="T11" fmla="*/ 4432 h 1502"/>
                              <a:gd name="T12" fmla="*/ 150 w 1295"/>
                              <a:gd name="T13" fmla="*/ 4475 h 1502"/>
                              <a:gd name="T14" fmla="*/ 64 w 1295"/>
                              <a:gd name="T15" fmla="*/ 4616 h 1502"/>
                              <a:gd name="T16" fmla="*/ 48 w 1295"/>
                              <a:gd name="T17" fmla="*/ 4696 h 1502"/>
                              <a:gd name="T18" fmla="*/ 81 w 1295"/>
                              <a:gd name="T19" fmla="*/ 4754 h 1502"/>
                              <a:gd name="T20" fmla="*/ 81 w 1295"/>
                              <a:gd name="T21" fmla="*/ 4877 h 1502"/>
                              <a:gd name="T22" fmla="*/ 213 w 1295"/>
                              <a:gd name="T23" fmla="*/ 4957 h 1502"/>
                              <a:gd name="T24" fmla="*/ 1295 w 1295"/>
                              <a:gd name="T25" fmla="*/ 3960 h 1502"/>
                              <a:gd name="T26" fmla="*/ 359 w 1295"/>
                              <a:gd name="T27" fmla="*/ 3799 h 1502"/>
                              <a:gd name="T28" fmla="*/ 292 w 1295"/>
                              <a:gd name="T29" fmla="*/ 4021 h 1502"/>
                              <a:gd name="T30" fmla="*/ 222 w 1295"/>
                              <a:gd name="T31" fmla="*/ 3978 h 1502"/>
                              <a:gd name="T32" fmla="*/ 176 w 1295"/>
                              <a:gd name="T33" fmla="*/ 3994 h 1502"/>
                              <a:gd name="T34" fmla="*/ 154 w 1295"/>
                              <a:gd name="T35" fmla="*/ 4244 h 1502"/>
                              <a:gd name="T36" fmla="*/ 173 w 1295"/>
                              <a:gd name="T37" fmla="*/ 4384 h 1502"/>
                              <a:gd name="T38" fmla="*/ 213 w 1295"/>
                              <a:gd name="T39" fmla="*/ 4432 h 1502"/>
                              <a:gd name="T40" fmla="*/ 213 w 1295"/>
                              <a:gd name="T41" fmla="*/ 4957 h 1502"/>
                              <a:gd name="T42" fmla="*/ 267 w 1295"/>
                              <a:gd name="T43" fmla="*/ 4990 h 1502"/>
                              <a:gd name="T44" fmla="*/ 632 w 1295"/>
                              <a:gd name="T45" fmla="*/ 5207 h 1502"/>
                              <a:gd name="T46" fmla="*/ 812 w 1295"/>
                              <a:gd name="T47" fmla="*/ 5255 h 1502"/>
                              <a:gd name="T48" fmla="*/ 1101 w 1295"/>
                              <a:gd name="T49" fmla="*/ 5300 h 1502"/>
                              <a:gd name="T50" fmla="*/ 1295 w 1295"/>
                              <a:gd name="T51" fmla="*/ 3960 h 1502"/>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295" h="1502">
                                <a:moveTo>
                                  <a:pt x="81" y="1078"/>
                                </a:moveTo>
                                <a:lnTo>
                                  <a:pt x="81" y="955"/>
                                </a:lnTo>
                                <a:lnTo>
                                  <a:pt x="0" y="1029"/>
                                </a:lnTo>
                                <a:lnTo>
                                  <a:pt x="81" y="1078"/>
                                </a:lnTo>
                                <a:close/>
                                <a:moveTo>
                                  <a:pt x="213" y="1158"/>
                                </a:moveTo>
                                <a:lnTo>
                                  <a:pt x="213" y="633"/>
                                </a:lnTo>
                                <a:lnTo>
                                  <a:pt x="150" y="676"/>
                                </a:lnTo>
                                <a:lnTo>
                                  <a:pt x="64" y="817"/>
                                </a:lnTo>
                                <a:lnTo>
                                  <a:pt x="48" y="897"/>
                                </a:lnTo>
                                <a:lnTo>
                                  <a:pt x="81" y="955"/>
                                </a:lnTo>
                                <a:lnTo>
                                  <a:pt x="81" y="1078"/>
                                </a:lnTo>
                                <a:lnTo>
                                  <a:pt x="213" y="1158"/>
                                </a:lnTo>
                                <a:close/>
                                <a:moveTo>
                                  <a:pt x="1295" y="161"/>
                                </a:moveTo>
                                <a:lnTo>
                                  <a:pt x="359" y="0"/>
                                </a:lnTo>
                                <a:lnTo>
                                  <a:pt x="292" y="222"/>
                                </a:lnTo>
                                <a:lnTo>
                                  <a:pt x="222" y="179"/>
                                </a:lnTo>
                                <a:lnTo>
                                  <a:pt x="176" y="195"/>
                                </a:lnTo>
                                <a:lnTo>
                                  <a:pt x="154" y="445"/>
                                </a:lnTo>
                                <a:lnTo>
                                  <a:pt x="173" y="585"/>
                                </a:lnTo>
                                <a:lnTo>
                                  <a:pt x="213" y="633"/>
                                </a:lnTo>
                                <a:lnTo>
                                  <a:pt x="213" y="1158"/>
                                </a:lnTo>
                                <a:lnTo>
                                  <a:pt x="267" y="1191"/>
                                </a:lnTo>
                                <a:lnTo>
                                  <a:pt x="632" y="1408"/>
                                </a:lnTo>
                                <a:lnTo>
                                  <a:pt x="812" y="1456"/>
                                </a:lnTo>
                                <a:lnTo>
                                  <a:pt x="1101" y="1501"/>
                                </a:lnTo>
                                <a:lnTo>
                                  <a:pt x="1295" y="161"/>
                                </a:lnTo>
                                <a:close/>
                              </a:path>
                            </a:pathLst>
                          </a:custGeom>
                          <a:solidFill>
                            <a:schemeClr val="tx1">
                              <a:lumMod val="65000"/>
                              <a:lumOff val="35000"/>
                              <a:alpha val="9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51"/>
                        <wps:cNvSpPr>
                          <a:spLocks/>
                        </wps:cNvSpPr>
                        <wps:spPr bwMode="auto">
                          <a:xfrm>
                            <a:off x="4310" y="3799"/>
                            <a:ext cx="1295" cy="1502"/>
                          </a:xfrm>
                          <a:custGeom>
                            <a:avLst/>
                            <a:gdLst>
                              <a:gd name="T0" fmla="*/ 0 w 1295"/>
                              <a:gd name="T1" fmla="*/ 4828 h 1502"/>
                              <a:gd name="T2" fmla="*/ 81 w 1295"/>
                              <a:gd name="T3" fmla="*/ 4754 h 1502"/>
                              <a:gd name="T4" fmla="*/ 48 w 1295"/>
                              <a:gd name="T5" fmla="*/ 4696 h 1502"/>
                              <a:gd name="T6" fmla="*/ 64 w 1295"/>
                              <a:gd name="T7" fmla="*/ 4616 h 1502"/>
                              <a:gd name="T8" fmla="*/ 150 w 1295"/>
                              <a:gd name="T9" fmla="*/ 4475 h 1502"/>
                              <a:gd name="T10" fmla="*/ 213 w 1295"/>
                              <a:gd name="T11" fmla="*/ 4432 h 1502"/>
                              <a:gd name="T12" fmla="*/ 173 w 1295"/>
                              <a:gd name="T13" fmla="*/ 4384 h 1502"/>
                              <a:gd name="T14" fmla="*/ 154 w 1295"/>
                              <a:gd name="T15" fmla="*/ 4244 h 1502"/>
                              <a:gd name="T16" fmla="*/ 176 w 1295"/>
                              <a:gd name="T17" fmla="*/ 3994 h 1502"/>
                              <a:gd name="T18" fmla="*/ 222 w 1295"/>
                              <a:gd name="T19" fmla="*/ 3978 h 1502"/>
                              <a:gd name="T20" fmla="*/ 292 w 1295"/>
                              <a:gd name="T21" fmla="*/ 4021 h 1502"/>
                              <a:gd name="T22" fmla="*/ 359 w 1295"/>
                              <a:gd name="T23" fmla="*/ 3799 h 1502"/>
                              <a:gd name="T24" fmla="*/ 1295 w 1295"/>
                              <a:gd name="T25" fmla="*/ 3960 h 1502"/>
                              <a:gd name="T26" fmla="*/ 1101 w 1295"/>
                              <a:gd name="T27" fmla="*/ 5300 h 1502"/>
                              <a:gd name="T28" fmla="*/ 812 w 1295"/>
                              <a:gd name="T29" fmla="*/ 5255 h 1502"/>
                              <a:gd name="T30" fmla="*/ 632 w 1295"/>
                              <a:gd name="T31" fmla="*/ 5207 h 1502"/>
                              <a:gd name="T32" fmla="*/ 267 w 1295"/>
                              <a:gd name="T33" fmla="*/ 4990 h 1502"/>
                              <a:gd name="T34" fmla="*/ 0 w 1295"/>
                              <a:gd name="T35" fmla="*/ 4828 h 1502"/>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295" h="1502">
                                <a:moveTo>
                                  <a:pt x="0" y="1029"/>
                                </a:moveTo>
                                <a:lnTo>
                                  <a:pt x="81" y="955"/>
                                </a:lnTo>
                                <a:lnTo>
                                  <a:pt x="48" y="897"/>
                                </a:lnTo>
                                <a:lnTo>
                                  <a:pt x="64" y="817"/>
                                </a:lnTo>
                                <a:lnTo>
                                  <a:pt x="150" y="676"/>
                                </a:lnTo>
                                <a:lnTo>
                                  <a:pt x="213" y="633"/>
                                </a:lnTo>
                                <a:lnTo>
                                  <a:pt x="173" y="585"/>
                                </a:lnTo>
                                <a:lnTo>
                                  <a:pt x="154" y="445"/>
                                </a:lnTo>
                                <a:lnTo>
                                  <a:pt x="176" y="195"/>
                                </a:lnTo>
                                <a:lnTo>
                                  <a:pt x="222" y="179"/>
                                </a:lnTo>
                                <a:lnTo>
                                  <a:pt x="292" y="222"/>
                                </a:lnTo>
                                <a:lnTo>
                                  <a:pt x="359" y="0"/>
                                </a:lnTo>
                                <a:lnTo>
                                  <a:pt x="1295" y="161"/>
                                </a:lnTo>
                                <a:lnTo>
                                  <a:pt x="1101" y="1501"/>
                                </a:lnTo>
                                <a:lnTo>
                                  <a:pt x="812" y="1456"/>
                                </a:lnTo>
                                <a:lnTo>
                                  <a:pt x="632" y="1408"/>
                                </a:lnTo>
                                <a:lnTo>
                                  <a:pt x="267" y="1191"/>
                                </a:lnTo>
                                <a:lnTo>
                                  <a:pt x="0" y="1029"/>
                                </a:lnTo>
                                <a:close/>
                              </a:path>
                            </a:pathLst>
                          </a:custGeom>
                          <a:noFill/>
                          <a:ln w="20853">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AutoShape 48"/>
                        <wps:cNvSpPr>
                          <a:spLocks/>
                        </wps:cNvSpPr>
                        <wps:spPr bwMode="auto">
                          <a:xfrm>
                            <a:off x="4385" y="884"/>
                            <a:ext cx="1138" cy="1829"/>
                          </a:xfrm>
                          <a:custGeom>
                            <a:avLst/>
                            <a:gdLst>
                              <a:gd name="T0" fmla="*/ 135 w 1138"/>
                              <a:gd name="T1" fmla="*/ 2011 h 1829"/>
                              <a:gd name="T2" fmla="*/ 0 w 1138"/>
                              <a:gd name="T3" fmla="*/ 2507 h 1829"/>
                              <a:gd name="T4" fmla="*/ 289 w 1138"/>
                              <a:gd name="T5" fmla="*/ 2569 h 1829"/>
                              <a:gd name="T6" fmla="*/ 177 w 1138"/>
                              <a:gd name="T7" fmla="*/ 1848 h 1829"/>
                              <a:gd name="T8" fmla="*/ 93 w 1138"/>
                              <a:gd name="T9" fmla="*/ 1960 h 1829"/>
                              <a:gd name="T10" fmla="*/ 135 w 1138"/>
                              <a:gd name="T11" fmla="*/ 2536 h 1829"/>
                              <a:gd name="T12" fmla="*/ 530 w 1138"/>
                              <a:gd name="T13" fmla="*/ 917 h 1829"/>
                              <a:gd name="T14" fmla="*/ 236 w 1138"/>
                              <a:gd name="T15" fmla="*/ 1474 h 1829"/>
                              <a:gd name="T16" fmla="*/ 251 w 1138"/>
                              <a:gd name="T17" fmla="*/ 1616 h 1829"/>
                              <a:gd name="T18" fmla="*/ 289 w 1138"/>
                              <a:gd name="T19" fmla="*/ 2569 h 1829"/>
                              <a:gd name="T20" fmla="*/ 481 w 1138"/>
                              <a:gd name="T21" fmla="*/ 1146 h 1829"/>
                              <a:gd name="T22" fmla="*/ 513 w 1138"/>
                              <a:gd name="T23" fmla="*/ 1282 h 1829"/>
                              <a:gd name="T24" fmla="*/ 481 w 1138"/>
                              <a:gd name="T25" fmla="*/ 1146 h 1829"/>
                              <a:gd name="T26" fmla="*/ 494 w 1138"/>
                              <a:gd name="T27" fmla="*/ 2612 h 1829"/>
                              <a:gd name="T28" fmla="*/ 513 w 1138"/>
                              <a:gd name="T29" fmla="*/ 1282 h 1829"/>
                              <a:gd name="T30" fmla="*/ 669 w 1138"/>
                              <a:gd name="T31" fmla="*/ 1514 h 1829"/>
                              <a:gd name="T32" fmla="*/ 635 w 1138"/>
                              <a:gd name="T33" fmla="*/ 1487 h 1829"/>
                              <a:gd name="T34" fmla="*/ 557 w 1138"/>
                              <a:gd name="T35" fmla="*/ 1345 h 1829"/>
                              <a:gd name="T36" fmla="*/ 494 w 1138"/>
                              <a:gd name="T37" fmla="*/ 2612 h 1829"/>
                              <a:gd name="T38" fmla="*/ 603 w 1138"/>
                              <a:gd name="T39" fmla="*/ 2633 h 1829"/>
                              <a:gd name="T40" fmla="*/ 632 w 1138"/>
                              <a:gd name="T41" fmla="*/ 1713 h 1829"/>
                              <a:gd name="T42" fmla="*/ 690 w 1138"/>
                              <a:gd name="T43" fmla="*/ 1518 h 1829"/>
                              <a:gd name="T44" fmla="*/ 1095 w 1138"/>
                              <a:gd name="T45" fmla="*/ 2048 h 1829"/>
                              <a:gd name="T46" fmla="*/ 1044 w 1138"/>
                              <a:gd name="T47" fmla="*/ 2088 h 1829"/>
                              <a:gd name="T48" fmla="*/ 908 w 1138"/>
                              <a:gd name="T49" fmla="*/ 2092 h 1829"/>
                              <a:gd name="T50" fmla="*/ 834 w 1138"/>
                              <a:gd name="T51" fmla="*/ 2096 h 1829"/>
                              <a:gd name="T52" fmla="*/ 799 w 1138"/>
                              <a:gd name="T53" fmla="*/ 1997 h 1829"/>
                              <a:gd name="T54" fmla="*/ 707 w 1138"/>
                              <a:gd name="T55" fmla="*/ 1753 h 1829"/>
                              <a:gd name="T56" fmla="*/ 603 w 1138"/>
                              <a:gd name="T57" fmla="*/ 1764 h 1829"/>
                              <a:gd name="T58" fmla="*/ 1037 w 1138"/>
                              <a:gd name="T59" fmla="*/ 2713 h 1829"/>
                              <a:gd name="T60" fmla="*/ 642 w 1138"/>
                              <a:gd name="T61" fmla="*/ 1696 h 1829"/>
                              <a:gd name="T62" fmla="*/ 632 w 1138"/>
                              <a:gd name="T63" fmla="*/ 1713 h 1829"/>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138" h="1829">
                                <a:moveTo>
                                  <a:pt x="135" y="1652"/>
                                </a:moveTo>
                                <a:lnTo>
                                  <a:pt x="135" y="1127"/>
                                </a:lnTo>
                                <a:lnTo>
                                  <a:pt x="87" y="1230"/>
                                </a:lnTo>
                                <a:lnTo>
                                  <a:pt x="0" y="1623"/>
                                </a:lnTo>
                                <a:lnTo>
                                  <a:pt x="135" y="1652"/>
                                </a:lnTo>
                                <a:close/>
                                <a:moveTo>
                                  <a:pt x="289" y="1685"/>
                                </a:moveTo>
                                <a:lnTo>
                                  <a:pt x="289" y="792"/>
                                </a:lnTo>
                                <a:lnTo>
                                  <a:pt x="177" y="964"/>
                                </a:lnTo>
                                <a:lnTo>
                                  <a:pt x="107" y="1031"/>
                                </a:lnTo>
                                <a:lnTo>
                                  <a:pt x="93" y="1076"/>
                                </a:lnTo>
                                <a:lnTo>
                                  <a:pt x="135" y="1127"/>
                                </a:lnTo>
                                <a:lnTo>
                                  <a:pt x="135" y="1652"/>
                                </a:lnTo>
                                <a:lnTo>
                                  <a:pt x="289" y="1685"/>
                                </a:lnTo>
                                <a:close/>
                                <a:moveTo>
                                  <a:pt x="530" y="33"/>
                                </a:moveTo>
                                <a:lnTo>
                                  <a:pt x="377" y="0"/>
                                </a:lnTo>
                                <a:lnTo>
                                  <a:pt x="236" y="590"/>
                                </a:lnTo>
                                <a:lnTo>
                                  <a:pt x="231" y="692"/>
                                </a:lnTo>
                                <a:lnTo>
                                  <a:pt x="251" y="732"/>
                                </a:lnTo>
                                <a:lnTo>
                                  <a:pt x="289" y="792"/>
                                </a:lnTo>
                                <a:lnTo>
                                  <a:pt x="289" y="1685"/>
                                </a:lnTo>
                                <a:lnTo>
                                  <a:pt x="481" y="1726"/>
                                </a:lnTo>
                                <a:lnTo>
                                  <a:pt x="481" y="262"/>
                                </a:lnTo>
                                <a:lnTo>
                                  <a:pt x="530" y="33"/>
                                </a:lnTo>
                                <a:close/>
                                <a:moveTo>
                                  <a:pt x="513" y="398"/>
                                </a:moveTo>
                                <a:lnTo>
                                  <a:pt x="512" y="344"/>
                                </a:lnTo>
                                <a:lnTo>
                                  <a:pt x="481" y="262"/>
                                </a:lnTo>
                                <a:lnTo>
                                  <a:pt x="481" y="1726"/>
                                </a:lnTo>
                                <a:lnTo>
                                  <a:pt x="494" y="1728"/>
                                </a:lnTo>
                                <a:lnTo>
                                  <a:pt x="494" y="406"/>
                                </a:lnTo>
                                <a:lnTo>
                                  <a:pt x="513" y="398"/>
                                </a:lnTo>
                                <a:close/>
                                <a:moveTo>
                                  <a:pt x="690" y="634"/>
                                </a:moveTo>
                                <a:lnTo>
                                  <a:pt x="669" y="630"/>
                                </a:lnTo>
                                <a:lnTo>
                                  <a:pt x="637" y="626"/>
                                </a:lnTo>
                                <a:lnTo>
                                  <a:pt x="635" y="603"/>
                                </a:lnTo>
                                <a:lnTo>
                                  <a:pt x="617" y="608"/>
                                </a:lnTo>
                                <a:lnTo>
                                  <a:pt x="557" y="461"/>
                                </a:lnTo>
                                <a:lnTo>
                                  <a:pt x="494" y="406"/>
                                </a:lnTo>
                                <a:lnTo>
                                  <a:pt x="494" y="1728"/>
                                </a:lnTo>
                                <a:lnTo>
                                  <a:pt x="517" y="1733"/>
                                </a:lnTo>
                                <a:lnTo>
                                  <a:pt x="603" y="1749"/>
                                </a:lnTo>
                                <a:lnTo>
                                  <a:pt x="603" y="880"/>
                                </a:lnTo>
                                <a:lnTo>
                                  <a:pt x="632" y="829"/>
                                </a:lnTo>
                                <a:lnTo>
                                  <a:pt x="632" y="741"/>
                                </a:lnTo>
                                <a:lnTo>
                                  <a:pt x="690" y="634"/>
                                </a:lnTo>
                                <a:close/>
                                <a:moveTo>
                                  <a:pt x="1137" y="1238"/>
                                </a:moveTo>
                                <a:lnTo>
                                  <a:pt x="1095" y="1164"/>
                                </a:lnTo>
                                <a:lnTo>
                                  <a:pt x="1070" y="1209"/>
                                </a:lnTo>
                                <a:lnTo>
                                  <a:pt x="1044" y="1204"/>
                                </a:lnTo>
                                <a:lnTo>
                                  <a:pt x="941" y="1182"/>
                                </a:lnTo>
                                <a:lnTo>
                                  <a:pt x="908" y="1208"/>
                                </a:lnTo>
                                <a:lnTo>
                                  <a:pt x="863" y="1186"/>
                                </a:lnTo>
                                <a:lnTo>
                                  <a:pt x="834" y="1212"/>
                                </a:lnTo>
                                <a:lnTo>
                                  <a:pt x="805" y="1182"/>
                                </a:lnTo>
                                <a:lnTo>
                                  <a:pt x="799" y="1113"/>
                                </a:lnTo>
                                <a:lnTo>
                                  <a:pt x="763" y="1100"/>
                                </a:lnTo>
                                <a:lnTo>
                                  <a:pt x="707" y="869"/>
                                </a:lnTo>
                                <a:lnTo>
                                  <a:pt x="626" y="911"/>
                                </a:lnTo>
                                <a:lnTo>
                                  <a:pt x="603" y="880"/>
                                </a:lnTo>
                                <a:lnTo>
                                  <a:pt x="603" y="1749"/>
                                </a:lnTo>
                                <a:lnTo>
                                  <a:pt x="1037" y="1829"/>
                                </a:lnTo>
                                <a:lnTo>
                                  <a:pt x="1137" y="1238"/>
                                </a:lnTo>
                                <a:close/>
                                <a:moveTo>
                                  <a:pt x="642" y="812"/>
                                </a:moveTo>
                                <a:lnTo>
                                  <a:pt x="632" y="741"/>
                                </a:lnTo>
                                <a:lnTo>
                                  <a:pt x="632" y="829"/>
                                </a:lnTo>
                                <a:lnTo>
                                  <a:pt x="642" y="812"/>
                                </a:lnTo>
                                <a:close/>
                              </a:path>
                            </a:pathLst>
                          </a:custGeom>
                          <a:solidFill>
                            <a:schemeClr val="tx1">
                              <a:lumMod val="65000"/>
                              <a:lumOff val="35000"/>
                              <a:alpha val="9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47"/>
                        <wps:cNvSpPr>
                          <a:spLocks/>
                        </wps:cNvSpPr>
                        <wps:spPr bwMode="auto">
                          <a:xfrm>
                            <a:off x="4385" y="884"/>
                            <a:ext cx="1138" cy="1829"/>
                          </a:xfrm>
                          <a:custGeom>
                            <a:avLst/>
                            <a:gdLst>
                              <a:gd name="T0" fmla="*/ 0 w 1138"/>
                              <a:gd name="T1" fmla="*/ 2507 h 1829"/>
                              <a:gd name="T2" fmla="*/ 87 w 1138"/>
                              <a:gd name="T3" fmla="*/ 2114 h 1829"/>
                              <a:gd name="T4" fmla="*/ 135 w 1138"/>
                              <a:gd name="T5" fmla="*/ 2011 h 1829"/>
                              <a:gd name="T6" fmla="*/ 93 w 1138"/>
                              <a:gd name="T7" fmla="*/ 1960 h 1829"/>
                              <a:gd name="T8" fmla="*/ 107 w 1138"/>
                              <a:gd name="T9" fmla="*/ 1915 h 1829"/>
                              <a:gd name="T10" fmla="*/ 177 w 1138"/>
                              <a:gd name="T11" fmla="*/ 1848 h 1829"/>
                              <a:gd name="T12" fmla="*/ 236 w 1138"/>
                              <a:gd name="T13" fmla="*/ 1758 h 1829"/>
                              <a:gd name="T14" fmla="*/ 289 w 1138"/>
                              <a:gd name="T15" fmla="*/ 1676 h 1829"/>
                              <a:gd name="T16" fmla="*/ 251 w 1138"/>
                              <a:gd name="T17" fmla="*/ 1616 h 1829"/>
                              <a:gd name="T18" fmla="*/ 231 w 1138"/>
                              <a:gd name="T19" fmla="*/ 1576 h 1829"/>
                              <a:gd name="T20" fmla="*/ 236 w 1138"/>
                              <a:gd name="T21" fmla="*/ 1474 h 1829"/>
                              <a:gd name="T22" fmla="*/ 377 w 1138"/>
                              <a:gd name="T23" fmla="*/ 884 h 1829"/>
                              <a:gd name="T24" fmla="*/ 530 w 1138"/>
                              <a:gd name="T25" fmla="*/ 917 h 1829"/>
                              <a:gd name="T26" fmla="*/ 481 w 1138"/>
                              <a:gd name="T27" fmla="*/ 1146 h 1829"/>
                              <a:gd name="T28" fmla="*/ 512 w 1138"/>
                              <a:gd name="T29" fmla="*/ 1228 h 1829"/>
                              <a:gd name="T30" fmla="*/ 513 w 1138"/>
                              <a:gd name="T31" fmla="*/ 1282 h 1829"/>
                              <a:gd name="T32" fmla="*/ 494 w 1138"/>
                              <a:gd name="T33" fmla="*/ 1290 h 1829"/>
                              <a:gd name="T34" fmla="*/ 557 w 1138"/>
                              <a:gd name="T35" fmla="*/ 1345 h 1829"/>
                              <a:gd name="T36" fmla="*/ 617 w 1138"/>
                              <a:gd name="T37" fmla="*/ 1492 h 1829"/>
                              <a:gd name="T38" fmla="*/ 635 w 1138"/>
                              <a:gd name="T39" fmla="*/ 1487 h 1829"/>
                              <a:gd name="T40" fmla="*/ 637 w 1138"/>
                              <a:gd name="T41" fmla="*/ 1510 h 1829"/>
                              <a:gd name="T42" fmla="*/ 669 w 1138"/>
                              <a:gd name="T43" fmla="*/ 1514 h 1829"/>
                              <a:gd name="T44" fmla="*/ 690 w 1138"/>
                              <a:gd name="T45" fmla="*/ 1518 h 1829"/>
                              <a:gd name="T46" fmla="*/ 632 w 1138"/>
                              <a:gd name="T47" fmla="*/ 1625 h 1829"/>
                              <a:gd name="T48" fmla="*/ 642 w 1138"/>
                              <a:gd name="T49" fmla="*/ 1696 h 1829"/>
                              <a:gd name="T50" fmla="*/ 603 w 1138"/>
                              <a:gd name="T51" fmla="*/ 1764 h 1829"/>
                              <a:gd name="T52" fmla="*/ 626 w 1138"/>
                              <a:gd name="T53" fmla="*/ 1795 h 1829"/>
                              <a:gd name="T54" fmla="*/ 707 w 1138"/>
                              <a:gd name="T55" fmla="*/ 1753 h 1829"/>
                              <a:gd name="T56" fmla="*/ 763 w 1138"/>
                              <a:gd name="T57" fmla="*/ 1984 h 1829"/>
                              <a:gd name="T58" fmla="*/ 799 w 1138"/>
                              <a:gd name="T59" fmla="*/ 1997 h 1829"/>
                              <a:gd name="T60" fmla="*/ 805 w 1138"/>
                              <a:gd name="T61" fmla="*/ 2066 h 1829"/>
                              <a:gd name="T62" fmla="*/ 834 w 1138"/>
                              <a:gd name="T63" fmla="*/ 2096 h 1829"/>
                              <a:gd name="T64" fmla="*/ 863 w 1138"/>
                              <a:gd name="T65" fmla="*/ 2070 h 1829"/>
                              <a:gd name="T66" fmla="*/ 908 w 1138"/>
                              <a:gd name="T67" fmla="*/ 2092 h 1829"/>
                              <a:gd name="T68" fmla="*/ 941 w 1138"/>
                              <a:gd name="T69" fmla="*/ 2066 h 1829"/>
                              <a:gd name="T70" fmla="*/ 1044 w 1138"/>
                              <a:gd name="T71" fmla="*/ 2088 h 1829"/>
                              <a:gd name="T72" fmla="*/ 1070 w 1138"/>
                              <a:gd name="T73" fmla="*/ 2093 h 1829"/>
                              <a:gd name="T74" fmla="*/ 1095 w 1138"/>
                              <a:gd name="T75" fmla="*/ 2048 h 1829"/>
                              <a:gd name="T76" fmla="*/ 1137 w 1138"/>
                              <a:gd name="T77" fmla="*/ 2122 h 1829"/>
                              <a:gd name="T78" fmla="*/ 1037 w 1138"/>
                              <a:gd name="T79" fmla="*/ 2713 h 1829"/>
                              <a:gd name="T80" fmla="*/ 517 w 1138"/>
                              <a:gd name="T81" fmla="*/ 2617 h 1829"/>
                              <a:gd name="T82" fmla="*/ 0 w 1138"/>
                              <a:gd name="T83" fmla="*/ 2507 h 1829"/>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138" h="1829">
                                <a:moveTo>
                                  <a:pt x="0" y="1623"/>
                                </a:moveTo>
                                <a:lnTo>
                                  <a:pt x="87" y="1230"/>
                                </a:lnTo>
                                <a:lnTo>
                                  <a:pt x="135" y="1127"/>
                                </a:lnTo>
                                <a:lnTo>
                                  <a:pt x="93" y="1076"/>
                                </a:lnTo>
                                <a:lnTo>
                                  <a:pt x="107" y="1031"/>
                                </a:lnTo>
                                <a:lnTo>
                                  <a:pt x="177" y="964"/>
                                </a:lnTo>
                                <a:lnTo>
                                  <a:pt x="236" y="874"/>
                                </a:lnTo>
                                <a:lnTo>
                                  <a:pt x="289" y="792"/>
                                </a:lnTo>
                                <a:lnTo>
                                  <a:pt x="251" y="732"/>
                                </a:lnTo>
                                <a:lnTo>
                                  <a:pt x="231" y="692"/>
                                </a:lnTo>
                                <a:lnTo>
                                  <a:pt x="236" y="590"/>
                                </a:lnTo>
                                <a:lnTo>
                                  <a:pt x="377" y="0"/>
                                </a:lnTo>
                                <a:lnTo>
                                  <a:pt x="530" y="33"/>
                                </a:lnTo>
                                <a:lnTo>
                                  <a:pt x="481" y="262"/>
                                </a:lnTo>
                                <a:lnTo>
                                  <a:pt x="512" y="344"/>
                                </a:lnTo>
                                <a:lnTo>
                                  <a:pt x="513" y="398"/>
                                </a:lnTo>
                                <a:lnTo>
                                  <a:pt x="494" y="406"/>
                                </a:lnTo>
                                <a:lnTo>
                                  <a:pt x="557" y="461"/>
                                </a:lnTo>
                                <a:lnTo>
                                  <a:pt x="617" y="608"/>
                                </a:lnTo>
                                <a:lnTo>
                                  <a:pt x="635" y="603"/>
                                </a:lnTo>
                                <a:lnTo>
                                  <a:pt x="637" y="626"/>
                                </a:lnTo>
                                <a:lnTo>
                                  <a:pt x="669" y="630"/>
                                </a:lnTo>
                                <a:lnTo>
                                  <a:pt x="690" y="634"/>
                                </a:lnTo>
                                <a:lnTo>
                                  <a:pt x="632" y="741"/>
                                </a:lnTo>
                                <a:lnTo>
                                  <a:pt x="642" y="812"/>
                                </a:lnTo>
                                <a:lnTo>
                                  <a:pt x="603" y="880"/>
                                </a:lnTo>
                                <a:lnTo>
                                  <a:pt x="626" y="911"/>
                                </a:lnTo>
                                <a:lnTo>
                                  <a:pt x="707" y="869"/>
                                </a:lnTo>
                                <a:lnTo>
                                  <a:pt x="763" y="1100"/>
                                </a:lnTo>
                                <a:lnTo>
                                  <a:pt x="799" y="1113"/>
                                </a:lnTo>
                                <a:lnTo>
                                  <a:pt x="805" y="1182"/>
                                </a:lnTo>
                                <a:lnTo>
                                  <a:pt x="834" y="1212"/>
                                </a:lnTo>
                                <a:lnTo>
                                  <a:pt x="863" y="1186"/>
                                </a:lnTo>
                                <a:lnTo>
                                  <a:pt x="908" y="1208"/>
                                </a:lnTo>
                                <a:lnTo>
                                  <a:pt x="941" y="1182"/>
                                </a:lnTo>
                                <a:lnTo>
                                  <a:pt x="1044" y="1204"/>
                                </a:lnTo>
                                <a:lnTo>
                                  <a:pt x="1070" y="1209"/>
                                </a:lnTo>
                                <a:lnTo>
                                  <a:pt x="1095" y="1164"/>
                                </a:lnTo>
                                <a:lnTo>
                                  <a:pt x="1137" y="1238"/>
                                </a:lnTo>
                                <a:lnTo>
                                  <a:pt x="1037" y="1829"/>
                                </a:lnTo>
                                <a:lnTo>
                                  <a:pt x="517" y="1733"/>
                                </a:lnTo>
                                <a:lnTo>
                                  <a:pt x="0" y="1623"/>
                                </a:lnTo>
                                <a:close/>
                              </a:path>
                            </a:pathLst>
                          </a:custGeom>
                          <a:noFill/>
                          <a:ln w="20853">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AutoShape 46"/>
                        <wps:cNvSpPr>
                          <a:spLocks/>
                        </wps:cNvSpPr>
                        <wps:spPr bwMode="auto">
                          <a:xfrm>
                            <a:off x="3478" y="636"/>
                            <a:ext cx="1266" cy="921"/>
                          </a:xfrm>
                          <a:custGeom>
                            <a:avLst/>
                            <a:gdLst>
                              <a:gd name="T0" fmla="*/ 16 w 1266"/>
                              <a:gd name="T1" fmla="*/ 1193 h 921"/>
                              <a:gd name="T2" fmla="*/ 42 w 1266"/>
                              <a:gd name="T3" fmla="*/ 1144 h 921"/>
                              <a:gd name="T4" fmla="*/ 31 w 1266"/>
                              <a:gd name="T5" fmla="*/ 1205 h 921"/>
                              <a:gd name="T6" fmla="*/ 312 w 1266"/>
                              <a:gd name="T7" fmla="*/ 851 h 921"/>
                              <a:gd name="T8" fmla="*/ 286 w 1266"/>
                              <a:gd name="T9" fmla="*/ 839 h 921"/>
                              <a:gd name="T10" fmla="*/ 51 w 1266"/>
                              <a:gd name="T11" fmla="*/ 679 h 921"/>
                              <a:gd name="T12" fmla="*/ 48 w 1266"/>
                              <a:gd name="T13" fmla="*/ 1017 h 921"/>
                              <a:gd name="T14" fmla="*/ 92 w 1266"/>
                              <a:gd name="T15" fmla="*/ 1252 h 921"/>
                              <a:gd name="T16" fmla="*/ 214 w 1266"/>
                              <a:gd name="T17" fmla="*/ 1428 h 921"/>
                              <a:gd name="T18" fmla="*/ 298 w 1266"/>
                              <a:gd name="T19" fmla="*/ 893 h 921"/>
                              <a:gd name="T20" fmla="*/ 327 w 1266"/>
                              <a:gd name="T21" fmla="*/ 827 h 921"/>
                              <a:gd name="T22" fmla="*/ 31 w 1266"/>
                              <a:gd name="T23" fmla="*/ 1042 h 921"/>
                              <a:gd name="T24" fmla="*/ 61 w 1266"/>
                              <a:gd name="T25" fmla="*/ 1100 h 921"/>
                              <a:gd name="T26" fmla="*/ 46 w 1266"/>
                              <a:gd name="T27" fmla="*/ 959 h 921"/>
                              <a:gd name="T28" fmla="*/ 48 w 1266"/>
                              <a:gd name="T29" fmla="*/ 835 h 921"/>
                              <a:gd name="T30" fmla="*/ 46 w 1266"/>
                              <a:gd name="T31" fmla="*/ 1018 h 921"/>
                              <a:gd name="T32" fmla="*/ 39 w 1266"/>
                              <a:gd name="T33" fmla="*/ 1111 h 921"/>
                              <a:gd name="T34" fmla="*/ 163 w 1266"/>
                              <a:gd name="T35" fmla="*/ 1387 h 921"/>
                              <a:gd name="T36" fmla="*/ 271 w 1266"/>
                              <a:gd name="T37" fmla="*/ 1003 h 921"/>
                              <a:gd name="T38" fmla="*/ 214 w 1266"/>
                              <a:gd name="T39" fmla="*/ 1030 h 921"/>
                              <a:gd name="T40" fmla="*/ 271 w 1266"/>
                              <a:gd name="T41" fmla="*/ 1003 h 921"/>
                              <a:gd name="T42" fmla="*/ 217 w 1266"/>
                              <a:gd name="T43" fmla="*/ 1430 h 921"/>
                              <a:gd name="T44" fmla="*/ 217 w 1266"/>
                              <a:gd name="T45" fmla="*/ 1042 h 921"/>
                              <a:gd name="T46" fmla="*/ 236 w 1266"/>
                              <a:gd name="T47" fmla="*/ 1043 h 921"/>
                              <a:gd name="T48" fmla="*/ 348 w 1266"/>
                              <a:gd name="T49" fmla="*/ 1022 h 921"/>
                              <a:gd name="T50" fmla="*/ 309 w 1266"/>
                              <a:gd name="T51" fmla="*/ 1037 h 921"/>
                              <a:gd name="T52" fmla="*/ 250 w 1266"/>
                              <a:gd name="T53" fmla="*/ 1061 h 921"/>
                              <a:gd name="T54" fmla="*/ 231 w 1266"/>
                              <a:gd name="T55" fmla="*/ 1056 h 921"/>
                              <a:gd name="T56" fmla="*/ 360 w 1266"/>
                              <a:gd name="T57" fmla="*/ 1435 h 921"/>
                              <a:gd name="T58" fmla="*/ 331 w 1266"/>
                              <a:gd name="T59" fmla="*/ 901 h 921"/>
                              <a:gd name="T60" fmla="*/ 250 w 1266"/>
                              <a:gd name="T61" fmla="*/ 956 h 921"/>
                              <a:gd name="T62" fmla="*/ 274 w 1266"/>
                              <a:gd name="T63" fmla="*/ 1002 h 921"/>
                              <a:gd name="T64" fmla="*/ 296 w 1266"/>
                              <a:gd name="T65" fmla="*/ 970 h 921"/>
                              <a:gd name="T66" fmla="*/ 349 w 1266"/>
                              <a:gd name="T67" fmla="*/ 929 h 921"/>
                              <a:gd name="T68" fmla="*/ 260 w 1266"/>
                              <a:gd name="T69" fmla="*/ 1032 h 921"/>
                              <a:gd name="T70" fmla="*/ 296 w 1266"/>
                              <a:gd name="T71" fmla="*/ 1007 h 921"/>
                              <a:gd name="T72" fmla="*/ 324 w 1266"/>
                              <a:gd name="T73" fmla="*/ 968 h 921"/>
                              <a:gd name="T74" fmla="*/ 327 w 1266"/>
                              <a:gd name="T75" fmla="*/ 983 h 921"/>
                              <a:gd name="T76" fmla="*/ 319 w 1266"/>
                              <a:gd name="T77" fmla="*/ 852 h 921"/>
                              <a:gd name="T78" fmla="*/ 409 w 1266"/>
                              <a:gd name="T79" fmla="*/ 1458 h 921"/>
                              <a:gd name="T80" fmla="*/ 367 w 1266"/>
                              <a:gd name="T81" fmla="*/ 920 h 921"/>
                              <a:gd name="T82" fmla="*/ 360 w 1266"/>
                              <a:gd name="T83" fmla="*/ 965 h 921"/>
                              <a:gd name="T84" fmla="*/ 411 w 1266"/>
                              <a:gd name="T85" fmla="*/ 739 h 921"/>
                              <a:gd name="T86" fmla="*/ 367 w 1266"/>
                              <a:gd name="T87" fmla="*/ 769 h 921"/>
                              <a:gd name="T88" fmla="*/ 409 w 1266"/>
                              <a:gd name="T89" fmla="*/ 876 h 921"/>
                              <a:gd name="T90" fmla="*/ 387 w 1266"/>
                              <a:gd name="T91" fmla="*/ 636 h 921"/>
                              <a:gd name="T92" fmla="*/ 396 w 1266"/>
                              <a:gd name="T93" fmla="*/ 692 h 921"/>
                              <a:gd name="T94" fmla="*/ 501 w 1266"/>
                              <a:gd name="T95" fmla="*/ 1471 h 921"/>
                              <a:gd name="T96" fmla="*/ 1266 w 1266"/>
                              <a:gd name="T97" fmla="*/ 866 h 921"/>
                              <a:gd name="T98" fmla="*/ 385 w 1266"/>
                              <a:gd name="T99" fmla="*/ 672 h 921"/>
                              <a:gd name="T100" fmla="*/ 385 w 1266"/>
                              <a:gd name="T101" fmla="*/ 697 h 921"/>
                              <a:gd name="T102" fmla="*/ 396 w 1266"/>
                              <a:gd name="T103" fmla="*/ 875 h 921"/>
                              <a:gd name="T104" fmla="*/ 409 w 1266"/>
                              <a:gd name="T105" fmla="*/ 726 h 921"/>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1266" h="921">
                                <a:moveTo>
                                  <a:pt x="26" y="485"/>
                                </a:moveTo>
                                <a:lnTo>
                                  <a:pt x="20" y="473"/>
                                </a:lnTo>
                                <a:lnTo>
                                  <a:pt x="0" y="542"/>
                                </a:lnTo>
                                <a:lnTo>
                                  <a:pt x="16" y="557"/>
                                </a:lnTo>
                                <a:lnTo>
                                  <a:pt x="16" y="535"/>
                                </a:lnTo>
                                <a:lnTo>
                                  <a:pt x="26" y="485"/>
                                </a:lnTo>
                                <a:close/>
                                <a:moveTo>
                                  <a:pt x="42" y="573"/>
                                </a:moveTo>
                                <a:lnTo>
                                  <a:pt x="42" y="508"/>
                                </a:lnTo>
                                <a:lnTo>
                                  <a:pt x="24" y="536"/>
                                </a:lnTo>
                                <a:lnTo>
                                  <a:pt x="16" y="535"/>
                                </a:lnTo>
                                <a:lnTo>
                                  <a:pt x="16" y="557"/>
                                </a:lnTo>
                                <a:lnTo>
                                  <a:pt x="31" y="569"/>
                                </a:lnTo>
                                <a:lnTo>
                                  <a:pt x="42" y="573"/>
                                </a:lnTo>
                                <a:close/>
                                <a:moveTo>
                                  <a:pt x="327" y="191"/>
                                </a:moveTo>
                                <a:lnTo>
                                  <a:pt x="315" y="191"/>
                                </a:lnTo>
                                <a:lnTo>
                                  <a:pt x="312" y="215"/>
                                </a:lnTo>
                                <a:lnTo>
                                  <a:pt x="300" y="221"/>
                                </a:lnTo>
                                <a:lnTo>
                                  <a:pt x="298" y="198"/>
                                </a:lnTo>
                                <a:lnTo>
                                  <a:pt x="294" y="191"/>
                                </a:lnTo>
                                <a:lnTo>
                                  <a:pt x="286" y="203"/>
                                </a:lnTo>
                                <a:lnTo>
                                  <a:pt x="273" y="172"/>
                                </a:lnTo>
                                <a:lnTo>
                                  <a:pt x="242" y="170"/>
                                </a:lnTo>
                                <a:lnTo>
                                  <a:pt x="132" y="116"/>
                                </a:lnTo>
                                <a:lnTo>
                                  <a:pt x="51" y="43"/>
                                </a:lnTo>
                                <a:lnTo>
                                  <a:pt x="26" y="95"/>
                                </a:lnTo>
                                <a:lnTo>
                                  <a:pt x="26" y="157"/>
                                </a:lnTo>
                                <a:lnTo>
                                  <a:pt x="48" y="199"/>
                                </a:lnTo>
                                <a:lnTo>
                                  <a:pt x="48" y="381"/>
                                </a:lnTo>
                                <a:lnTo>
                                  <a:pt x="56" y="376"/>
                                </a:lnTo>
                                <a:lnTo>
                                  <a:pt x="88" y="406"/>
                                </a:lnTo>
                                <a:lnTo>
                                  <a:pt x="88" y="593"/>
                                </a:lnTo>
                                <a:lnTo>
                                  <a:pt x="92" y="616"/>
                                </a:lnTo>
                                <a:lnTo>
                                  <a:pt x="118" y="618"/>
                                </a:lnTo>
                                <a:lnTo>
                                  <a:pt x="163" y="712"/>
                                </a:lnTo>
                                <a:lnTo>
                                  <a:pt x="163" y="751"/>
                                </a:lnTo>
                                <a:lnTo>
                                  <a:pt x="214" y="792"/>
                                </a:lnTo>
                                <a:lnTo>
                                  <a:pt x="214" y="352"/>
                                </a:lnTo>
                                <a:lnTo>
                                  <a:pt x="250" y="301"/>
                                </a:lnTo>
                                <a:lnTo>
                                  <a:pt x="276" y="292"/>
                                </a:lnTo>
                                <a:lnTo>
                                  <a:pt x="298" y="257"/>
                                </a:lnTo>
                                <a:lnTo>
                                  <a:pt x="304" y="276"/>
                                </a:lnTo>
                                <a:lnTo>
                                  <a:pt x="319" y="264"/>
                                </a:lnTo>
                                <a:lnTo>
                                  <a:pt x="319" y="216"/>
                                </a:lnTo>
                                <a:lnTo>
                                  <a:pt x="327" y="191"/>
                                </a:lnTo>
                                <a:close/>
                                <a:moveTo>
                                  <a:pt x="88" y="593"/>
                                </a:moveTo>
                                <a:lnTo>
                                  <a:pt x="88" y="406"/>
                                </a:lnTo>
                                <a:lnTo>
                                  <a:pt x="52" y="410"/>
                                </a:lnTo>
                                <a:lnTo>
                                  <a:pt x="31" y="406"/>
                                </a:lnTo>
                                <a:lnTo>
                                  <a:pt x="26" y="436"/>
                                </a:lnTo>
                                <a:lnTo>
                                  <a:pt x="26" y="454"/>
                                </a:lnTo>
                                <a:lnTo>
                                  <a:pt x="56" y="454"/>
                                </a:lnTo>
                                <a:lnTo>
                                  <a:pt x="61" y="464"/>
                                </a:lnTo>
                                <a:lnTo>
                                  <a:pt x="61" y="581"/>
                                </a:lnTo>
                                <a:lnTo>
                                  <a:pt x="88" y="593"/>
                                </a:lnTo>
                                <a:close/>
                                <a:moveTo>
                                  <a:pt x="46" y="382"/>
                                </a:moveTo>
                                <a:lnTo>
                                  <a:pt x="46" y="323"/>
                                </a:lnTo>
                                <a:lnTo>
                                  <a:pt x="32" y="391"/>
                                </a:lnTo>
                                <a:lnTo>
                                  <a:pt x="46" y="382"/>
                                </a:lnTo>
                                <a:close/>
                                <a:moveTo>
                                  <a:pt x="48" y="381"/>
                                </a:moveTo>
                                <a:lnTo>
                                  <a:pt x="48" y="199"/>
                                </a:lnTo>
                                <a:lnTo>
                                  <a:pt x="42" y="254"/>
                                </a:lnTo>
                                <a:lnTo>
                                  <a:pt x="39" y="301"/>
                                </a:lnTo>
                                <a:lnTo>
                                  <a:pt x="46" y="323"/>
                                </a:lnTo>
                                <a:lnTo>
                                  <a:pt x="46" y="382"/>
                                </a:lnTo>
                                <a:lnTo>
                                  <a:pt x="48" y="381"/>
                                </a:lnTo>
                                <a:close/>
                                <a:moveTo>
                                  <a:pt x="61" y="581"/>
                                </a:moveTo>
                                <a:lnTo>
                                  <a:pt x="61" y="464"/>
                                </a:lnTo>
                                <a:lnTo>
                                  <a:pt x="39" y="475"/>
                                </a:lnTo>
                                <a:lnTo>
                                  <a:pt x="42" y="508"/>
                                </a:lnTo>
                                <a:lnTo>
                                  <a:pt x="42" y="573"/>
                                </a:lnTo>
                                <a:lnTo>
                                  <a:pt x="61" y="581"/>
                                </a:lnTo>
                                <a:close/>
                                <a:moveTo>
                                  <a:pt x="163" y="751"/>
                                </a:moveTo>
                                <a:lnTo>
                                  <a:pt x="163" y="712"/>
                                </a:lnTo>
                                <a:lnTo>
                                  <a:pt x="154" y="744"/>
                                </a:lnTo>
                                <a:lnTo>
                                  <a:pt x="163" y="751"/>
                                </a:lnTo>
                                <a:close/>
                                <a:moveTo>
                                  <a:pt x="271" y="367"/>
                                </a:moveTo>
                                <a:lnTo>
                                  <a:pt x="271" y="349"/>
                                </a:lnTo>
                                <a:lnTo>
                                  <a:pt x="231" y="358"/>
                                </a:lnTo>
                                <a:lnTo>
                                  <a:pt x="214" y="352"/>
                                </a:lnTo>
                                <a:lnTo>
                                  <a:pt x="214" y="394"/>
                                </a:lnTo>
                                <a:lnTo>
                                  <a:pt x="223" y="380"/>
                                </a:lnTo>
                                <a:lnTo>
                                  <a:pt x="241" y="394"/>
                                </a:lnTo>
                                <a:lnTo>
                                  <a:pt x="247" y="376"/>
                                </a:lnTo>
                                <a:lnTo>
                                  <a:pt x="271" y="367"/>
                                </a:lnTo>
                                <a:close/>
                                <a:moveTo>
                                  <a:pt x="231" y="396"/>
                                </a:moveTo>
                                <a:lnTo>
                                  <a:pt x="214" y="394"/>
                                </a:lnTo>
                                <a:lnTo>
                                  <a:pt x="214" y="792"/>
                                </a:lnTo>
                                <a:lnTo>
                                  <a:pt x="217" y="794"/>
                                </a:lnTo>
                                <a:lnTo>
                                  <a:pt x="217" y="406"/>
                                </a:lnTo>
                                <a:lnTo>
                                  <a:pt x="231" y="396"/>
                                </a:lnTo>
                                <a:close/>
                                <a:moveTo>
                                  <a:pt x="236" y="407"/>
                                </a:moveTo>
                                <a:lnTo>
                                  <a:pt x="217" y="406"/>
                                </a:lnTo>
                                <a:lnTo>
                                  <a:pt x="217" y="794"/>
                                </a:lnTo>
                                <a:lnTo>
                                  <a:pt x="222" y="797"/>
                                </a:lnTo>
                                <a:lnTo>
                                  <a:pt x="222" y="425"/>
                                </a:lnTo>
                                <a:lnTo>
                                  <a:pt x="236" y="407"/>
                                </a:lnTo>
                                <a:close/>
                                <a:moveTo>
                                  <a:pt x="360" y="799"/>
                                </a:moveTo>
                                <a:lnTo>
                                  <a:pt x="360" y="329"/>
                                </a:lnTo>
                                <a:lnTo>
                                  <a:pt x="349" y="336"/>
                                </a:lnTo>
                                <a:lnTo>
                                  <a:pt x="348" y="386"/>
                                </a:lnTo>
                                <a:lnTo>
                                  <a:pt x="327" y="396"/>
                                </a:lnTo>
                                <a:lnTo>
                                  <a:pt x="327" y="410"/>
                                </a:lnTo>
                                <a:lnTo>
                                  <a:pt x="310" y="391"/>
                                </a:lnTo>
                                <a:lnTo>
                                  <a:pt x="309" y="401"/>
                                </a:lnTo>
                                <a:lnTo>
                                  <a:pt x="274" y="434"/>
                                </a:lnTo>
                                <a:lnTo>
                                  <a:pt x="262" y="431"/>
                                </a:lnTo>
                                <a:lnTo>
                                  <a:pt x="255" y="414"/>
                                </a:lnTo>
                                <a:lnTo>
                                  <a:pt x="250" y="425"/>
                                </a:lnTo>
                                <a:lnTo>
                                  <a:pt x="242" y="415"/>
                                </a:lnTo>
                                <a:lnTo>
                                  <a:pt x="236" y="439"/>
                                </a:lnTo>
                                <a:lnTo>
                                  <a:pt x="231" y="438"/>
                                </a:lnTo>
                                <a:lnTo>
                                  <a:pt x="231" y="420"/>
                                </a:lnTo>
                                <a:lnTo>
                                  <a:pt x="222" y="425"/>
                                </a:lnTo>
                                <a:lnTo>
                                  <a:pt x="222" y="797"/>
                                </a:lnTo>
                                <a:lnTo>
                                  <a:pt x="230" y="804"/>
                                </a:lnTo>
                                <a:lnTo>
                                  <a:pt x="360" y="799"/>
                                </a:lnTo>
                                <a:close/>
                                <a:moveTo>
                                  <a:pt x="351" y="260"/>
                                </a:moveTo>
                                <a:lnTo>
                                  <a:pt x="339" y="240"/>
                                </a:lnTo>
                                <a:lnTo>
                                  <a:pt x="339" y="272"/>
                                </a:lnTo>
                                <a:lnTo>
                                  <a:pt x="331" y="265"/>
                                </a:lnTo>
                                <a:lnTo>
                                  <a:pt x="310" y="281"/>
                                </a:lnTo>
                                <a:lnTo>
                                  <a:pt x="295" y="300"/>
                                </a:lnTo>
                                <a:lnTo>
                                  <a:pt x="280" y="301"/>
                                </a:lnTo>
                                <a:lnTo>
                                  <a:pt x="250" y="320"/>
                                </a:lnTo>
                                <a:lnTo>
                                  <a:pt x="226" y="347"/>
                                </a:lnTo>
                                <a:lnTo>
                                  <a:pt x="271" y="349"/>
                                </a:lnTo>
                                <a:lnTo>
                                  <a:pt x="271" y="367"/>
                                </a:lnTo>
                                <a:lnTo>
                                  <a:pt x="274" y="366"/>
                                </a:lnTo>
                                <a:lnTo>
                                  <a:pt x="274" y="384"/>
                                </a:lnTo>
                                <a:lnTo>
                                  <a:pt x="276" y="380"/>
                                </a:lnTo>
                                <a:lnTo>
                                  <a:pt x="296" y="371"/>
                                </a:lnTo>
                                <a:lnTo>
                                  <a:pt x="296" y="334"/>
                                </a:lnTo>
                                <a:lnTo>
                                  <a:pt x="303" y="312"/>
                                </a:lnTo>
                                <a:lnTo>
                                  <a:pt x="318" y="323"/>
                                </a:lnTo>
                                <a:lnTo>
                                  <a:pt x="319" y="292"/>
                                </a:lnTo>
                                <a:lnTo>
                                  <a:pt x="349" y="293"/>
                                </a:lnTo>
                                <a:lnTo>
                                  <a:pt x="351" y="260"/>
                                </a:lnTo>
                                <a:close/>
                                <a:moveTo>
                                  <a:pt x="274" y="384"/>
                                </a:moveTo>
                                <a:lnTo>
                                  <a:pt x="274" y="366"/>
                                </a:lnTo>
                                <a:lnTo>
                                  <a:pt x="260" y="396"/>
                                </a:lnTo>
                                <a:lnTo>
                                  <a:pt x="265" y="414"/>
                                </a:lnTo>
                                <a:lnTo>
                                  <a:pt x="274" y="384"/>
                                </a:lnTo>
                                <a:close/>
                                <a:moveTo>
                                  <a:pt x="296" y="401"/>
                                </a:moveTo>
                                <a:lnTo>
                                  <a:pt x="296" y="371"/>
                                </a:lnTo>
                                <a:lnTo>
                                  <a:pt x="290" y="389"/>
                                </a:lnTo>
                                <a:lnTo>
                                  <a:pt x="296" y="401"/>
                                </a:lnTo>
                                <a:close/>
                                <a:moveTo>
                                  <a:pt x="327" y="347"/>
                                </a:moveTo>
                                <a:lnTo>
                                  <a:pt x="324" y="332"/>
                                </a:lnTo>
                                <a:lnTo>
                                  <a:pt x="296" y="334"/>
                                </a:lnTo>
                                <a:lnTo>
                                  <a:pt x="296" y="383"/>
                                </a:lnTo>
                                <a:lnTo>
                                  <a:pt x="312" y="373"/>
                                </a:lnTo>
                                <a:lnTo>
                                  <a:pt x="327" y="347"/>
                                </a:lnTo>
                                <a:close/>
                                <a:moveTo>
                                  <a:pt x="339" y="227"/>
                                </a:moveTo>
                                <a:lnTo>
                                  <a:pt x="333" y="203"/>
                                </a:lnTo>
                                <a:lnTo>
                                  <a:pt x="328" y="221"/>
                                </a:lnTo>
                                <a:lnTo>
                                  <a:pt x="319" y="216"/>
                                </a:lnTo>
                                <a:lnTo>
                                  <a:pt x="319" y="264"/>
                                </a:lnTo>
                                <a:lnTo>
                                  <a:pt x="322" y="260"/>
                                </a:lnTo>
                                <a:lnTo>
                                  <a:pt x="339" y="227"/>
                                </a:lnTo>
                                <a:close/>
                                <a:moveTo>
                                  <a:pt x="409" y="822"/>
                                </a:moveTo>
                                <a:lnTo>
                                  <a:pt x="409" y="240"/>
                                </a:lnTo>
                                <a:lnTo>
                                  <a:pt x="402" y="250"/>
                                </a:lnTo>
                                <a:lnTo>
                                  <a:pt x="388" y="254"/>
                                </a:lnTo>
                                <a:lnTo>
                                  <a:pt x="367" y="284"/>
                                </a:lnTo>
                                <a:lnTo>
                                  <a:pt x="367" y="294"/>
                                </a:lnTo>
                                <a:lnTo>
                                  <a:pt x="360" y="312"/>
                                </a:lnTo>
                                <a:lnTo>
                                  <a:pt x="351" y="316"/>
                                </a:lnTo>
                                <a:lnTo>
                                  <a:pt x="360" y="329"/>
                                </a:lnTo>
                                <a:lnTo>
                                  <a:pt x="360" y="799"/>
                                </a:lnTo>
                                <a:lnTo>
                                  <a:pt x="409" y="822"/>
                                </a:lnTo>
                                <a:close/>
                                <a:moveTo>
                                  <a:pt x="411" y="823"/>
                                </a:moveTo>
                                <a:lnTo>
                                  <a:pt x="411" y="103"/>
                                </a:lnTo>
                                <a:lnTo>
                                  <a:pt x="393" y="137"/>
                                </a:lnTo>
                                <a:lnTo>
                                  <a:pt x="373" y="116"/>
                                </a:lnTo>
                                <a:lnTo>
                                  <a:pt x="367" y="118"/>
                                </a:lnTo>
                                <a:lnTo>
                                  <a:pt x="367" y="133"/>
                                </a:lnTo>
                                <a:lnTo>
                                  <a:pt x="380" y="137"/>
                                </a:lnTo>
                                <a:lnTo>
                                  <a:pt x="397" y="174"/>
                                </a:lnTo>
                                <a:lnTo>
                                  <a:pt x="397" y="239"/>
                                </a:lnTo>
                                <a:lnTo>
                                  <a:pt x="409" y="240"/>
                                </a:lnTo>
                                <a:lnTo>
                                  <a:pt x="409" y="822"/>
                                </a:lnTo>
                                <a:lnTo>
                                  <a:pt x="411" y="823"/>
                                </a:lnTo>
                                <a:close/>
                                <a:moveTo>
                                  <a:pt x="1266" y="230"/>
                                </a:moveTo>
                                <a:lnTo>
                                  <a:pt x="387" y="0"/>
                                </a:lnTo>
                                <a:lnTo>
                                  <a:pt x="378" y="4"/>
                                </a:lnTo>
                                <a:lnTo>
                                  <a:pt x="385" y="17"/>
                                </a:lnTo>
                                <a:lnTo>
                                  <a:pt x="385" y="61"/>
                                </a:lnTo>
                                <a:lnTo>
                                  <a:pt x="396" y="56"/>
                                </a:lnTo>
                                <a:lnTo>
                                  <a:pt x="415" y="64"/>
                                </a:lnTo>
                                <a:lnTo>
                                  <a:pt x="415" y="825"/>
                                </a:lnTo>
                                <a:lnTo>
                                  <a:pt x="456" y="844"/>
                                </a:lnTo>
                                <a:lnTo>
                                  <a:pt x="501" y="835"/>
                                </a:lnTo>
                                <a:lnTo>
                                  <a:pt x="792" y="844"/>
                                </a:lnTo>
                                <a:lnTo>
                                  <a:pt x="1120" y="920"/>
                                </a:lnTo>
                                <a:lnTo>
                                  <a:pt x="1125" y="818"/>
                                </a:lnTo>
                                <a:lnTo>
                                  <a:pt x="1266" y="230"/>
                                </a:lnTo>
                                <a:close/>
                                <a:moveTo>
                                  <a:pt x="385" y="36"/>
                                </a:moveTo>
                                <a:lnTo>
                                  <a:pt x="385" y="17"/>
                                </a:lnTo>
                                <a:lnTo>
                                  <a:pt x="378" y="22"/>
                                </a:lnTo>
                                <a:lnTo>
                                  <a:pt x="385" y="36"/>
                                </a:lnTo>
                                <a:close/>
                                <a:moveTo>
                                  <a:pt x="385" y="61"/>
                                </a:moveTo>
                                <a:lnTo>
                                  <a:pt x="385" y="36"/>
                                </a:lnTo>
                                <a:lnTo>
                                  <a:pt x="382" y="48"/>
                                </a:lnTo>
                                <a:lnTo>
                                  <a:pt x="385" y="61"/>
                                </a:lnTo>
                                <a:close/>
                                <a:moveTo>
                                  <a:pt x="397" y="239"/>
                                </a:moveTo>
                                <a:lnTo>
                                  <a:pt x="397" y="174"/>
                                </a:lnTo>
                                <a:lnTo>
                                  <a:pt x="388" y="221"/>
                                </a:lnTo>
                                <a:lnTo>
                                  <a:pt x="396" y="239"/>
                                </a:lnTo>
                                <a:lnTo>
                                  <a:pt x="397" y="239"/>
                                </a:lnTo>
                                <a:close/>
                                <a:moveTo>
                                  <a:pt x="415" y="825"/>
                                </a:moveTo>
                                <a:lnTo>
                                  <a:pt x="415" y="64"/>
                                </a:lnTo>
                                <a:lnTo>
                                  <a:pt x="409" y="90"/>
                                </a:lnTo>
                                <a:lnTo>
                                  <a:pt x="411" y="103"/>
                                </a:lnTo>
                                <a:lnTo>
                                  <a:pt x="411" y="823"/>
                                </a:lnTo>
                                <a:lnTo>
                                  <a:pt x="415" y="825"/>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45"/>
                        <wps:cNvSpPr>
                          <a:spLocks/>
                        </wps:cNvSpPr>
                        <wps:spPr bwMode="auto">
                          <a:xfrm>
                            <a:off x="3478" y="636"/>
                            <a:ext cx="1266" cy="921"/>
                          </a:xfrm>
                          <a:custGeom>
                            <a:avLst/>
                            <a:gdLst>
                              <a:gd name="T0" fmla="*/ 42 w 1266"/>
                              <a:gd name="T1" fmla="*/ 890 h 921"/>
                              <a:gd name="T2" fmla="*/ 32 w 1266"/>
                              <a:gd name="T3" fmla="*/ 1027 h 921"/>
                              <a:gd name="T4" fmla="*/ 52 w 1266"/>
                              <a:gd name="T5" fmla="*/ 1046 h 921"/>
                              <a:gd name="T6" fmla="*/ 26 w 1266"/>
                              <a:gd name="T7" fmla="*/ 1090 h 921"/>
                              <a:gd name="T8" fmla="*/ 39 w 1266"/>
                              <a:gd name="T9" fmla="*/ 1111 h 921"/>
                              <a:gd name="T10" fmla="*/ 16 w 1266"/>
                              <a:gd name="T11" fmla="*/ 1171 h 921"/>
                              <a:gd name="T12" fmla="*/ 0 w 1266"/>
                              <a:gd name="T13" fmla="*/ 1178 h 921"/>
                              <a:gd name="T14" fmla="*/ 92 w 1266"/>
                              <a:gd name="T15" fmla="*/ 1252 h 921"/>
                              <a:gd name="T16" fmla="*/ 154 w 1266"/>
                              <a:gd name="T17" fmla="*/ 1380 h 921"/>
                              <a:gd name="T18" fmla="*/ 456 w 1266"/>
                              <a:gd name="T19" fmla="*/ 1480 h 921"/>
                              <a:gd name="T20" fmla="*/ 1120 w 1266"/>
                              <a:gd name="T21" fmla="*/ 1556 h 921"/>
                              <a:gd name="T22" fmla="*/ 387 w 1266"/>
                              <a:gd name="T23" fmla="*/ 636 h 921"/>
                              <a:gd name="T24" fmla="*/ 378 w 1266"/>
                              <a:gd name="T25" fmla="*/ 658 h 921"/>
                              <a:gd name="T26" fmla="*/ 385 w 1266"/>
                              <a:gd name="T27" fmla="*/ 697 h 921"/>
                              <a:gd name="T28" fmla="*/ 409 w 1266"/>
                              <a:gd name="T29" fmla="*/ 726 h 921"/>
                              <a:gd name="T30" fmla="*/ 373 w 1266"/>
                              <a:gd name="T31" fmla="*/ 752 h 921"/>
                              <a:gd name="T32" fmla="*/ 380 w 1266"/>
                              <a:gd name="T33" fmla="*/ 773 h 921"/>
                              <a:gd name="T34" fmla="*/ 396 w 1266"/>
                              <a:gd name="T35" fmla="*/ 875 h 921"/>
                              <a:gd name="T36" fmla="*/ 388 w 1266"/>
                              <a:gd name="T37" fmla="*/ 890 h 921"/>
                              <a:gd name="T38" fmla="*/ 360 w 1266"/>
                              <a:gd name="T39" fmla="*/ 948 h 921"/>
                              <a:gd name="T40" fmla="*/ 349 w 1266"/>
                              <a:gd name="T41" fmla="*/ 972 h 921"/>
                              <a:gd name="T42" fmla="*/ 327 w 1266"/>
                              <a:gd name="T43" fmla="*/ 1046 h 921"/>
                              <a:gd name="T44" fmla="*/ 274 w 1266"/>
                              <a:gd name="T45" fmla="*/ 1070 h 921"/>
                              <a:gd name="T46" fmla="*/ 250 w 1266"/>
                              <a:gd name="T47" fmla="*/ 1061 h 921"/>
                              <a:gd name="T48" fmla="*/ 231 w 1266"/>
                              <a:gd name="T49" fmla="*/ 1074 h 921"/>
                              <a:gd name="T50" fmla="*/ 236 w 1266"/>
                              <a:gd name="T51" fmla="*/ 1043 h 921"/>
                              <a:gd name="T52" fmla="*/ 214 w 1266"/>
                              <a:gd name="T53" fmla="*/ 1030 h 921"/>
                              <a:gd name="T54" fmla="*/ 247 w 1266"/>
                              <a:gd name="T55" fmla="*/ 1012 h 921"/>
                              <a:gd name="T56" fmla="*/ 265 w 1266"/>
                              <a:gd name="T57" fmla="*/ 1050 h 921"/>
                              <a:gd name="T58" fmla="*/ 290 w 1266"/>
                              <a:gd name="T59" fmla="*/ 1025 h 921"/>
                              <a:gd name="T60" fmla="*/ 312 w 1266"/>
                              <a:gd name="T61" fmla="*/ 1009 h 921"/>
                              <a:gd name="T62" fmla="*/ 296 w 1266"/>
                              <a:gd name="T63" fmla="*/ 970 h 921"/>
                              <a:gd name="T64" fmla="*/ 319 w 1266"/>
                              <a:gd name="T65" fmla="*/ 928 h 921"/>
                              <a:gd name="T66" fmla="*/ 339 w 1266"/>
                              <a:gd name="T67" fmla="*/ 876 h 921"/>
                              <a:gd name="T68" fmla="*/ 310 w 1266"/>
                              <a:gd name="T69" fmla="*/ 917 h 921"/>
                              <a:gd name="T70" fmla="*/ 250 w 1266"/>
                              <a:gd name="T71" fmla="*/ 956 h 921"/>
                              <a:gd name="T72" fmla="*/ 231 w 1266"/>
                              <a:gd name="T73" fmla="*/ 994 h 921"/>
                              <a:gd name="T74" fmla="*/ 276 w 1266"/>
                              <a:gd name="T75" fmla="*/ 928 h 921"/>
                              <a:gd name="T76" fmla="*/ 322 w 1266"/>
                              <a:gd name="T77" fmla="*/ 896 h 921"/>
                              <a:gd name="T78" fmla="*/ 328 w 1266"/>
                              <a:gd name="T79" fmla="*/ 857 h 921"/>
                              <a:gd name="T80" fmla="*/ 315 w 1266"/>
                              <a:gd name="T81" fmla="*/ 827 h 921"/>
                              <a:gd name="T82" fmla="*/ 298 w 1266"/>
                              <a:gd name="T83" fmla="*/ 834 h 921"/>
                              <a:gd name="T84" fmla="*/ 273 w 1266"/>
                              <a:gd name="T85" fmla="*/ 808 h 921"/>
                              <a:gd name="T86" fmla="*/ 51 w 1266"/>
                              <a:gd name="T87" fmla="*/ 679 h 921"/>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1266" h="921">
                                <a:moveTo>
                                  <a:pt x="26" y="157"/>
                                </a:moveTo>
                                <a:lnTo>
                                  <a:pt x="48" y="199"/>
                                </a:lnTo>
                                <a:lnTo>
                                  <a:pt x="42" y="254"/>
                                </a:lnTo>
                                <a:lnTo>
                                  <a:pt x="39" y="301"/>
                                </a:lnTo>
                                <a:lnTo>
                                  <a:pt x="46" y="323"/>
                                </a:lnTo>
                                <a:lnTo>
                                  <a:pt x="32" y="391"/>
                                </a:lnTo>
                                <a:lnTo>
                                  <a:pt x="56" y="376"/>
                                </a:lnTo>
                                <a:lnTo>
                                  <a:pt x="88" y="406"/>
                                </a:lnTo>
                                <a:lnTo>
                                  <a:pt x="52" y="410"/>
                                </a:lnTo>
                                <a:lnTo>
                                  <a:pt x="31" y="406"/>
                                </a:lnTo>
                                <a:lnTo>
                                  <a:pt x="26" y="436"/>
                                </a:lnTo>
                                <a:lnTo>
                                  <a:pt x="26" y="454"/>
                                </a:lnTo>
                                <a:lnTo>
                                  <a:pt x="56" y="454"/>
                                </a:lnTo>
                                <a:lnTo>
                                  <a:pt x="61" y="464"/>
                                </a:lnTo>
                                <a:lnTo>
                                  <a:pt x="39" y="475"/>
                                </a:lnTo>
                                <a:lnTo>
                                  <a:pt x="42" y="508"/>
                                </a:lnTo>
                                <a:lnTo>
                                  <a:pt x="24" y="536"/>
                                </a:lnTo>
                                <a:lnTo>
                                  <a:pt x="16" y="535"/>
                                </a:lnTo>
                                <a:lnTo>
                                  <a:pt x="26" y="485"/>
                                </a:lnTo>
                                <a:lnTo>
                                  <a:pt x="20" y="473"/>
                                </a:lnTo>
                                <a:lnTo>
                                  <a:pt x="0" y="542"/>
                                </a:lnTo>
                                <a:lnTo>
                                  <a:pt x="31" y="569"/>
                                </a:lnTo>
                                <a:lnTo>
                                  <a:pt x="88" y="593"/>
                                </a:lnTo>
                                <a:lnTo>
                                  <a:pt x="92" y="616"/>
                                </a:lnTo>
                                <a:lnTo>
                                  <a:pt x="118" y="618"/>
                                </a:lnTo>
                                <a:lnTo>
                                  <a:pt x="163" y="712"/>
                                </a:lnTo>
                                <a:lnTo>
                                  <a:pt x="154" y="744"/>
                                </a:lnTo>
                                <a:lnTo>
                                  <a:pt x="230" y="804"/>
                                </a:lnTo>
                                <a:lnTo>
                                  <a:pt x="360" y="799"/>
                                </a:lnTo>
                                <a:lnTo>
                                  <a:pt x="456" y="844"/>
                                </a:lnTo>
                                <a:lnTo>
                                  <a:pt x="501" y="835"/>
                                </a:lnTo>
                                <a:lnTo>
                                  <a:pt x="792" y="844"/>
                                </a:lnTo>
                                <a:lnTo>
                                  <a:pt x="1120" y="920"/>
                                </a:lnTo>
                                <a:lnTo>
                                  <a:pt x="1125" y="818"/>
                                </a:lnTo>
                                <a:lnTo>
                                  <a:pt x="1266" y="230"/>
                                </a:lnTo>
                                <a:lnTo>
                                  <a:pt x="387" y="0"/>
                                </a:lnTo>
                                <a:lnTo>
                                  <a:pt x="378" y="4"/>
                                </a:lnTo>
                                <a:lnTo>
                                  <a:pt x="385" y="17"/>
                                </a:lnTo>
                                <a:lnTo>
                                  <a:pt x="378" y="22"/>
                                </a:lnTo>
                                <a:lnTo>
                                  <a:pt x="385" y="36"/>
                                </a:lnTo>
                                <a:lnTo>
                                  <a:pt x="382" y="48"/>
                                </a:lnTo>
                                <a:lnTo>
                                  <a:pt x="385" y="61"/>
                                </a:lnTo>
                                <a:lnTo>
                                  <a:pt x="396" y="56"/>
                                </a:lnTo>
                                <a:lnTo>
                                  <a:pt x="415" y="64"/>
                                </a:lnTo>
                                <a:lnTo>
                                  <a:pt x="409" y="90"/>
                                </a:lnTo>
                                <a:lnTo>
                                  <a:pt x="411" y="103"/>
                                </a:lnTo>
                                <a:lnTo>
                                  <a:pt x="393" y="137"/>
                                </a:lnTo>
                                <a:lnTo>
                                  <a:pt x="373" y="116"/>
                                </a:lnTo>
                                <a:lnTo>
                                  <a:pt x="367" y="118"/>
                                </a:lnTo>
                                <a:lnTo>
                                  <a:pt x="367" y="133"/>
                                </a:lnTo>
                                <a:lnTo>
                                  <a:pt x="380" y="137"/>
                                </a:lnTo>
                                <a:lnTo>
                                  <a:pt x="397" y="174"/>
                                </a:lnTo>
                                <a:lnTo>
                                  <a:pt x="388" y="221"/>
                                </a:lnTo>
                                <a:lnTo>
                                  <a:pt x="396" y="239"/>
                                </a:lnTo>
                                <a:lnTo>
                                  <a:pt x="409" y="240"/>
                                </a:lnTo>
                                <a:lnTo>
                                  <a:pt x="402" y="250"/>
                                </a:lnTo>
                                <a:lnTo>
                                  <a:pt x="388" y="254"/>
                                </a:lnTo>
                                <a:lnTo>
                                  <a:pt x="367" y="284"/>
                                </a:lnTo>
                                <a:lnTo>
                                  <a:pt x="367" y="294"/>
                                </a:lnTo>
                                <a:lnTo>
                                  <a:pt x="360" y="312"/>
                                </a:lnTo>
                                <a:lnTo>
                                  <a:pt x="351" y="316"/>
                                </a:lnTo>
                                <a:lnTo>
                                  <a:pt x="360" y="329"/>
                                </a:lnTo>
                                <a:lnTo>
                                  <a:pt x="349" y="336"/>
                                </a:lnTo>
                                <a:lnTo>
                                  <a:pt x="348" y="386"/>
                                </a:lnTo>
                                <a:lnTo>
                                  <a:pt x="327" y="396"/>
                                </a:lnTo>
                                <a:lnTo>
                                  <a:pt x="327" y="410"/>
                                </a:lnTo>
                                <a:lnTo>
                                  <a:pt x="310" y="391"/>
                                </a:lnTo>
                                <a:lnTo>
                                  <a:pt x="309" y="401"/>
                                </a:lnTo>
                                <a:lnTo>
                                  <a:pt x="274" y="434"/>
                                </a:lnTo>
                                <a:lnTo>
                                  <a:pt x="262" y="431"/>
                                </a:lnTo>
                                <a:lnTo>
                                  <a:pt x="255" y="414"/>
                                </a:lnTo>
                                <a:lnTo>
                                  <a:pt x="250" y="425"/>
                                </a:lnTo>
                                <a:lnTo>
                                  <a:pt x="242" y="415"/>
                                </a:lnTo>
                                <a:lnTo>
                                  <a:pt x="236" y="439"/>
                                </a:lnTo>
                                <a:lnTo>
                                  <a:pt x="231" y="438"/>
                                </a:lnTo>
                                <a:lnTo>
                                  <a:pt x="231" y="420"/>
                                </a:lnTo>
                                <a:lnTo>
                                  <a:pt x="222" y="425"/>
                                </a:lnTo>
                                <a:lnTo>
                                  <a:pt x="236" y="407"/>
                                </a:lnTo>
                                <a:lnTo>
                                  <a:pt x="217" y="406"/>
                                </a:lnTo>
                                <a:lnTo>
                                  <a:pt x="231" y="396"/>
                                </a:lnTo>
                                <a:lnTo>
                                  <a:pt x="214" y="394"/>
                                </a:lnTo>
                                <a:lnTo>
                                  <a:pt x="223" y="380"/>
                                </a:lnTo>
                                <a:lnTo>
                                  <a:pt x="241" y="394"/>
                                </a:lnTo>
                                <a:lnTo>
                                  <a:pt x="247" y="376"/>
                                </a:lnTo>
                                <a:lnTo>
                                  <a:pt x="274" y="366"/>
                                </a:lnTo>
                                <a:lnTo>
                                  <a:pt x="260" y="396"/>
                                </a:lnTo>
                                <a:lnTo>
                                  <a:pt x="265" y="414"/>
                                </a:lnTo>
                                <a:lnTo>
                                  <a:pt x="276" y="380"/>
                                </a:lnTo>
                                <a:lnTo>
                                  <a:pt x="296" y="371"/>
                                </a:lnTo>
                                <a:lnTo>
                                  <a:pt x="290" y="389"/>
                                </a:lnTo>
                                <a:lnTo>
                                  <a:pt x="296" y="401"/>
                                </a:lnTo>
                                <a:lnTo>
                                  <a:pt x="296" y="383"/>
                                </a:lnTo>
                                <a:lnTo>
                                  <a:pt x="312" y="373"/>
                                </a:lnTo>
                                <a:lnTo>
                                  <a:pt x="327" y="347"/>
                                </a:lnTo>
                                <a:lnTo>
                                  <a:pt x="324" y="332"/>
                                </a:lnTo>
                                <a:lnTo>
                                  <a:pt x="296" y="334"/>
                                </a:lnTo>
                                <a:lnTo>
                                  <a:pt x="303" y="312"/>
                                </a:lnTo>
                                <a:lnTo>
                                  <a:pt x="318" y="323"/>
                                </a:lnTo>
                                <a:lnTo>
                                  <a:pt x="319" y="292"/>
                                </a:lnTo>
                                <a:lnTo>
                                  <a:pt x="349" y="293"/>
                                </a:lnTo>
                                <a:lnTo>
                                  <a:pt x="351" y="260"/>
                                </a:lnTo>
                                <a:lnTo>
                                  <a:pt x="339" y="240"/>
                                </a:lnTo>
                                <a:lnTo>
                                  <a:pt x="339" y="272"/>
                                </a:lnTo>
                                <a:lnTo>
                                  <a:pt x="331" y="265"/>
                                </a:lnTo>
                                <a:lnTo>
                                  <a:pt x="310" y="281"/>
                                </a:lnTo>
                                <a:lnTo>
                                  <a:pt x="295" y="300"/>
                                </a:lnTo>
                                <a:lnTo>
                                  <a:pt x="280" y="301"/>
                                </a:lnTo>
                                <a:lnTo>
                                  <a:pt x="250" y="320"/>
                                </a:lnTo>
                                <a:lnTo>
                                  <a:pt x="226" y="347"/>
                                </a:lnTo>
                                <a:lnTo>
                                  <a:pt x="271" y="349"/>
                                </a:lnTo>
                                <a:lnTo>
                                  <a:pt x="231" y="358"/>
                                </a:lnTo>
                                <a:lnTo>
                                  <a:pt x="214" y="352"/>
                                </a:lnTo>
                                <a:lnTo>
                                  <a:pt x="250" y="301"/>
                                </a:lnTo>
                                <a:lnTo>
                                  <a:pt x="276" y="292"/>
                                </a:lnTo>
                                <a:lnTo>
                                  <a:pt x="298" y="257"/>
                                </a:lnTo>
                                <a:lnTo>
                                  <a:pt x="304" y="276"/>
                                </a:lnTo>
                                <a:lnTo>
                                  <a:pt x="322" y="260"/>
                                </a:lnTo>
                                <a:lnTo>
                                  <a:pt x="339" y="227"/>
                                </a:lnTo>
                                <a:lnTo>
                                  <a:pt x="333" y="203"/>
                                </a:lnTo>
                                <a:lnTo>
                                  <a:pt x="328" y="221"/>
                                </a:lnTo>
                                <a:lnTo>
                                  <a:pt x="319" y="216"/>
                                </a:lnTo>
                                <a:lnTo>
                                  <a:pt x="327" y="191"/>
                                </a:lnTo>
                                <a:lnTo>
                                  <a:pt x="315" y="191"/>
                                </a:lnTo>
                                <a:lnTo>
                                  <a:pt x="312" y="215"/>
                                </a:lnTo>
                                <a:lnTo>
                                  <a:pt x="300" y="221"/>
                                </a:lnTo>
                                <a:lnTo>
                                  <a:pt x="298" y="198"/>
                                </a:lnTo>
                                <a:lnTo>
                                  <a:pt x="294" y="191"/>
                                </a:lnTo>
                                <a:lnTo>
                                  <a:pt x="286" y="203"/>
                                </a:lnTo>
                                <a:lnTo>
                                  <a:pt x="273" y="172"/>
                                </a:lnTo>
                                <a:lnTo>
                                  <a:pt x="242" y="170"/>
                                </a:lnTo>
                                <a:lnTo>
                                  <a:pt x="132" y="116"/>
                                </a:lnTo>
                                <a:lnTo>
                                  <a:pt x="51" y="43"/>
                                </a:lnTo>
                                <a:lnTo>
                                  <a:pt x="26" y="95"/>
                                </a:lnTo>
                                <a:lnTo>
                                  <a:pt x="26" y="157"/>
                                </a:lnTo>
                                <a:close/>
                              </a:path>
                            </a:pathLst>
                          </a:custGeom>
                          <a:noFill/>
                          <a:ln w="20853">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3" name="Picture 4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779" y="695"/>
                            <a:ext cx="104" cy="210"/>
                          </a:xfrm>
                          <a:prstGeom prst="rect">
                            <a:avLst/>
                          </a:prstGeom>
                          <a:noFill/>
                          <a:extLst>
                            <a:ext uri="{909E8E84-426E-40DD-AFC4-6F175D3DCCD1}">
                              <a14:hiddenFill xmlns:a14="http://schemas.microsoft.com/office/drawing/2010/main">
                                <a:solidFill>
                                  <a:srgbClr val="FFFFFF"/>
                                </a:solidFill>
                              </a14:hiddenFill>
                            </a:ext>
                          </a:extLst>
                        </pic:spPr>
                      </pic:pic>
                      <wps:wsp>
                        <wps:cNvPr id="84" name="AutoShape 43"/>
                        <wps:cNvSpPr>
                          <a:spLocks/>
                        </wps:cNvSpPr>
                        <wps:spPr bwMode="auto">
                          <a:xfrm>
                            <a:off x="3017" y="2177"/>
                            <a:ext cx="1505" cy="2577"/>
                          </a:xfrm>
                          <a:custGeom>
                            <a:avLst/>
                            <a:gdLst>
                              <a:gd name="T0" fmla="*/ 129 w 1505"/>
                              <a:gd name="T1" fmla="*/ 2309 h 2577"/>
                              <a:gd name="T2" fmla="*/ 33 w 1505"/>
                              <a:gd name="T3" fmla="*/ 2645 h 2577"/>
                              <a:gd name="T4" fmla="*/ 53 w 1505"/>
                              <a:gd name="T5" fmla="*/ 2991 h 2577"/>
                              <a:gd name="T6" fmla="*/ 53 w 1505"/>
                              <a:gd name="T7" fmla="*/ 2991 h 2577"/>
                              <a:gd name="T8" fmla="*/ 8 w 1505"/>
                              <a:gd name="T9" fmla="*/ 2900 h 2577"/>
                              <a:gd name="T10" fmla="*/ 53 w 1505"/>
                              <a:gd name="T11" fmla="*/ 2991 h 2577"/>
                              <a:gd name="T12" fmla="*/ 144 w 1505"/>
                              <a:gd name="T13" fmla="*/ 2177 h 2577"/>
                              <a:gd name="T14" fmla="*/ 129 w 1505"/>
                              <a:gd name="T15" fmla="*/ 2309 h 2577"/>
                              <a:gd name="T16" fmla="*/ 155 w 1505"/>
                              <a:gd name="T17" fmla="*/ 3224 h 2577"/>
                              <a:gd name="T18" fmla="*/ 176 w 1505"/>
                              <a:gd name="T19" fmla="*/ 3162 h 2577"/>
                              <a:gd name="T20" fmla="*/ 215 w 1505"/>
                              <a:gd name="T21" fmla="*/ 3167 h 2577"/>
                              <a:gd name="T22" fmla="*/ 225 w 1505"/>
                              <a:gd name="T23" fmla="*/ 3337 h 2577"/>
                              <a:gd name="T24" fmla="*/ 234 w 1505"/>
                              <a:gd name="T25" fmla="*/ 3762 h 2577"/>
                              <a:gd name="T26" fmla="*/ 296 w 1505"/>
                              <a:gd name="T27" fmla="*/ 3924 h 2577"/>
                              <a:gd name="T28" fmla="*/ 323 w 1505"/>
                              <a:gd name="T29" fmla="*/ 4112 h 2577"/>
                              <a:gd name="T30" fmla="*/ 570 w 1505"/>
                              <a:gd name="T31" fmla="*/ 4277 h 2577"/>
                              <a:gd name="T32" fmla="*/ 659 w 1505"/>
                              <a:gd name="T33" fmla="*/ 4372 h 2577"/>
                              <a:gd name="T34" fmla="*/ 677 w 1505"/>
                              <a:gd name="T35" fmla="*/ 3062 h 2577"/>
                              <a:gd name="T36" fmla="*/ 176 w 1505"/>
                              <a:gd name="T37" fmla="*/ 3241 h 2577"/>
                              <a:gd name="T38" fmla="*/ 129 w 1505"/>
                              <a:gd name="T39" fmla="*/ 3290 h 2577"/>
                              <a:gd name="T40" fmla="*/ 164 w 1505"/>
                              <a:gd name="T41" fmla="*/ 3442 h 2577"/>
                              <a:gd name="T42" fmla="*/ 176 w 1505"/>
                              <a:gd name="T43" fmla="*/ 3241 h 2577"/>
                              <a:gd name="T44" fmla="*/ 225 w 1505"/>
                              <a:gd name="T45" fmla="*/ 3337 h 2577"/>
                              <a:gd name="T46" fmla="*/ 164 w 1505"/>
                              <a:gd name="T47" fmla="*/ 3288 h 2577"/>
                              <a:gd name="T48" fmla="*/ 217 w 1505"/>
                              <a:gd name="T49" fmla="*/ 3484 h 2577"/>
                              <a:gd name="T50" fmla="*/ 225 w 1505"/>
                              <a:gd name="T51" fmla="*/ 3744 h 2577"/>
                              <a:gd name="T52" fmla="*/ 217 w 1505"/>
                              <a:gd name="T53" fmla="*/ 3484 h 2577"/>
                              <a:gd name="T54" fmla="*/ 169 w 1505"/>
                              <a:gd name="T55" fmla="*/ 3545 h 2577"/>
                              <a:gd name="T56" fmla="*/ 217 w 1505"/>
                              <a:gd name="T57" fmla="*/ 3725 h 2577"/>
                              <a:gd name="T58" fmla="*/ 215 w 1505"/>
                              <a:gd name="T59" fmla="*/ 3167 h 2577"/>
                              <a:gd name="T60" fmla="*/ 194 w 1505"/>
                              <a:gd name="T61" fmla="*/ 3220 h 2577"/>
                              <a:gd name="T62" fmla="*/ 296 w 1505"/>
                              <a:gd name="T63" fmla="*/ 3924 h 2577"/>
                              <a:gd name="T64" fmla="*/ 287 w 1505"/>
                              <a:gd name="T65" fmla="*/ 3913 h 2577"/>
                              <a:gd name="T66" fmla="*/ 323 w 1505"/>
                              <a:gd name="T67" fmla="*/ 4112 h 2577"/>
                              <a:gd name="T68" fmla="*/ 309 w 1505"/>
                              <a:gd name="T69" fmla="*/ 3989 h 2577"/>
                              <a:gd name="T70" fmla="*/ 314 w 1505"/>
                              <a:gd name="T71" fmla="*/ 4109 h 2577"/>
                              <a:gd name="T72" fmla="*/ 1505 w 1505"/>
                              <a:gd name="T73" fmla="*/ 4432 h 2577"/>
                              <a:gd name="T74" fmla="*/ 1447 w 1505"/>
                              <a:gd name="T75" fmla="*/ 4244 h 2577"/>
                              <a:gd name="T76" fmla="*/ 677 w 1505"/>
                              <a:gd name="T77" fmla="*/ 3062 h 2577"/>
                              <a:gd name="T78" fmla="*/ 719 w 1505"/>
                              <a:gd name="T79" fmla="*/ 4387 h 2577"/>
                              <a:gd name="T80" fmla="*/ 837 w 1505"/>
                              <a:gd name="T81" fmla="*/ 4580 h 2577"/>
                              <a:gd name="T82" fmla="*/ 1341 w 1505"/>
                              <a:gd name="T83" fmla="*/ 4751 h 2577"/>
                              <a:gd name="T84" fmla="*/ 1357 w 1505"/>
                              <a:gd name="T85" fmla="*/ 4615 h 2577"/>
                              <a:gd name="T86" fmla="*/ 1505 w 1505"/>
                              <a:gd name="T87" fmla="*/ 4432 h 2577"/>
                              <a:gd name="T88" fmla="*/ 1341 w 1505"/>
                              <a:gd name="T89" fmla="*/ 4696 h 2577"/>
                              <a:gd name="T90" fmla="*/ 1374 w 1505"/>
                              <a:gd name="T91" fmla="*/ 4753 h 2577"/>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1505" h="2577">
                                <a:moveTo>
                                  <a:pt x="129" y="990"/>
                                </a:moveTo>
                                <a:lnTo>
                                  <a:pt x="129" y="132"/>
                                </a:lnTo>
                                <a:lnTo>
                                  <a:pt x="0" y="344"/>
                                </a:lnTo>
                                <a:lnTo>
                                  <a:pt x="33" y="468"/>
                                </a:lnTo>
                                <a:lnTo>
                                  <a:pt x="53" y="523"/>
                                </a:lnTo>
                                <a:lnTo>
                                  <a:pt x="53" y="814"/>
                                </a:lnTo>
                                <a:lnTo>
                                  <a:pt x="129" y="990"/>
                                </a:lnTo>
                                <a:close/>
                                <a:moveTo>
                                  <a:pt x="53" y="814"/>
                                </a:moveTo>
                                <a:lnTo>
                                  <a:pt x="53" y="523"/>
                                </a:lnTo>
                                <a:lnTo>
                                  <a:pt x="8" y="723"/>
                                </a:lnTo>
                                <a:lnTo>
                                  <a:pt x="39" y="783"/>
                                </a:lnTo>
                                <a:lnTo>
                                  <a:pt x="53" y="814"/>
                                </a:lnTo>
                                <a:close/>
                                <a:moveTo>
                                  <a:pt x="855" y="201"/>
                                </a:moveTo>
                                <a:lnTo>
                                  <a:pt x="144" y="0"/>
                                </a:lnTo>
                                <a:lnTo>
                                  <a:pt x="125" y="41"/>
                                </a:lnTo>
                                <a:lnTo>
                                  <a:pt x="129" y="132"/>
                                </a:lnTo>
                                <a:lnTo>
                                  <a:pt x="129" y="990"/>
                                </a:lnTo>
                                <a:lnTo>
                                  <a:pt x="155" y="1047"/>
                                </a:lnTo>
                                <a:lnTo>
                                  <a:pt x="169" y="1040"/>
                                </a:lnTo>
                                <a:lnTo>
                                  <a:pt x="176" y="985"/>
                                </a:lnTo>
                                <a:lnTo>
                                  <a:pt x="197" y="974"/>
                                </a:lnTo>
                                <a:lnTo>
                                  <a:pt x="215" y="990"/>
                                </a:lnTo>
                                <a:lnTo>
                                  <a:pt x="215" y="1120"/>
                                </a:lnTo>
                                <a:lnTo>
                                  <a:pt x="225" y="1160"/>
                                </a:lnTo>
                                <a:lnTo>
                                  <a:pt x="225" y="1567"/>
                                </a:lnTo>
                                <a:lnTo>
                                  <a:pt x="234" y="1585"/>
                                </a:lnTo>
                                <a:lnTo>
                                  <a:pt x="296" y="1682"/>
                                </a:lnTo>
                                <a:lnTo>
                                  <a:pt x="296" y="1747"/>
                                </a:lnTo>
                                <a:lnTo>
                                  <a:pt x="323" y="1776"/>
                                </a:lnTo>
                                <a:lnTo>
                                  <a:pt x="323" y="1935"/>
                                </a:lnTo>
                                <a:lnTo>
                                  <a:pt x="498" y="1998"/>
                                </a:lnTo>
                                <a:lnTo>
                                  <a:pt x="570" y="2100"/>
                                </a:lnTo>
                                <a:lnTo>
                                  <a:pt x="656" y="2133"/>
                                </a:lnTo>
                                <a:lnTo>
                                  <a:pt x="659" y="2195"/>
                                </a:lnTo>
                                <a:lnTo>
                                  <a:pt x="677" y="2199"/>
                                </a:lnTo>
                                <a:lnTo>
                                  <a:pt x="677" y="885"/>
                                </a:lnTo>
                                <a:lnTo>
                                  <a:pt x="855" y="201"/>
                                </a:lnTo>
                                <a:close/>
                                <a:moveTo>
                                  <a:pt x="176" y="1064"/>
                                </a:moveTo>
                                <a:lnTo>
                                  <a:pt x="153" y="1067"/>
                                </a:lnTo>
                                <a:lnTo>
                                  <a:pt x="129" y="1113"/>
                                </a:lnTo>
                                <a:lnTo>
                                  <a:pt x="139" y="1218"/>
                                </a:lnTo>
                                <a:lnTo>
                                  <a:pt x="164" y="1265"/>
                                </a:lnTo>
                                <a:lnTo>
                                  <a:pt x="164" y="1111"/>
                                </a:lnTo>
                                <a:lnTo>
                                  <a:pt x="176" y="1064"/>
                                </a:lnTo>
                                <a:close/>
                                <a:moveTo>
                                  <a:pt x="225" y="1567"/>
                                </a:moveTo>
                                <a:lnTo>
                                  <a:pt x="225" y="1160"/>
                                </a:lnTo>
                                <a:lnTo>
                                  <a:pt x="205" y="1153"/>
                                </a:lnTo>
                                <a:lnTo>
                                  <a:pt x="164" y="1111"/>
                                </a:lnTo>
                                <a:lnTo>
                                  <a:pt x="164" y="1265"/>
                                </a:lnTo>
                                <a:lnTo>
                                  <a:pt x="217" y="1307"/>
                                </a:lnTo>
                                <a:lnTo>
                                  <a:pt x="217" y="1548"/>
                                </a:lnTo>
                                <a:lnTo>
                                  <a:pt x="225" y="1567"/>
                                </a:lnTo>
                                <a:close/>
                                <a:moveTo>
                                  <a:pt x="217" y="1548"/>
                                </a:moveTo>
                                <a:lnTo>
                                  <a:pt x="217" y="1307"/>
                                </a:lnTo>
                                <a:lnTo>
                                  <a:pt x="201" y="1361"/>
                                </a:lnTo>
                                <a:lnTo>
                                  <a:pt x="169" y="1368"/>
                                </a:lnTo>
                                <a:lnTo>
                                  <a:pt x="164" y="1433"/>
                                </a:lnTo>
                                <a:lnTo>
                                  <a:pt x="217" y="1548"/>
                                </a:lnTo>
                                <a:close/>
                                <a:moveTo>
                                  <a:pt x="215" y="1120"/>
                                </a:moveTo>
                                <a:lnTo>
                                  <a:pt x="215" y="990"/>
                                </a:lnTo>
                                <a:lnTo>
                                  <a:pt x="179" y="1023"/>
                                </a:lnTo>
                                <a:lnTo>
                                  <a:pt x="194" y="1043"/>
                                </a:lnTo>
                                <a:lnTo>
                                  <a:pt x="215" y="1120"/>
                                </a:lnTo>
                                <a:close/>
                                <a:moveTo>
                                  <a:pt x="296" y="1747"/>
                                </a:moveTo>
                                <a:lnTo>
                                  <a:pt x="296" y="1682"/>
                                </a:lnTo>
                                <a:lnTo>
                                  <a:pt x="287" y="1736"/>
                                </a:lnTo>
                                <a:lnTo>
                                  <a:pt x="296" y="1747"/>
                                </a:lnTo>
                                <a:close/>
                                <a:moveTo>
                                  <a:pt x="323" y="1935"/>
                                </a:moveTo>
                                <a:lnTo>
                                  <a:pt x="323" y="1776"/>
                                </a:lnTo>
                                <a:lnTo>
                                  <a:pt x="309" y="1812"/>
                                </a:lnTo>
                                <a:lnTo>
                                  <a:pt x="287" y="1902"/>
                                </a:lnTo>
                                <a:lnTo>
                                  <a:pt x="314" y="1932"/>
                                </a:lnTo>
                                <a:lnTo>
                                  <a:pt x="323" y="1935"/>
                                </a:lnTo>
                                <a:close/>
                                <a:moveTo>
                                  <a:pt x="1505" y="2255"/>
                                </a:moveTo>
                                <a:lnTo>
                                  <a:pt x="1466" y="2207"/>
                                </a:lnTo>
                                <a:lnTo>
                                  <a:pt x="1447" y="2067"/>
                                </a:lnTo>
                                <a:lnTo>
                                  <a:pt x="732" y="995"/>
                                </a:lnTo>
                                <a:lnTo>
                                  <a:pt x="677" y="885"/>
                                </a:lnTo>
                                <a:lnTo>
                                  <a:pt x="677" y="2199"/>
                                </a:lnTo>
                                <a:lnTo>
                                  <a:pt x="719" y="2210"/>
                                </a:lnTo>
                                <a:lnTo>
                                  <a:pt x="795" y="2316"/>
                                </a:lnTo>
                                <a:lnTo>
                                  <a:pt x="837" y="2403"/>
                                </a:lnTo>
                                <a:lnTo>
                                  <a:pt x="840" y="2541"/>
                                </a:lnTo>
                                <a:lnTo>
                                  <a:pt x="1341" y="2574"/>
                                </a:lnTo>
                                <a:lnTo>
                                  <a:pt x="1341" y="2519"/>
                                </a:lnTo>
                                <a:lnTo>
                                  <a:pt x="1357" y="2438"/>
                                </a:lnTo>
                                <a:lnTo>
                                  <a:pt x="1443" y="2297"/>
                                </a:lnTo>
                                <a:lnTo>
                                  <a:pt x="1505" y="2255"/>
                                </a:lnTo>
                                <a:close/>
                                <a:moveTo>
                                  <a:pt x="1374" y="2576"/>
                                </a:moveTo>
                                <a:lnTo>
                                  <a:pt x="1341" y="2519"/>
                                </a:lnTo>
                                <a:lnTo>
                                  <a:pt x="1341" y="2574"/>
                                </a:lnTo>
                                <a:lnTo>
                                  <a:pt x="1374" y="2576"/>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42"/>
                        <wps:cNvSpPr>
                          <a:spLocks/>
                        </wps:cNvSpPr>
                        <wps:spPr bwMode="auto">
                          <a:xfrm>
                            <a:off x="3017" y="2177"/>
                            <a:ext cx="1505" cy="2577"/>
                          </a:xfrm>
                          <a:custGeom>
                            <a:avLst/>
                            <a:gdLst>
                              <a:gd name="T0" fmla="*/ 33 w 1505"/>
                              <a:gd name="T1" fmla="*/ 2645 h 2577"/>
                              <a:gd name="T2" fmla="*/ 53 w 1505"/>
                              <a:gd name="T3" fmla="*/ 2700 h 2577"/>
                              <a:gd name="T4" fmla="*/ 8 w 1505"/>
                              <a:gd name="T5" fmla="*/ 2900 h 2577"/>
                              <a:gd name="T6" fmla="*/ 39 w 1505"/>
                              <a:gd name="T7" fmla="*/ 2960 h 2577"/>
                              <a:gd name="T8" fmla="*/ 155 w 1505"/>
                              <a:gd name="T9" fmla="*/ 3224 h 2577"/>
                              <a:gd name="T10" fmla="*/ 169 w 1505"/>
                              <a:gd name="T11" fmla="*/ 3217 h 2577"/>
                              <a:gd name="T12" fmla="*/ 176 w 1505"/>
                              <a:gd name="T13" fmla="*/ 3162 h 2577"/>
                              <a:gd name="T14" fmla="*/ 197 w 1505"/>
                              <a:gd name="T15" fmla="*/ 3151 h 2577"/>
                              <a:gd name="T16" fmla="*/ 215 w 1505"/>
                              <a:gd name="T17" fmla="*/ 3167 h 2577"/>
                              <a:gd name="T18" fmla="*/ 179 w 1505"/>
                              <a:gd name="T19" fmla="*/ 3200 h 2577"/>
                              <a:gd name="T20" fmla="*/ 194 w 1505"/>
                              <a:gd name="T21" fmla="*/ 3220 h 2577"/>
                              <a:gd name="T22" fmla="*/ 225 w 1505"/>
                              <a:gd name="T23" fmla="*/ 3337 h 2577"/>
                              <a:gd name="T24" fmla="*/ 205 w 1505"/>
                              <a:gd name="T25" fmla="*/ 3330 h 2577"/>
                              <a:gd name="T26" fmla="*/ 164 w 1505"/>
                              <a:gd name="T27" fmla="*/ 3288 h 2577"/>
                              <a:gd name="T28" fmla="*/ 176 w 1505"/>
                              <a:gd name="T29" fmla="*/ 3241 h 2577"/>
                              <a:gd name="T30" fmla="*/ 153 w 1505"/>
                              <a:gd name="T31" fmla="*/ 3244 h 2577"/>
                              <a:gd name="T32" fmla="*/ 129 w 1505"/>
                              <a:gd name="T33" fmla="*/ 3290 h 2577"/>
                              <a:gd name="T34" fmla="*/ 139 w 1505"/>
                              <a:gd name="T35" fmla="*/ 3395 h 2577"/>
                              <a:gd name="T36" fmla="*/ 164 w 1505"/>
                              <a:gd name="T37" fmla="*/ 3442 h 2577"/>
                              <a:gd name="T38" fmla="*/ 217 w 1505"/>
                              <a:gd name="T39" fmla="*/ 3484 h 2577"/>
                              <a:gd name="T40" fmla="*/ 201 w 1505"/>
                              <a:gd name="T41" fmla="*/ 3538 h 2577"/>
                              <a:gd name="T42" fmla="*/ 169 w 1505"/>
                              <a:gd name="T43" fmla="*/ 3545 h 2577"/>
                              <a:gd name="T44" fmla="*/ 164 w 1505"/>
                              <a:gd name="T45" fmla="*/ 3610 h 2577"/>
                              <a:gd name="T46" fmla="*/ 234 w 1505"/>
                              <a:gd name="T47" fmla="*/ 3762 h 2577"/>
                              <a:gd name="T48" fmla="*/ 296 w 1505"/>
                              <a:gd name="T49" fmla="*/ 3859 h 2577"/>
                              <a:gd name="T50" fmla="*/ 287 w 1505"/>
                              <a:gd name="T51" fmla="*/ 3913 h 2577"/>
                              <a:gd name="T52" fmla="*/ 323 w 1505"/>
                              <a:gd name="T53" fmla="*/ 3953 h 2577"/>
                              <a:gd name="T54" fmla="*/ 309 w 1505"/>
                              <a:gd name="T55" fmla="*/ 3989 h 2577"/>
                              <a:gd name="T56" fmla="*/ 287 w 1505"/>
                              <a:gd name="T57" fmla="*/ 4079 h 2577"/>
                              <a:gd name="T58" fmla="*/ 314 w 1505"/>
                              <a:gd name="T59" fmla="*/ 4109 h 2577"/>
                              <a:gd name="T60" fmla="*/ 498 w 1505"/>
                              <a:gd name="T61" fmla="*/ 4175 h 2577"/>
                              <a:gd name="T62" fmla="*/ 570 w 1505"/>
                              <a:gd name="T63" fmla="*/ 4277 h 2577"/>
                              <a:gd name="T64" fmla="*/ 656 w 1505"/>
                              <a:gd name="T65" fmla="*/ 4310 h 2577"/>
                              <a:gd name="T66" fmla="*/ 659 w 1505"/>
                              <a:gd name="T67" fmla="*/ 4372 h 2577"/>
                              <a:gd name="T68" fmla="*/ 719 w 1505"/>
                              <a:gd name="T69" fmla="*/ 4387 h 2577"/>
                              <a:gd name="T70" fmla="*/ 795 w 1505"/>
                              <a:gd name="T71" fmla="*/ 4493 h 2577"/>
                              <a:gd name="T72" fmla="*/ 837 w 1505"/>
                              <a:gd name="T73" fmla="*/ 4580 h 2577"/>
                              <a:gd name="T74" fmla="*/ 840 w 1505"/>
                              <a:gd name="T75" fmla="*/ 4718 h 2577"/>
                              <a:gd name="T76" fmla="*/ 1374 w 1505"/>
                              <a:gd name="T77" fmla="*/ 4753 h 2577"/>
                              <a:gd name="T78" fmla="*/ 1341 w 1505"/>
                              <a:gd name="T79" fmla="*/ 4696 h 2577"/>
                              <a:gd name="T80" fmla="*/ 1357 w 1505"/>
                              <a:gd name="T81" fmla="*/ 4615 h 2577"/>
                              <a:gd name="T82" fmla="*/ 1443 w 1505"/>
                              <a:gd name="T83" fmla="*/ 4474 h 2577"/>
                              <a:gd name="T84" fmla="*/ 1505 w 1505"/>
                              <a:gd name="T85" fmla="*/ 4432 h 2577"/>
                              <a:gd name="T86" fmla="*/ 1466 w 1505"/>
                              <a:gd name="T87" fmla="*/ 4384 h 2577"/>
                              <a:gd name="T88" fmla="*/ 1447 w 1505"/>
                              <a:gd name="T89" fmla="*/ 4244 h 2577"/>
                              <a:gd name="T90" fmla="*/ 732 w 1505"/>
                              <a:gd name="T91" fmla="*/ 3172 h 2577"/>
                              <a:gd name="T92" fmla="*/ 677 w 1505"/>
                              <a:gd name="T93" fmla="*/ 3062 h 2577"/>
                              <a:gd name="T94" fmla="*/ 855 w 1505"/>
                              <a:gd name="T95" fmla="*/ 2378 h 2577"/>
                              <a:gd name="T96" fmla="*/ 144 w 1505"/>
                              <a:gd name="T97" fmla="*/ 2177 h 2577"/>
                              <a:gd name="T98" fmla="*/ 125 w 1505"/>
                              <a:gd name="T99" fmla="*/ 2218 h 2577"/>
                              <a:gd name="T100" fmla="*/ 129 w 1505"/>
                              <a:gd name="T101" fmla="*/ 2309 h 2577"/>
                              <a:gd name="T102" fmla="*/ 0 w 1505"/>
                              <a:gd name="T103" fmla="*/ 2521 h 2577"/>
                              <a:gd name="T104" fmla="*/ 33 w 1505"/>
                              <a:gd name="T105" fmla="*/ 2645 h 2577"/>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1505" h="2577">
                                <a:moveTo>
                                  <a:pt x="33" y="468"/>
                                </a:moveTo>
                                <a:lnTo>
                                  <a:pt x="53" y="523"/>
                                </a:lnTo>
                                <a:lnTo>
                                  <a:pt x="8" y="723"/>
                                </a:lnTo>
                                <a:lnTo>
                                  <a:pt x="39" y="783"/>
                                </a:lnTo>
                                <a:lnTo>
                                  <a:pt x="155" y="1047"/>
                                </a:lnTo>
                                <a:lnTo>
                                  <a:pt x="169" y="1040"/>
                                </a:lnTo>
                                <a:lnTo>
                                  <a:pt x="176" y="985"/>
                                </a:lnTo>
                                <a:lnTo>
                                  <a:pt x="197" y="974"/>
                                </a:lnTo>
                                <a:lnTo>
                                  <a:pt x="215" y="990"/>
                                </a:lnTo>
                                <a:lnTo>
                                  <a:pt x="179" y="1023"/>
                                </a:lnTo>
                                <a:lnTo>
                                  <a:pt x="194" y="1043"/>
                                </a:lnTo>
                                <a:lnTo>
                                  <a:pt x="225" y="1160"/>
                                </a:lnTo>
                                <a:lnTo>
                                  <a:pt x="205" y="1153"/>
                                </a:lnTo>
                                <a:lnTo>
                                  <a:pt x="164" y="1111"/>
                                </a:lnTo>
                                <a:lnTo>
                                  <a:pt x="176" y="1064"/>
                                </a:lnTo>
                                <a:lnTo>
                                  <a:pt x="153" y="1067"/>
                                </a:lnTo>
                                <a:lnTo>
                                  <a:pt x="129" y="1113"/>
                                </a:lnTo>
                                <a:lnTo>
                                  <a:pt x="139" y="1218"/>
                                </a:lnTo>
                                <a:lnTo>
                                  <a:pt x="164" y="1265"/>
                                </a:lnTo>
                                <a:lnTo>
                                  <a:pt x="217" y="1307"/>
                                </a:lnTo>
                                <a:lnTo>
                                  <a:pt x="201" y="1361"/>
                                </a:lnTo>
                                <a:lnTo>
                                  <a:pt x="169" y="1368"/>
                                </a:lnTo>
                                <a:lnTo>
                                  <a:pt x="164" y="1433"/>
                                </a:lnTo>
                                <a:lnTo>
                                  <a:pt x="234" y="1585"/>
                                </a:lnTo>
                                <a:lnTo>
                                  <a:pt x="296" y="1682"/>
                                </a:lnTo>
                                <a:lnTo>
                                  <a:pt x="287" y="1736"/>
                                </a:lnTo>
                                <a:lnTo>
                                  <a:pt x="323" y="1776"/>
                                </a:lnTo>
                                <a:lnTo>
                                  <a:pt x="309" y="1812"/>
                                </a:lnTo>
                                <a:lnTo>
                                  <a:pt x="287" y="1902"/>
                                </a:lnTo>
                                <a:lnTo>
                                  <a:pt x="314" y="1932"/>
                                </a:lnTo>
                                <a:lnTo>
                                  <a:pt x="498" y="1998"/>
                                </a:lnTo>
                                <a:lnTo>
                                  <a:pt x="570" y="2100"/>
                                </a:lnTo>
                                <a:lnTo>
                                  <a:pt x="656" y="2133"/>
                                </a:lnTo>
                                <a:lnTo>
                                  <a:pt x="659" y="2195"/>
                                </a:lnTo>
                                <a:lnTo>
                                  <a:pt x="719" y="2210"/>
                                </a:lnTo>
                                <a:lnTo>
                                  <a:pt x="795" y="2316"/>
                                </a:lnTo>
                                <a:lnTo>
                                  <a:pt x="837" y="2403"/>
                                </a:lnTo>
                                <a:lnTo>
                                  <a:pt x="840" y="2541"/>
                                </a:lnTo>
                                <a:lnTo>
                                  <a:pt x="1374" y="2576"/>
                                </a:lnTo>
                                <a:lnTo>
                                  <a:pt x="1341" y="2519"/>
                                </a:lnTo>
                                <a:lnTo>
                                  <a:pt x="1357" y="2438"/>
                                </a:lnTo>
                                <a:lnTo>
                                  <a:pt x="1443" y="2297"/>
                                </a:lnTo>
                                <a:lnTo>
                                  <a:pt x="1505" y="2255"/>
                                </a:lnTo>
                                <a:lnTo>
                                  <a:pt x="1466" y="2207"/>
                                </a:lnTo>
                                <a:lnTo>
                                  <a:pt x="1447" y="2067"/>
                                </a:lnTo>
                                <a:lnTo>
                                  <a:pt x="732" y="995"/>
                                </a:lnTo>
                                <a:lnTo>
                                  <a:pt x="677" y="885"/>
                                </a:lnTo>
                                <a:lnTo>
                                  <a:pt x="855" y="201"/>
                                </a:lnTo>
                                <a:lnTo>
                                  <a:pt x="144" y="0"/>
                                </a:lnTo>
                                <a:lnTo>
                                  <a:pt x="125" y="41"/>
                                </a:lnTo>
                                <a:lnTo>
                                  <a:pt x="129" y="132"/>
                                </a:lnTo>
                                <a:lnTo>
                                  <a:pt x="0" y="344"/>
                                </a:lnTo>
                                <a:lnTo>
                                  <a:pt x="33" y="468"/>
                                </a:lnTo>
                                <a:close/>
                              </a:path>
                            </a:pathLst>
                          </a:custGeom>
                          <a:noFill/>
                          <a:ln w="20853">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41"/>
                        <wps:cNvSpPr>
                          <a:spLocks/>
                        </wps:cNvSpPr>
                        <wps:spPr bwMode="auto">
                          <a:xfrm>
                            <a:off x="5605" y="3006"/>
                            <a:ext cx="1384" cy="1092"/>
                          </a:xfrm>
                          <a:custGeom>
                            <a:avLst/>
                            <a:gdLst>
                              <a:gd name="T0" fmla="*/ 1384 w 1384"/>
                              <a:gd name="T1" fmla="*/ 3138 h 1092"/>
                              <a:gd name="T2" fmla="*/ 1026 w 1384"/>
                              <a:gd name="T3" fmla="*/ 3108 h 1092"/>
                              <a:gd name="T4" fmla="*/ 135 w 1384"/>
                              <a:gd name="T5" fmla="*/ 3006 h 1092"/>
                              <a:gd name="T6" fmla="*/ 0 w 1384"/>
                              <a:gd name="T7" fmla="*/ 3960 h 1092"/>
                              <a:gd name="T8" fmla="*/ 571 w 1384"/>
                              <a:gd name="T9" fmla="*/ 4032 h 1092"/>
                              <a:gd name="T10" fmla="*/ 1139 w 1384"/>
                              <a:gd name="T11" fmla="*/ 4085 h 1092"/>
                              <a:gd name="T12" fmla="*/ 1319 w 1384"/>
                              <a:gd name="T13" fmla="*/ 4098 h 1092"/>
                              <a:gd name="T14" fmla="*/ 1384 w 1384"/>
                              <a:gd name="T15" fmla="*/ 3138 h 109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384" h="1092">
                                <a:moveTo>
                                  <a:pt x="1384" y="132"/>
                                </a:moveTo>
                                <a:lnTo>
                                  <a:pt x="1026" y="102"/>
                                </a:lnTo>
                                <a:lnTo>
                                  <a:pt x="135" y="0"/>
                                </a:lnTo>
                                <a:lnTo>
                                  <a:pt x="0" y="954"/>
                                </a:lnTo>
                                <a:lnTo>
                                  <a:pt x="571" y="1026"/>
                                </a:lnTo>
                                <a:lnTo>
                                  <a:pt x="1139" y="1079"/>
                                </a:lnTo>
                                <a:lnTo>
                                  <a:pt x="1319" y="1092"/>
                                </a:lnTo>
                                <a:lnTo>
                                  <a:pt x="1384" y="132"/>
                                </a:lnTo>
                                <a:close/>
                              </a:path>
                            </a:pathLst>
                          </a:custGeom>
                          <a:solidFill>
                            <a:schemeClr val="tx1">
                              <a:lumMod val="65000"/>
                              <a:lumOff val="35000"/>
                              <a:alpha val="9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40"/>
                        <wps:cNvSpPr>
                          <a:spLocks/>
                        </wps:cNvSpPr>
                        <wps:spPr bwMode="auto">
                          <a:xfrm>
                            <a:off x="5605" y="3006"/>
                            <a:ext cx="1384" cy="1092"/>
                          </a:xfrm>
                          <a:custGeom>
                            <a:avLst/>
                            <a:gdLst>
                              <a:gd name="T0" fmla="*/ 0 w 1384"/>
                              <a:gd name="T1" fmla="*/ 3960 h 1092"/>
                              <a:gd name="T2" fmla="*/ 135 w 1384"/>
                              <a:gd name="T3" fmla="*/ 3006 h 1092"/>
                              <a:gd name="T4" fmla="*/ 1026 w 1384"/>
                              <a:gd name="T5" fmla="*/ 3108 h 1092"/>
                              <a:gd name="T6" fmla="*/ 1384 w 1384"/>
                              <a:gd name="T7" fmla="*/ 3138 h 1092"/>
                              <a:gd name="T8" fmla="*/ 1368 w 1384"/>
                              <a:gd name="T9" fmla="*/ 3377 h 1092"/>
                              <a:gd name="T10" fmla="*/ 1319 w 1384"/>
                              <a:gd name="T11" fmla="*/ 4098 h 1092"/>
                              <a:gd name="T12" fmla="*/ 1139 w 1384"/>
                              <a:gd name="T13" fmla="*/ 4085 h 1092"/>
                              <a:gd name="T14" fmla="*/ 571 w 1384"/>
                              <a:gd name="T15" fmla="*/ 4032 h 1092"/>
                              <a:gd name="T16" fmla="*/ 0 w 1384"/>
                              <a:gd name="T17" fmla="*/ 3960 h 109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84" h="1092">
                                <a:moveTo>
                                  <a:pt x="0" y="954"/>
                                </a:moveTo>
                                <a:lnTo>
                                  <a:pt x="135" y="0"/>
                                </a:lnTo>
                                <a:lnTo>
                                  <a:pt x="1026" y="102"/>
                                </a:lnTo>
                                <a:lnTo>
                                  <a:pt x="1384" y="132"/>
                                </a:lnTo>
                                <a:lnTo>
                                  <a:pt x="1368" y="371"/>
                                </a:lnTo>
                                <a:lnTo>
                                  <a:pt x="1319" y="1092"/>
                                </a:lnTo>
                                <a:lnTo>
                                  <a:pt x="1139" y="1079"/>
                                </a:lnTo>
                                <a:lnTo>
                                  <a:pt x="571" y="1026"/>
                                </a:lnTo>
                                <a:lnTo>
                                  <a:pt x="0" y="954"/>
                                </a:lnTo>
                                <a:close/>
                              </a:path>
                            </a:pathLst>
                          </a:custGeom>
                          <a:noFill/>
                          <a:ln w="20853">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AutoShape 39"/>
                        <wps:cNvSpPr>
                          <a:spLocks/>
                        </wps:cNvSpPr>
                        <wps:spPr bwMode="auto">
                          <a:xfrm>
                            <a:off x="4865" y="917"/>
                            <a:ext cx="1940" cy="1236"/>
                          </a:xfrm>
                          <a:custGeom>
                            <a:avLst/>
                            <a:gdLst>
                              <a:gd name="T0" fmla="*/ 1939 w 1940"/>
                              <a:gd name="T1" fmla="*/ 1205 h 1236"/>
                              <a:gd name="T2" fmla="*/ 1083 w 1940"/>
                              <a:gd name="T3" fmla="*/ 1104 h 1236"/>
                              <a:gd name="T4" fmla="*/ 651 w 1940"/>
                              <a:gd name="T5" fmla="*/ 1033 h 1236"/>
                              <a:gd name="T6" fmla="*/ 49 w 1940"/>
                              <a:gd name="T7" fmla="*/ 917 h 1236"/>
                              <a:gd name="T8" fmla="*/ 0 w 1940"/>
                              <a:gd name="T9" fmla="*/ 1147 h 1236"/>
                              <a:gd name="T10" fmla="*/ 31 w 1940"/>
                              <a:gd name="T11" fmla="*/ 1229 h 1236"/>
                              <a:gd name="T12" fmla="*/ 32 w 1940"/>
                              <a:gd name="T13" fmla="*/ 1282 h 1236"/>
                              <a:gd name="T14" fmla="*/ 32 w 1940"/>
                              <a:gd name="T15" fmla="*/ 1307 h 1236"/>
                              <a:gd name="T16" fmla="*/ 75 w 1940"/>
                              <a:gd name="T17" fmla="*/ 1346 h 1236"/>
                              <a:gd name="T18" fmla="*/ 137 w 1940"/>
                              <a:gd name="T19" fmla="*/ 1493 h 1236"/>
                              <a:gd name="T20" fmla="*/ 153 w 1940"/>
                              <a:gd name="T21" fmla="*/ 1488 h 1236"/>
                              <a:gd name="T22" fmla="*/ 156 w 1940"/>
                              <a:gd name="T23" fmla="*/ 1510 h 1236"/>
                              <a:gd name="T24" fmla="*/ 188 w 1940"/>
                              <a:gd name="T25" fmla="*/ 1514 h 1236"/>
                              <a:gd name="T26" fmla="*/ 209 w 1940"/>
                              <a:gd name="T27" fmla="*/ 1519 h 1236"/>
                              <a:gd name="T28" fmla="*/ 209 w 1940"/>
                              <a:gd name="T29" fmla="*/ 1763 h 1236"/>
                              <a:gd name="T30" fmla="*/ 225 w 1940"/>
                              <a:gd name="T31" fmla="*/ 1754 h 1236"/>
                              <a:gd name="T32" fmla="*/ 282 w 1940"/>
                              <a:gd name="T33" fmla="*/ 1986 h 1236"/>
                              <a:gd name="T34" fmla="*/ 318 w 1940"/>
                              <a:gd name="T35" fmla="*/ 1998 h 1236"/>
                              <a:gd name="T36" fmla="*/ 324 w 1940"/>
                              <a:gd name="T37" fmla="*/ 2068 h 1236"/>
                              <a:gd name="T38" fmla="*/ 353 w 1940"/>
                              <a:gd name="T39" fmla="*/ 2099 h 1236"/>
                              <a:gd name="T40" fmla="*/ 381 w 1940"/>
                              <a:gd name="T41" fmla="*/ 2071 h 1236"/>
                              <a:gd name="T42" fmla="*/ 427 w 1940"/>
                              <a:gd name="T43" fmla="*/ 2094 h 1236"/>
                              <a:gd name="T44" fmla="*/ 459 w 1940"/>
                              <a:gd name="T45" fmla="*/ 2068 h 1236"/>
                              <a:gd name="T46" fmla="*/ 563 w 1940"/>
                              <a:gd name="T47" fmla="*/ 2089 h 1236"/>
                              <a:gd name="T48" fmla="*/ 589 w 1940"/>
                              <a:gd name="T49" fmla="*/ 2094 h 1236"/>
                              <a:gd name="T50" fmla="*/ 613 w 1940"/>
                              <a:gd name="T51" fmla="*/ 2050 h 1236"/>
                              <a:gd name="T52" fmla="*/ 656 w 1940"/>
                              <a:gd name="T53" fmla="*/ 2123 h 1236"/>
                              <a:gd name="T54" fmla="*/ 680 w 1940"/>
                              <a:gd name="T55" fmla="*/ 2005 h 1236"/>
                              <a:gd name="T56" fmla="*/ 1205 w 1940"/>
                              <a:gd name="T57" fmla="*/ 2083 h 1236"/>
                              <a:gd name="T58" fmla="*/ 1857 w 1940"/>
                              <a:gd name="T59" fmla="*/ 2153 h 1236"/>
                              <a:gd name="T60" fmla="*/ 1939 w 1940"/>
                              <a:gd name="T61" fmla="*/ 1205 h 1236"/>
                              <a:gd name="T62" fmla="*/ 32 w 1940"/>
                              <a:gd name="T63" fmla="*/ 1307 h 1236"/>
                              <a:gd name="T64" fmla="*/ 32 w 1940"/>
                              <a:gd name="T65" fmla="*/ 1282 h 1236"/>
                              <a:gd name="T66" fmla="*/ 14 w 1940"/>
                              <a:gd name="T67" fmla="*/ 1290 h 1236"/>
                              <a:gd name="T68" fmla="*/ 32 w 1940"/>
                              <a:gd name="T69" fmla="*/ 1307 h 1236"/>
                              <a:gd name="T70" fmla="*/ 161 w 1940"/>
                              <a:gd name="T71" fmla="*/ 1788 h 1236"/>
                              <a:gd name="T72" fmla="*/ 161 w 1940"/>
                              <a:gd name="T73" fmla="*/ 1697 h 1236"/>
                              <a:gd name="T74" fmla="*/ 122 w 1940"/>
                              <a:gd name="T75" fmla="*/ 1765 h 1236"/>
                              <a:gd name="T76" fmla="*/ 145 w 1940"/>
                              <a:gd name="T77" fmla="*/ 1796 h 1236"/>
                              <a:gd name="T78" fmla="*/ 161 w 1940"/>
                              <a:gd name="T79" fmla="*/ 1788 h 1236"/>
                              <a:gd name="T80" fmla="*/ 209 w 1940"/>
                              <a:gd name="T81" fmla="*/ 1763 h 1236"/>
                              <a:gd name="T82" fmla="*/ 209 w 1940"/>
                              <a:gd name="T83" fmla="*/ 1519 h 1236"/>
                              <a:gd name="T84" fmla="*/ 151 w 1940"/>
                              <a:gd name="T85" fmla="*/ 1626 h 1236"/>
                              <a:gd name="T86" fmla="*/ 161 w 1940"/>
                              <a:gd name="T87" fmla="*/ 1697 h 1236"/>
                              <a:gd name="T88" fmla="*/ 161 w 1940"/>
                              <a:gd name="T89" fmla="*/ 1788 h 1236"/>
                              <a:gd name="T90" fmla="*/ 209 w 1940"/>
                              <a:gd name="T91" fmla="*/ 1763 h 12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1940" h="1236">
                                <a:moveTo>
                                  <a:pt x="1939" y="288"/>
                                </a:moveTo>
                                <a:lnTo>
                                  <a:pt x="1083" y="187"/>
                                </a:lnTo>
                                <a:lnTo>
                                  <a:pt x="651" y="116"/>
                                </a:lnTo>
                                <a:lnTo>
                                  <a:pt x="49" y="0"/>
                                </a:lnTo>
                                <a:lnTo>
                                  <a:pt x="0" y="230"/>
                                </a:lnTo>
                                <a:lnTo>
                                  <a:pt x="31" y="312"/>
                                </a:lnTo>
                                <a:lnTo>
                                  <a:pt x="32" y="365"/>
                                </a:lnTo>
                                <a:lnTo>
                                  <a:pt x="32" y="390"/>
                                </a:lnTo>
                                <a:lnTo>
                                  <a:pt x="75" y="429"/>
                                </a:lnTo>
                                <a:lnTo>
                                  <a:pt x="137" y="576"/>
                                </a:lnTo>
                                <a:lnTo>
                                  <a:pt x="153" y="571"/>
                                </a:lnTo>
                                <a:lnTo>
                                  <a:pt x="156" y="593"/>
                                </a:lnTo>
                                <a:lnTo>
                                  <a:pt x="188" y="597"/>
                                </a:lnTo>
                                <a:lnTo>
                                  <a:pt x="209" y="602"/>
                                </a:lnTo>
                                <a:lnTo>
                                  <a:pt x="209" y="846"/>
                                </a:lnTo>
                                <a:lnTo>
                                  <a:pt x="225" y="837"/>
                                </a:lnTo>
                                <a:lnTo>
                                  <a:pt x="282" y="1069"/>
                                </a:lnTo>
                                <a:lnTo>
                                  <a:pt x="318" y="1081"/>
                                </a:lnTo>
                                <a:lnTo>
                                  <a:pt x="324" y="1151"/>
                                </a:lnTo>
                                <a:lnTo>
                                  <a:pt x="353" y="1182"/>
                                </a:lnTo>
                                <a:lnTo>
                                  <a:pt x="381" y="1154"/>
                                </a:lnTo>
                                <a:lnTo>
                                  <a:pt x="427" y="1177"/>
                                </a:lnTo>
                                <a:lnTo>
                                  <a:pt x="459" y="1151"/>
                                </a:lnTo>
                                <a:lnTo>
                                  <a:pt x="563" y="1172"/>
                                </a:lnTo>
                                <a:lnTo>
                                  <a:pt x="589" y="1177"/>
                                </a:lnTo>
                                <a:lnTo>
                                  <a:pt x="613" y="1133"/>
                                </a:lnTo>
                                <a:lnTo>
                                  <a:pt x="656" y="1206"/>
                                </a:lnTo>
                                <a:lnTo>
                                  <a:pt x="680" y="1088"/>
                                </a:lnTo>
                                <a:lnTo>
                                  <a:pt x="1205" y="1166"/>
                                </a:lnTo>
                                <a:lnTo>
                                  <a:pt x="1857" y="1236"/>
                                </a:lnTo>
                                <a:lnTo>
                                  <a:pt x="1939" y="288"/>
                                </a:lnTo>
                                <a:close/>
                                <a:moveTo>
                                  <a:pt x="32" y="390"/>
                                </a:moveTo>
                                <a:lnTo>
                                  <a:pt x="32" y="365"/>
                                </a:lnTo>
                                <a:lnTo>
                                  <a:pt x="14" y="373"/>
                                </a:lnTo>
                                <a:lnTo>
                                  <a:pt x="32" y="390"/>
                                </a:lnTo>
                                <a:close/>
                                <a:moveTo>
                                  <a:pt x="161" y="871"/>
                                </a:moveTo>
                                <a:lnTo>
                                  <a:pt x="161" y="780"/>
                                </a:lnTo>
                                <a:lnTo>
                                  <a:pt x="122" y="848"/>
                                </a:lnTo>
                                <a:lnTo>
                                  <a:pt x="145" y="879"/>
                                </a:lnTo>
                                <a:lnTo>
                                  <a:pt x="161" y="871"/>
                                </a:lnTo>
                                <a:close/>
                                <a:moveTo>
                                  <a:pt x="209" y="846"/>
                                </a:moveTo>
                                <a:lnTo>
                                  <a:pt x="209" y="602"/>
                                </a:lnTo>
                                <a:lnTo>
                                  <a:pt x="151" y="709"/>
                                </a:lnTo>
                                <a:lnTo>
                                  <a:pt x="161" y="780"/>
                                </a:lnTo>
                                <a:lnTo>
                                  <a:pt x="161" y="871"/>
                                </a:lnTo>
                                <a:lnTo>
                                  <a:pt x="209" y="846"/>
                                </a:lnTo>
                                <a:close/>
                              </a:path>
                            </a:pathLst>
                          </a:custGeom>
                          <a:solidFill>
                            <a:schemeClr val="tx1">
                              <a:lumMod val="65000"/>
                              <a:lumOff val="35000"/>
                              <a:alpha val="9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38"/>
                        <wps:cNvSpPr>
                          <a:spLocks/>
                        </wps:cNvSpPr>
                        <wps:spPr bwMode="auto">
                          <a:xfrm>
                            <a:off x="4865" y="917"/>
                            <a:ext cx="1940" cy="1236"/>
                          </a:xfrm>
                          <a:custGeom>
                            <a:avLst/>
                            <a:gdLst>
                              <a:gd name="T0" fmla="*/ 0 w 1940"/>
                              <a:gd name="T1" fmla="*/ 1147 h 1236"/>
                              <a:gd name="T2" fmla="*/ 31 w 1940"/>
                              <a:gd name="T3" fmla="*/ 1229 h 1236"/>
                              <a:gd name="T4" fmla="*/ 32 w 1940"/>
                              <a:gd name="T5" fmla="*/ 1282 h 1236"/>
                              <a:gd name="T6" fmla="*/ 14 w 1940"/>
                              <a:gd name="T7" fmla="*/ 1290 h 1236"/>
                              <a:gd name="T8" fmla="*/ 75 w 1940"/>
                              <a:gd name="T9" fmla="*/ 1346 h 1236"/>
                              <a:gd name="T10" fmla="*/ 137 w 1940"/>
                              <a:gd name="T11" fmla="*/ 1493 h 1236"/>
                              <a:gd name="T12" fmla="*/ 153 w 1940"/>
                              <a:gd name="T13" fmla="*/ 1488 h 1236"/>
                              <a:gd name="T14" fmla="*/ 156 w 1940"/>
                              <a:gd name="T15" fmla="*/ 1510 h 1236"/>
                              <a:gd name="T16" fmla="*/ 188 w 1940"/>
                              <a:gd name="T17" fmla="*/ 1514 h 1236"/>
                              <a:gd name="T18" fmla="*/ 209 w 1940"/>
                              <a:gd name="T19" fmla="*/ 1519 h 1236"/>
                              <a:gd name="T20" fmla="*/ 151 w 1940"/>
                              <a:gd name="T21" fmla="*/ 1626 h 1236"/>
                              <a:gd name="T22" fmla="*/ 161 w 1940"/>
                              <a:gd name="T23" fmla="*/ 1697 h 1236"/>
                              <a:gd name="T24" fmla="*/ 122 w 1940"/>
                              <a:gd name="T25" fmla="*/ 1765 h 1236"/>
                              <a:gd name="T26" fmla="*/ 145 w 1940"/>
                              <a:gd name="T27" fmla="*/ 1796 h 1236"/>
                              <a:gd name="T28" fmla="*/ 225 w 1940"/>
                              <a:gd name="T29" fmla="*/ 1754 h 1236"/>
                              <a:gd name="T30" fmla="*/ 282 w 1940"/>
                              <a:gd name="T31" fmla="*/ 1986 h 1236"/>
                              <a:gd name="T32" fmla="*/ 318 w 1940"/>
                              <a:gd name="T33" fmla="*/ 1998 h 1236"/>
                              <a:gd name="T34" fmla="*/ 324 w 1940"/>
                              <a:gd name="T35" fmla="*/ 2068 h 1236"/>
                              <a:gd name="T36" fmla="*/ 353 w 1940"/>
                              <a:gd name="T37" fmla="*/ 2099 h 1236"/>
                              <a:gd name="T38" fmla="*/ 381 w 1940"/>
                              <a:gd name="T39" fmla="*/ 2071 h 1236"/>
                              <a:gd name="T40" fmla="*/ 427 w 1940"/>
                              <a:gd name="T41" fmla="*/ 2094 h 1236"/>
                              <a:gd name="T42" fmla="*/ 459 w 1940"/>
                              <a:gd name="T43" fmla="*/ 2068 h 1236"/>
                              <a:gd name="T44" fmla="*/ 563 w 1940"/>
                              <a:gd name="T45" fmla="*/ 2089 h 1236"/>
                              <a:gd name="T46" fmla="*/ 589 w 1940"/>
                              <a:gd name="T47" fmla="*/ 2094 h 1236"/>
                              <a:gd name="T48" fmla="*/ 613 w 1940"/>
                              <a:gd name="T49" fmla="*/ 2050 h 1236"/>
                              <a:gd name="T50" fmla="*/ 656 w 1940"/>
                              <a:gd name="T51" fmla="*/ 2123 h 1236"/>
                              <a:gd name="T52" fmla="*/ 680 w 1940"/>
                              <a:gd name="T53" fmla="*/ 2005 h 1236"/>
                              <a:gd name="T54" fmla="*/ 1205 w 1940"/>
                              <a:gd name="T55" fmla="*/ 2083 h 1236"/>
                              <a:gd name="T56" fmla="*/ 1857 w 1940"/>
                              <a:gd name="T57" fmla="*/ 2153 h 1236"/>
                              <a:gd name="T58" fmla="*/ 1875 w 1940"/>
                              <a:gd name="T59" fmla="*/ 1927 h 1236"/>
                              <a:gd name="T60" fmla="*/ 1939 w 1940"/>
                              <a:gd name="T61" fmla="*/ 1205 h 1236"/>
                              <a:gd name="T62" fmla="*/ 1083 w 1940"/>
                              <a:gd name="T63" fmla="*/ 1104 h 1236"/>
                              <a:gd name="T64" fmla="*/ 651 w 1940"/>
                              <a:gd name="T65" fmla="*/ 1033 h 1236"/>
                              <a:gd name="T66" fmla="*/ 49 w 1940"/>
                              <a:gd name="T67" fmla="*/ 917 h 1236"/>
                              <a:gd name="T68" fmla="*/ 0 w 1940"/>
                              <a:gd name="T69" fmla="*/ 1147 h 12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940" h="1236">
                                <a:moveTo>
                                  <a:pt x="0" y="230"/>
                                </a:moveTo>
                                <a:lnTo>
                                  <a:pt x="31" y="312"/>
                                </a:lnTo>
                                <a:lnTo>
                                  <a:pt x="32" y="365"/>
                                </a:lnTo>
                                <a:lnTo>
                                  <a:pt x="14" y="373"/>
                                </a:lnTo>
                                <a:lnTo>
                                  <a:pt x="75" y="429"/>
                                </a:lnTo>
                                <a:lnTo>
                                  <a:pt x="137" y="576"/>
                                </a:lnTo>
                                <a:lnTo>
                                  <a:pt x="153" y="571"/>
                                </a:lnTo>
                                <a:lnTo>
                                  <a:pt x="156" y="593"/>
                                </a:lnTo>
                                <a:lnTo>
                                  <a:pt x="188" y="597"/>
                                </a:lnTo>
                                <a:lnTo>
                                  <a:pt x="209" y="602"/>
                                </a:lnTo>
                                <a:lnTo>
                                  <a:pt x="151" y="709"/>
                                </a:lnTo>
                                <a:lnTo>
                                  <a:pt x="161" y="780"/>
                                </a:lnTo>
                                <a:lnTo>
                                  <a:pt x="122" y="848"/>
                                </a:lnTo>
                                <a:lnTo>
                                  <a:pt x="145" y="879"/>
                                </a:lnTo>
                                <a:lnTo>
                                  <a:pt x="225" y="837"/>
                                </a:lnTo>
                                <a:lnTo>
                                  <a:pt x="282" y="1069"/>
                                </a:lnTo>
                                <a:lnTo>
                                  <a:pt x="318" y="1081"/>
                                </a:lnTo>
                                <a:lnTo>
                                  <a:pt x="324" y="1151"/>
                                </a:lnTo>
                                <a:lnTo>
                                  <a:pt x="353" y="1182"/>
                                </a:lnTo>
                                <a:lnTo>
                                  <a:pt x="381" y="1154"/>
                                </a:lnTo>
                                <a:lnTo>
                                  <a:pt x="427" y="1177"/>
                                </a:lnTo>
                                <a:lnTo>
                                  <a:pt x="459" y="1151"/>
                                </a:lnTo>
                                <a:lnTo>
                                  <a:pt x="563" y="1172"/>
                                </a:lnTo>
                                <a:lnTo>
                                  <a:pt x="589" y="1177"/>
                                </a:lnTo>
                                <a:lnTo>
                                  <a:pt x="613" y="1133"/>
                                </a:lnTo>
                                <a:lnTo>
                                  <a:pt x="656" y="1206"/>
                                </a:lnTo>
                                <a:lnTo>
                                  <a:pt x="680" y="1088"/>
                                </a:lnTo>
                                <a:lnTo>
                                  <a:pt x="1205" y="1166"/>
                                </a:lnTo>
                                <a:lnTo>
                                  <a:pt x="1857" y="1236"/>
                                </a:lnTo>
                                <a:lnTo>
                                  <a:pt x="1875" y="1010"/>
                                </a:lnTo>
                                <a:lnTo>
                                  <a:pt x="1939" y="288"/>
                                </a:lnTo>
                                <a:lnTo>
                                  <a:pt x="1083" y="187"/>
                                </a:lnTo>
                                <a:lnTo>
                                  <a:pt x="651" y="116"/>
                                </a:lnTo>
                                <a:lnTo>
                                  <a:pt x="49" y="0"/>
                                </a:lnTo>
                                <a:lnTo>
                                  <a:pt x="0" y="230"/>
                                </a:lnTo>
                                <a:close/>
                              </a:path>
                            </a:pathLst>
                          </a:custGeom>
                          <a:noFill/>
                          <a:ln w="20853">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37"/>
                        <wps:cNvSpPr>
                          <a:spLocks/>
                        </wps:cNvSpPr>
                        <wps:spPr bwMode="auto">
                          <a:xfrm>
                            <a:off x="3695" y="2377"/>
                            <a:ext cx="1208" cy="1868"/>
                          </a:xfrm>
                          <a:custGeom>
                            <a:avLst/>
                            <a:gdLst>
                              <a:gd name="T0" fmla="*/ 1207 w 1208"/>
                              <a:gd name="T1" fmla="*/ 2617 h 1868"/>
                              <a:gd name="T2" fmla="*/ 692 w 1208"/>
                              <a:gd name="T3" fmla="*/ 2507 h 1868"/>
                              <a:gd name="T4" fmla="*/ 179 w 1208"/>
                              <a:gd name="T5" fmla="*/ 2377 h 1868"/>
                              <a:gd name="T6" fmla="*/ 0 w 1208"/>
                              <a:gd name="T7" fmla="*/ 3062 h 1868"/>
                              <a:gd name="T8" fmla="*/ 55 w 1208"/>
                              <a:gd name="T9" fmla="*/ 3170 h 1868"/>
                              <a:gd name="T10" fmla="*/ 770 w 1208"/>
                              <a:gd name="T11" fmla="*/ 4244 h 1868"/>
                              <a:gd name="T12" fmla="*/ 792 w 1208"/>
                              <a:gd name="T13" fmla="*/ 3994 h 1868"/>
                              <a:gd name="T14" fmla="*/ 839 w 1208"/>
                              <a:gd name="T15" fmla="*/ 3979 h 1868"/>
                              <a:gd name="T16" fmla="*/ 908 w 1208"/>
                              <a:gd name="T17" fmla="*/ 4022 h 1868"/>
                              <a:gd name="T18" fmla="*/ 974 w 1208"/>
                              <a:gd name="T19" fmla="*/ 3800 h 1868"/>
                              <a:gd name="T20" fmla="*/ 1207 w 1208"/>
                              <a:gd name="T21" fmla="*/ 2617 h 186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08" h="1868">
                                <a:moveTo>
                                  <a:pt x="1207" y="240"/>
                                </a:moveTo>
                                <a:lnTo>
                                  <a:pt x="692" y="130"/>
                                </a:lnTo>
                                <a:lnTo>
                                  <a:pt x="179" y="0"/>
                                </a:lnTo>
                                <a:lnTo>
                                  <a:pt x="0" y="685"/>
                                </a:lnTo>
                                <a:lnTo>
                                  <a:pt x="55" y="793"/>
                                </a:lnTo>
                                <a:lnTo>
                                  <a:pt x="770" y="1867"/>
                                </a:lnTo>
                                <a:lnTo>
                                  <a:pt x="792" y="1617"/>
                                </a:lnTo>
                                <a:lnTo>
                                  <a:pt x="839" y="1602"/>
                                </a:lnTo>
                                <a:lnTo>
                                  <a:pt x="908" y="1645"/>
                                </a:lnTo>
                                <a:lnTo>
                                  <a:pt x="974" y="1423"/>
                                </a:lnTo>
                                <a:lnTo>
                                  <a:pt x="1207" y="240"/>
                                </a:lnTo>
                                <a:close/>
                              </a:path>
                            </a:pathLst>
                          </a:custGeom>
                          <a:solidFill>
                            <a:schemeClr val="tx1">
                              <a:lumMod val="65000"/>
                              <a:lumOff val="35000"/>
                              <a:alpha val="9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36"/>
                        <wps:cNvSpPr>
                          <a:spLocks/>
                        </wps:cNvSpPr>
                        <wps:spPr bwMode="auto">
                          <a:xfrm>
                            <a:off x="3695" y="2377"/>
                            <a:ext cx="1208" cy="1868"/>
                          </a:xfrm>
                          <a:custGeom>
                            <a:avLst/>
                            <a:gdLst>
                              <a:gd name="T0" fmla="*/ 0 w 1208"/>
                              <a:gd name="T1" fmla="*/ 3062 h 1868"/>
                              <a:gd name="T2" fmla="*/ 55 w 1208"/>
                              <a:gd name="T3" fmla="*/ 3170 h 1868"/>
                              <a:gd name="T4" fmla="*/ 770 w 1208"/>
                              <a:gd name="T5" fmla="*/ 4244 h 1868"/>
                              <a:gd name="T6" fmla="*/ 792 w 1208"/>
                              <a:gd name="T7" fmla="*/ 3994 h 1868"/>
                              <a:gd name="T8" fmla="*/ 839 w 1208"/>
                              <a:gd name="T9" fmla="*/ 3979 h 1868"/>
                              <a:gd name="T10" fmla="*/ 908 w 1208"/>
                              <a:gd name="T11" fmla="*/ 4022 h 1868"/>
                              <a:gd name="T12" fmla="*/ 974 w 1208"/>
                              <a:gd name="T13" fmla="*/ 3800 h 1868"/>
                              <a:gd name="T14" fmla="*/ 1207 w 1208"/>
                              <a:gd name="T15" fmla="*/ 2617 h 1868"/>
                              <a:gd name="T16" fmla="*/ 692 w 1208"/>
                              <a:gd name="T17" fmla="*/ 2507 h 1868"/>
                              <a:gd name="T18" fmla="*/ 179 w 1208"/>
                              <a:gd name="T19" fmla="*/ 2377 h 1868"/>
                              <a:gd name="T20" fmla="*/ 0 w 1208"/>
                              <a:gd name="T21" fmla="*/ 3062 h 186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08" h="1868">
                                <a:moveTo>
                                  <a:pt x="0" y="685"/>
                                </a:moveTo>
                                <a:lnTo>
                                  <a:pt x="55" y="793"/>
                                </a:lnTo>
                                <a:lnTo>
                                  <a:pt x="770" y="1867"/>
                                </a:lnTo>
                                <a:lnTo>
                                  <a:pt x="792" y="1617"/>
                                </a:lnTo>
                                <a:lnTo>
                                  <a:pt x="839" y="1602"/>
                                </a:lnTo>
                                <a:lnTo>
                                  <a:pt x="908" y="1645"/>
                                </a:lnTo>
                                <a:lnTo>
                                  <a:pt x="974" y="1423"/>
                                </a:lnTo>
                                <a:lnTo>
                                  <a:pt x="1207" y="240"/>
                                </a:lnTo>
                                <a:lnTo>
                                  <a:pt x="692" y="130"/>
                                </a:lnTo>
                                <a:lnTo>
                                  <a:pt x="179" y="0"/>
                                </a:lnTo>
                                <a:lnTo>
                                  <a:pt x="0" y="685"/>
                                </a:lnTo>
                                <a:close/>
                              </a:path>
                            </a:pathLst>
                          </a:custGeom>
                          <a:noFill/>
                          <a:ln w="20853">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AutoShape 35"/>
                        <wps:cNvSpPr>
                          <a:spLocks/>
                        </wps:cNvSpPr>
                        <wps:spPr bwMode="auto">
                          <a:xfrm>
                            <a:off x="5411" y="3960"/>
                            <a:ext cx="1336" cy="1364"/>
                          </a:xfrm>
                          <a:custGeom>
                            <a:avLst/>
                            <a:gdLst>
                              <a:gd name="T0" fmla="*/ 1335 w 1336"/>
                              <a:gd name="T1" fmla="*/ 4084 h 1364"/>
                              <a:gd name="T2" fmla="*/ 767 w 1336"/>
                              <a:gd name="T3" fmla="*/ 4031 h 1364"/>
                              <a:gd name="T4" fmla="*/ 194 w 1336"/>
                              <a:gd name="T5" fmla="*/ 3960 h 1364"/>
                              <a:gd name="T6" fmla="*/ 0 w 1336"/>
                              <a:gd name="T7" fmla="*/ 5299 h 1364"/>
                              <a:gd name="T8" fmla="*/ 163 w 1336"/>
                              <a:gd name="T9" fmla="*/ 5323 h 1364"/>
                              <a:gd name="T10" fmla="*/ 182 w 1336"/>
                              <a:gd name="T11" fmla="*/ 5220 h 1364"/>
                              <a:gd name="T12" fmla="*/ 504 w 1336"/>
                              <a:gd name="T13" fmla="*/ 5263 h 1364"/>
                              <a:gd name="T14" fmla="*/ 504 w 1336"/>
                              <a:gd name="T15" fmla="*/ 5215 h 1364"/>
                              <a:gd name="T16" fmla="*/ 555 w 1336"/>
                              <a:gd name="T17" fmla="*/ 5216 h 1364"/>
                              <a:gd name="T18" fmla="*/ 1226 w 1336"/>
                              <a:gd name="T19" fmla="*/ 5281 h 1364"/>
                              <a:gd name="T20" fmla="*/ 1326 w 1336"/>
                              <a:gd name="T21" fmla="*/ 4210 h 1364"/>
                              <a:gd name="T22" fmla="*/ 1335 w 1336"/>
                              <a:gd name="T23" fmla="*/ 4084 h 1364"/>
                              <a:gd name="T24" fmla="*/ 518 w 1336"/>
                              <a:gd name="T25" fmla="*/ 5264 h 1364"/>
                              <a:gd name="T26" fmla="*/ 504 w 1336"/>
                              <a:gd name="T27" fmla="*/ 5215 h 1364"/>
                              <a:gd name="T28" fmla="*/ 504 w 1336"/>
                              <a:gd name="T29" fmla="*/ 5263 h 1364"/>
                              <a:gd name="T30" fmla="*/ 518 w 1336"/>
                              <a:gd name="T31" fmla="*/ 5264 h 1364"/>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336" h="1364">
                                <a:moveTo>
                                  <a:pt x="1335" y="124"/>
                                </a:moveTo>
                                <a:lnTo>
                                  <a:pt x="767" y="71"/>
                                </a:lnTo>
                                <a:lnTo>
                                  <a:pt x="194" y="0"/>
                                </a:lnTo>
                                <a:lnTo>
                                  <a:pt x="0" y="1339"/>
                                </a:lnTo>
                                <a:lnTo>
                                  <a:pt x="163" y="1363"/>
                                </a:lnTo>
                                <a:lnTo>
                                  <a:pt x="182" y="1260"/>
                                </a:lnTo>
                                <a:lnTo>
                                  <a:pt x="504" y="1303"/>
                                </a:lnTo>
                                <a:lnTo>
                                  <a:pt x="504" y="1255"/>
                                </a:lnTo>
                                <a:lnTo>
                                  <a:pt x="555" y="1256"/>
                                </a:lnTo>
                                <a:lnTo>
                                  <a:pt x="1226" y="1321"/>
                                </a:lnTo>
                                <a:lnTo>
                                  <a:pt x="1326" y="250"/>
                                </a:lnTo>
                                <a:lnTo>
                                  <a:pt x="1335" y="124"/>
                                </a:lnTo>
                                <a:close/>
                                <a:moveTo>
                                  <a:pt x="518" y="1304"/>
                                </a:moveTo>
                                <a:lnTo>
                                  <a:pt x="504" y="1255"/>
                                </a:lnTo>
                                <a:lnTo>
                                  <a:pt x="504" y="1303"/>
                                </a:lnTo>
                                <a:lnTo>
                                  <a:pt x="518" y="1304"/>
                                </a:lnTo>
                                <a:close/>
                              </a:path>
                            </a:pathLst>
                          </a:custGeom>
                          <a:solidFill>
                            <a:schemeClr val="tx1">
                              <a:lumMod val="65000"/>
                              <a:lumOff val="35000"/>
                              <a:alpha val="9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34"/>
                        <wps:cNvSpPr>
                          <a:spLocks/>
                        </wps:cNvSpPr>
                        <wps:spPr bwMode="auto">
                          <a:xfrm>
                            <a:off x="5411" y="3960"/>
                            <a:ext cx="1336" cy="1364"/>
                          </a:xfrm>
                          <a:custGeom>
                            <a:avLst/>
                            <a:gdLst>
                              <a:gd name="T0" fmla="*/ 0 w 1336"/>
                              <a:gd name="T1" fmla="*/ 5299 h 1364"/>
                              <a:gd name="T2" fmla="*/ 163 w 1336"/>
                              <a:gd name="T3" fmla="*/ 5323 h 1364"/>
                              <a:gd name="T4" fmla="*/ 182 w 1336"/>
                              <a:gd name="T5" fmla="*/ 5220 h 1364"/>
                              <a:gd name="T6" fmla="*/ 518 w 1336"/>
                              <a:gd name="T7" fmla="*/ 5264 h 1364"/>
                              <a:gd name="T8" fmla="*/ 504 w 1336"/>
                              <a:gd name="T9" fmla="*/ 5215 h 1364"/>
                              <a:gd name="T10" fmla="*/ 555 w 1336"/>
                              <a:gd name="T11" fmla="*/ 5216 h 1364"/>
                              <a:gd name="T12" fmla="*/ 1226 w 1336"/>
                              <a:gd name="T13" fmla="*/ 5281 h 1364"/>
                              <a:gd name="T14" fmla="*/ 1326 w 1336"/>
                              <a:gd name="T15" fmla="*/ 4210 h 1364"/>
                              <a:gd name="T16" fmla="*/ 1335 w 1336"/>
                              <a:gd name="T17" fmla="*/ 4084 h 1364"/>
                              <a:gd name="T18" fmla="*/ 767 w 1336"/>
                              <a:gd name="T19" fmla="*/ 4031 h 1364"/>
                              <a:gd name="T20" fmla="*/ 194 w 1336"/>
                              <a:gd name="T21" fmla="*/ 3960 h 1364"/>
                              <a:gd name="T22" fmla="*/ 0 w 1336"/>
                              <a:gd name="T23" fmla="*/ 5299 h 136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336" h="1364">
                                <a:moveTo>
                                  <a:pt x="0" y="1339"/>
                                </a:moveTo>
                                <a:lnTo>
                                  <a:pt x="163" y="1363"/>
                                </a:lnTo>
                                <a:lnTo>
                                  <a:pt x="182" y="1260"/>
                                </a:lnTo>
                                <a:lnTo>
                                  <a:pt x="518" y="1304"/>
                                </a:lnTo>
                                <a:lnTo>
                                  <a:pt x="504" y="1255"/>
                                </a:lnTo>
                                <a:lnTo>
                                  <a:pt x="555" y="1256"/>
                                </a:lnTo>
                                <a:lnTo>
                                  <a:pt x="1226" y="1321"/>
                                </a:lnTo>
                                <a:lnTo>
                                  <a:pt x="1326" y="250"/>
                                </a:lnTo>
                                <a:lnTo>
                                  <a:pt x="1335" y="124"/>
                                </a:lnTo>
                                <a:lnTo>
                                  <a:pt x="767" y="71"/>
                                </a:lnTo>
                                <a:lnTo>
                                  <a:pt x="194" y="0"/>
                                </a:lnTo>
                                <a:lnTo>
                                  <a:pt x="0" y="1339"/>
                                </a:lnTo>
                                <a:close/>
                              </a:path>
                            </a:pathLst>
                          </a:custGeom>
                          <a:noFill/>
                          <a:ln w="20853">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AutoShape 33"/>
                        <wps:cNvSpPr>
                          <a:spLocks/>
                        </wps:cNvSpPr>
                        <wps:spPr bwMode="auto">
                          <a:xfrm>
                            <a:off x="3160" y="1216"/>
                            <a:ext cx="1515" cy="1292"/>
                          </a:xfrm>
                          <a:custGeom>
                            <a:avLst/>
                            <a:gdLst>
                              <a:gd name="T0" fmla="*/ 498 w 1515"/>
                              <a:gd name="T1" fmla="*/ 1366 h 1292"/>
                              <a:gd name="T2" fmla="*/ 453 w 1515"/>
                              <a:gd name="T3" fmla="*/ 1272 h 1292"/>
                              <a:gd name="T4" fmla="*/ 427 w 1515"/>
                              <a:gd name="T5" fmla="*/ 1270 h 1292"/>
                              <a:gd name="T6" fmla="*/ 423 w 1515"/>
                              <a:gd name="T7" fmla="*/ 1247 h 1292"/>
                              <a:gd name="T8" fmla="*/ 327 w 1515"/>
                              <a:gd name="T9" fmla="*/ 1216 h 1292"/>
                              <a:gd name="T10" fmla="*/ 144 w 1515"/>
                              <a:gd name="T11" fmla="*/ 1757 h 1292"/>
                              <a:gd name="T12" fmla="*/ 25 w 1515"/>
                              <a:gd name="T13" fmla="*/ 1943 h 1292"/>
                              <a:gd name="T14" fmla="*/ 0 w 1515"/>
                              <a:gd name="T15" fmla="*/ 2177 h 1292"/>
                              <a:gd name="T16" fmla="*/ 489 w 1515"/>
                              <a:gd name="T17" fmla="*/ 2315 h 1292"/>
                              <a:gd name="T18" fmla="*/ 489 w 1515"/>
                              <a:gd name="T19" fmla="*/ 1398 h 1292"/>
                              <a:gd name="T20" fmla="*/ 498 w 1515"/>
                              <a:gd name="T21" fmla="*/ 1366 h 1292"/>
                              <a:gd name="T22" fmla="*/ 1514 w 1515"/>
                              <a:gd name="T23" fmla="*/ 1675 h 1292"/>
                              <a:gd name="T24" fmla="*/ 1476 w 1515"/>
                              <a:gd name="T25" fmla="*/ 1615 h 1292"/>
                              <a:gd name="T26" fmla="*/ 1456 w 1515"/>
                              <a:gd name="T27" fmla="*/ 1576 h 1292"/>
                              <a:gd name="T28" fmla="*/ 1126 w 1515"/>
                              <a:gd name="T29" fmla="*/ 1498 h 1292"/>
                              <a:gd name="T30" fmla="*/ 836 w 1515"/>
                              <a:gd name="T31" fmla="*/ 1489 h 1292"/>
                              <a:gd name="T32" fmla="*/ 790 w 1515"/>
                              <a:gd name="T33" fmla="*/ 1498 h 1292"/>
                              <a:gd name="T34" fmla="*/ 694 w 1515"/>
                              <a:gd name="T35" fmla="*/ 1453 h 1292"/>
                              <a:gd name="T36" fmla="*/ 565 w 1515"/>
                              <a:gd name="T37" fmla="*/ 1458 h 1292"/>
                              <a:gd name="T38" fmla="*/ 489 w 1515"/>
                              <a:gd name="T39" fmla="*/ 1398 h 1292"/>
                              <a:gd name="T40" fmla="*/ 489 w 1515"/>
                              <a:gd name="T41" fmla="*/ 2315 h 1292"/>
                              <a:gd name="T42" fmla="*/ 712 w 1515"/>
                              <a:gd name="T43" fmla="*/ 2377 h 1292"/>
                              <a:gd name="T44" fmla="*/ 1226 w 1515"/>
                              <a:gd name="T45" fmla="*/ 2507 h 1292"/>
                              <a:gd name="T46" fmla="*/ 1312 w 1515"/>
                              <a:gd name="T47" fmla="*/ 2113 h 1292"/>
                              <a:gd name="T48" fmla="*/ 1320 w 1515"/>
                              <a:gd name="T49" fmla="*/ 2098 h 1292"/>
                              <a:gd name="T50" fmla="*/ 1320 w 1515"/>
                              <a:gd name="T51" fmla="*/ 1960 h 1292"/>
                              <a:gd name="T52" fmla="*/ 1332 w 1515"/>
                              <a:gd name="T53" fmla="*/ 1915 h 1292"/>
                              <a:gd name="T54" fmla="*/ 1404 w 1515"/>
                              <a:gd name="T55" fmla="*/ 1848 h 1292"/>
                              <a:gd name="T56" fmla="*/ 1461 w 1515"/>
                              <a:gd name="T57" fmla="*/ 1757 h 1292"/>
                              <a:gd name="T58" fmla="*/ 1514 w 1515"/>
                              <a:gd name="T59" fmla="*/ 1675 h 1292"/>
                              <a:gd name="T60" fmla="*/ 1362 w 1515"/>
                              <a:gd name="T61" fmla="*/ 2011 h 1292"/>
                              <a:gd name="T62" fmla="*/ 1320 w 1515"/>
                              <a:gd name="T63" fmla="*/ 1960 h 1292"/>
                              <a:gd name="T64" fmla="*/ 1320 w 1515"/>
                              <a:gd name="T65" fmla="*/ 2098 h 1292"/>
                              <a:gd name="T66" fmla="*/ 1362 w 1515"/>
                              <a:gd name="T67" fmla="*/ 2011 h 129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1515" h="1292">
                                <a:moveTo>
                                  <a:pt x="498" y="150"/>
                                </a:moveTo>
                                <a:lnTo>
                                  <a:pt x="453" y="56"/>
                                </a:lnTo>
                                <a:lnTo>
                                  <a:pt x="427" y="54"/>
                                </a:lnTo>
                                <a:lnTo>
                                  <a:pt x="423" y="31"/>
                                </a:lnTo>
                                <a:lnTo>
                                  <a:pt x="327" y="0"/>
                                </a:lnTo>
                                <a:lnTo>
                                  <a:pt x="144" y="541"/>
                                </a:lnTo>
                                <a:lnTo>
                                  <a:pt x="25" y="727"/>
                                </a:lnTo>
                                <a:lnTo>
                                  <a:pt x="0" y="961"/>
                                </a:lnTo>
                                <a:lnTo>
                                  <a:pt x="489" y="1099"/>
                                </a:lnTo>
                                <a:lnTo>
                                  <a:pt x="489" y="182"/>
                                </a:lnTo>
                                <a:lnTo>
                                  <a:pt x="498" y="150"/>
                                </a:lnTo>
                                <a:close/>
                                <a:moveTo>
                                  <a:pt x="1514" y="459"/>
                                </a:moveTo>
                                <a:lnTo>
                                  <a:pt x="1476" y="399"/>
                                </a:lnTo>
                                <a:lnTo>
                                  <a:pt x="1456" y="360"/>
                                </a:lnTo>
                                <a:lnTo>
                                  <a:pt x="1126" y="282"/>
                                </a:lnTo>
                                <a:lnTo>
                                  <a:pt x="836" y="273"/>
                                </a:lnTo>
                                <a:lnTo>
                                  <a:pt x="790" y="282"/>
                                </a:lnTo>
                                <a:lnTo>
                                  <a:pt x="694" y="237"/>
                                </a:lnTo>
                                <a:lnTo>
                                  <a:pt x="565" y="242"/>
                                </a:lnTo>
                                <a:lnTo>
                                  <a:pt x="489" y="182"/>
                                </a:lnTo>
                                <a:lnTo>
                                  <a:pt x="489" y="1099"/>
                                </a:lnTo>
                                <a:lnTo>
                                  <a:pt x="712" y="1161"/>
                                </a:lnTo>
                                <a:lnTo>
                                  <a:pt x="1226" y="1291"/>
                                </a:lnTo>
                                <a:lnTo>
                                  <a:pt x="1312" y="897"/>
                                </a:lnTo>
                                <a:lnTo>
                                  <a:pt x="1320" y="882"/>
                                </a:lnTo>
                                <a:lnTo>
                                  <a:pt x="1320" y="744"/>
                                </a:lnTo>
                                <a:lnTo>
                                  <a:pt x="1332" y="699"/>
                                </a:lnTo>
                                <a:lnTo>
                                  <a:pt x="1404" y="632"/>
                                </a:lnTo>
                                <a:lnTo>
                                  <a:pt x="1461" y="541"/>
                                </a:lnTo>
                                <a:lnTo>
                                  <a:pt x="1514" y="459"/>
                                </a:lnTo>
                                <a:close/>
                                <a:moveTo>
                                  <a:pt x="1362" y="795"/>
                                </a:moveTo>
                                <a:lnTo>
                                  <a:pt x="1320" y="744"/>
                                </a:lnTo>
                                <a:lnTo>
                                  <a:pt x="1320" y="882"/>
                                </a:lnTo>
                                <a:lnTo>
                                  <a:pt x="1362" y="795"/>
                                </a:lnTo>
                                <a:close/>
                              </a:path>
                            </a:pathLst>
                          </a:custGeom>
                          <a:solidFill>
                            <a:schemeClr val="tx1">
                              <a:lumMod val="65000"/>
                              <a:lumOff val="35000"/>
                              <a:alpha val="9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32"/>
                        <wps:cNvSpPr>
                          <a:spLocks/>
                        </wps:cNvSpPr>
                        <wps:spPr bwMode="auto">
                          <a:xfrm>
                            <a:off x="3160" y="1216"/>
                            <a:ext cx="1515" cy="1292"/>
                          </a:xfrm>
                          <a:custGeom>
                            <a:avLst/>
                            <a:gdLst>
                              <a:gd name="T0" fmla="*/ 0 w 1515"/>
                              <a:gd name="T1" fmla="*/ 2177 h 1292"/>
                              <a:gd name="T2" fmla="*/ 25 w 1515"/>
                              <a:gd name="T3" fmla="*/ 1943 h 1292"/>
                              <a:gd name="T4" fmla="*/ 144 w 1515"/>
                              <a:gd name="T5" fmla="*/ 1757 h 1292"/>
                              <a:gd name="T6" fmla="*/ 327 w 1515"/>
                              <a:gd name="T7" fmla="*/ 1216 h 1292"/>
                              <a:gd name="T8" fmla="*/ 423 w 1515"/>
                              <a:gd name="T9" fmla="*/ 1247 h 1292"/>
                              <a:gd name="T10" fmla="*/ 427 w 1515"/>
                              <a:gd name="T11" fmla="*/ 1270 h 1292"/>
                              <a:gd name="T12" fmla="*/ 453 w 1515"/>
                              <a:gd name="T13" fmla="*/ 1272 h 1292"/>
                              <a:gd name="T14" fmla="*/ 498 w 1515"/>
                              <a:gd name="T15" fmla="*/ 1366 h 1292"/>
                              <a:gd name="T16" fmla="*/ 489 w 1515"/>
                              <a:gd name="T17" fmla="*/ 1398 h 1292"/>
                              <a:gd name="T18" fmla="*/ 565 w 1515"/>
                              <a:gd name="T19" fmla="*/ 1458 h 1292"/>
                              <a:gd name="T20" fmla="*/ 694 w 1515"/>
                              <a:gd name="T21" fmla="*/ 1453 h 1292"/>
                              <a:gd name="T22" fmla="*/ 790 w 1515"/>
                              <a:gd name="T23" fmla="*/ 1498 h 1292"/>
                              <a:gd name="T24" fmla="*/ 836 w 1515"/>
                              <a:gd name="T25" fmla="*/ 1489 h 1292"/>
                              <a:gd name="T26" fmla="*/ 1126 w 1515"/>
                              <a:gd name="T27" fmla="*/ 1498 h 1292"/>
                              <a:gd name="T28" fmla="*/ 1456 w 1515"/>
                              <a:gd name="T29" fmla="*/ 1576 h 1292"/>
                              <a:gd name="T30" fmla="*/ 1476 w 1515"/>
                              <a:gd name="T31" fmla="*/ 1615 h 1292"/>
                              <a:gd name="T32" fmla="*/ 1514 w 1515"/>
                              <a:gd name="T33" fmla="*/ 1675 h 1292"/>
                              <a:gd name="T34" fmla="*/ 1461 w 1515"/>
                              <a:gd name="T35" fmla="*/ 1757 h 1292"/>
                              <a:gd name="T36" fmla="*/ 1404 w 1515"/>
                              <a:gd name="T37" fmla="*/ 1848 h 1292"/>
                              <a:gd name="T38" fmla="*/ 1332 w 1515"/>
                              <a:gd name="T39" fmla="*/ 1915 h 1292"/>
                              <a:gd name="T40" fmla="*/ 1320 w 1515"/>
                              <a:gd name="T41" fmla="*/ 1960 h 1292"/>
                              <a:gd name="T42" fmla="*/ 1362 w 1515"/>
                              <a:gd name="T43" fmla="*/ 2011 h 1292"/>
                              <a:gd name="T44" fmla="*/ 1312 w 1515"/>
                              <a:gd name="T45" fmla="*/ 2113 h 1292"/>
                              <a:gd name="T46" fmla="*/ 1226 w 1515"/>
                              <a:gd name="T47" fmla="*/ 2507 h 1292"/>
                              <a:gd name="T48" fmla="*/ 712 w 1515"/>
                              <a:gd name="T49" fmla="*/ 2377 h 1292"/>
                              <a:gd name="T50" fmla="*/ 0 w 1515"/>
                              <a:gd name="T51" fmla="*/ 2177 h 1292"/>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515" h="1292">
                                <a:moveTo>
                                  <a:pt x="0" y="961"/>
                                </a:moveTo>
                                <a:lnTo>
                                  <a:pt x="25" y="727"/>
                                </a:lnTo>
                                <a:lnTo>
                                  <a:pt x="144" y="541"/>
                                </a:lnTo>
                                <a:lnTo>
                                  <a:pt x="327" y="0"/>
                                </a:lnTo>
                                <a:lnTo>
                                  <a:pt x="423" y="31"/>
                                </a:lnTo>
                                <a:lnTo>
                                  <a:pt x="427" y="54"/>
                                </a:lnTo>
                                <a:lnTo>
                                  <a:pt x="453" y="56"/>
                                </a:lnTo>
                                <a:lnTo>
                                  <a:pt x="498" y="150"/>
                                </a:lnTo>
                                <a:lnTo>
                                  <a:pt x="489" y="182"/>
                                </a:lnTo>
                                <a:lnTo>
                                  <a:pt x="565" y="242"/>
                                </a:lnTo>
                                <a:lnTo>
                                  <a:pt x="694" y="237"/>
                                </a:lnTo>
                                <a:lnTo>
                                  <a:pt x="790" y="282"/>
                                </a:lnTo>
                                <a:lnTo>
                                  <a:pt x="836" y="273"/>
                                </a:lnTo>
                                <a:lnTo>
                                  <a:pt x="1126" y="282"/>
                                </a:lnTo>
                                <a:lnTo>
                                  <a:pt x="1456" y="360"/>
                                </a:lnTo>
                                <a:lnTo>
                                  <a:pt x="1476" y="399"/>
                                </a:lnTo>
                                <a:lnTo>
                                  <a:pt x="1514" y="459"/>
                                </a:lnTo>
                                <a:lnTo>
                                  <a:pt x="1461" y="541"/>
                                </a:lnTo>
                                <a:lnTo>
                                  <a:pt x="1404" y="632"/>
                                </a:lnTo>
                                <a:lnTo>
                                  <a:pt x="1332" y="699"/>
                                </a:lnTo>
                                <a:lnTo>
                                  <a:pt x="1320" y="744"/>
                                </a:lnTo>
                                <a:lnTo>
                                  <a:pt x="1362" y="795"/>
                                </a:lnTo>
                                <a:lnTo>
                                  <a:pt x="1312" y="897"/>
                                </a:lnTo>
                                <a:lnTo>
                                  <a:pt x="1226" y="1291"/>
                                </a:lnTo>
                                <a:lnTo>
                                  <a:pt x="712" y="1161"/>
                                </a:lnTo>
                                <a:lnTo>
                                  <a:pt x="0" y="961"/>
                                </a:lnTo>
                                <a:close/>
                              </a:path>
                            </a:pathLst>
                          </a:custGeom>
                          <a:noFill/>
                          <a:ln w="20853">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AutoShape 31"/>
                        <wps:cNvSpPr>
                          <a:spLocks/>
                        </wps:cNvSpPr>
                        <wps:spPr bwMode="auto">
                          <a:xfrm>
                            <a:off x="4669" y="2618"/>
                            <a:ext cx="1071" cy="1342"/>
                          </a:xfrm>
                          <a:custGeom>
                            <a:avLst/>
                            <a:gdLst>
                              <a:gd name="T0" fmla="*/ 751 w 1071"/>
                              <a:gd name="T1" fmla="*/ 2713 h 1342"/>
                              <a:gd name="T2" fmla="*/ 232 w 1071"/>
                              <a:gd name="T3" fmla="*/ 2618 h 1342"/>
                              <a:gd name="T4" fmla="*/ 0 w 1071"/>
                              <a:gd name="T5" fmla="*/ 3799 h 1342"/>
                              <a:gd name="T6" fmla="*/ 715 w 1071"/>
                              <a:gd name="T7" fmla="*/ 3922 h 1342"/>
                              <a:gd name="T8" fmla="*/ 715 w 1071"/>
                              <a:gd name="T9" fmla="*/ 2951 h 1342"/>
                              <a:gd name="T10" fmla="*/ 751 w 1071"/>
                              <a:gd name="T11" fmla="*/ 2713 h 1342"/>
                              <a:gd name="T12" fmla="*/ 1071 w 1071"/>
                              <a:gd name="T13" fmla="*/ 3005 h 1342"/>
                              <a:gd name="T14" fmla="*/ 715 w 1071"/>
                              <a:gd name="T15" fmla="*/ 2951 h 1342"/>
                              <a:gd name="T16" fmla="*/ 715 w 1071"/>
                              <a:gd name="T17" fmla="*/ 3922 h 1342"/>
                              <a:gd name="T18" fmla="*/ 936 w 1071"/>
                              <a:gd name="T19" fmla="*/ 3960 h 1342"/>
                              <a:gd name="T20" fmla="*/ 1071 w 1071"/>
                              <a:gd name="T21" fmla="*/ 3005 h 134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71" h="1342">
                                <a:moveTo>
                                  <a:pt x="751" y="95"/>
                                </a:moveTo>
                                <a:lnTo>
                                  <a:pt x="232" y="0"/>
                                </a:lnTo>
                                <a:lnTo>
                                  <a:pt x="0" y="1181"/>
                                </a:lnTo>
                                <a:lnTo>
                                  <a:pt x="715" y="1304"/>
                                </a:lnTo>
                                <a:lnTo>
                                  <a:pt x="715" y="333"/>
                                </a:lnTo>
                                <a:lnTo>
                                  <a:pt x="751" y="95"/>
                                </a:lnTo>
                                <a:close/>
                                <a:moveTo>
                                  <a:pt x="1071" y="387"/>
                                </a:moveTo>
                                <a:lnTo>
                                  <a:pt x="715" y="333"/>
                                </a:lnTo>
                                <a:lnTo>
                                  <a:pt x="715" y="1304"/>
                                </a:lnTo>
                                <a:lnTo>
                                  <a:pt x="936" y="1342"/>
                                </a:lnTo>
                                <a:lnTo>
                                  <a:pt x="1071" y="387"/>
                                </a:lnTo>
                                <a:close/>
                              </a:path>
                            </a:pathLst>
                          </a:custGeom>
                          <a:solidFill>
                            <a:schemeClr val="tx1">
                              <a:lumMod val="65000"/>
                              <a:lumOff val="35000"/>
                              <a:alpha val="9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30"/>
                        <wps:cNvSpPr>
                          <a:spLocks/>
                        </wps:cNvSpPr>
                        <wps:spPr bwMode="auto">
                          <a:xfrm>
                            <a:off x="4669" y="2618"/>
                            <a:ext cx="1071" cy="1342"/>
                          </a:xfrm>
                          <a:custGeom>
                            <a:avLst/>
                            <a:gdLst>
                              <a:gd name="T0" fmla="*/ 0 w 1071"/>
                              <a:gd name="T1" fmla="*/ 3799 h 1342"/>
                              <a:gd name="T2" fmla="*/ 232 w 1071"/>
                              <a:gd name="T3" fmla="*/ 2618 h 1342"/>
                              <a:gd name="T4" fmla="*/ 751 w 1071"/>
                              <a:gd name="T5" fmla="*/ 2713 h 1342"/>
                              <a:gd name="T6" fmla="*/ 715 w 1071"/>
                              <a:gd name="T7" fmla="*/ 2951 h 1342"/>
                              <a:gd name="T8" fmla="*/ 1071 w 1071"/>
                              <a:gd name="T9" fmla="*/ 3005 h 1342"/>
                              <a:gd name="T10" fmla="*/ 936 w 1071"/>
                              <a:gd name="T11" fmla="*/ 3960 h 1342"/>
                              <a:gd name="T12" fmla="*/ 0 w 1071"/>
                              <a:gd name="T13" fmla="*/ 3799 h 134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1" h="1342">
                                <a:moveTo>
                                  <a:pt x="0" y="1181"/>
                                </a:moveTo>
                                <a:lnTo>
                                  <a:pt x="232" y="0"/>
                                </a:lnTo>
                                <a:lnTo>
                                  <a:pt x="751" y="95"/>
                                </a:lnTo>
                                <a:lnTo>
                                  <a:pt x="715" y="333"/>
                                </a:lnTo>
                                <a:lnTo>
                                  <a:pt x="1071" y="387"/>
                                </a:lnTo>
                                <a:lnTo>
                                  <a:pt x="936" y="1342"/>
                                </a:lnTo>
                                <a:lnTo>
                                  <a:pt x="0" y="1181"/>
                                </a:lnTo>
                                <a:close/>
                              </a:path>
                            </a:pathLst>
                          </a:custGeom>
                          <a:noFill/>
                          <a:ln w="20853">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29"/>
                        <wps:cNvSpPr>
                          <a:spLocks/>
                        </wps:cNvSpPr>
                        <wps:spPr bwMode="auto">
                          <a:xfrm>
                            <a:off x="5386" y="2005"/>
                            <a:ext cx="1336" cy="1103"/>
                          </a:xfrm>
                          <a:custGeom>
                            <a:avLst/>
                            <a:gdLst>
                              <a:gd name="T0" fmla="*/ 1335 w 1336"/>
                              <a:gd name="T1" fmla="*/ 2153 h 1103"/>
                              <a:gd name="T2" fmla="*/ 684 w 1336"/>
                              <a:gd name="T3" fmla="*/ 2083 h 1103"/>
                              <a:gd name="T4" fmla="*/ 160 w 1336"/>
                              <a:gd name="T5" fmla="*/ 2005 h 1103"/>
                              <a:gd name="T6" fmla="*/ 136 w 1336"/>
                              <a:gd name="T7" fmla="*/ 2123 h 1103"/>
                              <a:gd name="T8" fmla="*/ 36 w 1336"/>
                              <a:gd name="T9" fmla="*/ 2714 h 1103"/>
                              <a:gd name="T10" fmla="*/ 0 w 1336"/>
                              <a:gd name="T11" fmla="*/ 2952 h 1103"/>
                              <a:gd name="T12" fmla="*/ 355 w 1336"/>
                              <a:gd name="T13" fmla="*/ 3006 h 1103"/>
                              <a:gd name="T14" fmla="*/ 1245 w 1336"/>
                              <a:gd name="T15" fmla="*/ 3108 h 1103"/>
                              <a:gd name="T16" fmla="*/ 1287 w 1336"/>
                              <a:gd name="T17" fmla="*/ 2629 h 1103"/>
                              <a:gd name="T18" fmla="*/ 1335 w 1336"/>
                              <a:gd name="T19" fmla="*/ 2153 h 110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336" h="1103">
                                <a:moveTo>
                                  <a:pt x="1335" y="148"/>
                                </a:moveTo>
                                <a:lnTo>
                                  <a:pt x="684" y="78"/>
                                </a:lnTo>
                                <a:lnTo>
                                  <a:pt x="160" y="0"/>
                                </a:lnTo>
                                <a:lnTo>
                                  <a:pt x="136" y="118"/>
                                </a:lnTo>
                                <a:lnTo>
                                  <a:pt x="36" y="709"/>
                                </a:lnTo>
                                <a:lnTo>
                                  <a:pt x="0" y="947"/>
                                </a:lnTo>
                                <a:lnTo>
                                  <a:pt x="355" y="1001"/>
                                </a:lnTo>
                                <a:lnTo>
                                  <a:pt x="1245" y="1103"/>
                                </a:lnTo>
                                <a:lnTo>
                                  <a:pt x="1287" y="624"/>
                                </a:lnTo>
                                <a:lnTo>
                                  <a:pt x="1335" y="148"/>
                                </a:lnTo>
                                <a:close/>
                              </a:path>
                            </a:pathLst>
                          </a:custGeom>
                          <a:solidFill>
                            <a:schemeClr val="tx1">
                              <a:lumMod val="65000"/>
                              <a:lumOff val="35000"/>
                              <a:alpha val="9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28"/>
                        <wps:cNvSpPr>
                          <a:spLocks/>
                        </wps:cNvSpPr>
                        <wps:spPr bwMode="auto">
                          <a:xfrm>
                            <a:off x="5386" y="2005"/>
                            <a:ext cx="1336" cy="1103"/>
                          </a:xfrm>
                          <a:custGeom>
                            <a:avLst/>
                            <a:gdLst>
                              <a:gd name="T0" fmla="*/ 0 w 1336"/>
                              <a:gd name="T1" fmla="*/ 2952 h 1103"/>
                              <a:gd name="T2" fmla="*/ 36 w 1336"/>
                              <a:gd name="T3" fmla="*/ 2714 h 1103"/>
                              <a:gd name="T4" fmla="*/ 136 w 1336"/>
                              <a:gd name="T5" fmla="*/ 2123 h 1103"/>
                              <a:gd name="T6" fmla="*/ 160 w 1336"/>
                              <a:gd name="T7" fmla="*/ 2005 h 1103"/>
                              <a:gd name="T8" fmla="*/ 684 w 1336"/>
                              <a:gd name="T9" fmla="*/ 2083 h 1103"/>
                              <a:gd name="T10" fmla="*/ 1335 w 1336"/>
                              <a:gd name="T11" fmla="*/ 2153 h 1103"/>
                              <a:gd name="T12" fmla="*/ 1287 w 1336"/>
                              <a:gd name="T13" fmla="*/ 2629 h 1103"/>
                              <a:gd name="T14" fmla="*/ 1245 w 1336"/>
                              <a:gd name="T15" fmla="*/ 3108 h 1103"/>
                              <a:gd name="T16" fmla="*/ 355 w 1336"/>
                              <a:gd name="T17" fmla="*/ 3006 h 1103"/>
                              <a:gd name="T18" fmla="*/ 0 w 1336"/>
                              <a:gd name="T19" fmla="*/ 2952 h 110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336" h="1103">
                                <a:moveTo>
                                  <a:pt x="0" y="947"/>
                                </a:moveTo>
                                <a:lnTo>
                                  <a:pt x="36" y="709"/>
                                </a:lnTo>
                                <a:lnTo>
                                  <a:pt x="136" y="118"/>
                                </a:lnTo>
                                <a:lnTo>
                                  <a:pt x="160" y="0"/>
                                </a:lnTo>
                                <a:lnTo>
                                  <a:pt x="684" y="78"/>
                                </a:lnTo>
                                <a:lnTo>
                                  <a:pt x="1335" y="148"/>
                                </a:lnTo>
                                <a:lnTo>
                                  <a:pt x="1287" y="624"/>
                                </a:lnTo>
                                <a:lnTo>
                                  <a:pt x="1245" y="1103"/>
                                </a:lnTo>
                                <a:lnTo>
                                  <a:pt x="355" y="1001"/>
                                </a:lnTo>
                                <a:lnTo>
                                  <a:pt x="0" y="947"/>
                                </a:lnTo>
                                <a:close/>
                              </a:path>
                            </a:pathLst>
                          </a:custGeom>
                          <a:noFill/>
                          <a:ln w="20853">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AutoShape 27"/>
                        <wps:cNvSpPr>
                          <a:spLocks/>
                        </wps:cNvSpPr>
                        <wps:spPr bwMode="auto">
                          <a:xfrm>
                            <a:off x="12029" y="2176"/>
                            <a:ext cx="634" cy="322"/>
                          </a:xfrm>
                          <a:custGeom>
                            <a:avLst/>
                            <a:gdLst>
                              <a:gd name="T0" fmla="*/ 451 w 634"/>
                              <a:gd name="T1" fmla="*/ 2231 h 322"/>
                              <a:gd name="T2" fmla="*/ 421 w 634"/>
                              <a:gd name="T3" fmla="*/ 2208 h 322"/>
                              <a:gd name="T4" fmla="*/ 410 w 634"/>
                              <a:gd name="T5" fmla="*/ 2176 h 322"/>
                              <a:gd name="T6" fmla="*/ 350 w 634"/>
                              <a:gd name="T7" fmla="*/ 2221 h 322"/>
                              <a:gd name="T8" fmla="*/ 135 w 634"/>
                              <a:gd name="T9" fmla="*/ 2275 h 322"/>
                              <a:gd name="T10" fmla="*/ 0 w 634"/>
                              <a:gd name="T11" fmla="*/ 2306 h 322"/>
                              <a:gd name="T12" fmla="*/ 1 w 634"/>
                              <a:gd name="T13" fmla="*/ 2477 h 322"/>
                              <a:gd name="T14" fmla="*/ 297 w 634"/>
                              <a:gd name="T15" fmla="*/ 2416 h 322"/>
                              <a:gd name="T16" fmla="*/ 348 w 634"/>
                              <a:gd name="T17" fmla="*/ 2396 h 322"/>
                              <a:gd name="T18" fmla="*/ 368 w 634"/>
                              <a:gd name="T19" fmla="*/ 2399 h 322"/>
                              <a:gd name="T20" fmla="*/ 391 w 634"/>
                              <a:gd name="T21" fmla="*/ 2450 h 322"/>
                              <a:gd name="T22" fmla="*/ 403 w 634"/>
                              <a:gd name="T23" fmla="*/ 2452 h 322"/>
                              <a:gd name="T24" fmla="*/ 403 w 634"/>
                              <a:gd name="T25" fmla="*/ 2302 h 322"/>
                              <a:gd name="T26" fmla="*/ 410 w 634"/>
                              <a:gd name="T27" fmla="*/ 2281 h 322"/>
                              <a:gd name="T28" fmla="*/ 421 w 634"/>
                              <a:gd name="T29" fmla="*/ 2271 h 322"/>
                              <a:gd name="T30" fmla="*/ 421 w 634"/>
                              <a:gd name="T31" fmla="*/ 2250 h 322"/>
                              <a:gd name="T32" fmla="*/ 451 w 634"/>
                              <a:gd name="T33" fmla="*/ 2231 h 322"/>
                              <a:gd name="T34" fmla="*/ 492 w 634"/>
                              <a:gd name="T35" fmla="*/ 2354 h 322"/>
                              <a:gd name="T36" fmla="*/ 465 w 634"/>
                              <a:gd name="T37" fmla="*/ 2326 h 322"/>
                              <a:gd name="T38" fmla="*/ 434 w 634"/>
                              <a:gd name="T39" fmla="*/ 2312 h 322"/>
                              <a:gd name="T40" fmla="*/ 434 w 634"/>
                              <a:gd name="T41" fmla="*/ 2326 h 322"/>
                              <a:gd name="T42" fmla="*/ 413 w 634"/>
                              <a:gd name="T43" fmla="*/ 2320 h 322"/>
                              <a:gd name="T44" fmla="*/ 403 w 634"/>
                              <a:gd name="T45" fmla="*/ 2302 h 322"/>
                              <a:gd name="T46" fmla="*/ 403 w 634"/>
                              <a:gd name="T47" fmla="*/ 2452 h 322"/>
                              <a:gd name="T48" fmla="*/ 427 w 634"/>
                              <a:gd name="T49" fmla="*/ 2455 h 322"/>
                              <a:gd name="T50" fmla="*/ 444 w 634"/>
                              <a:gd name="T51" fmla="*/ 2495 h 322"/>
                              <a:gd name="T52" fmla="*/ 465 w 634"/>
                              <a:gd name="T53" fmla="*/ 2497 h 322"/>
                              <a:gd name="T54" fmla="*/ 470 w 634"/>
                              <a:gd name="T55" fmla="*/ 2468 h 322"/>
                              <a:gd name="T56" fmla="*/ 488 w 634"/>
                              <a:gd name="T57" fmla="*/ 2460 h 322"/>
                              <a:gd name="T58" fmla="*/ 488 w 634"/>
                              <a:gd name="T59" fmla="*/ 2372 h 322"/>
                              <a:gd name="T60" fmla="*/ 492 w 634"/>
                              <a:gd name="T61" fmla="*/ 2354 h 322"/>
                              <a:gd name="T62" fmla="*/ 428 w 634"/>
                              <a:gd name="T63" fmla="*/ 2264 h 322"/>
                              <a:gd name="T64" fmla="*/ 421 w 634"/>
                              <a:gd name="T65" fmla="*/ 2250 h 322"/>
                              <a:gd name="T66" fmla="*/ 421 w 634"/>
                              <a:gd name="T67" fmla="*/ 2271 h 322"/>
                              <a:gd name="T68" fmla="*/ 428 w 634"/>
                              <a:gd name="T69" fmla="*/ 2264 h 322"/>
                              <a:gd name="T70" fmla="*/ 612 w 634"/>
                              <a:gd name="T71" fmla="*/ 2416 h 322"/>
                              <a:gd name="T72" fmla="*/ 612 w 634"/>
                              <a:gd name="T73" fmla="*/ 2378 h 322"/>
                              <a:gd name="T74" fmla="*/ 601 w 634"/>
                              <a:gd name="T75" fmla="*/ 2396 h 322"/>
                              <a:gd name="T76" fmla="*/ 554 w 634"/>
                              <a:gd name="T77" fmla="*/ 2417 h 322"/>
                              <a:gd name="T78" fmla="*/ 525 w 634"/>
                              <a:gd name="T79" fmla="*/ 2406 h 322"/>
                              <a:gd name="T80" fmla="*/ 512 w 634"/>
                              <a:gd name="T81" fmla="*/ 2378 h 322"/>
                              <a:gd name="T82" fmla="*/ 488 w 634"/>
                              <a:gd name="T83" fmla="*/ 2372 h 322"/>
                              <a:gd name="T84" fmla="*/ 488 w 634"/>
                              <a:gd name="T85" fmla="*/ 2460 h 322"/>
                              <a:gd name="T86" fmla="*/ 495 w 634"/>
                              <a:gd name="T87" fmla="*/ 2431 h 322"/>
                              <a:gd name="T88" fmla="*/ 505 w 634"/>
                              <a:gd name="T89" fmla="*/ 2428 h 322"/>
                              <a:gd name="T90" fmla="*/ 519 w 634"/>
                              <a:gd name="T91" fmla="*/ 2472 h 322"/>
                              <a:gd name="T92" fmla="*/ 548 w 634"/>
                              <a:gd name="T93" fmla="*/ 2461 h 322"/>
                              <a:gd name="T94" fmla="*/ 557 w 634"/>
                              <a:gd name="T95" fmla="*/ 2441 h 322"/>
                              <a:gd name="T96" fmla="*/ 593 w 634"/>
                              <a:gd name="T97" fmla="*/ 2422 h 322"/>
                              <a:gd name="T98" fmla="*/ 612 w 634"/>
                              <a:gd name="T99" fmla="*/ 2416 h 322"/>
                              <a:gd name="T100" fmla="*/ 633 w 634"/>
                              <a:gd name="T101" fmla="*/ 2432 h 322"/>
                              <a:gd name="T102" fmla="*/ 627 w 634"/>
                              <a:gd name="T103" fmla="*/ 2388 h 322"/>
                              <a:gd name="T104" fmla="*/ 599 w 634"/>
                              <a:gd name="T105" fmla="*/ 2333 h 322"/>
                              <a:gd name="T106" fmla="*/ 581 w 634"/>
                              <a:gd name="T107" fmla="*/ 2326 h 322"/>
                              <a:gd name="T108" fmla="*/ 561 w 634"/>
                              <a:gd name="T109" fmla="*/ 2327 h 322"/>
                              <a:gd name="T110" fmla="*/ 565 w 634"/>
                              <a:gd name="T111" fmla="*/ 2338 h 322"/>
                              <a:gd name="T112" fmla="*/ 581 w 634"/>
                              <a:gd name="T113" fmla="*/ 2338 h 322"/>
                              <a:gd name="T114" fmla="*/ 591 w 634"/>
                              <a:gd name="T115" fmla="*/ 2339 h 322"/>
                              <a:gd name="T116" fmla="*/ 605 w 634"/>
                              <a:gd name="T117" fmla="*/ 2357 h 322"/>
                              <a:gd name="T118" fmla="*/ 612 w 634"/>
                              <a:gd name="T119" fmla="*/ 2378 h 322"/>
                              <a:gd name="T120" fmla="*/ 612 w 634"/>
                              <a:gd name="T121" fmla="*/ 2416 h 322"/>
                              <a:gd name="T122" fmla="*/ 614 w 634"/>
                              <a:gd name="T123" fmla="*/ 2416 h 322"/>
                              <a:gd name="T124" fmla="*/ 633 w 634"/>
                              <a:gd name="T125" fmla="*/ 2432 h 322"/>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634" h="322">
                                <a:moveTo>
                                  <a:pt x="451" y="55"/>
                                </a:moveTo>
                                <a:lnTo>
                                  <a:pt x="421" y="32"/>
                                </a:lnTo>
                                <a:lnTo>
                                  <a:pt x="410" y="0"/>
                                </a:lnTo>
                                <a:lnTo>
                                  <a:pt x="350" y="45"/>
                                </a:lnTo>
                                <a:lnTo>
                                  <a:pt x="135" y="99"/>
                                </a:lnTo>
                                <a:lnTo>
                                  <a:pt x="0" y="130"/>
                                </a:lnTo>
                                <a:lnTo>
                                  <a:pt x="1" y="301"/>
                                </a:lnTo>
                                <a:lnTo>
                                  <a:pt x="297" y="240"/>
                                </a:lnTo>
                                <a:lnTo>
                                  <a:pt x="348" y="220"/>
                                </a:lnTo>
                                <a:lnTo>
                                  <a:pt x="368" y="223"/>
                                </a:lnTo>
                                <a:lnTo>
                                  <a:pt x="391" y="274"/>
                                </a:lnTo>
                                <a:lnTo>
                                  <a:pt x="403" y="276"/>
                                </a:lnTo>
                                <a:lnTo>
                                  <a:pt x="403" y="126"/>
                                </a:lnTo>
                                <a:lnTo>
                                  <a:pt x="410" y="105"/>
                                </a:lnTo>
                                <a:lnTo>
                                  <a:pt x="421" y="95"/>
                                </a:lnTo>
                                <a:lnTo>
                                  <a:pt x="421" y="74"/>
                                </a:lnTo>
                                <a:lnTo>
                                  <a:pt x="451" y="55"/>
                                </a:lnTo>
                                <a:close/>
                                <a:moveTo>
                                  <a:pt x="492" y="178"/>
                                </a:moveTo>
                                <a:lnTo>
                                  <a:pt x="465" y="150"/>
                                </a:lnTo>
                                <a:lnTo>
                                  <a:pt x="434" y="136"/>
                                </a:lnTo>
                                <a:lnTo>
                                  <a:pt x="434" y="150"/>
                                </a:lnTo>
                                <a:lnTo>
                                  <a:pt x="413" y="144"/>
                                </a:lnTo>
                                <a:lnTo>
                                  <a:pt x="403" y="126"/>
                                </a:lnTo>
                                <a:lnTo>
                                  <a:pt x="403" y="276"/>
                                </a:lnTo>
                                <a:lnTo>
                                  <a:pt x="427" y="279"/>
                                </a:lnTo>
                                <a:lnTo>
                                  <a:pt x="444" y="319"/>
                                </a:lnTo>
                                <a:lnTo>
                                  <a:pt x="465" y="321"/>
                                </a:lnTo>
                                <a:lnTo>
                                  <a:pt x="470" y="292"/>
                                </a:lnTo>
                                <a:lnTo>
                                  <a:pt x="488" y="284"/>
                                </a:lnTo>
                                <a:lnTo>
                                  <a:pt x="488" y="196"/>
                                </a:lnTo>
                                <a:lnTo>
                                  <a:pt x="492" y="178"/>
                                </a:lnTo>
                                <a:close/>
                                <a:moveTo>
                                  <a:pt x="428" y="88"/>
                                </a:moveTo>
                                <a:lnTo>
                                  <a:pt x="421" y="74"/>
                                </a:lnTo>
                                <a:lnTo>
                                  <a:pt x="421" y="95"/>
                                </a:lnTo>
                                <a:lnTo>
                                  <a:pt x="428" y="88"/>
                                </a:lnTo>
                                <a:close/>
                                <a:moveTo>
                                  <a:pt x="612" y="240"/>
                                </a:moveTo>
                                <a:lnTo>
                                  <a:pt x="612" y="202"/>
                                </a:lnTo>
                                <a:lnTo>
                                  <a:pt x="601" y="220"/>
                                </a:lnTo>
                                <a:lnTo>
                                  <a:pt x="554" y="241"/>
                                </a:lnTo>
                                <a:lnTo>
                                  <a:pt x="525" y="230"/>
                                </a:lnTo>
                                <a:lnTo>
                                  <a:pt x="512" y="202"/>
                                </a:lnTo>
                                <a:lnTo>
                                  <a:pt x="488" y="196"/>
                                </a:lnTo>
                                <a:lnTo>
                                  <a:pt x="488" y="284"/>
                                </a:lnTo>
                                <a:lnTo>
                                  <a:pt x="495" y="255"/>
                                </a:lnTo>
                                <a:lnTo>
                                  <a:pt x="505" y="252"/>
                                </a:lnTo>
                                <a:lnTo>
                                  <a:pt x="519" y="296"/>
                                </a:lnTo>
                                <a:lnTo>
                                  <a:pt x="548" y="285"/>
                                </a:lnTo>
                                <a:lnTo>
                                  <a:pt x="557" y="265"/>
                                </a:lnTo>
                                <a:lnTo>
                                  <a:pt x="593" y="246"/>
                                </a:lnTo>
                                <a:lnTo>
                                  <a:pt x="612" y="240"/>
                                </a:lnTo>
                                <a:close/>
                                <a:moveTo>
                                  <a:pt x="633" y="256"/>
                                </a:moveTo>
                                <a:lnTo>
                                  <a:pt x="627" y="212"/>
                                </a:lnTo>
                                <a:lnTo>
                                  <a:pt x="599" y="157"/>
                                </a:lnTo>
                                <a:lnTo>
                                  <a:pt x="581" y="150"/>
                                </a:lnTo>
                                <a:lnTo>
                                  <a:pt x="561" y="151"/>
                                </a:lnTo>
                                <a:lnTo>
                                  <a:pt x="565" y="162"/>
                                </a:lnTo>
                                <a:lnTo>
                                  <a:pt x="581" y="162"/>
                                </a:lnTo>
                                <a:lnTo>
                                  <a:pt x="591" y="163"/>
                                </a:lnTo>
                                <a:lnTo>
                                  <a:pt x="605" y="181"/>
                                </a:lnTo>
                                <a:lnTo>
                                  <a:pt x="612" y="202"/>
                                </a:lnTo>
                                <a:lnTo>
                                  <a:pt x="612" y="240"/>
                                </a:lnTo>
                                <a:lnTo>
                                  <a:pt x="614" y="240"/>
                                </a:lnTo>
                                <a:lnTo>
                                  <a:pt x="633" y="256"/>
                                </a:lnTo>
                                <a:close/>
                              </a:path>
                            </a:pathLst>
                          </a:custGeom>
                          <a:solidFill>
                            <a:schemeClr val="tx1">
                              <a:lumMod val="65000"/>
                              <a:lumOff val="35000"/>
                              <a:alpha val="9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26"/>
                        <wps:cNvSpPr>
                          <a:spLocks/>
                        </wps:cNvSpPr>
                        <wps:spPr bwMode="auto">
                          <a:xfrm>
                            <a:off x="12029" y="2176"/>
                            <a:ext cx="634" cy="322"/>
                          </a:xfrm>
                          <a:custGeom>
                            <a:avLst/>
                            <a:gdLst>
                              <a:gd name="T0" fmla="*/ 0 w 634"/>
                              <a:gd name="T1" fmla="*/ 2306 h 322"/>
                              <a:gd name="T2" fmla="*/ 1 w 634"/>
                              <a:gd name="T3" fmla="*/ 2477 h 322"/>
                              <a:gd name="T4" fmla="*/ 297 w 634"/>
                              <a:gd name="T5" fmla="*/ 2416 h 322"/>
                              <a:gd name="T6" fmla="*/ 348 w 634"/>
                              <a:gd name="T7" fmla="*/ 2396 h 322"/>
                              <a:gd name="T8" fmla="*/ 368 w 634"/>
                              <a:gd name="T9" fmla="*/ 2399 h 322"/>
                              <a:gd name="T10" fmla="*/ 391 w 634"/>
                              <a:gd name="T11" fmla="*/ 2450 h 322"/>
                              <a:gd name="T12" fmla="*/ 427 w 634"/>
                              <a:gd name="T13" fmla="*/ 2455 h 322"/>
                              <a:gd name="T14" fmla="*/ 444 w 634"/>
                              <a:gd name="T15" fmla="*/ 2495 h 322"/>
                              <a:gd name="T16" fmla="*/ 465 w 634"/>
                              <a:gd name="T17" fmla="*/ 2497 h 322"/>
                              <a:gd name="T18" fmla="*/ 470 w 634"/>
                              <a:gd name="T19" fmla="*/ 2468 h 322"/>
                              <a:gd name="T20" fmla="*/ 488 w 634"/>
                              <a:gd name="T21" fmla="*/ 2460 h 322"/>
                              <a:gd name="T22" fmla="*/ 495 w 634"/>
                              <a:gd name="T23" fmla="*/ 2431 h 322"/>
                              <a:gd name="T24" fmla="*/ 505 w 634"/>
                              <a:gd name="T25" fmla="*/ 2428 h 322"/>
                              <a:gd name="T26" fmla="*/ 519 w 634"/>
                              <a:gd name="T27" fmla="*/ 2472 h 322"/>
                              <a:gd name="T28" fmla="*/ 548 w 634"/>
                              <a:gd name="T29" fmla="*/ 2461 h 322"/>
                              <a:gd name="T30" fmla="*/ 557 w 634"/>
                              <a:gd name="T31" fmla="*/ 2441 h 322"/>
                              <a:gd name="T32" fmla="*/ 593 w 634"/>
                              <a:gd name="T33" fmla="*/ 2422 h 322"/>
                              <a:gd name="T34" fmla="*/ 614 w 634"/>
                              <a:gd name="T35" fmla="*/ 2416 h 322"/>
                              <a:gd name="T36" fmla="*/ 633 w 634"/>
                              <a:gd name="T37" fmla="*/ 2432 h 322"/>
                              <a:gd name="T38" fmla="*/ 627 w 634"/>
                              <a:gd name="T39" fmla="*/ 2388 h 322"/>
                              <a:gd name="T40" fmla="*/ 599 w 634"/>
                              <a:gd name="T41" fmla="*/ 2333 h 322"/>
                              <a:gd name="T42" fmla="*/ 581 w 634"/>
                              <a:gd name="T43" fmla="*/ 2326 h 322"/>
                              <a:gd name="T44" fmla="*/ 561 w 634"/>
                              <a:gd name="T45" fmla="*/ 2327 h 322"/>
                              <a:gd name="T46" fmla="*/ 565 w 634"/>
                              <a:gd name="T47" fmla="*/ 2338 h 322"/>
                              <a:gd name="T48" fmla="*/ 579 w 634"/>
                              <a:gd name="T49" fmla="*/ 2338 h 322"/>
                              <a:gd name="T50" fmla="*/ 591 w 634"/>
                              <a:gd name="T51" fmla="*/ 2339 h 322"/>
                              <a:gd name="T52" fmla="*/ 605 w 634"/>
                              <a:gd name="T53" fmla="*/ 2357 h 322"/>
                              <a:gd name="T54" fmla="*/ 612 w 634"/>
                              <a:gd name="T55" fmla="*/ 2378 h 322"/>
                              <a:gd name="T56" fmla="*/ 601 w 634"/>
                              <a:gd name="T57" fmla="*/ 2396 h 322"/>
                              <a:gd name="T58" fmla="*/ 554 w 634"/>
                              <a:gd name="T59" fmla="*/ 2417 h 322"/>
                              <a:gd name="T60" fmla="*/ 525 w 634"/>
                              <a:gd name="T61" fmla="*/ 2406 h 322"/>
                              <a:gd name="T62" fmla="*/ 512 w 634"/>
                              <a:gd name="T63" fmla="*/ 2378 h 322"/>
                              <a:gd name="T64" fmla="*/ 488 w 634"/>
                              <a:gd name="T65" fmla="*/ 2372 h 322"/>
                              <a:gd name="T66" fmla="*/ 492 w 634"/>
                              <a:gd name="T67" fmla="*/ 2354 h 322"/>
                              <a:gd name="T68" fmla="*/ 465 w 634"/>
                              <a:gd name="T69" fmla="*/ 2326 h 322"/>
                              <a:gd name="T70" fmla="*/ 434 w 634"/>
                              <a:gd name="T71" fmla="*/ 2312 h 322"/>
                              <a:gd name="T72" fmla="*/ 434 w 634"/>
                              <a:gd name="T73" fmla="*/ 2326 h 322"/>
                              <a:gd name="T74" fmla="*/ 413 w 634"/>
                              <a:gd name="T75" fmla="*/ 2320 h 322"/>
                              <a:gd name="T76" fmla="*/ 403 w 634"/>
                              <a:gd name="T77" fmla="*/ 2302 h 322"/>
                              <a:gd name="T78" fmla="*/ 410 w 634"/>
                              <a:gd name="T79" fmla="*/ 2281 h 322"/>
                              <a:gd name="T80" fmla="*/ 428 w 634"/>
                              <a:gd name="T81" fmla="*/ 2264 h 322"/>
                              <a:gd name="T82" fmla="*/ 421 w 634"/>
                              <a:gd name="T83" fmla="*/ 2250 h 322"/>
                              <a:gd name="T84" fmla="*/ 451 w 634"/>
                              <a:gd name="T85" fmla="*/ 2231 h 322"/>
                              <a:gd name="T86" fmla="*/ 421 w 634"/>
                              <a:gd name="T87" fmla="*/ 2208 h 322"/>
                              <a:gd name="T88" fmla="*/ 410 w 634"/>
                              <a:gd name="T89" fmla="*/ 2176 h 322"/>
                              <a:gd name="T90" fmla="*/ 350 w 634"/>
                              <a:gd name="T91" fmla="*/ 2221 h 322"/>
                              <a:gd name="T92" fmla="*/ 135 w 634"/>
                              <a:gd name="T93" fmla="*/ 2275 h 322"/>
                              <a:gd name="T94" fmla="*/ 0 w 634"/>
                              <a:gd name="T95" fmla="*/ 2306 h 322"/>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634" h="322">
                                <a:moveTo>
                                  <a:pt x="0" y="130"/>
                                </a:moveTo>
                                <a:lnTo>
                                  <a:pt x="1" y="301"/>
                                </a:lnTo>
                                <a:lnTo>
                                  <a:pt x="297" y="240"/>
                                </a:lnTo>
                                <a:lnTo>
                                  <a:pt x="348" y="220"/>
                                </a:lnTo>
                                <a:lnTo>
                                  <a:pt x="368" y="223"/>
                                </a:lnTo>
                                <a:lnTo>
                                  <a:pt x="391" y="274"/>
                                </a:lnTo>
                                <a:lnTo>
                                  <a:pt x="427" y="279"/>
                                </a:lnTo>
                                <a:lnTo>
                                  <a:pt x="444" y="319"/>
                                </a:lnTo>
                                <a:lnTo>
                                  <a:pt x="465" y="321"/>
                                </a:lnTo>
                                <a:lnTo>
                                  <a:pt x="470" y="292"/>
                                </a:lnTo>
                                <a:lnTo>
                                  <a:pt x="488" y="284"/>
                                </a:lnTo>
                                <a:lnTo>
                                  <a:pt x="495" y="255"/>
                                </a:lnTo>
                                <a:lnTo>
                                  <a:pt x="505" y="252"/>
                                </a:lnTo>
                                <a:lnTo>
                                  <a:pt x="519" y="296"/>
                                </a:lnTo>
                                <a:lnTo>
                                  <a:pt x="548" y="285"/>
                                </a:lnTo>
                                <a:lnTo>
                                  <a:pt x="557" y="265"/>
                                </a:lnTo>
                                <a:lnTo>
                                  <a:pt x="593" y="246"/>
                                </a:lnTo>
                                <a:lnTo>
                                  <a:pt x="614" y="240"/>
                                </a:lnTo>
                                <a:lnTo>
                                  <a:pt x="633" y="256"/>
                                </a:lnTo>
                                <a:lnTo>
                                  <a:pt x="627" y="212"/>
                                </a:lnTo>
                                <a:lnTo>
                                  <a:pt x="599" y="157"/>
                                </a:lnTo>
                                <a:lnTo>
                                  <a:pt x="581" y="150"/>
                                </a:lnTo>
                                <a:lnTo>
                                  <a:pt x="561" y="151"/>
                                </a:lnTo>
                                <a:lnTo>
                                  <a:pt x="565" y="162"/>
                                </a:lnTo>
                                <a:lnTo>
                                  <a:pt x="579" y="162"/>
                                </a:lnTo>
                                <a:lnTo>
                                  <a:pt x="591" y="163"/>
                                </a:lnTo>
                                <a:lnTo>
                                  <a:pt x="605" y="181"/>
                                </a:lnTo>
                                <a:lnTo>
                                  <a:pt x="612" y="202"/>
                                </a:lnTo>
                                <a:lnTo>
                                  <a:pt x="601" y="220"/>
                                </a:lnTo>
                                <a:lnTo>
                                  <a:pt x="554" y="241"/>
                                </a:lnTo>
                                <a:lnTo>
                                  <a:pt x="525" y="230"/>
                                </a:lnTo>
                                <a:lnTo>
                                  <a:pt x="512" y="202"/>
                                </a:lnTo>
                                <a:lnTo>
                                  <a:pt x="488" y="196"/>
                                </a:lnTo>
                                <a:lnTo>
                                  <a:pt x="492" y="178"/>
                                </a:lnTo>
                                <a:lnTo>
                                  <a:pt x="465" y="150"/>
                                </a:lnTo>
                                <a:lnTo>
                                  <a:pt x="434" y="136"/>
                                </a:lnTo>
                                <a:lnTo>
                                  <a:pt x="434" y="150"/>
                                </a:lnTo>
                                <a:lnTo>
                                  <a:pt x="413" y="144"/>
                                </a:lnTo>
                                <a:lnTo>
                                  <a:pt x="403" y="126"/>
                                </a:lnTo>
                                <a:lnTo>
                                  <a:pt x="410" y="105"/>
                                </a:lnTo>
                                <a:lnTo>
                                  <a:pt x="428" y="88"/>
                                </a:lnTo>
                                <a:lnTo>
                                  <a:pt x="421" y="74"/>
                                </a:lnTo>
                                <a:lnTo>
                                  <a:pt x="451" y="55"/>
                                </a:lnTo>
                                <a:lnTo>
                                  <a:pt x="421" y="32"/>
                                </a:lnTo>
                                <a:lnTo>
                                  <a:pt x="410" y="0"/>
                                </a:lnTo>
                                <a:lnTo>
                                  <a:pt x="350" y="45"/>
                                </a:lnTo>
                                <a:lnTo>
                                  <a:pt x="135" y="99"/>
                                </a:lnTo>
                                <a:lnTo>
                                  <a:pt x="0" y="130"/>
                                </a:lnTo>
                                <a:close/>
                              </a:path>
                            </a:pathLst>
                          </a:custGeom>
                          <a:noFill/>
                          <a:ln w="20853">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25"/>
                        <wps:cNvSpPr>
                          <a:spLocks/>
                        </wps:cNvSpPr>
                        <wps:spPr bwMode="auto">
                          <a:xfrm>
                            <a:off x="12544" y="2485"/>
                            <a:ext cx="60" cy="48"/>
                          </a:xfrm>
                          <a:custGeom>
                            <a:avLst/>
                            <a:gdLst>
                              <a:gd name="T0" fmla="*/ 60 w 60"/>
                              <a:gd name="T1" fmla="*/ 2508 h 48"/>
                              <a:gd name="T2" fmla="*/ 24 w 60"/>
                              <a:gd name="T3" fmla="*/ 2485 h 48"/>
                              <a:gd name="T4" fmla="*/ 0 w 60"/>
                              <a:gd name="T5" fmla="*/ 2533 h 48"/>
                              <a:gd name="T6" fmla="*/ 60 w 60"/>
                              <a:gd name="T7" fmla="*/ 2508 h 4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0" h="48">
                                <a:moveTo>
                                  <a:pt x="60" y="23"/>
                                </a:moveTo>
                                <a:lnTo>
                                  <a:pt x="24" y="0"/>
                                </a:lnTo>
                                <a:lnTo>
                                  <a:pt x="0" y="48"/>
                                </a:lnTo>
                                <a:lnTo>
                                  <a:pt x="60"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24"/>
                        <wps:cNvSpPr>
                          <a:spLocks/>
                        </wps:cNvSpPr>
                        <wps:spPr bwMode="auto">
                          <a:xfrm>
                            <a:off x="12544" y="2485"/>
                            <a:ext cx="60" cy="48"/>
                          </a:xfrm>
                          <a:custGeom>
                            <a:avLst/>
                            <a:gdLst>
                              <a:gd name="T0" fmla="*/ 0 w 60"/>
                              <a:gd name="T1" fmla="*/ 2533 h 48"/>
                              <a:gd name="T2" fmla="*/ 24 w 60"/>
                              <a:gd name="T3" fmla="*/ 2485 h 48"/>
                              <a:gd name="T4" fmla="*/ 60 w 60"/>
                              <a:gd name="T5" fmla="*/ 2508 h 48"/>
                              <a:gd name="T6" fmla="*/ 0 w 60"/>
                              <a:gd name="T7" fmla="*/ 2533 h 4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0" h="48">
                                <a:moveTo>
                                  <a:pt x="0" y="48"/>
                                </a:moveTo>
                                <a:lnTo>
                                  <a:pt x="24" y="0"/>
                                </a:lnTo>
                                <a:lnTo>
                                  <a:pt x="60" y="23"/>
                                </a:lnTo>
                                <a:lnTo>
                                  <a:pt x="0" y="48"/>
                                </a:lnTo>
                                <a:close/>
                              </a:path>
                            </a:pathLst>
                          </a:custGeom>
                          <a:noFill/>
                          <a:ln w="20853">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23"/>
                        <wps:cNvSpPr>
                          <a:spLocks/>
                        </wps:cNvSpPr>
                        <wps:spPr bwMode="auto">
                          <a:xfrm>
                            <a:off x="12642" y="2478"/>
                            <a:ext cx="46" cy="35"/>
                          </a:xfrm>
                          <a:custGeom>
                            <a:avLst/>
                            <a:gdLst>
                              <a:gd name="T0" fmla="*/ 46 w 46"/>
                              <a:gd name="T1" fmla="*/ 2508 h 35"/>
                              <a:gd name="T2" fmla="*/ 25 w 46"/>
                              <a:gd name="T3" fmla="*/ 2478 h 35"/>
                              <a:gd name="T4" fmla="*/ 0 w 46"/>
                              <a:gd name="T5" fmla="*/ 2513 h 35"/>
                              <a:gd name="T6" fmla="*/ 46 w 46"/>
                              <a:gd name="T7" fmla="*/ 2508 h 3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6" h="35">
                                <a:moveTo>
                                  <a:pt x="46" y="30"/>
                                </a:moveTo>
                                <a:lnTo>
                                  <a:pt x="25" y="0"/>
                                </a:lnTo>
                                <a:lnTo>
                                  <a:pt x="0" y="35"/>
                                </a:lnTo>
                                <a:lnTo>
                                  <a:pt x="46"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22"/>
                        <wps:cNvSpPr>
                          <a:spLocks/>
                        </wps:cNvSpPr>
                        <wps:spPr bwMode="auto">
                          <a:xfrm>
                            <a:off x="12642" y="2478"/>
                            <a:ext cx="46" cy="35"/>
                          </a:xfrm>
                          <a:custGeom>
                            <a:avLst/>
                            <a:gdLst>
                              <a:gd name="T0" fmla="*/ 0 w 46"/>
                              <a:gd name="T1" fmla="*/ 2513 h 35"/>
                              <a:gd name="T2" fmla="*/ 25 w 46"/>
                              <a:gd name="T3" fmla="*/ 2478 h 35"/>
                              <a:gd name="T4" fmla="*/ 46 w 46"/>
                              <a:gd name="T5" fmla="*/ 2508 h 35"/>
                              <a:gd name="T6" fmla="*/ 0 w 46"/>
                              <a:gd name="T7" fmla="*/ 2513 h 3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6" h="35">
                                <a:moveTo>
                                  <a:pt x="0" y="35"/>
                                </a:moveTo>
                                <a:lnTo>
                                  <a:pt x="25" y="0"/>
                                </a:lnTo>
                                <a:lnTo>
                                  <a:pt x="46" y="30"/>
                                </a:lnTo>
                                <a:lnTo>
                                  <a:pt x="0" y="35"/>
                                </a:lnTo>
                                <a:close/>
                              </a:path>
                            </a:pathLst>
                          </a:custGeom>
                          <a:noFill/>
                          <a:ln w="20853">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AutoShape 21"/>
                        <wps:cNvSpPr>
                          <a:spLocks/>
                        </wps:cNvSpPr>
                        <wps:spPr bwMode="auto">
                          <a:xfrm>
                            <a:off x="10427" y="3268"/>
                            <a:ext cx="1472" cy="830"/>
                          </a:xfrm>
                          <a:custGeom>
                            <a:avLst/>
                            <a:gdLst>
                              <a:gd name="T0" fmla="*/ 609 w 1472"/>
                              <a:gd name="T1" fmla="*/ 3763 h 830"/>
                              <a:gd name="T2" fmla="*/ 499 w 1472"/>
                              <a:gd name="T3" fmla="*/ 3828 h 830"/>
                              <a:gd name="T4" fmla="*/ 431 w 1472"/>
                              <a:gd name="T5" fmla="*/ 3881 h 830"/>
                              <a:gd name="T6" fmla="*/ 337 w 1472"/>
                              <a:gd name="T7" fmla="*/ 3894 h 830"/>
                              <a:gd name="T8" fmla="*/ 235 w 1472"/>
                              <a:gd name="T9" fmla="*/ 3894 h 830"/>
                              <a:gd name="T10" fmla="*/ 138 w 1472"/>
                              <a:gd name="T11" fmla="*/ 3985 h 830"/>
                              <a:gd name="T12" fmla="*/ 0 w 1472"/>
                              <a:gd name="T13" fmla="*/ 4097 h 830"/>
                              <a:gd name="T14" fmla="*/ 609 w 1472"/>
                              <a:gd name="T15" fmla="*/ 4014 h 830"/>
                              <a:gd name="T16" fmla="*/ 1116 w 1472"/>
                              <a:gd name="T17" fmla="*/ 3348 h 830"/>
                              <a:gd name="T18" fmla="*/ 1044 w 1472"/>
                              <a:gd name="T19" fmla="*/ 3289 h 830"/>
                              <a:gd name="T20" fmla="*/ 977 w 1472"/>
                              <a:gd name="T21" fmla="*/ 3324 h 830"/>
                              <a:gd name="T22" fmla="*/ 859 w 1472"/>
                              <a:gd name="T23" fmla="*/ 3359 h 830"/>
                              <a:gd name="T24" fmla="*/ 775 w 1472"/>
                              <a:gd name="T25" fmla="*/ 3454 h 830"/>
                              <a:gd name="T26" fmla="*/ 677 w 1472"/>
                              <a:gd name="T27" fmla="*/ 3514 h 830"/>
                              <a:gd name="T28" fmla="*/ 591 w 1472"/>
                              <a:gd name="T29" fmla="*/ 3750 h 830"/>
                              <a:gd name="T30" fmla="*/ 609 w 1472"/>
                              <a:gd name="T31" fmla="*/ 4014 h 830"/>
                              <a:gd name="T32" fmla="*/ 1105 w 1472"/>
                              <a:gd name="T33" fmla="*/ 3935 h 830"/>
                              <a:gd name="T34" fmla="*/ 1136 w 1472"/>
                              <a:gd name="T35" fmla="*/ 3404 h 830"/>
                              <a:gd name="T36" fmla="*/ 1331 w 1472"/>
                              <a:gd name="T37" fmla="*/ 3559 h 830"/>
                              <a:gd name="T38" fmla="*/ 1247 w 1472"/>
                              <a:gd name="T39" fmla="*/ 3520 h 830"/>
                              <a:gd name="T40" fmla="*/ 1169 w 1472"/>
                              <a:gd name="T41" fmla="*/ 3502 h 830"/>
                              <a:gd name="T42" fmla="*/ 1116 w 1472"/>
                              <a:gd name="T43" fmla="*/ 3491 h 830"/>
                              <a:gd name="T44" fmla="*/ 1105 w 1472"/>
                              <a:gd name="T45" fmla="*/ 3935 h 830"/>
                              <a:gd name="T46" fmla="*/ 1196 w 1472"/>
                              <a:gd name="T47" fmla="*/ 3558 h 830"/>
                              <a:gd name="T48" fmla="*/ 1301 w 1472"/>
                              <a:gd name="T49" fmla="*/ 3622 h 830"/>
                              <a:gd name="T50" fmla="*/ 1315 w 1472"/>
                              <a:gd name="T51" fmla="*/ 3576 h 830"/>
                              <a:gd name="T52" fmla="*/ 1334 w 1472"/>
                              <a:gd name="T53" fmla="*/ 3642 h 830"/>
                              <a:gd name="T54" fmla="*/ 1196 w 1472"/>
                              <a:gd name="T55" fmla="*/ 3558 h 830"/>
                              <a:gd name="T56" fmla="*/ 1225 w 1472"/>
                              <a:gd name="T57" fmla="*/ 3912 h 830"/>
                              <a:gd name="T58" fmla="*/ 1241 w 1472"/>
                              <a:gd name="T59" fmla="*/ 3724 h 830"/>
                              <a:gd name="T60" fmla="*/ 1245 w 1472"/>
                              <a:gd name="T61" fmla="*/ 3670 h 830"/>
                              <a:gd name="T62" fmla="*/ 1307 w 1472"/>
                              <a:gd name="T63" fmla="*/ 3715 h 830"/>
                              <a:gd name="T64" fmla="*/ 1334 w 1472"/>
                              <a:gd name="T65" fmla="*/ 3642 h 830"/>
                              <a:gd name="T66" fmla="*/ 1424 w 1472"/>
                              <a:gd name="T67" fmla="*/ 3786 h 830"/>
                              <a:gd name="T68" fmla="*/ 1370 w 1472"/>
                              <a:gd name="T69" fmla="*/ 3781 h 830"/>
                              <a:gd name="T70" fmla="*/ 1349 w 1472"/>
                              <a:gd name="T71" fmla="*/ 3802 h 830"/>
                              <a:gd name="T72" fmla="*/ 1289 w 1472"/>
                              <a:gd name="T73" fmla="*/ 3762 h 830"/>
                              <a:gd name="T74" fmla="*/ 1225 w 1472"/>
                              <a:gd name="T75" fmla="*/ 3912 h 830"/>
                              <a:gd name="T76" fmla="*/ 1440 w 1472"/>
                              <a:gd name="T77" fmla="*/ 3850 h 830"/>
                              <a:gd name="T78" fmla="*/ 1355 w 1472"/>
                              <a:gd name="T79" fmla="*/ 3739 h 830"/>
                              <a:gd name="T80" fmla="*/ 1307 w 1472"/>
                              <a:gd name="T81" fmla="*/ 3728 h 830"/>
                              <a:gd name="T82" fmla="*/ 1245 w 1472"/>
                              <a:gd name="T83" fmla="*/ 3670 h 830"/>
                              <a:gd name="T84" fmla="*/ 1247 w 1472"/>
                              <a:gd name="T85" fmla="*/ 3739 h 830"/>
                              <a:gd name="T86" fmla="*/ 1307 w 1472"/>
                              <a:gd name="T87" fmla="*/ 3763 h 830"/>
                              <a:gd name="T88" fmla="*/ 1351 w 1472"/>
                              <a:gd name="T89" fmla="*/ 3778 h 830"/>
                              <a:gd name="T90" fmla="*/ 1355 w 1472"/>
                              <a:gd name="T91" fmla="*/ 3739 h 830"/>
                              <a:gd name="T92" fmla="*/ 1307 w 1472"/>
                              <a:gd name="T93" fmla="*/ 3658 h 830"/>
                              <a:gd name="T94" fmla="*/ 1317 w 1472"/>
                              <a:gd name="T95" fmla="*/ 3722 h 830"/>
                              <a:gd name="T96" fmla="*/ 1338 w 1472"/>
                              <a:gd name="T97" fmla="*/ 3684 h 830"/>
                              <a:gd name="T98" fmla="*/ 1356 w 1472"/>
                              <a:gd name="T99" fmla="*/ 3682 h 830"/>
                              <a:gd name="T100" fmla="*/ 1320 w 1472"/>
                              <a:gd name="T101" fmla="*/ 3613 h 830"/>
                              <a:gd name="T102" fmla="*/ 1315 w 1472"/>
                              <a:gd name="T103" fmla="*/ 3625 h 830"/>
                              <a:gd name="T104" fmla="*/ 1338 w 1472"/>
                              <a:gd name="T105" fmla="*/ 3713 h 830"/>
                              <a:gd name="T106" fmla="*/ 1317 w 1472"/>
                              <a:gd name="T107" fmla="*/ 3686 h 830"/>
                              <a:gd name="T108" fmla="*/ 1338 w 1472"/>
                              <a:gd name="T109" fmla="*/ 3713 h 830"/>
                              <a:gd name="T110" fmla="*/ 1364 w 1472"/>
                              <a:gd name="T111" fmla="*/ 3755 h 830"/>
                              <a:gd name="T112" fmla="*/ 1351 w 1472"/>
                              <a:gd name="T113" fmla="*/ 3778 h 830"/>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1472" h="830">
                                <a:moveTo>
                                  <a:pt x="609" y="746"/>
                                </a:moveTo>
                                <a:lnTo>
                                  <a:pt x="609" y="495"/>
                                </a:lnTo>
                                <a:lnTo>
                                  <a:pt x="571" y="547"/>
                                </a:lnTo>
                                <a:lnTo>
                                  <a:pt x="499" y="560"/>
                                </a:lnTo>
                                <a:lnTo>
                                  <a:pt x="474" y="594"/>
                                </a:lnTo>
                                <a:lnTo>
                                  <a:pt x="431" y="613"/>
                                </a:lnTo>
                                <a:lnTo>
                                  <a:pt x="407" y="594"/>
                                </a:lnTo>
                                <a:lnTo>
                                  <a:pt x="337" y="626"/>
                                </a:lnTo>
                                <a:lnTo>
                                  <a:pt x="284" y="565"/>
                                </a:lnTo>
                                <a:lnTo>
                                  <a:pt x="235" y="626"/>
                                </a:lnTo>
                                <a:lnTo>
                                  <a:pt x="185" y="660"/>
                                </a:lnTo>
                                <a:lnTo>
                                  <a:pt x="138" y="717"/>
                                </a:lnTo>
                                <a:lnTo>
                                  <a:pt x="138" y="739"/>
                                </a:lnTo>
                                <a:lnTo>
                                  <a:pt x="0" y="829"/>
                                </a:lnTo>
                                <a:lnTo>
                                  <a:pt x="379" y="775"/>
                                </a:lnTo>
                                <a:lnTo>
                                  <a:pt x="609" y="746"/>
                                </a:lnTo>
                                <a:close/>
                                <a:moveTo>
                                  <a:pt x="1139" y="110"/>
                                </a:moveTo>
                                <a:lnTo>
                                  <a:pt x="1116" y="80"/>
                                </a:lnTo>
                                <a:lnTo>
                                  <a:pt x="1076" y="57"/>
                                </a:lnTo>
                                <a:lnTo>
                                  <a:pt x="1044" y="21"/>
                                </a:lnTo>
                                <a:lnTo>
                                  <a:pt x="996" y="10"/>
                                </a:lnTo>
                                <a:lnTo>
                                  <a:pt x="977" y="56"/>
                                </a:lnTo>
                                <a:lnTo>
                                  <a:pt x="875" y="0"/>
                                </a:lnTo>
                                <a:lnTo>
                                  <a:pt x="859" y="91"/>
                                </a:lnTo>
                                <a:lnTo>
                                  <a:pt x="811" y="178"/>
                                </a:lnTo>
                                <a:lnTo>
                                  <a:pt x="775" y="186"/>
                                </a:lnTo>
                                <a:lnTo>
                                  <a:pt x="741" y="278"/>
                                </a:lnTo>
                                <a:lnTo>
                                  <a:pt x="677" y="246"/>
                                </a:lnTo>
                                <a:lnTo>
                                  <a:pt x="661" y="324"/>
                                </a:lnTo>
                                <a:lnTo>
                                  <a:pt x="591" y="482"/>
                                </a:lnTo>
                                <a:lnTo>
                                  <a:pt x="609" y="495"/>
                                </a:lnTo>
                                <a:lnTo>
                                  <a:pt x="609" y="746"/>
                                </a:lnTo>
                                <a:lnTo>
                                  <a:pt x="853" y="715"/>
                                </a:lnTo>
                                <a:lnTo>
                                  <a:pt x="1105" y="667"/>
                                </a:lnTo>
                                <a:lnTo>
                                  <a:pt x="1105" y="189"/>
                                </a:lnTo>
                                <a:lnTo>
                                  <a:pt x="1136" y="136"/>
                                </a:lnTo>
                                <a:lnTo>
                                  <a:pt x="1139" y="110"/>
                                </a:lnTo>
                                <a:close/>
                                <a:moveTo>
                                  <a:pt x="1331" y="291"/>
                                </a:moveTo>
                                <a:lnTo>
                                  <a:pt x="1267" y="276"/>
                                </a:lnTo>
                                <a:lnTo>
                                  <a:pt x="1247" y="252"/>
                                </a:lnTo>
                                <a:lnTo>
                                  <a:pt x="1184" y="248"/>
                                </a:lnTo>
                                <a:lnTo>
                                  <a:pt x="1169" y="234"/>
                                </a:lnTo>
                                <a:lnTo>
                                  <a:pt x="1154" y="210"/>
                                </a:lnTo>
                                <a:lnTo>
                                  <a:pt x="1116" y="223"/>
                                </a:lnTo>
                                <a:lnTo>
                                  <a:pt x="1105" y="189"/>
                                </a:lnTo>
                                <a:lnTo>
                                  <a:pt x="1105" y="667"/>
                                </a:lnTo>
                                <a:lnTo>
                                  <a:pt x="1196" y="649"/>
                                </a:lnTo>
                                <a:lnTo>
                                  <a:pt x="1196" y="290"/>
                                </a:lnTo>
                                <a:lnTo>
                                  <a:pt x="1260" y="332"/>
                                </a:lnTo>
                                <a:lnTo>
                                  <a:pt x="1301" y="354"/>
                                </a:lnTo>
                                <a:lnTo>
                                  <a:pt x="1315" y="357"/>
                                </a:lnTo>
                                <a:lnTo>
                                  <a:pt x="1315" y="308"/>
                                </a:lnTo>
                                <a:lnTo>
                                  <a:pt x="1331" y="291"/>
                                </a:lnTo>
                                <a:close/>
                                <a:moveTo>
                                  <a:pt x="1334" y="374"/>
                                </a:moveTo>
                                <a:lnTo>
                                  <a:pt x="1285" y="373"/>
                                </a:lnTo>
                                <a:lnTo>
                                  <a:pt x="1196" y="290"/>
                                </a:lnTo>
                                <a:lnTo>
                                  <a:pt x="1196" y="649"/>
                                </a:lnTo>
                                <a:lnTo>
                                  <a:pt x="1225" y="644"/>
                                </a:lnTo>
                                <a:lnTo>
                                  <a:pt x="1225" y="476"/>
                                </a:lnTo>
                                <a:lnTo>
                                  <a:pt x="1241" y="456"/>
                                </a:lnTo>
                                <a:lnTo>
                                  <a:pt x="1245" y="468"/>
                                </a:lnTo>
                                <a:lnTo>
                                  <a:pt x="1245" y="402"/>
                                </a:lnTo>
                                <a:lnTo>
                                  <a:pt x="1266" y="421"/>
                                </a:lnTo>
                                <a:lnTo>
                                  <a:pt x="1307" y="447"/>
                                </a:lnTo>
                                <a:lnTo>
                                  <a:pt x="1307" y="390"/>
                                </a:lnTo>
                                <a:lnTo>
                                  <a:pt x="1334" y="374"/>
                                </a:lnTo>
                                <a:close/>
                                <a:moveTo>
                                  <a:pt x="1471" y="594"/>
                                </a:moveTo>
                                <a:lnTo>
                                  <a:pt x="1424" y="518"/>
                                </a:lnTo>
                                <a:lnTo>
                                  <a:pt x="1388" y="520"/>
                                </a:lnTo>
                                <a:lnTo>
                                  <a:pt x="1370" y="513"/>
                                </a:lnTo>
                                <a:lnTo>
                                  <a:pt x="1367" y="534"/>
                                </a:lnTo>
                                <a:lnTo>
                                  <a:pt x="1349" y="534"/>
                                </a:lnTo>
                                <a:lnTo>
                                  <a:pt x="1291" y="508"/>
                                </a:lnTo>
                                <a:lnTo>
                                  <a:pt x="1289" y="494"/>
                                </a:lnTo>
                                <a:lnTo>
                                  <a:pt x="1225" y="476"/>
                                </a:lnTo>
                                <a:lnTo>
                                  <a:pt x="1225" y="644"/>
                                </a:lnTo>
                                <a:lnTo>
                                  <a:pt x="1431" y="604"/>
                                </a:lnTo>
                                <a:lnTo>
                                  <a:pt x="1440" y="582"/>
                                </a:lnTo>
                                <a:lnTo>
                                  <a:pt x="1471" y="594"/>
                                </a:lnTo>
                                <a:close/>
                                <a:moveTo>
                                  <a:pt x="1355" y="471"/>
                                </a:moveTo>
                                <a:lnTo>
                                  <a:pt x="1331" y="460"/>
                                </a:lnTo>
                                <a:lnTo>
                                  <a:pt x="1307" y="460"/>
                                </a:lnTo>
                                <a:lnTo>
                                  <a:pt x="1257" y="426"/>
                                </a:lnTo>
                                <a:lnTo>
                                  <a:pt x="1245" y="402"/>
                                </a:lnTo>
                                <a:lnTo>
                                  <a:pt x="1245" y="468"/>
                                </a:lnTo>
                                <a:lnTo>
                                  <a:pt x="1247" y="471"/>
                                </a:lnTo>
                                <a:lnTo>
                                  <a:pt x="1296" y="478"/>
                                </a:lnTo>
                                <a:lnTo>
                                  <a:pt x="1307" y="495"/>
                                </a:lnTo>
                                <a:lnTo>
                                  <a:pt x="1349" y="512"/>
                                </a:lnTo>
                                <a:lnTo>
                                  <a:pt x="1351" y="510"/>
                                </a:lnTo>
                                <a:lnTo>
                                  <a:pt x="1351" y="487"/>
                                </a:lnTo>
                                <a:lnTo>
                                  <a:pt x="1355" y="471"/>
                                </a:lnTo>
                                <a:close/>
                                <a:moveTo>
                                  <a:pt x="1356" y="414"/>
                                </a:moveTo>
                                <a:lnTo>
                                  <a:pt x="1307" y="390"/>
                                </a:lnTo>
                                <a:lnTo>
                                  <a:pt x="1307" y="447"/>
                                </a:lnTo>
                                <a:lnTo>
                                  <a:pt x="1317" y="454"/>
                                </a:lnTo>
                                <a:lnTo>
                                  <a:pt x="1317" y="418"/>
                                </a:lnTo>
                                <a:lnTo>
                                  <a:pt x="1338" y="416"/>
                                </a:lnTo>
                                <a:lnTo>
                                  <a:pt x="1355" y="430"/>
                                </a:lnTo>
                                <a:lnTo>
                                  <a:pt x="1356" y="414"/>
                                </a:lnTo>
                                <a:close/>
                                <a:moveTo>
                                  <a:pt x="1322" y="358"/>
                                </a:moveTo>
                                <a:lnTo>
                                  <a:pt x="1320" y="345"/>
                                </a:lnTo>
                                <a:lnTo>
                                  <a:pt x="1315" y="308"/>
                                </a:lnTo>
                                <a:lnTo>
                                  <a:pt x="1315" y="357"/>
                                </a:lnTo>
                                <a:lnTo>
                                  <a:pt x="1322" y="358"/>
                                </a:lnTo>
                                <a:close/>
                                <a:moveTo>
                                  <a:pt x="1338" y="445"/>
                                </a:moveTo>
                                <a:lnTo>
                                  <a:pt x="1322" y="432"/>
                                </a:lnTo>
                                <a:lnTo>
                                  <a:pt x="1317" y="418"/>
                                </a:lnTo>
                                <a:lnTo>
                                  <a:pt x="1317" y="454"/>
                                </a:lnTo>
                                <a:lnTo>
                                  <a:pt x="1338" y="445"/>
                                </a:lnTo>
                                <a:close/>
                                <a:moveTo>
                                  <a:pt x="1369" y="495"/>
                                </a:moveTo>
                                <a:lnTo>
                                  <a:pt x="1364" y="487"/>
                                </a:lnTo>
                                <a:lnTo>
                                  <a:pt x="1351" y="487"/>
                                </a:lnTo>
                                <a:lnTo>
                                  <a:pt x="1351" y="510"/>
                                </a:lnTo>
                                <a:lnTo>
                                  <a:pt x="1369" y="495"/>
                                </a:lnTo>
                                <a:close/>
                              </a:path>
                            </a:pathLst>
                          </a:custGeom>
                          <a:solidFill>
                            <a:schemeClr val="tx1">
                              <a:lumMod val="65000"/>
                              <a:lumOff val="35000"/>
                              <a:alpha val="9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20"/>
                        <wps:cNvSpPr>
                          <a:spLocks/>
                        </wps:cNvSpPr>
                        <wps:spPr bwMode="auto">
                          <a:xfrm>
                            <a:off x="10427" y="3268"/>
                            <a:ext cx="1472" cy="830"/>
                          </a:xfrm>
                          <a:custGeom>
                            <a:avLst/>
                            <a:gdLst>
                              <a:gd name="T0" fmla="*/ 138 w 1472"/>
                              <a:gd name="T1" fmla="*/ 4007 h 830"/>
                              <a:gd name="T2" fmla="*/ 185 w 1472"/>
                              <a:gd name="T3" fmla="*/ 3928 h 830"/>
                              <a:gd name="T4" fmla="*/ 284 w 1472"/>
                              <a:gd name="T5" fmla="*/ 3833 h 830"/>
                              <a:gd name="T6" fmla="*/ 407 w 1472"/>
                              <a:gd name="T7" fmla="*/ 3862 h 830"/>
                              <a:gd name="T8" fmla="*/ 474 w 1472"/>
                              <a:gd name="T9" fmla="*/ 3862 h 830"/>
                              <a:gd name="T10" fmla="*/ 571 w 1472"/>
                              <a:gd name="T11" fmla="*/ 3815 h 830"/>
                              <a:gd name="T12" fmla="*/ 591 w 1472"/>
                              <a:gd name="T13" fmla="*/ 3750 h 830"/>
                              <a:gd name="T14" fmla="*/ 677 w 1472"/>
                              <a:gd name="T15" fmla="*/ 3514 h 830"/>
                              <a:gd name="T16" fmla="*/ 775 w 1472"/>
                              <a:gd name="T17" fmla="*/ 3454 h 830"/>
                              <a:gd name="T18" fmla="*/ 859 w 1472"/>
                              <a:gd name="T19" fmla="*/ 3359 h 830"/>
                              <a:gd name="T20" fmla="*/ 977 w 1472"/>
                              <a:gd name="T21" fmla="*/ 3324 h 830"/>
                              <a:gd name="T22" fmla="*/ 1044 w 1472"/>
                              <a:gd name="T23" fmla="*/ 3289 h 830"/>
                              <a:gd name="T24" fmla="*/ 1116 w 1472"/>
                              <a:gd name="T25" fmla="*/ 3348 h 830"/>
                              <a:gd name="T26" fmla="*/ 1136 w 1472"/>
                              <a:gd name="T27" fmla="*/ 3404 h 830"/>
                              <a:gd name="T28" fmla="*/ 1116 w 1472"/>
                              <a:gd name="T29" fmla="*/ 3491 h 830"/>
                              <a:gd name="T30" fmla="*/ 1169 w 1472"/>
                              <a:gd name="T31" fmla="*/ 3502 h 830"/>
                              <a:gd name="T32" fmla="*/ 1247 w 1472"/>
                              <a:gd name="T33" fmla="*/ 3520 h 830"/>
                              <a:gd name="T34" fmla="*/ 1331 w 1472"/>
                              <a:gd name="T35" fmla="*/ 3559 h 830"/>
                              <a:gd name="T36" fmla="*/ 1320 w 1472"/>
                              <a:gd name="T37" fmla="*/ 3613 h 830"/>
                              <a:gd name="T38" fmla="*/ 1301 w 1472"/>
                              <a:gd name="T39" fmla="*/ 3622 h 830"/>
                              <a:gd name="T40" fmla="*/ 1196 w 1472"/>
                              <a:gd name="T41" fmla="*/ 3558 h 830"/>
                              <a:gd name="T42" fmla="*/ 1334 w 1472"/>
                              <a:gd name="T43" fmla="*/ 3642 h 830"/>
                              <a:gd name="T44" fmla="*/ 1356 w 1472"/>
                              <a:gd name="T45" fmla="*/ 3682 h 830"/>
                              <a:gd name="T46" fmla="*/ 1338 w 1472"/>
                              <a:gd name="T47" fmla="*/ 3684 h 830"/>
                              <a:gd name="T48" fmla="*/ 1322 w 1472"/>
                              <a:gd name="T49" fmla="*/ 3700 h 830"/>
                              <a:gd name="T50" fmla="*/ 1317 w 1472"/>
                              <a:gd name="T51" fmla="*/ 3722 h 830"/>
                              <a:gd name="T52" fmla="*/ 1245 w 1472"/>
                              <a:gd name="T53" fmla="*/ 3670 h 830"/>
                              <a:gd name="T54" fmla="*/ 1307 w 1472"/>
                              <a:gd name="T55" fmla="*/ 3728 h 830"/>
                              <a:gd name="T56" fmla="*/ 1355 w 1472"/>
                              <a:gd name="T57" fmla="*/ 3739 h 830"/>
                              <a:gd name="T58" fmla="*/ 1364 w 1472"/>
                              <a:gd name="T59" fmla="*/ 3755 h 830"/>
                              <a:gd name="T60" fmla="*/ 1349 w 1472"/>
                              <a:gd name="T61" fmla="*/ 3780 h 830"/>
                              <a:gd name="T62" fmla="*/ 1296 w 1472"/>
                              <a:gd name="T63" fmla="*/ 3746 h 830"/>
                              <a:gd name="T64" fmla="*/ 1241 w 1472"/>
                              <a:gd name="T65" fmla="*/ 3724 h 830"/>
                              <a:gd name="T66" fmla="*/ 1289 w 1472"/>
                              <a:gd name="T67" fmla="*/ 3762 h 830"/>
                              <a:gd name="T68" fmla="*/ 1349 w 1472"/>
                              <a:gd name="T69" fmla="*/ 3802 h 830"/>
                              <a:gd name="T70" fmla="*/ 1370 w 1472"/>
                              <a:gd name="T71" fmla="*/ 3781 h 830"/>
                              <a:gd name="T72" fmla="*/ 1424 w 1472"/>
                              <a:gd name="T73" fmla="*/ 3786 h 830"/>
                              <a:gd name="T74" fmla="*/ 1440 w 1472"/>
                              <a:gd name="T75" fmla="*/ 3850 h 830"/>
                              <a:gd name="T76" fmla="*/ 853 w 1472"/>
                              <a:gd name="T77" fmla="*/ 3983 h 830"/>
                              <a:gd name="T78" fmla="*/ 0 w 1472"/>
                              <a:gd name="T79" fmla="*/ 4097 h 830"/>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472" h="830">
                                <a:moveTo>
                                  <a:pt x="0" y="829"/>
                                </a:moveTo>
                                <a:lnTo>
                                  <a:pt x="138" y="739"/>
                                </a:lnTo>
                                <a:lnTo>
                                  <a:pt x="138" y="717"/>
                                </a:lnTo>
                                <a:lnTo>
                                  <a:pt x="185" y="660"/>
                                </a:lnTo>
                                <a:lnTo>
                                  <a:pt x="235" y="626"/>
                                </a:lnTo>
                                <a:lnTo>
                                  <a:pt x="284" y="565"/>
                                </a:lnTo>
                                <a:lnTo>
                                  <a:pt x="337" y="626"/>
                                </a:lnTo>
                                <a:lnTo>
                                  <a:pt x="407" y="594"/>
                                </a:lnTo>
                                <a:lnTo>
                                  <a:pt x="431" y="613"/>
                                </a:lnTo>
                                <a:lnTo>
                                  <a:pt x="474" y="594"/>
                                </a:lnTo>
                                <a:lnTo>
                                  <a:pt x="499" y="560"/>
                                </a:lnTo>
                                <a:lnTo>
                                  <a:pt x="571" y="547"/>
                                </a:lnTo>
                                <a:lnTo>
                                  <a:pt x="609" y="495"/>
                                </a:lnTo>
                                <a:lnTo>
                                  <a:pt x="591" y="482"/>
                                </a:lnTo>
                                <a:lnTo>
                                  <a:pt x="661" y="324"/>
                                </a:lnTo>
                                <a:lnTo>
                                  <a:pt x="677" y="246"/>
                                </a:lnTo>
                                <a:lnTo>
                                  <a:pt x="741" y="278"/>
                                </a:lnTo>
                                <a:lnTo>
                                  <a:pt x="775" y="186"/>
                                </a:lnTo>
                                <a:lnTo>
                                  <a:pt x="811" y="178"/>
                                </a:lnTo>
                                <a:lnTo>
                                  <a:pt x="859" y="91"/>
                                </a:lnTo>
                                <a:lnTo>
                                  <a:pt x="875" y="0"/>
                                </a:lnTo>
                                <a:lnTo>
                                  <a:pt x="977" y="56"/>
                                </a:lnTo>
                                <a:lnTo>
                                  <a:pt x="996" y="10"/>
                                </a:lnTo>
                                <a:lnTo>
                                  <a:pt x="1044" y="21"/>
                                </a:lnTo>
                                <a:lnTo>
                                  <a:pt x="1076" y="57"/>
                                </a:lnTo>
                                <a:lnTo>
                                  <a:pt x="1116" y="80"/>
                                </a:lnTo>
                                <a:lnTo>
                                  <a:pt x="1139" y="110"/>
                                </a:lnTo>
                                <a:lnTo>
                                  <a:pt x="1136" y="136"/>
                                </a:lnTo>
                                <a:lnTo>
                                  <a:pt x="1105" y="189"/>
                                </a:lnTo>
                                <a:lnTo>
                                  <a:pt x="1116" y="223"/>
                                </a:lnTo>
                                <a:lnTo>
                                  <a:pt x="1154" y="210"/>
                                </a:lnTo>
                                <a:lnTo>
                                  <a:pt x="1169" y="234"/>
                                </a:lnTo>
                                <a:lnTo>
                                  <a:pt x="1184" y="248"/>
                                </a:lnTo>
                                <a:lnTo>
                                  <a:pt x="1247" y="252"/>
                                </a:lnTo>
                                <a:lnTo>
                                  <a:pt x="1267" y="276"/>
                                </a:lnTo>
                                <a:lnTo>
                                  <a:pt x="1331" y="291"/>
                                </a:lnTo>
                                <a:lnTo>
                                  <a:pt x="1315" y="308"/>
                                </a:lnTo>
                                <a:lnTo>
                                  <a:pt x="1320" y="345"/>
                                </a:lnTo>
                                <a:lnTo>
                                  <a:pt x="1322" y="358"/>
                                </a:lnTo>
                                <a:lnTo>
                                  <a:pt x="1301" y="354"/>
                                </a:lnTo>
                                <a:lnTo>
                                  <a:pt x="1260" y="332"/>
                                </a:lnTo>
                                <a:lnTo>
                                  <a:pt x="1196" y="290"/>
                                </a:lnTo>
                                <a:lnTo>
                                  <a:pt x="1285" y="373"/>
                                </a:lnTo>
                                <a:lnTo>
                                  <a:pt x="1334" y="374"/>
                                </a:lnTo>
                                <a:lnTo>
                                  <a:pt x="1307" y="390"/>
                                </a:lnTo>
                                <a:lnTo>
                                  <a:pt x="1356" y="414"/>
                                </a:lnTo>
                                <a:lnTo>
                                  <a:pt x="1355" y="430"/>
                                </a:lnTo>
                                <a:lnTo>
                                  <a:pt x="1338" y="416"/>
                                </a:lnTo>
                                <a:lnTo>
                                  <a:pt x="1317" y="418"/>
                                </a:lnTo>
                                <a:lnTo>
                                  <a:pt x="1322" y="432"/>
                                </a:lnTo>
                                <a:lnTo>
                                  <a:pt x="1338" y="445"/>
                                </a:lnTo>
                                <a:lnTo>
                                  <a:pt x="1317" y="454"/>
                                </a:lnTo>
                                <a:lnTo>
                                  <a:pt x="1266" y="421"/>
                                </a:lnTo>
                                <a:lnTo>
                                  <a:pt x="1245" y="402"/>
                                </a:lnTo>
                                <a:lnTo>
                                  <a:pt x="1257" y="426"/>
                                </a:lnTo>
                                <a:lnTo>
                                  <a:pt x="1307" y="460"/>
                                </a:lnTo>
                                <a:lnTo>
                                  <a:pt x="1331" y="460"/>
                                </a:lnTo>
                                <a:lnTo>
                                  <a:pt x="1355" y="471"/>
                                </a:lnTo>
                                <a:lnTo>
                                  <a:pt x="1351" y="487"/>
                                </a:lnTo>
                                <a:lnTo>
                                  <a:pt x="1364" y="487"/>
                                </a:lnTo>
                                <a:lnTo>
                                  <a:pt x="1369" y="495"/>
                                </a:lnTo>
                                <a:lnTo>
                                  <a:pt x="1349" y="512"/>
                                </a:lnTo>
                                <a:lnTo>
                                  <a:pt x="1307" y="495"/>
                                </a:lnTo>
                                <a:lnTo>
                                  <a:pt x="1296" y="478"/>
                                </a:lnTo>
                                <a:lnTo>
                                  <a:pt x="1247" y="471"/>
                                </a:lnTo>
                                <a:lnTo>
                                  <a:pt x="1241" y="456"/>
                                </a:lnTo>
                                <a:lnTo>
                                  <a:pt x="1225" y="476"/>
                                </a:lnTo>
                                <a:lnTo>
                                  <a:pt x="1289" y="494"/>
                                </a:lnTo>
                                <a:lnTo>
                                  <a:pt x="1291" y="508"/>
                                </a:lnTo>
                                <a:lnTo>
                                  <a:pt x="1349" y="534"/>
                                </a:lnTo>
                                <a:lnTo>
                                  <a:pt x="1367" y="534"/>
                                </a:lnTo>
                                <a:lnTo>
                                  <a:pt x="1370" y="513"/>
                                </a:lnTo>
                                <a:lnTo>
                                  <a:pt x="1388" y="520"/>
                                </a:lnTo>
                                <a:lnTo>
                                  <a:pt x="1424" y="518"/>
                                </a:lnTo>
                                <a:lnTo>
                                  <a:pt x="1471" y="594"/>
                                </a:lnTo>
                                <a:lnTo>
                                  <a:pt x="1440" y="582"/>
                                </a:lnTo>
                                <a:lnTo>
                                  <a:pt x="1431" y="604"/>
                                </a:lnTo>
                                <a:lnTo>
                                  <a:pt x="853" y="715"/>
                                </a:lnTo>
                                <a:lnTo>
                                  <a:pt x="379" y="775"/>
                                </a:lnTo>
                                <a:lnTo>
                                  <a:pt x="0" y="829"/>
                                </a:lnTo>
                                <a:close/>
                              </a:path>
                            </a:pathLst>
                          </a:custGeom>
                          <a:noFill/>
                          <a:ln w="20853">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9"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1787" y="3486"/>
                            <a:ext cx="112" cy="270"/>
                          </a:xfrm>
                          <a:prstGeom prst="rect">
                            <a:avLst/>
                          </a:prstGeom>
                          <a:noFill/>
                          <a:extLst>
                            <a:ext uri="{909E8E84-426E-40DD-AFC4-6F175D3DCCD1}">
                              <a14:hiddenFill xmlns:a14="http://schemas.microsoft.com/office/drawing/2010/main">
                                <a:solidFill>
                                  <a:srgbClr val="FFFFFF"/>
                                </a:solidFill>
                              </a14:hiddenFill>
                            </a:ext>
                          </a:extLst>
                        </pic:spPr>
                      </pic:pic>
                      <wps:wsp>
                        <wps:cNvPr id="120" name="Line 18"/>
                        <wps:cNvCnPr>
                          <a:cxnSpLocks noChangeShapeType="1"/>
                        </wps:cNvCnPr>
                        <wps:spPr bwMode="auto">
                          <a:xfrm>
                            <a:off x="8257" y="3530"/>
                            <a:ext cx="3" cy="2"/>
                          </a:xfrm>
                          <a:prstGeom prst="line">
                            <a:avLst/>
                          </a:prstGeom>
                          <a:noFill/>
                          <a:ln w="7341">
                            <a:solidFill>
                              <a:srgbClr val="010202"/>
                            </a:solidFill>
                            <a:round/>
                            <a:headEnd/>
                            <a:tailEnd/>
                          </a:ln>
                          <a:extLst>
                            <a:ext uri="{909E8E84-426E-40DD-AFC4-6F175D3DCCD1}">
                              <a14:hiddenFill xmlns:a14="http://schemas.microsoft.com/office/drawing/2010/main">
                                <a:noFill/>
                              </a14:hiddenFill>
                            </a:ext>
                          </a:extLst>
                        </wps:spPr>
                        <wps:bodyPr/>
                      </wps:wsp>
                      <wps:wsp>
                        <wps:cNvPr id="121" name="AutoShape 17"/>
                        <wps:cNvSpPr>
                          <a:spLocks/>
                        </wps:cNvSpPr>
                        <wps:spPr bwMode="auto">
                          <a:xfrm>
                            <a:off x="8452" y="6616"/>
                            <a:ext cx="1040" cy="260"/>
                          </a:xfrm>
                          <a:custGeom>
                            <a:avLst/>
                            <a:gdLst>
                              <a:gd name="T0" fmla="*/ 196 w 1040"/>
                              <a:gd name="T1" fmla="*/ 6624 h 260"/>
                              <a:gd name="T2" fmla="*/ 166 w 1040"/>
                              <a:gd name="T3" fmla="*/ 6635 h 260"/>
                              <a:gd name="T4" fmla="*/ 51 w 1040"/>
                              <a:gd name="T5" fmla="*/ 6649 h 260"/>
                              <a:gd name="T6" fmla="*/ 36 w 1040"/>
                              <a:gd name="T7" fmla="*/ 6708 h 260"/>
                              <a:gd name="T8" fmla="*/ 93 w 1040"/>
                              <a:gd name="T9" fmla="*/ 6718 h 260"/>
                              <a:gd name="T10" fmla="*/ 219 w 1040"/>
                              <a:gd name="T11" fmla="*/ 6650 h 260"/>
                              <a:gd name="T12" fmla="*/ 93 w 1040"/>
                              <a:gd name="T13" fmla="*/ 6718 h 260"/>
                              <a:gd name="T14" fmla="*/ 91 w 1040"/>
                              <a:gd name="T15" fmla="*/ 6715 h 260"/>
                              <a:gd name="T16" fmla="*/ 544 w 1040"/>
                              <a:gd name="T17" fmla="*/ 6629 h 260"/>
                              <a:gd name="T18" fmla="*/ 476 w 1040"/>
                              <a:gd name="T19" fmla="*/ 6618 h 260"/>
                              <a:gd name="T20" fmla="*/ 375 w 1040"/>
                              <a:gd name="T21" fmla="*/ 6637 h 260"/>
                              <a:gd name="T22" fmla="*/ 219 w 1040"/>
                              <a:gd name="T23" fmla="*/ 6650 h 260"/>
                              <a:gd name="T24" fmla="*/ 228 w 1040"/>
                              <a:gd name="T25" fmla="*/ 6869 h 260"/>
                              <a:gd name="T26" fmla="*/ 391 w 1040"/>
                              <a:gd name="T27" fmla="*/ 6869 h 260"/>
                              <a:gd name="T28" fmla="*/ 525 w 1040"/>
                              <a:gd name="T29" fmla="*/ 6865 h 260"/>
                              <a:gd name="T30" fmla="*/ 534 w 1040"/>
                              <a:gd name="T31" fmla="*/ 6638 h 260"/>
                              <a:gd name="T32" fmla="*/ 580 w 1040"/>
                              <a:gd name="T33" fmla="*/ 6650 h 260"/>
                              <a:gd name="T34" fmla="*/ 534 w 1040"/>
                              <a:gd name="T35" fmla="*/ 6865 h 260"/>
                              <a:gd name="T36" fmla="*/ 541 w 1040"/>
                              <a:gd name="T37" fmla="*/ 6666 h 260"/>
                              <a:gd name="T38" fmla="*/ 667 w 1040"/>
                              <a:gd name="T39" fmla="*/ 6655 h 260"/>
                              <a:gd name="T40" fmla="*/ 541 w 1040"/>
                              <a:gd name="T41" fmla="*/ 6666 h 260"/>
                              <a:gd name="T42" fmla="*/ 614 w 1040"/>
                              <a:gd name="T43" fmla="*/ 6859 h 260"/>
                              <a:gd name="T44" fmla="*/ 616 w 1040"/>
                              <a:gd name="T45" fmla="*/ 6680 h 260"/>
                              <a:gd name="T46" fmla="*/ 888 w 1040"/>
                              <a:gd name="T47" fmla="*/ 6650 h 260"/>
                              <a:gd name="T48" fmla="*/ 678 w 1040"/>
                              <a:gd name="T49" fmla="*/ 6671 h 260"/>
                              <a:gd name="T50" fmla="*/ 616 w 1040"/>
                              <a:gd name="T51" fmla="*/ 6858 h 260"/>
                              <a:gd name="T52" fmla="*/ 727 w 1040"/>
                              <a:gd name="T53" fmla="*/ 6811 h 260"/>
                              <a:gd name="T54" fmla="*/ 879 w 1040"/>
                              <a:gd name="T55" fmla="*/ 6658 h 260"/>
                              <a:gd name="T56" fmla="*/ 1039 w 1040"/>
                              <a:gd name="T57" fmla="*/ 6654 h 260"/>
                              <a:gd name="T58" fmla="*/ 999 w 1040"/>
                              <a:gd name="T59" fmla="*/ 6647 h 260"/>
                              <a:gd name="T60" fmla="*/ 879 w 1040"/>
                              <a:gd name="T61" fmla="*/ 6658 h 260"/>
                              <a:gd name="T62" fmla="*/ 892 w 1040"/>
                              <a:gd name="T63" fmla="*/ 6772 h 260"/>
                              <a:gd name="T64" fmla="*/ 922 w 1040"/>
                              <a:gd name="T65" fmla="*/ 6714 h 260"/>
                              <a:gd name="T66" fmla="*/ 961 w 1040"/>
                              <a:gd name="T67" fmla="*/ 6684 h 260"/>
                              <a:gd name="T68" fmla="*/ 1039 w 1040"/>
                              <a:gd name="T69" fmla="*/ 6654 h 260"/>
                              <a:gd name="T70" fmla="*/ 933 w 1040"/>
                              <a:gd name="T71" fmla="*/ 6733 h 260"/>
                              <a:gd name="T72" fmla="*/ 922 w 1040"/>
                              <a:gd name="T73" fmla="*/ 6757 h 260"/>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1040" h="260">
                                <a:moveTo>
                                  <a:pt x="265" y="6"/>
                                </a:moveTo>
                                <a:lnTo>
                                  <a:pt x="196" y="8"/>
                                </a:lnTo>
                                <a:lnTo>
                                  <a:pt x="172" y="13"/>
                                </a:lnTo>
                                <a:lnTo>
                                  <a:pt x="166" y="19"/>
                                </a:lnTo>
                                <a:lnTo>
                                  <a:pt x="57" y="38"/>
                                </a:lnTo>
                                <a:lnTo>
                                  <a:pt x="51" y="33"/>
                                </a:lnTo>
                                <a:lnTo>
                                  <a:pt x="0" y="39"/>
                                </a:lnTo>
                                <a:lnTo>
                                  <a:pt x="36" y="92"/>
                                </a:lnTo>
                                <a:lnTo>
                                  <a:pt x="93" y="81"/>
                                </a:lnTo>
                                <a:lnTo>
                                  <a:pt x="93" y="102"/>
                                </a:lnTo>
                                <a:lnTo>
                                  <a:pt x="219" y="243"/>
                                </a:lnTo>
                                <a:lnTo>
                                  <a:pt x="219" y="34"/>
                                </a:lnTo>
                                <a:lnTo>
                                  <a:pt x="265" y="6"/>
                                </a:lnTo>
                                <a:close/>
                                <a:moveTo>
                                  <a:pt x="93" y="102"/>
                                </a:moveTo>
                                <a:lnTo>
                                  <a:pt x="93" y="81"/>
                                </a:lnTo>
                                <a:lnTo>
                                  <a:pt x="91" y="99"/>
                                </a:lnTo>
                                <a:lnTo>
                                  <a:pt x="93" y="102"/>
                                </a:lnTo>
                                <a:close/>
                                <a:moveTo>
                                  <a:pt x="544" y="13"/>
                                </a:moveTo>
                                <a:lnTo>
                                  <a:pt x="516" y="0"/>
                                </a:lnTo>
                                <a:lnTo>
                                  <a:pt x="476" y="2"/>
                                </a:lnTo>
                                <a:lnTo>
                                  <a:pt x="404" y="13"/>
                                </a:lnTo>
                                <a:lnTo>
                                  <a:pt x="375" y="21"/>
                                </a:lnTo>
                                <a:lnTo>
                                  <a:pt x="342" y="13"/>
                                </a:lnTo>
                                <a:lnTo>
                                  <a:pt x="219" y="34"/>
                                </a:lnTo>
                                <a:lnTo>
                                  <a:pt x="219" y="243"/>
                                </a:lnTo>
                                <a:lnTo>
                                  <a:pt x="228" y="253"/>
                                </a:lnTo>
                                <a:lnTo>
                                  <a:pt x="361" y="259"/>
                                </a:lnTo>
                                <a:lnTo>
                                  <a:pt x="391" y="253"/>
                                </a:lnTo>
                                <a:lnTo>
                                  <a:pt x="475" y="247"/>
                                </a:lnTo>
                                <a:lnTo>
                                  <a:pt x="525" y="249"/>
                                </a:lnTo>
                                <a:lnTo>
                                  <a:pt x="534" y="249"/>
                                </a:lnTo>
                                <a:lnTo>
                                  <a:pt x="534" y="22"/>
                                </a:lnTo>
                                <a:lnTo>
                                  <a:pt x="544" y="13"/>
                                </a:lnTo>
                                <a:close/>
                                <a:moveTo>
                                  <a:pt x="580" y="34"/>
                                </a:moveTo>
                                <a:lnTo>
                                  <a:pt x="534" y="22"/>
                                </a:lnTo>
                                <a:lnTo>
                                  <a:pt x="534" y="249"/>
                                </a:lnTo>
                                <a:lnTo>
                                  <a:pt x="541" y="248"/>
                                </a:lnTo>
                                <a:lnTo>
                                  <a:pt x="541" y="50"/>
                                </a:lnTo>
                                <a:lnTo>
                                  <a:pt x="580" y="34"/>
                                </a:lnTo>
                                <a:close/>
                                <a:moveTo>
                                  <a:pt x="667" y="39"/>
                                </a:moveTo>
                                <a:lnTo>
                                  <a:pt x="642" y="38"/>
                                </a:lnTo>
                                <a:lnTo>
                                  <a:pt x="541" y="50"/>
                                </a:lnTo>
                                <a:lnTo>
                                  <a:pt x="541" y="248"/>
                                </a:lnTo>
                                <a:lnTo>
                                  <a:pt x="614" y="243"/>
                                </a:lnTo>
                                <a:lnTo>
                                  <a:pt x="616" y="242"/>
                                </a:lnTo>
                                <a:lnTo>
                                  <a:pt x="616" y="64"/>
                                </a:lnTo>
                                <a:lnTo>
                                  <a:pt x="667" y="39"/>
                                </a:lnTo>
                                <a:close/>
                                <a:moveTo>
                                  <a:pt x="888" y="34"/>
                                </a:moveTo>
                                <a:lnTo>
                                  <a:pt x="806" y="48"/>
                                </a:lnTo>
                                <a:lnTo>
                                  <a:pt x="678" y="55"/>
                                </a:lnTo>
                                <a:lnTo>
                                  <a:pt x="616" y="64"/>
                                </a:lnTo>
                                <a:lnTo>
                                  <a:pt x="616" y="242"/>
                                </a:lnTo>
                                <a:lnTo>
                                  <a:pt x="672" y="216"/>
                                </a:lnTo>
                                <a:lnTo>
                                  <a:pt x="727" y="195"/>
                                </a:lnTo>
                                <a:lnTo>
                                  <a:pt x="879" y="159"/>
                                </a:lnTo>
                                <a:lnTo>
                                  <a:pt x="879" y="42"/>
                                </a:lnTo>
                                <a:lnTo>
                                  <a:pt x="888" y="34"/>
                                </a:lnTo>
                                <a:close/>
                                <a:moveTo>
                                  <a:pt x="1039" y="38"/>
                                </a:moveTo>
                                <a:lnTo>
                                  <a:pt x="1033" y="26"/>
                                </a:lnTo>
                                <a:lnTo>
                                  <a:pt x="999" y="31"/>
                                </a:lnTo>
                                <a:lnTo>
                                  <a:pt x="946" y="45"/>
                                </a:lnTo>
                                <a:lnTo>
                                  <a:pt x="879" y="42"/>
                                </a:lnTo>
                                <a:lnTo>
                                  <a:pt x="879" y="159"/>
                                </a:lnTo>
                                <a:lnTo>
                                  <a:pt x="892" y="156"/>
                                </a:lnTo>
                                <a:lnTo>
                                  <a:pt x="922" y="141"/>
                                </a:lnTo>
                                <a:lnTo>
                                  <a:pt x="922" y="98"/>
                                </a:lnTo>
                                <a:lnTo>
                                  <a:pt x="950" y="84"/>
                                </a:lnTo>
                                <a:lnTo>
                                  <a:pt x="961" y="68"/>
                                </a:lnTo>
                                <a:lnTo>
                                  <a:pt x="1021" y="51"/>
                                </a:lnTo>
                                <a:lnTo>
                                  <a:pt x="1039" y="38"/>
                                </a:lnTo>
                                <a:close/>
                                <a:moveTo>
                                  <a:pt x="970" y="118"/>
                                </a:moveTo>
                                <a:lnTo>
                                  <a:pt x="933" y="117"/>
                                </a:lnTo>
                                <a:lnTo>
                                  <a:pt x="922" y="98"/>
                                </a:lnTo>
                                <a:lnTo>
                                  <a:pt x="922" y="141"/>
                                </a:lnTo>
                                <a:lnTo>
                                  <a:pt x="970" y="118"/>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6"/>
                        <wps:cNvSpPr>
                          <a:spLocks/>
                        </wps:cNvSpPr>
                        <wps:spPr bwMode="auto">
                          <a:xfrm>
                            <a:off x="8452" y="6616"/>
                            <a:ext cx="1040" cy="260"/>
                          </a:xfrm>
                          <a:custGeom>
                            <a:avLst/>
                            <a:gdLst>
                              <a:gd name="T0" fmla="*/ 0 w 1040"/>
                              <a:gd name="T1" fmla="*/ 6655 h 260"/>
                              <a:gd name="T2" fmla="*/ 51 w 1040"/>
                              <a:gd name="T3" fmla="*/ 6649 h 260"/>
                              <a:gd name="T4" fmla="*/ 57 w 1040"/>
                              <a:gd name="T5" fmla="*/ 6654 h 260"/>
                              <a:gd name="T6" fmla="*/ 166 w 1040"/>
                              <a:gd name="T7" fmla="*/ 6635 h 260"/>
                              <a:gd name="T8" fmla="*/ 172 w 1040"/>
                              <a:gd name="T9" fmla="*/ 6629 h 260"/>
                              <a:gd name="T10" fmla="*/ 196 w 1040"/>
                              <a:gd name="T11" fmla="*/ 6624 h 260"/>
                              <a:gd name="T12" fmla="*/ 265 w 1040"/>
                              <a:gd name="T13" fmla="*/ 6622 h 260"/>
                              <a:gd name="T14" fmla="*/ 219 w 1040"/>
                              <a:gd name="T15" fmla="*/ 6650 h 260"/>
                              <a:gd name="T16" fmla="*/ 342 w 1040"/>
                              <a:gd name="T17" fmla="*/ 6629 h 260"/>
                              <a:gd name="T18" fmla="*/ 375 w 1040"/>
                              <a:gd name="T19" fmla="*/ 6637 h 260"/>
                              <a:gd name="T20" fmla="*/ 404 w 1040"/>
                              <a:gd name="T21" fmla="*/ 6629 h 260"/>
                              <a:gd name="T22" fmla="*/ 476 w 1040"/>
                              <a:gd name="T23" fmla="*/ 6618 h 260"/>
                              <a:gd name="T24" fmla="*/ 516 w 1040"/>
                              <a:gd name="T25" fmla="*/ 6616 h 260"/>
                              <a:gd name="T26" fmla="*/ 544 w 1040"/>
                              <a:gd name="T27" fmla="*/ 6629 h 260"/>
                              <a:gd name="T28" fmla="*/ 534 w 1040"/>
                              <a:gd name="T29" fmla="*/ 6638 h 260"/>
                              <a:gd name="T30" fmla="*/ 580 w 1040"/>
                              <a:gd name="T31" fmla="*/ 6650 h 260"/>
                              <a:gd name="T32" fmla="*/ 541 w 1040"/>
                              <a:gd name="T33" fmla="*/ 6666 h 260"/>
                              <a:gd name="T34" fmla="*/ 642 w 1040"/>
                              <a:gd name="T35" fmla="*/ 6654 h 260"/>
                              <a:gd name="T36" fmla="*/ 667 w 1040"/>
                              <a:gd name="T37" fmla="*/ 6655 h 260"/>
                              <a:gd name="T38" fmla="*/ 616 w 1040"/>
                              <a:gd name="T39" fmla="*/ 6680 h 260"/>
                              <a:gd name="T40" fmla="*/ 678 w 1040"/>
                              <a:gd name="T41" fmla="*/ 6671 h 260"/>
                              <a:gd name="T42" fmla="*/ 806 w 1040"/>
                              <a:gd name="T43" fmla="*/ 6664 h 260"/>
                              <a:gd name="T44" fmla="*/ 888 w 1040"/>
                              <a:gd name="T45" fmla="*/ 6650 h 260"/>
                              <a:gd name="T46" fmla="*/ 879 w 1040"/>
                              <a:gd name="T47" fmla="*/ 6658 h 260"/>
                              <a:gd name="T48" fmla="*/ 946 w 1040"/>
                              <a:gd name="T49" fmla="*/ 6661 h 260"/>
                              <a:gd name="T50" fmla="*/ 999 w 1040"/>
                              <a:gd name="T51" fmla="*/ 6647 h 260"/>
                              <a:gd name="T52" fmla="*/ 1033 w 1040"/>
                              <a:gd name="T53" fmla="*/ 6642 h 260"/>
                              <a:gd name="T54" fmla="*/ 1039 w 1040"/>
                              <a:gd name="T55" fmla="*/ 6654 h 260"/>
                              <a:gd name="T56" fmla="*/ 1021 w 1040"/>
                              <a:gd name="T57" fmla="*/ 6667 h 260"/>
                              <a:gd name="T58" fmla="*/ 961 w 1040"/>
                              <a:gd name="T59" fmla="*/ 6684 h 260"/>
                              <a:gd name="T60" fmla="*/ 950 w 1040"/>
                              <a:gd name="T61" fmla="*/ 6700 h 260"/>
                              <a:gd name="T62" fmla="*/ 922 w 1040"/>
                              <a:gd name="T63" fmla="*/ 6714 h 260"/>
                              <a:gd name="T64" fmla="*/ 933 w 1040"/>
                              <a:gd name="T65" fmla="*/ 6733 h 260"/>
                              <a:gd name="T66" fmla="*/ 970 w 1040"/>
                              <a:gd name="T67" fmla="*/ 6734 h 260"/>
                              <a:gd name="T68" fmla="*/ 892 w 1040"/>
                              <a:gd name="T69" fmla="*/ 6772 h 260"/>
                              <a:gd name="T70" fmla="*/ 727 w 1040"/>
                              <a:gd name="T71" fmla="*/ 6811 h 260"/>
                              <a:gd name="T72" fmla="*/ 672 w 1040"/>
                              <a:gd name="T73" fmla="*/ 6832 h 260"/>
                              <a:gd name="T74" fmla="*/ 614 w 1040"/>
                              <a:gd name="T75" fmla="*/ 6859 h 260"/>
                              <a:gd name="T76" fmla="*/ 525 w 1040"/>
                              <a:gd name="T77" fmla="*/ 6865 h 260"/>
                              <a:gd name="T78" fmla="*/ 475 w 1040"/>
                              <a:gd name="T79" fmla="*/ 6863 h 260"/>
                              <a:gd name="T80" fmla="*/ 391 w 1040"/>
                              <a:gd name="T81" fmla="*/ 6869 h 260"/>
                              <a:gd name="T82" fmla="*/ 361 w 1040"/>
                              <a:gd name="T83" fmla="*/ 6875 h 260"/>
                              <a:gd name="T84" fmla="*/ 228 w 1040"/>
                              <a:gd name="T85" fmla="*/ 6869 h 260"/>
                              <a:gd name="T86" fmla="*/ 91 w 1040"/>
                              <a:gd name="T87" fmla="*/ 6715 h 260"/>
                              <a:gd name="T88" fmla="*/ 93 w 1040"/>
                              <a:gd name="T89" fmla="*/ 6697 h 260"/>
                              <a:gd name="T90" fmla="*/ 36 w 1040"/>
                              <a:gd name="T91" fmla="*/ 6708 h 260"/>
                              <a:gd name="T92" fmla="*/ 0 w 1040"/>
                              <a:gd name="T93" fmla="*/ 6655 h 260"/>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1040" h="260">
                                <a:moveTo>
                                  <a:pt x="0" y="39"/>
                                </a:moveTo>
                                <a:lnTo>
                                  <a:pt x="51" y="33"/>
                                </a:lnTo>
                                <a:lnTo>
                                  <a:pt x="57" y="38"/>
                                </a:lnTo>
                                <a:lnTo>
                                  <a:pt x="166" y="19"/>
                                </a:lnTo>
                                <a:lnTo>
                                  <a:pt x="172" y="13"/>
                                </a:lnTo>
                                <a:lnTo>
                                  <a:pt x="196" y="8"/>
                                </a:lnTo>
                                <a:lnTo>
                                  <a:pt x="265" y="6"/>
                                </a:lnTo>
                                <a:lnTo>
                                  <a:pt x="219" y="34"/>
                                </a:lnTo>
                                <a:lnTo>
                                  <a:pt x="342" y="13"/>
                                </a:lnTo>
                                <a:lnTo>
                                  <a:pt x="375" y="21"/>
                                </a:lnTo>
                                <a:lnTo>
                                  <a:pt x="404" y="13"/>
                                </a:lnTo>
                                <a:lnTo>
                                  <a:pt x="476" y="2"/>
                                </a:lnTo>
                                <a:lnTo>
                                  <a:pt x="516" y="0"/>
                                </a:lnTo>
                                <a:lnTo>
                                  <a:pt x="544" y="13"/>
                                </a:lnTo>
                                <a:lnTo>
                                  <a:pt x="534" y="22"/>
                                </a:lnTo>
                                <a:lnTo>
                                  <a:pt x="580" y="34"/>
                                </a:lnTo>
                                <a:lnTo>
                                  <a:pt x="541" y="50"/>
                                </a:lnTo>
                                <a:lnTo>
                                  <a:pt x="642" y="38"/>
                                </a:lnTo>
                                <a:lnTo>
                                  <a:pt x="667" y="39"/>
                                </a:lnTo>
                                <a:lnTo>
                                  <a:pt x="616" y="64"/>
                                </a:lnTo>
                                <a:lnTo>
                                  <a:pt x="678" y="55"/>
                                </a:lnTo>
                                <a:lnTo>
                                  <a:pt x="806" y="48"/>
                                </a:lnTo>
                                <a:lnTo>
                                  <a:pt x="888" y="34"/>
                                </a:lnTo>
                                <a:lnTo>
                                  <a:pt x="879" y="42"/>
                                </a:lnTo>
                                <a:lnTo>
                                  <a:pt x="946" y="45"/>
                                </a:lnTo>
                                <a:lnTo>
                                  <a:pt x="999" y="31"/>
                                </a:lnTo>
                                <a:lnTo>
                                  <a:pt x="1033" y="26"/>
                                </a:lnTo>
                                <a:lnTo>
                                  <a:pt x="1039" y="38"/>
                                </a:lnTo>
                                <a:lnTo>
                                  <a:pt x="1021" y="51"/>
                                </a:lnTo>
                                <a:lnTo>
                                  <a:pt x="961" y="68"/>
                                </a:lnTo>
                                <a:lnTo>
                                  <a:pt x="950" y="84"/>
                                </a:lnTo>
                                <a:lnTo>
                                  <a:pt x="922" y="98"/>
                                </a:lnTo>
                                <a:lnTo>
                                  <a:pt x="933" y="117"/>
                                </a:lnTo>
                                <a:lnTo>
                                  <a:pt x="970" y="118"/>
                                </a:lnTo>
                                <a:lnTo>
                                  <a:pt x="892" y="156"/>
                                </a:lnTo>
                                <a:lnTo>
                                  <a:pt x="727" y="195"/>
                                </a:lnTo>
                                <a:lnTo>
                                  <a:pt x="672" y="216"/>
                                </a:lnTo>
                                <a:lnTo>
                                  <a:pt x="614" y="243"/>
                                </a:lnTo>
                                <a:lnTo>
                                  <a:pt x="525" y="249"/>
                                </a:lnTo>
                                <a:lnTo>
                                  <a:pt x="475" y="247"/>
                                </a:lnTo>
                                <a:lnTo>
                                  <a:pt x="391" y="253"/>
                                </a:lnTo>
                                <a:lnTo>
                                  <a:pt x="361" y="259"/>
                                </a:lnTo>
                                <a:lnTo>
                                  <a:pt x="228" y="253"/>
                                </a:lnTo>
                                <a:lnTo>
                                  <a:pt x="91" y="99"/>
                                </a:lnTo>
                                <a:lnTo>
                                  <a:pt x="93" y="81"/>
                                </a:lnTo>
                                <a:lnTo>
                                  <a:pt x="36" y="92"/>
                                </a:lnTo>
                                <a:lnTo>
                                  <a:pt x="0" y="39"/>
                                </a:lnTo>
                                <a:close/>
                              </a:path>
                            </a:pathLst>
                          </a:custGeom>
                          <a:noFill/>
                          <a:ln w="20853">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Rectangle 15"/>
                        <wps:cNvSpPr>
                          <a:spLocks noChangeArrowheads="1"/>
                        </wps:cNvSpPr>
                        <wps:spPr bwMode="auto">
                          <a:xfrm>
                            <a:off x="9491" y="6554"/>
                            <a:ext cx="437" cy="2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Text Box 14"/>
                        <wps:cNvSpPr txBox="1">
                          <a:spLocks noChangeArrowheads="1"/>
                        </wps:cNvSpPr>
                        <wps:spPr bwMode="auto">
                          <a:xfrm>
                            <a:off x="12748" y="2246"/>
                            <a:ext cx="266"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5004F" w14:textId="77777777" w:rsidR="00F15706" w:rsidRPr="00593A4B" w:rsidRDefault="00F15706" w:rsidP="00F15706">
                              <w:pPr>
                                <w:ind w:left="93" w:hanging="94"/>
                                <w:rPr>
                                  <w:rFonts w:ascii="Arial"/>
                                  <w:b/>
                                  <w:sz w:val="15"/>
                                </w:rPr>
                              </w:pPr>
                              <w:r w:rsidRPr="00593A4B">
                                <w:rPr>
                                  <w:rFonts w:ascii="Arial"/>
                                  <w:b/>
                                  <w:w w:val="105"/>
                                  <w:sz w:val="15"/>
                                </w:rPr>
                                <w:t>MA</w:t>
                              </w:r>
                            </w:p>
                            <w:p w14:paraId="02499FD5" w14:textId="77777777" w:rsidR="00F15706" w:rsidRDefault="00F15706" w:rsidP="00F15706">
                              <w:pPr>
                                <w:spacing w:before="72"/>
                                <w:ind w:left="93"/>
                                <w:rPr>
                                  <w:rFonts w:ascii="Arial"/>
                                  <w:b/>
                                  <w:sz w:val="15"/>
                                </w:rPr>
                              </w:pPr>
                              <w:r>
                                <w:rPr>
                                  <w:rFonts w:ascii="Arial"/>
                                  <w:b/>
                                  <w:color w:val="3C489E"/>
                                  <w:w w:val="105"/>
                                  <w:sz w:val="15"/>
                                </w:rPr>
                                <w:t>RI</w:t>
                              </w:r>
                            </w:p>
                          </w:txbxContent>
                        </wps:txbx>
                        <wps:bodyPr rot="0" vert="horz" wrap="square" lIns="0" tIns="0" rIns="0" bIns="0" anchor="t" anchorCtr="0" upright="1">
                          <a:noAutofit/>
                        </wps:bodyPr>
                      </wps:wsp>
                      <wps:wsp>
                        <wps:cNvPr id="125" name="Text Box 13"/>
                        <wps:cNvSpPr txBox="1">
                          <a:spLocks noChangeArrowheads="1"/>
                        </wps:cNvSpPr>
                        <wps:spPr bwMode="auto">
                          <a:xfrm>
                            <a:off x="12193" y="2738"/>
                            <a:ext cx="523" cy="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5CD9C" w14:textId="77777777" w:rsidR="00F15706" w:rsidRDefault="00F15706" w:rsidP="00F15706">
                              <w:pPr>
                                <w:spacing w:line="300" w:lineRule="auto"/>
                                <w:ind w:firstLine="73"/>
                                <w:rPr>
                                  <w:rFonts w:ascii="Arial"/>
                                  <w:b/>
                                  <w:sz w:val="15"/>
                                </w:rPr>
                              </w:pPr>
                              <w:r>
                                <w:rPr>
                                  <w:rFonts w:ascii="Arial"/>
                                  <w:b/>
                                  <w:color w:val="3C489E"/>
                                  <w:w w:val="103"/>
                                  <w:sz w:val="15"/>
                                  <w:shd w:val="clear" w:color="auto" w:fill="FFFFFF"/>
                                </w:rPr>
                                <w:t xml:space="preserve"> </w:t>
                              </w:r>
                              <w:r>
                                <w:rPr>
                                  <w:rFonts w:ascii="Arial"/>
                                  <w:b/>
                                  <w:color w:val="3C489E"/>
                                  <w:sz w:val="15"/>
                                  <w:shd w:val="clear" w:color="auto" w:fill="FFFFFF"/>
                                </w:rPr>
                                <w:t xml:space="preserve">  </w:t>
                              </w:r>
                              <w:r>
                                <w:rPr>
                                  <w:rFonts w:ascii="Arial"/>
                                  <w:b/>
                                  <w:color w:val="3C489E"/>
                                  <w:w w:val="105"/>
                                  <w:sz w:val="15"/>
                                  <w:shd w:val="clear" w:color="auto" w:fill="FFFFFF"/>
                                </w:rPr>
                                <w:t xml:space="preserve">CT </w:t>
                              </w:r>
                              <w:r>
                                <w:rPr>
                                  <w:rFonts w:ascii="Arial"/>
                                  <w:b/>
                                  <w:color w:val="3C489E"/>
                                  <w:w w:val="105"/>
                                  <w:sz w:val="15"/>
                                </w:rPr>
                                <w:t>NJ</w:t>
                              </w:r>
                            </w:p>
                            <w:p w14:paraId="0DCDB816" w14:textId="77777777" w:rsidR="00F15706" w:rsidRDefault="00F15706" w:rsidP="00F15706">
                              <w:pPr>
                                <w:spacing w:before="34"/>
                                <w:ind w:left="92"/>
                                <w:rPr>
                                  <w:rFonts w:ascii="Arial"/>
                                  <w:b/>
                                  <w:sz w:val="15"/>
                                </w:rPr>
                              </w:pPr>
                              <w:r>
                                <w:rPr>
                                  <w:rFonts w:ascii="Arial"/>
                                  <w:b/>
                                  <w:color w:val="3C489E"/>
                                  <w:w w:val="105"/>
                                  <w:sz w:val="15"/>
                                </w:rPr>
                                <w:t>DE</w:t>
                              </w:r>
                            </w:p>
                          </w:txbxContent>
                        </wps:txbx>
                        <wps:bodyPr rot="0" vert="horz" wrap="square" lIns="0" tIns="0" rIns="0" bIns="0" anchor="t" anchorCtr="0" upright="1">
                          <a:noAutofit/>
                        </wps:bodyPr>
                      </wps:wsp>
                      <wps:wsp>
                        <wps:cNvPr id="126" name="Text Box 12"/>
                        <wps:cNvSpPr txBox="1">
                          <a:spLocks noChangeArrowheads="1"/>
                        </wps:cNvSpPr>
                        <wps:spPr bwMode="auto">
                          <a:xfrm>
                            <a:off x="3616" y="5580"/>
                            <a:ext cx="236"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2710F" w14:textId="77777777" w:rsidR="00F15706" w:rsidRDefault="00F15706" w:rsidP="00F15706">
                              <w:pPr>
                                <w:rPr>
                                  <w:rFonts w:ascii="Arial"/>
                                  <w:b/>
                                  <w:sz w:val="15"/>
                                </w:rPr>
                              </w:pPr>
                              <w:r>
                                <w:rPr>
                                  <w:rFonts w:ascii="Arial"/>
                                  <w:b/>
                                  <w:color w:val="010202"/>
                                  <w:w w:val="105"/>
                                  <w:sz w:val="15"/>
                                </w:rPr>
                                <w:t>AK</w:t>
                              </w:r>
                            </w:p>
                          </w:txbxContent>
                        </wps:txbx>
                        <wps:bodyPr rot="0" vert="horz" wrap="square" lIns="0" tIns="0" rIns="0" bIns="0" anchor="t" anchorCtr="0" upright="1">
                          <a:noAutofit/>
                        </wps:bodyPr>
                      </wps:wsp>
                      <wps:wsp>
                        <wps:cNvPr id="127" name="Text Box 11"/>
                        <wps:cNvSpPr txBox="1">
                          <a:spLocks noChangeArrowheads="1"/>
                        </wps:cNvSpPr>
                        <wps:spPr bwMode="auto">
                          <a:xfrm>
                            <a:off x="5975" y="6253"/>
                            <a:ext cx="576"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0E328" w14:textId="77777777" w:rsidR="00F15706" w:rsidRDefault="00F15706" w:rsidP="00F15706">
                              <w:pPr>
                                <w:tabs>
                                  <w:tab w:val="left" w:pos="555"/>
                                </w:tabs>
                                <w:rPr>
                                  <w:rFonts w:ascii="Arial"/>
                                  <w:b/>
                                  <w:sz w:val="15"/>
                                </w:rPr>
                              </w:pPr>
                              <w:r>
                                <w:rPr>
                                  <w:rFonts w:ascii="Arial"/>
                                  <w:b/>
                                  <w:color w:val="3C489E"/>
                                  <w:w w:val="103"/>
                                  <w:sz w:val="15"/>
                                  <w:shd w:val="clear" w:color="auto" w:fill="FFFFFF"/>
                                </w:rPr>
                                <w:t xml:space="preserve"> </w:t>
                              </w:r>
                              <w:r>
                                <w:rPr>
                                  <w:rFonts w:ascii="Arial"/>
                                  <w:b/>
                                  <w:color w:val="3C489E"/>
                                  <w:sz w:val="15"/>
                                  <w:shd w:val="clear" w:color="auto" w:fill="FFFFFF"/>
                                </w:rPr>
                                <w:t xml:space="preserve"> </w:t>
                              </w:r>
                              <w:r>
                                <w:rPr>
                                  <w:rFonts w:ascii="Arial"/>
                                  <w:b/>
                                  <w:color w:val="3C489E"/>
                                  <w:spacing w:val="-14"/>
                                  <w:sz w:val="15"/>
                                  <w:shd w:val="clear" w:color="auto" w:fill="FFFFFF"/>
                                </w:rPr>
                                <w:t xml:space="preserve"> </w:t>
                              </w:r>
                              <w:r w:rsidRPr="00593A4B">
                                <w:rPr>
                                  <w:rFonts w:ascii="Arial"/>
                                  <w:b/>
                                  <w:w w:val="105"/>
                                  <w:sz w:val="15"/>
                                  <w:shd w:val="clear" w:color="auto" w:fill="FFFFFF"/>
                                </w:rPr>
                                <w:t>HI</w:t>
                              </w:r>
                              <w:r>
                                <w:rPr>
                                  <w:rFonts w:ascii="Arial"/>
                                  <w:b/>
                                  <w:color w:val="3C489E"/>
                                  <w:sz w:val="15"/>
                                  <w:shd w:val="clear" w:color="auto" w:fill="FFFFFF"/>
                                </w:rPr>
                                <w:tab/>
                              </w:r>
                            </w:p>
                          </w:txbxContent>
                        </wps:txbx>
                        <wps:bodyPr rot="0" vert="horz" wrap="square" lIns="0" tIns="0" rIns="0" bIns="0" anchor="t" anchorCtr="0" upright="1">
                          <a:noAutofit/>
                        </wps:bodyPr>
                      </wps:wsp>
                      <wps:wsp>
                        <wps:cNvPr id="128" name="Text Box 10"/>
                        <wps:cNvSpPr txBox="1">
                          <a:spLocks noChangeArrowheads="1"/>
                        </wps:cNvSpPr>
                        <wps:spPr bwMode="auto">
                          <a:xfrm>
                            <a:off x="9602" y="6623"/>
                            <a:ext cx="238"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4C976" w14:textId="77777777" w:rsidR="00F15706" w:rsidRPr="00593A4B" w:rsidRDefault="00F15706" w:rsidP="00F15706">
                              <w:pPr>
                                <w:rPr>
                                  <w:rFonts w:ascii="Arial"/>
                                  <w:b/>
                                  <w:sz w:val="15"/>
                                </w:rPr>
                              </w:pPr>
                              <w:r w:rsidRPr="00593A4B">
                                <w:rPr>
                                  <w:rFonts w:ascii="Arial"/>
                                  <w:b/>
                                  <w:w w:val="105"/>
                                  <w:sz w:val="15"/>
                                </w:rPr>
                                <w:t>PR</w:t>
                              </w:r>
                            </w:p>
                          </w:txbxContent>
                        </wps:txbx>
                        <wps:bodyPr rot="0" vert="horz" wrap="square" lIns="0" tIns="0" rIns="0" bIns="0" anchor="t" anchorCtr="0" upright="1">
                          <a:noAutofit/>
                        </wps:bodyPr>
                      </wps:wsp>
                      <wps:wsp>
                        <wps:cNvPr id="129" name="Text Box 9"/>
                        <wps:cNvSpPr txBox="1">
                          <a:spLocks noChangeArrowheads="1"/>
                        </wps:cNvSpPr>
                        <wps:spPr bwMode="auto">
                          <a:xfrm>
                            <a:off x="11918" y="3410"/>
                            <a:ext cx="533" cy="5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8CF37B" w14:textId="77777777" w:rsidR="00F15706" w:rsidRDefault="00F15706" w:rsidP="00F15706">
                              <w:pPr>
                                <w:spacing w:before="68" w:line="300" w:lineRule="auto"/>
                                <w:ind w:left="111" w:right="107" w:firstLine="78"/>
                                <w:rPr>
                                  <w:rFonts w:ascii="Arial"/>
                                  <w:b/>
                                  <w:sz w:val="15"/>
                                </w:rPr>
                              </w:pPr>
                              <w:r>
                                <w:rPr>
                                  <w:rFonts w:ascii="Arial"/>
                                  <w:b/>
                                  <w:color w:val="3C489E"/>
                                  <w:sz w:val="15"/>
                                </w:rPr>
                                <w:t xml:space="preserve">DC </w:t>
                              </w:r>
                              <w:r w:rsidRPr="00593A4B">
                                <w:rPr>
                                  <w:rFonts w:ascii="Arial"/>
                                  <w:b/>
                                  <w:w w:val="105"/>
                                  <w:sz w:val="15"/>
                                </w:rPr>
                                <w:t>MD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DEACB0" id="Group 8" o:spid="_x0000_s1026" style="position:absolute;left:0;text-align:left;margin-left:154.5pt;margin-top:28.1pt;width:499.85pt;height:313.05pt;z-index:251665408;mso-wrap-distance-left:0;mso-wrap-distance-right:0;mso-position-horizontal-relative:page" coordorigin="3017,636" coordsize="9997,62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 o:spid="_x0000_s1027" type="#_x0000_t75" style="position:absolute;left:5278;top:6111;width:162;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">
                  <v:imagedata r:id="rId21" o:title=""/>
                </v:shape>
                <v:shape id="Picture 84" o:spid="_x0000_s1028" type="#_x0000_t75" style="position:absolute;left:3017;top:5060;width:1780;height:15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">
                  <v:imagedata r:id="rId22" o:title="" grayscale="t"/>
                </v:shape>
                <v:shape id="Picture 82" o:spid="_x0000_s1029" type="#_x0000_t75" style="position:absolute;left:5489;top:6226;width:335;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">
                  <v:imagedata r:id="rId23" o:title=""/>
                </v:shape>
                <v:shape id="Picture 81" o:spid="_x0000_s1030" type="#_x0000_t75" style="position:absolute;left:5774;top:6448;width:309;height: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">
                  <v:imagedata r:id="rId24" o:title="" grayscale="t"/>
                </v:shape>
                <v:shape id="Picture 80" o:spid="_x0000_s1031" type="#_x0000_t75" style="position:absolute;left:12309;top:2380;width:182;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">
                  <v:imagedata r:id="rId25" o:title="" grayscale="t"/>
                </v:shape>
                <v:shape id="Picture 79" o:spid="_x0000_s1032" type="#_x0000_t75" style="position:absolute;left:11730;top:3063;width:23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">
                  <v:imagedata r:id="rId26" o:title="" grayscale="t"/>
                </v:shape>
                <v:shape id="AutoShape 78" o:spid="_x0000_s1033" style="position:absolute;left:11803;top:2670;width:252;height:581;visibility:visible;mso-wrap-style:square;v-text-anchor:top" coordsize="252,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" path="m117,528r,-242l79,319,55,367,11,395,,430r9,46l31,492r64,37l117,528xm219,77l215,54,53,,4,113r5,84l117,286r,242l137,527r5,15l142,581r11,l179,512r,-320l184,161r15,-19l219,77xm142,581r,-39l139,581r3,xm233,392r,-194l215,197r-20,1l179,192r,320l189,487r20,-32l209,419r14,-3l233,392xm215,445r-6,-26l209,455r6,-10xm252,350r,-123l238,192r-12,-6l233,198r,194l237,383r,-77l238,290r9,28l252,350xm241,332r-4,-26l237,350r4,-18xm238,380r-1,-30l237,383r1,-3xe" fillcolor="#3c489e" stroked="f">
                  <v:path arrowok="t" o:connecttype="custom" o:connectlocs="117,2956;55,3037;0,3100;31,3162;117,3198;215,2724;4,2783;117,2956;137,3197;142,3251;179,3182;184,2831;219,2747;142,3212;142,3251;233,2868;195,2868;179,3182;209,3125;223,3086;215,3115;209,3125;252,3020;238,2862;233,2868;237,3053;238,2960;252,3020;237,2976;241,3002;237,3020;238,3050" o:connectangles="0,0,0,0,0,0,0,0,0,0,0,0,0,0,0,0,0,0,0,0,0,0,0,0,0,0,0,0,0,0,0,0"/>
                </v:shape>
                <v:shape id="Freeform 77" o:spid="_x0000_s1034" style="position:absolute;left:11803;top:2670;width:252;height:581;visibility:visible;mso-wrap-style:square;v-text-anchor:top" coordsize="252,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" path="m,430l11,395,55,367,79,319r38,-33l9,197,4,113,53,,215,54r4,23l199,142r-15,19l179,192r16,6l215,197r18,1l226,186r12,6l252,227r,123l247,318r-9,-28l237,306r4,26l237,350r1,30l223,416r-14,3l215,445r-26,42l153,581r-14,l142,542r-5,-15l95,529,31,492,9,476,,430xe" fillcolor="#5a5a5a [2109]" strokecolor="#010202" strokeweight=".57925mm">
                  <v:fill opacity="59110f"/>
                  <v:path arrowok="t" o:connecttype="custom" o:connectlocs="0,3100;11,3065;55,3037;79,2989;117,2956;9,2867;4,2783;53,2670;215,2724;219,2747;199,2812;184,2831;179,2862;195,2868;215,2867;233,2868;226,2856;238,2862;252,2897;252,3020;247,2988;238,2960;237,2976;241,3002;237,3020;238,3050;223,3086;209,3089;215,3115;189,3157;153,3251;139,3251;142,3212;137,3197;95,3199;31,3162;9,3146;0,3100" o:connectangles="0,0,0,0,0,0,0,0,0,0,0,0,0,0,0,0,0,0,0,0,0,0,0,0,0,0,0,0,0,0,0,0,0,0,0,0,0,0"/>
                </v:shape>
                <v:shape id="AutoShape 76" o:spid="_x0000_s1035" style="position:absolute;left:10572;top:3050;width:852;height:844;visibility:visible;mso-wrap-style:square;v-text-anchor:top" coordsize="852,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" path="m281,827r,-765l260,255r-36,44l126,372r-17,82l70,434,54,532,,582,30,700r40,40l139,783r53,61l262,812r19,15xm852,228l823,189,778,166r-58,6l700,208,598,237r-64,75l515,189,328,221,290,,268,17r13,45l281,827r5,4l329,812r25,-34l427,764r19,-26l446,700,516,540r16,-78l598,496r33,-92l666,396r49,-88l730,218r103,56l852,228xm466,713l446,700r,38l466,713xe" fillcolor="#5a5a5a [2109]" stroked="f">
                  <v:fill opacity="59110f"/>
                  <v:path arrowok="t" o:connecttype="custom" o:connectlocs="281,3877;281,3112;260,3305;224,3349;126,3422;109,3504;70,3484;54,3582;0,3632;30,3750;70,3790;139,3833;192,3894;262,3862;281,3877;852,3278;823,3239;778,3216;720,3222;700,3258;598,3287;534,3362;515,3239;328,3271;290,3050;268,3067;281,3112;281,3877;286,3881;329,3862;354,3828;427,3814;446,3788;446,3750;516,3590;532,3512;598,3546;631,3454;666,3446;715,3358;730,3268;833,3324;852,3278;466,3763;446,3750;446,3788;466,3763" o:connectangles="0,0,0,0,0,0,0,0,0,0,0,0,0,0,0,0,0,0,0,0,0,0,0,0,0,0,0,0,0,0,0,0,0,0,0,0,0,0,0,0,0,0,0,0,0,0,0"/>
                </v:shape>
                <v:shape id="Freeform 75" o:spid="_x0000_s1036" style="position:absolute;left:10572;top:3050;width:852;height:844;visibility:visible;mso-wrap-style:square;v-text-anchor:top" coordsize="852,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" path="m,582l30,700r40,40l139,783r53,61l262,812r24,19l329,812r25,-34l427,764r39,-51l446,700,516,540r16,-78l598,496r33,-92l666,396r49,-88l730,218r103,56l852,228,823,189,778,166r-58,6l700,208,598,237r-64,75l515,189,328,221,290,,268,17r13,45l260,255r-36,44l126,372r-17,82l70,434,54,532,,582xe" filled="f" strokecolor="#010202" strokeweight=".37536mm">
                  <v:path arrowok="t" o:connecttype="custom" o:connectlocs="0,3632;30,3750;70,3790;139,3833;192,3894;262,3862;286,3881;329,3862;354,3828;427,3814;466,3763;446,3750;516,3590;532,3512;598,3546;631,3454;666,3446;715,3358;730,3268;833,3324;852,3278;823,3239;778,3216;720,3222;700,3258;598,3287;534,3362;515,3239;328,3271;290,3050;268,3067;281,3112;260,3305;224,3349;126,3422;109,3504;70,3484;54,3582;0,3632" o:connectangles="0,0,0,0,0,0,0,0,0,0,0,0,0,0,0,0,0,0,0,0,0,0,0,0,0,0,0,0,0,0,0,0,0,0,0,0,0,0,0"/>
                </v:shape>
                <v:shape id="AutoShape 74" o:spid="_x0000_s1037" style="position:absolute;left:11063;top:3133;width:858;height:430;visibility:visible;mso-wrap-style:square;v-text-anchor:top" coordsize="85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" path="m858,271r-48,12l740,294,661,,,126,19,250,83,174,185,145r20,-36l263,103r46,23l337,166r47,11l417,213r40,22l479,223r9,22l488,368r7,-3l497,348r28,33l536,365r11,13l547,153,617,89r2,-38l659,53r,219l672,281r,73l690,363r23,-29l716,381r27,-9l743,393r2,l745,427r35,-18l825,382r20,-53l849,361r,27l853,377r5,-106xm488,368r,-123l480,265r-4,27l446,345r11,33l488,368xm581,174l547,153r,225l557,390r7,-11l564,328r13,6l577,265r4,-91xm645,418l623,367,564,328r,51l565,377r31,16l617,385r28,33xm619,353l583,309r-6,-44l577,334r42,19xm659,272r,-219l648,89r-28,12l607,138r10,34l635,159r,72l636,239r,10l654,245r,24l659,272xm636,249r,-10l619,227r-7,28l636,249xm635,231r,-72l624,197r8,18l635,231xm672,354r,-73l630,281r14,60l672,354xm654,269r,-24l649,265r5,4xm743,393r,-21l727,393r16,xm745,427r,-34l733,419r7,11l745,427xm849,388r,-27l845,377r-14,30l836,426r13,-38xe" fillcolor="#3c489e" stroked="f">
                  <v:path arrowok="t" o:connecttype="custom" o:connectlocs="810,3416;661,3133;19,3383;185,3278;263,3236;337,3299;417,3346;479,3356;488,3501;497,3481;536,3498;547,3286;619,3184;659,3405;672,3487;713,3467;743,3505;745,3526;780,3542;845,3462;849,3521;858,3404;488,3378;476,3425;457,3511;581,3307;547,3511;564,3512;577,3467;581,3307;623,3500;564,3512;596,3526;645,3551;583,3442;577,3467;659,3405;648,3222;607,3271;635,3292;636,3372;654,3378;659,3405;636,3372;612,3388;635,3364;624,3330;635,3364;672,3414;644,3474;654,3402;649,3398;743,3526;727,3526;745,3560;733,3552;745,3560;849,3494;831,3540;849,3521" o:connectangles="0,0,0,0,0,0,0,0,0,0,0,0,0,0,0,0,0,0,0,0,0,0,0,0,0,0,0,0,0,0,0,0,0,0,0,0,0,0,0,0,0,0,0,0,0,0,0,0,0,0,0,0,0,0,0,0,0,0,0,0"/>
                </v:shape>
                <v:shape id="Freeform 73" o:spid="_x0000_s1038" style="position:absolute;left:11063;top:3133;width:858;height:430;visibility:visible;mso-wrap-style:square;v-text-anchor:top" coordsize="85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" path="m,126l19,250,83,174,185,145r20,-36l263,103r46,23l337,166r47,11l417,213r40,22l479,223r9,22l480,265r-4,27l446,345r11,33l495,365r2,-17l525,381r11,-16l557,390r8,-13l596,393r21,-8l645,418,623,367,564,328r55,25l583,309r-6,-44l581,174,547,153,617,89r2,-38l659,53,648,89r-28,12l607,138r10,34l635,159r-11,38l632,215r4,24l619,227r-7,28l654,245r-5,20l672,281r-42,l644,341r46,22l713,334r3,47l743,372r-16,21l745,393r-12,26l740,430r40,-21l825,382r20,-53l849,361r-4,16l831,407r5,19l853,377r5,-106l810,283r-70,11l734,273,661,,,126xe" fillcolor="#5a5a5a [2109]" strokecolor="#010202" strokeweight=".57925mm">
                  <v:fill opacity="59110f"/>
                  <v:path arrowok="t" o:connecttype="custom" o:connectlocs="19,3383;185,3278;263,3236;337,3299;417,3346;479,3356;480,3398;446,3478;495,3498;525,3514;557,3523;596,3526;645,3551;564,3461;583,3442;581,3307;617,3222;659,3186;620,3234;617,3305;624,3330;636,3372;612,3388;649,3398;630,3414;690,3496;716,3514;727,3526;733,3552;780,3542;845,3462;845,3510;836,3559;858,3404;740,3427;661,3133" o:connectangles="0,0,0,0,0,0,0,0,0,0,0,0,0,0,0,0,0,0,0,0,0,0,0,0,0,0,0,0,0,0,0,0,0,0,0,0"/>
                </v:shape>
                <v:shape id="AutoShape 72" o:spid="_x0000_s1039" style="position:absolute;left:12139;top:1616;width:308;height:659;visibility:visible;mso-wrap-style:square;v-text-anchor:top" coordsize="308,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" path="m59,651l59,87,54,242,17,308,,453,27,659r32,-8xm307,521r-4,-19l238,413,106,,55,32r4,55l59,651,240,605r59,-45l307,521xe" fillcolor="#5a5a5a [2109]" stroked="f">
                  <v:fill opacity="59110f"/>
                  <v:path arrowok="t" o:connecttype="custom" o:connectlocs="59,2267;59,1703;54,1858;17,1924;0,2069;27,2275;59,2267;307,2137;303,2118;238,2029;106,1616;55,1648;59,1703;59,2267;240,2221;299,2176;307,2137" o:connectangles="0,0,0,0,0,0,0,0,0,0,0,0,0,0,0,0,0"/>
                </v:shape>
                <v:shape id="Freeform 71" o:spid="_x0000_s1040" style="position:absolute;left:12139;top:1616;width:308;height:659;visibility:visible;mso-wrap-style:square;v-text-anchor:top" coordsize="308,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" path="m,453l17,308,54,242,59,87,55,32,106,,238,413r65,89l307,521r-8,39l240,605,27,659,,453xe" filled="f" strokecolor="#010202" strokeweight=".57925mm">
                  <v:path arrowok="t" o:connecttype="custom" o:connectlocs="0,2069;17,1924;54,1858;59,1703;55,1648;106,1616;238,2029;303,2118;307,2137;299,2176;240,2221;27,2275;0,2069" o:connectangles="0,0,0,0,0,0,0,0,0,0,0,0,0"/>
                </v:shape>
                <v:shape id="AutoShape 70" o:spid="_x0000_s1041" style="position:absolute;left:10934;top:1778;width:1124;height:1008;visibility:visible;mso-wrap-style:square;v-text-anchor:top" coordsize="1124,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" path="m135,906r,-196l131,719r-23,21l95,774,,868r38,56l135,906xm551,826r,-377l512,466r-34,53l441,548r-73,3l341,570,303,551,182,564,86,604r4,31l90,653r16,29l122,682r13,28l135,906,551,826xm90,653r,-18l86,652r4,1xm1124,948r,-86l1096,700r-1,-172l1064,393,1014,282,1004,171,958,,732,60,716,57r-70,56l584,200r-6,39l551,278r-54,46l520,356r6,-24l542,340r,15l543,356r,51l551,417r,409l768,784r51,26l850,868r68,40l1080,962r4,22l1096,1008r12,-13l1124,948xm543,407r,-51l534,377r-8,-1l525,386r18,21xm542,355r,-15l531,352r11,3xe" fillcolor="white [3212]" stroked="f">
                  <v:path arrowok="t" o:connecttype="custom" o:connectlocs="135,2488;108,2518;0,2646;135,2684;551,2227;478,2297;368,2329;303,2329;86,2382;90,2431;122,2460;135,2684;90,2431;86,2430;1124,2726;1096,2478;1064,2171;1004,1949;732,1838;646,1891;578,2017;497,2102;526,2110;542,2133;543,2185;551,2604;819,2588;918,2686;1084,2762;1108,2773;543,2185;534,2155;525,2164;542,2133;531,2130" o:connectangles="0,0,0,0,0,0,0,0,0,0,0,0,0,0,0,0,0,0,0,0,0,0,0,0,0,0,0,0,0,0,0,0,0,0,0"/>
                </v:shape>
                <v:shape id="Freeform 69" o:spid="_x0000_s1042" style="position:absolute;left:10934;top:1778;width:1124;height:1008;visibility:visible;mso-wrap-style:square;v-text-anchor:top" coordsize="1124,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" path="m,868r38,56l768,784r51,26l850,868r68,40l1080,962r4,22l1096,1008r12,-13l1124,948r,-86l1096,700r-1,-172l1064,393,1014,282,1004,171,958,,732,60,716,57r-70,56l584,200r-6,39l551,278r-54,46l520,356r6,-24l542,340r-11,12l543,356r-9,21l526,376r-1,10l551,417r,32l512,466r-34,53l441,548r-73,3l341,570,303,551,182,564,86,604r4,31l86,652r4,1l106,682r16,l135,710r-4,9l108,740,95,774,,868xe" filled="f" strokecolor="#010202" strokeweight=".57925mm">
                  <v:path arrowok="t" o:connecttype="custom" o:connectlocs="0,2646;38,2702;768,2562;819,2588;850,2646;918,2686;1080,2740;1084,2762;1096,2786;1108,2773;1124,2726;1124,2640;1096,2478;1095,2306;1064,2171;1014,2060;1004,1949;958,1778;732,1838;716,1835;646,1891;584,1978;578,2017;551,2056;497,2102;520,2134;526,2110;542,2118;531,2130;543,2134;534,2155;526,2154;525,2164;551,2195;551,2227;512,2244;478,2297;441,2326;368,2329;341,2348;303,2329;182,2342;86,2382;90,2413;86,2430;90,2431;106,2460;122,2460;135,2488;131,2497;108,2518;95,2552;0,2646" o:connectangles="0,0,0,0,0,0,0,0,0,0,0,0,0,0,0,0,0,0,0,0,0,0,0,0,0,0,0,0,0,0,0,0,0,0,0,0,0,0,0,0,0,0,0,0,0,0,0,0,0,0,0,0,0"/>
                </v:shape>
                <v:shape id="Freeform 68" o:spid="_x0000_s1043" style="position:absolute;left:11981;top:2826;width:32;height:50;visibility:visible;mso-wrap-style:square;v-text-anchor:top" coordsize="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" path="m31,8l19,,3,19,,49,12,38,31,8xe" stroked="f">
                  <v:path arrowok="t" o:connecttype="custom" o:connectlocs="31,2834;19,2826;3,2845;0,2875;12,2864;31,2834" o:connectangles="0,0,0,0,0,0"/>
                </v:shape>
                <v:shape id="Freeform 67" o:spid="_x0000_s1044" style="position:absolute;left:11981;top:2826;width:32;height:50;visibility:visible;mso-wrap-style:square;v-text-anchor:top" coordsize="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" path="m,49l3,19,19,,31,8,12,38,,49xe" fillcolor="#5a5a5a [2109]" strokecolor="#010202" strokeweight=".57925mm">
                  <v:fill opacity="59110f"/>
                  <v:path arrowok="t" o:connecttype="custom" o:connectlocs="0,2875;3,2845;19,2826;31,2834;12,2864;0,2875" o:connectangles="0,0,0,0,0,0"/>
                </v:shape>
                <v:shape id="Picture 66" o:spid="_x0000_s1045" type="#_x0000_t75" style="position:absolute;left:11958;top:2585;width:414;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">
                  <v:imagedata r:id="rId27" o:title="" grayscale="t" bilevel="t"/>
                </v:shape>
                <v:shape id="Picture 65" o:spid="_x0000_s1046" type="#_x0000_t75" style="position:absolute;left:11972;top:2376;width:357;height: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">
                  <v:imagedata r:id="rId28" o:title=""/>
                </v:shape>
                <v:shape id="AutoShape 64" o:spid="_x0000_s1047" style="position:absolute;left:8960;top:4571;width:677;height:1166;visibility:visible;mso-wrap-style:square;v-text-anchor:top" coordsize="677,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" path="m116,982r,-260l47,811,4,943,,986r116,-4xm176,979r,-840l106,241,57,380,69,511r33,101l102,706r14,16l116,982r60,-3xm102,706r,-94l94,696r8,10xm650,19l632,,226,24r-55,87l176,139r,840l388,971r,104l440,1165r20,-8l483,1116r14,12l534,1105r38,-4l572,1089r30,20l632,1095r,-349l650,19xm388,1075r,-104l375,1052r13,23xm677,1094l632,746r,349l634,1094r24,15l677,1094xe" fillcolor="#5a5a5a [2109]" stroked="f">
                  <v:fill opacity="59110f"/>
                  <v:path arrowok="t" o:connecttype="custom" o:connectlocs="116,5553;116,5293;47,5382;4,5514;0,5557;116,5553;176,5550;176,4710;106,4812;57,4951;69,5082;102,5183;102,5277;116,5293;116,5553;176,5550;102,5277;102,5183;94,5267;102,5277;650,4590;632,4571;226,4595;171,4682;176,4710;176,5550;388,5542;388,5646;440,5736;460,5728;483,5687;497,5699;534,5676;572,5672;572,5660;602,5680;632,5666;632,5317;650,4590;388,5646;388,5542;375,5623;388,5646;677,5665;632,5317;632,5666;634,5665;658,5680;677,5665" o:connectangles="0,0,0,0,0,0,0,0,0,0,0,0,0,0,0,0,0,0,0,0,0,0,0,0,0,0,0,0,0,0,0,0,0,0,0,0,0,0,0,0,0,0,0,0,0,0,0,0,0"/>
                </v:shape>
                <v:shape id="Freeform 63" o:spid="_x0000_s1048" style="position:absolute;left:8960;top:4571;width:677;height:1166;visibility:visible;mso-wrap-style:square;v-text-anchor:top" coordsize="677,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" path="m,986l4,943,47,811r69,-89l94,696r8,-84l69,511,57,380,106,241,176,139r-5,-28l226,24,632,r18,19l632,746r45,348l658,1109r-24,-15l602,1109r-30,-20l572,1101r-38,4l497,1128r-14,-12l460,1157r-20,8l375,1052r13,-81l,986xe" filled="f" strokecolor="#010202" strokeweight=".57925mm">
                  <v:path arrowok="t" o:connecttype="custom" o:connectlocs="0,5557;4,5514;47,5382;116,5293;94,5267;102,5183;69,5082;57,4951;106,4812;176,4710;171,4682;226,4595;632,4571;650,4590;632,5317;677,5665;658,5680;634,5665;602,5680;572,5660;572,5672;534,5676;497,5699;483,5687;460,5728;440,5736;375,5623;388,5542;0,5557" o:connectangles="0,0,0,0,0,0,0,0,0,0,0,0,0,0,0,0,0,0,0,0,0,0,0,0,0,0,0,0,0"/>
                </v:shape>
                <v:shape id="AutoShape 62" o:spid="_x0000_s1049" style="position:absolute;left:9784;top:5424;width:1725;height:1305;visibility:visible;mso-wrap-style:square;v-text-anchor:top" coordsize="1725,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" path="m1158,695r,-579l1123,113r-7,-41l570,103,530,41,3,88,,124r52,46l52,213r5,5l57,242r19,-7l97,215r,-28l114,203r12,-22l144,199r,23l217,205r21,-23l254,191r41,-10l314,194r,27l349,228r38,21l387,218r24,29l448,252r,29l477,296r22,27l499,356r31,-15l562,337r21,-19l590,332r66,-48l679,284r,-19l706,230r62,-2l829,257r37,50l902,316r7,31l945,370r18,24l984,412r57,3l1063,455r25,69l1088,739r6,5l1094,704r5,-26l1108,686r24,6l1140,720r15,-29l1158,695xm57,242r,-24l36,250r21,-8xm52,213r,-43l40,199r12,14xm99,212l97,187r,28l99,212xm144,222r,-23l104,230r40,-8xm314,221r,-27l241,203r19,7l314,221xm399,256l387,218r,31l399,256xm448,281r,-29l416,263r32,18xm499,356r,-33l498,347,475,313r14,47l499,356xm692,284l679,265r,19l692,284xm1088,739r,-215l1072,650r4,81l1088,739xm1118,716r-24,-12l1094,744r16,11l1118,716xm1170,878r,-162l1123,799r-4,13l1149,828r21,50xm1479,451l1354,256,1273,55r-6,-35l1242,14,1167,r-24,28l1158,116r,579l1170,716r,162l1177,895r30,33l1225,950r,-36l1242,919r31,-7l1273,970r9,38l1323,1027r11,29l1370,1144r44,l1455,1165r5,7l1460,451r19,xm1249,950r-24,-36l1225,950r24,xm1273,970r,-58l1257,928r13,32l1273,970xm1724,1122l1711,914r-22,-61l1503,547r-43,-96l1460,1172r56,80l1572,1260r1,17l1573,1294r9,-3l1621,1291r20,-21l1677,1267r12,-22l1689,1176r19,-61l1724,1122xm1573,1294r,-17l1557,1285r-41,-15l1530,1304r43,-10xm1699,1228r-10,-52l1689,1245r10,-17xe" fillcolor="white [3212]" stroked="f">
                  <v:path arrowok="t" o:connecttype="custom" o:connectlocs="1123,5537;530,5465;52,5594;57,5666;97,5611;144,5623;238,5606;314,5618;387,5673;448,5676;499,5747;562,5761;656,5708;706,5654;866,5731;945,5794;1041,5839;1088,6163;1099,6102;1140,6144;57,5666;57,5666;40,5623;97,5611;144,5646;144,5646;241,5627;399,5680;399,5680;416,5687;499,5747;489,5784;679,5689;1088,6163;1076,6155;1094,6128;1118,6140;1123,6223;1170,6302;1273,5479;1167,5424;1158,6119;1177,6319;1225,6338;1273,6394;1334,6480;1455,6589;1479,5875;1225,6374;1273,6336;1273,6394;1689,6277;1460,6596;1573,6701;1621,6715;1689,6669;1724,6546;1557,6709;1573,6718;1689,6669" o:connectangles="0,0,0,0,0,0,0,0,0,0,0,0,0,0,0,0,0,0,0,0,0,0,0,0,0,0,0,0,0,0,0,0,0,0,0,0,0,0,0,0,0,0,0,0,0,0,0,0,0,0,0,0,0,0,0,0,0,0,0,0"/>
                </v:shape>
                <v:shape id="Freeform 61" o:spid="_x0000_s1050" style="position:absolute;left:9784;top:5424;width:1725;height:1305;visibility:visible;mso-wrap-style:square;v-text-anchor:top" coordsize="1725,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" path="m3,88l,124r52,46l40,199r17,19l36,250,76,235,99,212,97,187r17,16l126,181r18,18l104,230,217,205r21,-23l254,191r41,-10l314,194r-73,9l260,210r89,18l399,256,387,218r24,29l448,252r-32,11l477,296r22,27l498,347,475,313r14,47l530,341r32,-4l583,318r7,14l656,284r36,l679,265r27,-35l768,228r61,29l866,307r36,9l909,347r36,23l963,394r21,18l1041,415r22,40l1088,524r-16,126l1076,731r34,24l1118,716r-24,-12l1099,678r9,8l1132,692r8,28l1155,691r15,25l1123,799r-4,13l1149,828r28,67l1207,928r18,22l1249,950r-24,-36l1242,919r31,-7l1257,928r13,32l1282,1008r41,19l1334,1056r36,88l1414,1144r41,21l1516,1252r56,8l1573,1277r-16,8l1516,1270r14,34l1582,1291r39,l1641,1270r36,-3l1699,1228r-10,-52l1708,1115r16,7l1711,914r-22,-61l1503,547r-43,-96l1479,451,1354,256,1273,55r-6,-35l1242,14,1167,r-24,28l1158,116r-35,-3l1116,72,570,103,530,41,3,88xe" filled="f" strokecolor="#010202" strokeweight=".57925mm">
                  <v:path arrowok="t" o:connecttype="custom" o:connectlocs="0,5548;40,5623;36,5674;99,5636;114,5627;144,5623;217,5629;254,5615;314,5618;260,5634;399,5680;411,5671;416,5687;499,5747;475,5737;530,5765;583,5742;656,5708;679,5689;768,5652;866,5731;909,5771;963,5818;1041,5839;1088,5948;1076,6155;1118,6140;1099,6102;1132,6116;1155,6115;1123,6223;1149,6252;1207,6352;1249,6374;1242,6343;1257,6352;1282,6432;1334,6480;1414,6568;1516,6676;1573,6701;1516,6694;1582,6715;1641,6694;1699,6652;1708,6539;1711,6338;1503,5971;1479,5875;1273,5479;1242,5438;1143,5452;1123,5537;570,5527;3,5512" o:connectangles="0,0,0,0,0,0,0,0,0,0,0,0,0,0,0,0,0,0,0,0,0,0,0,0,0,0,0,0,0,0,0,0,0,0,0,0,0,0,0,0,0,0,0,0,0,0,0,0,0,0,0,0,0,0,0"/>
                </v:shape>
                <v:shape id="Picture 60" o:spid="_x0000_s1051" type="#_x0000_t75" style="position:absolute;left:11197;top:6779;width:212;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">
                  <v:imagedata r:id="rId29" o:title=""/>
                </v:shape>
                <v:shape id="Freeform 59" o:spid="_x0000_s1052" style="position:absolute;left:11449;top:6655;width:52;height:93;visibility:visible;mso-wrap-style:square;v-text-anchor:top" coordsize="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" path="m,93l24,61,52,,37,29,,93xe" filled="f" strokecolor="#010202" strokeweight="1.06pt">
                  <v:path arrowok="t" o:connecttype="custom" o:connectlocs="0,6748;24,6716;52,6655;37,6684;0,6748" o:connectangles="0,0,0,0,0"/>
                </v:shape>
                <v:shape id="AutoShape 58" o:spid="_x0000_s1053" style="position:absolute;left:9593;top:4524;width:722;height:1178;visibility:visible;mso-wrap-style:square;v-text-anchor:top" coordsize="722,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" path="m707,643l690,581,637,497,501,,,47,17,66r,857l45,1142r50,11l116,1044r18,31l139,1127r30,24l169,1165r20,-5l189,1022r4,-36l680,944r,-193l687,686r20,-43xm17,923l17,66,,794,17,923xm169,1165r,-14l127,1177r42,-12xm242,1069r-53,-47l189,1160r36,-10l231,1141r,-43l242,1069xm247,1117r-16,-19l231,1141r16,-24xm721,941l680,751r,193l721,941xe" fillcolor="#5a5a5a [2109]" stroked="f">
                  <v:fill opacity="59110f"/>
                  <v:path arrowok="t" o:connecttype="custom" o:connectlocs="707,5167;690,5105;637,5021;501,4524;0,4571;17,4590;17,5447;45,5666;95,5677;116,5568;134,5599;139,5651;169,5675;169,5689;189,5684;189,5546;193,5510;680,5468;680,5275;687,5210;707,5167;17,5447;17,4590;0,5318;17,5447;169,5689;169,5675;127,5701;169,5689;242,5593;189,5546;189,5684;225,5674;231,5665;231,5622;242,5593;247,5641;231,5622;231,5665;247,5641;721,5465;680,5275;680,5468;721,5465" o:connectangles="0,0,0,0,0,0,0,0,0,0,0,0,0,0,0,0,0,0,0,0,0,0,0,0,0,0,0,0,0,0,0,0,0,0,0,0,0,0,0,0,0,0,0,0"/>
                </v:shape>
                <v:shape id="Freeform 57" o:spid="_x0000_s1054" style="position:absolute;left:9593;top:4524;width:722;height:1178;visibility:visible;mso-wrap-style:square;v-text-anchor:top" coordsize="722,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" path="m,47l17,66,,794r45,348l95,1153r21,-109l134,1075r5,52l169,1151r-42,26l225,1150r22,-33l231,1098r11,-29l189,1022r4,-36l721,941,680,751r7,-65l707,643,690,581,637,497,501,,,47xe" filled="f" strokecolor="#010202" strokeweight=".57925mm">
                  <v:path arrowok="t" o:connecttype="custom" o:connectlocs="0,4571;17,4590;0,5318;45,5666;95,5677;116,5568;134,5599;139,5651;169,5675;127,5701;225,5674;247,5641;231,5622;242,5593;189,5546;193,5510;721,5465;680,5275;687,5210;707,5167;690,5105;637,5021;501,4524;0,4571" o:connectangles="0,0,0,0,0,0,0,0,0,0,0,0,0,0,0,0,0,0,0,0,0,0,0,0"/>
                </v:shape>
                <v:shape id="AutoShape 56" o:spid="_x0000_s1055" style="position:absolute;left:8338;top:4231;width:959;height:860;visibility:visible;mso-wrap-style:square;v-text-anchor:top" coordsize="95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" path="m850,73l836,,,29,38,291r,425l51,731r66,-1l120,859r560,-8l680,720,729,581r65,-97l794,450r20,-32l814,120,850,73xm38,716r,-425l31,707r7,9xm692,851l680,720r,131l692,851xm798,479r-4,-29l794,484r4,-5xm958,135l943,115r-129,5l814,418r35,-55l866,307r,-48l910,217r48,-82xm878,268r-12,-9l866,307r12,-39xe" fillcolor="#5a5a5a [2109]" stroked="f">
                  <v:fill opacity="59110f"/>
                  <v:path arrowok="t" o:connecttype="custom" o:connectlocs="850,4304;836,4231;0,4260;38,4522;38,4947;51,4962;117,4961;120,5090;680,5082;680,4951;729,4812;794,4715;794,4681;814,4649;814,4351;850,4304;38,4947;38,4522;31,4938;38,4947;692,5082;680,4951;680,5082;692,5082;798,4710;794,4681;794,4715;798,4710;958,4366;943,4346;814,4351;814,4649;849,4594;866,4538;866,4490;910,4448;958,4366;878,4499;866,4490;866,4538;878,4499" o:connectangles="0,0,0,0,0,0,0,0,0,0,0,0,0,0,0,0,0,0,0,0,0,0,0,0,0,0,0,0,0,0,0,0,0,0,0,0,0,0,0,0,0"/>
                </v:shape>
                <v:shape id="Freeform 55" o:spid="_x0000_s1056" style="position:absolute;left:8338;top:4231;width:959;height:860;visibility:visible;mso-wrap-style:square;v-text-anchor:top" coordsize="95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" path="m,29l38,291,31,707r20,24l117,730r3,129l692,851,680,720,729,581,798,479r-4,-29l849,363r29,-95l866,259r44,-42l958,135,943,115r-129,5l850,73,836,,,29xe" filled="f" strokecolor="#010202" strokeweight=".57925mm">
                  <v:path arrowok="t" o:connecttype="custom" o:connectlocs="0,4260;38,4522;31,4938;51,4962;117,4961;120,5090;692,5082;680,4951;729,4812;798,4710;794,4681;849,4594;878,4499;866,4490;910,4448;958,4366;943,4346;814,4351;850,4304;836,4231;0,4260" o:connectangles="0,0,0,0,0,0,0,0,0,0,0,0,0,0,0,0,0,0,0,0,0"/>
                </v:shape>
                <v:shape id="Freeform 54" o:spid="_x0000_s1057" style="position:absolute;left:9008;top:1582;width:1090;height:560;visibility:visible;mso-wrap-style:square;v-text-anchor:top" coordsize="109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" path="m,241r83,60l298,354r90,10l405,399r41,12l495,559,545,444r10,-27l569,400r,-16l587,351r5,4l587,372r3,32l608,396r13,-34l641,364r11,-15l656,356r-24,55l650,417r15,-32l692,372r13,-38l765,325r29,-5l846,285r66,12l958,331r6,-42l988,286r55,4l1090,278r-60,-35l1019,183r-49,11l953,183r-19,11l905,187r-12,-1l890,152r7,-35l852,129r-45,23l699,166r-70,65l615,217r-23,11l563,207r-17,7l508,223,455,146,384,134r-18,4l352,154r12,-32l338,147r-15,25l327,130,352,66,392,20,432,8,426,,360,4,323,26,311,48,260,85r-24,33l206,130r-15,22l166,162r-65,10l86,187,58,216,,241xe" filled="f" strokecolor="#010202" strokeweight=".57925mm">
                  <v:path arrowok="t" o:connecttype="custom" o:connectlocs="83,1883;388,1946;446,1993;545,2026;569,1982;587,1933;587,1954;608,1978;641,1946;656,1938;650,1999;692,1954;765,1907;846,1867;958,1913;988,1868;1090,1860;1019,1765;953,1765;905,1769;890,1734;852,1711;699,1748;615,1799;563,1789;508,1805;384,1716;352,1736;338,1729;327,1712;392,1602;426,1582;323,1608;260,1667;206,1712;166,1744;86,1769;0,1823" o:connectangles="0,0,0,0,0,0,0,0,0,0,0,0,0,0,0,0,0,0,0,0,0,0,0,0,0,0,0,0,0,0,0,0,0,0,0,0,0,0"/>
                </v:shape>
                <v:shape id="AutoShape 53" o:spid="_x0000_s1058" style="position:absolute;left:9713;top:1925;width:732;height:996;visibility:visible;mso-wrap-style:square;v-text-anchor:top" coordsize="732,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" path="m85,986r,-241l78,831,65,877,,996,85,986xm43,617r,-288l23,414,3,450r17,51l20,569r7,16l43,617xm20,569r,-68l8,541r12,28xm59,648r,-384l37,290r6,39l43,617r16,31xm141,155l98,217,57,235r2,29l59,648r8,17l85,745r,241l135,981r,-727l141,155xm233,970r,-869l203,105r-36,45l167,233r-32,21l135,981r98,-11xm522,146l492,110,471,81,373,57,341,26,253,,218,13,199,56r10,30l233,101r,869l345,957r8,16l450,959r,-530l456,408r36,-16l492,145r30,1xm732,614l714,572,679,455,653,395,612,373r-57,32l529,463r-37,43l456,481r-6,-52l450,959,593,938r15,-54l632,858r,-60l665,775r8,-20l677,707r18,-11l713,722r6,-10l719,645r13,-31xm534,319r,-44l523,207,492,168r,224l498,365r36,-46xm728,696r-9,-51l719,712r9,-16xe" fillcolor="#5a5a5a [2109]" stroked="f">
                  <v:fill opacity="59110f"/>
                  <v:path arrowok="t" o:connecttype="custom" o:connectlocs="85,2670;65,2802;85,2911;43,2254;3,2375;20,2494;43,2542;20,2426;20,2494;59,2189;43,2254;59,2573;98,2142;59,2189;67,2590;85,2911;135,2179;233,2895;203,2030;167,2158;135,2906;522,2071;471,2006;341,1951;218,1938;209,2011;233,2895;353,2898;450,2354;492,2317;522,2071;714,2497;653,2320;555,2330;492,2431;450,2354;593,2863;632,2783;665,2700;677,2632;713,2647;719,2570;534,2244;523,2132;492,2317;534,2244;719,2570;728,2621" o:connectangles="0,0,0,0,0,0,0,0,0,0,0,0,0,0,0,0,0,0,0,0,0,0,0,0,0,0,0,0,0,0,0,0,0,0,0,0,0,0,0,0,0,0,0,0,0,0,0,0"/>
                </v:shape>
                <v:shape id="Freeform 52" o:spid="_x0000_s1059" style="position:absolute;left:9713;top:1925;width:732;height:996;visibility:visible;mso-wrap-style:square;v-text-anchor:top" coordsize="732,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" path="m,996l65,877,78,831r7,-86l67,665,27,585,8,541,20,501,3,450,23,414,43,329,37,290,59,264,57,235,98,217r43,-62l135,254r32,-21l167,150r36,-45l233,101,209,86,199,56,218,13,253,r88,26l373,57r98,24l492,110r30,36l492,145r,23l523,207r11,68l534,319r-36,46l492,392r-36,16l450,429r6,52l492,506r37,-43l555,405r57,-32l653,395r26,60l714,572r18,42l719,645r9,51l713,722,695,696r-18,11l673,755r-8,20l632,798r,60l608,884r-15,54l353,973r-8,-16l,996xe" filled="f" strokecolor="#010202" strokeweight=".57925mm">
                  <v:path arrowok="t" o:connecttype="custom" o:connectlocs="0,2921;65,2802;78,2756;85,2670;67,2590;27,2510;8,2466;20,2426;3,2375;23,2339;43,2254;37,2215;59,2189;57,2160;98,2142;141,2080;135,2179;167,2158;167,2075;203,2030;233,2026;209,2011;199,1981;218,1938;253,1925;341,1951;373,1982;471,2006;492,2035;522,2071;492,2070;492,2093;523,2132;534,2200;534,2244;498,2290;492,2317;456,2333;450,2354;456,2406;492,2431;529,2388;555,2330;612,2298;653,2320;679,2380;714,2497;732,2539;719,2570;728,2621;713,2647;695,2621;677,2632;673,2680;665,2700;632,2723;632,2783;608,2809;593,2863;353,2898;345,2882;0,2921" o:connectangles="0,0,0,0,0,0,0,0,0,0,0,0,0,0,0,0,0,0,0,0,0,0,0,0,0,0,0,0,0,0,0,0,0,0,0,0,0,0,0,0,0,0,0,0,0,0,0,0,0,0,0,0,0,0,0,0,0,0,0,0,0,0"/>
                </v:shape>
                <v:shape id="Picture 51" o:spid="_x0000_s1060" type="#_x0000_t75" style="position:absolute;left:5899;top:1021;width:7060;height:57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">
                  <v:imagedata r:id="rId30" o:title="" grayscale="t"/>
                </v:shape>
                <v:shape id="AutoShape 50" o:spid="_x0000_s1061" style="position:absolute;left:4310;top:3799;width:1295;height:1502;visibility:visible;mso-wrap-style:square;v-text-anchor:top" coordsize="1295,1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" path="m81,1078r,-123l,1029r81,49xm213,1158r,-525l150,676,64,817,48,897r33,58l81,1078r132,80xm1295,161l359,,292,222,222,179r-46,16l154,445r19,140l213,633r,525l267,1191r365,217l812,1456r289,45l1295,161xe" fillcolor="#5a5a5a [2109]" stroked="f">
                  <v:fill opacity="59110f"/>
                  <v:path arrowok="t" o:connecttype="custom" o:connectlocs="81,4877;81,4754;0,4828;81,4877;213,4957;213,4432;150,4475;64,4616;48,4696;81,4754;81,4877;213,4957;1295,3960;359,3799;292,4021;222,3978;176,3994;154,4244;173,4384;213,4432;213,4957;267,4990;632,5207;812,5255;1101,5300;1295,3960" o:connectangles="0,0,0,0,0,0,0,0,0,0,0,0,0,0,0,0,0,0,0,0,0,0,0,0,0,0"/>
                </v:shape>
                <v:shape id="Freeform 51" o:spid="_x0000_s1062" style="position:absolute;left:4310;top:3799;width:1295;height:1502;visibility:visible;mso-wrap-style:square;v-text-anchor:top" coordsize="1295,1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" path="m,1029l81,955,48,897,64,817,150,676r63,-43l173,585,154,445,176,195r46,-16l292,222,359,r936,161l1101,1501,812,1456,632,1408,267,1191,,1029xe" filled="f" strokecolor="#010202" strokeweight=".57925mm">
                  <v:path arrowok="t" o:connecttype="custom" o:connectlocs="0,4828;81,4754;48,4696;64,4616;150,4475;213,4432;173,4384;154,4244;176,3994;222,3978;292,4021;359,3799;1295,3960;1101,5300;812,5255;632,5207;267,4990;0,4828" o:connectangles="0,0,0,0,0,0,0,0,0,0,0,0,0,0,0,0,0,0"/>
                </v:shape>
                <v:shape id="AutoShape 48" o:spid="_x0000_s1063" style="position:absolute;left:4385;top:884;width:1138;height:1829;visibility:visible;mso-wrap-style:square;v-text-anchor:top" coordsize="1138,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" path="m135,1652r,-525l87,1230,,1623r135,29xm289,1685r,-893l177,964r-70,67l93,1076r42,51l135,1652r154,33xm530,33l377,,236,590r-5,102l251,732r38,60l289,1685r192,41l481,262,530,33xm513,398r-1,-54l481,262r,1464l494,1728r,-1322l513,398xm690,634r-21,-4l637,626r-2,-23l617,608,557,461,494,406r,1322l517,1733r86,16l603,880r29,-51l632,741,690,634xm1137,1238r-42,-74l1070,1209r-26,-5l941,1182r-33,26l863,1186r-29,26l805,1182r-6,-69l763,1100,707,869r-81,42l603,880r,869l1037,1829r100,-591xm642,812l632,741r,88l642,812xe" fillcolor="#5a5a5a [2109]" stroked="f">
                  <v:fill opacity="59110f"/>
                  <v:path arrowok="t" o:connecttype="custom" o:connectlocs="135,2011;0,2507;289,2569;177,1848;93,1960;135,2536;530,917;236,1474;251,1616;289,2569;481,1146;513,1282;481,1146;494,2612;513,1282;669,1514;635,1487;557,1345;494,2612;603,2633;632,1713;690,1518;1095,2048;1044,2088;908,2092;834,2096;799,1997;707,1753;603,1764;1037,2713;642,1696;632,1713" o:connectangles="0,0,0,0,0,0,0,0,0,0,0,0,0,0,0,0,0,0,0,0,0,0,0,0,0,0,0,0,0,0,0,0"/>
                </v:shape>
                <v:shape id="Freeform 47" o:spid="_x0000_s1064" style="position:absolute;left:4385;top:884;width:1138;height:1829;visibility:visible;mso-wrap-style:square;v-text-anchor:top" coordsize="1138,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" path="m,1623l87,1230r48,-103l93,1076r14,-45l177,964r59,-90l289,792,251,732,231,692r5,-102l377,,530,33,481,262r31,82l513,398r-19,8l557,461r60,147l635,603r2,23l669,630r21,4l632,741r10,71l603,880r23,31l707,869r56,231l799,1113r6,69l834,1212r29,-26l908,1208r33,-26l1044,1204r26,5l1095,1164r42,74l1037,1829,517,1733,,1623xe" filled="f" strokecolor="#010202" strokeweight=".57925mm">
                  <v:path arrowok="t" o:connecttype="custom" o:connectlocs="0,2507;87,2114;135,2011;93,1960;107,1915;177,1848;236,1758;289,1676;251,1616;231,1576;236,1474;377,884;530,917;481,1146;512,1228;513,1282;494,1290;557,1345;617,1492;635,1487;637,1510;669,1514;690,1518;632,1625;642,1696;603,1764;626,1795;707,1753;763,1984;799,1997;805,2066;834,2096;863,2070;908,2092;941,2066;1044,2088;1070,2093;1095,2048;1137,2122;1037,2713;517,2617;0,2507" o:connectangles="0,0,0,0,0,0,0,0,0,0,0,0,0,0,0,0,0,0,0,0,0,0,0,0,0,0,0,0,0,0,0,0,0,0,0,0,0,0,0,0,0,0"/>
                </v:shape>
                <v:shape id="AutoShape 46" o:spid="_x0000_s1065" style="position:absolute;left:3478;top:636;width:1266;height:921;visibility:visible;mso-wrap-style:square;v-text-anchor:top" coordsize="1266,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" path="m26,485l20,473,,542r16,15l16,535,26,485xm42,573r,-65l24,536r-8,-1l16,557r15,12l42,573xm327,191r-12,l312,215r-12,6l298,198r-4,-7l286,203,273,172r-31,-2l132,116,51,43,26,95r,62l48,199r,182l56,376r32,30l88,593r4,23l118,618r45,94l163,751r51,41l214,352r36,-51l276,292r22,-35l304,276r15,-12l319,216r8,-25xm88,593r,-187l52,410,31,406r-5,30l26,454r30,l61,464r,117l88,593xm46,382r,-59l32,391r14,-9xm48,381r,-182l42,254r-3,47l46,323r,59l48,381xm61,581r,-117l39,475r3,33l42,573r19,8xm163,751r,-39l154,744r9,7xm271,367r,-18l231,358r-17,-6l214,394r9,-14l241,394r6,-18l271,367xm231,396r-17,-2l214,792r3,2l217,406r14,-10xm236,407r-19,-1l217,794r5,3l222,425r14,-18xm360,799r,-470l349,336r-1,50l327,396r,14l310,391r-1,10l274,434r-12,-3l255,414r-5,11l242,415r-6,24l231,438r,-18l222,425r,372l230,804r130,-5xm351,260l339,240r,32l331,265r-21,16l295,300r-15,1l250,320r-24,27l271,349r,18l274,366r,18l276,380r20,-9l296,334r7,-22l318,323r1,-31l349,293r2,-33xm274,384r,-18l260,396r5,18l274,384xm296,401r,-30l290,389r6,12xm327,347r-3,-15l296,334r,49l312,373r15,-26xm339,227r-6,-24l328,221r-9,-5l319,264r3,-4l339,227xm409,822r,-582l402,250r-14,4l367,284r,10l360,312r-9,4l360,329r,470l409,822xm411,823r,-720l393,137,373,116r-6,2l367,133r13,4l397,174r,65l409,240r,582l411,823xm1266,230l387,r-9,4l385,17r,44l396,56r19,8l415,825r41,19l501,835r291,9l1120,920r5,-102l1266,230xm385,36r,-19l378,22r7,14xm385,61r,-25l382,48r3,13xm397,239r,-65l388,221r8,18l397,239xm415,825r,-761l409,90r2,13l411,823r4,2xe" fillcolor="white [3212]" stroked="f">
                  <v:path arrowok="t" o:connecttype="custom" o:connectlocs="16,1193;42,1144;31,1205;312,851;286,839;51,679;48,1017;92,1252;214,1428;298,893;327,827;31,1042;61,1100;46,959;48,835;46,1018;39,1111;163,1387;271,1003;214,1030;271,1003;217,1430;217,1042;236,1043;348,1022;309,1037;250,1061;231,1056;360,1435;331,901;250,956;274,1002;296,970;349,929;260,1032;296,1007;324,968;327,983;319,852;409,1458;367,920;360,965;411,739;367,769;409,876;387,636;396,692;501,1471;1266,866;385,672;385,697;396,875;409,726" o:connectangles="0,0,0,0,0,0,0,0,0,0,0,0,0,0,0,0,0,0,0,0,0,0,0,0,0,0,0,0,0,0,0,0,0,0,0,0,0,0,0,0,0,0,0,0,0,0,0,0,0,0,0,0,0"/>
                </v:shape>
                <v:shape id="Freeform 45" o:spid="_x0000_s1066" style="position:absolute;left:3478;top:636;width:1266;height:921;visibility:visible;mso-wrap-style:square;v-text-anchor:top" coordsize="1266,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" path="m26,157r22,42l42,254r-3,47l46,323,32,391,56,376r32,30l52,410,31,406r-5,30l26,454r30,l61,464,39,475r3,33l24,536r-8,-1l26,485,20,473,,542r31,27l88,593r4,23l118,618r45,94l154,744r76,60l360,799r96,45l501,835r291,9l1120,920r5,-102l1266,230,387,r-9,4l385,17r-7,5l385,36r-3,12l385,61r11,-5l415,64r-6,26l411,103r-18,34l373,116r-6,2l367,133r13,4l397,174r-9,47l396,239r13,1l402,250r-14,4l367,284r,10l360,312r-9,4l360,329r-11,7l348,386r-21,10l327,410,310,391r-1,10l274,434r-12,-3l255,414r-5,11l242,415r-6,24l231,438r,-18l222,425r14,-18l217,406r14,-10l214,394r9,-14l241,394r6,-18l274,366r-14,30l265,414r11,-34l296,371r-6,18l296,401r,-18l312,373r15,-26l324,332r-28,2l303,312r15,11l319,292r30,1l351,260,339,240r,32l331,265r-21,16l295,300r-15,1l250,320r-24,27l271,349r-40,9l214,352r36,-51l276,292r22,-35l304,276r18,-16l339,227r-6,-24l328,221r-9,-5l327,191r-12,l312,215r-12,6l298,198r-4,-7l286,203,273,172r-31,-2l132,116,51,43,26,95r,62xe" filled="f" strokecolor="#010202" strokeweight=".57925mm">
                  <v:path arrowok="t" o:connecttype="custom" o:connectlocs="42,890;32,1027;52,1046;26,1090;39,1111;16,1171;0,1178;92,1252;154,1380;456,1480;1120,1556;387,636;378,658;385,697;409,726;373,752;380,773;396,875;388,890;360,948;349,972;327,1046;274,1070;250,1061;231,1074;236,1043;214,1030;247,1012;265,1050;290,1025;312,1009;296,970;319,928;339,876;310,917;250,956;231,994;276,928;322,896;328,857;315,827;298,834;273,808;51,679" o:connectangles="0,0,0,0,0,0,0,0,0,0,0,0,0,0,0,0,0,0,0,0,0,0,0,0,0,0,0,0,0,0,0,0,0,0,0,0,0,0,0,0,0,0,0,0"/>
                </v:shape>
                <v:shape id="Picture 44" o:spid="_x0000_s1067" type="#_x0000_t75" style="position:absolute;left:3779;top:695;width:104;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">
                  <v:imagedata r:id="rId31" o:title=""/>
                </v:shape>
                <v:shape id="AutoShape 43" o:spid="_x0000_s1068" style="position:absolute;left:3017;top:2177;width:1505;height:2577;visibility:visible;mso-wrap-style:square;v-text-anchor:top" coordsize="1505,2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" path="m129,990r,-858l,344,33,468r20,55l53,814r76,176xm53,814r,-291l8,723r31,60l53,814xm855,201l144,,125,41r4,91l129,990r26,57l169,1040r7,-55l197,974r18,16l215,1120r10,40l225,1567r9,18l296,1682r,65l323,1776r,159l498,1998r72,102l656,2133r3,62l677,2199r,-1314l855,201xm176,1064r-23,3l129,1113r10,105l164,1265r,-154l176,1064xm225,1567r,-407l205,1153r-41,-42l164,1265r53,42l217,1548r8,19xm217,1548r,-241l201,1361r-32,7l164,1433r53,115xm215,1120r,-130l179,1023r15,20l215,1120xm296,1747r,-65l287,1736r9,11xm323,1935r,-159l309,1812r-22,90l314,1932r9,3xm1505,2255r-39,-48l1447,2067,732,995,677,885r,1314l719,2210r76,106l837,2403r3,138l1341,2574r,-55l1357,2438r86,-141l1505,2255xm1374,2576r-33,-57l1341,2574r33,2xe" fillcolor="white [3212]" stroked="f">
                  <v:path arrowok="t" o:connecttype="custom" o:connectlocs="129,2309;33,2645;53,2991;53,2991;8,2900;53,2991;144,2177;129,2309;155,3224;176,3162;215,3167;225,3337;234,3762;296,3924;323,4112;570,4277;659,4372;677,3062;176,3241;129,3290;164,3442;176,3241;225,3337;164,3288;217,3484;225,3744;217,3484;169,3545;217,3725;215,3167;194,3220;296,3924;287,3913;323,4112;309,3989;314,4109;1505,4432;1447,4244;677,3062;719,4387;837,4580;1341,4751;1357,4615;1505,4432;1341,4696;1374,4753" o:connectangles="0,0,0,0,0,0,0,0,0,0,0,0,0,0,0,0,0,0,0,0,0,0,0,0,0,0,0,0,0,0,0,0,0,0,0,0,0,0,0,0,0,0,0,0,0,0"/>
                </v:shape>
                <v:shape id="Freeform 42" o:spid="_x0000_s1069" style="position:absolute;left:3017;top:2177;width:1505;height:2577;visibility:visible;mso-wrap-style:square;v-text-anchor:top" coordsize="1505,2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" path="m33,468r20,55l8,723r31,60l155,1047r14,-7l176,985r21,-11l215,990r-36,33l194,1043r31,117l205,1153r-41,-42l176,1064r-23,3l129,1113r10,105l164,1265r53,42l201,1361r-32,7l164,1433r70,152l296,1682r-9,54l323,1776r-14,36l287,1902r27,30l498,1998r72,102l656,2133r3,62l719,2210r76,106l837,2403r3,138l1374,2576r-33,-57l1357,2438r86,-141l1505,2255r-39,-48l1447,2067,732,995,677,885,855,201,144,,125,41r4,91l,344,33,468xe" filled="f" strokecolor="#010202" strokeweight=".57925mm">
                  <v:path arrowok="t" o:connecttype="custom" o:connectlocs="33,2645;53,2700;8,2900;39,2960;155,3224;169,3217;176,3162;197,3151;215,3167;179,3200;194,3220;225,3337;205,3330;164,3288;176,3241;153,3244;129,3290;139,3395;164,3442;217,3484;201,3538;169,3545;164,3610;234,3762;296,3859;287,3913;323,3953;309,3989;287,4079;314,4109;498,4175;570,4277;656,4310;659,4372;719,4387;795,4493;837,4580;840,4718;1374,4753;1341,4696;1357,4615;1443,4474;1505,4432;1466,4384;1447,4244;732,3172;677,3062;855,2378;144,2177;125,2218;129,2309;0,2521;33,2645" o:connectangles="0,0,0,0,0,0,0,0,0,0,0,0,0,0,0,0,0,0,0,0,0,0,0,0,0,0,0,0,0,0,0,0,0,0,0,0,0,0,0,0,0,0,0,0,0,0,0,0,0,0,0,0,0"/>
                </v:shape>
                <v:shape id="Freeform 41" o:spid="_x0000_s1070" style="position:absolute;left:5605;top:3006;width:1384;height:1092;visibility:visible;mso-wrap-style:square;v-text-anchor:top" coordsize="1384,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" path="m1384,132l1026,102,135,,,954r571,72l1139,1079r180,13l1384,132xe" fillcolor="#5a5a5a [2109]" stroked="f">
                  <v:fill opacity="59110f"/>
                  <v:path arrowok="t" o:connecttype="custom" o:connectlocs="1384,3138;1026,3108;135,3006;0,3960;571,4032;1139,4085;1319,4098;1384,3138" o:connectangles="0,0,0,0,0,0,0,0"/>
                </v:shape>
                <v:shape id="Freeform 40" o:spid="_x0000_s1071" style="position:absolute;left:5605;top:3006;width:1384;height:1092;visibility:visible;mso-wrap-style:square;v-text-anchor:top" coordsize="1384,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" path="m,954l135,r891,102l1384,132r-16,239l1319,1092r-180,-13l571,1026,,954xe" filled="f" strokecolor="#010202" strokeweight=".57925mm">
                  <v:path arrowok="t" o:connecttype="custom" o:connectlocs="0,3960;135,3006;1026,3108;1384,3138;1368,3377;1319,4098;1139,4085;571,4032;0,3960" o:connectangles="0,0,0,0,0,0,0,0,0"/>
                </v:shape>
                <v:shape id="AutoShape 39" o:spid="_x0000_s1072" style="position:absolute;left:4865;top:917;width:1940;height:1236;visibility:visible;mso-wrap-style:square;v-text-anchor:top" coordsize="1940,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" path="m1939,288l1083,187,651,116,49,,,230r31,82l32,365r,25l75,429r62,147l153,571r3,22l188,597r21,5l209,846r16,-9l282,1069r36,12l324,1151r29,31l381,1154r46,23l459,1151r104,21l589,1177r24,-44l656,1206r24,-118l1205,1166r652,70l1939,288xm32,390r,-25l14,373r18,17xm161,871r,-91l122,848r23,31l161,871xm209,846r,-244l151,709r10,71l161,871r48,-25xe" fillcolor="#5a5a5a [2109]" stroked="f">
                  <v:fill opacity="59110f"/>
                  <v:path arrowok="t" o:connecttype="custom" o:connectlocs="1939,1205;1083,1104;651,1033;49,917;0,1147;31,1229;32,1282;32,1307;75,1346;137,1493;153,1488;156,1510;188,1514;209,1519;209,1763;225,1754;282,1986;318,1998;324,2068;353,2099;381,2071;427,2094;459,2068;563,2089;589,2094;613,2050;656,2123;680,2005;1205,2083;1857,2153;1939,1205;32,1307;32,1282;14,1290;32,1307;161,1788;161,1697;122,1765;145,1796;161,1788;209,1763;209,1519;151,1626;161,1697;161,1788;209,1763" o:connectangles="0,0,0,0,0,0,0,0,0,0,0,0,0,0,0,0,0,0,0,0,0,0,0,0,0,0,0,0,0,0,0,0,0,0,0,0,0,0,0,0,0,0,0,0,0,0"/>
                </v:shape>
                <v:shape id="Freeform 38" o:spid="_x0000_s1073" style="position:absolute;left:4865;top:917;width:1940;height:1236;visibility:visible;mso-wrap-style:square;v-text-anchor:top" coordsize="1940,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" path="m,230r31,82l32,365r-18,8l75,429r62,147l153,571r3,22l188,597r21,5l151,709r10,71l122,848r23,31l225,837r57,232l318,1081r6,70l353,1182r28,-28l427,1177r32,-26l563,1172r26,5l613,1133r43,73l680,1088r525,78l1857,1236r18,-226l1939,288,1083,187,651,116,49,,,230xe" filled="f" strokecolor="#010202" strokeweight=".57925mm">
                  <v:path arrowok="t" o:connecttype="custom" o:connectlocs="0,1147;31,1229;32,1282;14,1290;75,1346;137,1493;153,1488;156,1510;188,1514;209,1519;151,1626;161,1697;122,1765;145,1796;225,1754;282,1986;318,1998;324,2068;353,2099;381,2071;427,2094;459,2068;563,2089;589,2094;613,2050;656,2123;680,2005;1205,2083;1857,2153;1875,1927;1939,1205;1083,1104;651,1033;49,917;0,1147" o:connectangles="0,0,0,0,0,0,0,0,0,0,0,0,0,0,0,0,0,0,0,0,0,0,0,0,0,0,0,0,0,0,0,0,0,0,0"/>
                </v:shape>
                <v:shape id="Freeform 37" o:spid="_x0000_s1074" style="position:absolute;left:3695;top:2377;width:1208;height:1868;visibility:visible;mso-wrap-style:square;v-text-anchor:top" coordsize="1208,1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" path="m1207,240l692,130,179,,,685,55,793,770,1867r22,-250l839,1602r69,43l974,1423,1207,240xe" fillcolor="#5a5a5a [2109]" stroked="f">
                  <v:fill opacity="59110f"/>
                  <v:path arrowok="t" o:connecttype="custom" o:connectlocs="1207,2617;692,2507;179,2377;0,3062;55,3170;770,4244;792,3994;839,3979;908,4022;974,3800;1207,2617" o:connectangles="0,0,0,0,0,0,0,0,0,0,0"/>
                </v:shape>
                <v:shape id="Freeform 36" o:spid="_x0000_s1075" style="position:absolute;left:3695;top:2377;width:1208;height:1868;visibility:visible;mso-wrap-style:square;v-text-anchor:top" coordsize="1208,1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" path="m,685l55,793,770,1867r22,-250l839,1602r69,43l974,1423,1207,240,692,130,179,,,685xe" filled="f" strokecolor="#010202" strokeweight=".57925mm">
                  <v:path arrowok="t" o:connecttype="custom" o:connectlocs="0,3062;55,3170;770,4244;792,3994;839,3979;908,4022;974,3800;1207,2617;692,2507;179,2377;0,3062" o:connectangles="0,0,0,0,0,0,0,0,0,0,0"/>
                </v:shape>
                <v:shape id="AutoShape 35" o:spid="_x0000_s1076" style="position:absolute;left:5411;top:3960;width:1336;height:1364;visibility:visible;mso-wrap-style:square;v-text-anchor:top" coordsize="1336,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" path="m1335,124l767,71,194,,,1339r163,24l182,1260r322,43l504,1255r51,1l1226,1321,1326,250r9,-126xm518,1304r-14,-49l504,1303r14,1xe" fillcolor="#5a5a5a [2109]" stroked="f">
                  <v:fill opacity="59110f"/>
                  <v:path arrowok="t" o:connecttype="custom" o:connectlocs="1335,4084;767,4031;194,3960;0,5299;163,5323;182,5220;504,5263;504,5215;555,5216;1226,5281;1326,4210;1335,4084;518,5264;504,5215;504,5263;518,5264" o:connectangles="0,0,0,0,0,0,0,0,0,0,0,0,0,0,0,0"/>
                </v:shape>
                <v:shape id="Freeform 34" o:spid="_x0000_s1077" style="position:absolute;left:5411;top:3960;width:1336;height:1364;visibility:visible;mso-wrap-style:square;v-text-anchor:top" coordsize="1336,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" path="m,1339r163,24l182,1260r336,44l504,1255r51,1l1226,1321,1326,250r9,-126l767,71,194,,,1339xe" filled="f" strokecolor="#010202" strokeweight=".57925mm">
                  <v:path arrowok="t" o:connecttype="custom" o:connectlocs="0,5299;163,5323;182,5220;518,5264;504,5215;555,5216;1226,5281;1326,4210;1335,4084;767,4031;194,3960;0,5299" o:connectangles="0,0,0,0,0,0,0,0,0,0,0,0"/>
                </v:shape>
                <v:shape id="AutoShape 33" o:spid="_x0000_s1078" style="position:absolute;left:3160;top:1216;width:1515;height:1292;visibility:visible;mso-wrap-style:square;v-text-anchor:top" coordsize="1515,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" path="m498,150l453,56,427,54,423,31,327,,144,541,25,727,,961r489,138l489,182r9,-32xm1514,459r-38,-60l1456,360,1126,282,836,273r-46,9l694,237r-129,5l489,182r,917l712,1161r514,130l1312,897r8,-15l1320,744r12,-45l1404,632r57,-91l1514,459xm1362,795r-42,-51l1320,882r42,-87xe" fillcolor="#5a5a5a [2109]" stroked="f">
                  <v:fill opacity="59110f"/>
                  <v:path arrowok="t" o:connecttype="custom" o:connectlocs="498,1366;453,1272;427,1270;423,1247;327,1216;144,1757;25,1943;0,2177;489,2315;489,1398;498,1366;1514,1675;1476,1615;1456,1576;1126,1498;836,1489;790,1498;694,1453;565,1458;489,1398;489,2315;712,2377;1226,2507;1312,2113;1320,2098;1320,1960;1332,1915;1404,1848;1461,1757;1514,1675;1362,2011;1320,1960;1320,2098;1362,2011" o:connectangles="0,0,0,0,0,0,0,0,0,0,0,0,0,0,0,0,0,0,0,0,0,0,0,0,0,0,0,0,0,0,0,0,0,0"/>
                </v:shape>
                <v:shape id="Freeform 32" o:spid="_x0000_s1079" style="position:absolute;left:3160;top:1216;width:1515;height:1292;visibility:visible;mso-wrap-style:square;v-text-anchor:top" coordsize="1515,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" path="m,961l25,727,144,541,327,r96,31l427,54r26,2l498,150r-9,32l565,242r129,-5l790,282r46,-9l1126,282r330,78l1476,399r38,60l1461,541r-57,91l1332,699r-12,45l1362,795r-50,102l1226,1291,712,1161,,961xe" filled="f" strokecolor="#010202" strokeweight=".57925mm">
                  <v:path arrowok="t" o:connecttype="custom" o:connectlocs="0,2177;25,1943;144,1757;327,1216;423,1247;427,1270;453,1272;498,1366;489,1398;565,1458;694,1453;790,1498;836,1489;1126,1498;1456,1576;1476,1615;1514,1675;1461,1757;1404,1848;1332,1915;1320,1960;1362,2011;1312,2113;1226,2507;712,2377;0,2177" o:connectangles="0,0,0,0,0,0,0,0,0,0,0,0,0,0,0,0,0,0,0,0,0,0,0,0,0,0"/>
                </v:shape>
                <v:shape id="AutoShape 31" o:spid="_x0000_s1080" style="position:absolute;left:4669;top:2618;width:1071;height:1342;visibility:visible;mso-wrap-style:square;v-text-anchor:top" coordsize="1071,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" path="m751,95l232,,,1181r715,123l715,333,751,95xm1071,387l715,333r,971l936,1342,1071,387xe" fillcolor="#5a5a5a [2109]" stroked="f">
                  <v:fill opacity="59110f"/>
                  <v:path arrowok="t" o:connecttype="custom" o:connectlocs="751,2713;232,2618;0,3799;715,3922;715,2951;751,2713;1071,3005;715,2951;715,3922;936,3960;1071,3005" o:connectangles="0,0,0,0,0,0,0,0,0,0,0"/>
                </v:shape>
                <v:shape id="Freeform 30" o:spid="_x0000_s1081" style="position:absolute;left:4669;top:2618;width:1071;height:1342;visibility:visible;mso-wrap-style:square;v-text-anchor:top" coordsize="1071,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" path="m,1181l232,,751,95,715,333r356,54l936,1342,,1181xe" filled="f" strokecolor="#010202" strokeweight=".57925mm">
                  <v:path arrowok="t" o:connecttype="custom" o:connectlocs="0,3799;232,2618;751,2713;715,2951;1071,3005;936,3960;0,3799" o:connectangles="0,0,0,0,0,0,0"/>
                </v:shape>
                <v:shape id="Freeform 29" o:spid="_x0000_s1082" style="position:absolute;left:5386;top:2005;width:1336;height:1103;visibility:visible;mso-wrap-style:square;v-text-anchor:top" coordsize="1336,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" path="m1335,148l684,78,160,,136,118,36,709,,947r355,54l1245,1103r42,-479l1335,148xe" fillcolor="#5a5a5a [2109]" stroked="f">
                  <v:fill opacity="59110f"/>
                  <v:path arrowok="t" o:connecttype="custom" o:connectlocs="1335,2153;684,2083;160,2005;136,2123;36,2714;0,2952;355,3006;1245,3108;1287,2629;1335,2153" o:connectangles="0,0,0,0,0,0,0,0,0,0"/>
                </v:shape>
                <v:shape id="Freeform 28" o:spid="_x0000_s1083" style="position:absolute;left:5386;top:2005;width:1336;height:1103;visibility:visible;mso-wrap-style:square;v-text-anchor:top" coordsize="1336,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" path="m,947l36,709,136,118,160,,684,78r651,70l1287,624r-42,479l355,1001,,947xe" filled="f" strokecolor="#010202" strokeweight=".57925mm">
                  <v:path arrowok="t" o:connecttype="custom" o:connectlocs="0,2952;36,2714;136,2123;160,2005;684,2083;1335,2153;1287,2629;1245,3108;355,3006;0,2952" o:connectangles="0,0,0,0,0,0,0,0,0,0"/>
                </v:shape>
                <v:shape id="AutoShape 27" o:spid="_x0000_s1084" style="position:absolute;left:12029;top:2176;width:634;height:322;visibility:visible;mso-wrap-style:square;v-text-anchor:top" coordsize="63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" path="m451,55l421,32,410,,350,45,135,99,,130,1,301,297,240r51,-20l368,223r23,51l403,276r,-150l410,105,421,95r,-21l451,55xm492,178l465,150,434,136r,14l413,144,403,126r,150l427,279r17,40l465,321r5,-29l488,284r,-88l492,178xm428,88l421,74r,21l428,88xm612,240r,-38l601,220r-47,21l525,230,512,202r-24,-6l488,284r7,-29l505,252r14,44l548,285r9,-20l593,246r19,-6xm633,256r-6,-44l599,157r-18,-7l561,151r4,11l581,162r10,1l605,181r7,21l612,240r2,l633,256xe" fillcolor="#5a5a5a [2109]" stroked="f">
                  <v:fill opacity="59110f"/>
                  <v:path arrowok="t" o:connecttype="custom" o:connectlocs="451,2231;421,2208;410,2176;350,2221;135,2275;0,2306;1,2477;297,2416;348,2396;368,2399;391,2450;403,2452;403,2302;410,2281;421,2271;421,2250;451,2231;492,2354;465,2326;434,2312;434,2326;413,2320;403,2302;403,2452;427,2455;444,2495;465,2497;470,2468;488,2460;488,2372;492,2354;428,2264;421,2250;421,2271;428,2264;612,2416;612,2378;601,2396;554,2417;525,2406;512,2378;488,2372;488,2460;495,2431;505,2428;519,2472;548,2461;557,2441;593,2422;612,2416;633,2432;627,2388;599,2333;581,2326;561,2327;565,2338;581,2338;591,2339;605,2357;612,2378;612,2416;614,2416;633,2432" o:connectangles="0,0,0,0,0,0,0,0,0,0,0,0,0,0,0,0,0,0,0,0,0,0,0,0,0,0,0,0,0,0,0,0,0,0,0,0,0,0,0,0,0,0,0,0,0,0,0,0,0,0,0,0,0,0,0,0,0,0,0,0,0,0,0"/>
                </v:shape>
                <v:shape id="Freeform 26" o:spid="_x0000_s1085" style="position:absolute;left:12029;top:2176;width:634;height:322;visibility:visible;mso-wrap-style:square;v-text-anchor:top" coordsize="63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" path="m,130l1,301,297,240r51,-20l368,223r23,51l427,279r17,40l465,321r5,-29l488,284r7,-29l505,252r14,44l548,285r9,-20l593,246r21,-6l633,256r-6,-44l599,157r-18,-7l561,151r4,11l579,162r12,1l605,181r7,21l601,220r-47,21l525,230,512,202r-24,-6l492,178,465,150,434,136r,14l413,144,403,126r7,-21l428,88,421,74,451,55,421,32,410,,350,45,135,99,,130xe" filled="f" strokecolor="#010202" strokeweight=".57925mm">
                  <v:path arrowok="t" o:connecttype="custom" o:connectlocs="0,2306;1,2477;297,2416;348,2396;368,2399;391,2450;427,2455;444,2495;465,2497;470,2468;488,2460;495,2431;505,2428;519,2472;548,2461;557,2441;593,2422;614,2416;633,2432;627,2388;599,2333;581,2326;561,2327;565,2338;579,2338;591,2339;605,2357;612,2378;601,2396;554,2417;525,2406;512,2378;488,2372;492,2354;465,2326;434,2312;434,2326;413,2320;403,2302;410,2281;428,2264;421,2250;451,2231;421,2208;410,2176;350,2221;135,2275;0,2306" o:connectangles="0,0,0,0,0,0,0,0,0,0,0,0,0,0,0,0,0,0,0,0,0,0,0,0,0,0,0,0,0,0,0,0,0,0,0,0,0,0,0,0,0,0,0,0,0,0,0,0"/>
                </v:shape>
                <v:shape id="Freeform 25" o:spid="_x0000_s1086" style="position:absolute;left:12544;top:2485;width:60;height:48;visibility:visible;mso-wrap-style:square;v-text-anchor:top" coordsize="6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" path="m60,23l24,,,48,60,23xe" stroked="f">
                  <v:path arrowok="t" o:connecttype="custom" o:connectlocs="60,2508;24,2485;0,2533;60,2508" o:connectangles="0,0,0,0"/>
                </v:shape>
                <v:shape id="Freeform 24" o:spid="_x0000_s1087" style="position:absolute;left:12544;top:2485;width:60;height:48;visibility:visible;mso-wrap-style:square;v-text-anchor:top" coordsize="6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" path="m,48l24,,60,23,,48xe" filled="f" strokecolor="#010202" strokeweight=".57925mm">
                  <v:path arrowok="t" o:connecttype="custom" o:connectlocs="0,2533;24,2485;60,2508;0,2533" o:connectangles="0,0,0,0"/>
                </v:shape>
                <v:shape id="Freeform 23" o:spid="_x0000_s1088" style="position:absolute;left:12642;top:2478;width:46;height:35;visibility:visible;mso-wrap-style:square;v-text-anchor:top" coordsize="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" path="m46,30l25,,,35,46,30xe" stroked="f">
                  <v:path arrowok="t" o:connecttype="custom" o:connectlocs="46,2508;25,2478;0,2513;46,2508" o:connectangles="0,0,0,0"/>
                </v:shape>
                <v:shape id="Freeform 22" o:spid="_x0000_s1089" style="position:absolute;left:12642;top:2478;width:46;height:35;visibility:visible;mso-wrap-style:square;v-text-anchor:top" coordsize="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" path="m,35l25,,46,30,,35xe" filled="f" strokecolor="#010202" strokeweight=".57925mm">
                  <v:path arrowok="t" o:connecttype="custom" o:connectlocs="0,2513;25,2478;46,2508;0,2513" o:connectangles="0,0,0,0"/>
                </v:shape>
                <v:shape id="AutoShape 21" o:spid="_x0000_s1090" style="position:absolute;left:10427;top:3268;width:1472;height:830;visibility:visible;mso-wrap-style:square;v-text-anchor:top" coordsize="147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" path="m609,746r,-251l571,547r-72,13l474,594r-43,19l407,594r-70,32l284,565r-49,61l185,660r-47,57l138,739,,829,379,775,609,746xm1139,110l1116,80,1076,57,1044,21,996,10,977,56,875,,859,91r-48,87l775,186r-34,92l677,246r-16,78l591,482r18,13l609,746,853,715r252,-48l1105,189r31,-53l1139,110xm1331,291r-64,-15l1247,252r-63,-4l1169,234r-15,-24l1116,223r-11,-34l1105,667r91,-18l1196,290r64,42l1301,354r14,3l1315,308r16,-17xm1334,374r-49,-1l1196,290r,359l1225,644r,-168l1241,456r4,12l1245,402r21,19l1307,447r,-57l1334,374xm1471,594r-47,-76l1388,520r-18,-7l1367,534r-18,l1291,508r-2,-14l1225,476r,168l1431,604r9,-22l1471,594xm1355,471r-24,-11l1307,460r-50,-34l1245,402r,66l1247,471r49,7l1307,495r42,17l1351,510r,-23l1355,471xm1356,414r-49,-24l1307,447r10,7l1317,418r21,-2l1355,430r1,-16xm1322,358r-2,-13l1315,308r,49l1322,358xm1338,445r-16,-13l1317,418r,36l1338,445xm1369,495r-5,-8l1351,487r,23l1369,495xe" fillcolor="#5a5a5a [2109]" stroked="f">
                  <v:fill opacity="59110f"/>
                  <v:path arrowok="t" o:connecttype="custom" o:connectlocs="609,3763;499,3828;431,3881;337,3894;235,3894;138,3985;0,4097;609,4014;1116,3348;1044,3289;977,3324;859,3359;775,3454;677,3514;591,3750;609,4014;1105,3935;1136,3404;1331,3559;1247,3520;1169,3502;1116,3491;1105,3935;1196,3558;1301,3622;1315,3576;1334,3642;1196,3558;1225,3912;1241,3724;1245,3670;1307,3715;1334,3642;1424,3786;1370,3781;1349,3802;1289,3762;1225,3912;1440,3850;1355,3739;1307,3728;1245,3670;1247,3739;1307,3763;1351,3778;1355,3739;1307,3658;1317,3722;1338,3684;1356,3682;1320,3613;1315,3625;1338,3713;1317,3686;1338,3713;1364,3755;1351,3778" o:connectangles="0,0,0,0,0,0,0,0,0,0,0,0,0,0,0,0,0,0,0,0,0,0,0,0,0,0,0,0,0,0,0,0,0,0,0,0,0,0,0,0,0,0,0,0,0,0,0,0,0,0,0,0,0,0,0,0,0"/>
                </v:shape>
                <v:shape id="Freeform 20" o:spid="_x0000_s1091" style="position:absolute;left:10427;top:3268;width:1472;height:830;visibility:visible;mso-wrap-style:square;v-text-anchor:top" coordsize="147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" path="m,829l138,739r,-22l185,660r50,-34l284,565r53,61l407,594r24,19l474,594r25,-34l571,547r38,-52l591,482,661,324r16,-78l741,278r34,-92l811,178,859,91,875,,977,56,996,10r48,11l1076,57r40,23l1139,110r-3,26l1105,189r11,34l1154,210r15,24l1184,248r63,4l1267,276r64,15l1315,308r5,37l1322,358r-21,-4l1260,332r-64,-42l1285,373r49,1l1307,390r49,24l1355,430r-17,-14l1317,418r5,14l1338,445r-21,9l1266,421r-21,-19l1257,426r50,34l1331,460r24,11l1351,487r13,l1369,495r-20,17l1307,495r-11,-17l1247,471r-6,-15l1225,476r64,18l1291,508r58,26l1367,534r3,-21l1388,520r36,-2l1471,594r-31,-12l1431,604,853,715,379,775,,829xe" filled="f" strokecolor="#010202" strokeweight=".57925mm">
                  <v:path arrowok="t" o:connecttype="custom" o:connectlocs="138,4007;185,3928;284,3833;407,3862;474,3862;571,3815;591,3750;677,3514;775,3454;859,3359;977,3324;1044,3289;1116,3348;1136,3404;1116,3491;1169,3502;1247,3520;1331,3559;1320,3613;1301,3622;1196,3558;1334,3642;1356,3682;1338,3684;1322,3700;1317,3722;1245,3670;1307,3728;1355,3739;1364,3755;1349,3780;1296,3746;1241,3724;1289,3762;1349,3802;1370,3781;1424,3786;1440,3850;853,3983;0,4097" o:connectangles="0,0,0,0,0,0,0,0,0,0,0,0,0,0,0,0,0,0,0,0,0,0,0,0,0,0,0,0,0,0,0,0,0,0,0,0,0,0,0,0"/>
                </v:shape>
                <v:shape id="Picture 19" o:spid="_x0000_s1092" type="#_x0000_t75" style="position:absolute;left:11787;top:3486;width:112;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">
                  <v:imagedata r:id="rId32" o:title=""/>
                </v:shape>
                <v:line id="Line 18" o:spid="_x0000_s1093" style="position:absolute;visibility:visible;mso-wrap-style:square" from="8257,3530" to="8260,3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" strokecolor="#010202" strokeweight=".20392mm"/>
                <v:shape id="AutoShape 17" o:spid="_x0000_s1094" style="position:absolute;left:8452;top:6616;width:1040;height:260;visibility:visible;mso-wrap-style:square;v-text-anchor:top" coordsize="104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" path="m265,6l196,8r-24,5l166,19,57,38,51,33,,39,36,92,93,81r,21l219,243r,-209l265,6xm93,102r,-21l91,99r2,3xm544,13l516,,476,2,404,13r-29,8l342,13,219,34r,209l228,253r133,6l391,253r84,-6l525,249r9,l534,22r10,-9xm580,34l534,22r,227l541,248r,-198l580,34xm667,39l642,38,541,50r,198l614,243r2,-1l616,64,667,39xm888,34l806,48,678,55r-62,9l616,242r56,-26l727,195,879,159r,-117l888,34xm1039,38r-6,-12l999,31,946,45,879,42r,117l892,156r30,-15l922,98,950,84,961,68r60,-17l1039,38xm970,118r-37,-1l922,98r,43l970,118xe" fillcolor="white [3212]" stroked="f">
                  <v:path arrowok="t" o:connecttype="custom" o:connectlocs="196,6624;166,6635;51,6649;36,6708;93,6718;219,6650;93,6718;91,6715;544,6629;476,6618;375,6637;219,6650;228,6869;391,6869;525,6865;534,6638;580,6650;534,6865;541,6666;667,6655;541,6666;614,6859;616,6680;888,6650;678,6671;616,6858;727,6811;879,6658;1039,6654;999,6647;879,6658;892,6772;922,6714;961,6684;1039,6654;933,6733;922,6757" o:connectangles="0,0,0,0,0,0,0,0,0,0,0,0,0,0,0,0,0,0,0,0,0,0,0,0,0,0,0,0,0,0,0,0,0,0,0,0,0"/>
                </v:shape>
                <v:shape id="Freeform 16" o:spid="_x0000_s1095" style="position:absolute;left:8452;top:6616;width:1040;height:260;visibility:visible;mso-wrap-style:square;v-text-anchor:top" coordsize="104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" path="m,39l51,33r6,5l166,19r6,-6l196,8,265,6,219,34,342,13r33,8l404,13,476,2,516,r28,13l534,22r46,12l541,50,642,38r25,1l616,64r62,-9l806,48,888,34r-9,8l946,45,999,31r34,-5l1039,38r-18,13l961,68,950,84,922,98r11,19l970,118r-78,38l727,195r-55,21l614,243r-89,6l475,247r-84,6l361,259,228,253,91,99,93,81,36,92,,39xe" filled="f" strokecolor="#010202" strokeweight=".57925mm">
                  <v:path arrowok="t" o:connecttype="custom" o:connectlocs="0,6655;51,6649;57,6654;166,6635;172,6629;196,6624;265,6622;219,6650;342,6629;375,6637;404,6629;476,6618;516,6616;544,6629;534,6638;580,6650;541,6666;642,6654;667,6655;616,6680;678,6671;806,6664;888,6650;879,6658;946,6661;999,6647;1033,6642;1039,6654;1021,6667;961,6684;950,6700;922,6714;933,6733;970,6734;892,6772;727,6811;672,6832;614,6859;525,6865;475,6863;391,6869;361,6875;228,6869;91,6715;93,6697;36,6708;0,6655" o:connectangles="0,0,0,0,0,0,0,0,0,0,0,0,0,0,0,0,0,0,0,0,0,0,0,0,0,0,0,0,0,0,0,0,0,0,0,0,0,0,0,0,0,0,0,0,0,0,0"/>
                </v:shape>
                <v:rect id="Rectangle 15" o:spid="_x0000_s1096" style="position:absolute;left:9491;top:6554;width:437;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" stroked="f"/>
                <v:shapetype id="_x0000_t202" coordsize="21600,21600" o:spt="202" path="m,l,21600r21600,l21600,xe">
                  <v:stroke joinstyle="miter"/>
                  <v:path gradientshapeok="t" o:connecttype="rect"/>
                </v:shapetype>
                <v:shape id="Text Box 14" o:spid="_x0000_s1097" type="#_x0000_t202" style="position:absolute;left:12748;top:2246;width:266;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14:paraId="0EE5004F" w14:textId="77777777" w:rsidR="00F15706" w:rsidRPr="00593A4B" w:rsidRDefault="00F15706" w:rsidP="00F15706">
                        <w:pPr>
                          <w:ind w:left="93" w:hanging="94"/>
                          <w:rPr>
                            <w:rFonts w:ascii="Arial"/>
                            <w:b/>
                            <w:sz w:val="15"/>
                          </w:rPr>
                        </w:pPr>
                        <w:r w:rsidRPr="00593A4B">
                          <w:rPr>
                            <w:rFonts w:ascii="Arial"/>
                            <w:b/>
                            <w:w w:val="105"/>
                            <w:sz w:val="15"/>
                          </w:rPr>
                          <w:t>MA</w:t>
                        </w:r>
                      </w:p>
                      <w:p w14:paraId="02499FD5" w14:textId="77777777" w:rsidR="00F15706" w:rsidRDefault="00F15706" w:rsidP="00F15706">
                        <w:pPr>
                          <w:spacing w:before="72"/>
                          <w:ind w:left="93"/>
                          <w:rPr>
                            <w:rFonts w:ascii="Arial"/>
                            <w:b/>
                            <w:sz w:val="15"/>
                          </w:rPr>
                        </w:pPr>
                        <w:r>
                          <w:rPr>
                            <w:rFonts w:ascii="Arial"/>
                            <w:b/>
                            <w:color w:val="3C489E"/>
                            <w:w w:val="105"/>
                            <w:sz w:val="15"/>
                          </w:rPr>
                          <w:t>RI</w:t>
                        </w:r>
                      </w:p>
                    </w:txbxContent>
                  </v:textbox>
                </v:shape>
                <v:shape id="Text Box 13" o:spid="_x0000_s1098" type="#_x0000_t202" style="position:absolute;left:12193;top:2738;width:523;height: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14:paraId="62A5CD9C" w14:textId="77777777" w:rsidR="00F15706" w:rsidRDefault="00F15706" w:rsidP="00F15706">
                        <w:pPr>
                          <w:spacing w:line="300" w:lineRule="auto"/>
                          <w:ind w:firstLine="73"/>
                          <w:rPr>
                            <w:rFonts w:ascii="Arial"/>
                            <w:b/>
                            <w:sz w:val="15"/>
                          </w:rPr>
                        </w:pPr>
                        <w:r>
                          <w:rPr>
                            <w:rFonts w:ascii="Arial"/>
                            <w:b/>
                            <w:color w:val="3C489E"/>
                            <w:w w:val="103"/>
                            <w:sz w:val="15"/>
                            <w:shd w:val="clear" w:color="auto" w:fill="FFFFFF"/>
                          </w:rPr>
                          <w:t xml:space="preserve"> </w:t>
                        </w:r>
                        <w:r>
                          <w:rPr>
                            <w:rFonts w:ascii="Arial"/>
                            <w:b/>
                            <w:color w:val="3C489E"/>
                            <w:sz w:val="15"/>
                            <w:shd w:val="clear" w:color="auto" w:fill="FFFFFF"/>
                          </w:rPr>
                          <w:t xml:space="preserve">  </w:t>
                        </w:r>
                        <w:r>
                          <w:rPr>
                            <w:rFonts w:ascii="Arial"/>
                            <w:b/>
                            <w:color w:val="3C489E"/>
                            <w:w w:val="105"/>
                            <w:sz w:val="15"/>
                            <w:shd w:val="clear" w:color="auto" w:fill="FFFFFF"/>
                          </w:rPr>
                          <w:t xml:space="preserve">CT </w:t>
                        </w:r>
                        <w:r>
                          <w:rPr>
                            <w:rFonts w:ascii="Arial"/>
                            <w:b/>
                            <w:color w:val="3C489E"/>
                            <w:w w:val="105"/>
                            <w:sz w:val="15"/>
                          </w:rPr>
                          <w:t>NJ</w:t>
                        </w:r>
                      </w:p>
                      <w:p w14:paraId="0DCDB816" w14:textId="77777777" w:rsidR="00F15706" w:rsidRDefault="00F15706" w:rsidP="00F15706">
                        <w:pPr>
                          <w:spacing w:before="34"/>
                          <w:ind w:left="92"/>
                          <w:rPr>
                            <w:rFonts w:ascii="Arial"/>
                            <w:b/>
                            <w:sz w:val="15"/>
                          </w:rPr>
                        </w:pPr>
                        <w:r>
                          <w:rPr>
                            <w:rFonts w:ascii="Arial"/>
                            <w:b/>
                            <w:color w:val="3C489E"/>
                            <w:w w:val="105"/>
                            <w:sz w:val="15"/>
                          </w:rPr>
                          <w:t>DE</w:t>
                        </w:r>
                      </w:p>
                    </w:txbxContent>
                  </v:textbox>
                </v:shape>
                <v:shape id="Text Box 12" o:spid="_x0000_s1099" type="#_x0000_t202" style="position:absolute;left:3616;top:5580;width:236;height: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14:paraId="4E62710F" w14:textId="77777777" w:rsidR="00F15706" w:rsidRDefault="00F15706" w:rsidP="00F15706">
                        <w:pPr>
                          <w:rPr>
                            <w:rFonts w:ascii="Arial"/>
                            <w:b/>
                            <w:sz w:val="15"/>
                          </w:rPr>
                        </w:pPr>
                        <w:r>
                          <w:rPr>
                            <w:rFonts w:ascii="Arial"/>
                            <w:b/>
                            <w:color w:val="010202"/>
                            <w:w w:val="105"/>
                            <w:sz w:val="15"/>
                          </w:rPr>
                          <w:t>AK</w:t>
                        </w:r>
                      </w:p>
                    </w:txbxContent>
                  </v:textbox>
                </v:shape>
                <v:shape id="Text Box 11" o:spid="_x0000_s1100" type="#_x0000_t202" style="position:absolute;left:5975;top:6253;width:576;height: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36B0E328" w14:textId="77777777" w:rsidR="00F15706" w:rsidRDefault="00F15706" w:rsidP="00F15706">
                        <w:pPr>
                          <w:tabs>
                            <w:tab w:val="left" w:pos="555"/>
                          </w:tabs>
                          <w:rPr>
                            <w:rFonts w:ascii="Arial"/>
                            <w:b/>
                            <w:sz w:val="15"/>
                          </w:rPr>
                        </w:pPr>
                        <w:r>
                          <w:rPr>
                            <w:rFonts w:ascii="Arial"/>
                            <w:b/>
                            <w:color w:val="3C489E"/>
                            <w:w w:val="103"/>
                            <w:sz w:val="15"/>
                            <w:shd w:val="clear" w:color="auto" w:fill="FFFFFF"/>
                          </w:rPr>
                          <w:t xml:space="preserve"> </w:t>
                        </w:r>
                        <w:r>
                          <w:rPr>
                            <w:rFonts w:ascii="Arial"/>
                            <w:b/>
                            <w:color w:val="3C489E"/>
                            <w:sz w:val="15"/>
                            <w:shd w:val="clear" w:color="auto" w:fill="FFFFFF"/>
                          </w:rPr>
                          <w:t xml:space="preserve"> </w:t>
                        </w:r>
                        <w:r>
                          <w:rPr>
                            <w:rFonts w:ascii="Arial"/>
                            <w:b/>
                            <w:color w:val="3C489E"/>
                            <w:spacing w:val="-14"/>
                            <w:sz w:val="15"/>
                            <w:shd w:val="clear" w:color="auto" w:fill="FFFFFF"/>
                          </w:rPr>
                          <w:t xml:space="preserve"> </w:t>
                        </w:r>
                        <w:r w:rsidRPr="00593A4B">
                          <w:rPr>
                            <w:rFonts w:ascii="Arial"/>
                            <w:b/>
                            <w:w w:val="105"/>
                            <w:sz w:val="15"/>
                            <w:shd w:val="clear" w:color="auto" w:fill="FFFFFF"/>
                          </w:rPr>
                          <w:t>HI</w:t>
                        </w:r>
                        <w:r>
                          <w:rPr>
                            <w:rFonts w:ascii="Arial"/>
                            <w:b/>
                            <w:color w:val="3C489E"/>
                            <w:sz w:val="15"/>
                            <w:shd w:val="clear" w:color="auto" w:fill="FFFFFF"/>
                          </w:rPr>
                          <w:tab/>
                        </w:r>
                      </w:p>
                    </w:txbxContent>
                  </v:textbox>
                </v:shape>
                <v:shape id="Text Box 10" o:spid="_x0000_s1101" type="#_x0000_t202" style="position:absolute;left:9602;top:6623;width:238;height: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21C4C976" w14:textId="77777777" w:rsidR="00F15706" w:rsidRPr="00593A4B" w:rsidRDefault="00F15706" w:rsidP="00F15706">
                        <w:pPr>
                          <w:rPr>
                            <w:rFonts w:ascii="Arial"/>
                            <w:b/>
                            <w:sz w:val="15"/>
                          </w:rPr>
                        </w:pPr>
                        <w:r w:rsidRPr="00593A4B">
                          <w:rPr>
                            <w:rFonts w:ascii="Arial"/>
                            <w:b/>
                            <w:w w:val="105"/>
                            <w:sz w:val="15"/>
                          </w:rPr>
                          <w:t>PR</w:t>
                        </w:r>
                      </w:p>
                    </w:txbxContent>
                  </v:textbox>
                </v:shape>
                <v:shape id="Text Box 9" o:spid="_x0000_s1102" type="#_x0000_t202" style="position:absolute;left:11918;top:3410;width:533;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" stroked="f">
                  <v:textbox inset="0,0,0,0">
                    <w:txbxContent>
                      <w:p w14:paraId="3F8CF37B" w14:textId="77777777" w:rsidR="00F15706" w:rsidRDefault="00F15706" w:rsidP="00F15706">
                        <w:pPr>
                          <w:spacing w:before="68" w:line="300" w:lineRule="auto"/>
                          <w:ind w:left="111" w:right="107" w:firstLine="78"/>
                          <w:rPr>
                            <w:rFonts w:ascii="Arial"/>
                            <w:b/>
                            <w:sz w:val="15"/>
                          </w:rPr>
                        </w:pPr>
                        <w:r>
                          <w:rPr>
                            <w:rFonts w:ascii="Arial"/>
                            <w:b/>
                            <w:color w:val="3C489E"/>
                            <w:sz w:val="15"/>
                          </w:rPr>
                          <w:t xml:space="preserve">DC </w:t>
                        </w:r>
                        <w:r w:rsidRPr="00593A4B">
                          <w:rPr>
                            <w:rFonts w:ascii="Arial"/>
                            <w:b/>
                            <w:w w:val="105"/>
                            <w:sz w:val="15"/>
                          </w:rPr>
                          <w:t>MD</w:t>
                        </w:r>
                      </w:p>
                    </w:txbxContent>
                  </v:textbox>
                </v:shape>
                <w10:wrap type="topAndBottom" anchorx="page"/>
              </v:group>
            </w:pict>
          </mc:Fallback>
        </mc:AlternateContent>
      </w:r>
      <w:r w:rsidRPr="009500CE">
        <w:rPr>
          <w:color w:val="010202"/>
          <w:sz w:val="20"/>
          <w:szCs w:val="20"/>
        </w:rPr>
        <w:t>- Forty-seven jurisdictions are now recognized by the NAIC as having met the reciprocity mandates of the Gramm-Leach-</w:t>
      </w:r>
      <w:proofErr w:type="gramStart"/>
      <w:r w:rsidRPr="009500CE">
        <w:rPr>
          <w:color w:val="010202"/>
          <w:sz w:val="20"/>
          <w:szCs w:val="20"/>
        </w:rPr>
        <w:t>Bliley  Act</w:t>
      </w:r>
      <w:proofErr w:type="gramEnd"/>
      <w:r w:rsidRPr="009500CE">
        <w:rPr>
          <w:color w:val="010202"/>
          <w:sz w:val="20"/>
          <w:szCs w:val="20"/>
        </w:rPr>
        <w:t xml:space="preserve"> (GLBA).</w:t>
      </w:r>
    </w:p>
    <w:p w14:paraId="702114D9" w14:textId="77777777" w:rsidR="00F15706" w:rsidRPr="009500CE" w:rsidRDefault="00F15706" w:rsidP="00F15706">
      <w:pPr>
        <w:spacing w:before="3"/>
        <w:rPr>
          <w:sz w:val="20"/>
          <w:szCs w:val="20"/>
        </w:rPr>
      </w:pPr>
      <w:r>
        <w:rPr>
          <w:noProof/>
        </w:rPr>
        <mc:AlternateContent>
          <mc:Choice Requires="wpg">
            <w:drawing>
              <wp:anchor distT="0" distB="0" distL="114300" distR="114300" simplePos="0" relativeHeight="251666432" behindDoc="0" locked="0" layoutInCell="1" allowOverlap="1" wp14:anchorId="3D80B2AC" wp14:editId="0D5358B7">
                <wp:simplePos x="0" y="0"/>
                <wp:positionH relativeFrom="page">
                  <wp:posOffset>4760595</wp:posOffset>
                </wp:positionH>
                <wp:positionV relativeFrom="paragraph">
                  <wp:posOffset>4115435</wp:posOffset>
                </wp:positionV>
                <wp:extent cx="257810" cy="198755"/>
                <wp:effectExtent l="0" t="0" r="8890" b="10795"/>
                <wp:wrapNone/>
                <wp:docPr id="9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 cy="198755"/>
                          <a:chOff x="7808" y="-78"/>
                          <a:chExt cx="406" cy="313"/>
                        </a:xfrm>
                        <a:solidFill>
                          <a:schemeClr val="bg1">
                            <a:lumMod val="65000"/>
                          </a:schemeClr>
                        </a:solidFill>
                      </wpg:grpSpPr>
                      <wps:wsp>
                        <wps:cNvPr id="96" name="Rectangle 7"/>
                        <wps:cNvSpPr>
                          <a:spLocks noChangeArrowheads="1"/>
                        </wps:cNvSpPr>
                        <wps:spPr bwMode="auto">
                          <a:xfrm>
                            <a:off x="7825" y="-61"/>
                            <a:ext cx="371" cy="27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6"/>
                        <wps:cNvSpPr>
                          <a:spLocks noChangeArrowheads="1"/>
                        </wps:cNvSpPr>
                        <wps:spPr bwMode="auto">
                          <a:xfrm>
                            <a:off x="7825" y="-61"/>
                            <a:ext cx="371" cy="277"/>
                          </a:xfrm>
                          <a:prstGeom prst="rect">
                            <a:avLst/>
                          </a:prstGeom>
                          <a:solidFill>
                            <a:schemeClr val="tx1">
                              <a:lumMod val="50000"/>
                              <a:lumOff val="50000"/>
                            </a:schemeClr>
                          </a:solidFill>
                          <a:ln w="22035">
                            <a:solidFill>
                              <a:srgbClr val="010202"/>
                            </a:solidFill>
                            <a:prstDash val="solid"/>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937D59" id="Group 5" o:spid="_x0000_s1026" style="position:absolute;margin-left:374.85pt;margin-top:324.05pt;width:20.3pt;height:15.65pt;z-index:251666432;mso-position-horizontal-relative:page" coordorigin="7808,-78" coordsize="406,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">
                <v:rect id="Rectangle 7" o:spid="_x0000_s1027" style="position:absolute;left:7825;top:-61;width:371;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" filled="f" stroked="f"/>
                <v:rect id="Rectangle 6" o:spid="_x0000_s1028" style="position:absolute;left:7825;top:-61;width:371;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" fillcolor="gray [1629]" strokecolor="#010202" strokeweight=".61208mm"/>
                <w10:wrap anchorx="page"/>
              </v:group>
            </w:pict>
          </mc:Fallback>
        </mc:AlternateContent>
      </w:r>
    </w:p>
    <w:p w14:paraId="4029C284" w14:textId="77777777" w:rsidR="00F15706" w:rsidRPr="009500CE" w:rsidRDefault="00F15706" w:rsidP="00F15706">
      <w:pPr>
        <w:tabs>
          <w:tab w:val="left" w:pos="9661"/>
        </w:tabs>
        <w:ind w:left="6886"/>
        <w:rPr>
          <w:b/>
          <w:sz w:val="20"/>
          <w:szCs w:val="20"/>
        </w:rPr>
      </w:pPr>
      <w:r w:rsidRPr="009500CE">
        <w:rPr>
          <w:noProof/>
          <w:sz w:val="20"/>
          <w:szCs w:val="20"/>
        </w:rPr>
        <w:drawing>
          <wp:anchor distT="0" distB="0" distL="0" distR="0" simplePos="0" relativeHeight="251664384" behindDoc="1" locked="0" layoutInCell="1" allowOverlap="1" wp14:anchorId="517F0AFE" wp14:editId="11D59A0D">
            <wp:simplePos x="0" y="0"/>
            <wp:positionH relativeFrom="page">
              <wp:posOffset>3137395</wp:posOffset>
            </wp:positionH>
            <wp:positionV relativeFrom="paragraph">
              <wp:posOffset>-812615</wp:posOffset>
            </wp:positionV>
            <wp:extent cx="89226" cy="79343"/>
            <wp:effectExtent l="0" t="0" r="0" b="0"/>
            <wp:wrapNone/>
            <wp:docPr id="10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4.png"/>
                    <pic:cNvPicPr/>
                  </pic:nvPicPr>
                  <pic:blipFill>
                    <a:blip r:embed="rId33" cstate="print"/>
                    <a:stretch>
                      <a:fillRect/>
                    </a:stretch>
                  </pic:blipFill>
                  <pic:spPr>
                    <a:xfrm>
                      <a:off x="0" y="0"/>
                      <a:ext cx="89226" cy="79343"/>
                    </a:xfrm>
                    <a:prstGeom prst="rect">
                      <a:avLst/>
                    </a:prstGeom>
                  </pic:spPr>
                </pic:pic>
              </a:graphicData>
            </a:graphic>
          </wp:anchor>
        </w:drawing>
      </w:r>
      <w:r>
        <w:rPr>
          <w:noProof/>
        </w:rPr>
        <mc:AlternateContent>
          <mc:Choice Requires="wpg">
            <w:drawing>
              <wp:anchor distT="0" distB="0" distL="114300" distR="114300" simplePos="0" relativeHeight="251667456" behindDoc="1" locked="0" layoutInCell="1" allowOverlap="1" wp14:anchorId="4A83AE27" wp14:editId="38BCE84F">
                <wp:simplePos x="0" y="0"/>
                <wp:positionH relativeFrom="page">
                  <wp:posOffset>6720205</wp:posOffset>
                </wp:positionH>
                <wp:positionV relativeFrom="paragraph">
                  <wp:posOffset>-49530</wp:posOffset>
                </wp:positionV>
                <wp:extent cx="257175" cy="198755"/>
                <wp:effectExtent l="0" t="0" r="9525" b="10795"/>
                <wp:wrapNone/>
                <wp:docPr id="9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198755"/>
                          <a:chOff x="10583" y="-78"/>
                          <a:chExt cx="405" cy="313"/>
                        </a:xfrm>
                        <a:solidFill>
                          <a:schemeClr val="bg1"/>
                        </a:solidFill>
                      </wpg:grpSpPr>
                      <wps:wsp>
                        <wps:cNvPr id="99" name="Rectangle 4"/>
                        <wps:cNvSpPr>
                          <a:spLocks noChangeArrowheads="1"/>
                        </wps:cNvSpPr>
                        <wps:spPr bwMode="auto">
                          <a:xfrm>
                            <a:off x="10601" y="-61"/>
                            <a:ext cx="370" cy="27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3"/>
                        <wps:cNvSpPr>
                          <a:spLocks noChangeArrowheads="1"/>
                        </wps:cNvSpPr>
                        <wps:spPr bwMode="auto">
                          <a:xfrm>
                            <a:off x="10601" y="-61"/>
                            <a:ext cx="370" cy="277"/>
                          </a:xfrm>
                          <a:prstGeom prst="rect">
                            <a:avLst/>
                          </a:prstGeom>
                          <a:grpFill/>
                          <a:ln w="22035">
                            <a:solidFill>
                              <a:srgbClr val="010202"/>
                            </a:solidFill>
                            <a:prstDash val="solid"/>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C0E513" id="Group 2" o:spid="_x0000_s1026" style="position:absolute;margin-left:529.15pt;margin-top:-3.9pt;width:20.25pt;height:15.65pt;z-index:-251649024;mso-position-horizontal-relative:page" coordorigin="10583,-78" coordsize="405,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">
                <v:rect id="Rectangle 4" o:spid="_x0000_s1027" style="position:absolute;left:10601;top:-61;width:370;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" filled="f" stroked="f"/>
                <v:rect id="Rectangle 3" o:spid="_x0000_s1028" style="position:absolute;left:10601;top:-61;width:370;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" filled="f" strokecolor="#010202" strokeweight=".61208mm"/>
                <w10:wrap anchorx="page"/>
              </v:group>
            </w:pict>
          </mc:Fallback>
        </mc:AlternateContent>
      </w:r>
      <w:r w:rsidRPr="009500CE">
        <w:rPr>
          <w:b/>
          <w:color w:val="010202"/>
          <w:sz w:val="20"/>
          <w:szCs w:val="20"/>
        </w:rPr>
        <w:t>Certified</w:t>
      </w:r>
      <w:r w:rsidRPr="009500CE">
        <w:rPr>
          <w:b/>
          <w:color w:val="010202"/>
          <w:spacing w:val="-7"/>
          <w:sz w:val="20"/>
          <w:szCs w:val="20"/>
        </w:rPr>
        <w:t xml:space="preserve"> </w:t>
      </w:r>
      <w:r w:rsidRPr="009500CE">
        <w:rPr>
          <w:b/>
          <w:color w:val="010202"/>
          <w:sz w:val="20"/>
          <w:szCs w:val="20"/>
        </w:rPr>
        <w:t>Reciprocal</w:t>
      </w:r>
      <w:r w:rsidRPr="009500CE">
        <w:rPr>
          <w:b/>
          <w:color w:val="010202"/>
          <w:spacing w:val="-7"/>
          <w:sz w:val="20"/>
          <w:szCs w:val="20"/>
        </w:rPr>
        <w:t xml:space="preserve"> </w:t>
      </w:r>
      <w:r w:rsidRPr="009500CE">
        <w:rPr>
          <w:b/>
          <w:color w:val="010202"/>
          <w:sz w:val="20"/>
          <w:szCs w:val="20"/>
        </w:rPr>
        <w:t>(47)</w:t>
      </w:r>
      <w:r w:rsidRPr="009500CE">
        <w:rPr>
          <w:b/>
          <w:color w:val="010202"/>
          <w:sz w:val="20"/>
          <w:szCs w:val="20"/>
        </w:rPr>
        <w:tab/>
      </w:r>
      <w:r>
        <w:rPr>
          <w:b/>
          <w:color w:val="010202"/>
          <w:sz w:val="20"/>
          <w:szCs w:val="20"/>
        </w:rPr>
        <w:t xml:space="preserve">      </w:t>
      </w:r>
      <w:r w:rsidRPr="009500CE">
        <w:rPr>
          <w:b/>
          <w:color w:val="010202"/>
          <w:sz w:val="20"/>
          <w:szCs w:val="20"/>
        </w:rPr>
        <w:t>Non-Certified Reciprocal</w:t>
      </w:r>
      <w:r w:rsidRPr="009500CE">
        <w:rPr>
          <w:b/>
          <w:color w:val="010202"/>
          <w:spacing w:val="-27"/>
          <w:sz w:val="20"/>
          <w:szCs w:val="20"/>
        </w:rPr>
        <w:t xml:space="preserve"> </w:t>
      </w:r>
      <w:r w:rsidRPr="009500CE">
        <w:rPr>
          <w:b/>
          <w:color w:val="010202"/>
          <w:sz w:val="20"/>
          <w:szCs w:val="20"/>
        </w:rPr>
        <w:t>(5)</w:t>
      </w:r>
    </w:p>
    <w:p w14:paraId="1D181B32" w14:textId="77777777" w:rsidR="00F15706" w:rsidRPr="009500CE" w:rsidRDefault="00F15706" w:rsidP="00F15706">
      <w:pPr>
        <w:rPr>
          <w:sz w:val="20"/>
          <w:szCs w:val="20"/>
        </w:rPr>
        <w:sectPr w:rsidR="00F15706" w:rsidRPr="009500CE" w:rsidSect="001D114A">
          <w:headerReference w:type="default" r:id="rId34"/>
          <w:footerReference w:type="default" r:id="rId35"/>
          <w:pgSz w:w="15840" w:h="12240" w:orient="landscape"/>
          <w:pgMar w:top="1080" w:right="1080" w:bottom="1080" w:left="1080" w:header="0" w:footer="0" w:gutter="0"/>
          <w:cols w:space="720"/>
          <w:docGrid w:linePitch="299"/>
        </w:sectPr>
      </w:pPr>
    </w:p>
    <w:p w14:paraId="40D80D74" w14:textId="77777777" w:rsidR="00F15706" w:rsidRPr="009500CE" w:rsidRDefault="00F15706" w:rsidP="00F15706">
      <w:pPr>
        <w:rPr>
          <w:sz w:val="20"/>
          <w:szCs w:val="20"/>
        </w:rPr>
      </w:pPr>
    </w:p>
    <w:p w14:paraId="3B88EF23" w14:textId="77777777" w:rsidR="00F15706" w:rsidRPr="009500CE" w:rsidRDefault="00F15706" w:rsidP="00F15706">
      <w:pPr>
        <w:spacing w:before="2"/>
        <w:rPr>
          <w:sz w:val="20"/>
          <w:szCs w:val="20"/>
        </w:rPr>
      </w:pPr>
    </w:p>
    <w:p w14:paraId="0F4ADCF2" w14:textId="77777777" w:rsidR="00F15706" w:rsidRPr="009500CE" w:rsidRDefault="00F15706" w:rsidP="00F15706">
      <w:pPr>
        <w:ind w:left="3657" w:right="4536"/>
        <w:jc w:val="center"/>
        <w:outlineLvl w:val="0"/>
        <w:rPr>
          <w:b/>
          <w:bCs/>
          <w:sz w:val="20"/>
          <w:szCs w:val="20"/>
        </w:rPr>
      </w:pPr>
      <w:r w:rsidRPr="009500CE">
        <w:rPr>
          <w:b/>
          <w:bCs/>
          <w:color w:val="010202"/>
          <w:sz w:val="20"/>
          <w:szCs w:val="20"/>
        </w:rPr>
        <w:t>APPENDIX II</w:t>
      </w:r>
    </w:p>
    <w:p w14:paraId="460AF17A" w14:textId="77777777" w:rsidR="00F15706" w:rsidRPr="009500CE" w:rsidRDefault="00F15706" w:rsidP="00F15706">
      <w:pPr>
        <w:spacing w:before="7"/>
        <w:rPr>
          <w:b/>
          <w:sz w:val="20"/>
          <w:szCs w:val="20"/>
        </w:rPr>
      </w:pPr>
      <w:r w:rsidRPr="009500CE">
        <w:rPr>
          <w:noProof/>
          <w:sz w:val="20"/>
          <w:szCs w:val="20"/>
        </w:rPr>
        <w:drawing>
          <wp:anchor distT="0" distB="0" distL="0" distR="0" simplePos="0" relativeHeight="251663360" behindDoc="0" locked="0" layoutInCell="1" allowOverlap="1" wp14:anchorId="4228E5E2" wp14:editId="3607D802">
            <wp:simplePos x="0" y="0"/>
            <wp:positionH relativeFrom="page">
              <wp:posOffset>1143000</wp:posOffset>
            </wp:positionH>
            <wp:positionV relativeFrom="paragraph">
              <wp:posOffset>175388</wp:posOffset>
            </wp:positionV>
            <wp:extent cx="5447207" cy="7164228"/>
            <wp:effectExtent l="0" t="0" r="0" b="0"/>
            <wp:wrapTopAndBottom/>
            <wp:docPr id="104"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5.png"/>
                    <pic:cNvPicPr/>
                  </pic:nvPicPr>
                  <pic:blipFill>
                    <a:blip r:embed="rId36" cstate="print"/>
                    <a:stretch>
                      <a:fillRect/>
                    </a:stretch>
                  </pic:blipFill>
                  <pic:spPr>
                    <a:xfrm>
                      <a:off x="0" y="0"/>
                      <a:ext cx="5447207" cy="7164228"/>
                    </a:xfrm>
                    <a:prstGeom prst="rect">
                      <a:avLst/>
                    </a:prstGeom>
                  </pic:spPr>
                </pic:pic>
              </a:graphicData>
            </a:graphic>
          </wp:anchor>
        </w:drawing>
      </w:r>
    </w:p>
    <w:p w14:paraId="5ECD70C8" w14:textId="77777777" w:rsidR="005C4C4C" w:rsidRDefault="005C4C4C"/>
    <w:sectPr w:rsidR="005C4C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89C73" w14:textId="77777777" w:rsidR="00000000" w:rsidRDefault="00F15706">
      <w:r>
        <w:separator/>
      </w:r>
    </w:p>
  </w:endnote>
  <w:endnote w:type="continuationSeparator" w:id="0">
    <w:p w14:paraId="6304F2D1" w14:textId="77777777" w:rsidR="00000000" w:rsidRDefault="00F15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2518F" w14:textId="77777777" w:rsidR="00B92B40" w:rsidRDefault="00AF00BC">
    <w:pPr>
      <w:pStyle w:val="BodyText"/>
      <w:spacing w:line="14" w:lineRule="auto"/>
    </w:pPr>
    <w:r>
      <w:rPr>
        <w:noProof/>
      </w:rPr>
      <mc:AlternateContent>
        <mc:Choice Requires="wps">
          <w:drawing>
            <wp:anchor distT="0" distB="0" distL="114300" distR="114300" simplePos="0" relativeHeight="251659264" behindDoc="1" locked="0" layoutInCell="1" allowOverlap="1" wp14:anchorId="0E3BAEF5" wp14:editId="22B3AE45">
              <wp:simplePos x="0" y="0"/>
              <wp:positionH relativeFrom="page">
                <wp:posOffset>1130300</wp:posOffset>
              </wp:positionH>
              <wp:positionV relativeFrom="page">
                <wp:posOffset>9299575</wp:posOffset>
              </wp:positionV>
              <wp:extent cx="3166745" cy="166370"/>
              <wp:effectExtent l="0" t="0" r="14605" b="508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7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16EDC" w14:textId="77777777" w:rsidR="00B92B40" w:rsidRDefault="00F15706">
                          <w:pPr>
                            <w:spacing w:before="12"/>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BAEF5" id="_x0000_t202" coordsize="21600,21600" o:spt="202" path="m,l,21600r21600,l21600,xe">
              <v:stroke joinstyle="miter"/>
              <v:path gradientshapeok="t" o:connecttype="rect"/>
            </v:shapetype>
            <v:shape id="Text Box 3" o:spid="_x0000_s1103" type="#_x0000_t202" style="position:absolute;margin-left:89pt;margin-top:732.25pt;width:249.35pt;height:13.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" filled="f" stroked="f">
              <v:textbox inset="0,0,0,0">
                <w:txbxContent>
                  <w:p w14:paraId="76116EDC" w14:textId="77777777" w:rsidR="00B92B40" w:rsidRDefault="00F15706">
                    <w:pPr>
                      <w:spacing w:before="12"/>
                      <w:ind w:left="20"/>
                      <w:rPr>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5427B" w14:textId="77777777" w:rsidR="00F15706" w:rsidRDefault="00F15706">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B574B" w14:textId="77777777" w:rsidR="00000000" w:rsidRDefault="00F15706">
      <w:r>
        <w:separator/>
      </w:r>
    </w:p>
  </w:footnote>
  <w:footnote w:type="continuationSeparator" w:id="0">
    <w:p w14:paraId="557044DE" w14:textId="77777777" w:rsidR="00000000" w:rsidRDefault="00F15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69473" w14:textId="77777777" w:rsidR="00F15706" w:rsidRDefault="00F15706" w:rsidP="00E4369F">
    <w:pPr>
      <w:pStyle w:val="Header"/>
      <w:tabs>
        <w:tab w:val="clear" w:pos="9360"/>
        <w:tab w:val="right" w:pos="10080"/>
      </w:tabs>
      <w:rPr>
        <w:i/>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14B25"/>
    <w:multiLevelType w:val="hybridMultilevel"/>
    <w:tmpl w:val="5A8635AE"/>
    <w:lvl w:ilvl="0" w:tplc="AB58EA64">
      <w:start w:val="1"/>
      <w:numFmt w:val="decimal"/>
      <w:lvlText w:val="%1."/>
      <w:lvlJc w:val="left"/>
      <w:pPr>
        <w:ind w:left="460" w:hanging="360"/>
      </w:pPr>
      <w:rPr>
        <w:rFonts w:ascii="Times New Roman" w:eastAsia="Times New Roman" w:hAnsi="Times New Roman" w:cs="Times New Roman" w:hint="default"/>
        <w:color w:val="010202"/>
        <w:spacing w:val="-10"/>
        <w:w w:val="100"/>
        <w:sz w:val="20"/>
        <w:szCs w:val="20"/>
      </w:rPr>
    </w:lvl>
    <w:lvl w:ilvl="1" w:tplc="3F92312E">
      <w:numFmt w:val="bullet"/>
      <w:lvlText w:val="•"/>
      <w:lvlJc w:val="left"/>
      <w:pPr>
        <w:ind w:left="1380" w:hanging="360"/>
      </w:pPr>
      <w:rPr>
        <w:rFonts w:hint="default"/>
      </w:rPr>
    </w:lvl>
    <w:lvl w:ilvl="2" w:tplc="0AF6C3AA">
      <w:numFmt w:val="bullet"/>
      <w:lvlText w:val="•"/>
      <w:lvlJc w:val="left"/>
      <w:pPr>
        <w:ind w:left="2300" w:hanging="360"/>
      </w:pPr>
      <w:rPr>
        <w:rFonts w:hint="default"/>
      </w:rPr>
    </w:lvl>
    <w:lvl w:ilvl="3" w:tplc="06A2C62E">
      <w:numFmt w:val="bullet"/>
      <w:lvlText w:val="•"/>
      <w:lvlJc w:val="left"/>
      <w:pPr>
        <w:ind w:left="3220" w:hanging="360"/>
      </w:pPr>
      <w:rPr>
        <w:rFonts w:hint="default"/>
      </w:rPr>
    </w:lvl>
    <w:lvl w:ilvl="4" w:tplc="8CE826C0">
      <w:numFmt w:val="bullet"/>
      <w:lvlText w:val="•"/>
      <w:lvlJc w:val="left"/>
      <w:pPr>
        <w:ind w:left="4140" w:hanging="360"/>
      </w:pPr>
      <w:rPr>
        <w:rFonts w:hint="default"/>
      </w:rPr>
    </w:lvl>
    <w:lvl w:ilvl="5" w:tplc="0E3447D0">
      <w:numFmt w:val="bullet"/>
      <w:lvlText w:val="•"/>
      <w:lvlJc w:val="left"/>
      <w:pPr>
        <w:ind w:left="5060" w:hanging="360"/>
      </w:pPr>
      <w:rPr>
        <w:rFonts w:hint="default"/>
      </w:rPr>
    </w:lvl>
    <w:lvl w:ilvl="6" w:tplc="689E034C">
      <w:numFmt w:val="bullet"/>
      <w:lvlText w:val="•"/>
      <w:lvlJc w:val="left"/>
      <w:pPr>
        <w:ind w:left="5980" w:hanging="360"/>
      </w:pPr>
      <w:rPr>
        <w:rFonts w:hint="default"/>
      </w:rPr>
    </w:lvl>
    <w:lvl w:ilvl="7" w:tplc="B85C2A68">
      <w:numFmt w:val="bullet"/>
      <w:lvlText w:val="•"/>
      <w:lvlJc w:val="left"/>
      <w:pPr>
        <w:ind w:left="6900" w:hanging="360"/>
      </w:pPr>
      <w:rPr>
        <w:rFonts w:hint="default"/>
      </w:rPr>
    </w:lvl>
    <w:lvl w:ilvl="8" w:tplc="342858DE">
      <w:numFmt w:val="bullet"/>
      <w:lvlText w:val="•"/>
      <w:lvlJc w:val="left"/>
      <w:pPr>
        <w:ind w:left="7820" w:hanging="360"/>
      </w:pPr>
      <w:rPr>
        <w:rFonts w:hint="default"/>
      </w:rPr>
    </w:lvl>
  </w:abstractNum>
  <w:abstractNum w:abstractNumId="1" w15:restartNumberingAfterBreak="0">
    <w:nsid w:val="09E308F9"/>
    <w:multiLevelType w:val="hybridMultilevel"/>
    <w:tmpl w:val="62001C2C"/>
    <w:lvl w:ilvl="0" w:tplc="22AA2B20">
      <w:start w:val="1"/>
      <w:numFmt w:val="decimal"/>
      <w:lvlText w:val="%1."/>
      <w:lvlJc w:val="left"/>
      <w:pPr>
        <w:ind w:left="1200" w:hanging="360"/>
      </w:pPr>
      <w:rPr>
        <w:rFonts w:ascii="Times New Roman" w:eastAsia="Times New Roman" w:hAnsi="Times New Roman" w:cs="Times New Roman" w:hint="default"/>
        <w:color w:val="010202"/>
        <w:spacing w:val="-2"/>
        <w:w w:val="100"/>
        <w:sz w:val="20"/>
        <w:szCs w:val="20"/>
      </w:rPr>
    </w:lvl>
    <w:lvl w:ilvl="1" w:tplc="8834CDEA">
      <w:numFmt w:val="bullet"/>
      <w:lvlText w:val="•"/>
      <w:lvlJc w:val="left"/>
      <w:pPr>
        <w:ind w:left="2080" w:hanging="360"/>
      </w:pPr>
      <w:rPr>
        <w:rFonts w:hint="default"/>
      </w:rPr>
    </w:lvl>
    <w:lvl w:ilvl="2" w:tplc="34FAD9E6">
      <w:numFmt w:val="bullet"/>
      <w:lvlText w:val="•"/>
      <w:lvlJc w:val="left"/>
      <w:pPr>
        <w:ind w:left="2960" w:hanging="360"/>
      </w:pPr>
      <w:rPr>
        <w:rFonts w:hint="default"/>
      </w:rPr>
    </w:lvl>
    <w:lvl w:ilvl="3" w:tplc="E6F004EA">
      <w:numFmt w:val="bullet"/>
      <w:lvlText w:val="•"/>
      <w:lvlJc w:val="left"/>
      <w:pPr>
        <w:ind w:left="3840" w:hanging="360"/>
      </w:pPr>
      <w:rPr>
        <w:rFonts w:hint="default"/>
      </w:rPr>
    </w:lvl>
    <w:lvl w:ilvl="4" w:tplc="D480B63C">
      <w:numFmt w:val="bullet"/>
      <w:lvlText w:val="•"/>
      <w:lvlJc w:val="left"/>
      <w:pPr>
        <w:ind w:left="4720" w:hanging="360"/>
      </w:pPr>
      <w:rPr>
        <w:rFonts w:hint="default"/>
      </w:rPr>
    </w:lvl>
    <w:lvl w:ilvl="5" w:tplc="CF104590">
      <w:numFmt w:val="bullet"/>
      <w:lvlText w:val="•"/>
      <w:lvlJc w:val="left"/>
      <w:pPr>
        <w:ind w:left="5600" w:hanging="360"/>
      </w:pPr>
      <w:rPr>
        <w:rFonts w:hint="default"/>
      </w:rPr>
    </w:lvl>
    <w:lvl w:ilvl="6" w:tplc="F9EEA128">
      <w:numFmt w:val="bullet"/>
      <w:lvlText w:val="•"/>
      <w:lvlJc w:val="left"/>
      <w:pPr>
        <w:ind w:left="6480" w:hanging="360"/>
      </w:pPr>
      <w:rPr>
        <w:rFonts w:hint="default"/>
      </w:rPr>
    </w:lvl>
    <w:lvl w:ilvl="7" w:tplc="28826FAA">
      <w:numFmt w:val="bullet"/>
      <w:lvlText w:val="•"/>
      <w:lvlJc w:val="left"/>
      <w:pPr>
        <w:ind w:left="7360" w:hanging="360"/>
      </w:pPr>
      <w:rPr>
        <w:rFonts w:hint="default"/>
      </w:rPr>
    </w:lvl>
    <w:lvl w:ilvl="8" w:tplc="3466A284">
      <w:numFmt w:val="bullet"/>
      <w:lvlText w:val="•"/>
      <w:lvlJc w:val="left"/>
      <w:pPr>
        <w:ind w:left="8240" w:hanging="360"/>
      </w:pPr>
      <w:rPr>
        <w:rFonts w:hint="default"/>
      </w:rPr>
    </w:lvl>
  </w:abstractNum>
  <w:abstractNum w:abstractNumId="2" w15:restartNumberingAfterBreak="0">
    <w:nsid w:val="183738B6"/>
    <w:multiLevelType w:val="hybridMultilevel"/>
    <w:tmpl w:val="AB4A9F78"/>
    <w:lvl w:ilvl="0" w:tplc="6D6C64F8">
      <w:start w:val="3"/>
      <w:numFmt w:val="decimal"/>
      <w:lvlText w:val="(%1)"/>
      <w:lvlJc w:val="left"/>
      <w:pPr>
        <w:ind w:left="120" w:hanging="366"/>
      </w:pPr>
      <w:rPr>
        <w:rFonts w:ascii="Times New Roman" w:eastAsia="Times New Roman" w:hAnsi="Times New Roman" w:cs="Times New Roman" w:hint="default"/>
        <w:color w:val="010202"/>
        <w:w w:val="100"/>
        <w:sz w:val="24"/>
        <w:szCs w:val="24"/>
      </w:rPr>
    </w:lvl>
    <w:lvl w:ilvl="1" w:tplc="F732CBB6">
      <w:numFmt w:val="bullet"/>
      <w:lvlText w:val=""/>
      <w:lvlJc w:val="left"/>
      <w:pPr>
        <w:ind w:left="964" w:hanging="360"/>
      </w:pPr>
      <w:rPr>
        <w:rFonts w:ascii="Symbol" w:eastAsia="Symbol" w:hAnsi="Symbol" w:cs="Symbol" w:hint="default"/>
        <w:color w:val="010202"/>
        <w:w w:val="100"/>
        <w:sz w:val="24"/>
        <w:szCs w:val="24"/>
      </w:rPr>
    </w:lvl>
    <w:lvl w:ilvl="2" w:tplc="B0009BBC">
      <w:numFmt w:val="bullet"/>
      <w:lvlText w:val="•"/>
      <w:lvlJc w:val="left"/>
      <w:pPr>
        <w:ind w:left="1924" w:hanging="360"/>
      </w:pPr>
      <w:rPr>
        <w:rFonts w:hint="default"/>
      </w:rPr>
    </w:lvl>
    <w:lvl w:ilvl="3" w:tplc="276E2B66">
      <w:numFmt w:val="bullet"/>
      <w:lvlText w:val="•"/>
      <w:lvlJc w:val="left"/>
      <w:pPr>
        <w:ind w:left="2888" w:hanging="360"/>
      </w:pPr>
      <w:rPr>
        <w:rFonts w:hint="default"/>
      </w:rPr>
    </w:lvl>
    <w:lvl w:ilvl="4" w:tplc="6BE6ADF2">
      <w:numFmt w:val="bullet"/>
      <w:lvlText w:val="•"/>
      <w:lvlJc w:val="left"/>
      <w:pPr>
        <w:ind w:left="3853" w:hanging="360"/>
      </w:pPr>
      <w:rPr>
        <w:rFonts w:hint="default"/>
      </w:rPr>
    </w:lvl>
    <w:lvl w:ilvl="5" w:tplc="8B5E051A">
      <w:numFmt w:val="bullet"/>
      <w:lvlText w:val="•"/>
      <w:lvlJc w:val="left"/>
      <w:pPr>
        <w:ind w:left="4817" w:hanging="360"/>
      </w:pPr>
      <w:rPr>
        <w:rFonts w:hint="default"/>
      </w:rPr>
    </w:lvl>
    <w:lvl w:ilvl="6" w:tplc="22CC709E">
      <w:numFmt w:val="bullet"/>
      <w:lvlText w:val="•"/>
      <w:lvlJc w:val="left"/>
      <w:pPr>
        <w:ind w:left="5782" w:hanging="360"/>
      </w:pPr>
      <w:rPr>
        <w:rFonts w:hint="default"/>
      </w:rPr>
    </w:lvl>
    <w:lvl w:ilvl="7" w:tplc="F6444C5A">
      <w:numFmt w:val="bullet"/>
      <w:lvlText w:val="•"/>
      <w:lvlJc w:val="left"/>
      <w:pPr>
        <w:ind w:left="6746" w:hanging="360"/>
      </w:pPr>
      <w:rPr>
        <w:rFonts w:hint="default"/>
      </w:rPr>
    </w:lvl>
    <w:lvl w:ilvl="8" w:tplc="811C7BF0">
      <w:numFmt w:val="bullet"/>
      <w:lvlText w:val="•"/>
      <w:lvlJc w:val="left"/>
      <w:pPr>
        <w:ind w:left="7711" w:hanging="360"/>
      </w:pPr>
      <w:rPr>
        <w:rFonts w:hint="default"/>
      </w:rPr>
    </w:lvl>
  </w:abstractNum>
  <w:abstractNum w:abstractNumId="3" w15:restartNumberingAfterBreak="0">
    <w:nsid w:val="21C660A9"/>
    <w:multiLevelType w:val="hybridMultilevel"/>
    <w:tmpl w:val="DE52733E"/>
    <w:lvl w:ilvl="0" w:tplc="8D96299A">
      <w:numFmt w:val="bullet"/>
      <w:lvlText w:val=""/>
      <w:lvlJc w:val="left"/>
      <w:pPr>
        <w:ind w:left="1200" w:hanging="360"/>
      </w:pPr>
      <w:rPr>
        <w:rFonts w:ascii="Symbol" w:eastAsia="Symbol" w:hAnsi="Symbol" w:cs="Symbol" w:hint="default"/>
        <w:color w:val="010202"/>
        <w:w w:val="100"/>
        <w:sz w:val="24"/>
        <w:szCs w:val="24"/>
      </w:rPr>
    </w:lvl>
    <w:lvl w:ilvl="1" w:tplc="72EE7AFA">
      <w:numFmt w:val="bullet"/>
      <w:lvlText w:val="•"/>
      <w:lvlJc w:val="left"/>
      <w:pPr>
        <w:ind w:left="2044" w:hanging="360"/>
      </w:pPr>
      <w:rPr>
        <w:rFonts w:hint="default"/>
      </w:rPr>
    </w:lvl>
    <w:lvl w:ilvl="2" w:tplc="5356946A">
      <w:numFmt w:val="bullet"/>
      <w:lvlText w:val="•"/>
      <w:lvlJc w:val="left"/>
      <w:pPr>
        <w:ind w:left="2888" w:hanging="360"/>
      </w:pPr>
      <w:rPr>
        <w:rFonts w:hint="default"/>
      </w:rPr>
    </w:lvl>
    <w:lvl w:ilvl="3" w:tplc="1D386490">
      <w:numFmt w:val="bullet"/>
      <w:lvlText w:val="•"/>
      <w:lvlJc w:val="left"/>
      <w:pPr>
        <w:ind w:left="3732" w:hanging="360"/>
      </w:pPr>
      <w:rPr>
        <w:rFonts w:hint="default"/>
      </w:rPr>
    </w:lvl>
    <w:lvl w:ilvl="4" w:tplc="3E62998E">
      <w:numFmt w:val="bullet"/>
      <w:lvlText w:val="•"/>
      <w:lvlJc w:val="left"/>
      <w:pPr>
        <w:ind w:left="4576" w:hanging="360"/>
      </w:pPr>
      <w:rPr>
        <w:rFonts w:hint="default"/>
      </w:rPr>
    </w:lvl>
    <w:lvl w:ilvl="5" w:tplc="50B6D718">
      <w:numFmt w:val="bullet"/>
      <w:lvlText w:val="•"/>
      <w:lvlJc w:val="left"/>
      <w:pPr>
        <w:ind w:left="5420" w:hanging="360"/>
      </w:pPr>
      <w:rPr>
        <w:rFonts w:hint="default"/>
      </w:rPr>
    </w:lvl>
    <w:lvl w:ilvl="6" w:tplc="36AA666A">
      <w:numFmt w:val="bullet"/>
      <w:lvlText w:val="•"/>
      <w:lvlJc w:val="left"/>
      <w:pPr>
        <w:ind w:left="6264" w:hanging="360"/>
      </w:pPr>
      <w:rPr>
        <w:rFonts w:hint="default"/>
      </w:rPr>
    </w:lvl>
    <w:lvl w:ilvl="7" w:tplc="5A12CCA6">
      <w:numFmt w:val="bullet"/>
      <w:lvlText w:val="•"/>
      <w:lvlJc w:val="left"/>
      <w:pPr>
        <w:ind w:left="7108" w:hanging="360"/>
      </w:pPr>
      <w:rPr>
        <w:rFonts w:hint="default"/>
      </w:rPr>
    </w:lvl>
    <w:lvl w:ilvl="8" w:tplc="7DB85DE0">
      <w:numFmt w:val="bullet"/>
      <w:lvlText w:val="•"/>
      <w:lvlJc w:val="left"/>
      <w:pPr>
        <w:ind w:left="7952" w:hanging="360"/>
      </w:pPr>
      <w:rPr>
        <w:rFonts w:hint="default"/>
      </w:rPr>
    </w:lvl>
  </w:abstractNum>
  <w:abstractNum w:abstractNumId="4" w15:restartNumberingAfterBreak="0">
    <w:nsid w:val="22A41F99"/>
    <w:multiLevelType w:val="hybridMultilevel"/>
    <w:tmpl w:val="EA22CEBC"/>
    <w:lvl w:ilvl="0" w:tplc="AC98ED3A">
      <w:numFmt w:val="bullet"/>
      <w:lvlText w:val=""/>
      <w:lvlJc w:val="left"/>
      <w:pPr>
        <w:ind w:left="840" w:hanging="360"/>
      </w:pPr>
      <w:rPr>
        <w:rFonts w:ascii="Symbol" w:eastAsia="Symbol" w:hAnsi="Symbol" w:cs="Symbol" w:hint="default"/>
        <w:color w:val="010202"/>
        <w:w w:val="100"/>
        <w:sz w:val="24"/>
        <w:szCs w:val="24"/>
      </w:rPr>
    </w:lvl>
    <w:lvl w:ilvl="1" w:tplc="62248EBC">
      <w:numFmt w:val="bullet"/>
      <w:lvlText w:val="•"/>
      <w:lvlJc w:val="left"/>
      <w:pPr>
        <w:ind w:left="1720" w:hanging="360"/>
      </w:pPr>
      <w:rPr>
        <w:rFonts w:hint="default"/>
      </w:rPr>
    </w:lvl>
    <w:lvl w:ilvl="2" w:tplc="614AAA1E">
      <w:numFmt w:val="bullet"/>
      <w:lvlText w:val="•"/>
      <w:lvlJc w:val="left"/>
      <w:pPr>
        <w:ind w:left="2600" w:hanging="360"/>
      </w:pPr>
      <w:rPr>
        <w:rFonts w:hint="default"/>
      </w:rPr>
    </w:lvl>
    <w:lvl w:ilvl="3" w:tplc="EE0ABEBC">
      <w:numFmt w:val="bullet"/>
      <w:lvlText w:val="•"/>
      <w:lvlJc w:val="left"/>
      <w:pPr>
        <w:ind w:left="3480" w:hanging="360"/>
      </w:pPr>
      <w:rPr>
        <w:rFonts w:hint="default"/>
      </w:rPr>
    </w:lvl>
    <w:lvl w:ilvl="4" w:tplc="B088F3DE">
      <w:numFmt w:val="bullet"/>
      <w:lvlText w:val="•"/>
      <w:lvlJc w:val="left"/>
      <w:pPr>
        <w:ind w:left="4360" w:hanging="360"/>
      </w:pPr>
      <w:rPr>
        <w:rFonts w:hint="default"/>
      </w:rPr>
    </w:lvl>
    <w:lvl w:ilvl="5" w:tplc="264801C2">
      <w:numFmt w:val="bullet"/>
      <w:lvlText w:val="•"/>
      <w:lvlJc w:val="left"/>
      <w:pPr>
        <w:ind w:left="5240" w:hanging="360"/>
      </w:pPr>
      <w:rPr>
        <w:rFonts w:hint="default"/>
      </w:rPr>
    </w:lvl>
    <w:lvl w:ilvl="6" w:tplc="C0306150">
      <w:numFmt w:val="bullet"/>
      <w:lvlText w:val="•"/>
      <w:lvlJc w:val="left"/>
      <w:pPr>
        <w:ind w:left="6120" w:hanging="360"/>
      </w:pPr>
      <w:rPr>
        <w:rFonts w:hint="default"/>
      </w:rPr>
    </w:lvl>
    <w:lvl w:ilvl="7" w:tplc="A5B8042A">
      <w:numFmt w:val="bullet"/>
      <w:lvlText w:val="•"/>
      <w:lvlJc w:val="left"/>
      <w:pPr>
        <w:ind w:left="7000" w:hanging="360"/>
      </w:pPr>
      <w:rPr>
        <w:rFonts w:hint="default"/>
      </w:rPr>
    </w:lvl>
    <w:lvl w:ilvl="8" w:tplc="41B87E14">
      <w:numFmt w:val="bullet"/>
      <w:lvlText w:val="•"/>
      <w:lvlJc w:val="left"/>
      <w:pPr>
        <w:ind w:left="7880" w:hanging="360"/>
      </w:pPr>
      <w:rPr>
        <w:rFonts w:hint="default"/>
      </w:rPr>
    </w:lvl>
  </w:abstractNum>
  <w:abstractNum w:abstractNumId="5" w15:restartNumberingAfterBreak="0">
    <w:nsid w:val="2F8C4AD9"/>
    <w:multiLevelType w:val="hybridMultilevel"/>
    <w:tmpl w:val="CF80F0C2"/>
    <w:lvl w:ilvl="0" w:tplc="DFE8488C">
      <w:start w:val="1"/>
      <w:numFmt w:val="decimal"/>
      <w:lvlText w:val="%1."/>
      <w:lvlJc w:val="left"/>
      <w:pPr>
        <w:ind w:left="480" w:hanging="361"/>
      </w:pPr>
      <w:rPr>
        <w:rFonts w:ascii="Times New Roman" w:eastAsia="Times New Roman" w:hAnsi="Times New Roman" w:cs="Times New Roman" w:hint="default"/>
        <w:color w:val="010202"/>
        <w:spacing w:val="-20"/>
        <w:w w:val="100"/>
        <w:sz w:val="20"/>
        <w:szCs w:val="20"/>
      </w:rPr>
    </w:lvl>
    <w:lvl w:ilvl="1" w:tplc="4C6E6652">
      <w:numFmt w:val="bullet"/>
      <w:lvlText w:val="•"/>
      <w:lvlJc w:val="left"/>
      <w:pPr>
        <w:ind w:left="1392" w:hanging="361"/>
      </w:pPr>
      <w:rPr>
        <w:rFonts w:hint="default"/>
      </w:rPr>
    </w:lvl>
    <w:lvl w:ilvl="2" w:tplc="B19AEAF8">
      <w:numFmt w:val="bullet"/>
      <w:lvlText w:val="•"/>
      <w:lvlJc w:val="left"/>
      <w:pPr>
        <w:ind w:left="2304" w:hanging="361"/>
      </w:pPr>
      <w:rPr>
        <w:rFonts w:hint="default"/>
      </w:rPr>
    </w:lvl>
    <w:lvl w:ilvl="3" w:tplc="C7DE0D66">
      <w:numFmt w:val="bullet"/>
      <w:lvlText w:val="•"/>
      <w:lvlJc w:val="left"/>
      <w:pPr>
        <w:ind w:left="3216" w:hanging="361"/>
      </w:pPr>
      <w:rPr>
        <w:rFonts w:hint="default"/>
      </w:rPr>
    </w:lvl>
    <w:lvl w:ilvl="4" w:tplc="7374B972">
      <w:numFmt w:val="bullet"/>
      <w:lvlText w:val="•"/>
      <w:lvlJc w:val="left"/>
      <w:pPr>
        <w:ind w:left="4128" w:hanging="361"/>
      </w:pPr>
      <w:rPr>
        <w:rFonts w:hint="default"/>
      </w:rPr>
    </w:lvl>
    <w:lvl w:ilvl="5" w:tplc="C5E0C886">
      <w:numFmt w:val="bullet"/>
      <w:lvlText w:val="•"/>
      <w:lvlJc w:val="left"/>
      <w:pPr>
        <w:ind w:left="5040" w:hanging="361"/>
      </w:pPr>
      <w:rPr>
        <w:rFonts w:hint="default"/>
      </w:rPr>
    </w:lvl>
    <w:lvl w:ilvl="6" w:tplc="45B2423A">
      <w:numFmt w:val="bullet"/>
      <w:lvlText w:val="•"/>
      <w:lvlJc w:val="left"/>
      <w:pPr>
        <w:ind w:left="5952" w:hanging="361"/>
      </w:pPr>
      <w:rPr>
        <w:rFonts w:hint="default"/>
      </w:rPr>
    </w:lvl>
    <w:lvl w:ilvl="7" w:tplc="2CB22AF0">
      <w:numFmt w:val="bullet"/>
      <w:lvlText w:val="•"/>
      <w:lvlJc w:val="left"/>
      <w:pPr>
        <w:ind w:left="6864" w:hanging="361"/>
      </w:pPr>
      <w:rPr>
        <w:rFonts w:hint="default"/>
      </w:rPr>
    </w:lvl>
    <w:lvl w:ilvl="8" w:tplc="9B98A572">
      <w:numFmt w:val="bullet"/>
      <w:lvlText w:val="•"/>
      <w:lvlJc w:val="left"/>
      <w:pPr>
        <w:ind w:left="7776" w:hanging="361"/>
      </w:pPr>
      <w:rPr>
        <w:rFonts w:hint="default"/>
      </w:rPr>
    </w:lvl>
  </w:abstractNum>
  <w:abstractNum w:abstractNumId="6" w15:restartNumberingAfterBreak="0">
    <w:nsid w:val="30D65155"/>
    <w:multiLevelType w:val="hybridMultilevel"/>
    <w:tmpl w:val="C8B8EBB4"/>
    <w:lvl w:ilvl="0" w:tplc="D96EEF98">
      <w:start w:val="1"/>
      <w:numFmt w:val="decimal"/>
      <w:lvlText w:val="%1."/>
      <w:lvlJc w:val="left"/>
      <w:pPr>
        <w:ind w:left="1560" w:hanging="720"/>
      </w:pPr>
      <w:rPr>
        <w:rFonts w:ascii="Times New Roman" w:eastAsia="Times New Roman" w:hAnsi="Times New Roman" w:cs="Times New Roman" w:hint="default"/>
        <w:b/>
        <w:bCs/>
        <w:i/>
        <w:color w:val="010202"/>
        <w:w w:val="100"/>
        <w:sz w:val="20"/>
        <w:szCs w:val="20"/>
      </w:rPr>
    </w:lvl>
    <w:lvl w:ilvl="1" w:tplc="C0E4977E">
      <w:numFmt w:val="bullet"/>
      <w:lvlText w:val="•"/>
      <w:lvlJc w:val="left"/>
      <w:pPr>
        <w:ind w:left="2378" w:hanging="720"/>
      </w:pPr>
      <w:rPr>
        <w:rFonts w:hint="default"/>
      </w:rPr>
    </w:lvl>
    <w:lvl w:ilvl="2" w:tplc="58D8B216">
      <w:numFmt w:val="bullet"/>
      <w:lvlText w:val="•"/>
      <w:lvlJc w:val="left"/>
      <w:pPr>
        <w:ind w:left="3196" w:hanging="720"/>
      </w:pPr>
      <w:rPr>
        <w:rFonts w:hint="default"/>
      </w:rPr>
    </w:lvl>
    <w:lvl w:ilvl="3" w:tplc="7ECA998E">
      <w:numFmt w:val="bullet"/>
      <w:lvlText w:val="•"/>
      <w:lvlJc w:val="left"/>
      <w:pPr>
        <w:ind w:left="4014" w:hanging="720"/>
      </w:pPr>
      <w:rPr>
        <w:rFonts w:hint="default"/>
      </w:rPr>
    </w:lvl>
    <w:lvl w:ilvl="4" w:tplc="4A04DF6C">
      <w:numFmt w:val="bullet"/>
      <w:lvlText w:val="•"/>
      <w:lvlJc w:val="left"/>
      <w:pPr>
        <w:ind w:left="4832" w:hanging="720"/>
      </w:pPr>
      <w:rPr>
        <w:rFonts w:hint="default"/>
      </w:rPr>
    </w:lvl>
    <w:lvl w:ilvl="5" w:tplc="E1B46E12">
      <w:numFmt w:val="bullet"/>
      <w:lvlText w:val="•"/>
      <w:lvlJc w:val="left"/>
      <w:pPr>
        <w:ind w:left="5650" w:hanging="720"/>
      </w:pPr>
      <w:rPr>
        <w:rFonts w:hint="default"/>
      </w:rPr>
    </w:lvl>
    <w:lvl w:ilvl="6" w:tplc="0D82B33E">
      <w:numFmt w:val="bullet"/>
      <w:lvlText w:val="•"/>
      <w:lvlJc w:val="left"/>
      <w:pPr>
        <w:ind w:left="6468" w:hanging="720"/>
      </w:pPr>
      <w:rPr>
        <w:rFonts w:hint="default"/>
      </w:rPr>
    </w:lvl>
    <w:lvl w:ilvl="7" w:tplc="D28CCE6E">
      <w:numFmt w:val="bullet"/>
      <w:lvlText w:val="•"/>
      <w:lvlJc w:val="left"/>
      <w:pPr>
        <w:ind w:left="7286" w:hanging="720"/>
      </w:pPr>
      <w:rPr>
        <w:rFonts w:hint="default"/>
      </w:rPr>
    </w:lvl>
    <w:lvl w:ilvl="8" w:tplc="F6885302">
      <w:numFmt w:val="bullet"/>
      <w:lvlText w:val="•"/>
      <w:lvlJc w:val="left"/>
      <w:pPr>
        <w:ind w:left="8104" w:hanging="720"/>
      </w:pPr>
      <w:rPr>
        <w:rFonts w:hint="default"/>
      </w:rPr>
    </w:lvl>
  </w:abstractNum>
  <w:abstractNum w:abstractNumId="7" w15:restartNumberingAfterBreak="0">
    <w:nsid w:val="48F77823"/>
    <w:multiLevelType w:val="hybridMultilevel"/>
    <w:tmpl w:val="24A89C3C"/>
    <w:lvl w:ilvl="0" w:tplc="4A10A230">
      <w:start w:val="1"/>
      <w:numFmt w:val="decimal"/>
      <w:lvlText w:val="%1."/>
      <w:lvlJc w:val="left"/>
      <w:pPr>
        <w:ind w:left="480" w:hanging="360"/>
      </w:pPr>
      <w:rPr>
        <w:rFonts w:ascii="Times New Roman" w:eastAsia="Times New Roman" w:hAnsi="Times New Roman" w:cs="Times New Roman" w:hint="default"/>
        <w:color w:val="010202"/>
        <w:spacing w:val="-2"/>
        <w:w w:val="100"/>
        <w:sz w:val="20"/>
        <w:szCs w:val="20"/>
      </w:rPr>
    </w:lvl>
    <w:lvl w:ilvl="1" w:tplc="C1FC91CC">
      <w:numFmt w:val="bullet"/>
      <w:lvlText w:val=""/>
      <w:lvlJc w:val="left"/>
      <w:pPr>
        <w:ind w:left="840" w:hanging="360"/>
      </w:pPr>
      <w:rPr>
        <w:rFonts w:ascii="Symbol" w:eastAsia="Symbol" w:hAnsi="Symbol" w:cs="Symbol" w:hint="default"/>
        <w:color w:val="010202"/>
        <w:w w:val="100"/>
        <w:sz w:val="24"/>
        <w:szCs w:val="24"/>
      </w:rPr>
    </w:lvl>
    <w:lvl w:ilvl="2" w:tplc="B04CD03E">
      <w:numFmt w:val="bullet"/>
      <w:lvlText w:val="•"/>
      <w:lvlJc w:val="left"/>
      <w:pPr>
        <w:ind w:left="1811" w:hanging="360"/>
      </w:pPr>
      <w:rPr>
        <w:rFonts w:hint="default"/>
      </w:rPr>
    </w:lvl>
    <w:lvl w:ilvl="3" w:tplc="7FC0717E">
      <w:numFmt w:val="bullet"/>
      <w:lvlText w:val="•"/>
      <w:lvlJc w:val="left"/>
      <w:pPr>
        <w:ind w:left="2782" w:hanging="360"/>
      </w:pPr>
      <w:rPr>
        <w:rFonts w:hint="default"/>
      </w:rPr>
    </w:lvl>
    <w:lvl w:ilvl="4" w:tplc="771031DC">
      <w:numFmt w:val="bullet"/>
      <w:lvlText w:val="•"/>
      <w:lvlJc w:val="left"/>
      <w:pPr>
        <w:ind w:left="3753" w:hanging="360"/>
      </w:pPr>
      <w:rPr>
        <w:rFonts w:hint="default"/>
      </w:rPr>
    </w:lvl>
    <w:lvl w:ilvl="5" w:tplc="325A1AAE">
      <w:numFmt w:val="bullet"/>
      <w:lvlText w:val="•"/>
      <w:lvlJc w:val="left"/>
      <w:pPr>
        <w:ind w:left="4724" w:hanging="360"/>
      </w:pPr>
      <w:rPr>
        <w:rFonts w:hint="default"/>
      </w:rPr>
    </w:lvl>
    <w:lvl w:ilvl="6" w:tplc="0F7686D6">
      <w:numFmt w:val="bullet"/>
      <w:lvlText w:val="•"/>
      <w:lvlJc w:val="left"/>
      <w:pPr>
        <w:ind w:left="5695" w:hanging="360"/>
      </w:pPr>
      <w:rPr>
        <w:rFonts w:hint="default"/>
      </w:rPr>
    </w:lvl>
    <w:lvl w:ilvl="7" w:tplc="41A25FEA">
      <w:numFmt w:val="bullet"/>
      <w:lvlText w:val="•"/>
      <w:lvlJc w:val="left"/>
      <w:pPr>
        <w:ind w:left="6666" w:hanging="360"/>
      </w:pPr>
      <w:rPr>
        <w:rFonts w:hint="default"/>
      </w:rPr>
    </w:lvl>
    <w:lvl w:ilvl="8" w:tplc="196470F4">
      <w:numFmt w:val="bullet"/>
      <w:lvlText w:val="•"/>
      <w:lvlJc w:val="left"/>
      <w:pPr>
        <w:ind w:left="7637" w:hanging="360"/>
      </w:pPr>
      <w:rPr>
        <w:rFonts w:hint="default"/>
      </w:rPr>
    </w:lvl>
  </w:abstractNum>
  <w:abstractNum w:abstractNumId="8" w15:restartNumberingAfterBreak="0">
    <w:nsid w:val="51FD302C"/>
    <w:multiLevelType w:val="hybridMultilevel"/>
    <w:tmpl w:val="6F405D32"/>
    <w:lvl w:ilvl="0" w:tplc="DEFE2FC2">
      <w:start w:val="1"/>
      <w:numFmt w:val="decimal"/>
      <w:lvlText w:val="%1."/>
      <w:lvlJc w:val="left"/>
      <w:pPr>
        <w:ind w:left="480" w:hanging="361"/>
      </w:pPr>
      <w:rPr>
        <w:rFonts w:ascii="Times New Roman" w:eastAsia="Times New Roman" w:hAnsi="Times New Roman" w:cs="Times New Roman" w:hint="default"/>
        <w:color w:val="010202"/>
        <w:spacing w:val="-2"/>
        <w:w w:val="100"/>
        <w:sz w:val="20"/>
        <w:szCs w:val="20"/>
      </w:rPr>
    </w:lvl>
    <w:lvl w:ilvl="1" w:tplc="227C39C6">
      <w:numFmt w:val="bullet"/>
      <w:lvlText w:val="•"/>
      <w:lvlJc w:val="left"/>
      <w:pPr>
        <w:ind w:left="1392" w:hanging="361"/>
      </w:pPr>
      <w:rPr>
        <w:rFonts w:hint="default"/>
      </w:rPr>
    </w:lvl>
    <w:lvl w:ilvl="2" w:tplc="C5026FF4">
      <w:numFmt w:val="bullet"/>
      <w:lvlText w:val="•"/>
      <w:lvlJc w:val="left"/>
      <w:pPr>
        <w:ind w:left="2304" w:hanging="361"/>
      </w:pPr>
      <w:rPr>
        <w:rFonts w:hint="default"/>
      </w:rPr>
    </w:lvl>
    <w:lvl w:ilvl="3" w:tplc="6150C1F0">
      <w:numFmt w:val="bullet"/>
      <w:lvlText w:val="•"/>
      <w:lvlJc w:val="left"/>
      <w:pPr>
        <w:ind w:left="3216" w:hanging="361"/>
      </w:pPr>
      <w:rPr>
        <w:rFonts w:hint="default"/>
      </w:rPr>
    </w:lvl>
    <w:lvl w:ilvl="4" w:tplc="C1964EF2">
      <w:numFmt w:val="bullet"/>
      <w:lvlText w:val="•"/>
      <w:lvlJc w:val="left"/>
      <w:pPr>
        <w:ind w:left="4128" w:hanging="361"/>
      </w:pPr>
      <w:rPr>
        <w:rFonts w:hint="default"/>
      </w:rPr>
    </w:lvl>
    <w:lvl w:ilvl="5" w:tplc="26AABFC4">
      <w:numFmt w:val="bullet"/>
      <w:lvlText w:val="•"/>
      <w:lvlJc w:val="left"/>
      <w:pPr>
        <w:ind w:left="5040" w:hanging="361"/>
      </w:pPr>
      <w:rPr>
        <w:rFonts w:hint="default"/>
      </w:rPr>
    </w:lvl>
    <w:lvl w:ilvl="6" w:tplc="5784F6FC">
      <w:numFmt w:val="bullet"/>
      <w:lvlText w:val="•"/>
      <w:lvlJc w:val="left"/>
      <w:pPr>
        <w:ind w:left="5952" w:hanging="361"/>
      </w:pPr>
      <w:rPr>
        <w:rFonts w:hint="default"/>
      </w:rPr>
    </w:lvl>
    <w:lvl w:ilvl="7" w:tplc="D7C06A6C">
      <w:numFmt w:val="bullet"/>
      <w:lvlText w:val="•"/>
      <w:lvlJc w:val="left"/>
      <w:pPr>
        <w:ind w:left="6864" w:hanging="361"/>
      </w:pPr>
      <w:rPr>
        <w:rFonts w:hint="default"/>
      </w:rPr>
    </w:lvl>
    <w:lvl w:ilvl="8" w:tplc="4468D03E">
      <w:numFmt w:val="bullet"/>
      <w:lvlText w:val="•"/>
      <w:lvlJc w:val="left"/>
      <w:pPr>
        <w:ind w:left="7776" w:hanging="361"/>
      </w:pPr>
      <w:rPr>
        <w:rFonts w:hint="default"/>
      </w:rPr>
    </w:lvl>
  </w:abstractNum>
  <w:abstractNum w:abstractNumId="9" w15:restartNumberingAfterBreak="0">
    <w:nsid w:val="57C31AB9"/>
    <w:multiLevelType w:val="hybridMultilevel"/>
    <w:tmpl w:val="DE6EBF1C"/>
    <w:lvl w:ilvl="0" w:tplc="0F743D9E">
      <w:start w:val="1"/>
      <w:numFmt w:val="upperRoman"/>
      <w:lvlText w:val="%1."/>
      <w:lvlJc w:val="left"/>
      <w:pPr>
        <w:ind w:left="820" w:hanging="720"/>
      </w:pPr>
      <w:rPr>
        <w:rFonts w:ascii="Times New Roman" w:eastAsia="Times New Roman" w:hAnsi="Times New Roman" w:cs="Times New Roman" w:hint="default"/>
        <w:b/>
        <w:bCs/>
        <w:color w:val="010202"/>
        <w:spacing w:val="-1"/>
        <w:w w:val="100"/>
        <w:sz w:val="20"/>
        <w:szCs w:val="20"/>
      </w:rPr>
    </w:lvl>
    <w:lvl w:ilvl="1" w:tplc="8F4CD688">
      <w:start w:val="1"/>
      <w:numFmt w:val="upperLetter"/>
      <w:lvlText w:val="%2."/>
      <w:lvlJc w:val="left"/>
      <w:pPr>
        <w:ind w:left="1560" w:hanging="721"/>
      </w:pPr>
      <w:rPr>
        <w:rFonts w:ascii="Times New Roman" w:eastAsia="Times New Roman" w:hAnsi="Times New Roman" w:cs="Times New Roman" w:hint="default"/>
        <w:b/>
        <w:bCs/>
        <w:color w:val="010202"/>
        <w:spacing w:val="-3"/>
        <w:w w:val="100"/>
        <w:sz w:val="20"/>
        <w:szCs w:val="20"/>
      </w:rPr>
    </w:lvl>
    <w:lvl w:ilvl="2" w:tplc="BBCC2E88">
      <w:start w:val="1"/>
      <w:numFmt w:val="decimal"/>
      <w:lvlText w:val="%3."/>
      <w:lvlJc w:val="left"/>
      <w:pPr>
        <w:ind w:left="1559" w:hanging="720"/>
      </w:pPr>
      <w:rPr>
        <w:rFonts w:ascii="Times New Roman" w:eastAsia="Times New Roman" w:hAnsi="Times New Roman" w:cs="Times New Roman" w:hint="default"/>
        <w:b/>
        <w:bCs/>
        <w:i/>
        <w:color w:val="010202"/>
        <w:spacing w:val="-1"/>
        <w:w w:val="100"/>
        <w:sz w:val="20"/>
        <w:szCs w:val="20"/>
      </w:rPr>
    </w:lvl>
    <w:lvl w:ilvl="3" w:tplc="137E3F9A">
      <w:numFmt w:val="bullet"/>
      <w:lvlText w:val="•"/>
      <w:lvlJc w:val="left"/>
      <w:pPr>
        <w:ind w:left="3284" w:hanging="720"/>
      </w:pPr>
      <w:rPr>
        <w:rFonts w:hint="default"/>
      </w:rPr>
    </w:lvl>
    <w:lvl w:ilvl="4" w:tplc="4EEC34FC">
      <w:numFmt w:val="bullet"/>
      <w:lvlText w:val="•"/>
      <w:lvlJc w:val="left"/>
      <w:pPr>
        <w:ind w:left="4146" w:hanging="720"/>
      </w:pPr>
      <w:rPr>
        <w:rFonts w:hint="default"/>
      </w:rPr>
    </w:lvl>
    <w:lvl w:ilvl="5" w:tplc="0E1A786C">
      <w:numFmt w:val="bullet"/>
      <w:lvlText w:val="•"/>
      <w:lvlJc w:val="left"/>
      <w:pPr>
        <w:ind w:left="5008" w:hanging="720"/>
      </w:pPr>
      <w:rPr>
        <w:rFonts w:hint="default"/>
      </w:rPr>
    </w:lvl>
    <w:lvl w:ilvl="6" w:tplc="3872CDFC">
      <w:numFmt w:val="bullet"/>
      <w:lvlText w:val="•"/>
      <w:lvlJc w:val="left"/>
      <w:pPr>
        <w:ind w:left="5871" w:hanging="720"/>
      </w:pPr>
      <w:rPr>
        <w:rFonts w:hint="default"/>
      </w:rPr>
    </w:lvl>
    <w:lvl w:ilvl="7" w:tplc="B7D6FFE4">
      <w:numFmt w:val="bullet"/>
      <w:lvlText w:val="•"/>
      <w:lvlJc w:val="left"/>
      <w:pPr>
        <w:ind w:left="6733" w:hanging="720"/>
      </w:pPr>
      <w:rPr>
        <w:rFonts w:hint="default"/>
      </w:rPr>
    </w:lvl>
    <w:lvl w:ilvl="8" w:tplc="86584DBC">
      <w:numFmt w:val="bullet"/>
      <w:lvlText w:val="•"/>
      <w:lvlJc w:val="left"/>
      <w:pPr>
        <w:ind w:left="7595" w:hanging="720"/>
      </w:pPr>
      <w:rPr>
        <w:rFonts w:hint="default"/>
      </w:rPr>
    </w:lvl>
  </w:abstractNum>
  <w:abstractNum w:abstractNumId="10" w15:restartNumberingAfterBreak="0">
    <w:nsid w:val="5E040632"/>
    <w:multiLevelType w:val="hybridMultilevel"/>
    <w:tmpl w:val="870076AA"/>
    <w:lvl w:ilvl="0" w:tplc="CBF618D0">
      <w:start w:val="1"/>
      <w:numFmt w:val="decimal"/>
      <w:lvlText w:val="%1."/>
      <w:lvlJc w:val="left"/>
      <w:pPr>
        <w:ind w:left="1540" w:hanging="720"/>
      </w:pPr>
      <w:rPr>
        <w:rFonts w:ascii="Times New Roman" w:eastAsia="Times New Roman" w:hAnsi="Times New Roman" w:cs="Times New Roman" w:hint="default"/>
        <w:b/>
        <w:bCs/>
        <w:i/>
        <w:color w:val="010202"/>
        <w:spacing w:val="-1"/>
        <w:w w:val="100"/>
        <w:sz w:val="20"/>
        <w:szCs w:val="20"/>
      </w:rPr>
    </w:lvl>
    <w:lvl w:ilvl="1" w:tplc="AC4091F2">
      <w:numFmt w:val="bullet"/>
      <w:lvlText w:val="•"/>
      <w:lvlJc w:val="left"/>
      <w:pPr>
        <w:ind w:left="2334" w:hanging="720"/>
      </w:pPr>
      <w:rPr>
        <w:rFonts w:hint="default"/>
      </w:rPr>
    </w:lvl>
    <w:lvl w:ilvl="2" w:tplc="925089EC">
      <w:numFmt w:val="bullet"/>
      <w:lvlText w:val="•"/>
      <w:lvlJc w:val="left"/>
      <w:pPr>
        <w:ind w:left="3128" w:hanging="720"/>
      </w:pPr>
      <w:rPr>
        <w:rFonts w:hint="default"/>
      </w:rPr>
    </w:lvl>
    <w:lvl w:ilvl="3" w:tplc="C7689AF2">
      <w:numFmt w:val="bullet"/>
      <w:lvlText w:val="•"/>
      <w:lvlJc w:val="left"/>
      <w:pPr>
        <w:ind w:left="3922" w:hanging="720"/>
      </w:pPr>
      <w:rPr>
        <w:rFonts w:hint="default"/>
      </w:rPr>
    </w:lvl>
    <w:lvl w:ilvl="4" w:tplc="A5F41E22">
      <w:numFmt w:val="bullet"/>
      <w:lvlText w:val="•"/>
      <w:lvlJc w:val="left"/>
      <w:pPr>
        <w:ind w:left="4716" w:hanging="720"/>
      </w:pPr>
      <w:rPr>
        <w:rFonts w:hint="default"/>
      </w:rPr>
    </w:lvl>
    <w:lvl w:ilvl="5" w:tplc="440CD2A4">
      <w:numFmt w:val="bullet"/>
      <w:lvlText w:val="•"/>
      <w:lvlJc w:val="left"/>
      <w:pPr>
        <w:ind w:left="5510" w:hanging="720"/>
      </w:pPr>
      <w:rPr>
        <w:rFonts w:hint="default"/>
      </w:rPr>
    </w:lvl>
    <w:lvl w:ilvl="6" w:tplc="8812A372">
      <w:numFmt w:val="bullet"/>
      <w:lvlText w:val="•"/>
      <w:lvlJc w:val="left"/>
      <w:pPr>
        <w:ind w:left="6304" w:hanging="720"/>
      </w:pPr>
      <w:rPr>
        <w:rFonts w:hint="default"/>
      </w:rPr>
    </w:lvl>
    <w:lvl w:ilvl="7" w:tplc="E22AF290">
      <w:numFmt w:val="bullet"/>
      <w:lvlText w:val="•"/>
      <w:lvlJc w:val="left"/>
      <w:pPr>
        <w:ind w:left="7098" w:hanging="720"/>
      </w:pPr>
      <w:rPr>
        <w:rFonts w:hint="default"/>
      </w:rPr>
    </w:lvl>
    <w:lvl w:ilvl="8" w:tplc="21007520">
      <w:numFmt w:val="bullet"/>
      <w:lvlText w:val="•"/>
      <w:lvlJc w:val="left"/>
      <w:pPr>
        <w:ind w:left="7892" w:hanging="720"/>
      </w:pPr>
      <w:rPr>
        <w:rFonts w:hint="default"/>
      </w:rPr>
    </w:lvl>
  </w:abstractNum>
  <w:abstractNum w:abstractNumId="11" w15:restartNumberingAfterBreak="0">
    <w:nsid w:val="6150174F"/>
    <w:multiLevelType w:val="hybridMultilevel"/>
    <w:tmpl w:val="A9EAE7B4"/>
    <w:lvl w:ilvl="0" w:tplc="A6F48C7A">
      <w:numFmt w:val="bullet"/>
      <w:lvlText w:val=""/>
      <w:lvlJc w:val="left"/>
      <w:pPr>
        <w:ind w:left="1200" w:hanging="360"/>
      </w:pPr>
      <w:rPr>
        <w:rFonts w:ascii="Symbol" w:eastAsia="Symbol" w:hAnsi="Symbol" w:cs="Symbol" w:hint="default"/>
        <w:color w:val="010202"/>
        <w:w w:val="100"/>
        <w:sz w:val="24"/>
        <w:szCs w:val="24"/>
      </w:rPr>
    </w:lvl>
    <w:lvl w:ilvl="1" w:tplc="9D8ED346">
      <w:numFmt w:val="bullet"/>
      <w:lvlText w:val="•"/>
      <w:lvlJc w:val="left"/>
      <w:pPr>
        <w:ind w:left="2048" w:hanging="360"/>
      </w:pPr>
      <w:rPr>
        <w:rFonts w:hint="default"/>
      </w:rPr>
    </w:lvl>
    <w:lvl w:ilvl="2" w:tplc="D0748A48">
      <w:numFmt w:val="bullet"/>
      <w:lvlText w:val="•"/>
      <w:lvlJc w:val="left"/>
      <w:pPr>
        <w:ind w:left="2896" w:hanging="360"/>
      </w:pPr>
      <w:rPr>
        <w:rFonts w:hint="default"/>
      </w:rPr>
    </w:lvl>
    <w:lvl w:ilvl="3" w:tplc="7756AF26">
      <w:numFmt w:val="bullet"/>
      <w:lvlText w:val="•"/>
      <w:lvlJc w:val="left"/>
      <w:pPr>
        <w:ind w:left="3744" w:hanging="360"/>
      </w:pPr>
      <w:rPr>
        <w:rFonts w:hint="default"/>
      </w:rPr>
    </w:lvl>
    <w:lvl w:ilvl="4" w:tplc="CFC2D870">
      <w:numFmt w:val="bullet"/>
      <w:lvlText w:val="•"/>
      <w:lvlJc w:val="left"/>
      <w:pPr>
        <w:ind w:left="4592" w:hanging="360"/>
      </w:pPr>
      <w:rPr>
        <w:rFonts w:hint="default"/>
      </w:rPr>
    </w:lvl>
    <w:lvl w:ilvl="5" w:tplc="B90CA614">
      <w:numFmt w:val="bullet"/>
      <w:lvlText w:val="•"/>
      <w:lvlJc w:val="left"/>
      <w:pPr>
        <w:ind w:left="5440" w:hanging="360"/>
      </w:pPr>
      <w:rPr>
        <w:rFonts w:hint="default"/>
      </w:rPr>
    </w:lvl>
    <w:lvl w:ilvl="6" w:tplc="D6808C16">
      <w:numFmt w:val="bullet"/>
      <w:lvlText w:val="•"/>
      <w:lvlJc w:val="left"/>
      <w:pPr>
        <w:ind w:left="6288" w:hanging="360"/>
      </w:pPr>
      <w:rPr>
        <w:rFonts w:hint="default"/>
      </w:rPr>
    </w:lvl>
    <w:lvl w:ilvl="7" w:tplc="88301E5C">
      <w:numFmt w:val="bullet"/>
      <w:lvlText w:val="•"/>
      <w:lvlJc w:val="left"/>
      <w:pPr>
        <w:ind w:left="7136" w:hanging="360"/>
      </w:pPr>
      <w:rPr>
        <w:rFonts w:hint="default"/>
      </w:rPr>
    </w:lvl>
    <w:lvl w:ilvl="8" w:tplc="06483C62">
      <w:numFmt w:val="bullet"/>
      <w:lvlText w:val="•"/>
      <w:lvlJc w:val="left"/>
      <w:pPr>
        <w:ind w:left="7984" w:hanging="360"/>
      </w:pPr>
      <w:rPr>
        <w:rFonts w:hint="default"/>
      </w:rPr>
    </w:lvl>
  </w:abstractNum>
  <w:abstractNum w:abstractNumId="12" w15:restartNumberingAfterBreak="0">
    <w:nsid w:val="6F3755F0"/>
    <w:multiLevelType w:val="hybridMultilevel"/>
    <w:tmpl w:val="3AF05AF4"/>
    <w:lvl w:ilvl="0" w:tplc="D90656BC">
      <w:start w:val="1"/>
      <w:numFmt w:val="decimal"/>
      <w:lvlText w:val="%1."/>
      <w:lvlJc w:val="left"/>
      <w:pPr>
        <w:ind w:left="1200" w:hanging="360"/>
      </w:pPr>
      <w:rPr>
        <w:rFonts w:ascii="Times New Roman" w:eastAsia="Times New Roman" w:hAnsi="Times New Roman" w:cs="Times New Roman" w:hint="default"/>
        <w:color w:val="010202"/>
        <w:spacing w:val="-29"/>
        <w:w w:val="100"/>
        <w:sz w:val="24"/>
        <w:szCs w:val="24"/>
      </w:rPr>
    </w:lvl>
    <w:lvl w:ilvl="1" w:tplc="E688A2EE">
      <w:numFmt w:val="bullet"/>
      <w:lvlText w:val="•"/>
      <w:lvlJc w:val="left"/>
      <w:pPr>
        <w:ind w:left="2054" w:hanging="360"/>
      </w:pPr>
      <w:rPr>
        <w:rFonts w:hint="default"/>
      </w:rPr>
    </w:lvl>
    <w:lvl w:ilvl="2" w:tplc="09B01AB0">
      <w:numFmt w:val="bullet"/>
      <w:lvlText w:val="•"/>
      <w:lvlJc w:val="left"/>
      <w:pPr>
        <w:ind w:left="2908" w:hanging="360"/>
      </w:pPr>
      <w:rPr>
        <w:rFonts w:hint="default"/>
      </w:rPr>
    </w:lvl>
    <w:lvl w:ilvl="3" w:tplc="1F161488">
      <w:numFmt w:val="bullet"/>
      <w:lvlText w:val="•"/>
      <w:lvlJc w:val="left"/>
      <w:pPr>
        <w:ind w:left="3762" w:hanging="360"/>
      </w:pPr>
      <w:rPr>
        <w:rFonts w:hint="default"/>
      </w:rPr>
    </w:lvl>
    <w:lvl w:ilvl="4" w:tplc="1FC2B466">
      <w:numFmt w:val="bullet"/>
      <w:lvlText w:val="•"/>
      <w:lvlJc w:val="left"/>
      <w:pPr>
        <w:ind w:left="4616" w:hanging="360"/>
      </w:pPr>
      <w:rPr>
        <w:rFonts w:hint="default"/>
      </w:rPr>
    </w:lvl>
    <w:lvl w:ilvl="5" w:tplc="2828FE9C">
      <w:numFmt w:val="bullet"/>
      <w:lvlText w:val="•"/>
      <w:lvlJc w:val="left"/>
      <w:pPr>
        <w:ind w:left="5470" w:hanging="360"/>
      </w:pPr>
      <w:rPr>
        <w:rFonts w:hint="default"/>
      </w:rPr>
    </w:lvl>
    <w:lvl w:ilvl="6" w:tplc="4740E9D4">
      <w:numFmt w:val="bullet"/>
      <w:lvlText w:val="•"/>
      <w:lvlJc w:val="left"/>
      <w:pPr>
        <w:ind w:left="6324" w:hanging="360"/>
      </w:pPr>
      <w:rPr>
        <w:rFonts w:hint="default"/>
      </w:rPr>
    </w:lvl>
    <w:lvl w:ilvl="7" w:tplc="FB6879C6">
      <w:numFmt w:val="bullet"/>
      <w:lvlText w:val="•"/>
      <w:lvlJc w:val="left"/>
      <w:pPr>
        <w:ind w:left="7178" w:hanging="360"/>
      </w:pPr>
      <w:rPr>
        <w:rFonts w:hint="default"/>
      </w:rPr>
    </w:lvl>
    <w:lvl w:ilvl="8" w:tplc="0742EB10">
      <w:numFmt w:val="bullet"/>
      <w:lvlText w:val="•"/>
      <w:lvlJc w:val="left"/>
      <w:pPr>
        <w:ind w:left="8032" w:hanging="360"/>
      </w:pPr>
      <w:rPr>
        <w:rFonts w:hint="default"/>
      </w:rPr>
    </w:lvl>
  </w:abstractNum>
  <w:abstractNum w:abstractNumId="13" w15:restartNumberingAfterBreak="0">
    <w:nsid w:val="72090FAC"/>
    <w:multiLevelType w:val="hybridMultilevel"/>
    <w:tmpl w:val="C5201986"/>
    <w:lvl w:ilvl="0" w:tplc="AEE4145C">
      <w:start w:val="1"/>
      <w:numFmt w:val="decimal"/>
      <w:lvlText w:val="%1."/>
      <w:lvlJc w:val="left"/>
      <w:pPr>
        <w:ind w:left="1180" w:hanging="360"/>
      </w:pPr>
      <w:rPr>
        <w:rFonts w:ascii="Times New Roman" w:eastAsia="Times New Roman" w:hAnsi="Times New Roman" w:cs="Times New Roman" w:hint="default"/>
        <w:color w:val="010202"/>
        <w:spacing w:val="-2"/>
        <w:w w:val="100"/>
        <w:sz w:val="24"/>
        <w:szCs w:val="24"/>
      </w:rPr>
    </w:lvl>
    <w:lvl w:ilvl="1" w:tplc="7286E0F2">
      <w:numFmt w:val="bullet"/>
      <w:lvlText w:val="•"/>
      <w:lvlJc w:val="left"/>
      <w:pPr>
        <w:ind w:left="2010" w:hanging="360"/>
      </w:pPr>
      <w:rPr>
        <w:rFonts w:hint="default"/>
      </w:rPr>
    </w:lvl>
    <w:lvl w:ilvl="2" w:tplc="2926EC10">
      <w:numFmt w:val="bullet"/>
      <w:lvlText w:val="•"/>
      <w:lvlJc w:val="left"/>
      <w:pPr>
        <w:ind w:left="2840" w:hanging="360"/>
      </w:pPr>
      <w:rPr>
        <w:rFonts w:hint="default"/>
      </w:rPr>
    </w:lvl>
    <w:lvl w:ilvl="3" w:tplc="A8E6F0DA">
      <w:numFmt w:val="bullet"/>
      <w:lvlText w:val="•"/>
      <w:lvlJc w:val="left"/>
      <w:pPr>
        <w:ind w:left="3670" w:hanging="360"/>
      </w:pPr>
      <w:rPr>
        <w:rFonts w:hint="default"/>
      </w:rPr>
    </w:lvl>
    <w:lvl w:ilvl="4" w:tplc="838055EA">
      <w:numFmt w:val="bullet"/>
      <w:lvlText w:val="•"/>
      <w:lvlJc w:val="left"/>
      <w:pPr>
        <w:ind w:left="4500" w:hanging="360"/>
      </w:pPr>
      <w:rPr>
        <w:rFonts w:hint="default"/>
      </w:rPr>
    </w:lvl>
    <w:lvl w:ilvl="5" w:tplc="56B24BA6">
      <w:numFmt w:val="bullet"/>
      <w:lvlText w:val="•"/>
      <w:lvlJc w:val="left"/>
      <w:pPr>
        <w:ind w:left="5330" w:hanging="360"/>
      </w:pPr>
      <w:rPr>
        <w:rFonts w:hint="default"/>
      </w:rPr>
    </w:lvl>
    <w:lvl w:ilvl="6" w:tplc="8846538C">
      <w:numFmt w:val="bullet"/>
      <w:lvlText w:val="•"/>
      <w:lvlJc w:val="left"/>
      <w:pPr>
        <w:ind w:left="6160" w:hanging="360"/>
      </w:pPr>
      <w:rPr>
        <w:rFonts w:hint="default"/>
      </w:rPr>
    </w:lvl>
    <w:lvl w:ilvl="7" w:tplc="B98E01C8">
      <w:numFmt w:val="bullet"/>
      <w:lvlText w:val="•"/>
      <w:lvlJc w:val="left"/>
      <w:pPr>
        <w:ind w:left="6990" w:hanging="360"/>
      </w:pPr>
      <w:rPr>
        <w:rFonts w:hint="default"/>
      </w:rPr>
    </w:lvl>
    <w:lvl w:ilvl="8" w:tplc="A4B2B612">
      <w:numFmt w:val="bullet"/>
      <w:lvlText w:val="•"/>
      <w:lvlJc w:val="left"/>
      <w:pPr>
        <w:ind w:left="7820" w:hanging="360"/>
      </w:pPr>
      <w:rPr>
        <w:rFonts w:hint="default"/>
      </w:rPr>
    </w:lvl>
  </w:abstractNum>
  <w:num w:numId="1">
    <w:abstractNumId w:val="11"/>
  </w:num>
  <w:num w:numId="2">
    <w:abstractNumId w:val="0"/>
  </w:num>
  <w:num w:numId="3">
    <w:abstractNumId w:val="8"/>
  </w:num>
  <w:num w:numId="4">
    <w:abstractNumId w:val="5"/>
  </w:num>
  <w:num w:numId="5">
    <w:abstractNumId w:val="7"/>
  </w:num>
  <w:num w:numId="6">
    <w:abstractNumId w:val="10"/>
  </w:num>
  <w:num w:numId="7">
    <w:abstractNumId w:val="13"/>
  </w:num>
  <w:num w:numId="8">
    <w:abstractNumId w:val="6"/>
  </w:num>
  <w:num w:numId="9">
    <w:abstractNumId w:val="12"/>
  </w:num>
  <w:num w:numId="10">
    <w:abstractNumId w:val="4"/>
  </w:num>
  <w:num w:numId="11">
    <w:abstractNumId w:val="2"/>
  </w:num>
  <w:num w:numId="12">
    <w:abstractNumId w:val="1"/>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F00BC"/>
    <w:rsid w:val="005C4C4C"/>
    <w:rsid w:val="00AF00BC"/>
    <w:rsid w:val="00F15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DB6AB"/>
  <w15:chartTrackingRefBased/>
  <w15:docId w15:val="{6032A594-1CC1-41B6-A38A-191660D6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F00BC"/>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F00BC"/>
    <w:rPr>
      <w:sz w:val="20"/>
      <w:szCs w:val="20"/>
    </w:rPr>
  </w:style>
  <w:style w:type="character" w:customStyle="1" w:styleId="BodyTextChar">
    <w:name w:val="Body Text Char"/>
    <w:basedOn w:val="DefaultParagraphFont"/>
    <w:link w:val="BodyText"/>
    <w:uiPriority w:val="1"/>
    <w:rsid w:val="00AF00BC"/>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15706"/>
    <w:pPr>
      <w:tabs>
        <w:tab w:val="center" w:pos="4680"/>
        <w:tab w:val="right" w:pos="9360"/>
      </w:tabs>
    </w:pPr>
  </w:style>
  <w:style w:type="character" w:customStyle="1" w:styleId="HeaderChar">
    <w:name w:val="Header Char"/>
    <w:basedOn w:val="DefaultParagraphFont"/>
    <w:link w:val="Header"/>
    <w:uiPriority w:val="99"/>
    <w:rsid w:val="00F1570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21" Type="http://schemas.openxmlformats.org/officeDocument/2006/relationships/image" Target="media/image14.png"/><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7.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oter" Target="footer2.xml"/><Relationship Id="rId8"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CE4A7224</Template>
  <TotalTime>3</TotalTime>
  <Pages>15</Pages>
  <Words>7739</Words>
  <Characters>44116</Characters>
  <Application>Microsoft Office Word</Application>
  <DocSecurity>0</DocSecurity>
  <Lines>367</Lines>
  <Paragraphs>103</Paragraphs>
  <ScaleCrop>false</ScaleCrop>
  <Company/>
  <LinksUpToDate>false</LinksUpToDate>
  <CharactersWithSpaces>51752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Seemann, Lacey</dc:creator>
  <cp:keywords/>
  <dc:description/>
  <cp:lastModifiedBy>Seemann, Lacey</cp:lastModifiedBy>
  <cp:revision>2</cp:revision>
  <dcterms:created xsi:type="dcterms:W3CDTF">2020-06-16T13:45:00Z</dcterms:created>
  <dcterms:modified xsi:type="dcterms:W3CDTF">2020-06-16T14:36:00Z</dcterms:modified>
</cp:coreProperties>
</file>