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65087" w14:textId="77777777" w:rsidR="00D15D85" w:rsidRDefault="00D15D85" w:rsidP="00D15D85">
      <w:pPr>
        <w:rPr>
          <w:rFonts w:eastAsiaTheme="minorHAnsi"/>
          <w:b/>
          <w:bCs/>
          <w:sz w:val="20"/>
          <w:szCs w:val="20"/>
        </w:rPr>
      </w:pPr>
      <w:r w:rsidRPr="009500CE">
        <w:rPr>
          <w:rFonts w:eastAsiaTheme="minorHAnsi"/>
          <w:b/>
          <w:bCs/>
          <w:sz w:val="20"/>
          <w:szCs w:val="20"/>
        </w:rPr>
        <w:t xml:space="preserve">Part III - Section I – Appendix </w:t>
      </w:r>
      <w:r>
        <w:rPr>
          <w:rFonts w:eastAsiaTheme="minorHAnsi"/>
          <w:b/>
          <w:bCs/>
          <w:sz w:val="20"/>
          <w:szCs w:val="20"/>
        </w:rPr>
        <w:t>P</w:t>
      </w:r>
    </w:p>
    <w:p w14:paraId="368C15BF" w14:textId="77777777" w:rsidR="00D15D85" w:rsidRPr="001D114A" w:rsidRDefault="00D15D85" w:rsidP="00D15D85">
      <w:pPr>
        <w:widowControl/>
        <w:autoSpaceDE/>
        <w:autoSpaceDN/>
        <w:outlineLvl w:val="0"/>
        <w:rPr>
          <w:sz w:val="20"/>
          <w:szCs w:val="20"/>
        </w:rPr>
      </w:pPr>
    </w:p>
    <w:p w14:paraId="372B1DE6" w14:textId="77777777" w:rsidR="00D15D85" w:rsidRPr="001D114A" w:rsidRDefault="00D15D85" w:rsidP="00D15D85">
      <w:pPr>
        <w:widowControl/>
        <w:autoSpaceDE/>
        <w:autoSpaceDN/>
        <w:outlineLvl w:val="0"/>
        <w:rPr>
          <w:sz w:val="20"/>
          <w:szCs w:val="20"/>
        </w:rPr>
      </w:pPr>
      <w:r w:rsidRPr="001D114A">
        <w:rPr>
          <w:noProof/>
          <w:sz w:val="20"/>
          <w:szCs w:val="20"/>
        </w:rPr>
        <w:drawing>
          <wp:inline distT="0" distB="0" distL="0" distR="0" wp14:anchorId="1865E1DF" wp14:editId="1796D918">
            <wp:extent cx="1231900" cy="532714"/>
            <wp:effectExtent l="0" t="0" r="6350" b="127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532714"/>
                    </a:xfrm>
                    <a:prstGeom prst="rect">
                      <a:avLst/>
                    </a:prstGeom>
                    <a:noFill/>
                    <a:ln>
                      <a:noFill/>
                    </a:ln>
                  </pic:spPr>
                </pic:pic>
              </a:graphicData>
            </a:graphic>
          </wp:inline>
        </w:drawing>
      </w:r>
    </w:p>
    <w:p w14:paraId="0C26CE69" w14:textId="77777777" w:rsidR="00D15D85" w:rsidRPr="001D114A" w:rsidRDefault="00D15D85" w:rsidP="00D15D85">
      <w:pPr>
        <w:widowControl/>
        <w:autoSpaceDE/>
        <w:autoSpaceDN/>
        <w:jc w:val="center"/>
        <w:outlineLvl w:val="0"/>
        <w:rPr>
          <w:b/>
          <w:sz w:val="20"/>
          <w:szCs w:val="20"/>
        </w:rPr>
      </w:pPr>
    </w:p>
    <w:p w14:paraId="47C93B0E" w14:textId="77777777" w:rsidR="00D15D85" w:rsidRPr="001D114A" w:rsidRDefault="00D15D85" w:rsidP="00D15D85">
      <w:pPr>
        <w:widowControl/>
        <w:autoSpaceDE/>
        <w:autoSpaceDN/>
        <w:jc w:val="center"/>
        <w:outlineLvl w:val="0"/>
        <w:rPr>
          <w:b/>
          <w:sz w:val="20"/>
          <w:szCs w:val="20"/>
        </w:rPr>
      </w:pPr>
      <w:r w:rsidRPr="001D114A">
        <w:rPr>
          <w:b/>
          <w:sz w:val="20"/>
          <w:szCs w:val="20"/>
        </w:rPr>
        <w:t xml:space="preserve">PROGRESS REPORT TO MEMBERSHIP </w:t>
      </w:r>
    </w:p>
    <w:p w14:paraId="0DEB68AC" w14:textId="77777777" w:rsidR="00D15D85" w:rsidRPr="001D114A" w:rsidRDefault="00D15D85" w:rsidP="00D15D85">
      <w:pPr>
        <w:widowControl/>
        <w:autoSpaceDE/>
        <w:autoSpaceDN/>
        <w:jc w:val="center"/>
        <w:rPr>
          <w:b/>
          <w:sz w:val="20"/>
          <w:szCs w:val="20"/>
        </w:rPr>
      </w:pPr>
      <w:r w:rsidRPr="001D114A">
        <w:rPr>
          <w:b/>
          <w:sz w:val="20"/>
          <w:szCs w:val="20"/>
        </w:rPr>
        <w:t>ON PRODUCER LICENSING</w:t>
      </w:r>
    </w:p>
    <w:p w14:paraId="1B1B4722" w14:textId="77777777" w:rsidR="00D15D85" w:rsidRPr="001D114A" w:rsidRDefault="00D15D85" w:rsidP="00D15D85">
      <w:pPr>
        <w:widowControl/>
        <w:autoSpaceDE/>
        <w:autoSpaceDN/>
        <w:jc w:val="center"/>
        <w:rPr>
          <w:b/>
          <w:sz w:val="20"/>
          <w:szCs w:val="20"/>
        </w:rPr>
      </w:pPr>
      <w:r w:rsidRPr="001D114A">
        <w:rPr>
          <w:b/>
          <w:sz w:val="20"/>
          <w:szCs w:val="20"/>
        </w:rPr>
        <w:t>STATE ASSESSMENTS</w:t>
      </w:r>
    </w:p>
    <w:p w14:paraId="0084A31F" w14:textId="77777777" w:rsidR="00D15D85" w:rsidRPr="001D114A" w:rsidRDefault="00D15D85" w:rsidP="00D15D85">
      <w:pPr>
        <w:widowControl/>
        <w:autoSpaceDE/>
        <w:autoSpaceDN/>
        <w:jc w:val="center"/>
        <w:rPr>
          <w:b/>
          <w:sz w:val="20"/>
          <w:szCs w:val="20"/>
        </w:rPr>
      </w:pPr>
      <w:r w:rsidRPr="001D114A">
        <w:rPr>
          <w:rFonts w:ascii="TimesNewRoman,BoldItalic" w:hAnsi="TimesNewRoman,BoldItalic" w:cs="TimesNewRoman,BoldItalic"/>
          <w:b/>
          <w:bCs/>
          <w:iCs/>
          <w:sz w:val="20"/>
          <w:szCs w:val="20"/>
        </w:rPr>
        <w:t>March 27, 2010</w:t>
      </w:r>
    </w:p>
    <w:p w14:paraId="7B727F7A" w14:textId="77777777" w:rsidR="00D15D85" w:rsidRPr="001D114A" w:rsidRDefault="00D15D85" w:rsidP="00D15D85">
      <w:pPr>
        <w:widowControl/>
        <w:autoSpaceDE/>
        <w:autoSpaceDN/>
        <w:jc w:val="center"/>
        <w:rPr>
          <w:b/>
          <w:i/>
          <w:sz w:val="20"/>
          <w:szCs w:val="20"/>
        </w:rPr>
      </w:pPr>
    </w:p>
    <w:p w14:paraId="72915365" w14:textId="77777777" w:rsidR="00D15D85" w:rsidRPr="001D114A" w:rsidRDefault="00D15D85" w:rsidP="00D15D85">
      <w:pPr>
        <w:widowControl/>
        <w:autoSpaceDE/>
        <w:autoSpaceDN/>
        <w:jc w:val="center"/>
        <w:outlineLvl w:val="0"/>
        <w:rPr>
          <w:b/>
          <w:i/>
          <w:sz w:val="20"/>
          <w:szCs w:val="20"/>
        </w:rPr>
      </w:pPr>
      <w:r w:rsidRPr="001D114A">
        <w:rPr>
          <w:b/>
          <w:i/>
          <w:sz w:val="20"/>
          <w:szCs w:val="20"/>
        </w:rPr>
        <w:t>Overview of NAIC/Industry Producer Licensing Coalition Outreach Efforts</w:t>
      </w:r>
    </w:p>
    <w:p w14:paraId="4C393A9C" w14:textId="77777777" w:rsidR="00D15D85" w:rsidRPr="001D114A" w:rsidRDefault="00D15D85" w:rsidP="00D15D85">
      <w:pPr>
        <w:widowControl/>
        <w:autoSpaceDE/>
        <w:autoSpaceDN/>
        <w:jc w:val="center"/>
        <w:rPr>
          <w:b/>
          <w:i/>
          <w:sz w:val="20"/>
          <w:szCs w:val="20"/>
        </w:rPr>
      </w:pPr>
    </w:p>
    <w:p w14:paraId="4A8A4252" w14:textId="77777777" w:rsidR="00D15D85" w:rsidRPr="001D114A" w:rsidRDefault="00D15D85" w:rsidP="00D15D85">
      <w:pPr>
        <w:widowControl/>
        <w:autoSpaceDE/>
        <w:autoSpaceDN/>
        <w:jc w:val="both"/>
        <w:outlineLvl w:val="0"/>
        <w:rPr>
          <w:b/>
          <w:sz w:val="20"/>
          <w:szCs w:val="20"/>
          <w:u w:val="single"/>
        </w:rPr>
      </w:pPr>
      <w:r w:rsidRPr="001D114A">
        <w:rPr>
          <w:b/>
          <w:sz w:val="20"/>
          <w:szCs w:val="20"/>
        </w:rPr>
        <w:t>I.</w:t>
      </w:r>
      <w:r w:rsidRPr="001D114A">
        <w:rPr>
          <w:b/>
          <w:sz w:val="20"/>
          <w:szCs w:val="20"/>
        </w:rPr>
        <w:tab/>
      </w:r>
      <w:r w:rsidRPr="001D114A">
        <w:rPr>
          <w:b/>
          <w:sz w:val="20"/>
          <w:szCs w:val="20"/>
          <w:u w:val="single"/>
        </w:rPr>
        <w:t xml:space="preserve">INTRODUCTION  </w:t>
      </w:r>
    </w:p>
    <w:p w14:paraId="351F20DA" w14:textId="77777777" w:rsidR="00D15D85" w:rsidRPr="001D114A" w:rsidRDefault="00D15D85" w:rsidP="00D15D85">
      <w:pPr>
        <w:widowControl/>
        <w:autoSpaceDE/>
        <w:autoSpaceDN/>
        <w:jc w:val="both"/>
        <w:rPr>
          <w:sz w:val="20"/>
          <w:szCs w:val="20"/>
        </w:rPr>
      </w:pPr>
    </w:p>
    <w:p w14:paraId="063C159A" w14:textId="77777777" w:rsidR="00D15D85" w:rsidRPr="001D114A" w:rsidRDefault="00D15D85" w:rsidP="00D15D85">
      <w:pPr>
        <w:widowControl/>
        <w:autoSpaceDE/>
        <w:autoSpaceDN/>
        <w:jc w:val="both"/>
        <w:rPr>
          <w:sz w:val="20"/>
          <w:szCs w:val="20"/>
        </w:rPr>
      </w:pPr>
      <w:r w:rsidRPr="001D114A">
        <w:rPr>
          <w:sz w:val="20"/>
          <w:szCs w:val="20"/>
        </w:rPr>
        <w:t xml:space="preserve">This report provides an update on all aspects of the NAIC’s producer licensing strategy, including the work of the Producer Licensing (EX) Task Force, NARAB (EX) Working Group, the Producer Licensing (D) Working Group and the National Insurance Producer Registry to address the key findings and recommendations arising from the 2008 Producer Licensing Assessment, a comprehensive, membership-wide on-site assessment of each state’s laws and processes. It also provides an overview of the NAIC/Industry Producer Licensing Coalition and its 2008 and 2009 regulator/industry team outreach efforts, general outcomes of this effort and recommended next steps for continued progress and momentum. The report demonstrates the tremendous progress made by the members, both individually and collectively, since the NAIC first undertook the producer licensing strategic initiative in May 2007 to further achieve compliance with NAIC reciprocity and uniformity standards and improving the licensing process for resident and non-resident producers across the nation. </w:t>
      </w:r>
    </w:p>
    <w:p w14:paraId="4A157695" w14:textId="77777777" w:rsidR="00D15D85" w:rsidRPr="001D114A" w:rsidRDefault="00D15D85" w:rsidP="00D15D85">
      <w:pPr>
        <w:widowControl/>
        <w:autoSpaceDE/>
        <w:autoSpaceDN/>
        <w:jc w:val="both"/>
        <w:rPr>
          <w:sz w:val="20"/>
          <w:szCs w:val="20"/>
        </w:rPr>
      </w:pPr>
    </w:p>
    <w:p w14:paraId="34731077" w14:textId="77777777" w:rsidR="00D15D85" w:rsidRPr="001D114A" w:rsidRDefault="00D15D85" w:rsidP="00D15D85">
      <w:pPr>
        <w:widowControl/>
        <w:autoSpaceDE/>
        <w:autoSpaceDN/>
        <w:jc w:val="both"/>
        <w:rPr>
          <w:sz w:val="20"/>
          <w:szCs w:val="20"/>
        </w:rPr>
      </w:pPr>
      <w:r w:rsidRPr="001D114A">
        <w:rPr>
          <w:sz w:val="20"/>
          <w:szCs w:val="20"/>
        </w:rPr>
        <w:t>The Producer Licensing Coalition, which is a joint group of Commissioners, producer licensing regulators, and industry representatives, has completed a second annual round of outreach to several state insurance departments for purposes of identifying the support needed to achieve remaining producer licensing reforms. Industry trade representatives had the opportunity to actively engage Commissioners and their staff on issues of concern to their members. This interactive dialogue continues to highlight areas requiring support from the industry and legislature for successful implementation, and provides the opportunity for the respective Departments to gauge the level of industry support, indifference or opposition to certain reform efforts. This report summarizes these efforts and provides recommendations for areas of focus in 2010.</w:t>
      </w:r>
    </w:p>
    <w:p w14:paraId="3D4B7302" w14:textId="77777777" w:rsidR="00D15D85" w:rsidRPr="001D114A" w:rsidRDefault="00D15D85" w:rsidP="00D15D85">
      <w:pPr>
        <w:widowControl/>
        <w:autoSpaceDE/>
        <w:autoSpaceDN/>
        <w:rPr>
          <w:sz w:val="20"/>
          <w:szCs w:val="20"/>
        </w:rPr>
      </w:pPr>
    </w:p>
    <w:p w14:paraId="1287DC09" w14:textId="77777777" w:rsidR="00D15D85" w:rsidRPr="001D114A" w:rsidRDefault="00D15D85" w:rsidP="00D15D85">
      <w:pPr>
        <w:widowControl/>
        <w:autoSpaceDE/>
        <w:autoSpaceDN/>
        <w:outlineLvl w:val="0"/>
        <w:rPr>
          <w:b/>
          <w:sz w:val="20"/>
          <w:szCs w:val="20"/>
        </w:rPr>
      </w:pPr>
      <w:r w:rsidRPr="001D114A">
        <w:rPr>
          <w:b/>
          <w:sz w:val="20"/>
          <w:szCs w:val="20"/>
        </w:rPr>
        <w:t>II.</w:t>
      </w:r>
      <w:r w:rsidRPr="001D114A">
        <w:rPr>
          <w:b/>
          <w:sz w:val="20"/>
          <w:szCs w:val="20"/>
        </w:rPr>
        <w:tab/>
      </w:r>
      <w:r w:rsidRPr="001D114A">
        <w:rPr>
          <w:b/>
          <w:sz w:val="20"/>
          <w:szCs w:val="20"/>
          <w:u w:val="single"/>
        </w:rPr>
        <w:t>SUMMARY OF 2009 ACTION ITEMS</w:t>
      </w:r>
      <w:r w:rsidRPr="001D114A">
        <w:rPr>
          <w:b/>
          <w:sz w:val="20"/>
          <w:szCs w:val="20"/>
        </w:rPr>
        <w:t xml:space="preserve"> </w:t>
      </w:r>
    </w:p>
    <w:p w14:paraId="0111039D" w14:textId="77777777" w:rsidR="00D15D85" w:rsidRPr="001D114A" w:rsidRDefault="00D15D85" w:rsidP="00D15D85">
      <w:pPr>
        <w:widowControl/>
        <w:autoSpaceDE/>
        <w:autoSpaceDN/>
        <w:jc w:val="both"/>
        <w:rPr>
          <w:b/>
          <w:sz w:val="20"/>
          <w:szCs w:val="20"/>
          <w:u w:val="single"/>
        </w:rPr>
      </w:pPr>
    </w:p>
    <w:p w14:paraId="04C4564F" w14:textId="77777777" w:rsidR="00D15D85" w:rsidRPr="001D114A" w:rsidRDefault="00D15D85" w:rsidP="00D15D85">
      <w:pPr>
        <w:widowControl/>
        <w:adjustRightInd w:val="0"/>
        <w:ind w:firstLine="720"/>
        <w:jc w:val="both"/>
        <w:outlineLvl w:val="0"/>
        <w:rPr>
          <w:b/>
          <w:sz w:val="20"/>
          <w:szCs w:val="20"/>
        </w:rPr>
      </w:pPr>
      <w:r w:rsidRPr="001D114A">
        <w:rPr>
          <w:b/>
          <w:sz w:val="20"/>
          <w:szCs w:val="20"/>
        </w:rPr>
        <w:t>A.</w:t>
      </w:r>
      <w:r w:rsidRPr="001D114A">
        <w:rPr>
          <w:b/>
          <w:sz w:val="20"/>
          <w:szCs w:val="20"/>
        </w:rPr>
        <w:tab/>
        <w:t>Overview of Producer Licensing Assessment</w:t>
      </w:r>
    </w:p>
    <w:p w14:paraId="7B2FD7FC" w14:textId="77777777" w:rsidR="00D15D85" w:rsidRPr="001D114A" w:rsidRDefault="00D15D85" w:rsidP="00D15D85">
      <w:pPr>
        <w:widowControl/>
        <w:adjustRightInd w:val="0"/>
        <w:jc w:val="both"/>
        <w:rPr>
          <w:sz w:val="20"/>
          <w:szCs w:val="20"/>
        </w:rPr>
      </w:pPr>
    </w:p>
    <w:p w14:paraId="757DC83A" w14:textId="77777777" w:rsidR="00D15D85" w:rsidRPr="001D114A" w:rsidRDefault="00D15D85" w:rsidP="00D15D85">
      <w:pPr>
        <w:widowControl/>
        <w:adjustRightInd w:val="0"/>
        <w:jc w:val="both"/>
        <w:rPr>
          <w:sz w:val="20"/>
          <w:szCs w:val="20"/>
        </w:rPr>
      </w:pPr>
      <w:r w:rsidRPr="001D114A">
        <w:rPr>
          <w:sz w:val="20"/>
          <w:szCs w:val="20"/>
        </w:rPr>
        <w:t xml:space="preserve">In Fall 2007, the NAIC, at the request of the membership, with the support of the Coalition, and with the assistance of a dedicated team of producer licensing regulators, completed a membership-wide, comprehensive producer licensing assessment. In three short months, 12 state insurance regulators, along with ten NAIC staff, divided into teams of three and conducted on-site visits to 50 states, the District of Columbia and Puerto Rico to review certain components of a state’s producer licensing laws, practices and processes. This effort also involved significant preparation by the state’s licensing staff as well as active participation by the Commissioners and their senior department officials. </w:t>
      </w:r>
    </w:p>
    <w:p w14:paraId="75774663" w14:textId="77777777" w:rsidR="00D15D85" w:rsidRPr="001D114A" w:rsidRDefault="00D15D85" w:rsidP="00D15D85">
      <w:pPr>
        <w:widowControl/>
        <w:adjustRightInd w:val="0"/>
        <w:jc w:val="both"/>
        <w:rPr>
          <w:sz w:val="20"/>
          <w:szCs w:val="20"/>
        </w:rPr>
      </w:pPr>
    </w:p>
    <w:p w14:paraId="7BD444C3" w14:textId="77777777" w:rsidR="00D15D85" w:rsidRPr="001D114A" w:rsidRDefault="00D15D85" w:rsidP="00D15D85">
      <w:pPr>
        <w:widowControl/>
        <w:adjustRightInd w:val="0"/>
        <w:jc w:val="both"/>
        <w:rPr>
          <w:sz w:val="20"/>
          <w:szCs w:val="20"/>
        </w:rPr>
      </w:pPr>
      <w:r w:rsidRPr="001D114A">
        <w:rPr>
          <w:sz w:val="20"/>
          <w:szCs w:val="20"/>
        </w:rPr>
        <w:t xml:space="preserve">In February 2008, the NAIC published the Producer Licensing Assessment Aggregate Report of Findings (Aggregate Report) which outlined the key findings, conclusions and recommendations for next steps. The Aggregate Report provided a national picture of the state of producer licensing and identified those areas of success as well as roadblocks in achieving full reciprocity and uniformity compliance. It also recommended areas for targeted improvement. The Aggregate Report provided the groundwork for several significant projects and initiatives assigned by the NAIC Executive (EX) Committee. </w:t>
      </w:r>
    </w:p>
    <w:p w14:paraId="195EF656" w14:textId="77777777" w:rsidR="00D15D85" w:rsidRPr="001D114A" w:rsidRDefault="00D15D85" w:rsidP="00D15D85">
      <w:pPr>
        <w:widowControl/>
        <w:adjustRightInd w:val="0"/>
        <w:ind w:firstLine="720"/>
        <w:jc w:val="both"/>
        <w:rPr>
          <w:b/>
          <w:sz w:val="20"/>
          <w:szCs w:val="20"/>
        </w:rPr>
      </w:pPr>
    </w:p>
    <w:p w14:paraId="6B1D00B4" w14:textId="77777777" w:rsidR="00D15D85" w:rsidRPr="001D114A" w:rsidRDefault="00D15D85" w:rsidP="00D15D85">
      <w:pPr>
        <w:widowControl/>
        <w:adjustRightInd w:val="0"/>
        <w:ind w:firstLine="720"/>
        <w:jc w:val="both"/>
        <w:outlineLvl w:val="0"/>
        <w:rPr>
          <w:b/>
          <w:sz w:val="20"/>
          <w:szCs w:val="20"/>
        </w:rPr>
      </w:pPr>
      <w:r w:rsidRPr="001D114A">
        <w:rPr>
          <w:b/>
          <w:sz w:val="20"/>
          <w:szCs w:val="20"/>
        </w:rPr>
        <w:t>B.</w:t>
      </w:r>
      <w:r w:rsidRPr="001D114A">
        <w:rPr>
          <w:b/>
          <w:sz w:val="20"/>
          <w:szCs w:val="20"/>
        </w:rPr>
        <w:tab/>
        <w:t>Implementation of Aggregate Report Recommendations</w:t>
      </w:r>
    </w:p>
    <w:p w14:paraId="52B0F3D3" w14:textId="77777777" w:rsidR="00D15D85" w:rsidRPr="001D114A" w:rsidRDefault="00D15D85" w:rsidP="00D15D85">
      <w:pPr>
        <w:widowControl/>
        <w:adjustRightInd w:val="0"/>
        <w:jc w:val="both"/>
        <w:rPr>
          <w:b/>
          <w:i/>
          <w:sz w:val="20"/>
          <w:szCs w:val="20"/>
        </w:rPr>
      </w:pPr>
      <w:r w:rsidRPr="001D114A">
        <w:rPr>
          <w:b/>
          <w:i/>
          <w:sz w:val="20"/>
          <w:szCs w:val="20"/>
        </w:rPr>
        <w:tab/>
      </w:r>
    </w:p>
    <w:p w14:paraId="6986B7FF" w14:textId="77777777" w:rsidR="00D15D85" w:rsidRPr="001D114A" w:rsidRDefault="00D15D85" w:rsidP="00D15D85">
      <w:pPr>
        <w:widowControl/>
        <w:adjustRightInd w:val="0"/>
        <w:ind w:firstLine="720"/>
        <w:jc w:val="both"/>
        <w:rPr>
          <w:b/>
          <w:i/>
          <w:sz w:val="20"/>
          <w:szCs w:val="20"/>
        </w:rPr>
      </w:pPr>
      <w:r w:rsidRPr="001D114A">
        <w:rPr>
          <w:b/>
          <w:i/>
          <w:sz w:val="20"/>
          <w:szCs w:val="20"/>
        </w:rPr>
        <w:t>1.</w:t>
      </w:r>
      <w:r w:rsidRPr="001D114A">
        <w:rPr>
          <w:b/>
          <w:i/>
          <w:sz w:val="20"/>
          <w:szCs w:val="20"/>
        </w:rPr>
        <w:tab/>
        <w:t>Producer Licensing Task Force</w:t>
      </w:r>
    </w:p>
    <w:p w14:paraId="704DA360" w14:textId="77777777" w:rsidR="00D15D85" w:rsidRPr="001D114A" w:rsidRDefault="00D15D85" w:rsidP="00D15D85">
      <w:pPr>
        <w:widowControl/>
        <w:adjustRightInd w:val="0"/>
        <w:jc w:val="both"/>
        <w:rPr>
          <w:sz w:val="20"/>
          <w:szCs w:val="20"/>
        </w:rPr>
      </w:pPr>
    </w:p>
    <w:p w14:paraId="6D818FBC" w14:textId="77777777" w:rsidR="00D15D85" w:rsidRPr="001D114A" w:rsidRDefault="00D15D85" w:rsidP="00D15D85">
      <w:pPr>
        <w:widowControl/>
        <w:autoSpaceDE/>
        <w:autoSpaceDN/>
        <w:jc w:val="both"/>
        <w:rPr>
          <w:sz w:val="20"/>
          <w:szCs w:val="20"/>
        </w:rPr>
      </w:pPr>
      <w:r w:rsidRPr="001D114A">
        <w:rPr>
          <w:sz w:val="20"/>
          <w:szCs w:val="20"/>
        </w:rPr>
        <w:t xml:space="preserve">To provide additional focus and prioritization to producer licensing efforts, the NAIC appointed a new Producer Licensing (EX) Task Force in 2009. The Task Force members served as the core group of leaders championing the NAIC’s producer licensing reform initiatives, including the oversight of various groups responsible for producer licensing reforms in 2009 </w:t>
      </w:r>
      <w:r w:rsidRPr="001D114A">
        <w:rPr>
          <w:sz w:val="20"/>
          <w:szCs w:val="20"/>
        </w:rPr>
        <w:lastRenderedPageBreak/>
        <w:t>(e.g., NAIC/Industry Producer Licensing Coalition, NARAB (EX) Working Group and Producer Licensing Working Group). The specific priorities and accomplishments for each these groups are outlined below.</w:t>
      </w:r>
    </w:p>
    <w:p w14:paraId="1E7414DD" w14:textId="77777777" w:rsidR="00D15D85" w:rsidRPr="001D114A" w:rsidRDefault="00D15D85" w:rsidP="00D15D85">
      <w:pPr>
        <w:widowControl/>
        <w:autoSpaceDE/>
        <w:autoSpaceDN/>
        <w:jc w:val="both"/>
        <w:rPr>
          <w:sz w:val="20"/>
          <w:szCs w:val="20"/>
        </w:rPr>
      </w:pPr>
    </w:p>
    <w:p w14:paraId="6651159C" w14:textId="77777777" w:rsidR="00D15D85" w:rsidRPr="001D114A" w:rsidRDefault="00D15D85" w:rsidP="00D15D85">
      <w:pPr>
        <w:widowControl/>
        <w:autoSpaceDE/>
        <w:autoSpaceDN/>
        <w:jc w:val="both"/>
        <w:rPr>
          <w:color w:val="000000"/>
          <w:sz w:val="20"/>
          <w:szCs w:val="20"/>
        </w:rPr>
      </w:pPr>
      <w:r w:rsidRPr="001D114A">
        <w:rPr>
          <w:sz w:val="20"/>
          <w:szCs w:val="20"/>
        </w:rPr>
        <w:t xml:space="preserve">In addition to coordinating the activities of the various working groups, the Task Force focused its attention on the simplification of business entity licensing. </w:t>
      </w:r>
      <w:r w:rsidRPr="001D114A">
        <w:rPr>
          <w:color w:val="000000"/>
          <w:sz w:val="20"/>
          <w:szCs w:val="20"/>
        </w:rPr>
        <w:t xml:space="preserve">The issues for the simplification of business entity licensing have been prioritized and discussions continue on how best to simplify the business entity licensing process while retaining the necessary consumer protections. The Task Force has ruled out the option of eliminating the business entity license; however, the following range of options is still being considered: (1) </w:t>
      </w:r>
      <w:r w:rsidRPr="001D114A">
        <w:rPr>
          <w:sz w:val="20"/>
          <w:szCs w:val="20"/>
        </w:rPr>
        <w:t>eliminate the licensing of business entities by line of authority; (2) eliminate the requirement that the Designated Responsible Producer hold the same lines of authority as the business entity; (3) eliminate the requirement for a business entity to track and list each producer affiliated with it; (4) eliminate the licensing or registration of each branch location of a business entity; and (5) eliminate the filing of organizational documents; and (6) eliminating the prior approval of assumed names.</w:t>
      </w:r>
    </w:p>
    <w:p w14:paraId="4FB6EBC5" w14:textId="77777777" w:rsidR="00D15D85" w:rsidRPr="001D114A" w:rsidRDefault="00D15D85" w:rsidP="00D15D85">
      <w:pPr>
        <w:widowControl/>
        <w:autoSpaceDE/>
        <w:autoSpaceDN/>
        <w:spacing w:before="100" w:beforeAutospacing="1" w:after="100" w:afterAutospacing="1"/>
        <w:jc w:val="both"/>
        <w:rPr>
          <w:color w:val="000000"/>
          <w:sz w:val="20"/>
          <w:szCs w:val="20"/>
        </w:rPr>
      </w:pPr>
      <w:r w:rsidRPr="001D114A">
        <w:rPr>
          <w:color w:val="000000"/>
          <w:sz w:val="20"/>
          <w:szCs w:val="20"/>
        </w:rPr>
        <w:t>In conjunction with the electronic implementation of the NAIC/NIPR Attachments Warehouse, the Task Force adopted a model bulletin to facilitate the use of the NAIC/NIPR Attachments Warehouse.  The Attachments Warehouse is described in more detail in the National Insurance Producer Registry section of this Report.</w:t>
      </w:r>
    </w:p>
    <w:p w14:paraId="377FC633" w14:textId="77777777" w:rsidR="00D15D85" w:rsidRPr="001D114A" w:rsidRDefault="00D15D85" w:rsidP="00D15D85">
      <w:pPr>
        <w:widowControl/>
        <w:adjustRightInd w:val="0"/>
        <w:jc w:val="both"/>
        <w:rPr>
          <w:b/>
          <w:i/>
          <w:sz w:val="20"/>
          <w:szCs w:val="20"/>
        </w:rPr>
      </w:pPr>
      <w:r w:rsidRPr="001D114A">
        <w:rPr>
          <w:b/>
          <w:i/>
          <w:sz w:val="20"/>
          <w:szCs w:val="20"/>
        </w:rPr>
        <w:tab/>
        <w:t>2.</w:t>
      </w:r>
      <w:r w:rsidRPr="001D114A">
        <w:rPr>
          <w:b/>
          <w:i/>
          <w:sz w:val="20"/>
          <w:szCs w:val="20"/>
        </w:rPr>
        <w:tab/>
        <w:t>NARAB Working Group</w:t>
      </w:r>
    </w:p>
    <w:p w14:paraId="3BE36001" w14:textId="77777777" w:rsidR="00D15D85" w:rsidRPr="001D114A" w:rsidRDefault="00D15D85" w:rsidP="00D15D85">
      <w:pPr>
        <w:widowControl/>
        <w:adjustRightInd w:val="0"/>
        <w:jc w:val="both"/>
        <w:rPr>
          <w:sz w:val="20"/>
          <w:szCs w:val="20"/>
        </w:rPr>
      </w:pPr>
    </w:p>
    <w:p w14:paraId="1CE6D929" w14:textId="77777777" w:rsidR="00D15D85" w:rsidRPr="001D114A" w:rsidRDefault="00D15D85" w:rsidP="00D15D85">
      <w:pPr>
        <w:widowControl/>
        <w:autoSpaceDE/>
        <w:autoSpaceDN/>
        <w:jc w:val="both"/>
        <w:rPr>
          <w:sz w:val="20"/>
          <w:szCs w:val="20"/>
        </w:rPr>
      </w:pPr>
      <w:r w:rsidRPr="001D114A">
        <w:rPr>
          <w:sz w:val="20"/>
          <w:szCs w:val="20"/>
        </w:rPr>
        <w:t>One of the significant initiatives stemming from the producer licensing assessment in 2008 was to reconstitute the NARAB (EX) Working Group to evaluate whether certain non-reciprocal states were eligible for reciprocity certification based on changes to their laws and regulations governing non-resident licensing. Through this effort, the number of reciprocal jurisdictions was increased to from 40 to 47. The Working Group also considered whether certain state requirements imposed upon non-residents and not necessarily addressed in the NAIC’s 2002 reciprocity certification report have an impact on the reciprocity requirements of the Gramm-Leach-Bliley Act.  Recognizing that both the producer licensing industry and producer licensing regulation have significantly evolved and modernized since 2002, the NAIC members willingly and voluntarily undertook this effort to carefully scrutinize possible additional reciprocity issues that exist today.</w:t>
      </w:r>
    </w:p>
    <w:p w14:paraId="5F25C8B8" w14:textId="77777777" w:rsidR="00D15D85" w:rsidRPr="001D114A" w:rsidRDefault="00D15D85" w:rsidP="00D15D85">
      <w:pPr>
        <w:widowControl/>
        <w:autoSpaceDE/>
        <w:autoSpaceDN/>
        <w:jc w:val="both"/>
        <w:rPr>
          <w:sz w:val="20"/>
          <w:szCs w:val="20"/>
        </w:rPr>
      </w:pPr>
    </w:p>
    <w:p w14:paraId="479217FB" w14:textId="77777777" w:rsidR="00D15D85" w:rsidRPr="001D114A" w:rsidRDefault="00D15D85" w:rsidP="00D15D85">
      <w:pPr>
        <w:widowControl/>
        <w:autoSpaceDE/>
        <w:autoSpaceDN/>
        <w:jc w:val="both"/>
        <w:rPr>
          <w:sz w:val="20"/>
          <w:szCs w:val="20"/>
        </w:rPr>
      </w:pPr>
      <w:r w:rsidRPr="001D114A">
        <w:rPr>
          <w:sz w:val="20"/>
          <w:szCs w:val="20"/>
        </w:rPr>
        <w:t xml:space="preserve">The effort to update the NAIC’s reciprocity standard culminated in the development of the Report of the NARAB Working Group on Continuing Compliance with the Reciprocity Requirements of the Gramm-Leach-Bliley Act. This report summarized the Working Group’s determination of how certain issues affect reciprocity and appropriately updates and strengthens the NAIC’s reciprocity standard. The NARAB Working Group and Producer Licensing Task Force adopted the Report during the 2009 Summer National Meeting, and the Executive Committee and Plenary subsequently adopted the Report during the 2009 Fall National Meeting. The Report incorporated key sections of the 2002 report in making findings on 13 specific state licensing practices considered permissible under GLBA’s tenets on non-resident producer licensing reciprocity and on 10 practices found to be inconsistent with reciprocity. The Report made no determination about an individual state’s continuing status as a reciprocal jurisdiction. The Working Group understood that some of its findings may require states to undertake legislative, administrative or procedural charges in order to maintain status as a reciprocal jurisdiction under the updated standard.  </w:t>
      </w:r>
    </w:p>
    <w:p w14:paraId="4AAEC98E" w14:textId="77777777" w:rsidR="00D15D85" w:rsidRPr="001D114A" w:rsidRDefault="00D15D85" w:rsidP="00D15D85">
      <w:pPr>
        <w:widowControl/>
        <w:autoSpaceDE/>
        <w:autoSpaceDN/>
        <w:jc w:val="both"/>
        <w:rPr>
          <w:sz w:val="20"/>
          <w:szCs w:val="20"/>
        </w:rPr>
      </w:pPr>
    </w:p>
    <w:p w14:paraId="2E773077" w14:textId="77777777" w:rsidR="00D15D85" w:rsidRPr="001D114A" w:rsidRDefault="00D15D85" w:rsidP="00D15D85">
      <w:pPr>
        <w:widowControl/>
        <w:autoSpaceDE/>
        <w:autoSpaceDN/>
        <w:jc w:val="both"/>
        <w:rPr>
          <w:sz w:val="20"/>
          <w:szCs w:val="20"/>
        </w:rPr>
      </w:pPr>
      <w:r w:rsidRPr="001D114A">
        <w:rPr>
          <w:sz w:val="20"/>
          <w:szCs w:val="20"/>
        </w:rPr>
        <w:t>The NARAB Working Group developed a formal process for evaluating whether states will be considered reciprocal under the updated standard. That process, similar to the approach taken for the 2002 reciprocity certification, incorporates the following steps:  (1) states complete a Reciprocity Checklist in order to self-evaluate and self-certify whether they are reciprocal under the updated standard; (2) the checklists are posted to the NAIC Web site to allow for a 30-day interested party comment period; and (3) the NARAB Working Group will work with the NAIC Legal Division in reviewing the checklists to determine whether a state may be re-certified as reciprocal. The Working Group distributed the checklists to all states in October 2009. The Working Group requested states to submit completed checklists as soon as possible, but noted that states may not wish to do so prior to making any necessary statutory, administrative or procedural changes. Therefore, the Working Group’s timeline for completing the checklist review proposed a deadline of July 1, 2010, while allowing for an extension to July 1, 2011 for those states whose legislatures will not meet in 2010. The July 1, 2010 deadline is consistent with the Working Group’s goal of preparing a report on the re-certification of states for consideration at the 2010 Summer National Meeting.</w:t>
      </w:r>
    </w:p>
    <w:p w14:paraId="2D8B23F1" w14:textId="77777777" w:rsidR="00D15D85" w:rsidRPr="001D114A" w:rsidRDefault="00D15D85" w:rsidP="00D15D85">
      <w:pPr>
        <w:widowControl/>
        <w:autoSpaceDE/>
        <w:autoSpaceDN/>
        <w:jc w:val="both"/>
        <w:rPr>
          <w:sz w:val="20"/>
          <w:szCs w:val="20"/>
        </w:rPr>
      </w:pPr>
    </w:p>
    <w:p w14:paraId="4DEE9ECE" w14:textId="77777777" w:rsidR="00D15D85" w:rsidRPr="001D114A" w:rsidRDefault="00D15D85" w:rsidP="00D15D85">
      <w:pPr>
        <w:widowControl/>
        <w:autoSpaceDE/>
        <w:autoSpaceDN/>
        <w:jc w:val="both"/>
        <w:rPr>
          <w:sz w:val="20"/>
          <w:szCs w:val="20"/>
        </w:rPr>
      </w:pPr>
      <w:r w:rsidRPr="001D114A">
        <w:rPr>
          <w:sz w:val="20"/>
          <w:szCs w:val="20"/>
        </w:rPr>
        <w:t xml:space="preserve">As of March 15, 2010, 22 states returned completed Reciprocity Checklists. Consistent with the Working Group’s formal evaluation process, those checklists have been posted to the NAIC Web site on a dedicated page accessible from the NARAB Working Group page. The NAIC Legal Division has notified interested regulators and interested parties as completed checklists are added, and all stakeholders are provided 30 days for the submission of written comments. Several comment letters have been posted, and states have been notified directly of any interested party comments. The Working Group will </w:t>
      </w:r>
      <w:r w:rsidRPr="001D114A">
        <w:rPr>
          <w:sz w:val="20"/>
          <w:szCs w:val="20"/>
        </w:rPr>
        <w:lastRenderedPageBreak/>
        <w:t>continue working with states to ensure timely and expeditious completion of checklists and resolution of any potential reciprocity issues.</w:t>
      </w:r>
    </w:p>
    <w:p w14:paraId="564F1EE6" w14:textId="77777777" w:rsidR="00D15D85" w:rsidRPr="001D114A" w:rsidRDefault="00D15D85" w:rsidP="00D15D85">
      <w:pPr>
        <w:widowControl/>
        <w:autoSpaceDE/>
        <w:autoSpaceDN/>
        <w:jc w:val="both"/>
        <w:rPr>
          <w:sz w:val="20"/>
          <w:szCs w:val="20"/>
        </w:rPr>
      </w:pPr>
    </w:p>
    <w:p w14:paraId="34614422" w14:textId="77777777" w:rsidR="00D15D85" w:rsidRPr="001D114A" w:rsidRDefault="00D15D85" w:rsidP="00D15D85">
      <w:pPr>
        <w:keepNext/>
        <w:keepLines/>
        <w:widowControl/>
        <w:autoSpaceDE/>
        <w:autoSpaceDN/>
        <w:jc w:val="both"/>
        <w:rPr>
          <w:b/>
          <w:i/>
          <w:sz w:val="20"/>
          <w:szCs w:val="20"/>
        </w:rPr>
      </w:pPr>
      <w:r w:rsidRPr="001D114A">
        <w:rPr>
          <w:i/>
          <w:sz w:val="20"/>
          <w:szCs w:val="20"/>
        </w:rPr>
        <w:tab/>
      </w:r>
      <w:r w:rsidRPr="001D114A">
        <w:rPr>
          <w:b/>
          <w:i/>
          <w:sz w:val="20"/>
          <w:szCs w:val="20"/>
        </w:rPr>
        <w:t>3.</w:t>
      </w:r>
      <w:r w:rsidRPr="001D114A">
        <w:rPr>
          <w:i/>
          <w:sz w:val="20"/>
          <w:szCs w:val="20"/>
        </w:rPr>
        <w:tab/>
      </w:r>
      <w:r w:rsidRPr="001D114A">
        <w:rPr>
          <w:b/>
          <w:i/>
          <w:sz w:val="20"/>
          <w:szCs w:val="20"/>
        </w:rPr>
        <w:t>Producer Licensing Working Group</w:t>
      </w:r>
    </w:p>
    <w:p w14:paraId="127F9962" w14:textId="77777777" w:rsidR="00D15D85" w:rsidRPr="001D114A" w:rsidRDefault="00D15D85" w:rsidP="00D15D85">
      <w:pPr>
        <w:keepNext/>
        <w:keepLines/>
        <w:widowControl/>
        <w:autoSpaceDE/>
        <w:autoSpaceDN/>
        <w:jc w:val="both"/>
        <w:rPr>
          <w:sz w:val="20"/>
          <w:szCs w:val="20"/>
        </w:rPr>
      </w:pPr>
    </w:p>
    <w:p w14:paraId="442BED96" w14:textId="77777777" w:rsidR="00D15D85" w:rsidRPr="001D114A" w:rsidRDefault="00D15D85" w:rsidP="00D15D85">
      <w:pPr>
        <w:keepNext/>
        <w:keepLines/>
        <w:widowControl/>
        <w:adjustRightInd w:val="0"/>
        <w:jc w:val="both"/>
        <w:rPr>
          <w:color w:val="000000"/>
          <w:sz w:val="20"/>
          <w:szCs w:val="20"/>
        </w:rPr>
      </w:pPr>
      <w:r w:rsidRPr="001D114A">
        <w:rPr>
          <w:sz w:val="20"/>
          <w:szCs w:val="20"/>
        </w:rPr>
        <w:t xml:space="preserve">In 2009, the Producer Licensing (EX) Working Group focused on the simplification of limited line licensing, </w:t>
      </w:r>
      <w:r w:rsidRPr="001D114A">
        <w:rPr>
          <w:color w:val="000000"/>
          <w:sz w:val="20"/>
          <w:szCs w:val="20"/>
        </w:rPr>
        <w:t xml:space="preserve">particularly: (1) the establishment of a limited line that encompasses several insurance products where the business of insurance is ancillary to the business of the person offering the product; (2) the licensing requirements of individuals selling limited line insurance products; and (3) the fingerprinting of individuals selling limited line insurance products. </w:t>
      </w:r>
    </w:p>
    <w:p w14:paraId="64467B0B" w14:textId="77777777" w:rsidR="00D15D85" w:rsidRPr="001D114A" w:rsidRDefault="00D15D85" w:rsidP="00D15D85">
      <w:pPr>
        <w:widowControl/>
        <w:adjustRightInd w:val="0"/>
        <w:jc w:val="both"/>
        <w:rPr>
          <w:sz w:val="20"/>
          <w:szCs w:val="20"/>
        </w:rPr>
      </w:pPr>
    </w:p>
    <w:p w14:paraId="7EEB2FE1" w14:textId="77777777" w:rsidR="00D15D85" w:rsidRPr="001D114A" w:rsidRDefault="00D15D85" w:rsidP="00D15D85">
      <w:pPr>
        <w:widowControl/>
        <w:adjustRightInd w:val="0"/>
        <w:jc w:val="both"/>
        <w:rPr>
          <w:color w:val="000000"/>
          <w:sz w:val="20"/>
          <w:szCs w:val="20"/>
        </w:rPr>
      </w:pPr>
      <w:r w:rsidRPr="001D114A">
        <w:rPr>
          <w:color w:val="000000"/>
          <w:sz w:val="20"/>
          <w:szCs w:val="20"/>
        </w:rPr>
        <w:t xml:space="preserve">The main focus of continued debate is whether to include the specific lines of authority, including some of the core limited lines such as travel and crop insurance, within the definition of the ancillary line of authority. Some states believe the core limited lines should be excluded because many states recognize these core limited lines as separate lines of authority. Other states believe the core limited lines of travel and car rental should be included in the definition to ensure any licensing requirements for the ancillary line of authority also apply to these core limited lines. The Working Group has not resolved what the licensing requirements should be for the ancillary line of authority nor what, if any, fingerprint requirements should apply to individuals selling limited line insurance products. The working group will continue its study of these issues in 2010. </w:t>
      </w:r>
    </w:p>
    <w:p w14:paraId="1F98D79B" w14:textId="77777777" w:rsidR="00D15D85" w:rsidRPr="001D114A" w:rsidRDefault="00D15D85" w:rsidP="00D15D85">
      <w:pPr>
        <w:widowControl/>
        <w:adjustRightInd w:val="0"/>
        <w:jc w:val="both"/>
        <w:rPr>
          <w:sz w:val="20"/>
          <w:szCs w:val="20"/>
        </w:rPr>
      </w:pPr>
    </w:p>
    <w:p w14:paraId="45941B5E" w14:textId="77777777" w:rsidR="00D15D85" w:rsidRPr="001D114A" w:rsidRDefault="00D15D85" w:rsidP="00D15D85">
      <w:pPr>
        <w:widowControl/>
        <w:autoSpaceDE/>
        <w:autoSpaceDN/>
        <w:jc w:val="both"/>
        <w:rPr>
          <w:b/>
          <w:sz w:val="20"/>
          <w:szCs w:val="20"/>
        </w:rPr>
      </w:pPr>
      <w:r w:rsidRPr="001D114A">
        <w:rPr>
          <w:sz w:val="20"/>
          <w:szCs w:val="20"/>
        </w:rPr>
        <w:t xml:space="preserve">In addition to limited line licensing issues, the Producer Licensing Working Group adopted Uniform Criminal History and Regulatory Actions Background Review Guidelines. When all jurisdictions are compliant with the NAIC’s Uniform Licensing Standards, including fingerprinting requirements, the ultimate goal is for each jurisdiction to defer to the resident state for licensing determinations wherever possible.  For all jurisdictions to have a comfort level with these licensing determinations, a uniform process of review is necessary. The Working Group believes if all jurisdictions implement these guidelines, in most situations, non-resident states will be able to defer to the resident state’s licensing decision. The uniform standards in this area call for all jurisdictions to conduct a uniform background check including: (1) asking the questions on the NAIC Uniform Application; (2) reviewing RIRS and SAD data; and (3) fingerprinting resident applicants for both a state and federal criminal history background check. </w:t>
      </w:r>
    </w:p>
    <w:p w14:paraId="5DEAB89E" w14:textId="77777777" w:rsidR="00D15D85" w:rsidRPr="001D114A" w:rsidRDefault="00D15D85" w:rsidP="00D15D85">
      <w:pPr>
        <w:widowControl/>
        <w:autoSpaceDE/>
        <w:autoSpaceDN/>
        <w:jc w:val="both"/>
        <w:rPr>
          <w:sz w:val="20"/>
          <w:szCs w:val="20"/>
        </w:rPr>
      </w:pPr>
    </w:p>
    <w:p w14:paraId="10B96C94" w14:textId="77777777" w:rsidR="00D15D85" w:rsidRPr="001D114A" w:rsidRDefault="00D15D85" w:rsidP="00D15D85">
      <w:pPr>
        <w:widowControl/>
        <w:autoSpaceDE/>
        <w:autoSpaceDN/>
        <w:ind w:firstLine="720"/>
        <w:jc w:val="both"/>
        <w:outlineLvl w:val="0"/>
        <w:rPr>
          <w:b/>
          <w:i/>
          <w:sz w:val="20"/>
          <w:szCs w:val="20"/>
        </w:rPr>
      </w:pPr>
      <w:r w:rsidRPr="001D114A">
        <w:rPr>
          <w:b/>
          <w:i/>
          <w:sz w:val="20"/>
          <w:szCs w:val="20"/>
        </w:rPr>
        <w:t>4.</w:t>
      </w:r>
      <w:r w:rsidRPr="001D114A">
        <w:rPr>
          <w:b/>
          <w:i/>
          <w:sz w:val="20"/>
          <w:szCs w:val="20"/>
        </w:rPr>
        <w:tab/>
        <w:t>National Insurance Producer Registry</w:t>
      </w:r>
    </w:p>
    <w:p w14:paraId="348721D0" w14:textId="77777777" w:rsidR="00D15D85" w:rsidRPr="001D114A" w:rsidRDefault="00D15D85" w:rsidP="00D15D85">
      <w:pPr>
        <w:widowControl/>
        <w:autoSpaceDE/>
        <w:autoSpaceDN/>
        <w:jc w:val="both"/>
        <w:rPr>
          <w:b/>
          <w:sz w:val="20"/>
          <w:szCs w:val="20"/>
        </w:rPr>
      </w:pPr>
    </w:p>
    <w:p w14:paraId="3F28FD4F" w14:textId="77777777" w:rsidR="00D15D85" w:rsidRPr="001D114A" w:rsidRDefault="00D15D85" w:rsidP="00D15D85">
      <w:pPr>
        <w:widowControl/>
        <w:autoSpaceDE/>
        <w:autoSpaceDN/>
        <w:jc w:val="both"/>
        <w:rPr>
          <w:sz w:val="20"/>
          <w:szCs w:val="20"/>
        </w:rPr>
      </w:pPr>
      <w:r w:rsidRPr="001D114A">
        <w:rPr>
          <w:sz w:val="20"/>
          <w:szCs w:val="20"/>
        </w:rPr>
        <w:t>In 2009, the National Insurance Producer Registry (NIPR) continued its long-term goal of being the one-stop shopping solution for producers and companies by expanding its products and services. In Fall 2009, NIPR released its latest licensing tool with the implementation of Phase II of the Attachment Warehouse, expanded functionality for the Reporting of Actions (ROA). The Warehouse electronically receives, stores, and shares licensing-related documents with the states. Once documents are uploaded to the Warehouse, states receive an electronic notice alerting them to check the Warehouse for the required documents. Released in Fall 2008, Phase I of the Warehouse allowed applicants to submit supporting documents in response to “yes” answers to background questions on the NAIC Uniform Application. Phase I was well-received by the states and industry, as evidenced by more than 7,300 supporting licensing documents being submitted to the Warehouse in the first 18 months. Phase II of the Warehouse allows a producer to electronically file required reports of administrative, criminal or civil actions to states within 30 days. The ROA function of the Warehouse makes it much easier to file the documents electronically in a centralized location and report to multiple states at one time, instead of faxing or mailing documents to the various states. To date, there have been 139 ROA submissions.</w:t>
      </w:r>
    </w:p>
    <w:p w14:paraId="228A83E3" w14:textId="77777777" w:rsidR="00D15D85" w:rsidRPr="001D114A" w:rsidRDefault="00D15D85" w:rsidP="00D15D85">
      <w:pPr>
        <w:widowControl/>
        <w:autoSpaceDE/>
        <w:autoSpaceDN/>
        <w:jc w:val="both"/>
        <w:rPr>
          <w:sz w:val="20"/>
          <w:szCs w:val="20"/>
        </w:rPr>
      </w:pPr>
    </w:p>
    <w:p w14:paraId="36F25A2E" w14:textId="77777777" w:rsidR="00D15D85" w:rsidRPr="001D114A" w:rsidRDefault="00D15D85" w:rsidP="00D15D85">
      <w:pPr>
        <w:widowControl/>
        <w:autoSpaceDE/>
        <w:autoSpaceDN/>
        <w:jc w:val="both"/>
        <w:rPr>
          <w:sz w:val="20"/>
          <w:szCs w:val="20"/>
        </w:rPr>
      </w:pPr>
      <w:r w:rsidRPr="001D114A">
        <w:rPr>
          <w:sz w:val="20"/>
          <w:szCs w:val="20"/>
        </w:rPr>
        <w:t>Another significant accomplishment for NIPR is the number of electronic Address Change Requests (ACR) processed. Since the initial release of the ACR product in July 2007, NIPR has processed over 1,767,134 address changes.</w:t>
      </w:r>
    </w:p>
    <w:p w14:paraId="0A7A71D4" w14:textId="77777777" w:rsidR="00D15D85" w:rsidRPr="001D114A" w:rsidRDefault="00D15D85" w:rsidP="00D15D85">
      <w:pPr>
        <w:widowControl/>
        <w:autoSpaceDE/>
        <w:autoSpaceDN/>
        <w:jc w:val="both"/>
        <w:rPr>
          <w:sz w:val="20"/>
          <w:szCs w:val="20"/>
        </w:rPr>
      </w:pPr>
    </w:p>
    <w:p w14:paraId="166D80B3" w14:textId="77777777" w:rsidR="00D15D85" w:rsidRPr="001D114A" w:rsidRDefault="00D15D85" w:rsidP="00D15D85">
      <w:pPr>
        <w:widowControl/>
        <w:autoSpaceDE/>
        <w:autoSpaceDN/>
        <w:jc w:val="both"/>
        <w:rPr>
          <w:sz w:val="20"/>
          <w:szCs w:val="20"/>
        </w:rPr>
      </w:pPr>
      <w:r w:rsidRPr="001D114A">
        <w:rPr>
          <w:sz w:val="20"/>
          <w:szCs w:val="20"/>
        </w:rPr>
        <w:t>Lastly, another area of focus this year was NIPR’s expansion of on-line licensing options with an emphasis on implementation of business entity licensing and resident licensing/renewals. Considerable progress was achieved, with many more products being added for several states. As of March 22, 2010, states-in-production totals for NIPR products are:</w:t>
      </w:r>
    </w:p>
    <w:p w14:paraId="01EF0CBA" w14:textId="77777777" w:rsidR="00D15D85" w:rsidRPr="001D114A" w:rsidRDefault="00D15D85" w:rsidP="00D15D85">
      <w:pPr>
        <w:widowControl/>
        <w:numPr>
          <w:ilvl w:val="0"/>
          <w:numId w:val="13"/>
        </w:numPr>
        <w:autoSpaceDE/>
        <w:autoSpaceDN/>
        <w:jc w:val="both"/>
        <w:rPr>
          <w:sz w:val="20"/>
          <w:szCs w:val="20"/>
        </w:rPr>
      </w:pPr>
      <w:r w:rsidRPr="001D114A">
        <w:rPr>
          <w:sz w:val="20"/>
          <w:szCs w:val="20"/>
        </w:rPr>
        <w:t xml:space="preserve">Non-Resident Licensing for Individuals – 49 states; </w:t>
      </w:r>
    </w:p>
    <w:p w14:paraId="4AC7E9CD" w14:textId="77777777" w:rsidR="00D15D85" w:rsidRPr="001D114A" w:rsidRDefault="00D15D85" w:rsidP="00D15D85">
      <w:pPr>
        <w:widowControl/>
        <w:numPr>
          <w:ilvl w:val="0"/>
          <w:numId w:val="6"/>
        </w:numPr>
        <w:autoSpaceDE/>
        <w:autoSpaceDN/>
        <w:jc w:val="both"/>
        <w:rPr>
          <w:sz w:val="20"/>
          <w:szCs w:val="20"/>
        </w:rPr>
      </w:pPr>
      <w:r w:rsidRPr="001D114A">
        <w:rPr>
          <w:sz w:val="20"/>
          <w:szCs w:val="20"/>
        </w:rPr>
        <w:t xml:space="preserve">Non-Resident Licensing for Business Entities – 42 states; </w:t>
      </w:r>
    </w:p>
    <w:p w14:paraId="72613A15" w14:textId="77777777" w:rsidR="00D15D85" w:rsidRPr="001D114A" w:rsidRDefault="00D15D85" w:rsidP="00D15D85">
      <w:pPr>
        <w:widowControl/>
        <w:numPr>
          <w:ilvl w:val="0"/>
          <w:numId w:val="6"/>
        </w:numPr>
        <w:autoSpaceDE/>
        <w:autoSpaceDN/>
        <w:jc w:val="both"/>
        <w:rPr>
          <w:sz w:val="20"/>
          <w:szCs w:val="20"/>
        </w:rPr>
      </w:pPr>
      <w:r w:rsidRPr="001D114A">
        <w:rPr>
          <w:sz w:val="20"/>
          <w:szCs w:val="20"/>
        </w:rPr>
        <w:t xml:space="preserve">Non-Resident Renewals for Individuals – 46 states; </w:t>
      </w:r>
    </w:p>
    <w:p w14:paraId="16FE3BF5" w14:textId="77777777" w:rsidR="00D15D85" w:rsidRPr="001D114A" w:rsidRDefault="00D15D85" w:rsidP="00D15D85">
      <w:pPr>
        <w:widowControl/>
        <w:numPr>
          <w:ilvl w:val="0"/>
          <w:numId w:val="6"/>
        </w:numPr>
        <w:autoSpaceDE/>
        <w:autoSpaceDN/>
        <w:jc w:val="both"/>
        <w:rPr>
          <w:sz w:val="20"/>
          <w:szCs w:val="20"/>
        </w:rPr>
      </w:pPr>
      <w:r w:rsidRPr="001D114A">
        <w:rPr>
          <w:sz w:val="20"/>
          <w:szCs w:val="20"/>
        </w:rPr>
        <w:t xml:space="preserve">Non-Resident Renewals for Business Entities – 35 states; </w:t>
      </w:r>
    </w:p>
    <w:p w14:paraId="324ED117" w14:textId="77777777" w:rsidR="00D15D85" w:rsidRPr="001D114A" w:rsidRDefault="00D15D85" w:rsidP="00D15D85">
      <w:pPr>
        <w:widowControl/>
        <w:numPr>
          <w:ilvl w:val="0"/>
          <w:numId w:val="6"/>
        </w:numPr>
        <w:autoSpaceDE/>
        <w:autoSpaceDN/>
        <w:jc w:val="both"/>
        <w:rPr>
          <w:sz w:val="20"/>
          <w:szCs w:val="20"/>
        </w:rPr>
      </w:pPr>
      <w:r w:rsidRPr="001D114A">
        <w:rPr>
          <w:sz w:val="20"/>
          <w:szCs w:val="20"/>
        </w:rPr>
        <w:t xml:space="preserve">Resident Licensing for Individuals – 24 states; </w:t>
      </w:r>
    </w:p>
    <w:p w14:paraId="14B823D8" w14:textId="77777777" w:rsidR="00D15D85" w:rsidRPr="001D114A" w:rsidRDefault="00D15D85" w:rsidP="00D15D85">
      <w:pPr>
        <w:widowControl/>
        <w:numPr>
          <w:ilvl w:val="0"/>
          <w:numId w:val="6"/>
        </w:numPr>
        <w:autoSpaceDE/>
        <w:autoSpaceDN/>
        <w:jc w:val="both"/>
        <w:rPr>
          <w:sz w:val="20"/>
          <w:szCs w:val="20"/>
        </w:rPr>
      </w:pPr>
      <w:r w:rsidRPr="001D114A">
        <w:rPr>
          <w:sz w:val="20"/>
          <w:szCs w:val="20"/>
        </w:rPr>
        <w:t xml:space="preserve">Resident Licensing for Business Entities – 24 states; </w:t>
      </w:r>
    </w:p>
    <w:p w14:paraId="7743C9B1" w14:textId="77777777" w:rsidR="00D15D85" w:rsidRPr="001D114A" w:rsidRDefault="00D15D85" w:rsidP="00D15D85">
      <w:pPr>
        <w:widowControl/>
        <w:numPr>
          <w:ilvl w:val="0"/>
          <w:numId w:val="6"/>
        </w:numPr>
        <w:autoSpaceDE/>
        <w:autoSpaceDN/>
        <w:jc w:val="both"/>
        <w:rPr>
          <w:sz w:val="20"/>
          <w:szCs w:val="20"/>
        </w:rPr>
      </w:pPr>
      <w:r w:rsidRPr="001D114A">
        <w:rPr>
          <w:sz w:val="20"/>
          <w:szCs w:val="20"/>
        </w:rPr>
        <w:t xml:space="preserve">Resident Licensing Renewals for Individuals – 24 states; </w:t>
      </w:r>
    </w:p>
    <w:p w14:paraId="7E9D7C4A" w14:textId="77777777" w:rsidR="00D15D85" w:rsidRPr="001D114A" w:rsidRDefault="00D15D85" w:rsidP="00D15D85">
      <w:pPr>
        <w:widowControl/>
        <w:numPr>
          <w:ilvl w:val="0"/>
          <w:numId w:val="6"/>
        </w:numPr>
        <w:autoSpaceDE/>
        <w:autoSpaceDN/>
        <w:jc w:val="both"/>
        <w:rPr>
          <w:sz w:val="20"/>
          <w:szCs w:val="20"/>
        </w:rPr>
      </w:pPr>
      <w:r w:rsidRPr="001D114A">
        <w:rPr>
          <w:sz w:val="20"/>
          <w:szCs w:val="20"/>
        </w:rPr>
        <w:t xml:space="preserve">Resident Licensing Renewals for Business Entities – 25 states;  </w:t>
      </w:r>
    </w:p>
    <w:p w14:paraId="7AB61FC9" w14:textId="77777777" w:rsidR="00D15D85" w:rsidRPr="001D114A" w:rsidRDefault="00D15D85" w:rsidP="00D15D85">
      <w:pPr>
        <w:widowControl/>
        <w:numPr>
          <w:ilvl w:val="0"/>
          <w:numId w:val="6"/>
        </w:numPr>
        <w:autoSpaceDE/>
        <w:autoSpaceDN/>
        <w:jc w:val="both"/>
        <w:rPr>
          <w:sz w:val="20"/>
          <w:szCs w:val="20"/>
        </w:rPr>
      </w:pPr>
      <w:r w:rsidRPr="001D114A">
        <w:rPr>
          <w:sz w:val="20"/>
          <w:szCs w:val="20"/>
        </w:rPr>
        <w:t xml:space="preserve">Appointment Renewals – 9 states; </w:t>
      </w:r>
    </w:p>
    <w:p w14:paraId="37EE5A6E" w14:textId="77777777" w:rsidR="00D15D85" w:rsidRPr="001D114A" w:rsidRDefault="00D15D85" w:rsidP="00D15D85">
      <w:pPr>
        <w:widowControl/>
        <w:numPr>
          <w:ilvl w:val="0"/>
          <w:numId w:val="6"/>
        </w:numPr>
        <w:autoSpaceDE/>
        <w:autoSpaceDN/>
        <w:jc w:val="both"/>
        <w:rPr>
          <w:sz w:val="20"/>
          <w:szCs w:val="20"/>
        </w:rPr>
      </w:pPr>
      <w:r w:rsidRPr="001D114A">
        <w:rPr>
          <w:sz w:val="20"/>
          <w:szCs w:val="20"/>
        </w:rPr>
        <w:lastRenderedPageBreak/>
        <w:t xml:space="preserve">Electronic Funds Transfer for State Fees – 49 states; </w:t>
      </w:r>
    </w:p>
    <w:p w14:paraId="4E1003E7" w14:textId="77777777" w:rsidR="00D15D85" w:rsidRPr="001D114A" w:rsidRDefault="00D15D85" w:rsidP="00D15D85">
      <w:pPr>
        <w:widowControl/>
        <w:numPr>
          <w:ilvl w:val="0"/>
          <w:numId w:val="6"/>
        </w:numPr>
        <w:autoSpaceDE/>
        <w:autoSpaceDN/>
        <w:jc w:val="both"/>
        <w:rPr>
          <w:sz w:val="20"/>
          <w:szCs w:val="20"/>
        </w:rPr>
      </w:pPr>
      <w:r w:rsidRPr="001D114A">
        <w:rPr>
          <w:sz w:val="20"/>
          <w:szCs w:val="20"/>
        </w:rPr>
        <w:t xml:space="preserve">Address Change Requests – all states; and </w:t>
      </w:r>
    </w:p>
    <w:p w14:paraId="57729BDE" w14:textId="77777777" w:rsidR="00D15D85" w:rsidRPr="001D114A" w:rsidRDefault="00D15D85" w:rsidP="00D15D85">
      <w:pPr>
        <w:widowControl/>
        <w:numPr>
          <w:ilvl w:val="0"/>
          <w:numId w:val="6"/>
        </w:numPr>
        <w:autoSpaceDE/>
        <w:autoSpaceDN/>
        <w:jc w:val="both"/>
        <w:rPr>
          <w:sz w:val="20"/>
          <w:szCs w:val="20"/>
        </w:rPr>
      </w:pPr>
      <w:r w:rsidRPr="001D114A">
        <w:rPr>
          <w:sz w:val="20"/>
          <w:szCs w:val="20"/>
        </w:rPr>
        <w:t>Attachments Warehouse:</w:t>
      </w:r>
    </w:p>
    <w:p w14:paraId="62D28384" w14:textId="77777777" w:rsidR="00D15D85" w:rsidRPr="001D114A" w:rsidRDefault="00D15D85" w:rsidP="00D15D85">
      <w:pPr>
        <w:widowControl/>
        <w:autoSpaceDE/>
        <w:autoSpaceDN/>
        <w:ind w:left="720" w:firstLine="720"/>
        <w:jc w:val="both"/>
        <w:outlineLvl w:val="0"/>
        <w:rPr>
          <w:sz w:val="20"/>
          <w:szCs w:val="20"/>
        </w:rPr>
      </w:pPr>
      <w:r w:rsidRPr="001D114A">
        <w:rPr>
          <w:sz w:val="20"/>
          <w:szCs w:val="20"/>
        </w:rPr>
        <w:t>Phase I - Background Supporting Documentation – all states</w:t>
      </w:r>
    </w:p>
    <w:p w14:paraId="410C400F" w14:textId="77777777" w:rsidR="00D15D85" w:rsidRPr="001D114A" w:rsidRDefault="00D15D85" w:rsidP="00D15D85">
      <w:pPr>
        <w:widowControl/>
        <w:autoSpaceDE/>
        <w:autoSpaceDN/>
        <w:ind w:left="720" w:firstLine="720"/>
        <w:jc w:val="both"/>
        <w:outlineLvl w:val="0"/>
        <w:rPr>
          <w:sz w:val="20"/>
          <w:szCs w:val="20"/>
        </w:rPr>
      </w:pPr>
      <w:r w:rsidRPr="001D114A">
        <w:rPr>
          <w:sz w:val="20"/>
          <w:szCs w:val="20"/>
        </w:rPr>
        <w:t>Phase II - Reporting of Actions – 49 states</w:t>
      </w:r>
    </w:p>
    <w:p w14:paraId="0E0268E0" w14:textId="77777777" w:rsidR="00D15D85" w:rsidRPr="001D114A" w:rsidRDefault="00D15D85" w:rsidP="00D15D85">
      <w:pPr>
        <w:widowControl/>
        <w:autoSpaceDE/>
        <w:autoSpaceDN/>
        <w:ind w:firstLine="720"/>
        <w:jc w:val="both"/>
        <w:rPr>
          <w:b/>
          <w:sz w:val="20"/>
          <w:szCs w:val="20"/>
        </w:rPr>
      </w:pPr>
    </w:p>
    <w:p w14:paraId="0D7E22A9" w14:textId="77777777" w:rsidR="00D15D85" w:rsidRPr="001D114A" w:rsidRDefault="00D15D85" w:rsidP="00D15D85">
      <w:pPr>
        <w:keepNext/>
        <w:widowControl/>
        <w:autoSpaceDE/>
        <w:autoSpaceDN/>
        <w:ind w:firstLine="720"/>
        <w:jc w:val="both"/>
        <w:rPr>
          <w:b/>
          <w:i/>
          <w:sz w:val="20"/>
          <w:szCs w:val="20"/>
        </w:rPr>
      </w:pPr>
      <w:r w:rsidRPr="001D114A">
        <w:rPr>
          <w:b/>
          <w:i/>
          <w:sz w:val="20"/>
          <w:szCs w:val="20"/>
        </w:rPr>
        <w:t>5.</w:t>
      </w:r>
      <w:r w:rsidRPr="001D114A">
        <w:rPr>
          <w:b/>
          <w:i/>
          <w:sz w:val="20"/>
          <w:szCs w:val="20"/>
        </w:rPr>
        <w:tab/>
        <w:t>Producer Licensing Coalition</w:t>
      </w:r>
    </w:p>
    <w:p w14:paraId="3B04533C" w14:textId="77777777" w:rsidR="00D15D85" w:rsidRPr="001D114A" w:rsidRDefault="00D15D85" w:rsidP="00D15D85">
      <w:pPr>
        <w:keepNext/>
        <w:widowControl/>
        <w:adjustRightInd w:val="0"/>
        <w:rPr>
          <w:sz w:val="20"/>
          <w:szCs w:val="20"/>
        </w:rPr>
      </w:pPr>
    </w:p>
    <w:p w14:paraId="2FF9F439" w14:textId="77777777" w:rsidR="00D15D85" w:rsidRPr="001D114A" w:rsidRDefault="00D15D85" w:rsidP="00D15D85">
      <w:pPr>
        <w:widowControl/>
        <w:adjustRightInd w:val="0"/>
        <w:jc w:val="both"/>
        <w:rPr>
          <w:sz w:val="20"/>
          <w:szCs w:val="20"/>
        </w:rPr>
      </w:pPr>
      <w:r w:rsidRPr="001D114A">
        <w:rPr>
          <w:sz w:val="20"/>
          <w:szCs w:val="20"/>
        </w:rPr>
        <w:t xml:space="preserve">In June 2007, the NAIC/Industry Producer Licensing Coalition was formed as a partnership of regulators and national trade organizations, to focus and facilitate producer licensing uniformity initiatives. In 2009, the Coalition was comprised of 11 Commissioners and 13 national trade associations, including American Council of Life Insurers; American Insurance Association; America’s Health Insurance Plans; Council of Insurance Agents &amp; Brokers; CPCU Society; Independent Insurance Agents &amp; Brokers of America; LIMRA; Million Dollar Roundtable; National Alliance; National Association of Insurance and Financial Advisors; National Association of Health Underwriters; National Association of Mutual Insurance Companies; Professional Insurance Agents; Society of Financial Service Professionals; and Property Casualty Insurers Association of America. </w:t>
      </w:r>
    </w:p>
    <w:p w14:paraId="231AF6DD" w14:textId="77777777" w:rsidR="00D15D85" w:rsidRPr="001D114A" w:rsidRDefault="00D15D85" w:rsidP="00D15D85">
      <w:pPr>
        <w:widowControl/>
        <w:adjustRightInd w:val="0"/>
        <w:jc w:val="both"/>
        <w:rPr>
          <w:sz w:val="20"/>
          <w:szCs w:val="20"/>
        </w:rPr>
      </w:pPr>
    </w:p>
    <w:p w14:paraId="5C7D530D" w14:textId="77777777" w:rsidR="00D15D85" w:rsidRPr="001D114A" w:rsidRDefault="00D15D85" w:rsidP="00D15D85">
      <w:pPr>
        <w:widowControl/>
        <w:adjustRightInd w:val="0"/>
        <w:jc w:val="both"/>
        <w:rPr>
          <w:sz w:val="20"/>
          <w:szCs w:val="20"/>
        </w:rPr>
      </w:pPr>
      <w:r w:rsidRPr="001D114A">
        <w:rPr>
          <w:sz w:val="20"/>
          <w:szCs w:val="20"/>
        </w:rPr>
        <w:t xml:space="preserve">The Coalition has served as an exchange of useful information, opinions and ideas between regulators and industry representatives. Often times, this exchange has turned into an action item for the industry or regulators, whether to solicit feedback or support from their respective members or to develop a proposed solution to an identified issue. The Coalition has led the state assessment process since late 2007, and every participant of the Coalition’s outreach effort – Coalition Commissioners, producer licensing regulators and representatives of industry organizations – have volunteered many hours and dedicated their expertise to promote the NAIC’s goals and licensing standards and assist states in achieving full reciprocity and uniformity. </w:t>
      </w:r>
    </w:p>
    <w:p w14:paraId="4EE80099" w14:textId="77777777" w:rsidR="00D15D85" w:rsidRPr="001D114A" w:rsidRDefault="00D15D85" w:rsidP="00D15D85">
      <w:pPr>
        <w:widowControl/>
        <w:adjustRightInd w:val="0"/>
        <w:jc w:val="both"/>
        <w:rPr>
          <w:sz w:val="20"/>
          <w:szCs w:val="20"/>
        </w:rPr>
      </w:pPr>
    </w:p>
    <w:p w14:paraId="356BD67C" w14:textId="77777777" w:rsidR="00D15D85" w:rsidRPr="001D114A" w:rsidRDefault="00D15D85" w:rsidP="00D15D85">
      <w:pPr>
        <w:keepNext/>
        <w:widowControl/>
        <w:adjustRightInd w:val="0"/>
        <w:jc w:val="both"/>
        <w:outlineLvl w:val="0"/>
        <w:rPr>
          <w:b/>
          <w:sz w:val="20"/>
          <w:szCs w:val="20"/>
        </w:rPr>
      </w:pPr>
      <w:r w:rsidRPr="001D114A">
        <w:rPr>
          <w:b/>
          <w:sz w:val="20"/>
          <w:szCs w:val="20"/>
        </w:rPr>
        <w:t>III.</w:t>
      </w:r>
      <w:r w:rsidRPr="001D114A">
        <w:rPr>
          <w:sz w:val="20"/>
          <w:szCs w:val="20"/>
        </w:rPr>
        <w:tab/>
      </w:r>
      <w:r w:rsidRPr="001D114A">
        <w:rPr>
          <w:b/>
          <w:sz w:val="20"/>
          <w:szCs w:val="20"/>
          <w:u w:val="single"/>
        </w:rPr>
        <w:t>OVERVIEW OF PRODUCER OUTREACH EFFORT</w:t>
      </w:r>
    </w:p>
    <w:p w14:paraId="051011EA" w14:textId="77777777" w:rsidR="00D15D85" w:rsidRPr="001D114A" w:rsidRDefault="00D15D85" w:rsidP="00D15D85">
      <w:pPr>
        <w:keepNext/>
        <w:widowControl/>
        <w:adjustRightInd w:val="0"/>
        <w:jc w:val="both"/>
        <w:rPr>
          <w:sz w:val="20"/>
          <w:szCs w:val="20"/>
        </w:rPr>
      </w:pPr>
    </w:p>
    <w:p w14:paraId="548C00B1" w14:textId="77777777" w:rsidR="00D15D85" w:rsidRPr="001D114A" w:rsidRDefault="00D15D85" w:rsidP="00D15D85">
      <w:pPr>
        <w:keepNext/>
        <w:widowControl/>
        <w:numPr>
          <w:ilvl w:val="0"/>
          <w:numId w:val="1"/>
        </w:numPr>
        <w:autoSpaceDE/>
        <w:autoSpaceDN/>
        <w:rPr>
          <w:b/>
          <w:sz w:val="20"/>
          <w:szCs w:val="20"/>
        </w:rPr>
      </w:pPr>
      <w:r w:rsidRPr="001D114A">
        <w:rPr>
          <w:b/>
          <w:sz w:val="20"/>
          <w:szCs w:val="20"/>
        </w:rPr>
        <w:t>Impetus for Outreach</w:t>
      </w:r>
    </w:p>
    <w:p w14:paraId="1A037978" w14:textId="77777777" w:rsidR="00D15D85" w:rsidRPr="001D114A" w:rsidRDefault="00D15D85" w:rsidP="00D15D85">
      <w:pPr>
        <w:keepNext/>
        <w:widowControl/>
        <w:autoSpaceDE/>
        <w:autoSpaceDN/>
        <w:rPr>
          <w:sz w:val="20"/>
          <w:szCs w:val="20"/>
        </w:rPr>
      </w:pPr>
    </w:p>
    <w:p w14:paraId="1257AB0A" w14:textId="77777777" w:rsidR="00D15D85" w:rsidRPr="001D114A" w:rsidRDefault="00D15D85" w:rsidP="00D15D85">
      <w:pPr>
        <w:widowControl/>
        <w:autoSpaceDE/>
        <w:autoSpaceDN/>
        <w:jc w:val="both"/>
        <w:rPr>
          <w:sz w:val="20"/>
          <w:szCs w:val="20"/>
        </w:rPr>
      </w:pPr>
      <w:r w:rsidRPr="001D114A">
        <w:rPr>
          <w:sz w:val="20"/>
          <w:szCs w:val="20"/>
        </w:rPr>
        <w:t>Under the leadership of 2009 NAIC President Roger Sevigny, the NAIC’s producer licensing strategy has raised the awareness of challenges in achieving meaningful producer licensing reform. The results of the producer licensing assessment confirmed many of the remaining legislative and regulatory changes require active industry support, and the Coalition has served a valuable purpose in engaging industry trade representatives in the reform process.</w:t>
      </w:r>
    </w:p>
    <w:p w14:paraId="48496C2F" w14:textId="77777777" w:rsidR="00D15D85" w:rsidRPr="001D114A" w:rsidRDefault="00D15D85" w:rsidP="00D15D85">
      <w:pPr>
        <w:widowControl/>
        <w:autoSpaceDE/>
        <w:autoSpaceDN/>
        <w:jc w:val="both"/>
        <w:rPr>
          <w:sz w:val="20"/>
          <w:szCs w:val="20"/>
        </w:rPr>
      </w:pPr>
    </w:p>
    <w:p w14:paraId="43C820D7" w14:textId="77777777" w:rsidR="00D15D85" w:rsidRPr="001D114A" w:rsidRDefault="00D15D85" w:rsidP="00D15D85">
      <w:pPr>
        <w:widowControl/>
        <w:autoSpaceDE/>
        <w:autoSpaceDN/>
        <w:jc w:val="both"/>
        <w:rPr>
          <w:sz w:val="20"/>
          <w:szCs w:val="20"/>
        </w:rPr>
      </w:pPr>
      <w:r w:rsidRPr="001D114A">
        <w:rPr>
          <w:sz w:val="20"/>
          <w:szCs w:val="20"/>
        </w:rPr>
        <w:t>The peer-to-peer outreach of the producer licensing assessment provided NAIC members with an inventory of remaining compliance issues. In many cases, the Commissioner and Department were strongly in favor of making the identified changes, but were either unsuccessful in efforts to pass legislation or did not include proposals in legislative packages because of active opposition or simple indifference from their producer licensing industry. Recognizing that constituency support is often the key ingredient to successful legislative change, industry representatives have been engaged in the outreach process and discussions of areas where industry can support certain state-specific producer licensing legislation. The Coalition leveraged the valuable information gained through the producer licensing assessments in order to have a better understanding of each state’s needs in terms of (1) full PLMA adoption, (2) reciprocity (3) uniformity compliance, and (4) streamlining business entity licensing, appointments and electronic processing. This background information proved extremely helpful not only as the outreach team developed recommendations to each state, but to facilitate a positive and productive dialogue with Commissioners and their staff in terms of achieving the NAIC’s uniformity and reciprocity standards.</w:t>
      </w:r>
    </w:p>
    <w:p w14:paraId="6FA0A2CE" w14:textId="77777777" w:rsidR="00D15D85" w:rsidRPr="001D114A" w:rsidRDefault="00D15D85" w:rsidP="00D15D85">
      <w:pPr>
        <w:widowControl/>
        <w:autoSpaceDE/>
        <w:autoSpaceDN/>
        <w:jc w:val="both"/>
        <w:rPr>
          <w:sz w:val="20"/>
          <w:szCs w:val="20"/>
        </w:rPr>
      </w:pPr>
    </w:p>
    <w:p w14:paraId="0092BCB7" w14:textId="77777777" w:rsidR="00D15D85" w:rsidRPr="001D114A" w:rsidRDefault="00D15D85" w:rsidP="00D15D85">
      <w:pPr>
        <w:widowControl/>
        <w:autoSpaceDE/>
        <w:autoSpaceDN/>
        <w:jc w:val="both"/>
        <w:rPr>
          <w:b/>
          <w:sz w:val="20"/>
          <w:szCs w:val="20"/>
        </w:rPr>
      </w:pPr>
      <w:r w:rsidRPr="001D114A">
        <w:rPr>
          <w:sz w:val="20"/>
          <w:szCs w:val="20"/>
        </w:rPr>
        <w:tab/>
      </w:r>
      <w:r w:rsidRPr="001D114A">
        <w:rPr>
          <w:b/>
          <w:sz w:val="20"/>
          <w:szCs w:val="20"/>
        </w:rPr>
        <w:t>B.</w:t>
      </w:r>
      <w:r w:rsidRPr="001D114A">
        <w:rPr>
          <w:b/>
          <w:sz w:val="20"/>
          <w:szCs w:val="20"/>
        </w:rPr>
        <w:tab/>
        <w:t xml:space="preserve">Outreach Team Approach </w:t>
      </w:r>
    </w:p>
    <w:p w14:paraId="185E5FF8" w14:textId="77777777" w:rsidR="00D15D85" w:rsidRPr="001D114A" w:rsidRDefault="00D15D85" w:rsidP="00D15D85">
      <w:pPr>
        <w:widowControl/>
        <w:autoSpaceDE/>
        <w:autoSpaceDN/>
        <w:rPr>
          <w:sz w:val="20"/>
          <w:szCs w:val="20"/>
        </w:rPr>
      </w:pPr>
    </w:p>
    <w:p w14:paraId="77947C5E" w14:textId="77777777" w:rsidR="00D15D85" w:rsidRPr="001D114A" w:rsidRDefault="00D15D85" w:rsidP="00D15D85">
      <w:pPr>
        <w:widowControl/>
        <w:autoSpaceDE/>
        <w:autoSpaceDN/>
        <w:jc w:val="both"/>
        <w:rPr>
          <w:sz w:val="20"/>
          <w:szCs w:val="20"/>
        </w:rPr>
      </w:pPr>
      <w:r w:rsidRPr="001D114A">
        <w:rPr>
          <w:sz w:val="20"/>
          <w:szCs w:val="20"/>
        </w:rPr>
        <w:t>The Coalition outreach initiative was conducted in a similar manner to the producer licensing assessments in that outreach teams were formed and assigned to respective states. Each outreach team consisted of a Coalition Commissioner, two producer licensing regulators,</w:t>
      </w:r>
      <w:r w:rsidRPr="001D114A">
        <w:rPr>
          <w:sz w:val="20"/>
          <w:szCs w:val="20"/>
          <w:vertAlign w:val="superscript"/>
        </w:rPr>
        <w:footnoteReference w:id="1"/>
      </w:r>
      <w:r w:rsidRPr="001D114A">
        <w:rPr>
          <w:sz w:val="20"/>
          <w:szCs w:val="20"/>
        </w:rPr>
        <w:t xml:space="preserve"> and two industry representatives. The following Commissioners participated on outreach teams: Pennsylvania Commissioner Joel </w:t>
      </w:r>
      <w:proofErr w:type="spellStart"/>
      <w:r w:rsidRPr="001D114A">
        <w:rPr>
          <w:sz w:val="20"/>
          <w:szCs w:val="20"/>
        </w:rPr>
        <w:t>Ario</w:t>
      </w:r>
      <w:proofErr w:type="spellEnd"/>
      <w:r w:rsidRPr="001D114A">
        <w:rPr>
          <w:sz w:val="20"/>
          <w:szCs w:val="20"/>
        </w:rPr>
        <w:t xml:space="preserve">; Idaho Director Bill Deal; Alaska Director Linda Hall; Oklahoma Commissioner Kim Holland; Ohio Director Mary Jo Hudson; Tennessee Commissioner Leslie Newman; New Hampshire Commissioner Roger Sevigny; and Iowa Commissioner Susan Voss. The following producer licensing regulators participated </w:t>
      </w:r>
      <w:r w:rsidRPr="001D114A">
        <w:rPr>
          <w:sz w:val="20"/>
          <w:szCs w:val="20"/>
        </w:rPr>
        <w:lastRenderedPageBreak/>
        <w:t xml:space="preserve">on outreach teams: Linda Brunette (AK); Jack </w:t>
      </w:r>
      <w:proofErr w:type="spellStart"/>
      <w:r w:rsidRPr="001D114A">
        <w:rPr>
          <w:sz w:val="20"/>
          <w:szCs w:val="20"/>
        </w:rPr>
        <w:t>Chaskey</w:t>
      </w:r>
      <w:proofErr w:type="spellEnd"/>
      <w:r w:rsidRPr="001D114A">
        <w:rPr>
          <w:sz w:val="20"/>
          <w:szCs w:val="20"/>
        </w:rPr>
        <w:t xml:space="preserve"> (NY); Keith Kuzmich (CA); Anne Marie Narcini (NJ); Tom O’Meara (IA); Barbara Richardson (NH); Bobby Perkins (MS); Karen Vourvopoulos (OH); Treva Wright-Donnell (KY); and Laurie Wolf (NIPR, formerly ND). The following industry representatives were assigned to on outreach teams: Nicole Allen (CIAB); William Anderson (NAIFA); Wes Bissett (IIABA); David </w:t>
      </w:r>
      <w:proofErr w:type="spellStart"/>
      <w:r w:rsidRPr="001D114A">
        <w:rPr>
          <w:sz w:val="20"/>
          <w:szCs w:val="20"/>
        </w:rPr>
        <w:t>Eppstein</w:t>
      </w:r>
      <w:proofErr w:type="spellEnd"/>
      <w:r w:rsidRPr="001D114A">
        <w:rPr>
          <w:sz w:val="20"/>
          <w:szCs w:val="20"/>
        </w:rPr>
        <w:t xml:space="preserve"> (PIA); John Fielding (Steptoe &amp; Johnson); Larry Kibbe (Regulatory Affairs Consultant); David Leifer (ACLI); Rey Becker (PCI); Marty Mitchell (AHIP); and Pamela Young (AIA). </w:t>
      </w:r>
    </w:p>
    <w:p w14:paraId="16740E3C" w14:textId="77777777" w:rsidR="00D15D85" w:rsidRPr="001D114A" w:rsidRDefault="00D15D85" w:rsidP="00D15D85">
      <w:pPr>
        <w:widowControl/>
        <w:autoSpaceDE/>
        <w:autoSpaceDN/>
        <w:jc w:val="both"/>
        <w:rPr>
          <w:sz w:val="20"/>
          <w:szCs w:val="20"/>
        </w:rPr>
      </w:pPr>
    </w:p>
    <w:p w14:paraId="7D52DB33" w14:textId="77777777" w:rsidR="00D15D85" w:rsidRPr="001D114A" w:rsidRDefault="00D15D85" w:rsidP="00D15D85">
      <w:pPr>
        <w:widowControl/>
        <w:autoSpaceDE/>
        <w:autoSpaceDN/>
        <w:jc w:val="both"/>
        <w:rPr>
          <w:sz w:val="20"/>
          <w:szCs w:val="20"/>
          <w:u w:val="single"/>
        </w:rPr>
      </w:pPr>
      <w:r w:rsidRPr="001D114A">
        <w:rPr>
          <w:sz w:val="20"/>
          <w:szCs w:val="20"/>
        </w:rPr>
        <w:t>Each industry representative was given the opportunity to request a particular state assignment. A concerted effort was made to ensure at least one producer trade organization (i.e., IIABA, PIA, CIAB, NAIFA) was assigned to each state. Industry representatives were also encouraged to coordinate and communicate concerns about a particular state to the industry representatives assigned to the state.</w:t>
      </w:r>
    </w:p>
    <w:p w14:paraId="6EB037B3" w14:textId="77777777" w:rsidR="00D15D85" w:rsidRPr="001D114A" w:rsidRDefault="00D15D85" w:rsidP="00D15D85">
      <w:pPr>
        <w:widowControl/>
        <w:autoSpaceDE/>
        <w:autoSpaceDN/>
        <w:jc w:val="both"/>
        <w:rPr>
          <w:sz w:val="20"/>
          <w:szCs w:val="20"/>
          <w:u w:val="single"/>
        </w:rPr>
      </w:pPr>
    </w:p>
    <w:p w14:paraId="7955B7BF" w14:textId="77777777" w:rsidR="00D15D85" w:rsidRPr="001D114A" w:rsidRDefault="00D15D85" w:rsidP="00D15D85">
      <w:pPr>
        <w:widowControl/>
        <w:autoSpaceDE/>
        <w:autoSpaceDN/>
        <w:ind w:left="720"/>
        <w:jc w:val="both"/>
        <w:rPr>
          <w:b/>
          <w:sz w:val="20"/>
          <w:szCs w:val="20"/>
        </w:rPr>
      </w:pPr>
      <w:r w:rsidRPr="001D114A">
        <w:rPr>
          <w:b/>
          <w:sz w:val="20"/>
          <w:szCs w:val="20"/>
        </w:rPr>
        <w:t>C.</w:t>
      </w:r>
      <w:r w:rsidRPr="001D114A">
        <w:rPr>
          <w:b/>
          <w:sz w:val="20"/>
          <w:szCs w:val="20"/>
        </w:rPr>
        <w:tab/>
        <w:t>Criteria for Outreach</w:t>
      </w:r>
    </w:p>
    <w:p w14:paraId="687725FA" w14:textId="77777777" w:rsidR="00D15D85" w:rsidRPr="001D114A" w:rsidRDefault="00D15D85" w:rsidP="00D15D85">
      <w:pPr>
        <w:widowControl/>
        <w:autoSpaceDE/>
        <w:autoSpaceDN/>
        <w:jc w:val="both"/>
        <w:rPr>
          <w:sz w:val="20"/>
          <w:szCs w:val="20"/>
          <w:u w:val="single"/>
        </w:rPr>
      </w:pPr>
    </w:p>
    <w:p w14:paraId="3DF8D0F2" w14:textId="77777777" w:rsidR="00D15D85" w:rsidRPr="001D114A" w:rsidRDefault="00D15D85" w:rsidP="00D15D85">
      <w:pPr>
        <w:widowControl/>
        <w:autoSpaceDE/>
        <w:autoSpaceDN/>
        <w:jc w:val="both"/>
        <w:rPr>
          <w:sz w:val="20"/>
          <w:szCs w:val="20"/>
        </w:rPr>
      </w:pPr>
      <w:r w:rsidRPr="001D114A">
        <w:rPr>
          <w:sz w:val="20"/>
          <w:szCs w:val="20"/>
        </w:rPr>
        <w:t>The outreach effort commenced in December 2009 with the goal of completing the outreach in advance of the 2010 Commissioners Conference. Thirty-six states were targeted for outreach based on whether each state has a full legislative session in 2010 and based on the criteria by which states were targeted for the previous round of outreach. States were targeted for the previous round of outreach if their Producer Licensing State Report identified noncompliance with more than three Uniform Licensing Standards or the state had not yet been certified as reciprocal. States out of compliance on fewer than three standards were added to the list for outreach if they were not compliant with the fingerprinting standard,</w:t>
      </w:r>
      <w:r w:rsidRPr="001D114A">
        <w:rPr>
          <w:sz w:val="20"/>
          <w:szCs w:val="20"/>
          <w:vertAlign w:val="superscript"/>
        </w:rPr>
        <w:footnoteReference w:id="2"/>
      </w:r>
      <w:r w:rsidRPr="001D114A">
        <w:rPr>
          <w:sz w:val="20"/>
          <w:szCs w:val="20"/>
        </w:rPr>
        <w:t xml:space="preserve"> as a key purpose of the outreach effort was to find ways to provide support to those states needing or considering fingerprint legislation.</w:t>
      </w:r>
    </w:p>
    <w:p w14:paraId="0D74A7B0" w14:textId="77777777" w:rsidR="00D15D85" w:rsidRPr="001D114A" w:rsidRDefault="00D15D85" w:rsidP="00D15D85">
      <w:pPr>
        <w:widowControl/>
        <w:autoSpaceDE/>
        <w:autoSpaceDN/>
        <w:jc w:val="both"/>
        <w:rPr>
          <w:sz w:val="20"/>
          <w:szCs w:val="20"/>
        </w:rPr>
      </w:pPr>
    </w:p>
    <w:p w14:paraId="4F51C143" w14:textId="77777777" w:rsidR="00D15D85" w:rsidRPr="001D114A" w:rsidRDefault="00D15D85" w:rsidP="00D15D85">
      <w:pPr>
        <w:keepNext/>
        <w:widowControl/>
        <w:autoSpaceDE/>
        <w:autoSpaceDN/>
        <w:jc w:val="both"/>
        <w:rPr>
          <w:b/>
          <w:sz w:val="20"/>
          <w:szCs w:val="20"/>
        </w:rPr>
      </w:pPr>
      <w:r w:rsidRPr="001D114A">
        <w:rPr>
          <w:sz w:val="20"/>
          <w:szCs w:val="20"/>
        </w:rPr>
        <w:tab/>
      </w:r>
      <w:r w:rsidRPr="001D114A">
        <w:rPr>
          <w:b/>
          <w:sz w:val="20"/>
          <w:szCs w:val="20"/>
        </w:rPr>
        <w:t>D.</w:t>
      </w:r>
      <w:r w:rsidRPr="001D114A">
        <w:rPr>
          <w:b/>
          <w:sz w:val="20"/>
          <w:szCs w:val="20"/>
        </w:rPr>
        <w:tab/>
        <w:t>Outreach Process</w:t>
      </w:r>
    </w:p>
    <w:p w14:paraId="0E6FF545" w14:textId="77777777" w:rsidR="00D15D85" w:rsidRPr="001D114A" w:rsidRDefault="00D15D85" w:rsidP="00D15D85">
      <w:pPr>
        <w:keepNext/>
        <w:widowControl/>
        <w:autoSpaceDE/>
        <w:autoSpaceDN/>
        <w:jc w:val="both"/>
        <w:rPr>
          <w:sz w:val="20"/>
          <w:szCs w:val="20"/>
          <w:u w:val="single"/>
        </w:rPr>
      </w:pPr>
    </w:p>
    <w:p w14:paraId="782107F1" w14:textId="77777777" w:rsidR="00D15D85" w:rsidRPr="001D114A" w:rsidRDefault="00D15D85" w:rsidP="00D15D85">
      <w:pPr>
        <w:keepNext/>
        <w:widowControl/>
        <w:autoSpaceDE/>
        <w:autoSpaceDN/>
        <w:jc w:val="both"/>
        <w:rPr>
          <w:sz w:val="20"/>
          <w:szCs w:val="20"/>
        </w:rPr>
      </w:pPr>
      <w:r w:rsidRPr="001D114A">
        <w:rPr>
          <w:sz w:val="20"/>
          <w:szCs w:val="20"/>
        </w:rPr>
        <w:t>The outreach effort continued to focus on those areas necessary for reciprocity and uniformity in producer licensing, as well as streamlining of business entity licensing and electronic processing. The outreach teams were tasked with obtaining updates to the information gathered during the previous year’s outreach effort. Specifically, the outreach effort focused on the following areas: (1) state adoption of key PLMA provisions;</w:t>
      </w:r>
      <w:r w:rsidRPr="001D114A">
        <w:rPr>
          <w:sz w:val="20"/>
          <w:szCs w:val="20"/>
          <w:vertAlign w:val="superscript"/>
        </w:rPr>
        <w:footnoteReference w:id="3"/>
      </w:r>
      <w:r w:rsidRPr="001D114A">
        <w:rPr>
          <w:sz w:val="20"/>
          <w:szCs w:val="20"/>
        </w:rPr>
        <w:t xml:space="preserve"> (2) non-resident licensing requirements potentially inconsistent with GLBA reciprocity requirements; (3) compliance with certain Uniform Licensing Standards;</w:t>
      </w:r>
      <w:r w:rsidRPr="001D114A">
        <w:rPr>
          <w:sz w:val="20"/>
          <w:szCs w:val="20"/>
          <w:vertAlign w:val="superscript"/>
        </w:rPr>
        <w:footnoteReference w:id="4"/>
      </w:r>
      <w:r w:rsidRPr="001D114A">
        <w:rPr>
          <w:sz w:val="20"/>
          <w:szCs w:val="20"/>
        </w:rPr>
        <w:t xml:space="preserve"> and (4) policy and procedure in the following six areas:</w:t>
      </w:r>
    </w:p>
    <w:p w14:paraId="263AAB61" w14:textId="77777777" w:rsidR="00D15D85" w:rsidRPr="001D114A" w:rsidRDefault="00D15D85" w:rsidP="00D15D85">
      <w:pPr>
        <w:widowControl/>
        <w:numPr>
          <w:ilvl w:val="0"/>
          <w:numId w:val="2"/>
        </w:numPr>
        <w:tabs>
          <w:tab w:val="num" w:pos="720"/>
        </w:tabs>
        <w:autoSpaceDE/>
        <w:autoSpaceDN/>
        <w:ind w:left="720"/>
        <w:jc w:val="both"/>
        <w:rPr>
          <w:sz w:val="20"/>
          <w:szCs w:val="20"/>
        </w:rPr>
      </w:pPr>
      <w:r w:rsidRPr="001D114A">
        <w:rPr>
          <w:sz w:val="20"/>
          <w:szCs w:val="20"/>
        </w:rPr>
        <w:t xml:space="preserve">Business entity licensing (e.g. branches, affiliations, name approval); </w:t>
      </w:r>
    </w:p>
    <w:p w14:paraId="33CD6169" w14:textId="77777777" w:rsidR="00D15D85" w:rsidRPr="001D114A" w:rsidRDefault="00D15D85" w:rsidP="00D15D85">
      <w:pPr>
        <w:widowControl/>
        <w:numPr>
          <w:ilvl w:val="0"/>
          <w:numId w:val="2"/>
        </w:numPr>
        <w:tabs>
          <w:tab w:val="num" w:pos="720"/>
        </w:tabs>
        <w:autoSpaceDE/>
        <w:autoSpaceDN/>
        <w:ind w:left="720"/>
        <w:jc w:val="both"/>
        <w:rPr>
          <w:sz w:val="20"/>
          <w:szCs w:val="20"/>
        </w:rPr>
      </w:pPr>
      <w:r w:rsidRPr="001D114A">
        <w:rPr>
          <w:sz w:val="20"/>
          <w:szCs w:val="20"/>
        </w:rPr>
        <w:t xml:space="preserve">Individual and business entity appointment process; </w:t>
      </w:r>
    </w:p>
    <w:p w14:paraId="691EC352" w14:textId="77777777" w:rsidR="00D15D85" w:rsidRPr="001D114A" w:rsidRDefault="00D15D85" w:rsidP="00D15D85">
      <w:pPr>
        <w:widowControl/>
        <w:numPr>
          <w:ilvl w:val="0"/>
          <w:numId w:val="2"/>
        </w:numPr>
        <w:tabs>
          <w:tab w:val="num" w:pos="720"/>
        </w:tabs>
        <w:autoSpaceDE/>
        <w:autoSpaceDN/>
        <w:ind w:left="720"/>
        <w:jc w:val="both"/>
        <w:rPr>
          <w:sz w:val="20"/>
          <w:szCs w:val="20"/>
        </w:rPr>
      </w:pPr>
      <w:r w:rsidRPr="001D114A">
        <w:rPr>
          <w:sz w:val="20"/>
          <w:szCs w:val="20"/>
        </w:rPr>
        <w:t xml:space="preserve">Secretary of State proof of registration requirements, if any; </w:t>
      </w:r>
    </w:p>
    <w:p w14:paraId="5C381A3F" w14:textId="77777777" w:rsidR="00D15D85" w:rsidRPr="001D114A" w:rsidRDefault="00D15D85" w:rsidP="00D15D85">
      <w:pPr>
        <w:widowControl/>
        <w:numPr>
          <w:ilvl w:val="0"/>
          <w:numId w:val="2"/>
        </w:numPr>
        <w:tabs>
          <w:tab w:val="num" w:pos="720"/>
        </w:tabs>
        <w:autoSpaceDE/>
        <w:autoSpaceDN/>
        <w:ind w:left="720"/>
        <w:jc w:val="both"/>
        <w:rPr>
          <w:sz w:val="20"/>
          <w:szCs w:val="20"/>
        </w:rPr>
      </w:pPr>
      <w:r w:rsidRPr="001D114A">
        <w:rPr>
          <w:sz w:val="20"/>
          <w:szCs w:val="20"/>
        </w:rPr>
        <w:t>Electronic processing issues;</w:t>
      </w:r>
    </w:p>
    <w:p w14:paraId="6F53CD95" w14:textId="77777777" w:rsidR="00D15D85" w:rsidRPr="001D114A" w:rsidRDefault="00D15D85" w:rsidP="00D15D85">
      <w:pPr>
        <w:widowControl/>
        <w:numPr>
          <w:ilvl w:val="0"/>
          <w:numId w:val="2"/>
        </w:numPr>
        <w:tabs>
          <w:tab w:val="num" w:pos="720"/>
        </w:tabs>
        <w:autoSpaceDE/>
        <w:autoSpaceDN/>
        <w:ind w:left="720"/>
        <w:jc w:val="both"/>
        <w:rPr>
          <w:sz w:val="20"/>
          <w:szCs w:val="20"/>
        </w:rPr>
      </w:pPr>
      <w:r w:rsidRPr="001D114A">
        <w:rPr>
          <w:sz w:val="20"/>
          <w:szCs w:val="20"/>
        </w:rPr>
        <w:t>Requiring an underlying life line of authority as a prerequisite for a variable line of authority; and</w:t>
      </w:r>
    </w:p>
    <w:p w14:paraId="7D02C024" w14:textId="77777777" w:rsidR="00D15D85" w:rsidRPr="001D114A" w:rsidRDefault="00D15D85" w:rsidP="00D15D85">
      <w:pPr>
        <w:widowControl/>
        <w:numPr>
          <w:ilvl w:val="0"/>
          <w:numId w:val="2"/>
        </w:numPr>
        <w:tabs>
          <w:tab w:val="num" w:pos="720"/>
        </w:tabs>
        <w:autoSpaceDE/>
        <w:autoSpaceDN/>
        <w:ind w:left="720"/>
        <w:jc w:val="both"/>
        <w:rPr>
          <w:sz w:val="20"/>
          <w:szCs w:val="20"/>
        </w:rPr>
      </w:pPr>
      <w:r w:rsidRPr="001D114A">
        <w:rPr>
          <w:sz w:val="20"/>
          <w:szCs w:val="20"/>
        </w:rPr>
        <w:t>Requiring a letter of clearance in lieu of relying upon information in the NAIC’s State Producer Licensing Database.</w:t>
      </w:r>
    </w:p>
    <w:p w14:paraId="6D921E62" w14:textId="77777777" w:rsidR="00D15D85" w:rsidRPr="001D114A" w:rsidRDefault="00D15D85" w:rsidP="00D15D85">
      <w:pPr>
        <w:widowControl/>
        <w:autoSpaceDE/>
        <w:autoSpaceDN/>
        <w:jc w:val="both"/>
        <w:rPr>
          <w:sz w:val="20"/>
          <w:szCs w:val="20"/>
        </w:rPr>
      </w:pPr>
    </w:p>
    <w:p w14:paraId="19A498CE" w14:textId="77777777" w:rsidR="00D15D85" w:rsidRPr="001D114A" w:rsidRDefault="00D15D85" w:rsidP="00D15D85">
      <w:pPr>
        <w:widowControl/>
        <w:autoSpaceDE/>
        <w:autoSpaceDN/>
        <w:jc w:val="both"/>
        <w:rPr>
          <w:sz w:val="20"/>
          <w:szCs w:val="20"/>
        </w:rPr>
      </w:pPr>
      <w:r w:rsidRPr="001D114A">
        <w:rPr>
          <w:sz w:val="20"/>
          <w:szCs w:val="20"/>
        </w:rPr>
        <w:t>In order to gather updates to the information collected during the previous outreach effort, an agenda and written summary of each state’s previous outreach report was provided to the outreach team and the state’s Commissioner and staff. Each outreach team held a conference call to facilitate direct engagement among Commissioners, regulators, and industry representatives. During each call, the following agenda items were covered:</w:t>
      </w:r>
    </w:p>
    <w:p w14:paraId="5A86CC69" w14:textId="77777777" w:rsidR="00D15D85" w:rsidRPr="001D114A" w:rsidRDefault="00D15D85" w:rsidP="00D15D85">
      <w:pPr>
        <w:widowControl/>
        <w:numPr>
          <w:ilvl w:val="0"/>
          <w:numId w:val="11"/>
        </w:numPr>
        <w:tabs>
          <w:tab w:val="num" w:pos="720"/>
        </w:tabs>
        <w:autoSpaceDE/>
        <w:autoSpaceDN/>
        <w:ind w:left="720"/>
        <w:jc w:val="both"/>
        <w:rPr>
          <w:sz w:val="20"/>
          <w:szCs w:val="20"/>
        </w:rPr>
      </w:pPr>
      <w:r w:rsidRPr="001D114A">
        <w:rPr>
          <w:sz w:val="20"/>
          <w:szCs w:val="20"/>
        </w:rPr>
        <w:t>Updates on the priority issues identified in the previous year’s outreach report;</w:t>
      </w:r>
    </w:p>
    <w:p w14:paraId="005CAD1E" w14:textId="77777777" w:rsidR="00D15D85" w:rsidRPr="001D114A" w:rsidRDefault="00D15D85" w:rsidP="00D15D85">
      <w:pPr>
        <w:widowControl/>
        <w:numPr>
          <w:ilvl w:val="0"/>
          <w:numId w:val="11"/>
        </w:numPr>
        <w:tabs>
          <w:tab w:val="num" w:pos="720"/>
        </w:tabs>
        <w:autoSpaceDE/>
        <w:autoSpaceDN/>
        <w:ind w:left="720"/>
        <w:jc w:val="both"/>
        <w:rPr>
          <w:sz w:val="20"/>
          <w:szCs w:val="20"/>
        </w:rPr>
      </w:pPr>
      <w:r w:rsidRPr="001D114A">
        <w:rPr>
          <w:sz w:val="20"/>
          <w:szCs w:val="20"/>
        </w:rPr>
        <w:t>Highlight any 2009 legislative activity not already discussed and legislative agenda for 2010;</w:t>
      </w:r>
    </w:p>
    <w:p w14:paraId="7E6A0A9F" w14:textId="77777777" w:rsidR="00D15D85" w:rsidRPr="001D114A" w:rsidRDefault="00D15D85" w:rsidP="00D15D85">
      <w:pPr>
        <w:widowControl/>
        <w:numPr>
          <w:ilvl w:val="0"/>
          <w:numId w:val="11"/>
        </w:numPr>
        <w:tabs>
          <w:tab w:val="num" w:pos="720"/>
        </w:tabs>
        <w:autoSpaceDE/>
        <w:autoSpaceDN/>
        <w:ind w:left="720"/>
        <w:jc w:val="both"/>
        <w:rPr>
          <w:sz w:val="20"/>
          <w:szCs w:val="20"/>
        </w:rPr>
      </w:pPr>
      <w:r w:rsidRPr="001D114A">
        <w:rPr>
          <w:sz w:val="20"/>
          <w:szCs w:val="20"/>
        </w:rPr>
        <w:t>Alert Commissioner and producer licensing staff to deadlines associated with the ongoing assessment of continuing compliance with the reciprocity requirements of the Gramm-Leach-Bliley Act;</w:t>
      </w:r>
    </w:p>
    <w:p w14:paraId="452674D7" w14:textId="77777777" w:rsidR="00D15D85" w:rsidRPr="001D114A" w:rsidRDefault="00D15D85" w:rsidP="00D15D85">
      <w:pPr>
        <w:widowControl/>
        <w:numPr>
          <w:ilvl w:val="0"/>
          <w:numId w:val="11"/>
        </w:numPr>
        <w:tabs>
          <w:tab w:val="num" w:pos="720"/>
        </w:tabs>
        <w:autoSpaceDE/>
        <w:autoSpaceDN/>
        <w:ind w:left="720"/>
        <w:jc w:val="both"/>
        <w:rPr>
          <w:sz w:val="20"/>
          <w:szCs w:val="20"/>
        </w:rPr>
      </w:pPr>
      <w:r w:rsidRPr="001D114A">
        <w:rPr>
          <w:sz w:val="20"/>
          <w:szCs w:val="20"/>
        </w:rPr>
        <w:t>Review new Uniform Licensing Standards, specifically surplus lines examinations, commercial multi-state risk exemption and commission sharing exception from PLMA; and</w:t>
      </w:r>
    </w:p>
    <w:p w14:paraId="6F5D46BA" w14:textId="77777777" w:rsidR="00D15D85" w:rsidRPr="001D114A" w:rsidRDefault="00D15D85" w:rsidP="00D15D85">
      <w:pPr>
        <w:widowControl/>
        <w:numPr>
          <w:ilvl w:val="0"/>
          <w:numId w:val="11"/>
        </w:numPr>
        <w:tabs>
          <w:tab w:val="num" w:pos="720"/>
        </w:tabs>
        <w:autoSpaceDE/>
        <w:autoSpaceDN/>
        <w:ind w:left="720"/>
        <w:jc w:val="both"/>
        <w:rPr>
          <w:sz w:val="20"/>
          <w:szCs w:val="20"/>
        </w:rPr>
      </w:pPr>
      <w:r w:rsidRPr="001D114A">
        <w:rPr>
          <w:sz w:val="20"/>
          <w:szCs w:val="20"/>
        </w:rPr>
        <w:t>Any additional points raised by the Commissioner or industry participants.</w:t>
      </w:r>
    </w:p>
    <w:p w14:paraId="686F399D" w14:textId="77777777" w:rsidR="00D15D85" w:rsidRPr="001D114A" w:rsidRDefault="00D15D85" w:rsidP="00D15D85">
      <w:pPr>
        <w:widowControl/>
        <w:autoSpaceDE/>
        <w:autoSpaceDN/>
        <w:jc w:val="both"/>
        <w:rPr>
          <w:sz w:val="20"/>
          <w:szCs w:val="20"/>
        </w:rPr>
      </w:pPr>
    </w:p>
    <w:p w14:paraId="0E02398B" w14:textId="77777777" w:rsidR="00D15D85" w:rsidRPr="001D114A" w:rsidRDefault="00D15D85" w:rsidP="00D15D85">
      <w:pPr>
        <w:widowControl/>
        <w:autoSpaceDE/>
        <w:autoSpaceDN/>
        <w:jc w:val="both"/>
        <w:rPr>
          <w:sz w:val="20"/>
          <w:szCs w:val="20"/>
        </w:rPr>
      </w:pPr>
      <w:r w:rsidRPr="001D114A">
        <w:rPr>
          <w:sz w:val="20"/>
          <w:szCs w:val="20"/>
        </w:rPr>
        <w:t>The discussion included gathering information about past efforts towards achieving reciprocity and uniformity and the level of historical and current support among local industry for addressing these issues. For each issue identified, the state’s Commissioner was generally asked if the issue has received attention from their local industry and what type of support they needed to effectuate the necessary change. Industry participants were also asked to describe the level of local support from their respective members to address these issues. The Coalition Commissioner generally also provided an opportunity for industry members to voice any other concerns or issues not previously raised.</w:t>
      </w:r>
    </w:p>
    <w:p w14:paraId="0666467E" w14:textId="77777777" w:rsidR="00D15D85" w:rsidRPr="001D114A" w:rsidRDefault="00D15D85" w:rsidP="00D15D85">
      <w:pPr>
        <w:widowControl/>
        <w:autoSpaceDE/>
        <w:autoSpaceDN/>
        <w:jc w:val="both"/>
        <w:rPr>
          <w:sz w:val="20"/>
          <w:szCs w:val="20"/>
        </w:rPr>
      </w:pPr>
    </w:p>
    <w:p w14:paraId="1CAAFDB5" w14:textId="77777777" w:rsidR="00D15D85" w:rsidRPr="001D114A" w:rsidRDefault="00D15D85" w:rsidP="00D15D85">
      <w:pPr>
        <w:widowControl/>
        <w:autoSpaceDE/>
        <w:autoSpaceDN/>
        <w:jc w:val="both"/>
        <w:rPr>
          <w:sz w:val="20"/>
          <w:szCs w:val="20"/>
        </w:rPr>
      </w:pPr>
      <w:r w:rsidRPr="001D114A">
        <w:rPr>
          <w:sz w:val="20"/>
          <w:szCs w:val="20"/>
        </w:rPr>
        <w:t xml:space="preserve">Lastly, a summary of the discussion between the outreach team and the state was prepared and provided to the Commissioner and participating staff on the outreach call. These state-specific summaries have been compiled and will be available for industry representatives immediately following the 2010 Spring National Meeting. </w:t>
      </w:r>
    </w:p>
    <w:p w14:paraId="66D3C97D" w14:textId="77777777" w:rsidR="00D15D85" w:rsidRPr="001D114A" w:rsidRDefault="00D15D85" w:rsidP="00D15D85">
      <w:pPr>
        <w:widowControl/>
        <w:autoSpaceDE/>
        <w:autoSpaceDN/>
        <w:jc w:val="both"/>
        <w:rPr>
          <w:sz w:val="20"/>
          <w:szCs w:val="20"/>
        </w:rPr>
      </w:pPr>
    </w:p>
    <w:p w14:paraId="65E5BE36" w14:textId="77777777" w:rsidR="00D15D85" w:rsidRPr="001D114A" w:rsidRDefault="00D15D85" w:rsidP="00D15D85">
      <w:pPr>
        <w:widowControl/>
        <w:autoSpaceDE/>
        <w:autoSpaceDN/>
        <w:jc w:val="both"/>
        <w:rPr>
          <w:sz w:val="20"/>
          <w:szCs w:val="20"/>
        </w:rPr>
      </w:pPr>
      <w:r w:rsidRPr="001D114A">
        <w:rPr>
          <w:sz w:val="20"/>
          <w:szCs w:val="20"/>
        </w:rPr>
        <w:t>The specific details of state compliance status and activity cited in this report are subject to change as states introduce legislation or implement administrative process changes to achieve compliance.</w:t>
      </w:r>
    </w:p>
    <w:p w14:paraId="39BF1CD9" w14:textId="77777777" w:rsidR="00D15D85" w:rsidRPr="001D114A" w:rsidRDefault="00D15D85" w:rsidP="00D15D85">
      <w:pPr>
        <w:widowControl/>
        <w:autoSpaceDE/>
        <w:autoSpaceDN/>
        <w:jc w:val="both"/>
        <w:rPr>
          <w:sz w:val="20"/>
          <w:szCs w:val="20"/>
        </w:rPr>
      </w:pPr>
    </w:p>
    <w:p w14:paraId="73C274A4" w14:textId="77777777" w:rsidR="00D15D85" w:rsidRPr="001D114A" w:rsidRDefault="00D15D85" w:rsidP="00D15D85">
      <w:pPr>
        <w:keepNext/>
        <w:widowControl/>
        <w:autoSpaceDE/>
        <w:autoSpaceDN/>
        <w:jc w:val="both"/>
        <w:outlineLvl w:val="0"/>
        <w:rPr>
          <w:sz w:val="20"/>
          <w:szCs w:val="20"/>
        </w:rPr>
      </w:pPr>
      <w:r w:rsidRPr="001D114A">
        <w:rPr>
          <w:b/>
          <w:sz w:val="20"/>
          <w:szCs w:val="20"/>
        </w:rPr>
        <w:t>IV.</w:t>
      </w:r>
      <w:r w:rsidRPr="001D114A">
        <w:rPr>
          <w:sz w:val="20"/>
          <w:szCs w:val="20"/>
        </w:rPr>
        <w:tab/>
      </w:r>
      <w:r w:rsidRPr="001D114A">
        <w:rPr>
          <w:b/>
          <w:sz w:val="20"/>
          <w:szCs w:val="20"/>
          <w:u w:val="single"/>
        </w:rPr>
        <w:t>GENERAL OUTCOME OF OUTREACH EFFORTS</w:t>
      </w:r>
    </w:p>
    <w:p w14:paraId="0601A02F" w14:textId="77777777" w:rsidR="00D15D85" w:rsidRPr="001D114A" w:rsidRDefault="00D15D85" w:rsidP="00D15D85">
      <w:pPr>
        <w:keepNext/>
        <w:widowControl/>
        <w:tabs>
          <w:tab w:val="left" w:pos="360"/>
        </w:tabs>
        <w:autoSpaceDE/>
        <w:autoSpaceDN/>
        <w:jc w:val="both"/>
        <w:rPr>
          <w:sz w:val="20"/>
          <w:szCs w:val="20"/>
        </w:rPr>
      </w:pPr>
    </w:p>
    <w:p w14:paraId="076ACE12" w14:textId="77777777" w:rsidR="00D15D85" w:rsidRPr="001D114A" w:rsidRDefault="00D15D85" w:rsidP="00D15D85">
      <w:pPr>
        <w:keepNext/>
        <w:widowControl/>
        <w:autoSpaceDE/>
        <w:autoSpaceDN/>
        <w:ind w:firstLine="720"/>
        <w:jc w:val="both"/>
        <w:outlineLvl w:val="0"/>
        <w:rPr>
          <w:sz w:val="20"/>
          <w:szCs w:val="20"/>
          <w:u w:val="single"/>
        </w:rPr>
      </w:pPr>
      <w:r w:rsidRPr="001D114A">
        <w:rPr>
          <w:b/>
          <w:sz w:val="20"/>
          <w:szCs w:val="20"/>
        </w:rPr>
        <w:t>A.</w:t>
      </w:r>
      <w:r w:rsidRPr="001D114A">
        <w:rPr>
          <w:b/>
          <w:sz w:val="20"/>
          <w:szCs w:val="20"/>
        </w:rPr>
        <w:tab/>
        <w:t>Impact of Industry Involvement</w:t>
      </w:r>
    </w:p>
    <w:p w14:paraId="27703559" w14:textId="77777777" w:rsidR="00D15D85" w:rsidRPr="001D114A" w:rsidRDefault="00D15D85" w:rsidP="00D15D85">
      <w:pPr>
        <w:keepNext/>
        <w:widowControl/>
        <w:autoSpaceDE/>
        <w:autoSpaceDN/>
        <w:jc w:val="both"/>
        <w:rPr>
          <w:sz w:val="20"/>
          <w:szCs w:val="20"/>
        </w:rPr>
      </w:pPr>
    </w:p>
    <w:p w14:paraId="16BB62A3" w14:textId="77777777" w:rsidR="00D15D85" w:rsidRPr="001D114A" w:rsidRDefault="00D15D85" w:rsidP="00D15D85">
      <w:pPr>
        <w:widowControl/>
        <w:autoSpaceDE/>
        <w:autoSpaceDN/>
        <w:jc w:val="both"/>
        <w:rPr>
          <w:sz w:val="20"/>
          <w:szCs w:val="20"/>
        </w:rPr>
      </w:pPr>
      <w:r w:rsidRPr="001D114A">
        <w:rPr>
          <w:sz w:val="20"/>
          <w:szCs w:val="20"/>
        </w:rPr>
        <w:t>The outreach program afforded industry members a unique forum to speak directly with Commissioners and key staff about the most pressing producer licensing issues. Industry had multiple opportunities to highlight their perspectives on the most important issues for each state to address. The process continues to result in increased industry awareness and understanding of reciprocity, uniformity and other key issues at the national and local levels.</w:t>
      </w:r>
    </w:p>
    <w:p w14:paraId="2DC3CFBF" w14:textId="77777777" w:rsidR="00D15D85" w:rsidRPr="001D114A" w:rsidRDefault="00D15D85" w:rsidP="00D15D85">
      <w:pPr>
        <w:widowControl/>
        <w:autoSpaceDE/>
        <w:autoSpaceDN/>
        <w:jc w:val="both"/>
        <w:rPr>
          <w:sz w:val="20"/>
          <w:szCs w:val="20"/>
        </w:rPr>
      </w:pPr>
    </w:p>
    <w:p w14:paraId="4C05A5A2" w14:textId="77777777" w:rsidR="00D15D85" w:rsidRPr="001D114A" w:rsidRDefault="00D15D85" w:rsidP="00D15D85">
      <w:pPr>
        <w:widowControl/>
        <w:autoSpaceDE/>
        <w:autoSpaceDN/>
        <w:jc w:val="both"/>
        <w:rPr>
          <w:sz w:val="20"/>
          <w:szCs w:val="20"/>
        </w:rPr>
      </w:pPr>
      <w:r w:rsidRPr="001D114A">
        <w:rPr>
          <w:sz w:val="20"/>
          <w:szCs w:val="20"/>
        </w:rPr>
        <w:t xml:space="preserve">To further enhance local industry awareness of national priorities, national trade associations were encouraged to reach out to their state association chapters and to either include them in the calls with the state insurance commissioners or represent specific local concerns. The Professional Insurance Agents (PIA) excelled at this assignment by bringing local representatives to most, if not all, calls assigned as well as additional calls for states with a strong PIA presence. The Independent Insurance Agents and Brokers of America and National Association of Insurance and Financial Advisors also heeded this request with good results. Including the local association chapters was a valuable part of the outreach as it gave Commissioners an opportunity to hear directly from producers operating in the marketplace. In addition, this effort provided all parties greater insights into what priorities are important at the state level and how these priorities are the same or vary from the priorities of the national producer licensing trade associations. </w:t>
      </w:r>
    </w:p>
    <w:p w14:paraId="0FB00A20" w14:textId="77777777" w:rsidR="00D15D85" w:rsidRPr="001D114A" w:rsidRDefault="00D15D85" w:rsidP="00D15D85">
      <w:pPr>
        <w:widowControl/>
        <w:autoSpaceDE/>
        <w:autoSpaceDN/>
        <w:jc w:val="both"/>
        <w:rPr>
          <w:sz w:val="20"/>
          <w:szCs w:val="20"/>
        </w:rPr>
      </w:pPr>
    </w:p>
    <w:p w14:paraId="6F813208" w14:textId="77777777" w:rsidR="00D15D85" w:rsidRPr="001D114A" w:rsidRDefault="00D15D85" w:rsidP="00D15D85">
      <w:pPr>
        <w:widowControl/>
        <w:autoSpaceDE/>
        <w:autoSpaceDN/>
        <w:jc w:val="both"/>
        <w:rPr>
          <w:sz w:val="20"/>
          <w:szCs w:val="20"/>
        </w:rPr>
      </w:pPr>
      <w:r w:rsidRPr="001D114A">
        <w:rPr>
          <w:sz w:val="20"/>
          <w:szCs w:val="20"/>
        </w:rPr>
        <w:t>The outreach teams found that some issues identified as problematic at the national level, such as business entity licensing, were not identified as problematic at the local level. This stemmed from varying perspectives of producers who hold licenses in one or two states as opposed to the national trade associations, which view the licensing framework from a broader, national perspective. For example, producers active at the local level frequently opposed eliminating or re-defining lines of authority due to the administrative adjustments involved, but national trade associations often voiced concern about inefficiencies resulting from inconsistencies among lines of authority available from state to state.</w:t>
      </w:r>
    </w:p>
    <w:p w14:paraId="4A6956E4" w14:textId="77777777" w:rsidR="00D15D85" w:rsidRPr="001D114A" w:rsidRDefault="00D15D85" w:rsidP="00D15D85">
      <w:pPr>
        <w:widowControl/>
        <w:autoSpaceDE/>
        <w:autoSpaceDN/>
        <w:jc w:val="both"/>
        <w:rPr>
          <w:sz w:val="20"/>
          <w:szCs w:val="20"/>
        </w:rPr>
      </w:pPr>
    </w:p>
    <w:p w14:paraId="46373794" w14:textId="77777777" w:rsidR="00D15D85" w:rsidRPr="001D114A" w:rsidRDefault="00D15D85" w:rsidP="00D15D85">
      <w:pPr>
        <w:widowControl/>
        <w:autoSpaceDE/>
        <w:autoSpaceDN/>
        <w:jc w:val="both"/>
        <w:rPr>
          <w:sz w:val="20"/>
          <w:szCs w:val="20"/>
        </w:rPr>
      </w:pPr>
      <w:r w:rsidRPr="001D114A">
        <w:rPr>
          <w:sz w:val="20"/>
          <w:szCs w:val="20"/>
        </w:rPr>
        <w:t>While the implementation of a fingerprint requirement for resident producer applicants would be a major step toward achieving full licensing reciprocity, which is a priority for industry, the trade associations generally did not identify fingerprinting as a top priority. At times industry participants offered mild support but could not accommodate fingerprinting in the current year’s agenda or stated further education was necessary before pursuing full implementation of a fingerprint requirement. Some readily acknowledged their members oppose passage of this requirement in the respective states. Key questions raised by local industry include the impact on producers already licensed, potential costs and the logistics of recording the fingerprints.</w:t>
      </w:r>
    </w:p>
    <w:p w14:paraId="4F5BFEEF" w14:textId="77777777" w:rsidR="00D15D85" w:rsidRPr="001D114A" w:rsidRDefault="00D15D85" w:rsidP="00D15D85">
      <w:pPr>
        <w:widowControl/>
        <w:autoSpaceDE/>
        <w:autoSpaceDN/>
        <w:jc w:val="both"/>
        <w:rPr>
          <w:sz w:val="20"/>
          <w:szCs w:val="20"/>
        </w:rPr>
      </w:pPr>
    </w:p>
    <w:p w14:paraId="174FEC52" w14:textId="77777777" w:rsidR="00D15D85" w:rsidRPr="001D114A" w:rsidRDefault="00D15D85" w:rsidP="00D15D85">
      <w:pPr>
        <w:widowControl/>
        <w:autoSpaceDE/>
        <w:autoSpaceDN/>
        <w:jc w:val="both"/>
        <w:rPr>
          <w:sz w:val="20"/>
          <w:szCs w:val="20"/>
        </w:rPr>
      </w:pPr>
      <w:r w:rsidRPr="001D114A">
        <w:rPr>
          <w:sz w:val="20"/>
          <w:szCs w:val="20"/>
        </w:rPr>
        <w:t>Specific issues of concern to industry participants were consistent with those raised in the previous year’s outreach efforts.</w:t>
      </w:r>
    </w:p>
    <w:p w14:paraId="7029C2EE" w14:textId="77777777" w:rsidR="00D15D85" w:rsidRPr="001D114A" w:rsidRDefault="00D15D85" w:rsidP="00D15D85">
      <w:pPr>
        <w:widowControl/>
        <w:numPr>
          <w:ilvl w:val="0"/>
          <w:numId w:val="12"/>
        </w:numPr>
        <w:autoSpaceDE/>
        <w:autoSpaceDN/>
        <w:jc w:val="both"/>
        <w:rPr>
          <w:sz w:val="20"/>
          <w:szCs w:val="20"/>
        </w:rPr>
      </w:pPr>
      <w:r w:rsidRPr="001D114A">
        <w:rPr>
          <w:sz w:val="20"/>
          <w:szCs w:val="20"/>
        </w:rPr>
        <w:t xml:space="preserve">Streamlined business entity licensing. This is a common issue among the outreach teams and is discussed at length in the next section of this Report. </w:t>
      </w:r>
    </w:p>
    <w:p w14:paraId="0D2806B2" w14:textId="77777777" w:rsidR="00D15D85" w:rsidRPr="001D114A" w:rsidRDefault="00D15D85" w:rsidP="00D15D85">
      <w:pPr>
        <w:widowControl/>
        <w:numPr>
          <w:ilvl w:val="0"/>
          <w:numId w:val="12"/>
        </w:numPr>
        <w:autoSpaceDE/>
        <w:autoSpaceDN/>
        <w:jc w:val="both"/>
        <w:rPr>
          <w:sz w:val="20"/>
          <w:szCs w:val="20"/>
        </w:rPr>
      </w:pPr>
      <w:r w:rsidRPr="001D114A">
        <w:rPr>
          <w:sz w:val="20"/>
          <w:szCs w:val="20"/>
        </w:rPr>
        <w:t xml:space="preserve">Full and uniform adoption of all provisions of PLMA. This issue was addressed to some degree by every outreach team, because states were advised of new Uniform Licensing Standards requiring two of the most important and least enacted provisions: the commercial multi-state risk exemption in § 4B(6) and the commission sharing provision in § 13D. Industry participants also strongly advocated for states to amend appointment laws and associated practices to be completely consistent with the appointment process specified in PLMA Section 16. It was with regard to these types of changes that industry members most often indicated their willingness to actively support legislative change in the particular state. </w:t>
      </w:r>
    </w:p>
    <w:p w14:paraId="5395933C" w14:textId="77777777" w:rsidR="00D15D85" w:rsidRPr="001D114A" w:rsidRDefault="00D15D85" w:rsidP="00D15D85">
      <w:pPr>
        <w:widowControl/>
        <w:numPr>
          <w:ilvl w:val="0"/>
          <w:numId w:val="12"/>
        </w:numPr>
        <w:autoSpaceDE/>
        <w:autoSpaceDN/>
        <w:jc w:val="both"/>
        <w:rPr>
          <w:sz w:val="20"/>
          <w:szCs w:val="20"/>
        </w:rPr>
      </w:pPr>
      <w:r w:rsidRPr="001D114A">
        <w:rPr>
          <w:sz w:val="20"/>
          <w:szCs w:val="20"/>
        </w:rPr>
        <w:lastRenderedPageBreak/>
        <w:t>Full licensing reciprocity among all states. Potential reciprocity concerns were addressed to some degree by all outreach teams, because states were alerted about the ongoing assessment of continuing compliance with the reciprocity requirements of the Gramm-Leach-Bliley Act being conducted by the NARAB Working Group. Outreach teams made a concerted effort to work with the remaining non-reciprocal states to find support for eliminating additional requirements such as bond and pre-licensing requirements on non-resident surplus lines producers. Industry generally offered to provide needed support to eliminate these additional requirements.</w:t>
      </w:r>
    </w:p>
    <w:p w14:paraId="2C3E43F5" w14:textId="77777777" w:rsidR="00D15D85" w:rsidRPr="001D114A" w:rsidRDefault="00D15D85" w:rsidP="00D15D85">
      <w:pPr>
        <w:widowControl/>
        <w:numPr>
          <w:ilvl w:val="0"/>
          <w:numId w:val="12"/>
        </w:numPr>
        <w:autoSpaceDE/>
        <w:autoSpaceDN/>
        <w:jc w:val="both"/>
        <w:rPr>
          <w:sz w:val="20"/>
          <w:szCs w:val="20"/>
        </w:rPr>
      </w:pPr>
      <w:r w:rsidRPr="001D114A">
        <w:rPr>
          <w:sz w:val="20"/>
          <w:szCs w:val="20"/>
        </w:rPr>
        <w:t>Elimination of the Secretary of State registration requirement for non-resident applicants. Whether states require Secretary of State proof of foreign corporation registration as a prerequisite to licensure was addressed to some degree by 9 different outreach teams. As stated earlier, the NAIC has made a concerted and successful effort to encourage all members to eliminate this as a prerequisite to licensing. In many outreach calls, this issue was raised in terms of confirming or commending that this requirement had been eliminated by the Commissioner and the department. Industry offered whatever support necessary to help achieve elimination of this Secretary of State check altogether. During this round of outreach, it was unclear whether industry has made progress in the goal articulated last year to lobby state legislatures to enact a provision exempting foreign business entities from registering with the Secretary of State when seeking a non-resident insurance license.</w:t>
      </w:r>
    </w:p>
    <w:p w14:paraId="6BC1DBB4" w14:textId="77777777" w:rsidR="00D15D85" w:rsidRPr="001D114A" w:rsidRDefault="00D15D85" w:rsidP="00D15D85">
      <w:pPr>
        <w:widowControl/>
        <w:autoSpaceDE/>
        <w:autoSpaceDN/>
        <w:jc w:val="both"/>
        <w:rPr>
          <w:sz w:val="20"/>
          <w:szCs w:val="20"/>
          <w:u w:val="single"/>
        </w:rPr>
      </w:pPr>
    </w:p>
    <w:p w14:paraId="07167018" w14:textId="77777777" w:rsidR="00D15D85" w:rsidRPr="001D114A" w:rsidRDefault="00D15D85" w:rsidP="00D15D85">
      <w:pPr>
        <w:keepNext/>
        <w:widowControl/>
        <w:autoSpaceDE/>
        <w:autoSpaceDN/>
        <w:ind w:firstLine="720"/>
        <w:jc w:val="both"/>
        <w:outlineLvl w:val="0"/>
        <w:rPr>
          <w:b/>
          <w:sz w:val="20"/>
          <w:szCs w:val="20"/>
        </w:rPr>
      </w:pPr>
      <w:r w:rsidRPr="001D114A">
        <w:rPr>
          <w:b/>
          <w:sz w:val="20"/>
          <w:szCs w:val="20"/>
        </w:rPr>
        <w:t>B.</w:t>
      </w:r>
      <w:r w:rsidRPr="001D114A">
        <w:rPr>
          <w:b/>
          <w:sz w:val="20"/>
          <w:szCs w:val="20"/>
        </w:rPr>
        <w:tab/>
        <w:t>Common Issues among Outreach Teams</w:t>
      </w:r>
    </w:p>
    <w:p w14:paraId="02D70B2F" w14:textId="77777777" w:rsidR="00D15D85" w:rsidRPr="001D114A" w:rsidRDefault="00D15D85" w:rsidP="00D15D85">
      <w:pPr>
        <w:keepNext/>
        <w:widowControl/>
        <w:autoSpaceDE/>
        <w:autoSpaceDN/>
        <w:jc w:val="both"/>
        <w:rPr>
          <w:sz w:val="20"/>
          <w:szCs w:val="20"/>
        </w:rPr>
      </w:pPr>
    </w:p>
    <w:p w14:paraId="0ED4C1F9" w14:textId="77777777" w:rsidR="00D15D85" w:rsidRPr="001D114A" w:rsidRDefault="00D15D85" w:rsidP="00D15D85">
      <w:pPr>
        <w:widowControl/>
        <w:autoSpaceDE/>
        <w:autoSpaceDN/>
        <w:jc w:val="both"/>
        <w:rPr>
          <w:sz w:val="20"/>
          <w:szCs w:val="20"/>
        </w:rPr>
      </w:pPr>
      <w:r w:rsidRPr="001D114A">
        <w:rPr>
          <w:sz w:val="20"/>
          <w:szCs w:val="20"/>
        </w:rPr>
        <w:t xml:space="preserve">The issues most commonly raised by the state outreach teams were: </w:t>
      </w:r>
    </w:p>
    <w:p w14:paraId="13223445" w14:textId="77777777" w:rsidR="00D15D85" w:rsidRPr="001D114A" w:rsidRDefault="00D15D85" w:rsidP="00D15D85">
      <w:pPr>
        <w:widowControl/>
        <w:numPr>
          <w:ilvl w:val="0"/>
          <w:numId w:val="4"/>
        </w:numPr>
        <w:autoSpaceDE/>
        <w:autoSpaceDN/>
        <w:jc w:val="both"/>
        <w:rPr>
          <w:sz w:val="20"/>
          <w:szCs w:val="20"/>
        </w:rPr>
      </w:pPr>
      <w:r w:rsidRPr="001D114A">
        <w:rPr>
          <w:sz w:val="20"/>
          <w:szCs w:val="20"/>
        </w:rPr>
        <w:t>Authorization to fingerprint resident applicants for criminal background checks; and</w:t>
      </w:r>
    </w:p>
    <w:p w14:paraId="223BF823" w14:textId="77777777" w:rsidR="00D15D85" w:rsidRPr="001D114A" w:rsidRDefault="00D15D85" w:rsidP="00D15D85">
      <w:pPr>
        <w:widowControl/>
        <w:numPr>
          <w:ilvl w:val="0"/>
          <w:numId w:val="4"/>
        </w:numPr>
        <w:autoSpaceDE/>
        <w:autoSpaceDN/>
        <w:jc w:val="both"/>
        <w:rPr>
          <w:sz w:val="20"/>
          <w:szCs w:val="20"/>
        </w:rPr>
      </w:pPr>
      <w:r w:rsidRPr="001D114A">
        <w:rPr>
          <w:sz w:val="20"/>
          <w:szCs w:val="20"/>
        </w:rPr>
        <w:t xml:space="preserve">Simplification of the business entity licensing process. </w:t>
      </w:r>
    </w:p>
    <w:p w14:paraId="71AB0B9D" w14:textId="77777777" w:rsidR="00D15D85" w:rsidRPr="001D114A" w:rsidRDefault="00D15D85" w:rsidP="00D15D85">
      <w:pPr>
        <w:widowControl/>
        <w:autoSpaceDE/>
        <w:autoSpaceDN/>
        <w:jc w:val="both"/>
        <w:rPr>
          <w:sz w:val="20"/>
          <w:szCs w:val="20"/>
        </w:rPr>
      </w:pPr>
      <w:r w:rsidRPr="001D114A">
        <w:rPr>
          <w:sz w:val="20"/>
          <w:szCs w:val="20"/>
        </w:rPr>
        <w:t xml:space="preserve">In general, the outreach calls with the states confirmed that states have worked to make many administrative and regulatory changes within their control, but continue to struggle with making certain legislative changes. </w:t>
      </w:r>
    </w:p>
    <w:p w14:paraId="49E96904" w14:textId="77777777" w:rsidR="00D15D85" w:rsidRPr="001D114A" w:rsidRDefault="00D15D85" w:rsidP="00D15D85">
      <w:pPr>
        <w:widowControl/>
        <w:autoSpaceDE/>
        <w:autoSpaceDN/>
        <w:jc w:val="both"/>
        <w:rPr>
          <w:sz w:val="20"/>
          <w:szCs w:val="20"/>
        </w:rPr>
      </w:pPr>
    </w:p>
    <w:p w14:paraId="1A6E9659" w14:textId="77777777" w:rsidR="00D15D85" w:rsidRPr="001D114A" w:rsidRDefault="00D15D85" w:rsidP="00D15D85">
      <w:pPr>
        <w:keepNext/>
        <w:widowControl/>
        <w:numPr>
          <w:ilvl w:val="0"/>
          <w:numId w:val="3"/>
        </w:numPr>
        <w:tabs>
          <w:tab w:val="num" w:pos="1440"/>
        </w:tabs>
        <w:autoSpaceDE/>
        <w:autoSpaceDN/>
        <w:adjustRightInd w:val="0"/>
        <w:jc w:val="both"/>
        <w:rPr>
          <w:b/>
          <w:i/>
          <w:sz w:val="20"/>
          <w:szCs w:val="20"/>
        </w:rPr>
      </w:pPr>
      <w:r w:rsidRPr="001D114A">
        <w:rPr>
          <w:b/>
          <w:i/>
          <w:sz w:val="20"/>
          <w:szCs w:val="20"/>
        </w:rPr>
        <w:t>Fingerprinting</w:t>
      </w:r>
    </w:p>
    <w:p w14:paraId="1F8A8A48" w14:textId="77777777" w:rsidR="00D15D85" w:rsidRPr="001D114A" w:rsidRDefault="00D15D85" w:rsidP="00D15D85">
      <w:pPr>
        <w:keepNext/>
        <w:widowControl/>
        <w:adjustRightInd w:val="0"/>
        <w:ind w:left="720"/>
        <w:jc w:val="both"/>
        <w:rPr>
          <w:sz w:val="20"/>
          <w:szCs w:val="20"/>
        </w:rPr>
      </w:pPr>
    </w:p>
    <w:p w14:paraId="20E7BD9B" w14:textId="77777777" w:rsidR="00D15D85" w:rsidRPr="001D114A" w:rsidRDefault="00D15D85" w:rsidP="00D15D85">
      <w:pPr>
        <w:widowControl/>
        <w:adjustRightInd w:val="0"/>
        <w:jc w:val="both"/>
        <w:rPr>
          <w:sz w:val="20"/>
          <w:szCs w:val="20"/>
        </w:rPr>
      </w:pPr>
      <w:r w:rsidRPr="001D114A">
        <w:rPr>
          <w:sz w:val="20"/>
          <w:szCs w:val="20"/>
        </w:rPr>
        <w:t xml:space="preserve">The ultimate uniformity goal is for all states to have the authority and capability to fingerprint resident applicants and conduct state and federal criminal background checks. Full implementation would presumably eliminate the fingerprint requirement non-reciprocal states currently impose upon non-resident applicants. As observed in the Aggregate Report and most state outreach reports, the primary barrier to this legislative change is lack of support from the state and local industry organizations. Stated reasons for opposition to the legislation continue to focus on generalized privacy concerns, perceived lack of need and uncertainty about applicability to existing producers. </w:t>
      </w:r>
    </w:p>
    <w:p w14:paraId="7561A7CA" w14:textId="77777777" w:rsidR="00D15D85" w:rsidRPr="001D114A" w:rsidRDefault="00D15D85" w:rsidP="00D15D85">
      <w:pPr>
        <w:widowControl/>
        <w:adjustRightInd w:val="0"/>
        <w:jc w:val="both"/>
        <w:rPr>
          <w:sz w:val="20"/>
          <w:szCs w:val="20"/>
        </w:rPr>
      </w:pPr>
    </w:p>
    <w:p w14:paraId="3E6EF156" w14:textId="77777777" w:rsidR="00D15D85" w:rsidRPr="001D114A" w:rsidRDefault="00D15D85" w:rsidP="00D15D85">
      <w:pPr>
        <w:widowControl/>
        <w:adjustRightInd w:val="0"/>
        <w:jc w:val="both"/>
        <w:rPr>
          <w:sz w:val="20"/>
          <w:szCs w:val="20"/>
        </w:rPr>
      </w:pPr>
      <w:r w:rsidRPr="001D114A">
        <w:rPr>
          <w:sz w:val="20"/>
          <w:szCs w:val="20"/>
        </w:rPr>
        <w:t>Given the difficulties individual states face with implementing a fingerprint requirement, a federal solution may be more appropriate. The National Association of Registered Agents and Brokers Act (H.R. 2554), known as NARAB II, would not affect uniformity issues with resident licensing, but it could solve the major consumer protection issue of fingerprinting in every state, for those producers who elect to join the national association the bill would establish. The NAIC has supported this legislation as appropriately targeted and limited federal legislation that helps the states achieve the objective of increased uniformity in non-resident producer licensing. The current iteration of NARAB II legislation maintains state regulator control over the NARAB Board of Directors and, thus, over the non-resident licensing process without compromising important consumer protections and state revenues.</w:t>
      </w:r>
    </w:p>
    <w:p w14:paraId="412D3AF2" w14:textId="77777777" w:rsidR="00D15D85" w:rsidRPr="001D114A" w:rsidRDefault="00D15D85" w:rsidP="00D15D85">
      <w:pPr>
        <w:widowControl/>
        <w:autoSpaceDE/>
        <w:autoSpaceDN/>
        <w:ind w:left="720"/>
        <w:jc w:val="both"/>
        <w:rPr>
          <w:sz w:val="20"/>
          <w:szCs w:val="20"/>
        </w:rPr>
      </w:pPr>
    </w:p>
    <w:p w14:paraId="7F3B336C" w14:textId="77777777" w:rsidR="00D15D85" w:rsidRPr="001D114A" w:rsidRDefault="00D15D85" w:rsidP="00D15D85">
      <w:pPr>
        <w:keepNext/>
        <w:widowControl/>
        <w:numPr>
          <w:ilvl w:val="0"/>
          <w:numId w:val="3"/>
        </w:numPr>
        <w:tabs>
          <w:tab w:val="num" w:pos="1440"/>
        </w:tabs>
        <w:autoSpaceDE/>
        <w:autoSpaceDN/>
        <w:jc w:val="both"/>
        <w:rPr>
          <w:b/>
          <w:i/>
          <w:sz w:val="20"/>
          <w:szCs w:val="20"/>
        </w:rPr>
      </w:pPr>
      <w:r w:rsidRPr="001D114A">
        <w:rPr>
          <w:b/>
          <w:i/>
          <w:sz w:val="20"/>
          <w:szCs w:val="20"/>
        </w:rPr>
        <w:t>Business Entity Licensing</w:t>
      </w:r>
    </w:p>
    <w:p w14:paraId="1D30AA73" w14:textId="77777777" w:rsidR="00D15D85" w:rsidRPr="001D114A" w:rsidRDefault="00D15D85" w:rsidP="00D15D85">
      <w:pPr>
        <w:keepNext/>
        <w:widowControl/>
        <w:autoSpaceDE/>
        <w:autoSpaceDN/>
        <w:ind w:left="720"/>
        <w:jc w:val="both"/>
        <w:rPr>
          <w:b/>
          <w:i/>
          <w:sz w:val="20"/>
          <w:szCs w:val="20"/>
        </w:rPr>
      </w:pPr>
    </w:p>
    <w:p w14:paraId="6F07CD20" w14:textId="77777777" w:rsidR="00D15D85" w:rsidRPr="001D114A" w:rsidRDefault="00D15D85" w:rsidP="00D15D85">
      <w:pPr>
        <w:widowControl/>
        <w:autoSpaceDE/>
        <w:autoSpaceDN/>
        <w:jc w:val="both"/>
        <w:rPr>
          <w:sz w:val="20"/>
          <w:szCs w:val="20"/>
        </w:rPr>
      </w:pPr>
      <w:r w:rsidRPr="001D114A">
        <w:rPr>
          <w:sz w:val="20"/>
          <w:szCs w:val="20"/>
        </w:rPr>
        <w:t>The simplification and standardization of the business entity licensing process and the creation of uniform licensing standards for business entities continues to be priority issue. During the outreach efforts, industry advocated that particular states eliminate administratively burdensome requirements upon business entities, especially non-resident business entities. Some of these requirements included licensing branch locations, listing or tracking of affiliated producers, and prior approval of legal or assumed names. The outreach teams also encouraged states to fully utilize NIPR’s resident and non-resident business entity licensing functionality, including the recommendation to eliminate requirements that cause all business entity applications filed through NIPR to pend or defer to the insurance department.</w:t>
      </w:r>
    </w:p>
    <w:p w14:paraId="19552C2E" w14:textId="77777777" w:rsidR="00D15D85" w:rsidRPr="001D114A" w:rsidRDefault="00D15D85" w:rsidP="00D15D85">
      <w:pPr>
        <w:widowControl/>
        <w:autoSpaceDE/>
        <w:autoSpaceDN/>
        <w:jc w:val="both"/>
        <w:rPr>
          <w:sz w:val="20"/>
          <w:szCs w:val="20"/>
        </w:rPr>
      </w:pPr>
    </w:p>
    <w:p w14:paraId="738C9562" w14:textId="77777777" w:rsidR="00D15D85" w:rsidRPr="001D114A" w:rsidRDefault="00D15D85" w:rsidP="00D15D85">
      <w:pPr>
        <w:widowControl/>
        <w:autoSpaceDE/>
        <w:autoSpaceDN/>
        <w:ind w:firstLine="720"/>
        <w:jc w:val="both"/>
        <w:outlineLvl w:val="0"/>
        <w:rPr>
          <w:b/>
          <w:sz w:val="20"/>
          <w:szCs w:val="20"/>
        </w:rPr>
      </w:pPr>
      <w:r w:rsidRPr="001D114A">
        <w:rPr>
          <w:b/>
          <w:sz w:val="20"/>
          <w:szCs w:val="20"/>
        </w:rPr>
        <w:t>C.</w:t>
      </w:r>
      <w:r w:rsidRPr="001D114A">
        <w:rPr>
          <w:b/>
          <w:sz w:val="20"/>
          <w:szCs w:val="20"/>
        </w:rPr>
        <w:tab/>
        <w:t>Recommendations for Next Steps</w:t>
      </w:r>
    </w:p>
    <w:p w14:paraId="734BC50A" w14:textId="77777777" w:rsidR="00D15D85" w:rsidRPr="001D114A" w:rsidRDefault="00D15D85" w:rsidP="00D15D85">
      <w:pPr>
        <w:widowControl/>
        <w:autoSpaceDE/>
        <w:autoSpaceDN/>
        <w:jc w:val="both"/>
        <w:rPr>
          <w:sz w:val="20"/>
          <w:szCs w:val="20"/>
        </w:rPr>
      </w:pPr>
    </w:p>
    <w:p w14:paraId="3CD2F4F6" w14:textId="77777777" w:rsidR="00D15D85" w:rsidRPr="001D114A" w:rsidRDefault="00D15D85" w:rsidP="00D15D85">
      <w:pPr>
        <w:widowControl/>
        <w:autoSpaceDE/>
        <w:autoSpaceDN/>
        <w:jc w:val="both"/>
        <w:rPr>
          <w:sz w:val="20"/>
          <w:szCs w:val="20"/>
        </w:rPr>
      </w:pPr>
      <w:r w:rsidRPr="001D114A">
        <w:rPr>
          <w:sz w:val="20"/>
          <w:szCs w:val="20"/>
        </w:rPr>
        <w:t xml:space="preserve">The outreach process illustrated that states continue to implement changes based upon the feedback received from their on-site producer licensing assessment in early 2008 and follow-up in early 2009. In fact, Coalition research shows that 55% of producer licensing legislation introduced in 2009 – 17 of 31 bills introduced in 24 states – was successfully enacted. Consistent with the prior year, states have implemented most of the Uniform Licensing Standards that could be implemented through administrative changes or promulgation of regulations. States are aware of and taking steps to address potential </w:t>
      </w:r>
      <w:r w:rsidRPr="001D114A">
        <w:rPr>
          <w:sz w:val="20"/>
          <w:szCs w:val="20"/>
        </w:rPr>
        <w:lastRenderedPageBreak/>
        <w:t xml:space="preserve">reciprocity issues that have been highlighted by the NARAB Working Group. At the same time, states continue to seek support from the national trade associations to implement remaining changes. </w:t>
      </w:r>
    </w:p>
    <w:p w14:paraId="040C639A" w14:textId="77777777" w:rsidR="00D15D85" w:rsidRPr="001D114A" w:rsidRDefault="00D15D85" w:rsidP="00D15D85">
      <w:pPr>
        <w:widowControl/>
        <w:autoSpaceDE/>
        <w:autoSpaceDN/>
        <w:jc w:val="both"/>
        <w:rPr>
          <w:sz w:val="20"/>
          <w:szCs w:val="20"/>
        </w:rPr>
      </w:pPr>
    </w:p>
    <w:p w14:paraId="6A55C370" w14:textId="77777777" w:rsidR="00D15D85" w:rsidRPr="001D114A" w:rsidRDefault="00D15D85" w:rsidP="00D15D85">
      <w:pPr>
        <w:widowControl/>
        <w:autoSpaceDE/>
        <w:autoSpaceDN/>
        <w:jc w:val="both"/>
        <w:rPr>
          <w:sz w:val="20"/>
          <w:szCs w:val="20"/>
        </w:rPr>
      </w:pPr>
      <w:r w:rsidRPr="001D114A">
        <w:rPr>
          <w:sz w:val="20"/>
          <w:szCs w:val="20"/>
        </w:rPr>
        <w:t xml:space="preserve">Producer licensing remains a key strategic initiative of the NAIC membership in 2010 and the focus of the Producer Licensing (EX) Task Force created in early 2009. This outreach effort has produced additional constructive information that can be used by the Task Force, its working groups, interested parties and the Producer Licensing Coalition members in determining how best to effectuate meaningful changes and recommendations. Suggested areas for focused discussion and action in 2010 include:  </w:t>
      </w:r>
    </w:p>
    <w:p w14:paraId="77379E3D" w14:textId="77777777" w:rsidR="00D15D85" w:rsidRPr="001D114A" w:rsidRDefault="00D15D85" w:rsidP="00D15D85">
      <w:pPr>
        <w:widowControl/>
        <w:autoSpaceDE/>
        <w:autoSpaceDN/>
        <w:jc w:val="both"/>
        <w:rPr>
          <w:sz w:val="20"/>
          <w:szCs w:val="20"/>
        </w:rPr>
      </w:pPr>
    </w:p>
    <w:p w14:paraId="2BBE8259" w14:textId="77777777" w:rsidR="00D15D85" w:rsidRPr="001D114A" w:rsidRDefault="00D15D85" w:rsidP="00D15D85">
      <w:pPr>
        <w:widowControl/>
        <w:autoSpaceDE/>
        <w:autoSpaceDN/>
        <w:outlineLvl w:val="0"/>
        <w:rPr>
          <w:b/>
          <w:i/>
          <w:sz w:val="20"/>
          <w:szCs w:val="20"/>
          <w:u w:val="single"/>
        </w:rPr>
      </w:pPr>
      <w:r w:rsidRPr="001D114A">
        <w:rPr>
          <w:b/>
          <w:i/>
          <w:sz w:val="20"/>
          <w:szCs w:val="20"/>
          <w:u w:val="single"/>
        </w:rPr>
        <w:t>Producer Licensing Task Force</w:t>
      </w:r>
    </w:p>
    <w:p w14:paraId="469B514B" w14:textId="77777777" w:rsidR="00D15D85" w:rsidRPr="001D114A" w:rsidRDefault="00D15D85" w:rsidP="00D15D85">
      <w:pPr>
        <w:widowControl/>
        <w:autoSpaceDE/>
        <w:autoSpaceDN/>
        <w:rPr>
          <w:b/>
          <w:i/>
          <w:sz w:val="20"/>
          <w:szCs w:val="20"/>
          <w:u w:val="single"/>
        </w:rPr>
      </w:pPr>
    </w:p>
    <w:p w14:paraId="4F8A9697" w14:textId="77777777" w:rsidR="00D15D85" w:rsidRPr="001D114A" w:rsidRDefault="00D15D85" w:rsidP="00D15D85">
      <w:pPr>
        <w:widowControl/>
        <w:numPr>
          <w:ilvl w:val="0"/>
          <w:numId w:val="7"/>
        </w:numPr>
        <w:tabs>
          <w:tab w:val="num" w:pos="360"/>
        </w:tabs>
        <w:autoSpaceDE/>
        <w:autoSpaceDN/>
        <w:adjustRightInd w:val="0"/>
        <w:ind w:left="360"/>
        <w:jc w:val="both"/>
        <w:rPr>
          <w:sz w:val="20"/>
          <w:szCs w:val="20"/>
        </w:rPr>
      </w:pPr>
      <w:r w:rsidRPr="001D114A">
        <w:rPr>
          <w:sz w:val="20"/>
          <w:szCs w:val="20"/>
        </w:rPr>
        <w:t>Monitor progress on recommendations to NIPR, which include the following: (1) work closely with the NAIC Market Regulation Division and the Producer Licensing Working Group to identify areas in the states’ electronic business rules that do not appear to comply with reciprocity or uniformity standards; (2) develop a uniform set of electronic processing standards (business rules) to facilitate “true” uniformity vs. “virtual” uniformity; (3) create a central location for the submission of company contract information (i.e., appointments/contracts database); (4) coordinate and/or track multi-state insurance examinations; (5) create a central location for the submission of national criminal background-check status information; and (6) create a central location for the submission of continuing-education and pre-licensing course information.</w:t>
      </w:r>
      <w:r w:rsidRPr="001D114A">
        <w:rPr>
          <w:i/>
          <w:sz w:val="20"/>
          <w:szCs w:val="20"/>
        </w:rPr>
        <w:t xml:space="preserve"> </w:t>
      </w:r>
    </w:p>
    <w:p w14:paraId="12C011B9" w14:textId="77777777" w:rsidR="00D15D85" w:rsidRPr="001D114A" w:rsidRDefault="00D15D85" w:rsidP="00D15D85">
      <w:pPr>
        <w:widowControl/>
        <w:adjustRightInd w:val="0"/>
        <w:ind w:left="360"/>
        <w:jc w:val="both"/>
        <w:rPr>
          <w:sz w:val="20"/>
          <w:szCs w:val="20"/>
        </w:rPr>
      </w:pPr>
    </w:p>
    <w:p w14:paraId="6D74AB23" w14:textId="77777777" w:rsidR="00D15D85" w:rsidRPr="001D114A" w:rsidRDefault="00D15D85" w:rsidP="00D15D85">
      <w:pPr>
        <w:widowControl/>
        <w:numPr>
          <w:ilvl w:val="0"/>
          <w:numId w:val="7"/>
        </w:numPr>
        <w:tabs>
          <w:tab w:val="num" w:pos="360"/>
        </w:tabs>
        <w:autoSpaceDE/>
        <w:autoSpaceDN/>
        <w:ind w:left="360"/>
        <w:jc w:val="both"/>
        <w:rPr>
          <w:sz w:val="20"/>
          <w:szCs w:val="20"/>
        </w:rPr>
      </w:pPr>
      <w:r w:rsidRPr="001D114A">
        <w:rPr>
          <w:sz w:val="20"/>
          <w:szCs w:val="20"/>
        </w:rPr>
        <w:t>In conjunction with the Producer Licensing Coalition, work closely with the NIPR to encourage full utilization by all states and producers of NIPR products and services, including individual and business entity resident and non-resident licensing, address change requests, Attachments Warehouse and reporting of administrative actions.</w:t>
      </w:r>
    </w:p>
    <w:p w14:paraId="2FD6621D" w14:textId="77777777" w:rsidR="00D15D85" w:rsidRPr="001D114A" w:rsidRDefault="00D15D85" w:rsidP="00D15D85">
      <w:pPr>
        <w:widowControl/>
        <w:tabs>
          <w:tab w:val="num" w:pos="360"/>
        </w:tabs>
        <w:autoSpaceDE/>
        <w:autoSpaceDN/>
        <w:ind w:left="360"/>
        <w:jc w:val="both"/>
        <w:rPr>
          <w:sz w:val="20"/>
          <w:szCs w:val="20"/>
        </w:rPr>
      </w:pPr>
    </w:p>
    <w:p w14:paraId="4E7ECAE0" w14:textId="77777777" w:rsidR="00D15D85" w:rsidRPr="001D114A" w:rsidRDefault="00D15D85" w:rsidP="00D15D85">
      <w:pPr>
        <w:widowControl/>
        <w:numPr>
          <w:ilvl w:val="0"/>
          <w:numId w:val="7"/>
        </w:numPr>
        <w:tabs>
          <w:tab w:val="num" w:pos="360"/>
        </w:tabs>
        <w:autoSpaceDE/>
        <w:autoSpaceDN/>
        <w:ind w:left="360"/>
        <w:jc w:val="both"/>
        <w:rPr>
          <w:sz w:val="20"/>
          <w:szCs w:val="20"/>
        </w:rPr>
      </w:pPr>
      <w:r w:rsidRPr="001D114A">
        <w:rPr>
          <w:sz w:val="20"/>
          <w:szCs w:val="20"/>
        </w:rPr>
        <w:t>Finalize the evaluation of the key findings and issues regarding disparate business entity licensing laws, regulations and practices identified in the state producer licensing assessments by comparing the administrative burdens with the consumer protections arising from the licensing of business entities, and provide policymaking recommendations for simplifying and standardizing the business entity licensing process, considering all options ranging from elimination of the licensing of business entities to elimination of components of the process, such as licensing by line of authority or by each branch location.</w:t>
      </w:r>
    </w:p>
    <w:p w14:paraId="7139D321" w14:textId="77777777" w:rsidR="00D15D85" w:rsidRPr="001D114A" w:rsidRDefault="00D15D85" w:rsidP="00D15D85">
      <w:pPr>
        <w:widowControl/>
        <w:tabs>
          <w:tab w:val="num" w:pos="360"/>
        </w:tabs>
        <w:adjustRightInd w:val="0"/>
        <w:ind w:left="360"/>
        <w:jc w:val="both"/>
        <w:rPr>
          <w:sz w:val="20"/>
          <w:szCs w:val="20"/>
        </w:rPr>
      </w:pPr>
    </w:p>
    <w:p w14:paraId="52659E6F" w14:textId="77777777" w:rsidR="00D15D85" w:rsidRPr="001D114A" w:rsidRDefault="00D15D85" w:rsidP="00D15D85">
      <w:pPr>
        <w:widowControl/>
        <w:numPr>
          <w:ilvl w:val="0"/>
          <w:numId w:val="7"/>
        </w:numPr>
        <w:tabs>
          <w:tab w:val="num" w:pos="360"/>
        </w:tabs>
        <w:autoSpaceDE/>
        <w:autoSpaceDN/>
        <w:adjustRightInd w:val="0"/>
        <w:ind w:left="360"/>
        <w:jc w:val="both"/>
        <w:rPr>
          <w:sz w:val="20"/>
          <w:szCs w:val="20"/>
        </w:rPr>
      </w:pPr>
      <w:r w:rsidRPr="001D114A">
        <w:rPr>
          <w:sz w:val="20"/>
          <w:szCs w:val="20"/>
        </w:rPr>
        <w:t xml:space="preserve">Finalize a strategy plan to implement fingerprinting in all states, the suggested deadline for implementation and identify what additional resources from state insurance regulators, the industry and consumer groups could be committed to this effort. </w:t>
      </w:r>
    </w:p>
    <w:p w14:paraId="1F7BF57F" w14:textId="77777777" w:rsidR="00D15D85" w:rsidRPr="001D114A" w:rsidRDefault="00D15D85" w:rsidP="00D15D85">
      <w:pPr>
        <w:widowControl/>
        <w:adjustRightInd w:val="0"/>
        <w:jc w:val="both"/>
        <w:rPr>
          <w:sz w:val="20"/>
          <w:szCs w:val="20"/>
        </w:rPr>
      </w:pPr>
    </w:p>
    <w:p w14:paraId="7185D590" w14:textId="77777777" w:rsidR="00D15D85" w:rsidRPr="001D114A" w:rsidRDefault="00D15D85" w:rsidP="00D15D85">
      <w:pPr>
        <w:widowControl/>
        <w:numPr>
          <w:ilvl w:val="0"/>
          <w:numId w:val="7"/>
        </w:numPr>
        <w:tabs>
          <w:tab w:val="num" w:pos="360"/>
        </w:tabs>
        <w:autoSpaceDE/>
        <w:autoSpaceDN/>
        <w:adjustRightInd w:val="0"/>
        <w:ind w:left="360"/>
        <w:jc w:val="both"/>
        <w:rPr>
          <w:sz w:val="20"/>
          <w:szCs w:val="20"/>
        </w:rPr>
      </w:pPr>
      <w:r w:rsidRPr="001D114A">
        <w:rPr>
          <w:sz w:val="20"/>
          <w:szCs w:val="20"/>
        </w:rPr>
        <w:t>Facilitate roundtable discussions at each national meeting with the state producer licensing directors for the exchange of views, opinions and ideas on producer-licensing activities in the states and at the NAIC.</w:t>
      </w:r>
    </w:p>
    <w:p w14:paraId="365ED9A4" w14:textId="77777777" w:rsidR="00D15D85" w:rsidRPr="001D114A" w:rsidRDefault="00D15D85" w:rsidP="00D15D85">
      <w:pPr>
        <w:widowControl/>
        <w:adjustRightInd w:val="0"/>
        <w:ind w:left="360"/>
        <w:jc w:val="both"/>
        <w:rPr>
          <w:sz w:val="20"/>
          <w:szCs w:val="20"/>
        </w:rPr>
      </w:pPr>
    </w:p>
    <w:p w14:paraId="6FD04ACE" w14:textId="77777777" w:rsidR="00D15D85" w:rsidRPr="001D114A" w:rsidRDefault="00D15D85" w:rsidP="00D15D85">
      <w:pPr>
        <w:keepNext/>
        <w:keepLines/>
        <w:widowControl/>
        <w:autoSpaceDE/>
        <w:autoSpaceDN/>
        <w:jc w:val="both"/>
        <w:outlineLvl w:val="0"/>
        <w:rPr>
          <w:b/>
          <w:i/>
          <w:sz w:val="20"/>
          <w:szCs w:val="20"/>
        </w:rPr>
      </w:pPr>
      <w:r w:rsidRPr="001D114A">
        <w:rPr>
          <w:b/>
          <w:i/>
          <w:sz w:val="20"/>
          <w:szCs w:val="20"/>
          <w:u w:val="single"/>
        </w:rPr>
        <w:t>NARAB Working Group</w:t>
      </w:r>
      <w:r w:rsidRPr="001D114A">
        <w:rPr>
          <w:b/>
          <w:i/>
          <w:sz w:val="20"/>
          <w:szCs w:val="20"/>
        </w:rPr>
        <w:t xml:space="preserve"> </w:t>
      </w:r>
    </w:p>
    <w:p w14:paraId="24D2C60F" w14:textId="77777777" w:rsidR="00D15D85" w:rsidRPr="001D114A" w:rsidRDefault="00D15D85" w:rsidP="00D15D85">
      <w:pPr>
        <w:keepNext/>
        <w:keepLines/>
        <w:widowControl/>
        <w:autoSpaceDE/>
        <w:autoSpaceDN/>
        <w:jc w:val="both"/>
        <w:rPr>
          <w:b/>
          <w:i/>
          <w:sz w:val="20"/>
          <w:szCs w:val="20"/>
        </w:rPr>
      </w:pPr>
    </w:p>
    <w:p w14:paraId="450505CA" w14:textId="77777777" w:rsidR="00D15D85" w:rsidRPr="001D114A" w:rsidRDefault="00D15D85" w:rsidP="00D15D85">
      <w:pPr>
        <w:keepNext/>
        <w:keepLines/>
        <w:widowControl/>
        <w:numPr>
          <w:ilvl w:val="1"/>
          <w:numId w:val="9"/>
        </w:numPr>
        <w:tabs>
          <w:tab w:val="num" w:pos="360"/>
        </w:tabs>
        <w:autoSpaceDE/>
        <w:autoSpaceDN/>
        <w:adjustRightInd w:val="0"/>
        <w:ind w:left="360"/>
        <w:jc w:val="both"/>
        <w:rPr>
          <w:sz w:val="20"/>
          <w:szCs w:val="20"/>
        </w:rPr>
      </w:pPr>
      <w:r w:rsidRPr="001D114A">
        <w:rPr>
          <w:sz w:val="20"/>
          <w:szCs w:val="20"/>
        </w:rPr>
        <w:t>Complete the state reciprocity recertification based on the Working Group’s 2009 reciprocity report and adopt a final report for recertification of the states’ compliance with the reciprocity mandates of the Gramm-Leach-Bliley Act.</w:t>
      </w:r>
    </w:p>
    <w:p w14:paraId="6CBBF624" w14:textId="77777777" w:rsidR="00D15D85" w:rsidRPr="001D114A" w:rsidRDefault="00D15D85" w:rsidP="00D15D85">
      <w:pPr>
        <w:keepNext/>
        <w:widowControl/>
        <w:autoSpaceDE/>
        <w:autoSpaceDN/>
        <w:spacing w:before="100" w:beforeAutospacing="1"/>
        <w:ind w:left="360" w:hanging="360"/>
        <w:jc w:val="both"/>
        <w:outlineLvl w:val="0"/>
        <w:rPr>
          <w:rFonts w:cs="Arial"/>
          <w:b/>
          <w:i/>
          <w:color w:val="000000"/>
          <w:sz w:val="20"/>
          <w:szCs w:val="20"/>
          <w:u w:val="single"/>
        </w:rPr>
      </w:pPr>
      <w:r w:rsidRPr="001D114A">
        <w:rPr>
          <w:rFonts w:cs="Arial"/>
          <w:b/>
          <w:i/>
          <w:color w:val="000000"/>
          <w:sz w:val="20"/>
          <w:szCs w:val="20"/>
          <w:u w:val="single"/>
        </w:rPr>
        <w:t xml:space="preserve">Producer Licensing Working Group </w:t>
      </w:r>
    </w:p>
    <w:p w14:paraId="01DEA22B" w14:textId="77777777" w:rsidR="00D15D85" w:rsidRPr="001D114A" w:rsidRDefault="00D15D85" w:rsidP="00D15D85">
      <w:pPr>
        <w:keepNext/>
        <w:widowControl/>
        <w:adjustRightInd w:val="0"/>
        <w:ind w:left="360" w:hanging="360"/>
        <w:jc w:val="both"/>
        <w:rPr>
          <w:sz w:val="20"/>
          <w:szCs w:val="20"/>
        </w:rPr>
      </w:pPr>
    </w:p>
    <w:p w14:paraId="54FFEC10" w14:textId="77777777" w:rsidR="00D15D85" w:rsidRPr="001D114A" w:rsidRDefault="00D15D85" w:rsidP="00D15D85">
      <w:pPr>
        <w:widowControl/>
        <w:numPr>
          <w:ilvl w:val="0"/>
          <w:numId w:val="10"/>
        </w:numPr>
        <w:tabs>
          <w:tab w:val="num" w:pos="360"/>
        </w:tabs>
        <w:autoSpaceDE/>
        <w:autoSpaceDN/>
        <w:adjustRightInd w:val="0"/>
        <w:ind w:left="360"/>
        <w:jc w:val="both"/>
        <w:rPr>
          <w:sz w:val="20"/>
          <w:szCs w:val="20"/>
        </w:rPr>
      </w:pPr>
      <w:r w:rsidRPr="001D114A">
        <w:rPr>
          <w:sz w:val="20"/>
          <w:szCs w:val="20"/>
        </w:rPr>
        <w:t>Review the process for examination development and develop uniform standards for the delivery of examinations, updating of examinations and passage rate for examinations.</w:t>
      </w:r>
    </w:p>
    <w:p w14:paraId="7910149A" w14:textId="77777777" w:rsidR="00D15D85" w:rsidRPr="001D114A" w:rsidRDefault="00D15D85" w:rsidP="00D15D85">
      <w:pPr>
        <w:widowControl/>
        <w:tabs>
          <w:tab w:val="num" w:pos="360"/>
        </w:tabs>
        <w:adjustRightInd w:val="0"/>
        <w:ind w:left="360" w:hanging="324"/>
        <w:jc w:val="both"/>
        <w:rPr>
          <w:sz w:val="20"/>
          <w:szCs w:val="20"/>
        </w:rPr>
      </w:pPr>
    </w:p>
    <w:p w14:paraId="78F35346" w14:textId="77777777" w:rsidR="00D15D85" w:rsidRPr="001D114A" w:rsidRDefault="00D15D85" w:rsidP="00D15D85">
      <w:pPr>
        <w:widowControl/>
        <w:numPr>
          <w:ilvl w:val="0"/>
          <w:numId w:val="10"/>
        </w:numPr>
        <w:tabs>
          <w:tab w:val="num" w:pos="360"/>
        </w:tabs>
        <w:autoSpaceDE/>
        <w:autoSpaceDN/>
        <w:adjustRightInd w:val="0"/>
        <w:ind w:left="360"/>
        <w:jc w:val="both"/>
        <w:rPr>
          <w:sz w:val="20"/>
          <w:szCs w:val="20"/>
        </w:rPr>
      </w:pPr>
      <w:r w:rsidRPr="001D114A">
        <w:rPr>
          <w:sz w:val="20"/>
          <w:szCs w:val="20"/>
        </w:rPr>
        <w:t>Finalize the review of limited-line licensing issues, with particular focus on the following: (1) the establishment of a limited line that encompasses several insurance products where the business of insurance is ancillary to the business of the person offering the product; (2) the licensing requirements of individuals selling limited-line insurance products; and (3) the fingerprinting of individuals selling limited-line insurance products.</w:t>
      </w:r>
    </w:p>
    <w:p w14:paraId="29CEA409" w14:textId="77777777" w:rsidR="00D15D85" w:rsidRPr="001D114A" w:rsidRDefault="00D15D85" w:rsidP="00D15D85">
      <w:pPr>
        <w:widowControl/>
        <w:tabs>
          <w:tab w:val="num" w:pos="360"/>
        </w:tabs>
        <w:adjustRightInd w:val="0"/>
        <w:ind w:left="360" w:hanging="264"/>
        <w:jc w:val="both"/>
        <w:rPr>
          <w:sz w:val="20"/>
          <w:szCs w:val="20"/>
        </w:rPr>
      </w:pPr>
    </w:p>
    <w:p w14:paraId="7777ADA1" w14:textId="77777777" w:rsidR="00D15D85" w:rsidRPr="001D114A" w:rsidRDefault="00D15D85" w:rsidP="00D15D85">
      <w:pPr>
        <w:widowControl/>
        <w:numPr>
          <w:ilvl w:val="0"/>
          <w:numId w:val="10"/>
        </w:numPr>
        <w:tabs>
          <w:tab w:val="num" w:pos="360"/>
        </w:tabs>
        <w:autoSpaceDE/>
        <w:autoSpaceDN/>
        <w:adjustRightInd w:val="0"/>
        <w:ind w:left="360"/>
        <w:jc w:val="both"/>
        <w:rPr>
          <w:sz w:val="20"/>
          <w:szCs w:val="20"/>
        </w:rPr>
      </w:pPr>
      <w:r w:rsidRPr="001D114A">
        <w:rPr>
          <w:sz w:val="20"/>
          <w:szCs w:val="20"/>
        </w:rPr>
        <w:t>Continue to provide oversight and ongoing updates, as needed, to the State Licensing Handbook.</w:t>
      </w:r>
    </w:p>
    <w:p w14:paraId="454CFAD1" w14:textId="77777777" w:rsidR="00D15D85" w:rsidRPr="001D114A" w:rsidRDefault="00D15D85" w:rsidP="00D15D85">
      <w:pPr>
        <w:widowControl/>
        <w:tabs>
          <w:tab w:val="num" w:pos="360"/>
        </w:tabs>
        <w:adjustRightInd w:val="0"/>
        <w:ind w:left="360" w:hanging="324"/>
        <w:jc w:val="both"/>
        <w:rPr>
          <w:sz w:val="20"/>
          <w:szCs w:val="20"/>
        </w:rPr>
      </w:pPr>
    </w:p>
    <w:p w14:paraId="353EEB2F" w14:textId="77777777" w:rsidR="00D15D85" w:rsidRPr="001D114A" w:rsidRDefault="00D15D85" w:rsidP="00D15D85">
      <w:pPr>
        <w:widowControl/>
        <w:numPr>
          <w:ilvl w:val="0"/>
          <w:numId w:val="10"/>
        </w:numPr>
        <w:tabs>
          <w:tab w:val="num" w:pos="360"/>
        </w:tabs>
        <w:autoSpaceDE/>
        <w:autoSpaceDN/>
        <w:adjustRightInd w:val="0"/>
        <w:ind w:left="360"/>
        <w:jc w:val="both"/>
        <w:rPr>
          <w:sz w:val="20"/>
          <w:szCs w:val="20"/>
        </w:rPr>
      </w:pPr>
      <w:r w:rsidRPr="001D114A">
        <w:rPr>
          <w:sz w:val="20"/>
          <w:szCs w:val="20"/>
        </w:rPr>
        <w:t>In response to inquiries about the states’ adoption and interpretation of the Producer Licensing Model Act (#205) and uniform licensing standards (ULS), provide updates to the frequently asked questions document regarding the model act and guidance on practices to implement all of the ULS.</w:t>
      </w:r>
    </w:p>
    <w:p w14:paraId="49D139F3" w14:textId="77777777" w:rsidR="00D15D85" w:rsidRPr="001D114A" w:rsidRDefault="00D15D85" w:rsidP="00D15D85">
      <w:pPr>
        <w:widowControl/>
        <w:tabs>
          <w:tab w:val="num" w:pos="360"/>
        </w:tabs>
        <w:adjustRightInd w:val="0"/>
        <w:ind w:left="360" w:hanging="324"/>
        <w:jc w:val="both"/>
        <w:rPr>
          <w:sz w:val="20"/>
          <w:szCs w:val="20"/>
        </w:rPr>
      </w:pPr>
    </w:p>
    <w:p w14:paraId="7AA8EAE0" w14:textId="77777777" w:rsidR="00D15D85" w:rsidRPr="001D114A" w:rsidRDefault="00D15D85" w:rsidP="00D15D85">
      <w:pPr>
        <w:widowControl/>
        <w:numPr>
          <w:ilvl w:val="0"/>
          <w:numId w:val="10"/>
        </w:numPr>
        <w:tabs>
          <w:tab w:val="num" w:pos="360"/>
        </w:tabs>
        <w:autoSpaceDE/>
        <w:autoSpaceDN/>
        <w:adjustRightInd w:val="0"/>
        <w:ind w:left="360"/>
        <w:jc w:val="both"/>
        <w:rPr>
          <w:sz w:val="20"/>
          <w:szCs w:val="20"/>
        </w:rPr>
      </w:pPr>
      <w:r w:rsidRPr="001D114A">
        <w:rPr>
          <w:sz w:val="20"/>
          <w:szCs w:val="20"/>
        </w:rPr>
        <w:lastRenderedPageBreak/>
        <w:t>Provide ongoing maintenance and review of reciprocity guidelines and uniform application forms for continuing-education providers and state review and approval of courses.</w:t>
      </w:r>
    </w:p>
    <w:p w14:paraId="3D479E25" w14:textId="77777777" w:rsidR="00D15D85" w:rsidRPr="001D114A" w:rsidRDefault="00D15D85" w:rsidP="00D15D85">
      <w:pPr>
        <w:widowControl/>
        <w:tabs>
          <w:tab w:val="num" w:pos="360"/>
        </w:tabs>
        <w:adjustRightInd w:val="0"/>
        <w:ind w:left="360" w:hanging="324"/>
        <w:jc w:val="both"/>
        <w:rPr>
          <w:sz w:val="20"/>
          <w:szCs w:val="20"/>
        </w:rPr>
      </w:pPr>
    </w:p>
    <w:p w14:paraId="7F8AB433" w14:textId="77777777" w:rsidR="00D15D85" w:rsidRPr="001D114A" w:rsidRDefault="00D15D85" w:rsidP="00D15D85">
      <w:pPr>
        <w:widowControl/>
        <w:numPr>
          <w:ilvl w:val="0"/>
          <w:numId w:val="10"/>
        </w:numPr>
        <w:tabs>
          <w:tab w:val="num" w:pos="360"/>
        </w:tabs>
        <w:autoSpaceDE/>
        <w:autoSpaceDN/>
        <w:adjustRightInd w:val="0"/>
        <w:ind w:left="360"/>
        <w:jc w:val="both"/>
        <w:rPr>
          <w:sz w:val="20"/>
          <w:szCs w:val="20"/>
        </w:rPr>
      </w:pPr>
      <w:r w:rsidRPr="001D114A">
        <w:rPr>
          <w:sz w:val="20"/>
          <w:szCs w:val="20"/>
        </w:rPr>
        <w:t>Provide input and feedback to NAIC/NIPR staff regarding the development of electronic-licensing applications, such as a centralized filing point for notification of administrative/criminal actions and Personalized Information Capture System (PICS) alerts for state insurance regulators.</w:t>
      </w:r>
    </w:p>
    <w:p w14:paraId="073002AA" w14:textId="77777777" w:rsidR="00D15D85" w:rsidRPr="001D114A" w:rsidRDefault="00D15D85" w:rsidP="00D15D85">
      <w:pPr>
        <w:widowControl/>
        <w:tabs>
          <w:tab w:val="num" w:pos="360"/>
        </w:tabs>
        <w:adjustRightInd w:val="0"/>
        <w:ind w:left="360"/>
        <w:jc w:val="both"/>
        <w:rPr>
          <w:sz w:val="20"/>
          <w:szCs w:val="20"/>
        </w:rPr>
      </w:pPr>
    </w:p>
    <w:p w14:paraId="57E2EA3B" w14:textId="77777777" w:rsidR="00D15D85" w:rsidRPr="001D114A" w:rsidRDefault="00D15D85" w:rsidP="00D15D85">
      <w:pPr>
        <w:widowControl/>
        <w:numPr>
          <w:ilvl w:val="0"/>
          <w:numId w:val="10"/>
        </w:numPr>
        <w:tabs>
          <w:tab w:val="num" w:pos="360"/>
        </w:tabs>
        <w:autoSpaceDE/>
        <w:autoSpaceDN/>
        <w:adjustRightInd w:val="0"/>
        <w:ind w:left="360"/>
        <w:jc w:val="both"/>
        <w:rPr>
          <w:sz w:val="20"/>
          <w:szCs w:val="20"/>
        </w:rPr>
      </w:pPr>
      <w:r w:rsidRPr="001D114A">
        <w:rPr>
          <w:sz w:val="20"/>
          <w:szCs w:val="20"/>
        </w:rPr>
        <w:t xml:space="preserve">Serve as an informal focus group with NAIC staff for the development and delivery of a </w:t>
      </w:r>
      <w:r w:rsidRPr="001D114A">
        <w:rPr>
          <w:i/>
          <w:sz w:val="20"/>
          <w:szCs w:val="20"/>
        </w:rPr>
        <w:t>State Licensing Handbook</w:t>
      </w:r>
      <w:r w:rsidRPr="001D114A">
        <w:rPr>
          <w:sz w:val="20"/>
          <w:szCs w:val="20"/>
        </w:rPr>
        <w:t xml:space="preserve"> training class for state insurance departments.</w:t>
      </w:r>
    </w:p>
    <w:p w14:paraId="3740B54C" w14:textId="77777777" w:rsidR="00D15D85" w:rsidRPr="001D114A" w:rsidRDefault="00D15D85" w:rsidP="00D15D85">
      <w:pPr>
        <w:widowControl/>
        <w:adjustRightInd w:val="0"/>
        <w:jc w:val="both"/>
        <w:rPr>
          <w:sz w:val="20"/>
          <w:szCs w:val="20"/>
        </w:rPr>
      </w:pPr>
    </w:p>
    <w:p w14:paraId="4877F29C" w14:textId="77777777" w:rsidR="00D15D85" w:rsidRPr="001D114A" w:rsidRDefault="00D15D85" w:rsidP="00D15D85">
      <w:pPr>
        <w:keepNext/>
        <w:widowControl/>
        <w:autoSpaceDE/>
        <w:autoSpaceDN/>
        <w:jc w:val="both"/>
        <w:outlineLvl w:val="0"/>
        <w:rPr>
          <w:b/>
          <w:i/>
          <w:sz w:val="20"/>
          <w:szCs w:val="20"/>
          <w:u w:val="single"/>
        </w:rPr>
      </w:pPr>
      <w:r w:rsidRPr="001D114A">
        <w:rPr>
          <w:b/>
          <w:i/>
          <w:sz w:val="20"/>
          <w:szCs w:val="20"/>
          <w:u w:val="single"/>
        </w:rPr>
        <w:t>NAIC/Industry Producer Licensing Coalition</w:t>
      </w:r>
    </w:p>
    <w:p w14:paraId="3CA327E2" w14:textId="77777777" w:rsidR="00D15D85" w:rsidRPr="001D114A" w:rsidRDefault="00D15D85" w:rsidP="00D15D85">
      <w:pPr>
        <w:keepNext/>
        <w:widowControl/>
        <w:autoSpaceDE/>
        <w:autoSpaceDN/>
        <w:jc w:val="both"/>
        <w:rPr>
          <w:b/>
          <w:sz w:val="20"/>
          <w:szCs w:val="20"/>
        </w:rPr>
      </w:pPr>
    </w:p>
    <w:p w14:paraId="5A3DE171" w14:textId="77777777" w:rsidR="00D15D85" w:rsidRPr="001D114A" w:rsidRDefault="00D15D85" w:rsidP="00D15D85">
      <w:pPr>
        <w:widowControl/>
        <w:numPr>
          <w:ilvl w:val="0"/>
          <w:numId w:val="8"/>
        </w:numPr>
        <w:tabs>
          <w:tab w:val="num" w:pos="360"/>
        </w:tabs>
        <w:autoSpaceDE/>
        <w:autoSpaceDN/>
        <w:ind w:left="360"/>
        <w:jc w:val="both"/>
        <w:rPr>
          <w:sz w:val="20"/>
          <w:szCs w:val="20"/>
        </w:rPr>
      </w:pPr>
      <w:r w:rsidRPr="001D114A">
        <w:rPr>
          <w:sz w:val="20"/>
          <w:szCs w:val="20"/>
        </w:rPr>
        <w:t>Continue to serve as the forum for the NAIC membership and industry to exchange views, opinions and ideas on producer-licensing priorities, such as professional standards of producers, state licensing laws, state administrative procedures and federal legislation.</w:t>
      </w:r>
    </w:p>
    <w:p w14:paraId="12FE8BD0" w14:textId="77777777" w:rsidR="00D15D85" w:rsidRPr="001D114A" w:rsidRDefault="00D15D85" w:rsidP="00D15D85">
      <w:pPr>
        <w:widowControl/>
        <w:tabs>
          <w:tab w:val="num" w:pos="360"/>
        </w:tabs>
        <w:autoSpaceDE/>
        <w:autoSpaceDN/>
        <w:ind w:left="360" w:hanging="360"/>
        <w:jc w:val="both"/>
        <w:rPr>
          <w:sz w:val="20"/>
          <w:szCs w:val="20"/>
        </w:rPr>
      </w:pPr>
    </w:p>
    <w:p w14:paraId="4A466348" w14:textId="77777777" w:rsidR="00D15D85" w:rsidRPr="001D114A" w:rsidRDefault="00D15D85" w:rsidP="00D15D85">
      <w:pPr>
        <w:widowControl/>
        <w:numPr>
          <w:ilvl w:val="0"/>
          <w:numId w:val="8"/>
        </w:numPr>
        <w:tabs>
          <w:tab w:val="num" w:pos="360"/>
        </w:tabs>
        <w:autoSpaceDE/>
        <w:autoSpaceDN/>
        <w:ind w:left="360"/>
        <w:jc w:val="both"/>
        <w:rPr>
          <w:sz w:val="20"/>
          <w:szCs w:val="20"/>
        </w:rPr>
      </w:pPr>
      <w:r w:rsidRPr="001D114A">
        <w:rPr>
          <w:sz w:val="20"/>
          <w:szCs w:val="20"/>
        </w:rPr>
        <w:t>Continue discussions on ways to further improve processes the industry believes are administratively burdensome to producers, including the appointment process, the examination/testing process and ways to encourage state and local industry organizations to actively support full adoption of the major lines of authority and elimination of non-core limited lines of authority.</w:t>
      </w:r>
    </w:p>
    <w:p w14:paraId="095BAE41" w14:textId="77777777" w:rsidR="00D15D85" w:rsidRPr="001D114A" w:rsidRDefault="00D15D85" w:rsidP="00D15D85">
      <w:pPr>
        <w:widowControl/>
        <w:tabs>
          <w:tab w:val="num" w:pos="360"/>
        </w:tabs>
        <w:autoSpaceDE/>
        <w:autoSpaceDN/>
        <w:ind w:left="360" w:hanging="360"/>
        <w:jc w:val="both"/>
        <w:rPr>
          <w:sz w:val="20"/>
          <w:szCs w:val="20"/>
        </w:rPr>
      </w:pPr>
    </w:p>
    <w:p w14:paraId="1D38B913" w14:textId="77777777" w:rsidR="00D15D85" w:rsidRPr="001D114A" w:rsidRDefault="00D15D85" w:rsidP="00D15D85">
      <w:pPr>
        <w:widowControl/>
        <w:numPr>
          <w:ilvl w:val="0"/>
          <w:numId w:val="8"/>
        </w:numPr>
        <w:tabs>
          <w:tab w:val="num" w:pos="360"/>
        </w:tabs>
        <w:autoSpaceDE/>
        <w:autoSpaceDN/>
        <w:ind w:left="360"/>
        <w:jc w:val="both"/>
        <w:rPr>
          <w:sz w:val="20"/>
          <w:szCs w:val="20"/>
        </w:rPr>
      </w:pPr>
      <w:r w:rsidRPr="001D114A">
        <w:rPr>
          <w:sz w:val="20"/>
          <w:szCs w:val="20"/>
        </w:rPr>
        <w:t>Continue to track state legislative initiatives to implement uniform and reciprocal licensing standards and coordinate regulator and industry support for such initiatives.</w:t>
      </w:r>
    </w:p>
    <w:p w14:paraId="2420CFFE" w14:textId="77777777" w:rsidR="00D15D85" w:rsidRPr="001D114A" w:rsidRDefault="00D15D85" w:rsidP="00D15D85">
      <w:pPr>
        <w:widowControl/>
        <w:autoSpaceDE/>
        <w:autoSpaceDN/>
        <w:jc w:val="both"/>
        <w:rPr>
          <w:sz w:val="20"/>
          <w:szCs w:val="20"/>
        </w:rPr>
      </w:pPr>
    </w:p>
    <w:p w14:paraId="19D7FEB2" w14:textId="77777777" w:rsidR="00D15D85" w:rsidRPr="001D114A" w:rsidRDefault="00D15D85" w:rsidP="00D15D85">
      <w:pPr>
        <w:widowControl/>
        <w:autoSpaceDE/>
        <w:autoSpaceDN/>
        <w:ind w:left="720" w:hanging="720"/>
        <w:jc w:val="both"/>
        <w:outlineLvl w:val="0"/>
        <w:rPr>
          <w:b/>
          <w:sz w:val="20"/>
          <w:szCs w:val="20"/>
          <w:u w:val="single"/>
        </w:rPr>
      </w:pPr>
      <w:r w:rsidRPr="001D114A">
        <w:rPr>
          <w:b/>
          <w:sz w:val="20"/>
          <w:szCs w:val="20"/>
        </w:rPr>
        <w:t>V.</w:t>
      </w:r>
      <w:r w:rsidRPr="001D114A">
        <w:rPr>
          <w:b/>
          <w:sz w:val="20"/>
          <w:szCs w:val="20"/>
        </w:rPr>
        <w:tab/>
      </w:r>
      <w:r w:rsidRPr="001D114A">
        <w:rPr>
          <w:b/>
          <w:sz w:val="20"/>
          <w:szCs w:val="20"/>
          <w:u w:val="single"/>
        </w:rPr>
        <w:t>OVERALL RESULTS OF PRODUCER LICENSING ASSESSMENT AND OUTREACH EFFORTS</w:t>
      </w:r>
    </w:p>
    <w:p w14:paraId="0E52A7B7" w14:textId="77777777" w:rsidR="00D15D85" w:rsidRPr="001D114A" w:rsidRDefault="00D15D85" w:rsidP="00D15D85">
      <w:pPr>
        <w:widowControl/>
        <w:autoSpaceDE/>
        <w:autoSpaceDN/>
        <w:jc w:val="both"/>
        <w:rPr>
          <w:sz w:val="20"/>
          <w:szCs w:val="20"/>
        </w:rPr>
      </w:pPr>
    </w:p>
    <w:p w14:paraId="13F8E20A" w14:textId="77777777" w:rsidR="00D15D85" w:rsidRPr="001D114A" w:rsidRDefault="00D15D85" w:rsidP="00D15D85">
      <w:pPr>
        <w:widowControl/>
        <w:autoSpaceDE/>
        <w:autoSpaceDN/>
        <w:jc w:val="both"/>
        <w:rPr>
          <w:sz w:val="20"/>
          <w:szCs w:val="20"/>
        </w:rPr>
      </w:pPr>
      <w:r w:rsidRPr="001D114A">
        <w:rPr>
          <w:sz w:val="20"/>
          <w:szCs w:val="20"/>
        </w:rPr>
        <w:t>The producer licensing assessment and recent outreach efforts have yielded the most accurate and complete picture to date of the status of uniformity and reciprocity compliance among the states. Prior to the producer licensing assessment, states self-reported whether their laws, regulations and processes complied with NAIC uniformity standards. The assessment was a comprehensive independent effort to provide peer review and a review by the NAIC Legal Division as to whether state’s laws and regulations constitute compliance with NAIC standards. A uniformity chart was included in each state’s Producer Licensing Assessment Report to illustrate the state’s compliance both before and after the on-site assessment. It was not uncommon for states to change status from noncompliant to compliant, or vice versa, when they walked through the standards with the review team.</w:t>
      </w:r>
    </w:p>
    <w:p w14:paraId="4E0442D8" w14:textId="77777777" w:rsidR="00D15D85" w:rsidRPr="001D114A" w:rsidRDefault="00D15D85" w:rsidP="00D15D85">
      <w:pPr>
        <w:widowControl/>
        <w:autoSpaceDE/>
        <w:autoSpaceDN/>
        <w:jc w:val="both"/>
        <w:rPr>
          <w:sz w:val="20"/>
          <w:szCs w:val="20"/>
        </w:rPr>
      </w:pPr>
    </w:p>
    <w:p w14:paraId="14852E90" w14:textId="77777777" w:rsidR="00D15D85" w:rsidRPr="001D114A" w:rsidRDefault="00D15D85" w:rsidP="00D15D85">
      <w:pPr>
        <w:widowControl/>
        <w:adjustRightInd w:val="0"/>
        <w:jc w:val="both"/>
        <w:rPr>
          <w:sz w:val="20"/>
          <w:szCs w:val="20"/>
        </w:rPr>
      </w:pPr>
      <w:r w:rsidRPr="001D114A">
        <w:rPr>
          <w:sz w:val="20"/>
          <w:szCs w:val="20"/>
        </w:rPr>
        <w:t xml:space="preserve">In September 2008, the NAIC updated the states’ uniformity charts based on information provided by each state confirming a change in process or state law. With the slight modifications and clarifications made to the Uniform Licensing Standards, the Uniform Licensing Standards increased from 38 to 43. For example, the background check standard was further segmented with three subpoints to provide greater clarity regarding state compliance. In addition, there was greater clarity given to the standards for state adoption of the major lines of authority and the core limited lines of authority. The current update shows positive movement in 22of the 43 Uniform Licensing Standards meaning that at least one, and in many cases more than one state, reported achieving compliance with one or more additional standards since their assessment. </w:t>
      </w:r>
    </w:p>
    <w:p w14:paraId="545818D6" w14:textId="77777777" w:rsidR="00D15D85" w:rsidRPr="001D114A" w:rsidRDefault="00D15D85" w:rsidP="00D15D85">
      <w:pPr>
        <w:widowControl/>
        <w:adjustRightInd w:val="0"/>
        <w:jc w:val="both"/>
        <w:rPr>
          <w:sz w:val="20"/>
          <w:szCs w:val="20"/>
        </w:rPr>
      </w:pPr>
    </w:p>
    <w:p w14:paraId="52BDB15E" w14:textId="77777777" w:rsidR="00D15D85" w:rsidRPr="001D114A" w:rsidRDefault="00D15D85" w:rsidP="00D15D85">
      <w:pPr>
        <w:widowControl/>
        <w:adjustRightInd w:val="0"/>
        <w:jc w:val="both"/>
        <w:rPr>
          <w:sz w:val="20"/>
          <w:szCs w:val="20"/>
        </w:rPr>
      </w:pPr>
      <w:r w:rsidRPr="001D114A">
        <w:rPr>
          <w:b/>
          <w:sz w:val="20"/>
          <w:szCs w:val="20"/>
        </w:rPr>
        <w:t>Appendix II</w:t>
      </w:r>
      <w:r w:rsidRPr="001D114A">
        <w:rPr>
          <w:sz w:val="20"/>
          <w:szCs w:val="20"/>
        </w:rPr>
        <w:t xml:space="preserve"> provides a current aggregated uniformity compliance chart. While the outreach effort noted and commended several states for introducing currently pending legislation to bring them into compliance, a change in state compliance status will be reflected once legislation is enacted.</w:t>
      </w:r>
    </w:p>
    <w:p w14:paraId="524A4501" w14:textId="77777777" w:rsidR="00D15D85" w:rsidRPr="001D114A" w:rsidRDefault="00D15D85" w:rsidP="00D15D85">
      <w:pPr>
        <w:widowControl/>
        <w:adjustRightInd w:val="0"/>
        <w:jc w:val="both"/>
        <w:rPr>
          <w:sz w:val="20"/>
          <w:szCs w:val="20"/>
        </w:rPr>
      </w:pPr>
    </w:p>
    <w:p w14:paraId="064619BF" w14:textId="77777777" w:rsidR="00D15D85" w:rsidRPr="001D114A" w:rsidRDefault="00D15D85" w:rsidP="00D15D85">
      <w:pPr>
        <w:widowControl/>
        <w:autoSpaceDE/>
        <w:autoSpaceDN/>
        <w:jc w:val="both"/>
        <w:rPr>
          <w:sz w:val="20"/>
          <w:szCs w:val="20"/>
        </w:rPr>
      </w:pPr>
      <w:r w:rsidRPr="001D114A">
        <w:rPr>
          <w:sz w:val="20"/>
          <w:szCs w:val="20"/>
        </w:rPr>
        <w:t xml:space="preserve">The current aggregated uniformity compliance chart reflects a net total of 129 instances where states moved from noncompliant to compliant in the past year. This does not include instances of state compliance with the five new uniform licensing standards. Specific changes are outlined in </w:t>
      </w:r>
      <w:r w:rsidRPr="001D114A">
        <w:rPr>
          <w:b/>
          <w:sz w:val="20"/>
          <w:szCs w:val="20"/>
        </w:rPr>
        <w:t>Appendix II</w:t>
      </w:r>
      <w:r w:rsidRPr="001D114A">
        <w:rPr>
          <w:sz w:val="20"/>
          <w:szCs w:val="20"/>
        </w:rPr>
        <w:t xml:space="preserve"> and include:</w:t>
      </w:r>
    </w:p>
    <w:p w14:paraId="4A567AD2" w14:textId="77777777" w:rsidR="00D15D85" w:rsidRPr="001D114A" w:rsidRDefault="00D15D85" w:rsidP="00D15D85">
      <w:pPr>
        <w:widowControl/>
        <w:numPr>
          <w:ilvl w:val="0"/>
          <w:numId w:val="5"/>
        </w:numPr>
        <w:autoSpaceDE/>
        <w:autoSpaceDN/>
        <w:jc w:val="both"/>
        <w:rPr>
          <w:sz w:val="20"/>
          <w:szCs w:val="20"/>
        </w:rPr>
      </w:pPr>
      <w:r w:rsidRPr="001D114A">
        <w:rPr>
          <w:sz w:val="20"/>
          <w:szCs w:val="20"/>
        </w:rPr>
        <w:t>Five additional states comply with the uniformity standard of 24 hours of continuing education for all major lines, including three hours of ethics training;</w:t>
      </w:r>
    </w:p>
    <w:p w14:paraId="72B29A3C" w14:textId="77777777" w:rsidR="00D15D85" w:rsidRPr="001D114A" w:rsidRDefault="00D15D85" w:rsidP="00D15D85">
      <w:pPr>
        <w:widowControl/>
        <w:numPr>
          <w:ilvl w:val="0"/>
          <w:numId w:val="5"/>
        </w:numPr>
        <w:autoSpaceDE/>
        <w:autoSpaceDN/>
        <w:jc w:val="both"/>
        <w:rPr>
          <w:sz w:val="20"/>
          <w:szCs w:val="20"/>
        </w:rPr>
      </w:pPr>
      <w:r w:rsidRPr="001D114A">
        <w:rPr>
          <w:sz w:val="20"/>
          <w:szCs w:val="20"/>
        </w:rPr>
        <w:t>Seven additional states perform background checks on resident applicants against NAIC RIRS and SAD information;</w:t>
      </w:r>
    </w:p>
    <w:p w14:paraId="48D3E8BB" w14:textId="77777777" w:rsidR="00D15D85" w:rsidRPr="001D114A" w:rsidRDefault="00D15D85" w:rsidP="00D15D85">
      <w:pPr>
        <w:widowControl/>
        <w:numPr>
          <w:ilvl w:val="0"/>
          <w:numId w:val="5"/>
        </w:numPr>
        <w:autoSpaceDE/>
        <w:autoSpaceDN/>
        <w:jc w:val="both"/>
        <w:rPr>
          <w:sz w:val="20"/>
          <w:szCs w:val="20"/>
        </w:rPr>
      </w:pPr>
      <w:r w:rsidRPr="001D114A">
        <w:rPr>
          <w:sz w:val="20"/>
          <w:szCs w:val="20"/>
        </w:rPr>
        <w:t>Nine states have passed legislation and will implement a fingerprint requirement in 2010;</w:t>
      </w:r>
    </w:p>
    <w:p w14:paraId="04942E5F" w14:textId="77777777" w:rsidR="00D15D85" w:rsidRPr="001D114A" w:rsidRDefault="00D15D85" w:rsidP="00D15D85">
      <w:pPr>
        <w:widowControl/>
        <w:numPr>
          <w:ilvl w:val="0"/>
          <w:numId w:val="5"/>
        </w:numPr>
        <w:autoSpaceDE/>
        <w:autoSpaceDN/>
        <w:jc w:val="both"/>
        <w:rPr>
          <w:sz w:val="20"/>
          <w:szCs w:val="20"/>
        </w:rPr>
      </w:pPr>
      <w:r w:rsidRPr="001D114A">
        <w:rPr>
          <w:sz w:val="20"/>
          <w:szCs w:val="20"/>
        </w:rPr>
        <w:t>Thirteen additional states utilize the NAIC Uniform Applications;</w:t>
      </w:r>
    </w:p>
    <w:p w14:paraId="43C39D39" w14:textId="77777777" w:rsidR="00D15D85" w:rsidRPr="001D114A" w:rsidRDefault="00D15D85" w:rsidP="00D15D85">
      <w:pPr>
        <w:widowControl/>
        <w:numPr>
          <w:ilvl w:val="0"/>
          <w:numId w:val="5"/>
        </w:numPr>
        <w:autoSpaceDE/>
        <w:autoSpaceDN/>
        <w:jc w:val="both"/>
        <w:rPr>
          <w:sz w:val="20"/>
          <w:szCs w:val="20"/>
        </w:rPr>
      </w:pPr>
      <w:r w:rsidRPr="001D114A">
        <w:rPr>
          <w:sz w:val="20"/>
          <w:szCs w:val="20"/>
        </w:rPr>
        <w:t>Seven additional states issue the major lines of authority independently and consistently with the PLMA definitions;</w:t>
      </w:r>
    </w:p>
    <w:p w14:paraId="42735BB7" w14:textId="77777777" w:rsidR="00D15D85" w:rsidRPr="001D114A" w:rsidRDefault="00D15D85" w:rsidP="00D15D85">
      <w:pPr>
        <w:widowControl/>
        <w:numPr>
          <w:ilvl w:val="0"/>
          <w:numId w:val="5"/>
        </w:numPr>
        <w:autoSpaceDE/>
        <w:autoSpaceDN/>
        <w:jc w:val="both"/>
        <w:rPr>
          <w:sz w:val="20"/>
          <w:szCs w:val="20"/>
        </w:rPr>
      </w:pPr>
      <w:r w:rsidRPr="001D114A">
        <w:rPr>
          <w:sz w:val="20"/>
          <w:szCs w:val="20"/>
        </w:rPr>
        <w:lastRenderedPageBreak/>
        <w:t>Nine additional states comply with the uniformity standard limiting the available exemptions from continuing education; and</w:t>
      </w:r>
    </w:p>
    <w:p w14:paraId="5E92444F" w14:textId="77777777" w:rsidR="00D15D85" w:rsidRPr="001D114A" w:rsidRDefault="00D15D85" w:rsidP="00D15D85">
      <w:pPr>
        <w:widowControl/>
        <w:numPr>
          <w:ilvl w:val="0"/>
          <w:numId w:val="5"/>
        </w:numPr>
        <w:autoSpaceDE/>
        <w:autoSpaceDN/>
        <w:jc w:val="both"/>
        <w:rPr>
          <w:sz w:val="20"/>
          <w:szCs w:val="20"/>
        </w:rPr>
      </w:pPr>
      <w:r w:rsidRPr="001D114A">
        <w:rPr>
          <w:sz w:val="20"/>
          <w:szCs w:val="20"/>
        </w:rPr>
        <w:t>Six additional states comply with the uniformity standard specifying the appropriate number and definitions of limited lines of authority.</w:t>
      </w:r>
    </w:p>
    <w:p w14:paraId="2C5379D2" w14:textId="77777777" w:rsidR="00D15D85" w:rsidRPr="001D114A" w:rsidRDefault="00D15D85" w:rsidP="00D15D85">
      <w:pPr>
        <w:widowControl/>
        <w:autoSpaceDE/>
        <w:autoSpaceDN/>
        <w:jc w:val="both"/>
        <w:rPr>
          <w:sz w:val="20"/>
          <w:szCs w:val="20"/>
        </w:rPr>
      </w:pPr>
    </w:p>
    <w:p w14:paraId="19752F14" w14:textId="77777777" w:rsidR="00D15D85" w:rsidRPr="001D114A" w:rsidRDefault="00D15D85" w:rsidP="00D15D85">
      <w:pPr>
        <w:widowControl/>
        <w:autoSpaceDE/>
        <w:autoSpaceDN/>
        <w:jc w:val="both"/>
        <w:rPr>
          <w:sz w:val="20"/>
          <w:szCs w:val="20"/>
        </w:rPr>
      </w:pPr>
      <w:r w:rsidRPr="001D114A">
        <w:rPr>
          <w:sz w:val="20"/>
          <w:szCs w:val="20"/>
        </w:rPr>
        <w:t>The chart also documents eight other uniformity standards where one or two additional states became compliant. In total, the chart illustrates an increase of overall compliance with the NAIC Uniform Licensing Standards from 80% in 2009 to 86% in 2010.</w:t>
      </w:r>
    </w:p>
    <w:p w14:paraId="3F9BD82D" w14:textId="77777777" w:rsidR="00D15D85" w:rsidRPr="001D114A" w:rsidRDefault="00D15D85" w:rsidP="00D15D85">
      <w:pPr>
        <w:widowControl/>
        <w:autoSpaceDE/>
        <w:autoSpaceDN/>
        <w:ind w:left="720"/>
        <w:jc w:val="both"/>
        <w:rPr>
          <w:sz w:val="20"/>
          <w:szCs w:val="20"/>
        </w:rPr>
      </w:pPr>
    </w:p>
    <w:p w14:paraId="58C0FBE1" w14:textId="77777777" w:rsidR="00D15D85" w:rsidRPr="001D114A" w:rsidRDefault="00D15D85" w:rsidP="00D15D85">
      <w:pPr>
        <w:widowControl/>
        <w:autoSpaceDE/>
        <w:autoSpaceDN/>
        <w:jc w:val="both"/>
        <w:outlineLvl w:val="0"/>
        <w:rPr>
          <w:b/>
          <w:sz w:val="20"/>
          <w:szCs w:val="20"/>
          <w:u w:val="single"/>
        </w:rPr>
      </w:pPr>
      <w:r w:rsidRPr="001D114A">
        <w:rPr>
          <w:b/>
          <w:sz w:val="20"/>
          <w:szCs w:val="20"/>
        </w:rPr>
        <w:t>VI.</w:t>
      </w:r>
      <w:r w:rsidRPr="001D114A">
        <w:rPr>
          <w:b/>
          <w:sz w:val="20"/>
          <w:szCs w:val="20"/>
        </w:rPr>
        <w:tab/>
      </w:r>
      <w:r w:rsidRPr="001D114A">
        <w:rPr>
          <w:b/>
          <w:sz w:val="20"/>
          <w:szCs w:val="20"/>
          <w:u w:val="single"/>
        </w:rPr>
        <w:t>CONCLUSION</w:t>
      </w:r>
    </w:p>
    <w:p w14:paraId="7E8BD627" w14:textId="77777777" w:rsidR="00D15D85" w:rsidRPr="001D114A" w:rsidRDefault="00D15D85" w:rsidP="00D15D85">
      <w:pPr>
        <w:widowControl/>
        <w:autoSpaceDE/>
        <w:autoSpaceDN/>
        <w:rPr>
          <w:sz w:val="20"/>
          <w:szCs w:val="20"/>
        </w:rPr>
      </w:pPr>
    </w:p>
    <w:p w14:paraId="55A39A31" w14:textId="77777777" w:rsidR="00D15D85" w:rsidRPr="001D114A" w:rsidRDefault="00D15D85" w:rsidP="00D15D85">
      <w:pPr>
        <w:widowControl/>
        <w:autoSpaceDE/>
        <w:autoSpaceDN/>
        <w:jc w:val="both"/>
        <w:rPr>
          <w:sz w:val="20"/>
          <w:szCs w:val="20"/>
        </w:rPr>
      </w:pPr>
      <w:r w:rsidRPr="001D114A">
        <w:rPr>
          <w:sz w:val="20"/>
          <w:szCs w:val="20"/>
        </w:rPr>
        <w:t>The tremendous amount of improvement in compliance with Uniform Licensing Standards demonstrates the effectiveness of the dedicated proactive efforts of NAIC members and industry, both Producer Licensing Coalition members and local-level producer representatives, toward meaningful, targeted producer licensing reform. The on</w:t>
      </w:r>
      <w:r w:rsidRPr="001D114A">
        <w:rPr>
          <w:sz w:val="20"/>
          <w:szCs w:val="20"/>
        </w:rPr>
        <w:noBreakHyphen/>
        <w:t>site assessment process was characterized as providing a roadmap for legislative and regulatory changes necessary to achieve complete reciprocity and uniformity. Using this roadmap, the outreach project was a vehicle for leveraging regulator and industry expertise to identify priority issues. The outreach effort built upon the factual basis provided by the assessments and assisted states in crystallizing their specific needs, whether, for example, to enlist industry support for legislative proposals or to revise business rules to accurately reflect Department practice.</w:t>
      </w:r>
    </w:p>
    <w:p w14:paraId="005F25BE" w14:textId="77777777" w:rsidR="00D15D85" w:rsidRPr="001D114A" w:rsidRDefault="00D15D85" w:rsidP="00D15D85">
      <w:pPr>
        <w:widowControl/>
        <w:autoSpaceDE/>
        <w:autoSpaceDN/>
        <w:rPr>
          <w:sz w:val="20"/>
          <w:szCs w:val="20"/>
        </w:rPr>
      </w:pPr>
    </w:p>
    <w:p w14:paraId="5D3798A1" w14:textId="77777777" w:rsidR="00D15D85" w:rsidRPr="001D114A" w:rsidRDefault="00D15D85" w:rsidP="00D15D85">
      <w:pPr>
        <w:widowControl/>
        <w:autoSpaceDE/>
        <w:autoSpaceDN/>
        <w:jc w:val="both"/>
        <w:rPr>
          <w:sz w:val="20"/>
          <w:szCs w:val="20"/>
        </w:rPr>
      </w:pPr>
      <w:r w:rsidRPr="001D114A">
        <w:rPr>
          <w:sz w:val="20"/>
          <w:szCs w:val="20"/>
        </w:rPr>
        <w:t>As a result of the outreach process, states have an even better gauge on where they stand in relation to producer licensing goals, the specific steps needed to accomplish the goals and the industry and fellow regulator support available to help realize the goals. Consistent with the aggregate assessment report issued one year ago, this report is intended to assist the NAIC leadership and membership in further defining the roadmap for reform in 2010 and in evaluating options for the future of state-based producer licensing regulation.</w:t>
      </w:r>
    </w:p>
    <w:p w14:paraId="38E73195" w14:textId="77777777" w:rsidR="00D15D85" w:rsidRPr="001D114A" w:rsidRDefault="00D15D85" w:rsidP="00D15D85">
      <w:pPr>
        <w:widowControl/>
        <w:autoSpaceDE/>
        <w:autoSpaceDN/>
        <w:rPr>
          <w:sz w:val="20"/>
          <w:szCs w:val="20"/>
        </w:rPr>
      </w:pPr>
    </w:p>
    <w:p w14:paraId="06B35AE2" w14:textId="408DE9DC" w:rsidR="005C4C4C" w:rsidRDefault="005C4C4C"/>
    <w:p w14:paraId="1F516B26" w14:textId="11885C8F" w:rsidR="007E6749" w:rsidRDefault="007E6749"/>
    <w:p w14:paraId="3753A5ED" w14:textId="1F1155FB" w:rsidR="007E6749" w:rsidRDefault="007E6749"/>
    <w:p w14:paraId="771C52B3" w14:textId="149D9909" w:rsidR="007E6749" w:rsidRDefault="007E6749"/>
    <w:p w14:paraId="7D04B96B" w14:textId="394A4531" w:rsidR="007E6749" w:rsidRDefault="007E6749"/>
    <w:p w14:paraId="714D446F" w14:textId="3C475C26" w:rsidR="007E6749" w:rsidRDefault="007E6749"/>
    <w:p w14:paraId="18A6E12B" w14:textId="5518ED69" w:rsidR="007E6749" w:rsidRDefault="007E6749"/>
    <w:p w14:paraId="3858B73A" w14:textId="3E79FCFE" w:rsidR="007E6749" w:rsidRDefault="007E6749"/>
    <w:p w14:paraId="68EB7CB4" w14:textId="2D1BFCD4" w:rsidR="007E6749" w:rsidRDefault="007E6749"/>
    <w:p w14:paraId="25BF1906" w14:textId="2F2FC403" w:rsidR="007E6749" w:rsidRDefault="007E6749"/>
    <w:p w14:paraId="567F6FD8" w14:textId="71F2999E" w:rsidR="007E6749" w:rsidRDefault="007E6749"/>
    <w:p w14:paraId="02FC2EAD" w14:textId="1F974218" w:rsidR="007E6749" w:rsidRDefault="007E6749"/>
    <w:p w14:paraId="08CF62C0" w14:textId="170C0392" w:rsidR="007E6749" w:rsidRDefault="007E6749"/>
    <w:p w14:paraId="42F1A4C5" w14:textId="4B4B0444" w:rsidR="007E6749" w:rsidRDefault="007E6749"/>
    <w:p w14:paraId="17EF715C" w14:textId="57DC82EE" w:rsidR="007E6749" w:rsidRDefault="007E6749"/>
    <w:p w14:paraId="4197BA41" w14:textId="74D128A0" w:rsidR="007E6749" w:rsidRDefault="007E6749"/>
    <w:p w14:paraId="17107A3D" w14:textId="6E2E303A" w:rsidR="007E6749" w:rsidRDefault="007E6749"/>
    <w:p w14:paraId="7CFD1881" w14:textId="14A1FB63" w:rsidR="007E6749" w:rsidRDefault="007E6749"/>
    <w:p w14:paraId="2535B572" w14:textId="187E9DE6" w:rsidR="007E6749" w:rsidRDefault="007E6749"/>
    <w:p w14:paraId="4C7C3EF8" w14:textId="558895B2" w:rsidR="007E6749" w:rsidRDefault="007E6749"/>
    <w:p w14:paraId="73E3B330" w14:textId="015E3D5D" w:rsidR="007E6749" w:rsidRDefault="007E6749"/>
    <w:p w14:paraId="1764D541" w14:textId="1255E87F" w:rsidR="007E6749" w:rsidRDefault="007E6749"/>
    <w:p w14:paraId="04C512DD" w14:textId="17716564" w:rsidR="007E6749" w:rsidRDefault="007E6749"/>
    <w:p w14:paraId="744B78E4" w14:textId="0E69B6EF" w:rsidR="007E6749" w:rsidRDefault="007E6749"/>
    <w:p w14:paraId="089BA081" w14:textId="556938BF" w:rsidR="007E6749" w:rsidRDefault="007E6749"/>
    <w:p w14:paraId="40B2E6F5" w14:textId="2A530A3D" w:rsidR="007E6749" w:rsidRDefault="007E6749"/>
    <w:p w14:paraId="4EBC99B4" w14:textId="0A703985" w:rsidR="007E6749" w:rsidRDefault="007E6749"/>
    <w:p w14:paraId="0E5B5DEA" w14:textId="622E8F21" w:rsidR="007E6749" w:rsidRDefault="007E6749"/>
    <w:p w14:paraId="2F35DCE0" w14:textId="406748D4" w:rsidR="007E6749" w:rsidRDefault="007E6749"/>
    <w:p w14:paraId="5561C37B" w14:textId="2295370D" w:rsidR="007E6749" w:rsidRDefault="007E6749"/>
    <w:p w14:paraId="516DC0BE" w14:textId="7A881CC0" w:rsidR="007E6749" w:rsidRDefault="007E6749"/>
    <w:p w14:paraId="52C3E8E3" w14:textId="40CA1F1C" w:rsidR="007E6749" w:rsidRDefault="007E6749"/>
    <w:p w14:paraId="25185C6D" w14:textId="329E809D" w:rsidR="007E6749" w:rsidRDefault="007E6749"/>
    <w:p w14:paraId="05B8D7A9" w14:textId="1F3632F5" w:rsidR="007E6749" w:rsidRDefault="007E6749"/>
    <w:p w14:paraId="7D4D9C32" w14:textId="256E1709" w:rsidR="007E6749" w:rsidRDefault="007E6749"/>
    <w:p w14:paraId="0B768B44" w14:textId="5DC95EC2" w:rsidR="007E6749" w:rsidRDefault="007E6749"/>
    <w:p w14:paraId="11451504" w14:textId="2243FA72" w:rsidR="007E6749" w:rsidRDefault="007E6749"/>
    <w:p w14:paraId="24EB9F8A" w14:textId="7E54267A" w:rsidR="007E6749" w:rsidRDefault="007E6749"/>
    <w:p w14:paraId="7D55231B" w14:textId="4630CEB3" w:rsidR="007E6749" w:rsidRDefault="007E6749"/>
    <w:p w14:paraId="597687A9" w14:textId="333F480B" w:rsidR="007E6749" w:rsidRDefault="007E6749"/>
    <w:p w14:paraId="1DBBAC2F" w14:textId="43C946EA" w:rsidR="007E6749" w:rsidRDefault="007E6749"/>
    <w:p w14:paraId="1BB24F8F" w14:textId="22A2DE8B" w:rsidR="007E6749" w:rsidRDefault="007E6749"/>
    <w:p w14:paraId="5D4039CF" w14:textId="03F6A6B3" w:rsidR="007E6749" w:rsidRDefault="007E6749"/>
    <w:p w14:paraId="2865D51B" w14:textId="65AD2980" w:rsidR="007E6749" w:rsidRDefault="007E6749"/>
    <w:p w14:paraId="3F1DF249" w14:textId="7AE4ABBD" w:rsidR="007E6749" w:rsidRDefault="007E6749"/>
    <w:p w14:paraId="319D6DF8" w14:textId="7F9083C1" w:rsidR="007E6749" w:rsidRDefault="007E6749"/>
    <w:p w14:paraId="661B79F3" w14:textId="47223C6A" w:rsidR="007E6749" w:rsidRDefault="007E6749"/>
    <w:p w14:paraId="034F921D" w14:textId="77777777" w:rsidR="007E6749" w:rsidRDefault="007E6749">
      <w:bookmarkStart w:id="0" w:name="_GoBack"/>
      <w:bookmarkEnd w:id="0"/>
    </w:p>
    <w:p w14:paraId="01CF07D9" w14:textId="77777777" w:rsidR="007E6749" w:rsidRPr="001D114A" w:rsidRDefault="007E6749" w:rsidP="007E6749">
      <w:pPr>
        <w:widowControl/>
        <w:autoSpaceDE/>
        <w:autoSpaceDN/>
        <w:jc w:val="center"/>
        <w:outlineLvl w:val="0"/>
        <w:rPr>
          <w:b/>
          <w:caps/>
          <w:sz w:val="20"/>
          <w:szCs w:val="20"/>
        </w:rPr>
      </w:pPr>
      <w:r w:rsidRPr="001D114A">
        <w:rPr>
          <w:b/>
          <w:caps/>
          <w:sz w:val="20"/>
          <w:szCs w:val="20"/>
        </w:rPr>
        <w:t>APPENDIX i</w:t>
      </w:r>
    </w:p>
    <w:p w14:paraId="7E6CCFBE" w14:textId="77777777" w:rsidR="007E6749" w:rsidRDefault="007E6749" w:rsidP="007E6749">
      <w:pPr>
        <w:widowControl/>
        <w:autoSpaceDE/>
        <w:autoSpaceDN/>
        <w:jc w:val="center"/>
        <w:rPr>
          <w:sz w:val="20"/>
          <w:szCs w:val="20"/>
        </w:rPr>
      </w:pPr>
    </w:p>
    <w:p w14:paraId="2F6AB567" w14:textId="77777777" w:rsidR="007E6749" w:rsidRPr="009500CE" w:rsidRDefault="007E6749" w:rsidP="007E6749">
      <w:pPr>
        <w:spacing w:before="7"/>
        <w:rPr>
          <w:sz w:val="20"/>
          <w:szCs w:val="20"/>
        </w:rPr>
      </w:pPr>
    </w:p>
    <w:p w14:paraId="2BBE0803" w14:textId="77777777" w:rsidR="007E6749" w:rsidRPr="009500CE" w:rsidRDefault="007E6749" w:rsidP="007E6749">
      <w:pPr>
        <w:spacing w:before="96"/>
        <w:ind w:left="1602"/>
        <w:rPr>
          <w:b/>
          <w:sz w:val="20"/>
          <w:szCs w:val="20"/>
        </w:rPr>
      </w:pPr>
      <w:r w:rsidRPr="009500CE">
        <w:rPr>
          <w:b/>
          <w:color w:val="010202"/>
          <w:w w:val="105"/>
          <w:sz w:val="20"/>
          <w:szCs w:val="20"/>
        </w:rPr>
        <w:t>CERTIFICATION OF STATES FOR PRODUCER LICENSING RECIPROCITY</w:t>
      </w:r>
    </w:p>
    <w:p w14:paraId="34461B87" w14:textId="77777777" w:rsidR="007E6749" w:rsidRPr="009500CE" w:rsidRDefault="007E6749" w:rsidP="007E6749">
      <w:pPr>
        <w:spacing w:before="20" w:line="256" w:lineRule="auto"/>
        <w:ind w:left="1875" w:right="1275" w:hanging="86"/>
        <w:rPr>
          <w:sz w:val="20"/>
          <w:szCs w:val="20"/>
        </w:rPr>
      </w:pPr>
      <w:r w:rsidRPr="005D4A70">
        <w:rPr>
          <w:noProof/>
          <w:color w:val="FF0000"/>
        </w:rPr>
        <mc:AlternateContent>
          <mc:Choice Requires="wpg">
            <w:drawing>
              <wp:anchor distT="0" distB="0" distL="0" distR="0" simplePos="0" relativeHeight="251657216" behindDoc="0" locked="0" layoutInCell="1" allowOverlap="1" wp14:anchorId="75E1E904" wp14:editId="76B54818">
                <wp:simplePos x="0" y="0"/>
                <wp:positionH relativeFrom="page">
                  <wp:posOffset>1962150</wp:posOffset>
                </wp:positionH>
                <wp:positionV relativeFrom="paragraph">
                  <wp:posOffset>356870</wp:posOffset>
                </wp:positionV>
                <wp:extent cx="6348095" cy="3975735"/>
                <wp:effectExtent l="0" t="0" r="14605" b="5715"/>
                <wp:wrapTopAndBottom/>
                <wp:docPr id="2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3975735"/>
                          <a:chOff x="3017" y="636"/>
                          <a:chExt cx="9997" cy="6261"/>
                        </a:xfrm>
                      </wpg:grpSpPr>
                      <pic:pic xmlns:pic="http://schemas.openxmlformats.org/drawingml/2006/picture">
                        <pic:nvPicPr>
                          <pic:cNvPr id="223"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78" y="6111"/>
                            <a:ext cx="162"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4" name="Picture 8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3017" y="5060"/>
                            <a:ext cx="1780" cy="1595"/>
                          </a:xfrm>
                          <a:prstGeom prst="rect">
                            <a:avLst/>
                          </a:prstGeom>
                          <a:noFill/>
                        </pic:spPr>
                      </pic:pic>
                      <pic:pic xmlns:pic="http://schemas.openxmlformats.org/drawingml/2006/picture">
                        <pic:nvPicPr>
                          <pic:cNvPr id="225"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89" y="6226"/>
                            <a:ext cx="335"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6" name="Picture 8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5774" y="6448"/>
                            <a:ext cx="309" cy="3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7" name="Picture 80"/>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12309" y="2380"/>
                            <a:ext cx="182"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8" name="Picture 79"/>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11730" y="3063"/>
                            <a:ext cx="230" cy="360"/>
                          </a:xfrm>
                          <a:prstGeom prst="rect">
                            <a:avLst/>
                          </a:prstGeom>
                          <a:noFill/>
                          <a:extLst>
                            <a:ext uri="{909E8E84-426E-40DD-AFC4-6F175D3DCCD1}">
                              <a14:hiddenFill xmlns:a14="http://schemas.microsoft.com/office/drawing/2010/main">
                                <a:solidFill>
                                  <a:srgbClr val="FFFFFF"/>
                                </a:solidFill>
                              </a14:hiddenFill>
                            </a:ext>
                          </a:extLst>
                        </pic:spPr>
                      </pic:pic>
                      <wps:wsp>
                        <wps:cNvPr id="229" name="AutoShape 78"/>
                        <wps:cNvSpPr>
                          <a:spLocks/>
                        </wps:cNvSpPr>
                        <wps:spPr bwMode="auto">
                          <a:xfrm>
                            <a:off x="11803" y="2670"/>
                            <a:ext cx="252" cy="581"/>
                          </a:xfrm>
                          <a:custGeom>
                            <a:avLst/>
                            <a:gdLst>
                              <a:gd name="T0" fmla="*/ 117 w 252"/>
                              <a:gd name="T1" fmla="*/ 2956 h 581"/>
                              <a:gd name="T2" fmla="*/ 55 w 252"/>
                              <a:gd name="T3" fmla="*/ 3037 h 581"/>
                              <a:gd name="T4" fmla="*/ 0 w 252"/>
                              <a:gd name="T5" fmla="*/ 3100 h 581"/>
                              <a:gd name="T6" fmla="*/ 31 w 252"/>
                              <a:gd name="T7" fmla="*/ 3162 h 581"/>
                              <a:gd name="T8" fmla="*/ 117 w 252"/>
                              <a:gd name="T9" fmla="*/ 3198 h 581"/>
                              <a:gd name="T10" fmla="*/ 215 w 252"/>
                              <a:gd name="T11" fmla="*/ 2724 h 581"/>
                              <a:gd name="T12" fmla="*/ 4 w 252"/>
                              <a:gd name="T13" fmla="*/ 2783 h 581"/>
                              <a:gd name="T14" fmla="*/ 117 w 252"/>
                              <a:gd name="T15" fmla="*/ 2956 h 581"/>
                              <a:gd name="T16" fmla="*/ 137 w 252"/>
                              <a:gd name="T17" fmla="*/ 3197 h 581"/>
                              <a:gd name="T18" fmla="*/ 142 w 252"/>
                              <a:gd name="T19" fmla="*/ 3251 h 581"/>
                              <a:gd name="T20" fmla="*/ 179 w 252"/>
                              <a:gd name="T21" fmla="*/ 3182 h 581"/>
                              <a:gd name="T22" fmla="*/ 184 w 252"/>
                              <a:gd name="T23" fmla="*/ 2831 h 581"/>
                              <a:gd name="T24" fmla="*/ 219 w 252"/>
                              <a:gd name="T25" fmla="*/ 2747 h 581"/>
                              <a:gd name="T26" fmla="*/ 142 w 252"/>
                              <a:gd name="T27" fmla="*/ 3212 h 581"/>
                              <a:gd name="T28" fmla="*/ 142 w 252"/>
                              <a:gd name="T29" fmla="*/ 3251 h 581"/>
                              <a:gd name="T30" fmla="*/ 233 w 252"/>
                              <a:gd name="T31" fmla="*/ 2868 h 581"/>
                              <a:gd name="T32" fmla="*/ 195 w 252"/>
                              <a:gd name="T33" fmla="*/ 2868 h 581"/>
                              <a:gd name="T34" fmla="*/ 179 w 252"/>
                              <a:gd name="T35" fmla="*/ 3182 h 581"/>
                              <a:gd name="T36" fmla="*/ 209 w 252"/>
                              <a:gd name="T37" fmla="*/ 3125 h 581"/>
                              <a:gd name="T38" fmla="*/ 223 w 252"/>
                              <a:gd name="T39" fmla="*/ 3086 h 581"/>
                              <a:gd name="T40" fmla="*/ 215 w 252"/>
                              <a:gd name="T41" fmla="*/ 3115 h 581"/>
                              <a:gd name="T42" fmla="*/ 209 w 252"/>
                              <a:gd name="T43" fmla="*/ 3125 h 581"/>
                              <a:gd name="T44" fmla="*/ 252 w 252"/>
                              <a:gd name="T45" fmla="*/ 3020 h 581"/>
                              <a:gd name="T46" fmla="*/ 238 w 252"/>
                              <a:gd name="T47" fmla="*/ 2862 h 581"/>
                              <a:gd name="T48" fmla="*/ 233 w 252"/>
                              <a:gd name="T49" fmla="*/ 2868 h 581"/>
                              <a:gd name="T50" fmla="*/ 237 w 252"/>
                              <a:gd name="T51" fmla="*/ 3053 h 581"/>
                              <a:gd name="T52" fmla="*/ 238 w 252"/>
                              <a:gd name="T53" fmla="*/ 2960 h 581"/>
                              <a:gd name="T54" fmla="*/ 252 w 252"/>
                              <a:gd name="T55" fmla="*/ 3020 h 581"/>
                              <a:gd name="T56" fmla="*/ 237 w 252"/>
                              <a:gd name="T57" fmla="*/ 2976 h 581"/>
                              <a:gd name="T58" fmla="*/ 241 w 252"/>
                              <a:gd name="T59" fmla="*/ 3002 h 581"/>
                              <a:gd name="T60" fmla="*/ 237 w 252"/>
                              <a:gd name="T61" fmla="*/ 3020 h 581"/>
                              <a:gd name="T62" fmla="*/ 238 w 252"/>
                              <a:gd name="T63" fmla="*/ 3050 h 58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52" h="581">
                                <a:moveTo>
                                  <a:pt x="117" y="528"/>
                                </a:moveTo>
                                <a:lnTo>
                                  <a:pt x="117" y="286"/>
                                </a:lnTo>
                                <a:lnTo>
                                  <a:pt x="79" y="319"/>
                                </a:lnTo>
                                <a:lnTo>
                                  <a:pt x="55" y="367"/>
                                </a:lnTo>
                                <a:lnTo>
                                  <a:pt x="11" y="395"/>
                                </a:lnTo>
                                <a:lnTo>
                                  <a:pt x="0" y="430"/>
                                </a:lnTo>
                                <a:lnTo>
                                  <a:pt x="9" y="476"/>
                                </a:lnTo>
                                <a:lnTo>
                                  <a:pt x="31" y="492"/>
                                </a:lnTo>
                                <a:lnTo>
                                  <a:pt x="95" y="529"/>
                                </a:lnTo>
                                <a:lnTo>
                                  <a:pt x="117" y="528"/>
                                </a:lnTo>
                                <a:close/>
                                <a:moveTo>
                                  <a:pt x="219" y="77"/>
                                </a:moveTo>
                                <a:lnTo>
                                  <a:pt x="215" y="54"/>
                                </a:lnTo>
                                <a:lnTo>
                                  <a:pt x="53" y="0"/>
                                </a:lnTo>
                                <a:lnTo>
                                  <a:pt x="4" y="113"/>
                                </a:lnTo>
                                <a:lnTo>
                                  <a:pt x="9" y="197"/>
                                </a:lnTo>
                                <a:lnTo>
                                  <a:pt x="117" y="286"/>
                                </a:lnTo>
                                <a:lnTo>
                                  <a:pt x="117" y="528"/>
                                </a:lnTo>
                                <a:lnTo>
                                  <a:pt x="137" y="527"/>
                                </a:lnTo>
                                <a:lnTo>
                                  <a:pt x="142" y="542"/>
                                </a:lnTo>
                                <a:lnTo>
                                  <a:pt x="142" y="581"/>
                                </a:lnTo>
                                <a:lnTo>
                                  <a:pt x="153" y="581"/>
                                </a:lnTo>
                                <a:lnTo>
                                  <a:pt x="179" y="512"/>
                                </a:lnTo>
                                <a:lnTo>
                                  <a:pt x="179" y="192"/>
                                </a:lnTo>
                                <a:lnTo>
                                  <a:pt x="184" y="161"/>
                                </a:lnTo>
                                <a:lnTo>
                                  <a:pt x="199" y="142"/>
                                </a:lnTo>
                                <a:lnTo>
                                  <a:pt x="219" y="77"/>
                                </a:lnTo>
                                <a:close/>
                                <a:moveTo>
                                  <a:pt x="142" y="581"/>
                                </a:moveTo>
                                <a:lnTo>
                                  <a:pt x="142" y="542"/>
                                </a:lnTo>
                                <a:lnTo>
                                  <a:pt x="139" y="581"/>
                                </a:lnTo>
                                <a:lnTo>
                                  <a:pt x="142" y="581"/>
                                </a:lnTo>
                                <a:close/>
                                <a:moveTo>
                                  <a:pt x="233" y="392"/>
                                </a:moveTo>
                                <a:lnTo>
                                  <a:pt x="233" y="198"/>
                                </a:lnTo>
                                <a:lnTo>
                                  <a:pt x="215" y="197"/>
                                </a:lnTo>
                                <a:lnTo>
                                  <a:pt x="195" y="198"/>
                                </a:lnTo>
                                <a:lnTo>
                                  <a:pt x="179" y="192"/>
                                </a:lnTo>
                                <a:lnTo>
                                  <a:pt x="179" y="512"/>
                                </a:lnTo>
                                <a:lnTo>
                                  <a:pt x="189" y="487"/>
                                </a:lnTo>
                                <a:lnTo>
                                  <a:pt x="209" y="455"/>
                                </a:lnTo>
                                <a:lnTo>
                                  <a:pt x="209" y="419"/>
                                </a:lnTo>
                                <a:lnTo>
                                  <a:pt x="223" y="416"/>
                                </a:lnTo>
                                <a:lnTo>
                                  <a:pt x="233" y="392"/>
                                </a:lnTo>
                                <a:close/>
                                <a:moveTo>
                                  <a:pt x="215" y="445"/>
                                </a:moveTo>
                                <a:lnTo>
                                  <a:pt x="209" y="419"/>
                                </a:lnTo>
                                <a:lnTo>
                                  <a:pt x="209" y="455"/>
                                </a:lnTo>
                                <a:lnTo>
                                  <a:pt x="215" y="445"/>
                                </a:lnTo>
                                <a:close/>
                                <a:moveTo>
                                  <a:pt x="252" y="350"/>
                                </a:moveTo>
                                <a:lnTo>
                                  <a:pt x="252" y="227"/>
                                </a:lnTo>
                                <a:lnTo>
                                  <a:pt x="238" y="192"/>
                                </a:lnTo>
                                <a:lnTo>
                                  <a:pt x="226" y="186"/>
                                </a:lnTo>
                                <a:lnTo>
                                  <a:pt x="233" y="198"/>
                                </a:lnTo>
                                <a:lnTo>
                                  <a:pt x="233" y="392"/>
                                </a:lnTo>
                                <a:lnTo>
                                  <a:pt x="237" y="383"/>
                                </a:lnTo>
                                <a:lnTo>
                                  <a:pt x="237" y="306"/>
                                </a:lnTo>
                                <a:lnTo>
                                  <a:pt x="238" y="290"/>
                                </a:lnTo>
                                <a:lnTo>
                                  <a:pt x="247" y="318"/>
                                </a:lnTo>
                                <a:lnTo>
                                  <a:pt x="252" y="350"/>
                                </a:lnTo>
                                <a:close/>
                                <a:moveTo>
                                  <a:pt x="241" y="332"/>
                                </a:moveTo>
                                <a:lnTo>
                                  <a:pt x="237" y="306"/>
                                </a:lnTo>
                                <a:lnTo>
                                  <a:pt x="237" y="350"/>
                                </a:lnTo>
                                <a:lnTo>
                                  <a:pt x="241" y="332"/>
                                </a:lnTo>
                                <a:close/>
                                <a:moveTo>
                                  <a:pt x="238" y="380"/>
                                </a:moveTo>
                                <a:lnTo>
                                  <a:pt x="237" y="350"/>
                                </a:lnTo>
                                <a:lnTo>
                                  <a:pt x="237" y="383"/>
                                </a:lnTo>
                                <a:lnTo>
                                  <a:pt x="238" y="380"/>
                                </a:lnTo>
                                <a:close/>
                              </a:path>
                            </a:pathLst>
                          </a:custGeom>
                          <a:solidFill>
                            <a:srgbClr val="3C48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77"/>
                        <wps:cNvSpPr>
                          <a:spLocks/>
                        </wps:cNvSpPr>
                        <wps:spPr bwMode="auto">
                          <a:xfrm>
                            <a:off x="11803" y="2670"/>
                            <a:ext cx="252" cy="581"/>
                          </a:xfrm>
                          <a:custGeom>
                            <a:avLst/>
                            <a:gdLst>
                              <a:gd name="T0" fmla="*/ 0 w 252"/>
                              <a:gd name="T1" fmla="*/ 3100 h 581"/>
                              <a:gd name="T2" fmla="*/ 11 w 252"/>
                              <a:gd name="T3" fmla="*/ 3065 h 581"/>
                              <a:gd name="T4" fmla="*/ 55 w 252"/>
                              <a:gd name="T5" fmla="*/ 3037 h 581"/>
                              <a:gd name="T6" fmla="*/ 79 w 252"/>
                              <a:gd name="T7" fmla="*/ 2989 h 581"/>
                              <a:gd name="T8" fmla="*/ 117 w 252"/>
                              <a:gd name="T9" fmla="*/ 2956 h 581"/>
                              <a:gd name="T10" fmla="*/ 9 w 252"/>
                              <a:gd name="T11" fmla="*/ 2867 h 581"/>
                              <a:gd name="T12" fmla="*/ 4 w 252"/>
                              <a:gd name="T13" fmla="*/ 2783 h 581"/>
                              <a:gd name="T14" fmla="*/ 53 w 252"/>
                              <a:gd name="T15" fmla="*/ 2670 h 581"/>
                              <a:gd name="T16" fmla="*/ 215 w 252"/>
                              <a:gd name="T17" fmla="*/ 2724 h 581"/>
                              <a:gd name="T18" fmla="*/ 219 w 252"/>
                              <a:gd name="T19" fmla="*/ 2747 h 581"/>
                              <a:gd name="T20" fmla="*/ 199 w 252"/>
                              <a:gd name="T21" fmla="*/ 2812 h 581"/>
                              <a:gd name="T22" fmla="*/ 184 w 252"/>
                              <a:gd name="T23" fmla="*/ 2831 h 581"/>
                              <a:gd name="T24" fmla="*/ 179 w 252"/>
                              <a:gd name="T25" fmla="*/ 2862 h 581"/>
                              <a:gd name="T26" fmla="*/ 195 w 252"/>
                              <a:gd name="T27" fmla="*/ 2868 h 581"/>
                              <a:gd name="T28" fmla="*/ 215 w 252"/>
                              <a:gd name="T29" fmla="*/ 2867 h 581"/>
                              <a:gd name="T30" fmla="*/ 233 w 252"/>
                              <a:gd name="T31" fmla="*/ 2868 h 581"/>
                              <a:gd name="T32" fmla="*/ 226 w 252"/>
                              <a:gd name="T33" fmla="*/ 2856 h 581"/>
                              <a:gd name="T34" fmla="*/ 238 w 252"/>
                              <a:gd name="T35" fmla="*/ 2862 h 581"/>
                              <a:gd name="T36" fmla="*/ 252 w 252"/>
                              <a:gd name="T37" fmla="*/ 2897 h 581"/>
                              <a:gd name="T38" fmla="*/ 252 w 252"/>
                              <a:gd name="T39" fmla="*/ 3020 h 581"/>
                              <a:gd name="T40" fmla="*/ 247 w 252"/>
                              <a:gd name="T41" fmla="*/ 2988 h 581"/>
                              <a:gd name="T42" fmla="*/ 238 w 252"/>
                              <a:gd name="T43" fmla="*/ 2960 h 581"/>
                              <a:gd name="T44" fmla="*/ 237 w 252"/>
                              <a:gd name="T45" fmla="*/ 2976 h 581"/>
                              <a:gd name="T46" fmla="*/ 241 w 252"/>
                              <a:gd name="T47" fmla="*/ 3002 h 581"/>
                              <a:gd name="T48" fmla="*/ 237 w 252"/>
                              <a:gd name="T49" fmla="*/ 3020 h 581"/>
                              <a:gd name="T50" fmla="*/ 238 w 252"/>
                              <a:gd name="T51" fmla="*/ 3050 h 581"/>
                              <a:gd name="T52" fmla="*/ 223 w 252"/>
                              <a:gd name="T53" fmla="*/ 3086 h 581"/>
                              <a:gd name="T54" fmla="*/ 209 w 252"/>
                              <a:gd name="T55" fmla="*/ 3089 h 581"/>
                              <a:gd name="T56" fmla="*/ 215 w 252"/>
                              <a:gd name="T57" fmla="*/ 3115 h 581"/>
                              <a:gd name="T58" fmla="*/ 189 w 252"/>
                              <a:gd name="T59" fmla="*/ 3157 h 581"/>
                              <a:gd name="T60" fmla="*/ 153 w 252"/>
                              <a:gd name="T61" fmla="*/ 3251 h 581"/>
                              <a:gd name="T62" fmla="*/ 139 w 252"/>
                              <a:gd name="T63" fmla="*/ 3251 h 581"/>
                              <a:gd name="T64" fmla="*/ 142 w 252"/>
                              <a:gd name="T65" fmla="*/ 3212 h 581"/>
                              <a:gd name="T66" fmla="*/ 137 w 252"/>
                              <a:gd name="T67" fmla="*/ 3197 h 581"/>
                              <a:gd name="T68" fmla="*/ 95 w 252"/>
                              <a:gd name="T69" fmla="*/ 3199 h 581"/>
                              <a:gd name="T70" fmla="*/ 31 w 252"/>
                              <a:gd name="T71" fmla="*/ 3162 h 581"/>
                              <a:gd name="T72" fmla="*/ 9 w 252"/>
                              <a:gd name="T73" fmla="*/ 3146 h 581"/>
                              <a:gd name="T74" fmla="*/ 0 w 252"/>
                              <a:gd name="T75" fmla="*/ 3100 h 58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2" h="581">
                                <a:moveTo>
                                  <a:pt x="0" y="430"/>
                                </a:moveTo>
                                <a:lnTo>
                                  <a:pt x="11" y="395"/>
                                </a:lnTo>
                                <a:lnTo>
                                  <a:pt x="55" y="367"/>
                                </a:lnTo>
                                <a:lnTo>
                                  <a:pt x="79" y="319"/>
                                </a:lnTo>
                                <a:lnTo>
                                  <a:pt x="117" y="286"/>
                                </a:lnTo>
                                <a:lnTo>
                                  <a:pt x="9" y="197"/>
                                </a:lnTo>
                                <a:lnTo>
                                  <a:pt x="4" y="113"/>
                                </a:lnTo>
                                <a:lnTo>
                                  <a:pt x="53" y="0"/>
                                </a:lnTo>
                                <a:lnTo>
                                  <a:pt x="215" y="54"/>
                                </a:lnTo>
                                <a:lnTo>
                                  <a:pt x="219" y="77"/>
                                </a:lnTo>
                                <a:lnTo>
                                  <a:pt x="199" y="142"/>
                                </a:lnTo>
                                <a:lnTo>
                                  <a:pt x="184" y="161"/>
                                </a:lnTo>
                                <a:lnTo>
                                  <a:pt x="179" y="192"/>
                                </a:lnTo>
                                <a:lnTo>
                                  <a:pt x="195" y="198"/>
                                </a:lnTo>
                                <a:lnTo>
                                  <a:pt x="215" y="197"/>
                                </a:lnTo>
                                <a:lnTo>
                                  <a:pt x="233" y="198"/>
                                </a:lnTo>
                                <a:lnTo>
                                  <a:pt x="226" y="186"/>
                                </a:lnTo>
                                <a:lnTo>
                                  <a:pt x="238" y="192"/>
                                </a:lnTo>
                                <a:lnTo>
                                  <a:pt x="252" y="227"/>
                                </a:lnTo>
                                <a:lnTo>
                                  <a:pt x="252" y="350"/>
                                </a:lnTo>
                                <a:lnTo>
                                  <a:pt x="247" y="318"/>
                                </a:lnTo>
                                <a:lnTo>
                                  <a:pt x="238" y="290"/>
                                </a:lnTo>
                                <a:lnTo>
                                  <a:pt x="237" y="306"/>
                                </a:lnTo>
                                <a:lnTo>
                                  <a:pt x="241" y="332"/>
                                </a:lnTo>
                                <a:lnTo>
                                  <a:pt x="237" y="350"/>
                                </a:lnTo>
                                <a:lnTo>
                                  <a:pt x="238" y="380"/>
                                </a:lnTo>
                                <a:lnTo>
                                  <a:pt x="223" y="416"/>
                                </a:lnTo>
                                <a:lnTo>
                                  <a:pt x="209" y="419"/>
                                </a:lnTo>
                                <a:lnTo>
                                  <a:pt x="215" y="445"/>
                                </a:lnTo>
                                <a:lnTo>
                                  <a:pt x="189" y="487"/>
                                </a:lnTo>
                                <a:lnTo>
                                  <a:pt x="153" y="581"/>
                                </a:lnTo>
                                <a:lnTo>
                                  <a:pt x="139" y="581"/>
                                </a:lnTo>
                                <a:lnTo>
                                  <a:pt x="142" y="542"/>
                                </a:lnTo>
                                <a:lnTo>
                                  <a:pt x="137" y="527"/>
                                </a:lnTo>
                                <a:lnTo>
                                  <a:pt x="95" y="529"/>
                                </a:lnTo>
                                <a:lnTo>
                                  <a:pt x="31" y="492"/>
                                </a:lnTo>
                                <a:lnTo>
                                  <a:pt x="9" y="476"/>
                                </a:lnTo>
                                <a:lnTo>
                                  <a:pt x="0" y="430"/>
                                </a:lnTo>
                                <a:close/>
                              </a:path>
                            </a:pathLst>
                          </a:custGeom>
                          <a:solidFill>
                            <a:sysClr val="windowText" lastClr="000000">
                              <a:lumMod val="65000"/>
                              <a:lumOff val="35000"/>
                              <a:alpha val="90000"/>
                            </a:sysClr>
                          </a:solidFill>
                          <a:ln w="20853">
                            <a:solidFill>
                              <a:srgbClr val="010202"/>
                            </a:solidFill>
                            <a:round/>
                            <a:headEnd/>
                            <a:tailEnd/>
                          </a:ln>
                        </wps:spPr>
                        <wps:bodyPr rot="0" vert="horz" wrap="square" lIns="91440" tIns="45720" rIns="91440" bIns="45720" anchor="t" anchorCtr="0" upright="1">
                          <a:noAutofit/>
                        </wps:bodyPr>
                      </wps:wsp>
                      <wps:wsp>
                        <wps:cNvPr id="231" name="AutoShape 76"/>
                        <wps:cNvSpPr>
                          <a:spLocks/>
                        </wps:cNvSpPr>
                        <wps:spPr bwMode="auto">
                          <a:xfrm>
                            <a:off x="10572" y="3050"/>
                            <a:ext cx="852" cy="844"/>
                          </a:xfrm>
                          <a:custGeom>
                            <a:avLst/>
                            <a:gdLst>
                              <a:gd name="T0" fmla="*/ 281 w 852"/>
                              <a:gd name="T1" fmla="*/ 3877 h 844"/>
                              <a:gd name="T2" fmla="*/ 281 w 852"/>
                              <a:gd name="T3" fmla="*/ 3112 h 844"/>
                              <a:gd name="T4" fmla="*/ 260 w 852"/>
                              <a:gd name="T5" fmla="*/ 3305 h 844"/>
                              <a:gd name="T6" fmla="*/ 224 w 852"/>
                              <a:gd name="T7" fmla="*/ 3349 h 844"/>
                              <a:gd name="T8" fmla="*/ 126 w 852"/>
                              <a:gd name="T9" fmla="*/ 3422 h 844"/>
                              <a:gd name="T10" fmla="*/ 109 w 852"/>
                              <a:gd name="T11" fmla="*/ 3504 h 844"/>
                              <a:gd name="T12" fmla="*/ 70 w 852"/>
                              <a:gd name="T13" fmla="*/ 3484 h 844"/>
                              <a:gd name="T14" fmla="*/ 54 w 852"/>
                              <a:gd name="T15" fmla="*/ 3582 h 844"/>
                              <a:gd name="T16" fmla="*/ 0 w 852"/>
                              <a:gd name="T17" fmla="*/ 3632 h 844"/>
                              <a:gd name="T18" fmla="*/ 30 w 852"/>
                              <a:gd name="T19" fmla="*/ 3750 h 844"/>
                              <a:gd name="T20" fmla="*/ 70 w 852"/>
                              <a:gd name="T21" fmla="*/ 3790 h 844"/>
                              <a:gd name="T22" fmla="*/ 139 w 852"/>
                              <a:gd name="T23" fmla="*/ 3833 h 844"/>
                              <a:gd name="T24" fmla="*/ 192 w 852"/>
                              <a:gd name="T25" fmla="*/ 3894 h 844"/>
                              <a:gd name="T26" fmla="*/ 262 w 852"/>
                              <a:gd name="T27" fmla="*/ 3862 h 844"/>
                              <a:gd name="T28" fmla="*/ 281 w 852"/>
                              <a:gd name="T29" fmla="*/ 3877 h 844"/>
                              <a:gd name="T30" fmla="*/ 852 w 852"/>
                              <a:gd name="T31" fmla="*/ 3278 h 844"/>
                              <a:gd name="T32" fmla="*/ 823 w 852"/>
                              <a:gd name="T33" fmla="*/ 3239 h 844"/>
                              <a:gd name="T34" fmla="*/ 778 w 852"/>
                              <a:gd name="T35" fmla="*/ 3216 h 844"/>
                              <a:gd name="T36" fmla="*/ 720 w 852"/>
                              <a:gd name="T37" fmla="*/ 3222 h 844"/>
                              <a:gd name="T38" fmla="*/ 700 w 852"/>
                              <a:gd name="T39" fmla="*/ 3258 h 844"/>
                              <a:gd name="T40" fmla="*/ 598 w 852"/>
                              <a:gd name="T41" fmla="*/ 3287 h 844"/>
                              <a:gd name="T42" fmla="*/ 534 w 852"/>
                              <a:gd name="T43" fmla="*/ 3362 h 844"/>
                              <a:gd name="T44" fmla="*/ 515 w 852"/>
                              <a:gd name="T45" fmla="*/ 3239 h 844"/>
                              <a:gd name="T46" fmla="*/ 328 w 852"/>
                              <a:gd name="T47" fmla="*/ 3271 h 844"/>
                              <a:gd name="T48" fmla="*/ 290 w 852"/>
                              <a:gd name="T49" fmla="*/ 3050 h 844"/>
                              <a:gd name="T50" fmla="*/ 268 w 852"/>
                              <a:gd name="T51" fmla="*/ 3067 h 844"/>
                              <a:gd name="T52" fmla="*/ 281 w 852"/>
                              <a:gd name="T53" fmla="*/ 3112 h 844"/>
                              <a:gd name="T54" fmla="*/ 281 w 852"/>
                              <a:gd name="T55" fmla="*/ 3877 h 844"/>
                              <a:gd name="T56" fmla="*/ 286 w 852"/>
                              <a:gd name="T57" fmla="*/ 3881 h 844"/>
                              <a:gd name="T58" fmla="*/ 329 w 852"/>
                              <a:gd name="T59" fmla="*/ 3862 h 844"/>
                              <a:gd name="T60" fmla="*/ 354 w 852"/>
                              <a:gd name="T61" fmla="*/ 3828 h 844"/>
                              <a:gd name="T62" fmla="*/ 427 w 852"/>
                              <a:gd name="T63" fmla="*/ 3814 h 844"/>
                              <a:gd name="T64" fmla="*/ 446 w 852"/>
                              <a:gd name="T65" fmla="*/ 3788 h 844"/>
                              <a:gd name="T66" fmla="*/ 446 w 852"/>
                              <a:gd name="T67" fmla="*/ 3750 h 844"/>
                              <a:gd name="T68" fmla="*/ 516 w 852"/>
                              <a:gd name="T69" fmla="*/ 3590 h 844"/>
                              <a:gd name="T70" fmla="*/ 532 w 852"/>
                              <a:gd name="T71" fmla="*/ 3512 h 844"/>
                              <a:gd name="T72" fmla="*/ 598 w 852"/>
                              <a:gd name="T73" fmla="*/ 3546 h 844"/>
                              <a:gd name="T74" fmla="*/ 631 w 852"/>
                              <a:gd name="T75" fmla="*/ 3454 h 844"/>
                              <a:gd name="T76" fmla="*/ 666 w 852"/>
                              <a:gd name="T77" fmla="*/ 3446 h 844"/>
                              <a:gd name="T78" fmla="*/ 715 w 852"/>
                              <a:gd name="T79" fmla="*/ 3358 h 844"/>
                              <a:gd name="T80" fmla="*/ 730 w 852"/>
                              <a:gd name="T81" fmla="*/ 3268 h 844"/>
                              <a:gd name="T82" fmla="*/ 833 w 852"/>
                              <a:gd name="T83" fmla="*/ 3324 h 844"/>
                              <a:gd name="T84" fmla="*/ 852 w 852"/>
                              <a:gd name="T85" fmla="*/ 3278 h 844"/>
                              <a:gd name="T86" fmla="*/ 466 w 852"/>
                              <a:gd name="T87" fmla="*/ 3763 h 844"/>
                              <a:gd name="T88" fmla="*/ 446 w 852"/>
                              <a:gd name="T89" fmla="*/ 3750 h 844"/>
                              <a:gd name="T90" fmla="*/ 446 w 852"/>
                              <a:gd name="T91" fmla="*/ 3788 h 844"/>
                              <a:gd name="T92" fmla="*/ 466 w 852"/>
                              <a:gd name="T93" fmla="*/ 3763 h 84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852" h="844">
                                <a:moveTo>
                                  <a:pt x="281" y="827"/>
                                </a:moveTo>
                                <a:lnTo>
                                  <a:pt x="281" y="62"/>
                                </a:lnTo>
                                <a:lnTo>
                                  <a:pt x="260" y="255"/>
                                </a:lnTo>
                                <a:lnTo>
                                  <a:pt x="224" y="299"/>
                                </a:lnTo>
                                <a:lnTo>
                                  <a:pt x="126" y="372"/>
                                </a:lnTo>
                                <a:lnTo>
                                  <a:pt x="109" y="454"/>
                                </a:lnTo>
                                <a:lnTo>
                                  <a:pt x="70" y="434"/>
                                </a:lnTo>
                                <a:lnTo>
                                  <a:pt x="54" y="532"/>
                                </a:lnTo>
                                <a:lnTo>
                                  <a:pt x="0" y="582"/>
                                </a:lnTo>
                                <a:lnTo>
                                  <a:pt x="30" y="700"/>
                                </a:lnTo>
                                <a:lnTo>
                                  <a:pt x="70" y="740"/>
                                </a:lnTo>
                                <a:lnTo>
                                  <a:pt x="139" y="783"/>
                                </a:lnTo>
                                <a:lnTo>
                                  <a:pt x="192" y="844"/>
                                </a:lnTo>
                                <a:lnTo>
                                  <a:pt x="262" y="812"/>
                                </a:lnTo>
                                <a:lnTo>
                                  <a:pt x="281" y="827"/>
                                </a:lnTo>
                                <a:close/>
                                <a:moveTo>
                                  <a:pt x="852" y="228"/>
                                </a:moveTo>
                                <a:lnTo>
                                  <a:pt x="823" y="189"/>
                                </a:lnTo>
                                <a:lnTo>
                                  <a:pt x="778" y="166"/>
                                </a:lnTo>
                                <a:lnTo>
                                  <a:pt x="720" y="172"/>
                                </a:lnTo>
                                <a:lnTo>
                                  <a:pt x="700" y="208"/>
                                </a:lnTo>
                                <a:lnTo>
                                  <a:pt x="598" y="237"/>
                                </a:lnTo>
                                <a:lnTo>
                                  <a:pt x="534" y="312"/>
                                </a:lnTo>
                                <a:lnTo>
                                  <a:pt x="515" y="189"/>
                                </a:lnTo>
                                <a:lnTo>
                                  <a:pt x="328" y="221"/>
                                </a:lnTo>
                                <a:lnTo>
                                  <a:pt x="290" y="0"/>
                                </a:lnTo>
                                <a:lnTo>
                                  <a:pt x="268" y="17"/>
                                </a:lnTo>
                                <a:lnTo>
                                  <a:pt x="281" y="62"/>
                                </a:lnTo>
                                <a:lnTo>
                                  <a:pt x="281" y="827"/>
                                </a:lnTo>
                                <a:lnTo>
                                  <a:pt x="286" y="831"/>
                                </a:lnTo>
                                <a:lnTo>
                                  <a:pt x="329" y="812"/>
                                </a:lnTo>
                                <a:lnTo>
                                  <a:pt x="354" y="778"/>
                                </a:lnTo>
                                <a:lnTo>
                                  <a:pt x="427" y="764"/>
                                </a:lnTo>
                                <a:lnTo>
                                  <a:pt x="446" y="738"/>
                                </a:lnTo>
                                <a:lnTo>
                                  <a:pt x="446" y="700"/>
                                </a:lnTo>
                                <a:lnTo>
                                  <a:pt x="516" y="540"/>
                                </a:lnTo>
                                <a:lnTo>
                                  <a:pt x="532" y="462"/>
                                </a:lnTo>
                                <a:lnTo>
                                  <a:pt x="598" y="496"/>
                                </a:lnTo>
                                <a:lnTo>
                                  <a:pt x="631" y="404"/>
                                </a:lnTo>
                                <a:lnTo>
                                  <a:pt x="666" y="396"/>
                                </a:lnTo>
                                <a:lnTo>
                                  <a:pt x="715" y="308"/>
                                </a:lnTo>
                                <a:lnTo>
                                  <a:pt x="730" y="218"/>
                                </a:lnTo>
                                <a:lnTo>
                                  <a:pt x="833" y="274"/>
                                </a:lnTo>
                                <a:lnTo>
                                  <a:pt x="852" y="228"/>
                                </a:lnTo>
                                <a:close/>
                                <a:moveTo>
                                  <a:pt x="466" y="713"/>
                                </a:moveTo>
                                <a:lnTo>
                                  <a:pt x="446" y="700"/>
                                </a:lnTo>
                                <a:lnTo>
                                  <a:pt x="446" y="738"/>
                                </a:lnTo>
                                <a:lnTo>
                                  <a:pt x="466" y="713"/>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75"/>
                        <wps:cNvSpPr>
                          <a:spLocks/>
                        </wps:cNvSpPr>
                        <wps:spPr bwMode="auto">
                          <a:xfrm>
                            <a:off x="10572" y="3050"/>
                            <a:ext cx="852" cy="844"/>
                          </a:xfrm>
                          <a:custGeom>
                            <a:avLst/>
                            <a:gdLst>
                              <a:gd name="T0" fmla="*/ 0 w 852"/>
                              <a:gd name="T1" fmla="*/ 3632 h 844"/>
                              <a:gd name="T2" fmla="*/ 30 w 852"/>
                              <a:gd name="T3" fmla="*/ 3750 h 844"/>
                              <a:gd name="T4" fmla="*/ 70 w 852"/>
                              <a:gd name="T5" fmla="*/ 3790 h 844"/>
                              <a:gd name="T6" fmla="*/ 139 w 852"/>
                              <a:gd name="T7" fmla="*/ 3833 h 844"/>
                              <a:gd name="T8" fmla="*/ 192 w 852"/>
                              <a:gd name="T9" fmla="*/ 3894 h 844"/>
                              <a:gd name="T10" fmla="*/ 262 w 852"/>
                              <a:gd name="T11" fmla="*/ 3862 h 844"/>
                              <a:gd name="T12" fmla="*/ 286 w 852"/>
                              <a:gd name="T13" fmla="*/ 3881 h 844"/>
                              <a:gd name="T14" fmla="*/ 329 w 852"/>
                              <a:gd name="T15" fmla="*/ 3862 h 844"/>
                              <a:gd name="T16" fmla="*/ 354 w 852"/>
                              <a:gd name="T17" fmla="*/ 3828 h 844"/>
                              <a:gd name="T18" fmla="*/ 427 w 852"/>
                              <a:gd name="T19" fmla="*/ 3814 h 844"/>
                              <a:gd name="T20" fmla="*/ 466 w 852"/>
                              <a:gd name="T21" fmla="*/ 3763 h 844"/>
                              <a:gd name="T22" fmla="*/ 446 w 852"/>
                              <a:gd name="T23" fmla="*/ 3750 h 844"/>
                              <a:gd name="T24" fmla="*/ 516 w 852"/>
                              <a:gd name="T25" fmla="*/ 3590 h 844"/>
                              <a:gd name="T26" fmla="*/ 532 w 852"/>
                              <a:gd name="T27" fmla="*/ 3512 h 844"/>
                              <a:gd name="T28" fmla="*/ 598 w 852"/>
                              <a:gd name="T29" fmla="*/ 3546 h 844"/>
                              <a:gd name="T30" fmla="*/ 631 w 852"/>
                              <a:gd name="T31" fmla="*/ 3454 h 844"/>
                              <a:gd name="T32" fmla="*/ 666 w 852"/>
                              <a:gd name="T33" fmla="*/ 3446 h 844"/>
                              <a:gd name="T34" fmla="*/ 715 w 852"/>
                              <a:gd name="T35" fmla="*/ 3358 h 844"/>
                              <a:gd name="T36" fmla="*/ 730 w 852"/>
                              <a:gd name="T37" fmla="*/ 3268 h 844"/>
                              <a:gd name="T38" fmla="*/ 833 w 852"/>
                              <a:gd name="T39" fmla="*/ 3324 h 844"/>
                              <a:gd name="T40" fmla="*/ 852 w 852"/>
                              <a:gd name="T41" fmla="*/ 3278 h 844"/>
                              <a:gd name="T42" fmla="*/ 823 w 852"/>
                              <a:gd name="T43" fmla="*/ 3239 h 844"/>
                              <a:gd name="T44" fmla="*/ 778 w 852"/>
                              <a:gd name="T45" fmla="*/ 3216 h 844"/>
                              <a:gd name="T46" fmla="*/ 720 w 852"/>
                              <a:gd name="T47" fmla="*/ 3222 h 844"/>
                              <a:gd name="T48" fmla="*/ 700 w 852"/>
                              <a:gd name="T49" fmla="*/ 3258 h 844"/>
                              <a:gd name="T50" fmla="*/ 598 w 852"/>
                              <a:gd name="T51" fmla="*/ 3287 h 844"/>
                              <a:gd name="T52" fmla="*/ 534 w 852"/>
                              <a:gd name="T53" fmla="*/ 3362 h 844"/>
                              <a:gd name="T54" fmla="*/ 515 w 852"/>
                              <a:gd name="T55" fmla="*/ 3239 h 844"/>
                              <a:gd name="T56" fmla="*/ 328 w 852"/>
                              <a:gd name="T57" fmla="*/ 3271 h 844"/>
                              <a:gd name="T58" fmla="*/ 290 w 852"/>
                              <a:gd name="T59" fmla="*/ 3050 h 844"/>
                              <a:gd name="T60" fmla="*/ 268 w 852"/>
                              <a:gd name="T61" fmla="*/ 3067 h 844"/>
                              <a:gd name="T62" fmla="*/ 281 w 852"/>
                              <a:gd name="T63" fmla="*/ 3112 h 844"/>
                              <a:gd name="T64" fmla="*/ 260 w 852"/>
                              <a:gd name="T65" fmla="*/ 3305 h 844"/>
                              <a:gd name="T66" fmla="*/ 224 w 852"/>
                              <a:gd name="T67" fmla="*/ 3349 h 844"/>
                              <a:gd name="T68" fmla="*/ 126 w 852"/>
                              <a:gd name="T69" fmla="*/ 3422 h 844"/>
                              <a:gd name="T70" fmla="*/ 109 w 852"/>
                              <a:gd name="T71" fmla="*/ 3504 h 844"/>
                              <a:gd name="T72" fmla="*/ 70 w 852"/>
                              <a:gd name="T73" fmla="*/ 3484 h 844"/>
                              <a:gd name="T74" fmla="*/ 54 w 852"/>
                              <a:gd name="T75" fmla="*/ 3582 h 844"/>
                              <a:gd name="T76" fmla="*/ 0 w 852"/>
                              <a:gd name="T77" fmla="*/ 3632 h 84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852" h="844">
                                <a:moveTo>
                                  <a:pt x="0" y="582"/>
                                </a:moveTo>
                                <a:lnTo>
                                  <a:pt x="30" y="700"/>
                                </a:lnTo>
                                <a:lnTo>
                                  <a:pt x="70" y="740"/>
                                </a:lnTo>
                                <a:lnTo>
                                  <a:pt x="139" y="783"/>
                                </a:lnTo>
                                <a:lnTo>
                                  <a:pt x="192" y="844"/>
                                </a:lnTo>
                                <a:lnTo>
                                  <a:pt x="262" y="812"/>
                                </a:lnTo>
                                <a:lnTo>
                                  <a:pt x="286" y="831"/>
                                </a:lnTo>
                                <a:lnTo>
                                  <a:pt x="329" y="812"/>
                                </a:lnTo>
                                <a:lnTo>
                                  <a:pt x="354" y="778"/>
                                </a:lnTo>
                                <a:lnTo>
                                  <a:pt x="427" y="764"/>
                                </a:lnTo>
                                <a:lnTo>
                                  <a:pt x="466" y="713"/>
                                </a:lnTo>
                                <a:lnTo>
                                  <a:pt x="446" y="700"/>
                                </a:lnTo>
                                <a:lnTo>
                                  <a:pt x="516" y="540"/>
                                </a:lnTo>
                                <a:lnTo>
                                  <a:pt x="532" y="462"/>
                                </a:lnTo>
                                <a:lnTo>
                                  <a:pt x="598" y="496"/>
                                </a:lnTo>
                                <a:lnTo>
                                  <a:pt x="631" y="404"/>
                                </a:lnTo>
                                <a:lnTo>
                                  <a:pt x="666" y="396"/>
                                </a:lnTo>
                                <a:lnTo>
                                  <a:pt x="715" y="308"/>
                                </a:lnTo>
                                <a:lnTo>
                                  <a:pt x="730" y="218"/>
                                </a:lnTo>
                                <a:lnTo>
                                  <a:pt x="833" y="274"/>
                                </a:lnTo>
                                <a:lnTo>
                                  <a:pt x="852" y="228"/>
                                </a:lnTo>
                                <a:lnTo>
                                  <a:pt x="823" y="189"/>
                                </a:lnTo>
                                <a:lnTo>
                                  <a:pt x="778" y="166"/>
                                </a:lnTo>
                                <a:lnTo>
                                  <a:pt x="720" y="172"/>
                                </a:lnTo>
                                <a:lnTo>
                                  <a:pt x="700" y="208"/>
                                </a:lnTo>
                                <a:lnTo>
                                  <a:pt x="598" y="237"/>
                                </a:lnTo>
                                <a:lnTo>
                                  <a:pt x="534" y="312"/>
                                </a:lnTo>
                                <a:lnTo>
                                  <a:pt x="515" y="189"/>
                                </a:lnTo>
                                <a:lnTo>
                                  <a:pt x="328" y="221"/>
                                </a:lnTo>
                                <a:lnTo>
                                  <a:pt x="290" y="0"/>
                                </a:lnTo>
                                <a:lnTo>
                                  <a:pt x="268" y="17"/>
                                </a:lnTo>
                                <a:lnTo>
                                  <a:pt x="281" y="62"/>
                                </a:lnTo>
                                <a:lnTo>
                                  <a:pt x="260" y="255"/>
                                </a:lnTo>
                                <a:lnTo>
                                  <a:pt x="224" y="299"/>
                                </a:lnTo>
                                <a:lnTo>
                                  <a:pt x="126" y="372"/>
                                </a:lnTo>
                                <a:lnTo>
                                  <a:pt x="109" y="454"/>
                                </a:lnTo>
                                <a:lnTo>
                                  <a:pt x="70" y="434"/>
                                </a:lnTo>
                                <a:lnTo>
                                  <a:pt x="54" y="532"/>
                                </a:lnTo>
                                <a:lnTo>
                                  <a:pt x="0" y="582"/>
                                </a:lnTo>
                                <a:close/>
                              </a:path>
                            </a:pathLst>
                          </a:custGeom>
                          <a:noFill/>
                          <a:ln w="1351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AutoShape 74"/>
                        <wps:cNvSpPr>
                          <a:spLocks/>
                        </wps:cNvSpPr>
                        <wps:spPr bwMode="auto">
                          <a:xfrm>
                            <a:off x="11063" y="3133"/>
                            <a:ext cx="858" cy="430"/>
                          </a:xfrm>
                          <a:custGeom>
                            <a:avLst/>
                            <a:gdLst>
                              <a:gd name="T0" fmla="*/ 810 w 858"/>
                              <a:gd name="T1" fmla="*/ 3416 h 430"/>
                              <a:gd name="T2" fmla="*/ 661 w 858"/>
                              <a:gd name="T3" fmla="*/ 3133 h 430"/>
                              <a:gd name="T4" fmla="*/ 19 w 858"/>
                              <a:gd name="T5" fmla="*/ 3383 h 430"/>
                              <a:gd name="T6" fmla="*/ 185 w 858"/>
                              <a:gd name="T7" fmla="*/ 3278 h 430"/>
                              <a:gd name="T8" fmla="*/ 263 w 858"/>
                              <a:gd name="T9" fmla="*/ 3236 h 430"/>
                              <a:gd name="T10" fmla="*/ 337 w 858"/>
                              <a:gd name="T11" fmla="*/ 3299 h 430"/>
                              <a:gd name="T12" fmla="*/ 417 w 858"/>
                              <a:gd name="T13" fmla="*/ 3346 h 430"/>
                              <a:gd name="T14" fmla="*/ 479 w 858"/>
                              <a:gd name="T15" fmla="*/ 3356 h 430"/>
                              <a:gd name="T16" fmla="*/ 488 w 858"/>
                              <a:gd name="T17" fmla="*/ 3501 h 430"/>
                              <a:gd name="T18" fmla="*/ 497 w 858"/>
                              <a:gd name="T19" fmla="*/ 3481 h 430"/>
                              <a:gd name="T20" fmla="*/ 536 w 858"/>
                              <a:gd name="T21" fmla="*/ 3498 h 430"/>
                              <a:gd name="T22" fmla="*/ 547 w 858"/>
                              <a:gd name="T23" fmla="*/ 3286 h 430"/>
                              <a:gd name="T24" fmla="*/ 619 w 858"/>
                              <a:gd name="T25" fmla="*/ 3184 h 430"/>
                              <a:gd name="T26" fmla="*/ 659 w 858"/>
                              <a:gd name="T27" fmla="*/ 3405 h 430"/>
                              <a:gd name="T28" fmla="*/ 672 w 858"/>
                              <a:gd name="T29" fmla="*/ 3487 h 430"/>
                              <a:gd name="T30" fmla="*/ 713 w 858"/>
                              <a:gd name="T31" fmla="*/ 3467 h 430"/>
                              <a:gd name="T32" fmla="*/ 743 w 858"/>
                              <a:gd name="T33" fmla="*/ 3505 h 430"/>
                              <a:gd name="T34" fmla="*/ 745 w 858"/>
                              <a:gd name="T35" fmla="*/ 3526 h 430"/>
                              <a:gd name="T36" fmla="*/ 780 w 858"/>
                              <a:gd name="T37" fmla="*/ 3542 h 430"/>
                              <a:gd name="T38" fmla="*/ 845 w 858"/>
                              <a:gd name="T39" fmla="*/ 3462 h 430"/>
                              <a:gd name="T40" fmla="*/ 849 w 858"/>
                              <a:gd name="T41" fmla="*/ 3521 h 430"/>
                              <a:gd name="T42" fmla="*/ 858 w 858"/>
                              <a:gd name="T43" fmla="*/ 3404 h 430"/>
                              <a:gd name="T44" fmla="*/ 488 w 858"/>
                              <a:gd name="T45" fmla="*/ 3378 h 430"/>
                              <a:gd name="T46" fmla="*/ 476 w 858"/>
                              <a:gd name="T47" fmla="*/ 3425 h 430"/>
                              <a:gd name="T48" fmla="*/ 457 w 858"/>
                              <a:gd name="T49" fmla="*/ 3511 h 430"/>
                              <a:gd name="T50" fmla="*/ 581 w 858"/>
                              <a:gd name="T51" fmla="*/ 3307 h 430"/>
                              <a:gd name="T52" fmla="*/ 547 w 858"/>
                              <a:gd name="T53" fmla="*/ 3511 h 430"/>
                              <a:gd name="T54" fmla="*/ 564 w 858"/>
                              <a:gd name="T55" fmla="*/ 3512 h 430"/>
                              <a:gd name="T56" fmla="*/ 577 w 858"/>
                              <a:gd name="T57" fmla="*/ 3467 h 430"/>
                              <a:gd name="T58" fmla="*/ 581 w 858"/>
                              <a:gd name="T59" fmla="*/ 3307 h 430"/>
                              <a:gd name="T60" fmla="*/ 623 w 858"/>
                              <a:gd name="T61" fmla="*/ 3500 h 430"/>
                              <a:gd name="T62" fmla="*/ 564 w 858"/>
                              <a:gd name="T63" fmla="*/ 3512 h 430"/>
                              <a:gd name="T64" fmla="*/ 596 w 858"/>
                              <a:gd name="T65" fmla="*/ 3526 h 430"/>
                              <a:gd name="T66" fmla="*/ 645 w 858"/>
                              <a:gd name="T67" fmla="*/ 3551 h 430"/>
                              <a:gd name="T68" fmla="*/ 583 w 858"/>
                              <a:gd name="T69" fmla="*/ 3442 h 430"/>
                              <a:gd name="T70" fmla="*/ 577 w 858"/>
                              <a:gd name="T71" fmla="*/ 3467 h 430"/>
                              <a:gd name="T72" fmla="*/ 659 w 858"/>
                              <a:gd name="T73" fmla="*/ 3405 h 430"/>
                              <a:gd name="T74" fmla="*/ 648 w 858"/>
                              <a:gd name="T75" fmla="*/ 3222 h 430"/>
                              <a:gd name="T76" fmla="*/ 607 w 858"/>
                              <a:gd name="T77" fmla="*/ 3271 h 430"/>
                              <a:gd name="T78" fmla="*/ 635 w 858"/>
                              <a:gd name="T79" fmla="*/ 3292 h 430"/>
                              <a:gd name="T80" fmla="*/ 636 w 858"/>
                              <a:gd name="T81" fmla="*/ 3372 h 430"/>
                              <a:gd name="T82" fmla="*/ 654 w 858"/>
                              <a:gd name="T83" fmla="*/ 3378 h 430"/>
                              <a:gd name="T84" fmla="*/ 659 w 858"/>
                              <a:gd name="T85" fmla="*/ 3405 h 430"/>
                              <a:gd name="T86" fmla="*/ 636 w 858"/>
                              <a:gd name="T87" fmla="*/ 3372 h 430"/>
                              <a:gd name="T88" fmla="*/ 612 w 858"/>
                              <a:gd name="T89" fmla="*/ 3388 h 430"/>
                              <a:gd name="T90" fmla="*/ 635 w 858"/>
                              <a:gd name="T91" fmla="*/ 3364 h 430"/>
                              <a:gd name="T92" fmla="*/ 624 w 858"/>
                              <a:gd name="T93" fmla="*/ 3330 h 430"/>
                              <a:gd name="T94" fmla="*/ 635 w 858"/>
                              <a:gd name="T95" fmla="*/ 3364 h 430"/>
                              <a:gd name="T96" fmla="*/ 672 w 858"/>
                              <a:gd name="T97" fmla="*/ 3414 h 430"/>
                              <a:gd name="T98" fmla="*/ 644 w 858"/>
                              <a:gd name="T99" fmla="*/ 3474 h 430"/>
                              <a:gd name="T100" fmla="*/ 654 w 858"/>
                              <a:gd name="T101" fmla="*/ 3402 h 430"/>
                              <a:gd name="T102" fmla="*/ 649 w 858"/>
                              <a:gd name="T103" fmla="*/ 3398 h 430"/>
                              <a:gd name="T104" fmla="*/ 743 w 858"/>
                              <a:gd name="T105" fmla="*/ 3526 h 430"/>
                              <a:gd name="T106" fmla="*/ 727 w 858"/>
                              <a:gd name="T107" fmla="*/ 3526 h 430"/>
                              <a:gd name="T108" fmla="*/ 745 w 858"/>
                              <a:gd name="T109" fmla="*/ 3560 h 430"/>
                              <a:gd name="T110" fmla="*/ 733 w 858"/>
                              <a:gd name="T111" fmla="*/ 3552 h 430"/>
                              <a:gd name="T112" fmla="*/ 745 w 858"/>
                              <a:gd name="T113" fmla="*/ 3560 h 430"/>
                              <a:gd name="T114" fmla="*/ 849 w 858"/>
                              <a:gd name="T115" fmla="*/ 3494 h 430"/>
                              <a:gd name="T116" fmla="*/ 831 w 858"/>
                              <a:gd name="T117" fmla="*/ 3540 h 430"/>
                              <a:gd name="T118" fmla="*/ 849 w 858"/>
                              <a:gd name="T119" fmla="*/ 3521 h 43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58" h="430">
                                <a:moveTo>
                                  <a:pt x="858" y="271"/>
                                </a:moveTo>
                                <a:lnTo>
                                  <a:pt x="810" y="283"/>
                                </a:lnTo>
                                <a:lnTo>
                                  <a:pt x="740" y="294"/>
                                </a:lnTo>
                                <a:lnTo>
                                  <a:pt x="661" y="0"/>
                                </a:lnTo>
                                <a:lnTo>
                                  <a:pt x="0" y="126"/>
                                </a:lnTo>
                                <a:lnTo>
                                  <a:pt x="19" y="250"/>
                                </a:lnTo>
                                <a:lnTo>
                                  <a:pt x="83" y="174"/>
                                </a:lnTo>
                                <a:lnTo>
                                  <a:pt x="185" y="145"/>
                                </a:lnTo>
                                <a:lnTo>
                                  <a:pt x="205" y="109"/>
                                </a:lnTo>
                                <a:lnTo>
                                  <a:pt x="263" y="103"/>
                                </a:lnTo>
                                <a:lnTo>
                                  <a:pt x="309" y="126"/>
                                </a:lnTo>
                                <a:lnTo>
                                  <a:pt x="337" y="166"/>
                                </a:lnTo>
                                <a:lnTo>
                                  <a:pt x="384" y="177"/>
                                </a:lnTo>
                                <a:lnTo>
                                  <a:pt x="417" y="213"/>
                                </a:lnTo>
                                <a:lnTo>
                                  <a:pt x="457" y="235"/>
                                </a:lnTo>
                                <a:lnTo>
                                  <a:pt x="479" y="223"/>
                                </a:lnTo>
                                <a:lnTo>
                                  <a:pt x="488" y="245"/>
                                </a:lnTo>
                                <a:lnTo>
                                  <a:pt x="488" y="368"/>
                                </a:lnTo>
                                <a:lnTo>
                                  <a:pt x="495" y="365"/>
                                </a:lnTo>
                                <a:lnTo>
                                  <a:pt x="497" y="348"/>
                                </a:lnTo>
                                <a:lnTo>
                                  <a:pt x="525" y="381"/>
                                </a:lnTo>
                                <a:lnTo>
                                  <a:pt x="536" y="365"/>
                                </a:lnTo>
                                <a:lnTo>
                                  <a:pt x="547" y="378"/>
                                </a:lnTo>
                                <a:lnTo>
                                  <a:pt x="547" y="153"/>
                                </a:lnTo>
                                <a:lnTo>
                                  <a:pt x="617" y="89"/>
                                </a:lnTo>
                                <a:lnTo>
                                  <a:pt x="619" y="51"/>
                                </a:lnTo>
                                <a:lnTo>
                                  <a:pt x="659" y="53"/>
                                </a:lnTo>
                                <a:lnTo>
                                  <a:pt x="659" y="272"/>
                                </a:lnTo>
                                <a:lnTo>
                                  <a:pt x="672" y="281"/>
                                </a:lnTo>
                                <a:lnTo>
                                  <a:pt x="672" y="354"/>
                                </a:lnTo>
                                <a:lnTo>
                                  <a:pt x="690" y="363"/>
                                </a:lnTo>
                                <a:lnTo>
                                  <a:pt x="713" y="334"/>
                                </a:lnTo>
                                <a:lnTo>
                                  <a:pt x="716" y="381"/>
                                </a:lnTo>
                                <a:lnTo>
                                  <a:pt x="743" y="372"/>
                                </a:lnTo>
                                <a:lnTo>
                                  <a:pt x="743" y="393"/>
                                </a:lnTo>
                                <a:lnTo>
                                  <a:pt x="745" y="393"/>
                                </a:lnTo>
                                <a:lnTo>
                                  <a:pt x="745" y="427"/>
                                </a:lnTo>
                                <a:lnTo>
                                  <a:pt x="780" y="409"/>
                                </a:lnTo>
                                <a:lnTo>
                                  <a:pt x="825" y="382"/>
                                </a:lnTo>
                                <a:lnTo>
                                  <a:pt x="845" y="329"/>
                                </a:lnTo>
                                <a:lnTo>
                                  <a:pt x="849" y="361"/>
                                </a:lnTo>
                                <a:lnTo>
                                  <a:pt x="849" y="388"/>
                                </a:lnTo>
                                <a:lnTo>
                                  <a:pt x="853" y="377"/>
                                </a:lnTo>
                                <a:lnTo>
                                  <a:pt x="858" y="271"/>
                                </a:lnTo>
                                <a:close/>
                                <a:moveTo>
                                  <a:pt x="488" y="368"/>
                                </a:moveTo>
                                <a:lnTo>
                                  <a:pt x="488" y="245"/>
                                </a:lnTo>
                                <a:lnTo>
                                  <a:pt x="480" y="265"/>
                                </a:lnTo>
                                <a:lnTo>
                                  <a:pt x="476" y="292"/>
                                </a:lnTo>
                                <a:lnTo>
                                  <a:pt x="446" y="345"/>
                                </a:lnTo>
                                <a:lnTo>
                                  <a:pt x="457" y="378"/>
                                </a:lnTo>
                                <a:lnTo>
                                  <a:pt x="488" y="368"/>
                                </a:lnTo>
                                <a:close/>
                                <a:moveTo>
                                  <a:pt x="581" y="174"/>
                                </a:moveTo>
                                <a:lnTo>
                                  <a:pt x="547" y="153"/>
                                </a:lnTo>
                                <a:lnTo>
                                  <a:pt x="547" y="378"/>
                                </a:lnTo>
                                <a:lnTo>
                                  <a:pt x="557" y="390"/>
                                </a:lnTo>
                                <a:lnTo>
                                  <a:pt x="564" y="379"/>
                                </a:lnTo>
                                <a:lnTo>
                                  <a:pt x="564" y="328"/>
                                </a:lnTo>
                                <a:lnTo>
                                  <a:pt x="577" y="334"/>
                                </a:lnTo>
                                <a:lnTo>
                                  <a:pt x="577" y="265"/>
                                </a:lnTo>
                                <a:lnTo>
                                  <a:pt x="581" y="174"/>
                                </a:lnTo>
                                <a:close/>
                                <a:moveTo>
                                  <a:pt x="645" y="418"/>
                                </a:moveTo>
                                <a:lnTo>
                                  <a:pt x="623" y="367"/>
                                </a:lnTo>
                                <a:lnTo>
                                  <a:pt x="564" y="328"/>
                                </a:lnTo>
                                <a:lnTo>
                                  <a:pt x="564" y="379"/>
                                </a:lnTo>
                                <a:lnTo>
                                  <a:pt x="565" y="377"/>
                                </a:lnTo>
                                <a:lnTo>
                                  <a:pt x="596" y="393"/>
                                </a:lnTo>
                                <a:lnTo>
                                  <a:pt x="617" y="385"/>
                                </a:lnTo>
                                <a:lnTo>
                                  <a:pt x="645" y="418"/>
                                </a:lnTo>
                                <a:close/>
                                <a:moveTo>
                                  <a:pt x="619" y="353"/>
                                </a:moveTo>
                                <a:lnTo>
                                  <a:pt x="583" y="309"/>
                                </a:lnTo>
                                <a:lnTo>
                                  <a:pt x="577" y="265"/>
                                </a:lnTo>
                                <a:lnTo>
                                  <a:pt x="577" y="334"/>
                                </a:lnTo>
                                <a:lnTo>
                                  <a:pt x="619" y="353"/>
                                </a:lnTo>
                                <a:close/>
                                <a:moveTo>
                                  <a:pt x="659" y="272"/>
                                </a:moveTo>
                                <a:lnTo>
                                  <a:pt x="659" y="53"/>
                                </a:lnTo>
                                <a:lnTo>
                                  <a:pt x="648" y="89"/>
                                </a:lnTo>
                                <a:lnTo>
                                  <a:pt x="620" y="101"/>
                                </a:lnTo>
                                <a:lnTo>
                                  <a:pt x="607" y="138"/>
                                </a:lnTo>
                                <a:lnTo>
                                  <a:pt x="617" y="172"/>
                                </a:lnTo>
                                <a:lnTo>
                                  <a:pt x="635" y="159"/>
                                </a:lnTo>
                                <a:lnTo>
                                  <a:pt x="635" y="231"/>
                                </a:lnTo>
                                <a:lnTo>
                                  <a:pt x="636" y="239"/>
                                </a:lnTo>
                                <a:lnTo>
                                  <a:pt x="636" y="249"/>
                                </a:lnTo>
                                <a:lnTo>
                                  <a:pt x="654" y="245"/>
                                </a:lnTo>
                                <a:lnTo>
                                  <a:pt x="654" y="269"/>
                                </a:lnTo>
                                <a:lnTo>
                                  <a:pt x="659" y="272"/>
                                </a:lnTo>
                                <a:close/>
                                <a:moveTo>
                                  <a:pt x="636" y="249"/>
                                </a:moveTo>
                                <a:lnTo>
                                  <a:pt x="636" y="239"/>
                                </a:lnTo>
                                <a:lnTo>
                                  <a:pt x="619" y="227"/>
                                </a:lnTo>
                                <a:lnTo>
                                  <a:pt x="612" y="255"/>
                                </a:lnTo>
                                <a:lnTo>
                                  <a:pt x="636" y="249"/>
                                </a:lnTo>
                                <a:close/>
                                <a:moveTo>
                                  <a:pt x="635" y="231"/>
                                </a:moveTo>
                                <a:lnTo>
                                  <a:pt x="635" y="159"/>
                                </a:lnTo>
                                <a:lnTo>
                                  <a:pt x="624" y="197"/>
                                </a:lnTo>
                                <a:lnTo>
                                  <a:pt x="632" y="215"/>
                                </a:lnTo>
                                <a:lnTo>
                                  <a:pt x="635" y="231"/>
                                </a:lnTo>
                                <a:close/>
                                <a:moveTo>
                                  <a:pt x="672" y="354"/>
                                </a:moveTo>
                                <a:lnTo>
                                  <a:pt x="672" y="281"/>
                                </a:lnTo>
                                <a:lnTo>
                                  <a:pt x="630" y="281"/>
                                </a:lnTo>
                                <a:lnTo>
                                  <a:pt x="644" y="341"/>
                                </a:lnTo>
                                <a:lnTo>
                                  <a:pt x="672" y="354"/>
                                </a:lnTo>
                                <a:close/>
                                <a:moveTo>
                                  <a:pt x="654" y="269"/>
                                </a:moveTo>
                                <a:lnTo>
                                  <a:pt x="654" y="245"/>
                                </a:lnTo>
                                <a:lnTo>
                                  <a:pt x="649" y="265"/>
                                </a:lnTo>
                                <a:lnTo>
                                  <a:pt x="654" y="269"/>
                                </a:lnTo>
                                <a:close/>
                                <a:moveTo>
                                  <a:pt x="743" y="393"/>
                                </a:moveTo>
                                <a:lnTo>
                                  <a:pt x="743" y="372"/>
                                </a:lnTo>
                                <a:lnTo>
                                  <a:pt x="727" y="393"/>
                                </a:lnTo>
                                <a:lnTo>
                                  <a:pt x="743" y="393"/>
                                </a:lnTo>
                                <a:close/>
                                <a:moveTo>
                                  <a:pt x="745" y="427"/>
                                </a:moveTo>
                                <a:lnTo>
                                  <a:pt x="745" y="393"/>
                                </a:lnTo>
                                <a:lnTo>
                                  <a:pt x="733" y="419"/>
                                </a:lnTo>
                                <a:lnTo>
                                  <a:pt x="740" y="430"/>
                                </a:lnTo>
                                <a:lnTo>
                                  <a:pt x="745" y="427"/>
                                </a:lnTo>
                                <a:close/>
                                <a:moveTo>
                                  <a:pt x="849" y="388"/>
                                </a:moveTo>
                                <a:lnTo>
                                  <a:pt x="849" y="361"/>
                                </a:lnTo>
                                <a:lnTo>
                                  <a:pt x="845" y="377"/>
                                </a:lnTo>
                                <a:lnTo>
                                  <a:pt x="831" y="407"/>
                                </a:lnTo>
                                <a:lnTo>
                                  <a:pt x="836" y="426"/>
                                </a:lnTo>
                                <a:lnTo>
                                  <a:pt x="849" y="388"/>
                                </a:lnTo>
                                <a:close/>
                              </a:path>
                            </a:pathLst>
                          </a:custGeom>
                          <a:solidFill>
                            <a:srgbClr val="3C48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73"/>
                        <wps:cNvSpPr>
                          <a:spLocks/>
                        </wps:cNvSpPr>
                        <wps:spPr bwMode="auto">
                          <a:xfrm>
                            <a:off x="11063" y="3133"/>
                            <a:ext cx="858" cy="430"/>
                          </a:xfrm>
                          <a:custGeom>
                            <a:avLst/>
                            <a:gdLst>
                              <a:gd name="T0" fmla="*/ 19 w 858"/>
                              <a:gd name="T1" fmla="*/ 3383 h 430"/>
                              <a:gd name="T2" fmla="*/ 185 w 858"/>
                              <a:gd name="T3" fmla="*/ 3278 h 430"/>
                              <a:gd name="T4" fmla="*/ 263 w 858"/>
                              <a:gd name="T5" fmla="*/ 3236 h 430"/>
                              <a:gd name="T6" fmla="*/ 337 w 858"/>
                              <a:gd name="T7" fmla="*/ 3299 h 430"/>
                              <a:gd name="T8" fmla="*/ 417 w 858"/>
                              <a:gd name="T9" fmla="*/ 3346 h 430"/>
                              <a:gd name="T10" fmla="*/ 479 w 858"/>
                              <a:gd name="T11" fmla="*/ 3356 h 430"/>
                              <a:gd name="T12" fmla="*/ 480 w 858"/>
                              <a:gd name="T13" fmla="*/ 3398 h 430"/>
                              <a:gd name="T14" fmla="*/ 446 w 858"/>
                              <a:gd name="T15" fmla="*/ 3478 h 430"/>
                              <a:gd name="T16" fmla="*/ 495 w 858"/>
                              <a:gd name="T17" fmla="*/ 3498 h 430"/>
                              <a:gd name="T18" fmla="*/ 525 w 858"/>
                              <a:gd name="T19" fmla="*/ 3514 h 430"/>
                              <a:gd name="T20" fmla="*/ 557 w 858"/>
                              <a:gd name="T21" fmla="*/ 3523 h 430"/>
                              <a:gd name="T22" fmla="*/ 596 w 858"/>
                              <a:gd name="T23" fmla="*/ 3526 h 430"/>
                              <a:gd name="T24" fmla="*/ 645 w 858"/>
                              <a:gd name="T25" fmla="*/ 3551 h 430"/>
                              <a:gd name="T26" fmla="*/ 564 w 858"/>
                              <a:gd name="T27" fmla="*/ 3461 h 430"/>
                              <a:gd name="T28" fmla="*/ 583 w 858"/>
                              <a:gd name="T29" fmla="*/ 3442 h 430"/>
                              <a:gd name="T30" fmla="*/ 581 w 858"/>
                              <a:gd name="T31" fmla="*/ 3307 h 430"/>
                              <a:gd name="T32" fmla="*/ 617 w 858"/>
                              <a:gd name="T33" fmla="*/ 3222 h 430"/>
                              <a:gd name="T34" fmla="*/ 659 w 858"/>
                              <a:gd name="T35" fmla="*/ 3186 h 430"/>
                              <a:gd name="T36" fmla="*/ 620 w 858"/>
                              <a:gd name="T37" fmla="*/ 3234 h 430"/>
                              <a:gd name="T38" fmla="*/ 617 w 858"/>
                              <a:gd name="T39" fmla="*/ 3305 h 430"/>
                              <a:gd name="T40" fmla="*/ 624 w 858"/>
                              <a:gd name="T41" fmla="*/ 3330 h 430"/>
                              <a:gd name="T42" fmla="*/ 636 w 858"/>
                              <a:gd name="T43" fmla="*/ 3372 h 430"/>
                              <a:gd name="T44" fmla="*/ 612 w 858"/>
                              <a:gd name="T45" fmla="*/ 3388 h 430"/>
                              <a:gd name="T46" fmla="*/ 649 w 858"/>
                              <a:gd name="T47" fmla="*/ 3398 h 430"/>
                              <a:gd name="T48" fmla="*/ 630 w 858"/>
                              <a:gd name="T49" fmla="*/ 3414 h 430"/>
                              <a:gd name="T50" fmla="*/ 690 w 858"/>
                              <a:gd name="T51" fmla="*/ 3496 h 430"/>
                              <a:gd name="T52" fmla="*/ 716 w 858"/>
                              <a:gd name="T53" fmla="*/ 3514 h 430"/>
                              <a:gd name="T54" fmla="*/ 727 w 858"/>
                              <a:gd name="T55" fmla="*/ 3526 h 430"/>
                              <a:gd name="T56" fmla="*/ 733 w 858"/>
                              <a:gd name="T57" fmla="*/ 3552 h 430"/>
                              <a:gd name="T58" fmla="*/ 780 w 858"/>
                              <a:gd name="T59" fmla="*/ 3542 h 430"/>
                              <a:gd name="T60" fmla="*/ 845 w 858"/>
                              <a:gd name="T61" fmla="*/ 3462 h 430"/>
                              <a:gd name="T62" fmla="*/ 845 w 858"/>
                              <a:gd name="T63" fmla="*/ 3510 h 430"/>
                              <a:gd name="T64" fmla="*/ 836 w 858"/>
                              <a:gd name="T65" fmla="*/ 3559 h 430"/>
                              <a:gd name="T66" fmla="*/ 858 w 858"/>
                              <a:gd name="T67" fmla="*/ 3404 h 430"/>
                              <a:gd name="T68" fmla="*/ 740 w 858"/>
                              <a:gd name="T69" fmla="*/ 3427 h 430"/>
                              <a:gd name="T70" fmla="*/ 661 w 858"/>
                              <a:gd name="T71" fmla="*/ 3133 h 430"/>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8" h="430">
                                <a:moveTo>
                                  <a:pt x="0" y="126"/>
                                </a:moveTo>
                                <a:lnTo>
                                  <a:pt x="19" y="250"/>
                                </a:lnTo>
                                <a:lnTo>
                                  <a:pt x="83" y="174"/>
                                </a:lnTo>
                                <a:lnTo>
                                  <a:pt x="185" y="145"/>
                                </a:lnTo>
                                <a:lnTo>
                                  <a:pt x="205" y="109"/>
                                </a:lnTo>
                                <a:lnTo>
                                  <a:pt x="263" y="103"/>
                                </a:lnTo>
                                <a:lnTo>
                                  <a:pt x="309" y="126"/>
                                </a:lnTo>
                                <a:lnTo>
                                  <a:pt x="337" y="166"/>
                                </a:lnTo>
                                <a:lnTo>
                                  <a:pt x="384" y="177"/>
                                </a:lnTo>
                                <a:lnTo>
                                  <a:pt x="417" y="213"/>
                                </a:lnTo>
                                <a:lnTo>
                                  <a:pt x="457" y="235"/>
                                </a:lnTo>
                                <a:lnTo>
                                  <a:pt x="479" y="223"/>
                                </a:lnTo>
                                <a:lnTo>
                                  <a:pt x="488" y="245"/>
                                </a:lnTo>
                                <a:lnTo>
                                  <a:pt x="480" y="265"/>
                                </a:lnTo>
                                <a:lnTo>
                                  <a:pt x="476" y="292"/>
                                </a:lnTo>
                                <a:lnTo>
                                  <a:pt x="446" y="345"/>
                                </a:lnTo>
                                <a:lnTo>
                                  <a:pt x="457" y="378"/>
                                </a:lnTo>
                                <a:lnTo>
                                  <a:pt x="495" y="365"/>
                                </a:lnTo>
                                <a:lnTo>
                                  <a:pt x="497" y="348"/>
                                </a:lnTo>
                                <a:lnTo>
                                  <a:pt x="525" y="381"/>
                                </a:lnTo>
                                <a:lnTo>
                                  <a:pt x="536" y="365"/>
                                </a:lnTo>
                                <a:lnTo>
                                  <a:pt x="557" y="390"/>
                                </a:lnTo>
                                <a:lnTo>
                                  <a:pt x="565" y="377"/>
                                </a:lnTo>
                                <a:lnTo>
                                  <a:pt x="596" y="393"/>
                                </a:lnTo>
                                <a:lnTo>
                                  <a:pt x="617" y="385"/>
                                </a:lnTo>
                                <a:lnTo>
                                  <a:pt x="645" y="418"/>
                                </a:lnTo>
                                <a:lnTo>
                                  <a:pt x="623" y="367"/>
                                </a:lnTo>
                                <a:lnTo>
                                  <a:pt x="564" y="328"/>
                                </a:lnTo>
                                <a:lnTo>
                                  <a:pt x="619" y="353"/>
                                </a:lnTo>
                                <a:lnTo>
                                  <a:pt x="583" y="309"/>
                                </a:lnTo>
                                <a:lnTo>
                                  <a:pt x="577" y="265"/>
                                </a:lnTo>
                                <a:lnTo>
                                  <a:pt x="581" y="174"/>
                                </a:lnTo>
                                <a:lnTo>
                                  <a:pt x="547" y="153"/>
                                </a:lnTo>
                                <a:lnTo>
                                  <a:pt x="617" y="89"/>
                                </a:lnTo>
                                <a:lnTo>
                                  <a:pt x="619" y="51"/>
                                </a:lnTo>
                                <a:lnTo>
                                  <a:pt x="659" y="53"/>
                                </a:lnTo>
                                <a:lnTo>
                                  <a:pt x="648" y="89"/>
                                </a:lnTo>
                                <a:lnTo>
                                  <a:pt x="620" y="101"/>
                                </a:lnTo>
                                <a:lnTo>
                                  <a:pt x="607" y="138"/>
                                </a:lnTo>
                                <a:lnTo>
                                  <a:pt x="617" y="172"/>
                                </a:lnTo>
                                <a:lnTo>
                                  <a:pt x="635" y="159"/>
                                </a:lnTo>
                                <a:lnTo>
                                  <a:pt x="624" y="197"/>
                                </a:lnTo>
                                <a:lnTo>
                                  <a:pt x="632" y="215"/>
                                </a:lnTo>
                                <a:lnTo>
                                  <a:pt x="636" y="239"/>
                                </a:lnTo>
                                <a:lnTo>
                                  <a:pt x="619" y="227"/>
                                </a:lnTo>
                                <a:lnTo>
                                  <a:pt x="612" y="255"/>
                                </a:lnTo>
                                <a:lnTo>
                                  <a:pt x="654" y="245"/>
                                </a:lnTo>
                                <a:lnTo>
                                  <a:pt x="649" y="265"/>
                                </a:lnTo>
                                <a:lnTo>
                                  <a:pt x="672" y="281"/>
                                </a:lnTo>
                                <a:lnTo>
                                  <a:pt x="630" y="281"/>
                                </a:lnTo>
                                <a:lnTo>
                                  <a:pt x="644" y="341"/>
                                </a:lnTo>
                                <a:lnTo>
                                  <a:pt x="690" y="363"/>
                                </a:lnTo>
                                <a:lnTo>
                                  <a:pt x="713" y="334"/>
                                </a:lnTo>
                                <a:lnTo>
                                  <a:pt x="716" y="381"/>
                                </a:lnTo>
                                <a:lnTo>
                                  <a:pt x="743" y="372"/>
                                </a:lnTo>
                                <a:lnTo>
                                  <a:pt x="727" y="393"/>
                                </a:lnTo>
                                <a:lnTo>
                                  <a:pt x="745" y="393"/>
                                </a:lnTo>
                                <a:lnTo>
                                  <a:pt x="733" y="419"/>
                                </a:lnTo>
                                <a:lnTo>
                                  <a:pt x="740" y="430"/>
                                </a:lnTo>
                                <a:lnTo>
                                  <a:pt x="780" y="409"/>
                                </a:lnTo>
                                <a:lnTo>
                                  <a:pt x="825" y="382"/>
                                </a:lnTo>
                                <a:lnTo>
                                  <a:pt x="845" y="329"/>
                                </a:lnTo>
                                <a:lnTo>
                                  <a:pt x="849" y="361"/>
                                </a:lnTo>
                                <a:lnTo>
                                  <a:pt x="845" y="377"/>
                                </a:lnTo>
                                <a:lnTo>
                                  <a:pt x="831" y="407"/>
                                </a:lnTo>
                                <a:lnTo>
                                  <a:pt x="836" y="426"/>
                                </a:lnTo>
                                <a:lnTo>
                                  <a:pt x="853" y="377"/>
                                </a:lnTo>
                                <a:lnTo>
                                  <a:pt x="858" y="271"/>
                                </a:lnTo>
                                <a:lnTo>
                                  <a:pt x="810" y="283"/>
                                </a:lnTo>
                                <a:lnTo>
                                  <a:pt x="740" y="294"/>
                                </a:lnTo>
                                <a:lnTo>
                                  <a:pt x="734" y="273"/>
                                </a:lnTo>
                                <a:lnTo>
                                  <a:pt x="661" y="0"/>
                                </a:lnTo>
                                <a:lnTo>
                                  <a:pt x="0" y="126"/>
                                </a:lnTo>
                                <a:close/>
                              </a:path>
                            </a:pathLst>
                          </a:custGeom>
                          <a:solidFill>
                            <a:sysClr val="windowText" lastClr="000000">
                              <a:lumMod val="65000"/>
                              <a:lumOff val="35000"/>
                              <a:alpha val="90000"/>
                            </a:sysClr>
                          </a:solidFill>
                          <a:ln w="20853">
                            <a:solidFill>
                              <a:srgbClr val="010202"/>
                            </a:solidFill>
                            <a:round/>
                            <a:headEnd/>
                            <a:tailEnd/>
                          </a:ln>
                        </wps:spPr>
                        <wps:bodyPr rot="0" vert="horz" wrap="square" lIns="91440" tIns="45720" rIns="91440" bIns="45720" anchor="t" anchorCtr="0" upright="1">
                          <a:noAutofit/>
                        </wps:bodyPr>
                      </wps:wsp>
                      <wps:wsp>
                        <wps:cNvPr id="235" name="AutoShape 72"/>
                        <wps:cNvSpPr>
                          <a:spLocks/>
                        </wps:cNvSpPr>
                        <wps:spPr bwMode="auto">
                          <a:xfrm>
                            <a:off x="12139" y="1616"/>
                            <a:ext cx="308" cy="659"/>
                          </a:xfrm>
                          <a:custGeom>
                            <a:avLst/>
                            <a:gdLst>
                              <a:gd name="T0" fmla="*/ 59 w 308"/>
                              <a:gd name="T1" fmla="*/ 2267 h 659"/>
                              <a:gd name="T2" fmla="*/ 59 w 308"/>
                              <a:gd name="T3" fmla="*/ 1703 h 659"/>
                              <a:gd name="T4" fmla="*/ 54 w 308"/>
                              <a:gd name="T5" fmla="*/ 1858 h 659"/>
                              <a:gd name="T6" fmla="*/ 17 w 308"/>
                              <a:gd name="T7" fmla="*/ 1924 h 659"/>
                              <a:gd name="T8" fmla="*/ 0 w 308"/>
                              <a:gd name="T9" fmla="*/ 2069 h 659"/>
                              <a:gd name="T10" fmla="*/ 27 w 308"/>
                              <a:gd name="T11" fmla="*/ 2275 h 659"/>
                              <a:gd name="T12" fmla="*/ 59 w 308"/>
                              <a:gd name="T13" fmla="*/ 2267 h 659"/>
                              <a:gd name="T14" fmla="*/ 307 w 308"/>
                              <a:gd name="T15" fmla="*/ 2137 h 659"/>
                              <a:gd name="T16" fmla="*/ 303 w 308"/>
                              <a:gd name="T17" fmla="*/ 2118 h 659"/>
                              <a:gd name="T18" fmla="*/ 238 w 308"/>
                              <a:gd name="T19" fmla="*/ 2029 h 659"/>
                              <a:gd name="T20" fmla="*/ 106 w 308"/>
                              <a:gd name="T21" fmla="*/ 1616 h 659"/>
                              <a:gd name="T22" fmla="*/ 55 w 308"/>
                              <a:gd name="T23" fmla="*/ 1648 h 659"/>
                              <a:gd name="T24" fmla="*/ 59 w 308"/>
                              <a:gd name="T25" fmla="*/ 1703 h 659"/>
                              <a:gd name="T26" fmla="*/ 59 w 308"/>
                              <a:gd name="T27" fmla="*/ 2267 h 659"/>
                              <a:gd name="T28" fmla="*/ 240 w 308"/>
                              <a:gd name="T29" fmla="*/ 2221 h 659"/>
                              <a:gd name="T30" fmla="*/ 299 w 308"/>
                              <a:gd name="T31" fmla="*/ 2176 h 659"/>
                              <a:gd name="T32" fmla="*/ 307 w 308"/>
                              <a:gd name="T33" fmla="*/ 2137 h 65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08" h="659">
                                <a:moveTo>
                                  <a:pt x="59" y="651"/>
                                </a:moveTo>
                                <a:lnTo>
                                  <a:pt x="59" y="87"/>
                                </a:lnTo>
                                <a:lnTo>
                                  <a:pt x="54" y="242"/>
                                </a:lnTo>
                                <a:lnTo>
                                  <a:pt x="17" y="308"/>
                                </a:lnTo>
                                <a:lnTo>
                                  <a:pt x="0" y="453"/>
                                </a:lnTo>
                                <a:lnTo>
                                  <a:pt x="27" y="659"/>
                                </a:lnTo>
                                <a:lnTo>
                                  <a:pt x="59" y="651"/>
                                </a:lnTo>
                                <a:close/>
                                <a:moveTo>
                                  <a:pt x="307" y="521"/>
                                </a:moveTo>
                                <a:lnTo>
                                  <a:pt x="303" y="502"/>
                                </a:lnTo>
                                <a:lnTo>
                                  <a:pt x="238" y="413"/>
                                </a:lnTo>
                                <a:lnTo>
                                  <a:pt x="106" y="0"/>
                                </a:lnTo>
                                <a:lnTo>
                                  <a:pt x="55" y="32"/>
                                </a:lnTo>
                                <a:lnTo>
                                  <a:pt x="59" y="87"/>
                                </a:lnTo>
                                <a:lnTo>
                                  <a:pt x="59" y="651"/>
                                </a:lnTo>
                                <a:lnTo>
                                  <a:pt x="240" y="605"/>
                                </a:lnTo>
                                <a:lnTo>
                                  <a:pt x="299" y="560"/>
                                </a:lnTo>
                                <a:lnTo>
                                  <a:pt x="307" y="521"/>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71"/>
                        <wps:cNvSpPr>
                          <a:spLocks/>
                        </wps:cNvSpPr>
                        <wps:spPr bwMode="auto">
                          <a:xfrm>
                            <a:off x="12139" y="1616"/>
                            <a:ext cx="308" cy="659"/>
                          </a:xfrm>
                          <a:custGeom>
                            <a:avLst/>
                            <a:gdLst>
                              <a:gd name="T0" fmla="*/ 0 w 308"/>
                              <a:gd name="T1" fmla="*/ 2069 h 659"/>
                              <a:gd name="T2" fmla="*/ 17 w 308"/>
                              <a:gd name="T3" fmla="*/ 1924 h 659"/>
                              <a:gd name="T4" fmla="*/ 54 w 308"/>
                              <a:gd name="T5" fmla="*/ 1858 h 659"/>
                              <a:gd name="T6" fmla="*/ 59 w 308"/>
                              <a:gd name="T7" fmla="*/ 1703 h 659"/>
                              <a:gd name="T8" fmla="*/ 55 w 308"/>
                              <a:gd name="T9" fmla="*/ 1648 h 659"/>
                              <a:gd name="T10" fmla="*/ 106 w 308"/>
                              <a:gd name="T11" fmla="*/ 1616 h 659"/>
                              <a:gd name="T12" fmla="*/ 238 w 308"/>
                              <a:gd name="T13" fmla="*/ 2029 h 659"/>
                              <a:gd name="T14" fmla="*/ 303 w 308"/>
                              <a:gd name="T15" fmla="*/ 2118 h 659"/>
                              <a:gd name="T16" fmla="*/ 307 w 308"/>
                              <a:gd name="T17" fmla="*/ 2137 h 659"/>
                              <a:gd name="T18" fmla="*/ 299 w 308"/>
                              <a:gd name="T19" fmla="*/ 2176 h 659"/>
                              <a:gd name="T20" fmla="*/ 240 w 308"/>
                              <a:gd name="T21" fmla="*/ 2221 h 659"/>
                              <a:gd name="T22" fmla="*/ 27 w 308"/>
                              <a:gd name="T23" fmla="*/ 2275 h 659"/>
                              <a:gd name="T24" fmla="*/ 0 w 308"/>
                              <a:gd name="T25" fmla="*/ 2069 h 65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8" h="659">
                                <a:moveTo>
                                  <a:pt x="0" y="453"/>
                                </a:moveTo>
                                <a:lnTo>
                                  <a:pt x="17" y="308"/>
                                </a:lnTo>
                                <a:lnTo>
                                  <a:pt x="54" y="242"/>
                                </a:lnTo>
                                <a:lnTo>
                                  <a:pt x="59" y="87"/>
                                </a:lnTo>
                                <a:lnTo>
                                  <a:pt x="55" y="32"/>
                                </a:lnTo>
                                <a:lnTo>
                                  <a:pt x="106" y="0"/>
                                </a:lnTo>
                                <a:lnTo>
                                  <a:pt x="238" y="413"/>
                                </a:lnTo>
                                <a:lnTo>
                                  <a:pt x="303" y="502"/>
                                </a:lnTo>
                                <a:lnTo>
                                  <a:pt x="307" y="521"/>
                                </a:lnTo>
                                <a:lnTo>
                                  <a:pt x="299" y="560"/>
                                </a:lnTo>
                                <a:lnTo>
                                  <a:pt x="240" y="605"/>
                                </a:lnTo>
                                <a:lnTo>
                                  <a:pt x="27" y="659"/>
                                </a:lnTo>
                                <a:lnTo>
                                  <a:pt x="0" y="453"/>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70"/>
                        <wps:cNvSpPr>
                          <a:spLocks/>
                        </wps:cNvSpPr>
                        <wps:spPr bwMode="auto">
                          <a:xfrm>
                            <a:off x="10934" y="1778"/>
                            <a:ext cx="1124" cy="1008"/>
                          </a:xfrm>
                          <a:custGeom>
                            <a:avLst/>
                            <a:gdLst>
                              <a:gd name="T0" fmla="*/ 135 w 1124"/>
                              <a:gd name="T1" fmla="*/ 2488 h 1008"/>
                              <a:gd name="T2" fmla="*/ 108 w 1124"/>
                              <a:gd name="T3" fmla="*/ 2518 h 1008"/>
                              <a:gd name="T4" fmla="*/ 0 w 1124"/>
                              <a:gd name="T5" fmla="*/ 2646 h 1008"/>
                              <a:gd name="T6" fmla="*/ 135 w 1124"/>
                              <a:gd name="T7" fmla="*/ 2684 h 1008"/>
                              <a:gd name="T8" fmla="*/ 551 w 1124"/>
                              <a:gd name="T9" fmla="*/ 2227 h 1008"/>
                              <a:gd name="T10" fmla="*/ 478 w 1124"/>
                              <a:gd name="T11" fmla="*/ 2297 h 1008"/>
                              <a:gd name="T12" fmla="*/ 368 w 1124"/>
                              <a:gd name="T13" fmla="*/ 2329 h 1008"/>
                              <a:gd name="T14" fmla="*/ 303 w 1124"/>
                              <a:gd name="T15" fmla="*/ 2329 h 1008"/>
                              <a:gd name="T16" fmla="*/ 86 w 1124"/>
                              <a:gd name="T17" fmla="*/ 2382 h 1008"/>
                              <a:gd name="T18" fmla="*/ 90 w 1124"/>
                              <a:gd name="T19" fmla="*/ 2431 h 1008"/>
                              <a:gd name="T20" fmla="*/ 122 w 1124"/>
                              <a:gd name="T21" fmla="*/ 2460 h 1008"/>
                              <a:gd name="T22" fmla="*/ 135 w 1124"/>
                              <a:gd name="T23" fmla="*/ 2684 h 1008"/>
                              <a:gd name="T24" fmla="*/ 90 w 1124"/>
                              <a:gd name="T25" fmla="*/ 2431 h 1008"/>
                              <a:gd name="T26" fmla="*/ 86 w 1124"/>
                              <a:gd name="T27" fmla="*/ 2430 h 1008"/>
                              <a:gd name="T28" fmla="*/ 1124 w 1124"/>
                              <a:gd name="T29" fmla="*/ 2726 h 1008"/>
                              <a:gd name="T30" fmla="*/ 1096 w 1124"/>
                              <a:gd name="T31" fmla="*/ 2478 h 1008"/>
                              <a:gd name="T32" fmla="*/ 1064 w 1124"/>
                              <a:gd name="T33" fmla="*/ 2171 h 1008"/>
                              <a:gd name="T34" fmla="*/ 1004 w 1124"/>
                              <a:gd name="T35" fmla="*/ 1949 h 1008"/>
                              <a:gd name="T36" fmla="*/ 732 w 1124"/>
                              <a:gd name="T37" fmla="*/ 1838 h 1008"/>
                              <a:gd name="T38" fmla="*/ 646 w 1124"/>
                              <a:gd name="T39" fmla="*/ 1891 h 1008"/>
                              <a:gd name="T40" fmla="*/ 578 w 1124"/>
                              <a:gd name="T41" fmla="*/ 2017 h 1008"/>
                              <a:gd name="T42" fmla="*/ 497 w 1124"/>
                              <a:gd name="T43" fmla="*/ 2102 h 1008"/>
                              <a:gd name="T44" fmla="*/ 526 w 1124"/>
                              <a:gd name="T45" fmla="*/ 2110 h 1008"/>
                              <a:gd name="T46" fmla="*/ 542 w 1124"/>
                              <a:gd name="T47" fmla="*/ 2133 h 1008"/>
                              <a:gd name="T48" fmla="*/ 543 w 1124"/>
                              <a:gd name="T49" fmla="*/ 2185 h 1008"/>
                              <a:gd name="T50" fmla="*/ 551 w 1124"/>
                              <a:gd name="T51" fmla="*/ 2604 h 1008"/>
                              <a:gd name="T52" fmla="*/ 819 w 1124"/>
                              <a:gd name="T53" fmla="*/ 2588 h 1008"/>
                              <a:gd name="T54" fmla="*/ 918 w 1124"/>
                              <a:gd name="T55" fmla="*/ 2686 h 1008"/>
                              <a:gd name="T56" fmla="*/ 1084 w 1124"/>
                              <a:gd name="T57" fmla="*/ 2762 h 1008"/>
                              <a:gd name="T58" fmla="*/ 1108 w 1124"/>
                              <a:gd name="T59" fmla="*/ 2773 h 1008"/>
                              <a:gd name="T60" fmla="*/ 543 w 1124"/>
                              <a:gd name="T61" fmla="*/ 2185 h 1008"/>
                              <a:gd name="T62" fmla="*/ 534 w 1124"/>
                              <a:gd name="T63" fmla="*/ 2155 h 1008"/>
                              <a:gd name="T64" fmla="*/ 525 w 1124"/>
                              <a:gd name="T65" fmla="*/ 2164 h 1008"/>
                              <a:gd name="T66" fmla="*/ 542 w 1124"/>
                              <a:gd name="T67" fmla="*/ 2133 h 1008"/>
                              <a:gd name="T68" fmla="*/ 531 w 1124"/>
                              <a:gd name="T69" fmla="*/ 2130 h 100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4" h="1008">
                                <a:moveTo>
                                  <a:pt x="135" y="906"/>
                                </a:moveTo>
                                <a:lnTo>
                                  <a:pt x="135" y="710"/>
                                </a:lnTo>
                                <a:lnTo>
                                  <a:pt x="131" y="719"/>
                                </a:lnTo>
                                <a:lnTo>
                                  <a:pt x="108" y="740"/>
                                </a:lnTo>
                                <a:lnTo>
                                  <a:pt x="95" y="774"/>
                                </a:lnTo>
                                <a:lnTo>
                                  <a:pt x="0" y="868"/>
                                </a:lnTo>
                                <a:lnTo>
                                  <a:pt x="38" y="924"/>
                                </a:lnTo>
                                <a:lnTo>
                                  <a:pt x="135" y="906"/>
                                </a:lnTo>
                                <a:close/>
                                <a:moveTo>
                                  <a:pt x="551" y="826"/>
                                </a:moveTo>
                                <a:lnTo>
                                  <a:pt x="551" y="449"/>
                                </a:lnTo>
                                <a:lnTo>
                                  <a:pt x="512" y="466"/>
                                </a:lnTo>
                                <a:lnTo>
                                  <a:pt x="478" y="519"/>
                                </a:lnTo>
                                <a:lnTo>
                                  <a:pt x="441" y="548"/>
                                </a:lnTo>
                                <a:lnTo>
                                  <a:pt x="368" y="551"/>
                                </a:lnTo>
                                <a:lnTo>
                                  <a:pt x="341" y="570"/>
                                </a:lnTo>
                                <a:lnTo>
                                  <a:pt x="303" y="551"/>
                                </a:lnTo>
                                <a:lnTo>
                                  <a:pt x="182" y="564"/>
                                </a:lnTo>
                                <a:lnTo>
                                  <a:pt x="86" y="604"/>
                                </a:lnTo>
                                <a:lnTo>
                                  <a:pt x="90" y="635"/>
                                </a:lnTo>
                                <a:lnTo>
                                  <a:pt x="90" y="653"/>
                                </a:lnTo>
                                <a:lnTo>
                                  <a:pt x="106" y="682"/>
                                </a:lnTo>
                                <a:lnTo>
                                  <a:pt x="122" y="682"/>
                                </a:lnTo>
                                <a:lnTo>
                                  <a:pt x="135" y="710"/>
                                </a:lnTo>
                                <a:lnTo>
                                  <a:pt x="135" y="906"/>
                                </a:lnTo>
                                <a:lnTo>
                                  <a:pt x="551" y="826"/>
                                </a:lnTo>
                                <a:close/>
                                <a:moveTo>
                                  <a:pt x="90" y="653"/>
                                </a:moveTo>
                                <a:lnTo>
                                  <a:pt x="90" y="635"/>
                                </a:lnTo>
                                <a:lnTo>
                                  <a:pt x="86" y="652"/>
                                </a:lnTo>
                                <a:lnTo>
                                  <a:pt x="90" y="653"/>
                                </a:lnTo>
                                <a:close/>
                                <a:moveTo>
                                  <a:pt x="1124" y="948"/>
                                </a:moveTo>
                                <a:lnTo>
                                  <a:pt x="1124" y="862"/>
                                </a:lnTo>
                                <a:lnTo>
                                  <a:pt x="1096" y="700"/>
                                </a:lnTo>
                                <a:lnTo>
                                  <a:pt x="1095" y="528"/>
                                </a:lnTo>
                                <a:lnTo>
                                  <a:pt x="1064" y="393"/>
                                </a:lnTo>
                                <a:lnTo>
                                  <a:pt x="1014" y="282"/>
                                </a:lnTo>
                                <a:lnTo>
                                  <a:pt x="1004" y="171"/>
                                </a:lnTo>
                                <a:lnTo>
                                  <a:pt x="958" y="0"/>
                                </a:lnTo>
                                <a:lnTo>
                                  <a:pt x="732" y="60"/>
                                </a:lnTo>
                                <a:lnTo>
                                  <a:pt x="716" y="57"/>
                                </a:lnTo>
                                <a:lnTo>
                                  <a:pt x="646" y="113"/>
                                </a:lnTo>
                                <a:lnTo>
                                  <a:pt x="584" y="200"/>
                                </a:lnTo>
                                <a:lnTo>
                                  <a:pt x="578" y="239"/>
                                </a:lnTo>
                                <a:lnTo>
                                  <a:pt x="551" y="278"/>
                                </a:lnTo>
                                <a:lnTo>
                                  <a:pt x="497" y="324"/>
                                </a:lnTo>
                                <a:lnTo>
                                  <a:pt x="520" y="356"/>
                                </a:lnTo>
                                <a:lnTo>
                                  <a:pt x="526" y="332"/>
                                </a:lnTo>
                                <a:lnTo>
                                  <a:pt x="542" y="340"/>
                                </a:lnTo>
                                <a:lnTo>
                                  <a:pt x="542" y="355"/>
                                </a:lnTo>
                                <a:lnTo>
                                  <a:pt x="543" y="356"/>
                                </a:lnTo>
                                <a:lnTo>
                                  <a:pt x="543" y="407"/>
                                </a:lnTo>
                                <a:lnTo>
                                  <a:pt x="551" y="417"/>
                                </a:lnTo>
                                <a:lnTo>
                                  <a:pt x="551" y="826"/>
                                </a:lnTo>
                                <a:lnTo>
                                  <a:pt x="768" y="784"/>
                                </a:lnTo>
                                <a:lnTo>
                                  <a:pt x="819" y="810"/>
                                </a:lnTo>
                                <a:lnTo>
                                  <a:pt x="850" y="868"/>
                                </a:lnTo>
                                <a:lnTo>
                                  <a:pt x="918" y="908"/>
                                </a:lnTo>
                                <a:lnTo>
                                  <a:pt x="1080" y="962"/>
                                </a:lnTo>
                                <a:lnTo>
                                  <a:pt x="1084" y="984"/>
                                </a:lnTo>
                                <a:lnTo>
                                  <a:pt x="1096" y="1008"/>
                                </a:lnTo>
                                <a:lnTo>
                                  <a:pt x="1108" y="995"/>
                                </a:lnTo>
                                <a:lnTo>
                                  <a:pt x="1124" y="948"/>
                                </a:lnTo>
                                <a:close/>
                                <a:moveTo>
                                  <a:pt x="543" y="407"/>
                                </a:moveTo>
                                <a:lnTo>
                                  <a:pt x="543" y="356"/>
                                </a:lnTo>
                                <a:lnTo>
                                  <a:pt x="534" y="377"/>
                                </a:lnTo>
                                <a:lnTo>
                                  <a:pt x="526" y="376"/>
                                </a:lnTo>
                                <a:lnTo>
                                  <a:pt x="525" y="386"/>
                                </a:lnTo>
                                <a:lnTo>
                                  <a:pt x="543" y="407"/>
                                </a:lnTo>
                                <a:close/>
                                <a:moveTo>
                                  <a:pt x="542" y="355"/>
                                </a:moveTo>
                                <a:lnTo>
                                  <a:pt x="542" y="340"/>
                                </a:lnTo>
                                <a:lnTo>
                                  <a:pt x="531" y="352"/>
                                </a:lnTo>
                                <a:lnTo>
                                  <a:pt x="542" y="355"/>
                                </a:lnTo>
                                <a:close/>
                              </a:path>
                            </a:pathLst>
                          </a:custGeom>
                          <a:solidFill>
                            <a:sysClr val="window" lastClr="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9"/>
                        <wps:cNvSpPr>
                          <a:spLocks/>
                        </wps:cNvSpPr>
                        <wps:spPr bwMode="auto">
                          <a:xfrm>
                            <a:off x="10934" y="1778"/>
                            <a:ext cx="1124" cy="1008"/>
                          </a:xfrm>
                          <a:custGeom>
                            <a:avLst/>
                            <a:gdLst>
                              <a:gd name="T0" fmla="*/ 0 w 1124"/>
                              <a:gd name="T1" fmla="*/ 2646 h 1008"/>
                              <a:gd name="T2" fmla="*/ 38 w 1124"/>
                              <a:gd name="T3" fmla="*/ 2702 h 1008"/>
                              <a:gd name="T4" fmla="*/ 768 w 1124"/>
                              <a:gd name="T5" fmla="*/ 2562 h 1008"/>
                              <a:gd name="T6" fmla="*/ 819 w 1124"/>
                              <a:gd name="T7" fmla="*/ 2588 h 1008"/>
                              <a:gd name="T8" fmla="*/ 850 w 1124"/>
                              <a:gd name="T9" fmla="*/ 2646 h 1008"/>
                              <a:gd name="T10" fmla="*/ 918 w 1124"/>
                              <a:gd name="T11" fmla="*/ 2686 h 1008"/>
                              <a:gd name="T12" fmla="*/ 1080 w 1124"/>
                              <a:gd name="T13" fmla="*/ 2740 h 1008"/>
                              <a:gd name="T14" fmla="*/ 1084 w 1124"/>
                              <a:gd name="T15" fmla="*/ 2762 h 1008"/>
                              <a:gd name="T16" fmla="*/ 1096 w 1124"/>
                              <a:gd name="T17" fmla="*/ 2786 h 1008"/>
                              <a:gd name="T18" fmla="*/ 1108 w 1124"/>
                              <a:gd name="T19" fmla="*/ 2773 h 1008"/>
                              <a:gd name="T20" fmla="*/ 1124 w 1124"/>
                              <a:gd name="T21" fmla="*/ 2726 h 1008"/>
                              <a:gd name="T22" fmla="*/ 1124 w 1124"/>
                              <a:gd name="T23" fmla="*/ 2640 h 1008"/>
                              <a:gd name="T24" fmla="*/ 1096 w 1124"/>
                              <a:gd name="T25" fmla="*/ 2478 h 1008"/>
                              <a:gd name="T26" fmla="*/ 1095 w 1124"/>
                              <a:gd name="T27" fmla="*/ 2306 h 1008"/>
                              <a:gd name="T28" fmla="*/ 1064 w 1124"/>
                              <a:gd name="T29" fmla="*/ 2171 h 1008"/>
                              <a:gd name="T30" fmla="*/ 1014 w 1124"/>
                              <a:gd name="T31" fmla="*/ 2060 h 1008"/>
                              <a:gd name="T32" fmla="*/ 1004 w 1124"/>
                              <a:gd name="T33" fmla="*/ 1949 h 1008"/>
                              <a:gd name="T34" fmla="*/ 958 w 1124"/>
                              <a:gd name="T35" fmla="*/ 1778 h 1008"/>
                              <a:gd name="T36" fmla="*/ 732 w 1124"/>
                              <a:gd name="T37" fmla="*/ 1838 h 1008"/>
                              <a:gd name="T38" fmla="*/ 716 w 1124"/>
                              <a:gd name="T39" fmla="*/ 1835 h 1008"/>
                              <a:gd name="T40" fmla="*/ 646 w 1124"/>
                              <a:gd name="T41" fmla="*/ 1891 h 1008"/>
                              <a:gd name="T42" fmla="*/ 584 w 1124"/>
                              <a:gd name="T43" fmla="*/ 1978 h 1008"/>
                              <a:gd name="T44" fmla="*/ 578 w 1124"/>
                              <a:gd name="T45" fmla="*/ 2017 h 1008"/>
                              <a:gd name="T46" fmla="*/ 551 w 1124"/>
                              <a:gd name="T47" fmla="*/ 2056 h 1008"/>
                              <a:gd name="T48" fmla="*/ 497 w 1124"/>
                              <a:gd name="T49" fmla="*/ 2102 h 1008"/>
                              <a:gd name="T50" fmla="*/ 520 w 1124"/>
                              <a:gd name="T51" fmla="*/ 2134 h 1008"/>
                              <a:gd name="T52" fmla="*/ 526 w 1124"/>
                              <a:gd name="T53" fmla="*/ 2110 h 1008"/>
                              <a:gd name="T54" fmla="*/ 542 w 1124"/>
                              <a:gd name="T55" fmla="*/ 2118 h 1008"/>
                              <a:gd name="T56" fmla="*/ 531 w 1124"/>
                              <a:gd name="T57" fmla="*/ 2130 h 1008"/>
                              <a:gd name="T58" fmla="*/ 543 w 1124"/>
                              <a:gd name="T59" fmla="*/ 2134 h 1008"/>
                              <a:gd name="T60" fmla="*/ 534 w 1124"/>
                              <a:gd name="T61" fmla="*/ 2155 h 1008"/>
                              <a:gd name="T62" fmla="*/ 526 w 1124"/>
                              <a:gd name="T63" fmla="*/ 2154 h 1008"/>
                              <a:gd name="T64" fmla="*/ 525 w 1124"/>
                              <a:gd name="T65" fmla="*/ 2164 h 1008"/>
                              <a:gd name="T66" fmla="*/ 551 w 1124"/>
                              <a:gd name="T67" fmla="*/ 2195 h 1008"/>
                              <a:gd name="T68" fmla="*/ 551 w 1124"/>
                              <a:gd name="T69" fmla="*/ 2227 h 1008"/>
                              <a:gd name="T70" fmla="*/ 512 w 1124"/>
                              <a:gd name="T71" fmla="*/ 2244 h 1008"/>
                              <a:gd name="T72" fmla="*/ 478 w 1124"/>
                              <a:gd name="T73" fmla="*/ 2297 h 1008"/>
                              <a:gd name="T74" fmla="*/ 441 w 1124"/>
                              <a:gd name="T75" fmla="*/ 2326 h 1008"/>
                              <a:gd name="T76" fmla="*/ 368 w 1124"/>
                              <a:gd name="T77" fmla="*/ 2329 h 1008"/>
                              <a:gd name="T78" fmla="*/ 341 w 1124"/>
                              <a:gd name="T79" fmla="*/ 2348 h 1008"/>
                              <a:gd name="T80" fmla="*/ 303 w 1124"/>
                              <a:gd name="T81" fmla="*/ 2329 h 1008"/>
                              <a:gd name="T82" fmla="*/ 182 w 1124"/>
                              <a:gd name="T83" fmla="*/ 2342 h 1008"/>
                              <a:gd name="T84" fmla="*/ 86 w 1124"/>
                              <a:gd name="T85" fmla="*/ 2382 h 1008"/>
                              <a:gd name="T86" fmla="*/ 90 w 1124"/>
                              <a:gd name="T87" fmla="*/ 2413 h 1008"/>
                              <a:gd name="T88" fmla="*/ 86 w 1124"/>
                              <a:gd name="T89" fmla="*/ 2430 h 1008"/>
                              <a:gd name="T90" fmla="*/ 90 w 1124"/>
                              <a:gd name="T91" fmla="*/ 2431 h 1008"/>
                              <a:gd name="T92" fmla="*/ 106 w 1124"/>
                              <a:gd name="T93" fmla="*/ 2460 h 1008"/>
                              <a:gd name="T94" fmla="*/ 122 w 1124"/>
                              <a:gd name="T95" fmla="*/ 2460 h 1008"/>
                              <a:gd name="T96" fmla="*/ 135 w 1124"/>
                              <a:gd name="T97" fmla="*/ 2488 h 1008"/>
                              <a:gd name="T98" fmla="*/ 131 w 1124"/>
                              <a:gd name="T99" fmla="*/ 2497 h 1008"/>
                              <a:gd name="T100" fmla="*/ 108 w 1124"/>
                              <a:gd name="T101" fmla="*/ 2518 h 1008"/>
                              <a:gd name="T102" fmla="*/ 95 w 1124"/>
                              <a:gd name="T103" fmla="*/ 2552 h 1008"/>
                              <a:gd name="T104" fmla="*/ 0 w 1124"/>
                              <a:gd name="T105" fmla="*/ 2646 h 100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124" h="1008">
                                <a:moveTo>
                                  <a:pt x="0" y="868"/>
                                </a:moveTo>
                                <a:lnTo>
                                  <a:pt x="38" y="924"/>
                                </a:lnTo>
                                <a:lnTo>
                                  <a:pt x="768" y="784"/>
                                </a:lnTo>
                                <a:lnTo>
                                  <a:pt x="819" y="810"/>
                                </a:lnTo>
                                <a:lnTo>
                                  <a:pt x="850" y="868"/>
                                </a:lnTo>
                                <a:lnTo>
                                  <a:pt x="918" y="908"/>
                                </a:lnTo>
                                <a:lnTo>
                                  <a:pt x="1080" y="962"/>
                                </a:lnTo>
                                <a:lnTo>
                                  <a:pt x="1084" y="984"/>
                                </a:lnTo>
                                <a:lnTo>
                                  <a:pt x="1096" y="1008"/>
                                </a:lnTo>
                                <a:lnTo>
                                  <a:pt x="1108" y="995"/>
                                </a:lnTo>
                                <a:lnTo>
                                  <a:pt x="1124" y="948"/>
                                </a:lnTo>
                                <a:lnTo>
                                  <a:pt x="1124" y="862"/>
                                </a:lnTo>
                                <a:lnTo>
                                  <a:pt x="1096" y="700"/>
                                </a:lnTo>
                                <a:lnTo>
                                  <a:pt x="1095" y="528"/>
                                </a:lnTo>
                                <a:lnTo>
                                  <a:pt x="1064" y="393"/>
                                </a:lnTo>
                                <a:lnTo>
                                  <a:pt x="1014" y="282"/>
                                </a:lnTo>
                                <a:lnTo>
                                  <a:pt x="1004" y="171"/>
                                </a:lnTo>
                                <a:lnTo>
                                  <a:pt x="958" y="0"/>
                                </a:lnTo>
                                <a:lnTo>
                                  <a:pt x="732" y="60"/>
                                </a:lnTo>
                                <a:lnTo>
                                  <a:pt x="716" y="57"/>
                                </a:lnTo>
                                <a:lnTo>
                                  <a:pt x="646" y="113"/>
                                </a:lnTo>
                                <a:lnTo>
                                  <a:pt x="584" y="200"/>
                                </a:lnTo>
                                <a:lnTo>
                                  <a:pt x="578" y="239"/>
                                </a:lnTo>
                                <a:lnTo>
                                  <a:pt x="551" y="278"/>
                                </a:lnTo>
                                <a:lnTo>
                                  <a:pt x="497" y="324"/>
                                </a:lnTo>
                                <a:lnTo>
                                  <a:pt x="520" y="356"/>
                                </a:lnTo>
                                <a:lnTo>
                                  <a:pt x="526" y="332"/>
                                </a:lnTo>
                                <a:lnTo>
                                  <a:pt x="542" y="340"/>
                                </a:lnTo>
                                <a:lnTo>
                                  <a:pt x="531" y="352"/>
                                </a:lnTo>
                                <a:lnTo>
                                  <a:pt x="543" y="356"/>
                                </a:lnTo>
                                <a:lnTo>
                                  <a:pt x="534" y="377"/>
                                </a:lnTo>
                                <a:lnTo>
                                  <a:pt x="526" y="376"/>
                                </a:lnTo>
                                <a:lnTo>
                                  <a:pt x="525" y="386"/>
                                </a:lnTo>
                                <a:lnTo>
                                  <a:pt x="551" y="417"/>
                                </a:lnTo>
                                <a:lnTo>
                                  <a:pt x="551" y="449"/>
                                </a:lnTo>
                                <a:lnTo>
                                  <a:pt x="512" y="466"/>
                                </a:lnTo>
                                <a:lnTo>
                                  <a:pt x="478" y="519"/>
                                </a:lnTo>
                                <a:lnTo>
                                  <a:pt x="441" y="548"/>
                                </a:lnTo>
                                <a:lnTo>
                                  <a:pt x="368" y="551"/>
                                </a:lnTo>
                                <a:lnTo>
                                  <a:pt x="341" y="570"/>
                                </a:lnTo>
                                <a:lnTo>
                                  <a:pt x="303" y="551"/>
                                </a:lnTo>
                                <a:lnTo>
                                  <a:pt x="182" y="564"/>
                                </a:lnTo>
                                <a:lnTo>
                                  <a:pt x="86" y="604"/>
                                </a:lnTo>
                                <a:lnTo>
                                  <a:pt x="90" y="635"/>
                                </a:lnTo>
                                <a:lnTo>
                                  <a:pt x="86" y="652"/>
                                </a:lnTo>
                                <a:lnTo>
                                  <a:pt x="90" y="653"/>
                                </a:lnTo>
                                <a:lnTo>
                                  <a:pt x="106" y="682"/>
                                </a:lnTo>
                                <a:lnTo>
                                  <a:pt x="122" y="682"/>
                                </a:lnTo>
                                <a:lnTo>
                                  <a:pt x="135" y="710"/>
                                </a:lnTo>
                                <a:lnTo>
                                  <a:pt x="131" y="719"/>
                                </a:lnTo>
                                <a:lnTo>
                                  <a:pt x="108" y="740"/>
                                </a:lnTo>
                                <a:lnTo>
                                  <a:pt x="95" y="774"/>
                                </a:lnTo>
                                <a:lnTo>
                                  <a:pt x="0" y="868"/>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68"/>
                        <wps:cNvSpPr>
                          <a:spLocks/>
                        </wps:cNvSpPr>
                        <wps:spPr bwMode="auto">
                          <a:xfrm>
                            <a:off x="11981" y="2826"/>
                            <a:ext cx="32" cy="50"/>
                          </a:xfrm>
                          <a:custGeom>
                            <a:avLst/>
                            <a:gdLst>
                              <a:gd name="T0" fmla="*/ 31 w 32"/>
                              <a:gd name="T1" fmla="*/ 2834 h 50"/>
                              <a:gd name="T2" fmla="*/ 19 w 32"/>
                              <a:gd name="T3" fmla="*/ 2826 h 50"/>
                              <a:gd name="T4" fmla="*/ 3 w 32"/>
                              <a:gd name="T5" fmla="*/ 2845 h 50"/>
                              <a:gd name="T6" fmla="*/ 0 w 32"/>
                              <a:gd name="T7" fmla="*/ 2875 h 50"/>
                              <a:gd name="T8" fmla="*/ 12 w 32"/>
                              <a:gd name="T9" fmla="*/ 2864 h 50"/>
                              <a:gd name="T10" fmla="*/ 31 w 32"/>
                              <a:gd name="T11" fmla="*/ 2834 h 5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2" h="50">
                                <a:moveTo>
                                  <a:pt x="31" y="8"/>
                                </a:moveTo>
                                <a:lnTo>
                                  <a:pt x="19" y="0"/>
                                </a:lnTo>
                                <a:lnTo>
                                  <a:pt x="3" y="19"/>
                                </a:lnTo>
                                <a:lnTo>
                                  <a:pt x="0" y="49"/>
                                </a:lnTo>
                                <a:lnTo>
                                  <a:pt x="12" y="38"/>
                                </a:lnTo>
                                <a:lnTo>
                                  <a:pt x="3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67"/>
                        <wps:cNvSpPr>
                          <a:spLocks/>
                        </wps:cNvSpPr>
                        <wps:spPr bwMode="auto">
                          <a:xfrm>
                            <a:off x="11981" y="2826"/>
                            <a:ext cx="32" cy="50"/>
                          </a:xfrm>
                          <a:custGeom>
                            <a:avLst/>
                            <a:gdLst>
                              <a:gd name="T0" fmla="*/ 0 w 32"/>
                              <a:gd name="T1" fmla="*/ 2875 h 50"/>
                              <a:gd name="T2" fmla="*/ 3 w 32"/>
                              <a:gd name="T3" fmla="*/ 2845 h 50"/>
                              <a:gd name="T4" fmla="*/ 19 w 32"/>
                              <a:gd name="T5" fmla="*/ 2826 h 50"/>
                              <a:gd name="T6" fmla="*/ 31 w 32"/>
                              <a:gd name="T7" fmla="*/ 2834 h 50"/>
                              <a:gd name="T8" fmla="*/ 12 w 32"/>
                              <a:gd name="T9" fmla="*/ 2864 h 50"/>
                              <a:gd name="T10" fmla="*/ 0 w 32"/>
                              <a:gd name="T11" fmla="*/ 2875 h 5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2" h="50">
                                <a:moveTo>
                                  <a:pt x="0" y="49"/>
                                </a:moveTo>
                                <a:lnTo>
                                  <a:pt x="3" y="19"/>
                                </a:lnTo>
                                <a:lnTo>
                                  <a:pt x="19" y="0"/>
                                </a:lnTo>
                                <a:lnTo>
                                  <a:pt x="31" y="8"/>
                                </a:lnTo>
                                <a:lnTo>
                                  <a:pt x="12" y="38"/>
                                </a:lnTo>
                                <a:lnTo>
                                  <a:pt x="0" y="49"/>
                                </a:lnTo>
                                <a:close/>
                              </a:path>
                            </a:pathLst>
                          </a:custGeom>
                          <a:solidFill>
                            <a:sysClr val="windowText" lastClr="000000">
                              <a:lumMod val="65000"/>
                              <a:lumOff val="35000"/>
                              <a:alpha val="90000"/>
                            </a:sysClr>
                          </a:solidFill>
                          <a:ln w="20853">
                            <a:solidFill>
                              <a:srgbClr val="010202"/>
                            </a:solidFill>
                            <a:round/>
                            <a:headEnd/>
                            <a:tailEnd/>
                          </a:ln>
                        </wps:spPr>
                        <wps:bodyPr rot="0" vert="horz" wrap="square" lIns="91440" tIns="45720" rIns="91440" bIns="45720" anchor="t" anchorCtr="0" upright="1">
                          <a:noAutofit/>
                        </wps:bodyPr>
                      </wps:wsp>
                      <pic:pic xmlns:pic="http://schemas.openxmlformats.org/drawingml/2006/picture">
                        <pic:nvPicPr>
                          <pic:cNvPr id="241" name="Picture 66"/>
                          <pic:cNvPicPr>
                            <a:picLocks noChangeAspect="1" noChangeArrowheads="1"/>
                          </pic:cNvPicPr>
                        </pic:nvPicPr>
                        <pic:blipFill>
                          <a:blip r:embed="rId14">
                            <a:biLevel thresh="25000"/>
                            <a:extLst>
                              <a:ext uri="{28A0092B-C50C-407E-A947-70E740481C1C}">
                                <a14:useLocalDpi xmlns:a14="http://schemas.microsoft.com/office/drawing/2010/main" val="0"/>
                              </a:ext>
                            </a:extLst>
                          </a:blip>
                          <a:srcRect/>
                          <a:stretch>
                            <a:fillRect/>
                          </a:stretch>
                        </pic:blipFill>
                        <pic:spPr bwMode="auto">
                          <a:xfrm>
                            <a:off x="11958" y="2585"/>
                            <a:ext cx="414"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2"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972" y="2376"/>
                            <a:ext cx="357" cy="344"/>
                          </a:xfrm>
                          <a:prstGeom prst="rect">
                            <a:avLst/>
                          </a:prstGeom>
                          <a:noFill/>
                          <a:extLst>
                            <a:ext uri="{909E8E84-426E-40DD-AFC4-6F175D3DCCD1}">
                              <a14:hiddenFill xmlns:a14="http://schemas.microsoft.com/office/drawing/2010/main">
                                <a:solidFill>
                                  <a:srgbClr val="FFFFFF"/>
                                </a:solidFill>
                              </a14:hiddenFill>
                            </a:ext>
                          </a:extLst>
                        </pic:spPr>
                      </pic:pic>
                      <wps:wsp>
                        <wps:cNvPr id="243" name="AutoShape 64"/>
                        <wps:cNvSpPr>
                          <a:spLocks/>
                        </wps:cNvSpPr>
                        <wps:spPr bwMode="auto">
                          <a:xfrm>
                            <a:off x="8960" y="4571"/>
                            <a:ext cx="677" cy="1166"/>
                          </a:xfrm>
                          <a:custGeom>
                            <a:avLst/>
                            <a:gdLst>
                              <a:gd name="T0" fmla="*/ 116 w 677"/>
                              <a:gd name="T1" fmla="*/ 5553 h 1166"/>
                              <a:gd name="T2" fmla="*/ 116 w 677"/>
                              <a:gd name="T3" fmla="*/ 5293 h 1166"/>
                              <a:gd name="T4" fmla="*/ 47 w 677"/>
                              <a:gd name="T5" fmla="*/ 5382 h 1166"/>
                              <a:gd name="T6" fmla="*/ 4 w 677"/>
                              <a:gd name="T7" fmla="*/ 5514 h 1166"/>
                              <a:gd name="T8" fmla="*/ 0 w 677"/>
                              <a:gd name="T9" fmla="*/ 5557 h 1166"/>
                              <a:gd name="T10" fmla="*/ 116 w 677"/>
                              <a:gd name="T11" fmla="*/ 5553 h 1166"/>
                              <a:gd name="T12" fmla="*/ 176 w 677"/>
                              <a:gd name="T13" fmla="*/ 5550 h 1166"/>
                              <a:gd name="T14" fmla="*/ 176 w 677"/>
                              <a:gd name="T15" fmla="*/ 4710 h 1166"/>
                              <a:gd name="T16" fmla="*/ 106 w 677"/>
                              <a:gd name="T17" fmla="*/ 4812 h 1166"/>
                              <a:gd name="T18" fmla="*/ 57 w 677"/>
                              <a:gd name="T19" fmla="*/ 4951 h 1166"/>
                              <a:gd name="T20" fmla="*/ 69 w 677"/>
                              <a:gd name="T21" fmla="*/ 5082 h 1166"/>
                              <a:gd name="T22" fmla="*/ 102 w 677"/>
                              <a:gd name="T23" fmla="*/ 5183 h 1166"/>
                              <a:gd name="T24" fmla="*/ 102 w 677"/>
                              <a:gd name="T25" fmla="*/ 5277 h 1166"/>
                              <a:gd name="T26" fmla="*/ 116 w 677"/>
                              <a:gd name="T27" fmla="*/ 5293 h 1166"/>
                              <a:gd name="T28" fmla="*/ 116 w 677"/>
                              <a:gd name="T29" fmla="*/ 5553 h 1166"/>
                              <a:gd name="T30" fmla="*/ 176 w 677"/>
                              <a:gd name="T31" fmla="*/ 5550 h 1166"/>
                              <a:gd name="T32" fmla="*/ 102 w 677"/>
                              <a:gd name="T33" fmla="*/ 5277 h 1166"/>
                              <a:gd name="T34" fmla="*/ 102 w 677"/>
                              <a:gd name="T35" fmla="*/ 5183 h 1166"/>
                              <a:gd name="T36" fmla="*/ 94 w 677"/>
                              <a:gd name="T37" fmla="*/ 5267 h 1166"/>
                              <a:gd name="T38" fmla="*/ 102 w 677"/>
                              <a:gd name="T39" fmla="*/ 5277 h 1166"/>
                              <a:gd name="T40" fmla="*/ 650 w 677"/>
                              <a:gd name="T41" fmla="*/ 4590 h 1166"/>
                              <a:gd name="T42" fmla="*/ 632 w 677"/>
                              <a:gd name="T43" fmla="*/ 4571 h 1166"/>
                              <a:gd name="T44" fmla="*/ 226 w 677"/>
                              <a:gd name="T45" fmla="*/ 4595 h 1166"/>
                              <a:gd name="T46" fmla="*/ 171 w 677"/>
                              <a:gd name="T47" fmla="*/ 4682 h 1166"/>
                              <a:gd name="T48" fmla="*/ 176 w 677"/>
                              <a:gd name="T49" fmla="*/ 4710 h 1166"/>
                              <a:gd name="T50" fmla="*/ 176 w 677"/>
                              <a:gd name="T51" fmla="*/ 5550 h 1166"/>
                              <a:gd name="T52" fmla="*/ 388 w 677"/>
                              <a:gd name="T53" fmla="*/ 5542 h 1166"/>
                              <a:gd name="T54" fmla="*/ 388 w 677"/>
                              <a:gd name="T55" fmla="*/ 5646 h 1166"/>
                              <a:gd name="T56" fmla="*/ 440 w 677"/>
                              <a:gd name="T57" fmla="*/ 5736 h 1166"/>
                              <a:gd name="T58" fmla="*/ 460 w 677"/>
                              <a:gd name="T59" fmla="*/ 5728 h 1166"/>
                              <a:gd name="T60" fmla="*/ 483 w 677"/>
                              <a:gd name="T61" fmla="*/ 5687 h 1166"/>
                              <a:gd name="T62" fmla="*/ 497 w 677"/>
                              <a:gd name="T63" fmla="*/ 5699 h 1166"/>
                              <a:gd name="T64" fmla="*/ 534 w 677"/>
                              <a:gd name="T65" fmla="*/ 5676 h 1166"/>
                              <a:gd name="T66" fmla="*/ 572 w 677"/>
                              <a:gd name="T67" fmla="*/ 5672 h 1166"/>
                              <a:gd name="T68" fmla="*/ 572 w 677"/>
                              <a:gd name="T69" fmla="*/ 5660 h 1166"/>
                              <a:gd name="T70" fmla="*/ 602 w 677"/>
                              <a:gd name="T71" fmla="*/ 5680 h 1166"/>
                              <a:gd name="T72" fmla="*/ 632 w 677"/>
                              <a:gd name="T73" fmla="*/ 5666 h 1166"/>
                              <a:gd name="T74" fmla="*/ 632 w 677"/>
                              <a:gd name="T75" fmla="*/ 5317 h 1166"/>
                              <a:gd name="T76" fmla="*/ 650 w 677"/>
                              <a:gd name="T77" fmla="*/ 4590 h 1166"/>
                              <a:gd name="T78" fmla="*/ 388 w 677"/>
                              <a:gd name="T79" fmla="*/ 5646 h 1166"/>
                              <a:gd name="T80" fmla="*/ 388 w 677"/>
                              <a:gd name="T81" fmla="*/ 5542 h 1166"/>
                              <a:gd name="T82" fmla="*/ 375 w 677"/>
                              <a:gd name="T83" fmla="*/ 5623 h 1166"/>
                              <a:gd name="T84" fmla="*/ 388 w 677"/>
                              <a:gd name="T85" fmla="*/ 5646 h 1166"/>
                              <a:gd name="T86" fmla="*/ 677 w 677"/>
                              <a:gd name="T87" fmla="*/ 5665 h 1166"/>
                              <a:gd name="T88" fmla="*/ 632 w 677"/>
                              <a:gd name="T89" fmla="*/ 5317 h 1166"/>
                              <a:gd name="T90" fmla="*/ 632 w 677"/>
                              <a:gd name="T91" fmla="*/ 5666 h 1166"/>
                              <a:gd name="T92" fmla="*/ 634 w 677"/>
                              <a:gd name="T93" fmla="*/ 5665 h 1166"/>
                              <a:gd name="T94" fmla="*/ 658 w 677"/>
                              <a:gd name="T95" fmla="*/ 5680 h 1166"/>
                              <a:gd name="T96" fmla="*/ 677 w 677"/>
                              <a:gd name="T97" fmla="*/ 5665 h 116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677" h="1166">
                                <a:moveTo>
                                  <a:pt x="116" y="982"/>
                                </a:moveTo>
                                <a:lnTo>
                                  <a:pt x="116" y="722"/>
                                </a:lnTo>
                                <a:lnTo>
                                  <a:pt x="47" y="811"/>
                                </a:lnTo>
                                <a:lnTo>
                                  <a:pt x="4" y="943"/>
                                </a:lnTo>
                                <a:lnTo>
                                  <a:pt x="0" y="986"/>
                                </a:lnTo>
                                <a:lnTo>
                                  <a:pt x="116" y="982"/>
                                </a:lnTo>
                                <a:close/>
                                <a:moveTo>
                                  <a:pt x="176" y="979"/>
                                </a:moveTo>
                                <a:lnTo>
                                  <a:pt x="176" y="139"/>
                                </a:lnTo>
                                <a:lnTo>
                                  <a:pt x="106" y="241"/>
                                </a:lnTo>
                                <a:lnTo>
                                  <a:pt x="57" y="380"/>
                                </a:lnTo>
                                <a:lnTo>
                                  <a:pt x="69" y="511"/>
                                </a:lnTo>
                                <a:lnTo>
                                  <a:pt x="102" y="612"/>
                                </a:lnTo>
                                <a:lnTo>
                                  <a:pt x="102" y="706"/>
                                </a:lnTo>
                                <a:lnTo>
                                  <a:pt x="116" y="722"/>
                                </a:lnTo>
                                <a:lnTo>
                                  <a:pt x="116" y="982"/>
                                </a:lnTo>
                                <a:lnTo>
                                  <a:pt x="176" y="979"/>
                                </a:lnTo>
                                <a:close/>
                                <a:moveTo>
                                  <a:pt x="102" y="706"/>
                                </a:moveTo>
                                <a:lnTo>
                                  <a:pt x="102" y="612"/>
                                </a:lnTo>
                                <a:lnTo>
                                  <a:pt x="94" y="696"/>
                                </a:lnTo>
                                <a:lnTo>
                                  <a:pt x="102" y="706"/>
                                </a:lnTo>
                                <a:close/>
                                <a:moveTo>
                                  <a:pt x="650" y="19"/>
                                </a:moveTo>
                                <a:lnTo>
                                  <a:pt x="632" y="0"/>
                                </a:lnTo>
                                <a:lnTo>
                                  <a:pt x="226" y="24"/>
                                </a:lnTo>
                                <a:lnTo>
                                  <a:pt x="171" y="111"/>
                                </a:lnTo>
                                <a:lnTo>
                                  <a:pt x="176" y="139"/>
                                </a:lnTo>
                                <a:lnTo>
                                  <a:pt x="176" y="979"/>
                                </a:lnTo>
                                <a:lnTo>
                                  <a:pt x="388" y="971"/>
                                </a:lnTo>
                                <a:lnTo>
                                  <a:pt x="388" y="1075"/>
                                </a:lnTo>
                                <a:lnTo>
                                  <a:pt x="440" y="1165"/>
                                </a:lnTo>
                                <a:lnTo>
                                  <a:pt x="460" y="1157"/>
                                </a:lnTo>
                                <a:lnTo>
                                  <a:pt x="483" y="1116"/>
                                </a:lnTo>
                                <a:lnTo>
                                  <a:pt x="497" y="1128"/>
                                </a:lnTo>
                                <a:lnTo>
                                  <a:pt x="534" y="1105"/>
                                </a:lnTo>
                                <a:lnTo>
                                  <a:pt x="572" y="1101"/>
                                </a:lnTo>
                                <a:lnTo>
                                  <a:pt x="572" y="1089"/>
                                </a:lnTo>
                                <a:lnTo>
                                  <a:pt x="602" y="1109"/>
                                </a:lnTo>
                                <a:lnTo>
                                  <a:pt x="632" y="1095"/>
                                </a:lnTo>
                                <a:lnTo>
                                  <a:pt x="632" y="746"/>
                                </a:lnTo>
                                <a:lnTo>
                                  <a:pt x="650" y="19"/>
                                </a:lnTo>
                                <a:close/>
                                <a:moveTo>
                                  <a:pt x="388" y="1075"/>
                                </a:moveTo>
                                <a:lnTo>
                                  <a:pt x="388" y="971"/>
                                </a:lnTo>
                                <a:lnTo>
                                  <a:pt x="375" y="1052"/>
                                </a:lnTo>
                                <a:lnTo>
                                  <a:pt x="388" y="1075"/>
                                </a:lnTo>
                                <a:close/>
                                <a:moveTo>
                                  <a:pt x="677" y="1094"/>
                                </a:moveTo>
                                <a:lnTo>
                                  <a:pt x="632" y="746"/>
                                </a:lnTo>
                                <a:lnTo>
                                  <a:pt x="632" y="1095"/>
                                </a:lnTo>
                                <a:lnTo>
                                  <a:pt x="634" y="1094"/>
                                </a:lnTo>
                                <a:lnTo>
                                  <a:pt x="658" y="1109"/>
                                </a:lnTo>
                                <a:lnTo>
                                  <a:pt x="677" y="1094"/>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3"/>
                        <wps:cNvSpPr>
                          <a:spLocks/>
                        </wps:cNvSpPr>
                        <wps:spPr bwMode="auto">
                          <a:xfrm>
                            <a:off x="8960" y="4571"/>
                            <a:ext cx="677" cy="1166"/>
                          </a:xfrm>
                          <a:custGeom>
                            <a:avLst/>
                            <a:gdLst>
                              <a:gd name="T0" fmla="*/ 0 w 677"/>
                              <a:gd name="T1" fmla="*/ 5557 h 1166"/>
                              <a:gd name="T2" fmla="*/ 4 w 677"/>
                              <a:gd name="T3" fmla="*/ 5514 h 1166"/>
                              <a:gd name="T4" fmla="*/ 47 w 677"/>
                              <a:gd name="T5" fmla="*/ 5382 h 1166"/>
                              <a:gd name="T6" fmla="*/ 116 w 677"/>
                              <a:gd name="T7" fmla="*/ 5293 h 1166"/>
                              <a:gd name="T8" fmla="*/ 94 w 677"/>
                              <a:gd name="T9" fmla="*/ 5267 h 1166"/>
                              <a:gd name="T10" fmla="*/ 102 w 677"/>
                              <a:gd name="T11" fmla="*/ 5183 h 1166"/>
                              <a:gd name="T12" fmla="*/ 69 w 677"/>
                              <a:gd name="T13" fmla="*/ 5082 h 1166"/>
                              <a:gd name="T14" fmla="*/ 57 w 677"/>
                              <a:gd name="T15" fmla="*/ 4951 h 1166"/>
                              <a:gd name="T16" fmla="*/ 106 w 677"/>
                              <a:gd name="T17" fmla="*/ 4812 h 1166"/>
                              <a:gd name="T18" fmla="*/ 176 w 677"/>
                              <a:gd name="T19" fmla="*/ 4710 h 1166"/>
                              <a:gd name="T20" fmla="*/ 171 w 677"/>
                              <a:gd name="T21" fmla="*/ 4682 h 1166"/>
                              <a:gd name="T22" fmla="*/ 226 w 677"/>
                              <a:gd name="T23" fmla="*/ 4595 h 1166"/>
                              <a:gd name="T24" fmla="*/ 632 w 677"/>
                              <a:gd name="T25" fmla="*/ 4571 h 1166"/>
                              <a:gd name="T26" fmla="*/ 650 w 677"/>
                              <a:gd name="T27" fmla="*/ 4590 h 1166"/>
                              <a:gd name="T28" fmla="*/ 632 w 677"/>
                              <a:gd name="T29" fmla="*/ 5317 h 1166"/>
                              <a:gd name="T30" fmla="*/ 677 w 677"/>
                              <a:gd name="T31" fmla="*/ 5665 h 1166"/>
                              <a:gd name="T32" fmla="*/ 658 w 677"/>
                              <a:gd name="T33" fmla="*/ 5680 h 1166"/>
                              <a:gd name="T34" fmla="*/ 634 w 677"/>
                              <a:gd name="T35" fmla="*/ 5665 h 1166"/>
                              <a:gd name="T36" fmla="*/ 602 w 677"/>
                              <a:gd name="T37" fmla="*/ 5680 h 1166"/>
                              <a:gd name="T38" fmla="*/ 572 w 677"/>
                              <a:gd name="T39" fmla="*/ 5660 h 1166"/>
                              <a:gd name="T40" fmla="*/ 572 w 677"/>
                              <a:gd name="T41" fmla="*/ 5672 h 1166"/>
                              <a:gd name="T42" fmla="*/ 534 w 677"/>
                              <a:gd name="T43" fmla="*/ 5676 h 1166"/>
                              <a:gd name="T44" fmla="*/ 497 w 677"/>
                              <a:gd name="T45" fmla="*/ 5699 h 1166"/>
                              <a:gd name="T46" fmla="*/ 483 w 677"/>
                              <a:gd name="T47" fmla="*/ 5687 h 1166"/>
                              <a:gd name="T48" fmla="*/ 460 w 677"/>
                              <a:gd name="T49" fmla="*/ 5728 h 1166"/>
                              <a:gd name="T50" fmla="*/ 440 w 677"/>
                              <a:gd name="T51" fmla="*/ 5736 h 1166"/>
                              <a:gd name="T52" fmla="*/ 375 w 677"/>
                              <a:gd name="T53" fmla="*/ 5623 h 1166"/>
                              <a:gd name="T54" fmla="*/ 388 w 677"/>
                              <a:gd name="T55" fmla="*/ 5542 h 1166"/>
                              <a:gd name="T56" fmla="*/ 0 w 677"/>
                              <a:gd name="T57" fmla="*/ 5557 h 116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77" h="1166">
                                <a:moveTo>
                                  <a:pt x="0" y="986"/>
                                </a:moveTo>
                                <a:lnTo>
                                  <a:pt x="4" y="943"/>
                                </a:lnTo>
                                <a:lnTo>
                                  <a:pt x="47" y="811"/>
                                </a:lnTo>
                                <a:lnTo>
                                  <a:pt x="116" y="722"/>
                                </a:lnTo>
                                <a:lnTo>
                                  <a:pt x="94" y="696"/>
                                </a:lnTo>
                                <a:lnTo>
                                  <a:pt x="102" y="612"/>
                                </a:lnTo>
                                <a:lnTo>
                                  <a:pt x="69" y="511"/>
                                </a:lnTo>
                                <a:lnTo>
                                  <a:pt x="57" y="380"/>
                                </a:lnTo>
                                <a:lnTo>
                                  <a:pt x="106" y="241"/>
                                </a:lnTo>
                                <a:lnTo>
                                  <a:pt x="176" y="139"/>
                                </a:lnTo>
                                <a:lnTo>
                                  <a:pt x="171" y="111"/>
                                </a:lnTo>
                                <a:lnTo>
                                  <a:pt x="226" y="24"/>
                                </a:lnTo>
                                <a:lnTo>
                                  <a:pt x="632" y="0"/>
                                </a:lnTo>
                                <a:lnTo>
                                  <a:pt x="650" y="19"/>
                                </a:lnTo>
                                <a:lnTo>
                                  <a:pt x="632" y="746"/>
                                </a:lnTo>
                                <a:lnTo>
                                  <a:pt x="677" y="1094"/>
                                </a:lnTo>
                                <a:lnTo>
                                  <a:pt x="658" y="1109"/>
                                </a:lnTo>
                                <a:lnTo>
                                  <a:pt x="634" y="1094"/>
                                </a:lnTo>
                                <a:lnTo>
                                  <a:pt x="602" y="1109"/>
                                </a:lnTo>
                                <a:lnTo>
                                  <a:pt x="572" y="1089"/>
                                </a:lnTo>
                                <a:lnTo>
                                  <a:pt x="572" y="1101"/>
                                </a:lnTo>
                                <a:lnTo>
                                  <a:pt x="534" y="1105"/>
                                </a:lnTo>
                                <a:lnTo>
                                  <a:pt x="497" y="1128"/>
                                </a:lnTo>
                                <a:lnTo>
                                  <a:pt x="483" y="1116"/>
                                </a:lnTo>
                                <a:lnTo>
                                  <a:pt x="460" y="1157"/>
                                </a:lnTo>
                                <a:lnTo>
                                  <a:pt x="440" y="1165"/>
                                </a:lnTo>
                                <a:lnTo>
                                  <a:pt x="375" y="1052"/>
                                </a:lnTo>
                                <a:lnTo>
                                  <a:pt x="388" y="971"/>
                                </a:lnTo>
                                <a:lnTo>
                                  <a:pt x="0" y="986"/>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AutoShape 62"/>
                        <wps:cNvSpPr>
                          <a:spLocks/>
                        </wps:cNvSpPr>
                        <wps:spPr bwMode="auto">
                          <a:xfrm>
                            <a:off x="9784" y="5424"/>
                            <a:ext cx="1725" cy="1305"/>
                          </a:xfrm>
                          <a:custGeom>
                            <a:avLst/>
                            <a:gdLst>
                              <a:gd name="T0" fmla="*/ 1123 w 1725"/>
                              <a:gd name="T1" fmla="*/ 5537 h 1305"/>
                              <a:gd name="T2" fmla="*/ 530 w 1725"/>
                              <a:gd name="T3" fmla="*/ 5465 h 1305"/>
                              <a:gd name="T4" fmla="*/ 52 w 1725"/>
                              <a:gd name="T5" fmla="*/ 5594 h 1305"/>
                              <a:gd name="T6" fmla="*/ 57 w 1725"/>
                              <a:gd name="T7" fmla="*/ 5666 h 1305"/>
                              <a:gd name="T8" fmla="*/ 97 w 1725"/>
                              <a:gd name="T9" fmla="*/ 5611 h 1305"/>
                              <a:gd name="T10" fmla="*/ 144 w 1725"/>
                              <a:gd name="T11" fmla="*/ 5623 h 1305"/>
                              <a:gd name="T12" fmla="*/ 238 w 1725"/>
                              <a:gd name="T13" fmla="*/ 5606 h 1305"/>
                              <a:gd name="T14" fmla="*/ 314 w 1725"/>
                              <a:gd name="T15" fmla="*/ 5618 h 1305"/>
                              <a:gd name="T16" fmla="*/ 387 w 1725"/>
                              <a:gd name="T17" fmla="*/ 5673 h 1305"/>
                              <a:gd name="T18" fmla="*/ 448 w 1725"/>
                              <a:gd name="T19" fmla="*/ 5676 h 1305"/>
                              <a:gd name="T20" fmla="*/ 499 w 1725"/>
                              <a:gd name="T21" fmla="*/ 5747 h 1305"/>
                              <a:gd name="T22" fmla="*/ 562 w 1725"/>
                              <a:gd name="T23" fmla="*/ 5761 h 1305"/>
                              <a:gd name="T24" fmla="*/ 656 w 1725"/>
                              <a:gd name="T25" fmla="*/ 5708 h 1305"/>
                              <a:gd name="T26" fmla="*/ 706 w 1725"/>
                              <a:gd name="T27" fmla="*/ 5654 h 1305"/>
                              <a:gd name="T28" fmla="*/ 866 w 1725"/>
                              <a:gd name="T29" fmla="*/ 5731 h 1305"/>
                              <a:gd name="T30" fmla="*/ 945 w 1725"/>
                              <a:gd name="T31" fmla="*/ 5794 h 1305"/>
                              <a:gd name="T32" fmla="*/ 1041 w 1725"/>
                              <a:gd name="T33" fmla="*/ 5839 h 1305"/>
                              <a:gd name="T34" fmla="*/ 1088 w 1725"/>
                              <a:gd name="T35" fmla="*/ 6163 h 1305"/>
                              <a:gd name="T36" fmla="*/ 1099 w 1725"/>
                              <a:gd name="T37" fmla="*/ 6102 h 1305"/>
                              <a:gd name="T38" fmla="*/ 1140 w 1725"/>
                              <a:gd name="T39" fmla="*/ 6144 h 1305"/>
                              <a:gd name="T40" fmla="*/ 57 w 1725"/>
                              <a:gd name="T41" fmla="*/ 5666 h 1305"/>
                              <a:gd name="T42" fmla="*/ 57 w 1725"/>
                              <a:gd name="T43" fmla="*/ 5666 h 1305"/>
                              <a:gd name="T44" fmla="*/ 40 w 1725"/>
                              <a:gd name="T45" fmla="*/ 5623 h 1305"/>
                              <a:gd name="T46" fmla="*/ 97 w 1725"/>
                              <a:gd name="T47" fmla="*/ 5611 h 1305"/>
                              <a:gd name="T48" fmla="*/ 144 w 1725"/>
                              <a:gd name="T49" fmla="*/ 5646 h 1305"/>
                              <a:gd name="T50" fmla="*/ 144 w 1725"/>
                              <a:gd name="T51" fmla="*/ 5646 h 1305"/>
                              <a:gd name="T52" fmla="*/ 241 w 1725"/>
                              <a:gd name="T53" fmla="*/ 5627 h 1305"/>
                              <a:gd name="T54" fmla="*/ 399 w 1725"/>
                              <a:gd name="T55" fmla="*/ 5680 h 1305"/>
                              <a:gd name="T56" fmla="*/ 399 w 1725"/>
                              <a:gd name="T57" fmla="*/ 5680 h 1305"/>
                              <a:gd name="T58" fmla="*/ 416 w 1725"/>
                              <a:gd name="T59" fmla="*/ 5687 h 1305"/>
                              <a:gd name="T60" fmla="*/ 499 w 1725"/>
                              <a:gd name="T61" fmla="*/ 5747 h 1305"/>
                              <a:gd name="T62" fmla="*/ 489 w 1725"/>
                              <a:gd name="T63" fmla="*/ 5784 h 1305"/>
                              <a:gd name="T64" fmla="*/ 679 w 1725"/>
                              <a:gd name="T65" fmla="*/ 5689 h 1305"/>
                              <a:gd name="T66" fmla="*/ 1088 w 1725"/>
                              <a:gd name="T67" fmla="*/ 6163 h 1305"/>
                              <a:gd name="T68" fmla="*/ 1076 w 1725"/>
                              <a:gd name="T69" fmla="*/ 6155 h 1305"/>
                              <a:gd name="T70" fmla="*/ 1094 w 1725"/>
                              <a:gd name="T71" fmla="*/ 6128 h 1305"/>
                              <a:gd name="T72" fmla="*/ 1118 w 1725"/>
                              <a:gd name="T73" fmla="*/ 6140 h 1305"/>
                              <a:gd name="T74" fmla="*/ 1123 w 1725"/>
                              <a:gd name="T75" fmla="*/ 6223 h 1305"/>
                              <a:gd name="T76" fmla="*/ 1170 w 1725"/>
                              <a:gd name="T77" fmla="*/ 6302 h 1305"/>
                              <a:gd name="T78" fmla="*/ 1273 w 1725"/>
                              <a:gd name="T79" fmla="*/ 5479 h 1305"/>
                              <a:gd name="T80" fmla="*/ 1167 w 1725"/>
                              <a:gd name="T81" fmla="*/ 5424 h 1305"/>
                              <a:gd name="T82" fmla="*/ 1158 w 1725"/>
                              <a:gd name="T83" fmla="*/ 6119 h 1305"/>
                              <a:gd name="T84" fmla="*/ 1177 w 1725"/>
                              <a:gd name="T85" fmla="*/ 6319 h 1305"/>
                              <a:gd name="T86" fmla="*/ 1225 w 1725"/>
                              <a:gd name="T87" fmla="*/ 6338 h 1305"/>
                              <a:gd name="T88" fmla="*/ 1273 w 1725"/>
                              <a:gd name="T89" fmla="*/ 6394 h 1305"/>
                              <a:gd name="T90" fmla="*/ 1334 w 1725"/>
                              <a:gd name="T91" fmla="*/ 6480 h 1305"/>
                              <a:gd name="T92" fmla="*/ 1455 w 1725"/>
                              <a:gd name="T93" fmla="*/ 6589 h 1305"/>
                              <a:gd name="T94" fmla="*/ 1479 w 1725"/>
                              <a:gd name="T95" fmla="*/ 5875 h 1305"/>
                              <a:gd name="T96" fmla="*/ 1225 w 1725"/>
                              <a:gd name="T97" fmla="*/ 6374 h 1305"/>
                              <a:gd name="T98" fmla="*/ 1273 w 1725"/>
                              <a:gd name="T99" fmla="*/ 6336 h 1305"/>
                              <a:gd name="T100" fmla="*/ 1273 w 1725"/>
                              <a:gd name="T101" fmla="*/ 6394 h 1305"/>
                              <a:gd name="T102" fmla="*/ 1689 w 1725"/>
                              <a:gd name="T103" fmla="*/ 6277 h 1305"/>
                              <a:gd name="T104" fmla="*/ 1460 w 1725"/>
                              <a:gd name="T105" fmla="*/ 6596 h 1305"/>
                              <a:gd name="T106" fmla="*/ 1573 w 1725"/>
                              <a:gd name="T107" fmla="*/ 6701 h 1305"/>
                              <a:gd name="T108" fmla="*/ 1621 w 1725"/>
                              <a:gd name="T109" fmla="*/ 6715 h 1305"/>
                              <a:gd name="T110" fmla="*/ 1689 w 1725"/>
                              <a:gd name="T111" fmla="*/ 6669 h 1305"/>
                              <a:gd name="T112" fmla="*/ 1724 w 1725"/>
                              <a:gd name="T113" fmla="*/ 6546 h 1305"/>
                              <a:gd name="T114" fmla="*/ 1557 w 1725"/>
                              <a:gd name="T115" fmla="*/ 6709 h 1305"/>
                              <a:gd name="T116" fmla="*/ 1573 w 1725"/>
                              <a:gd name="T117" fmla="*/ 6718 h 1305"/>
                              <a:gd name="T118" fmla="*/ 1689 w 1725"/>
                              <a:gd name="T119" fmla="*/ 6669 h 130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725" h="1305">
                                <a:moveTo>
                                  <a:pt x="1158" y="695"/>
                                </a:moveTo>
                                <a:lnTo>
                                  <a:pt x="1158" y="116"/>
                                </a:lnTo>
                                <a:lnTo>
                                  <a:pt x="1123" y="113"/>
                                </a:lnTo>
                                <a:lnTo>
                                  <a:pt x="1116" y="72"/>
                                </a:lnTo>
                                <a:lnTo>
                                  <a:pt x="570" y="103"/>
                                </a:lnTo>
                                <a:lnTo>
                                  <a:pt x="530" y="41"/>
                                </a:lnTo>
                                <a:lnTo>
                                  <a:pt x="3" y="88"/>
                                </a:lnTo>
                                <a:lnTo>
                                  <a:pt x="0" y="124"/>
                                </a:lnTo>
                                <a:lnTo>
                                  <a:pt x="52" y="170"/>
                                </a:lnTo>
                                <a:lnTo>
                                  <a:pt x="52" y="213"/>
                                </a:lnTo>
                                <a:lnTo>
                                  <a:pt x="57" y="218"/>
                                </a:lnTo>
                                <a:lnTo>
                                  <a:pt x="57" y="242"/>
                                </a:lnTo>
                                <a:lnTo>
                                  <a:pt x="76" y="235"/>
                                </a:lnTo>
                                <a:lnTo>
                                  <a:pt x="97" y="215"/>
                                </a:lnTo>
                                <a:lnTo>
                                  <a:pt x="97" y="187"/>
                                </a:lnTo>
                                <a:lnTo>
                                  <a:pt x="114" y="203"/>
                                </a:lnTo>
                                <a:lnTo>
                                  <a:pt x="126" y="181"/>
                                </a:lnTo>
                                <a:lnTo>
                                  <a:pt x="144" y="199"/>
                                </a:lnTo>
                                <a:lnTo>
                                  <a:pt x="144" y="222"/>
                                </a:lnTo>
                                <a:lnTo>
                                  <a:pt x="217" y="205"/>
                                </a:lnTo>
                                <a:lnTo>
                                  <a:pt x="238" y="182"/>
                                </a:lnTo>
                                <a:lnTo>
                                  <a:pt x="254" y="191"/>
                                </a:lnTo>
                                <a:lnTo>
                                  <a:pt x="295" y="181"/>
                                </a:lnTo>
                                <a:lnTo>
                                  <a:pt x="314" y="194"/>
                                </a:lnTo>
                                <a:lnTo>
                                  <a:pt x="314" y="221"/>
                                </a:lnTo>
                                <a:lnTo>
                                  <a:pt x="349" y="228"/>
                                </a:lnTo>
                                <a:lnTo>
                                  <a:pt x="387" y="249"/>
                                </a:lnTo>
                                <a:lnTo>
                                  <a:pt x="387" y="218"/>
                                </a:lnTo>
                                <a:lnTo>
                                  <a:pt x="411" y="247"/>
                                </a:lnTo>
                                <a:lnTo>
                                  <a:pt x="448" y="252"/>
                                </a:lnTo>
                                <a:lnTo>
                                  <a:pt x="448" y="281"/>
                                </a:lnTo>
                                <a:lnTo>
                                  <a:pt x="477" y="296"/>
                                </a:lnTo>
                                <a:lnTo>
                                  <a:pt x="499" y="323"/>
                                </a:lnTo>
                                <a:lnTo>
                                  <a:pt x="499" y="356"/>
                                </a:lnTo>
                                <a:lnTo>
                                  <a:pt x="530" y="341"/>
                                </a:lnTo>
                                <a:lnTo>
                                  <a:pt x="562" y="337"/>
                                </a:lnTo>
                                <a:lnTo>
                                  <a:pt x="583" y="318"/>
                                </a:lnTo>
                                <a:lnTo>
                                  <a:pt x="590" y="332"/>
                                </a:lnTo>
                                <a:lnTo>
                                  <a:pt x="656" y="284"/>
                                </a:lnTo>
                                <a:lnTo>
                                  <a:pt x="679" y="284"/>
                                </a:lnTo>
                                <a:lnTo>
                                  <a:pt x="679" y="265"/>
                                </a:lnTo>
                                <a:lnTo>
                                  <a:pt x="706" y="230"/>
                                </a:lnTo>
                                <a:lnTo>
                                  <a:pt x="768" y="228"/>
                                </a:lnTo>
                                <a:lnTo>
                                  <a:pt x="829" y="257"/>
                                </a:lnTo>
                                <a:lnTo>
                                  <a:pt x="866" y="307"/>
                                </a:lnTo>
                                <a:lnTo>
                                  <a:pt x="902" y="316"/>
                                </a:lnTo>
                                <a:lnTo>
                                  <a:pt x="909" y="347"/>
                                </a:lnTo>
                                <a:lnTo>
                                  <a:pt x="945" y="370"/>
                                </a:lnTo>
                                <a:lnTo>
                                  <a:pt x="963" y="394"/>
                                </a:lnTo>
                                <a:lnTo>
                                  <a:pt x="984" y="412"/>
                                </a:lnTo>
                                <a:lnTo>
                                  <a:pt x="1041" y="415"/>
                                </a:lnTo>
                                <a:lnTo>
                                  <a:pt x="1063" y="455"/>
                                </a:lnTo>
                                <a:lnTo>
                                  <a:pt x="1088" y="524"/>
                                </a:lnTo>
                                <a:lnTo>
                                  <a:pt x="1088" y="739"/>
                                </a:lnTo>
                                <a:lnTo>
                                  <a:pt x="1094" y="744"/>
                                </a:lnTo>
                                <a:lnTo>
                                  <a:pt x="1094" y="704"/>
                                </a:lnTo>
                                <a:lnTo>
                                  <a:pt x="1099" y="678"/>
                                </a:lnTo>
                                <a:lnTo>
                                  <a:pt x="1108" y="686"/>
                                </a:lnTo>
                                <a:lnTo>
                                  <a:pt x="1132" y="692"/>
                                </a:lnTo>
                                <a:lnTo>
                                  <a:pt x="1140" y="720"/>
                                </a:lnTo>
                                <a:lnTo>
                                  <a:pt x="1155" y="691"/>
                                </a:lnTo>
                                <a:lnTo>
                                  <a:pt x="1158" y="695"/>
                                </a:lnTo>
                                <a:close/>
                                <a:moveTo>
                                  <a:pt x="57" y="242"/>
                                </a:moveTo>
                                <a:lnTo>
                                  <a:pt x="57" y="218"/>
                                </a:lnTo>
                                <a:lnTo>
                                  <a:pt x="36" y="250"/>
                                </a:lnTo>
                                <a:lnTo>
                                  <a:pt x="57" y="242"/>
                                </a:lnTo>
                                <a:close/>
                                <a:moveTo>
                                  <a:pt x="52" y="213"/>
                                </a:moveTo>
                                <a:lnTo>
                                  <a:pt x="52" y="170"/>
                                </a:lnTo>
                                <a:lnTo>
                                  <a:pt x="40" y="199"/>
                                </a:lnTo>
                                <a:lnTo>
                                  <a:pt x="52" y="213"/>
                                </a:lnTo>
                                <a:close/>
                                <a:moveTo>
                                  <a:pt x="99" y="212"/>
                                </a:moveTo>
                                <a:lnTo>
                                  <a:pt x="97" y="187"/>
                                </a:lnTo>
                                <a:lnTo>
                                  <a:pt x="97" y="215"/>
                                </a:lnTo>
                                <a:lnTo>
                                  <a:pt x="99" y="212"/>
                                </a:lnTo>
                                <a:close/>
                                <a:moveTo>
                                  <a:pt x="144" y="222"/>
                                </a:moveTo>
                                <a:lnTo>
                                  <a:pt x="144" y="199"/>
                                </a:lnTo>
                                <a:lnTo>
                                  <a:pt x="104" y="230"/>
                                </a:lnTo>
                                <a:lnTo>
                                  <a:pt x="144" y="222"/>
                                </a:lnTo>
                                <a:close/>
                                <a:moveTo>
                                  <a:pt x="314" y="221"/>
                                </a:moveTo>
                                <a:lnTo>
                                  <a:pt x="314" y="194"/>
                                </a:lnTo>
                                <a:lnTo>
                                  <a:pt x="241" y="203"/>
                                </a:lnTo>
                                <a:lnTo>
                                  <a:pt x="260" y="210"/>
                                </a:lnTo>
                                <a:lnTo>
                                  <a:pt x="314" y="221"/>
                                </a:lnTo>
                                <a:close/>
                                <a:moveTo>
                                  <a:pt x="399" y="256"/>
                                </a:moveTo>
                                <a:lnTo>
                                  <a:pt x="387" y="218"/>
                                </a:lnTo>
                                <a:lnTo>
                                  <a:pt x="387" y="249"/>
                                </a:lnTo>
                                <a:lnTo>
                                  <a:pt x="399" y="256"/>
                                </a:lnTo>
                                <a:close/>
                                <a:moveTo>
                                  <a:pt x="448" y="281"/>
                                </a:moveTo>
                                <a:lnTo>
                                  <a:pt x="448" y="252"/>
                                </a:lnTo>
                                <a:lnTo>
                                  <a:pt x="416" y="263"/>
                                </a:lnTo>
                                <a:lnTo>
                                  <a:pt x="448" y="281"/>
                                </a:lnTo>
                                <a:close/>
                                <a:moveTo>
                                  <a:pt x="499" y="356"/>
                                </a:moveTo>
                                <a:lnTo>
                                  <a:pt x="499" y="323"/>
                                </a:lnTo>
                                <a:lnTo>
                                  <a:pt x="498" y="347"/>
                                </a:lnTo>
                                <a:lnTo>
                                  <a:pt x="475" y="313"/>
                                </a:lnTo>
                                <a:lnTo>
                                  <a:pt x="489" y="360"/>
                                </a:lnTo>
                                <a:lnTo>
                                  <a:pt x="499" y="356"/>
                                </a:lnTo>
                                <a:close/>
                                <a:moveTo>
                                  <a:pt x="692" y="284"/>
                                </a:moveTo>
                                <a:lnTo>
                                  <a:pt x="679" y="265"/>
                                </a:lnTo>
                                <a:lnTo>
                                  <a:pt x="679" y="284"/>
                                </a:lnTo>
                                <a:lnTo>
                                  <a:pt x="692" y="284"/>
                                </a:lnTo>
                                <a:close/>
                                <a:moveTo>
                                  <a:pt x="1088" y="739"/>
                                </a:moveTo>
                                <a:lnTo>
                                  <a:pt x="1088" y="524"/>
                                </a:lnTo>
                                <a:lnTo>
                                  <a:pt x="1072" y="650"/>
                                </a:lnTo>
                                <a:lnTo>
                                  <a:pt x="1076" y="731"/>
                                </a:lnTo>
                                <a:lnTo>
                                  <a:pt x="1088" y="739"/>
                                </a:lnTo>
                                <a:close/>
                                <a:moveTo>
                                  <a:pt x="1118" y="716"/>
                                </a:moveTo>
                                <a:lnTo>
                                  <a:pt x="1094" y="704"/>
                                </a:lnTo>
                                <a:lnTo>
                                  <a:pt x="1094" y="744"/>
                                </a:lnTo>
                                <a:lnTo>
                                  <a:pt x="1110" y="755"/>
                                </a:lnTo>
                                <a:lnTo>
                                  <a:pt x="1118" y="716"/>
                                </a:lnTo>
                                <a:close/>
                                <a:moveTo>
                                  <a:pt x="1170" y="878"/>
                                </a:moveTo>
                                <a:lnTo>
                                  <a:pt x="1170" y="716"/>
                                </a:lnTo>
                                <a:lnTo>
                                  <a:pt x="1123" y="799"/>
                                </a:lnTo>
                                <a:lnTo>
                                  <a:pt x="1119" y="812"/>
                                </a:lnTo>
                                <a:lnTo>
                                  <a:pt x="1149" y="828"/>
                                </a:lnTo>
                                <a:lnTo>
                                  <a:pt x="1170" y="878"/>
                                </a:lnTo>
                                <a:close/>
                                <a:moveTo>
                                  <a:pt x="1479" y="451"/>
                                </a:moveTo>
                                <a:lnTo>
                                  <a:pt x="1354" y="256"/>
                                </a:lnTo>
                                <a:lnTo>
                                  <a:pt x="1273" y="55"/>
                                </a:lnTo>
                                <a:lnTo>
                                  <a:pt x="1267" y="20"/>
                                </a:lnTo>
                                <a:lnTo>
                                  <a:pt x="1242" y="14"/>
                                </a:lnTo>
                                <a:lnTo>
                                  <a:pt x="1167" y="0"/>
                                </a:lnTo>
                                <a:lnTo>
                                  <a:pt x="1143" y="28"/>
                                </a:lnTo>
                                <a:lnTo>
                                  <a:pt x="1158" y="116"/>
                                </a:lnTo>
                                <a:lnTo>
                                  <a:pt x="1158" y="695"/>
                                </a:lnTo>
                                <a:lnTo>
                                  <a:pt x="1170" y="716"/>
                                </a:lnTo>
                                <a:lnTo>
                                  <a:pt x="1170" y="878"/>
                                </a:lnTo>
                                <a:lnTo>
                                  <a:pt x="1177" y="895"/>
                                </a:lnTo>
                                <a:lnTo>
                                  <a:pt x="1207" y="928"/>
                                </a:lnTo>
                                <a:lnTo>
                                  <a:pt x="1225" y="950"/>
                                </a:lnTo>
                                <a:lnTo>
                                  <a:pt x="1225" y="914"/>
                                </a:lnTo>
                                <a:lnTo>
                                  <a:pt x="1242" y="919"/>
                                </a:lnTo>
                                <a:lnTo>
                                  <a:pt x="1273" y="912"/>
                                </a:lnTo>
                                <a:lnTo>
                                  <a:pt x="1273" y="970"/>
                                </a:lnTo>
                                <a:lnTo>
                                  <a:pt x="1282" y="1008"/>
                                </a:lnTo>
                                <a:lnTo>
                                  <a:pt x="1323" y="1027"/>
                                </a:lnTo>
                                <a:lnTo>
                                  <a:pt x="1334" y="1056"/>
                                </a:lnTo>
                                <a:lnTo>
                                  <a:pt x="1370" y="1144"/>
                                </a:lnTo>
                                <a:lnTo>
                                  <a:pt x="1414" y="1144"/>
                                </a:lnTo>
                                <a:lnTo>
                                  <a:pt x="1455" y="1165"/>
                                </a:lnTo>
                                <a:lnTo>
                                  <a:pt x="1460" y="1172"/>
                                </a:lnTo>
                                <a:lnTo>
                                  <a:pt x="1460" y="451"/>
                                </a:lnTo>
                                <a:lnTo>
                                  <a:pt x="1479" y="451"/>
                                </a:lnTo>
                                <a:close/>
                                <a:moveTo>
                                  <a:pt x="1249" y="950"/>
                                </a:moveTo>
                                <a:lnTo>
                                  <a:pt x="1225" y="914"/>
                                </a:lnTo>
                                <a:lnTo>
                                  <a:pt x="1225" y="950"/>
                                </a:lnTo>
                                <a:lnTo>
                                  <a:pt x="1249" y="950"/>
                                </a:lnTo>
                                <a:close/>
                                <a:moveTo>
                                  <a:pt x="1273" y="970"/>
                                </a:moveTo>
                                <a:lnTo>
                                  <a:pt x="1273" y="912"/>
                                </a:lnTo>
                                <a:lnTo>
                                  <a:pt x="1257" y="928"/>
                                </a:lnTo>
                                <a:lnTo>
                                  <a:pt x="1270" y="960"/>
                                </a:lnTo>
                                <a:lnTo>
                                  <a:pt x="1273" y="970"/>
                                </a:lnTo>
                                <a:close/>
                                <a:moveTo>
                                  <a:pt x="1724" y="1122"/>
                                </a:moveTo>
                                <a:lnTo>
                                  <a:pt x="1711" y="914"/>
                                </a:lnTo>
                                <a:lnTo>
                                  <a:pt x="1689" y="853"/>
                                </a:lnTo>
                                <a:lnTo>
                                  <a:pt x="1503" y="547"/>
                                </a:lnTo>
                                <a:lnTo>
                                  <a:pt x="1460" y="451"/>
                                </a:lnTo>
                                <a:lnTo>
                                  <a:pt x="1460" y="1172"/>
                                </a:lnTo>
                                <a:lnTo>
                                  <a:pt x="1516" y="1252"/>
                                </a:lnTo>
                                <a:lnTo>
                                  <a:pt x="1572" y="1260"/>
                                </a:lnTo>
                                <a:lnTo>
                                  <a:pt x="1573" y="1277"/>
                                </a:lnTo>
                                <a:lnTo>
                                  <a:pt x="1573" y="1294"/>
                                </a:lnTo>
                                <a:lnTo>
                                  <a:pt x="1582" y="1291"/>
                                </a:lnTo>
                                <a:lnTo>
                                  <a:pt x="1621" y="1291"/>
                                </a:lnTo>
                                <a:lnTo>
                                  <a:pt x="1641" y="1270"/>
                                </a:lnTo>
                                <a:lnTo>
                                  <a:pt x="1677" y="1267"/>
                                </a:lnTo>
                                <a:lnTo>
                                  <a:pt x="1689" y="1245"/>
                                </a:lnTo>
                                <a:lnTo>
                                  <a:pt x="1689" y="1176"/>
                                </a:lnTo>
                                <a:lnTo>
                                  <a:pt x="1708" y="1115"/>
                                </a:lnTo>
                                <a:lnTo>
                                  <a:pt x="1724" y="1122"/>
                                </a:lnTo>
                                <a:close/>
                                <a:moveTo>
                                  <a:pt x="1573" y="1294"/>
                                </a:moveTo>
                                <a:lnTo>
                                  <a:pt x="1573" y="1277"/>
                                </a:lnTo>
                                <a:lnTo>
                                  <a:pt x="1557" y="1285"/>
                                </a:lnTo>
                                <a:lnTo>
                                  <a:pt x="1516" y="1270"/>
                                </a:lnTo>
                                <a:lnTo>
                                  <a:pt x="1530" y="1304"/>
                                </a:lnTo>
                                <a:lnTo>
                                  <a:pt x="1573" y="1294"/>
                                </a:lnTo>
                                <a:close/>
                                <a:moveTo>
                                  <a:pt x="1699" y="1228"/>
                                </a:moveTo>
                                <a:lnTo>
                                  <a:pt x="1689" y="1176"/>
                                </a:lnTo>
                                <a:lnTo>
                                  <a:pt x="1689" y="1245"/>
                                </a:lnTo>
                                <a:lnTo>
                                  <a:pt x="1699" y="1228"/>
                                </a:lnTo>
                                <a:close/>
                              </a:path>
                            </a:pathLst>
                          </a:custGeom>
                          <a:solidFill>
                            <a:sysClr val="window" lastClr="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61"/>
                        <wps:cNvSpPr>
                          <a:spLocks/>
                        </wps:cNvSpPr>
                        <wps:spPr bwMode="auto">
                          <a:xfrm>
                            <a:off x="9784" y="5424"/>
                            <a:ext cx="1725" cy="1305"/>
                          </a:xfrm>
                          <a:custGeom>
                            <a:avLst/>
                            <a:gdLst>
                              <a:gd name="T0" fmla="*/ 0 w 1725"/>
                              <a:gd name="T1" fmla="*/ 5548 h 1305"/>
                              <a:gd name="T2" fmla="*/ 40 w 1725"/>
                              <a:gd name="T3" fmla="*/ 5623 h 1305"/>
                              <a:gd name="T4" fmla="*/ 36 w 1725"/>
                              <a:gd name="T5" fmla="*/ 5674 h 1305"/>
                              <a:gd name="T6" fmla="*/ 99 w 1725"/>
                              <a:gd name="T7" fmla="*/ 5636 h 1305"/>
                              <a:gd name="T8" fmla="*/ 114 w 1725"/>
                              <a:gd name="T9" fmla="*/ 5627 h 1305"/>
                              <a:gd name="T10" fmla="*/ 144 w 1725"/>
                              <a:gd name="T11" fmla="*/ 5623 h 1305"/>
                              <a:gd name="T12" fmla="*/ 217 w 1725"/>
                              <a:gd name="T13" fmla="*/ 5629 h 1305"/>
                              <a:gd name="T14" fmla="*/ 254 w 1725"/>
                              <a:gd name="T15" fmla="*/ 5615 h 1305"/>
                              <a:gd name="T16" fmla="*/ 314 w 1725"/>
                              <a:gd name="T17" fmla="*/ 5618 h 1305"/>
                              <a:gd name="T18" fmla="*/ 260 w 1725"/>
                              <a:gd name="T19" fmla="*/ 5634 h 1305"/>
                              <a:gd name="T20" fmla="*/ 399 w 1725"/>
                              <a:gd name="T21" fmla="*/ 5680 h 1305"/>
                              <a:gd name="T22" fmla="*/ 411 w 1725"/>
                              <a:gd name="T23" fmla="*/ 5671 h 1305"/>
                              <a:gd name="T24" fmla="*/ 416 w 1725"/>
                              <a:gd name="T25" fmla="*/ 5687 h 1305"/>
                              <a:gd name="T26" fmla="*/ 499 w 1725"/>
                              <a:gd name="T27" fmla="*/ 5747 h 1305"/>
                              <a:gd name="T28" fmla="*/ 475 w 1725"/>
                              <a:gd name="T29" fmla="*/ 5737 h 1305"/>
                              <a:gd name="T30" fmla="*/ 530 w 1725"/>
                              <a:gd name="T31" fmla="*/ 5765 h 1305"/>
                              <a:gd name="T32" fmla="*/ 583 w 1725"/>
                              <a:gd name="T33" fmla="*/ 5742 h 1305"/>
                              <a:gd name="T34" fmla="*/ 656 w 1725"/>
                              <a:gd name="T35" fmla="*/ 5708 h 1305"/>
                              <a:gd name="T36" fmla="*/ 679 w 1725"/>
                              <a:gd name="T37" fmla="*/ 5689 h 1305"/>
                              <a:gd name="T38" fmla="*/ 768 w 1725"/>
                              <a:gd name="T39" fmla="*/ 5652 h 1305"/>
                              <a:gd name="T40" fmla="*/ 866 w 1725"/>
                              <a:gd name="T41" fmla="*/ 5731 h 1305"/>
                              <a:gd name="T42" fmla="*/ 909 w 1725"/>
                              <a:gd name="T43" fmla="*/ 5771 h 1305"/>
                              <a:gd name="T44" fmla="*/ 963 w 1725"/>
                              <a:gd name="T45" fmla="*/ 5818 h 1305"/>
                              <a:gd name="T46" fmla="*/ 1041 w 1725"/>
                              <a:gd name="T47" fmla="*/ 5839 h 1305"/>
                              <a:gd name="T48" fmla="*/ 1088 w 1725"/>
                              <a:gd name="T49" fmla="*/ 5948 h 1305"/>
                              <a:gd name="T50" fmla="*/ 1076 w 1725"/>
                              <a:gd name="T51" fmla="*/ 6155 h 1305"/>
                              <a:gd name="T52" fmla="*/ 1118 w 1725"/>
                              <a:gd name="T53" fmla="*/ 6140 h 1305"/>
                              <a:gd name="T54" fmla="*/ 1099 w 1725"/>
                              <a:gd name="T55" fmla="*/ 6102 h 1305"/>
                              <a:gd name="T56" fmla="*/ 1132 w 1725"/>
                              <a:gd name="T57" fmla="*/ 6116 h 1305"/>
                              <a:gd name="T58" fmla="*/ 1155 w 1725"/>
                              <a:gd name="T59" fmla="*/ 6115 h 1305"/>
                              <a:gd name="T60" fmla="*/ 1123 w 1725"/>
                              <a:gd name="T61" fmla="*/ 6223 h 1305"/>
                              <a:gd name="T62" fmla="*/ 1149 w 1725"/>
                              <a:gd name="T63" fmla="*/ 6252 h 1305"/>
                              <a:gd name="T64" fmla="*/ 1207 w 1725"/>
                              <a:gd name="T65" fmla="*/ 6352 h 1305"/>
                              <a:gd name="T66" fmla="*/ 1249 w 1725"/>
                              <a:gd name="T67" fmla="*/ 6374 h 1305"/>
                              <a:gd name="T68" fmla="*/ 1242 w 1725"/>
                              <a:gd name="T69" fmla="*/ 6343 h 1305"/>
                              <a:gd name="T70" fmla="*/ 1257 w 1725"/>
                              <a:gd name="T71" fmla="*/ 6352 h 1305"/>
                              <a:gd name="T72" fmla="*/ 1282 w 1725"/>
                              <a:gd name="T73" fmla="*/ 6432 h 1305"/>
                              <a:gd name="T74" fmla="*/ 1334 w 1725"/>
                              <a:gd name="T75" fmla="*/ 6480 h 1305"/>
                              <a:gd name="T76" fmla="*/ 1414 w 1725"/>
                              <a:gd name="T77" fmla="*/ 6568 h 1305"/>
                              <a:gd name="T78" fmla="*/ 1516 w 1725"/>
                              <a:gd name="T79" fmla="*/ 6676 h 1305"/>
                              <a:gd name="T80" fmla="*/ 1573 w 1725"/>
                              <a:gd name="T81" fmla="*/ 6701 h 1305"/>
                              <a:gd name="T82" fmla="*/ 1516 w 1725"/>
                              <a:gd name="T83" fmla="*/ 6694 h 1305"/>
                              <a:gd name="T84" fmla="*/ 1582 w 1725"/>
                              <a:gd name="T85" fmla="*/ 6715 h 1305"/>
                              <a:gd name="T86" fmla="*/ 1641 w 1725"/>
                              <a:gd name="T87" fmla="*/ 6694 h 1305"/>
                              <a:gd name="T88" fmla="*/ 1699 w 1725"/>
                              <a:gd name="T89" fmla="*/ 6652 h 1305"/>
                              <a:gd name="T90" fmla="*/ 1708 w 1725"/>
                              <a:gd name="T91" fmla="*/ 6539 h 1305"/>
                              <a:gd name="T92" fmla="*/ 1711 w 1725"/>
                              <a:gd name="T93" fmla="*/ 6338 h 1305"/>
                              <a:gd name="T94" fmla="*/ 1503 w 1725"/>
                              <a:gd name="T95" fmla="*/ 5971 h 1305"/>
                              <a:gd name="T96" fmla="*/ 1479 w 1725"/>
                              <a:gd name="T97" fmla="*/ 5875 h 1305"/>
                              <a:gd name="T98" fmla="*/ 1273 w 1725"/>
                              <a:gd name="T99" fmla="*/ 5479 h 1305"/>
                              <a:gd name="T100" fmla="*/ 1242 w 1725"/>
                              <a:gd name="T101" fmla="*/ 5438 h 1305"/>
                              <a:gd name="T102" fmla="*/ 1143 w 1725"/>
                              <a:gd name="T103" fmla="*/ 5452 h 1305"/>
                              <a:gd name="T104" fmla="*/ 1123 w 1725"/>
                              <a:gd name="T105" fmla="*/ 5537 h 1305"/>
                              <a:gd name="T106" fmla="*/ 570 w 1725"/>
                              <a:gd name="T107" fmla="*/ 5527 h 1305"/>
                              <a:gd name="T108" fmla="*/ 3 w 1725"/>
                              <a:gd name="T109" fmla="*/ 5512 h 130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725" h="1305">
                                <a:moveTo>
                                  <a:pt x="3" y="88"/>
                                </a:moveTo>
                                <a:lnTo>
                                  <a:pt x="0" y="124"/>
                                </a:lnTo>
                                <a:lnTo>
                                  <a:pt x="52" y="170"/>
                                </a:lnTo>
                                <a:lnTo>
                                  <a:pt x="40" y="199"/>
                                </a:lnTo>
                                <a:lnTo>
                                  <a:pt x="57" y="218"/>
                                </a:lnTo>
                                <a:lnTo>
                                  <a:pt x="36" y="250"/>
                                </a:lnTo>
                                <a:lnTo>
                                  <a:pt x="76" y="235"/>
                                </a:lnTo>
                                <a:lnTo>
                                  <a:pt x="99" y="212"/>
                                </a:lnTo>
                                <a:lnTo>
                                  <a:pt x="97" y="187"/>
                                </a:lnTo>
                                <a:lnTo>
                                  <a:pt x="114" y="203"/>
                                </a:lnTo>
                                <a:lnTo>
                                  <a:pt x="126" y="181"/>
                                </a:lnTo>
                                <a:lnTo>
                                  <a:pt x="144" y="199"/>
                                </a:lnTo>
                                <a:lnTo>
                                  <a:pt x="104" y="230"/>
                                </a:lnTo>
                                <a:lnTo>
                                  <a:pt x="217" y="205"/>
                                </a:lnTo>
                                <a:lnTo>
                                  <a:pt x="238" y="182"/>
                                </a:lnTo>
                                <a:lnTo>
                                  <a:pt x="254" y="191"/>
                                </a:lnTo>
                                <a:lnTo>
                                  <a:pt x="295" y="181"/>
                                </a:lnTo>
                                <a:lnTo>
                                  <a:pt x="314" y="194"/>
                                </a:lnTo>
                                <a:lnTo>
                                  <a:pt x="241" y="203"/>
                                </a:lnTo>
                                <a:lnTo>
                                  <a:pt x="260" y="210"/>
                                </a:lnTo>
                                <a:lnTo>
                                  <a:pt x="349" y="228"/>
                                </a:lnTo>
                                <a:lnTo>
                                  <a:pt x="399" y="256"/>
                                </a:lnTo>
                                <a:lnTo>
                                  <a:pt x="387" y="218"/>
                                </a:lnTo>
                                <a:lnTo>
                                  <a:pt x="411" y="247"/>
                                </a:lnTo>
                                <a:lnTo>
                                  <a:pt x="448" y="252"/>
                                </a:lnTo>
                                <a:lnTo>
                                  <a:pt x="416" y="263"/>
                                </a:lnTo>
                                <a:lnTo>
                                  <a:pt x="477" y="296"/>
                                </a:lnTo>
                                <a:lnTo>
                                  <a:pt x="499" y="323"/>
                                </a:lnTo>
                                <a:lnTo>
                                  <a:pt x="498" y="347"/>
                                </a:lnTo>
                                <a:lnTo>
                                  <a:pt x="475" y="313"/>
                                </a:lnTo>
                                <a:lnTo>
                                  <a:pt x="489" y="360"/>
                                </a:lnTo>
                                <a:lnTo>
                                  <a:pt x="530" y="341"/>
                                </a:lnTo>
                                <a:lnTo>
                                  <a:pt x="562" y="337"/>
                                </a:lnTo>
                                <a:lnTo>
                                  <a:pt x="583" y="318"/>
                                </a:lnTo>
                                <a:lnTo>
                                  <a:pt x="590" y="332"/>
                                </a:lnTo>
                                <a:lnTo>
                                  <a:pt x="656" y="284"/>
                                </a:lnTo>
                                <a:lnTo>
                                  <a:pt x="692" y="284"/>
                                </a:lnTo>
                                <a:lnTo>
                                  <a:pt x="679" y="265"/>
                                </a:lnTo>
                                <a:lnTo>
                                  <a:pt x="706" y="230"/>
                                </a:lnTo>
                                <a:lnTo>
                                  <a:pt x="768" y="228"/>
                                </a:lnTo>
                                <a:lnTo>
                                  <a:pt x="829" y="257"/>
                                </a:lnTo>
                                <a:lnTo>
                                  <a:pt x="866" y="307"/>
                                </a:lnTo>
                                <a:lnTo>
                                  <a:pt x="902" y="316"/>
                                </a:lnTo>
                                <a:lnTo>
                                  <a:pt x="909" y="347"/>
                                </a:lnTo>
                                <a:lnTo>
                                  <a:pt x="945" y="370"/>
                                </a:lnTo>
                                <a:lnTo>
                                  <a:pt x="963" y="394"/>
                                </a:lnTo>
                                <a:lnTo>
                                  <a:pt x="984" y="412"/>
                                </a:lnTo>
                                <a:lnTo>
                                  <a:pt x="1041" y="415"/>
                                </a:lnTo>
                                <a:lnTo>
                                  <a:pt x="1063" y="455"/>
                                </a:lnTo>
                                <a:lnTo>
                                  <a:pt x="1088" y="524"/>
                                </a:lnTo>
                                <a:lnTo>
                                  <a:pt x="1072" y="650"/>
                                </a:lnTo>
                                <a:lnTo>
                                  <a:pt x="1076" y="731"/>
                                </a:lnTo>
                                <a:lnTo>
                                  <a:pt x="1110" y="755"/>
                                </a:lnTo>
                                <a:lnTo>
                                  <a:pt x="1118" y="716"/>
                                </a:lnTo>
                                <a:lnTo>
                                  <a:pt x="1094" y="704"/>
                                </a:lnTo>
                                <a:lnTo>
                                  <a:pt x="1099" y="678"/>
                                </a:lnTo>
                                <a:lnTo>
                                  <a:pt x="1108" y="686"/>
                                </a:lnTo>
                                <a:lnTo>
                                  <a:pt x="1132" y="692"/>
                                </a:lnTo>
                                <a:lnTo>
                                  <a:pt x="1140" y="720"/>
                                </a:lnTo>
                                <a:lnTo>
                                  <a:pt x="1155" y="691"/>
                                </a:lnTo>
                                <a:lnTo>
                                  <a:pt x="1170" y="716"/>
                                </a:lnTo>
                                <a:lnTo>
                                  <a:pt x="1123" y="799"/>
                                </a:lnTo>
                                <a:lnTo>
                                  <a:pt x="1119" y="812"/>
                                </a:lnTo>
                                <a:lnTo>
                                  <a:pt x="1149" y="828"/>
                                </a:lnTo>
                                <a:lnTo>
                                  <a:pt x="1177" y="895"/>
                                </a:lnTo>
                                <a:lnTo>
                                  <a:pt x="1207" y="928"/>
                                </a:lnTo>
                                <a:lnTo>
                                  <a:pt x="1225" y="950"/>
                                </a:lnTo>
                                <a:lnTo>
                                  <a:pt x="1249" y="950"/>
                                </a:lnTo>
                                <a:lnTo>
                                  <a:pt x="1225" y="914"/>
                                </a:lnTo>
                                <a:lnTo>
                                  <a:pt x="1242" y="919"/>
                                </a:lnTo>
                                <a:lnTo>
                                  <a:pt x="1273" y="912"/>
                                </a:lnTo>
                                <a:lnTo>
                                  <a:pt x="1257" y="928"/>
                                </a:lnTo>
                                <a:lnTo>
                                  <a:pt x="1270" y="960"/>
                                </a:lnTo>
                                <a:lnTo>
                                  <a:pt x="1282" y="1008"/>
                                </a:lnTo>
                                <a:lnTo>
                                  <a:pt x="1323" y="1027"/>
                                </a:lnTo>
                                <a:lnTo>
                                  <a:pt x="1334" y="1056"/>
                                </a:lnTo>
                                <a:lnTo>
                                  <a:pt x="1370" y="1144"/>
                                </a:lnTo>
                                <a:lnTo>
                                  <a:pt x="1414" y="1144"/>
                                </a:lnTo>
                                <a:lnTo>
                                  <a:pt x="1455" y="1165"/>
                                </a:lnTo>
                                <a:lnTo>
                                  <a:pt x="1516" y="1252"/>
                                </a:lnTo>
                                <a:lnTo>
                                  <a:pt x="1572" y="1260"/>
                                </a:lnTo>
                                <a:lnTo>
                                  <a:pt x="1573" y="1277"/>
                                </a:lnTo>
                                <a:lnTo>
                                  <a:pt x="1557" y="1285"/>
                                </a:lnTo>
                                <a:lnTo>
                                  <a:pt x="1516" y="1270"/>
                                </a:lnTo>
                                <a:lnTo>
                                  <a:pt x="1530" y="1304"/>
                                </a:lnTo>
                                <a:lnTo>
                                  <a:pt x="1582" y="1291"/>
                                </a:lnTo>
                                <a:lnTo>
                                  <a:pt x="1621" y="1291"/>
                                </a:lnTo>
                                <a:lnTo>
                                  <a:pt x="1641" y="1270"/>
                                </a:lnTo>
                                <a:lnTo>
                                  <a:pt x="1677" y="1267"/>
                                </a:lnTo>
                                <a:lnTo>
                                  <a:pt x="1699" y="1228"/>
                                </a:lnTo>
                                <a:lnTo>
                                  <a:pt x="1689" y="1176"/>
                                </a:lnTo>
                                <a:lnTo>
                                  <a:pt x="1708" y="1115"/>
                                </a:lnTo>
                                <a:lnTo>
                                  <a:pt x="1724" y="1122"/>
                                </a:lnTo>
                                <a:lnTo>
                                  <a:pt x="1711" y="914"/>
                                </a:lnTo>
                                <a:lnTo>
                                  <a:pt x="1689" y="853"/>
                                </a:lnTo>
                                <a:lnTo>
                                  <a:pt x="1503" y="547"/>
                                </a:lnTo>
                                <a:lnTo>
                                  <a:pt x="1460" y="451"/>
                                </a:lnTo>
                                <a:lnTo>
                                  <a:pt x="1479" y="451"/>
                                </a:lnTo>
                                <a:lnTo>
                                  <a:pt x="1354" y="256"/>
                                </a:lnTo>
                                <a:lnTo>
                                  <a:pt x="1273" y="55"/>
                                </a:lnTo>
                                <a:lnTo>
                                  <a:pt x="1267" y="20"/>
                                </a:lnTo>
                                <a:lnTo>
                                  <a:pt x="1242" y="14"/>
                                </a:lnTo>
                                <a:lnTo>
                                  <a:pt x="1167" y="0"/>
                                </a:lnTo>
                                <a:lnTo>
                                  <a:pt x="1143" y="28"/>
                                </a:lnTo>
                                <a:lnTo>
                                  <a:pt x="1158" y="116"/>
                                </a:lnTo>
                                <a:lnTo>
                                  <a:pt x="1123" y="113"/>
                                </a:lnTo>
                                <a:lnTo>
                                  <a:pt x="1116" y="72"/>
                                </a:lnTo>
                                <a:lnTo>
                                  <a:pt x="570" y="103"/>
                                </a:lnTo>
                                <a:lnTo>
                                  <a:pt x="530" y="41"/>
                                </a:lnTo>
                                <a:lnTo>
                                  <a:pt x="3" y="88"/>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7"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197" y="6779"/>
                            <a:ext cx="212" cy="118"/>
                          </a:xfrm>
                          <a:prstGeom prst="rect">
                            <a:avLst/>
                          </a:prstGeom>
                          <a:noFill/>
                          <a:extLst>
                            <a:ext uri="{909E8E84-426E-40DD-AFC4-6F175D3DCCD1}">
                              <a14:hiddenFill xmlns:a14="http://schemas.microsoft.com/office/drawing/2010/main">
                                <a:solidFill>
                                  <a:srgbClr val="FFFFFF"/>
                                </a:solidFill>
                              </a14:hiddenFill>
                            </a:ext>
                          </a:extLst>
                        </pic:spPr>
                      </pic:pic>
                      <wps:wsp>
                        <wps:cNvPr id="248" name="Freeform 59"/>
                        <wps:cNvSpPr>
                          <a:spLocks/>
                        </wps:cNvSpPr>
                        <wps:spPr bwMode="auto">
                          <a:xfrm>
                            <a:off x="11449" y="6655"/>
                            <a:ext cx="52" cy="93"/>
                          </a:xfrm>
                          <a:custGeom>
                            <a:avLst/>
                            <a:gdLst>
                              <a:gd name="T0" fmla="*/ 0 w 52"/>
                              <a:gd name="T1" fmla="*/ 6748 h 93"/>
                              <a:gd name="T2" fmla="*/ 24 w 52"/>
                              <a:gd name="T3" fmla="*/ 6716 h 93"/>
                              <a:gd name="T4" fmla="*/ 52 w 52"/>
                              <a:gd name="T5" fmla="*/ 6655 h 93"/>
                              <a:gd name="T6" fmla="*/ 37 w 52"/>
                              <a:gd name="T7" fmla="*/ 6684 h 93"/>
                              <a:gd name="T8" fmla="*/ 0 w 52"/>
                              <a:gd name="T9" fmla="*/ 6748 h 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 h="93">
                                <a:moveTo>
                                  <a:pt x="0" y="93"/>
                                </a:moveTo>
                                <a:lnTo>
                                  <a:pt x="24" y="61"/>
                                </a:lnTo>
                                <a:lnTo>
                                  <a:pt x="52" y="0"/>
                                </a:lnTo>
                                <a:lnTo>
                                  <a:pt x="37" y="29"/>
                                </a:lnTo>
                                <a:lnTo>
                                  <a:pt x="0" y="93"/>
                                </a:lnTo>
                                <a:close/>
                              </a:path>
                            </a:pathLst>
                          </a:custGeom>
                          <a:noFill/>
                          <a:ln w="1346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AutoShape 58"/>
                        <wps:cNvSpPr>
                          <a:spLocks/>
                        </wps:cNvSpPr>
                        <wps:spPr bwMode="auto">
                          <a:xfrm>
                            <a:off x="9593" y="4524"/>
                            <a:ext cx="722" cy="1178"/>
                          </a:xfrm>
                          <a:custGeom>
                            <a:avLst/>
                            <a:gdLst>
                              <a:gd name="T0" fmla="*/ 707 w 722"/>
                              <a:gd name="T1" fmla="*/ 5167 h 1178"/>
                              <a:gd name="T2" fmla="*/ 690 w 722"/>
                              <a:gd name="T3" fmla="*/ 5105 h 1178"/>
                              <a:gd name="T4" fmla="*/ 637 w 722"/>
                              <a:gd name="T5" fmla="*/ 5021 h 1178"/>
                              <a:gd name="T6" fmla="*/ 501 w 722"/>
                              <a:gd name="T7" fmla="*/ 4524 h 1178"/>
                              <a:gd name="T8" fmla="*/ 0 w 722"/>
                              <a:gd name="T9" fmla="*/ 4571 h 1178"/>
                              <a:gd name="T10" fmla="*/ 17 w 722"/>
                              <a:gd name="T11" fmla="*/ 4590 h 1178"/>
                              <a:gd name="T12" fmla="*/ 17 w 722"/>
                              <a:gd name="T13" fmla="*/ 5447 h 1178"/>
                              <a:gd name="T14" fmla="*/ 45 w 722"/>
                              <a:gd name="T15" fmla="*/ 5666 h 1178"/>
                              <a:gd name="T16" fmla="*/ 95 w 722"/>
                              <a:gd name="T17" fmla="*/ 5677 h 1178"/>
                              <a:gd name="T18" fmla="*/ 116 w 722"/>
                              <a:gd name="T19" fmla="*/ 5568 h 1178"/>
                              <a:gd name="T20" fmla="*/ 134 w 722"/>
                              <a:gd name="T21" fmla="*/ 5599 h 1178"/>
                              <a:gd name="T22" fmla="*/ 139 w 722"/>
                              <a:gd name="T23" fmla="*/ 5651 h 1178"/>
                              <a:gd name="T24" fmla="*/ 169 w 722"/>
                              <a:gd name="T25" fmla="*/ 5675 h 1178"/>
                              <a:gd name="T26" fmla="*/ 169 w 722"/>
                              <a:gd name="T27" fmla="*/ 5689 h 1178"/>
                              <a:gd name="T28" fmla="*/ 189 w 722"/>
                              <a:gd name="T29" fmla="*/ 5684 h 1178"/>
                              <a:gd name="T30" fmla="*/ 189 w 722"/>
                              <a:gd name="T31" fmla="*/ 5546 h 1178"/>
                              <a:gd name="T32" fmla="*/ 193 w 722"/>
                              <a:gd name="T33" fmla="*/ 5510 h 1178"/>
                              <a:gd name="T34" fmla="*/ 680 w 722"/>
                              <a:gd name="T35" fmla="*/ 5468 h 1178"/>
                              <a:gd name="T36" fmla="*/ 680 w 722"/>
                              <a:gd name="T37" fmla="*/ 5275 h 1178"/>
                              <a:gd name="T38" fmla="*/ 687 w 722"/>
                              <a:gd name="T39" fmla="*/ 5210 h 1178"/>
                              <a:gd name="T40" fmla="*/ 707 w 722"/>
                              <a:gd name="T41" fmla="*/ 5167 h 1178"/>
                              <a:gd name="T42" fmla="*/ 17 w 722"/>
                              <a:gd name="T43" fmla="*/ 5447 h 1178"/>
                              <a:gd name="T44" fmla="*/ 17 w 722"/>
                              <a:gd name="T45" fmla="*/ 4590 h 1178"/>
                              <a:gd name="T46" fmla="*/ 0 w 722"/>
                              <a:gd name="T47" fmla="*/ 5318 h 1178"/>
                              <a:gd name="T48" fmla="*/ 17 w 722"/>
                              <a:gd name="T49" fmla="*/ 5447 h 1178"/>
                              <a:gd name="T50" fmla="*/ 169 w 722"/>
                              <a:gd name="T51" fmla="*/ 5689 h 1178"/>
                              <a:gd name="T52" fmla="*/ 169 w 722"/>
                              <a:gd name="T53" fmla="*/ 5675 h 1178"/>
                              <a:gd name="T54" fmla="*/ 127 w 722"/>
                              <a:gd name="T55" fmla="*/ 5701 h 1178"/>
                              <a:gd name="T56" fmla="*/ 169 w 722"/>
                              <a:gd name="T57" fmla="*/ 5689 h 1178"/>
                              <a:gd name="T58" fmla="*/ 242 w 722"/>
                              <a:gd name="T59" fmla="*/ 5593 h 1178"/>
                              <a:gd name="T60" fmla="*/ 189 w 722"/>
                              <a:gd name="T61" fmla="*/ 5546 h 1178"/>
                              <a:gd name="T62" fmla="*/ 189 w 722"/>
                              <a:gd name="T63" fmla="*/ 5684 h 1178"/>
                              <a:gd name="T64" fmla="*/ 225 w 722"/>
                              <a:gd name="T65" fmla="*/ 5674 h 1178"/>
                              <a:gd name="T66" fmla="*/ 231 w 722"/>
                              <a:gd name="T67" fmla="*/ 5665 h 1178"/>
                              <a:gd name="T68" fmla="*/ 231 w 722"/>
                              <a:gd name="T69" fmla="*/ 5622 h 1178"/>
                              <a:gd name="T70" fmla="*/ 242 w 722"/>
                              <a:gd name="T71" fmla="*/ 5593 h 1178"/>
                              <a:gd name="T72" fmla="*/ 247 w 722"/>
                              <a:gd name="T73" fmla="*/ 5641 h 1178"/>
                              <a:gd name="T74" fmla="*/ 231 w 722"/>
                              <a:gd name="T75" fmla="*/ 5622 h 1178"/>
                              <a:gd name="T76" fmla="*/ 231 w 722"/>
                              <a:gd name="T77" fmla="*/ 5665 h 1178"/>
                              <a:gd name="T78" fmla="*/ 247 w 722"/>
                              <a:gd name="T79" fmla="*/ 5641 h 1178"/>
                              <a:gd name="T80" fmla="*/ 721 w 722"/>
                              <a:gd name="T81" fmla="*/ 5465 h 1178"/>
                              <a:gd name="T82" fmla="*/ 680 w 722"/>
                              <a:gd name="T83" fmla="*/ 5275 h 1178"/>
                              <a:gd name="T84" fmla="*/ 680 w 722"/>
                              <a:gd name="T85" fmla="*/ 5468 h 1178"/>
                              <a:gd name="T86" fmla="*/ 721 w 722"/>
                              <a:gd name="T87" fmla="*/ 5465 h 11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22" h="1178">
                                <a:moveTo>
                                  <a:pt x="707" y="643"/>
                                </a:moveTo>
                                <a:lnTo>
                                  <a:pt x="690" y="581"/>
                                </a:lnTo>
                                <a:lnTo>
                                  <a:pt x="637" y="497"/>
                                </a:lnTo>
                                <a:lnTo>
                                  <a:pt x="501" y="0"/>
                                </a:lnTo>
                                <a:lnTo>
                                  <a:pt x="0" y="47"/>
                                </a:lnTo>
                                <a:lnTo>
                                  <a:pt x="17" y="66"/>
                                </a:lnTo>
                                <a:lnTo>
                                  <a:pt x="17" y="923"/>
                                </a:lnTo>
                                <a:lnTo>
                                  <a:pt x="45" y="1142"/>
                                </a:lnTo>
                                <a:lnTo>
                                  <a:pt x="95" y="1153"/>
                                </a:lnTo>
                                <a:lnTo>
                                  <a:pt x="116" y="1044"/>
                                </a:lnTo>
                                <a:lnTo>
                                  <a:pt x="134" y="1075"/>
                                </a:lnTo>
                                <a:lnTo>
                                  <a:pt x="139" y="1127"/>
                                </a:lnTo>
                                <a:lnTo>
                                  <a:pt x="169" y="1151"/>
                                </a:lnTo>
                                <a:lnTo>
                                  <a:pt x="169" y="1165"/>
                                </a:lnTo>
                                <a:lnTo>
                                  <a:pt x="189" y="1160"/>
                                </a:lnTo>
                                <a:lnTo>
                                  <a:pt x="189" y="1022"/>
                                </a:lnTo>
                                <a:lnTo>
                                  <a:pt x="193" y="986"/>
                                </a:lnTo>
                                <a:lnTo>
                                  <a:pt x="680" y="944"/>
                                </a:lnTo>
                                <a:lnTo>
                                  <a:pt x="680" y="751"/>
                                </a:lnTo>
                                <a:lnTo>
                                  <a:pt x="687" y="686"/>
                                </a:lnTo>
                                <a:lnTo>
                                  <a:pt x="707" y="643"/>
                                </a:lnTo>
                                <a:close/>
                                <a:moveTo>
                                  <a:pt x="17" y="923"/>
                                </a:moveTo>
                                <a:lnTo>
                                  <a:pt x="17" y="66"/>
                                </a:lnTo>
                                <a:lnTo>
                                  <a:pt x="0" y="794"/>
                                </a:lnTo>
                                <a:lnTo>
                                  <a:pt x="17" y="923"/>
                                </a:lnTo>
                                <a:close/>
                                <a:moveTo>
                                  <a:pt x="169" y="1165"/>
                                </a:moveTo>
                                <a:lnTo>
                                  <a:pt x="169" y="1151"/>
                                </a:lnTo>
                                <a:lnTo>
                                  <a:pt x="127" y="1177"/>
                                </a:lnTo>
                                <a:lnTo>
                                  <a:pt x="169" y="1165"/>
                                </a:lnTo>
                                <a:close/>
                                <a:moveTo>
                                  <a:pt x="242" y="1069"/>
                                </a:moveTo>
                                <a:lnTo>
                                  <a:pt x="189" y="1022"/>
                                </a:lnTo>
                                <a:lnTo>
                                  <a:pt x="189" y="1160"/>
                                </a:lnTo>
                                <a:lnTo>
                                  <a:pt x="225" y="1150"/>
                                </a:lnTo>
                                <a:lnTo>
                                  <a:pt x="231" y="1141"/>
                                </a:lnTo>
                                <a:lnTo>
                                  <a:pt x="231" y="1098"/>
                                </a:lnTo>
                                <a:lnTo>
                                  <a:pt x="242" y="1069"/>
                                </a:lnTo>
                                <a:close/>
                                <a:moveTo>
                                  <a:pt x="247" y="1117"/>
                                </a:moveTo>
                                <a:lnTo>
                                  <a:pt x="231" y="1098"/>
                                </a:lnTo>
                                <a:lnTo>
                                  <a:pt x="231" y="1141"/>
                                </a:lnTo>
                                <a:lnTo>
                                  <a:pt x="247" y="1117"/>
                                </a:lnTo>
                                <a:close/>
                                <a:moveTo>
                                  <a:pt x="721" y="941"/>
                                </a:moveTo>
                                <a:lnTo>
                                  <a:pt x="680" y="751"/>
                                </a:lnTo>
                                <a:lnTo>
                                  <a:pt x="680" y="944"/>
                                </a:lnTo>
                                <a:lnTo>
                                  <a:pt x="721" y="941"/>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57"/>
                        <wps:cNvSpPr>
                          <a:spLocks/>
                        </wps:cNvSpPr>
                        <wps:spPr bwMode="auto">
                          <a:xfrm>
                            <a:off x="9593" y="4524"/>
                            <a:ext cx="722" cy="1178"/>
                          </a:xfrm>
                          <a:custGeom>
                            <a:avLst/>
                            <a:gdLst>
                              <a:gd name="T0" fmla="*/ 0 w 722"/>
                              <a:gd name="T1" fmla="*/ 4571 h 1178"/>
                              <a:gd name="T2" fmla="*/ 17 w 722"/>
                              <a:gd name="T3" fmla="*/ 4590 h 1178"/>
                              <a:gd name="T4" fmla="*/ 0 w 722"/>
                              <a:gd name="T5" fmla="*/ 5318 h 1178"/>
                              <a:gd name="T6" fmla="*/ 45 w 722"/>
                              <a:gd name="T7" fmla="*/ 5666 h 1178"/>
                              <a:gd name="T8" fmla="*/ 95 w 722"/>
                              <a:gd name="T9" fmla="*/ 5677 h 1178"/>
                              <a:gd name="T10" fmla="*/ 116 w 722"/>
                              <a:gd name="T11" fmla="*/ 5568 h 1178"/>
                              <a:gd name="T12" fmla="*/ 134 w 722"/>
                              <a:gd name="T13" fmla="*/ 5599 h 1178"/>
                              <a:gd name="T14" fmla="*/ 139 w 722"/>
                              <a:gd name="T15" fmla="*/ 5651 h 1178"/>
                              <a:gd name="T16" fmla="*/ 169 w 722"/>
                              <a:gd name="T17" fmla="*/ 5675 h 1178"/>
                              <a:gd name="T18" fmla="*/ 127 w 722"/>
                              <a:gd name="T19" fmla="*/ 5701 h 1178"/>
                              <a:gd name="T20" fmla="*/ 225 w 722"/>
                              <a:gd name="T21" fmla="*/ 5674 h 1178"/>
                              <a:gd name="T22" fmla="*/ 247 w 722"/>
                              <a:gd name="T23" fmla="*/ 5641 h 1178"/>
                              <a:gd name="T24" fmla="*/ 231 w 722"/>
                              <a:gd name="T25" fmla="*/ 5622 h 1178"/>
                              <a:gd name="T26" fmla="*/ 242 w 722"/>
                              <a:gd name="T27" fmla="*/ 5593 h 1178"/>
                              <a:gd name="T28" fmla="*/ 189 w 722"/>
                              <a:gd name="T29" fmla="*/ 5546 h 1178"/>
                              <a:gd name="T30" fmla="*/ 193 w 722"/>
                              <a:gd name="T31" fmla="*/ 5510 h 1178"/>
                              <a:gd name="T32" fmla="*/ 721 w 722"/>
                              <a:gd name="T33" fmla="*/ 5465 h 1178"/>
                              <a:gd name="T34" fmla="*/ 680 w 722"/>
                              <a:gd name="T35" fmla="*/ 5275 h 1178"/>
                              <a:gd name="T36" fmla="*/ 687 w 722"/>
                              <a:gd name="T37" fmla="*/ 5210 h 1178"/>
                              <a:gd name="T38" fmla="*/ 707 w 722"/>
                              <a:gd name="T39" fmla="*/ 5167 h 1178"/>
                              <a:gd name="T40" fmla="*/ 690 w 722"/>
                              <a:gd name="T41" fmla="*/ 5105 h 1178"/>
                              <a:gd name="T42" fmla="*/ 637 w 722"/>
                              <a:gd name="T43" fmla="*/ 5021 h 1178"/>
                              <a:gd name="T44" fmla="*/ 501 w 722"/>
                              <a:gd name="T45" fmla="*/ 4524 h 1178"/>
                              <a:gd name="T46" fmla="*/ 0 w 722"/>
                              <a:gd name="T47" fmla="*/ 4571 h 1178"/>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722" h="1178">
                                <a:moveTo>
                                  <a:pt x="0" y="47"/>
                                </a:moveTo>
                                <a:lnTo>
                                  <a:pt x="17" y="66"/>
                                </a:lnTo>
                                <a:lnTo>
                                  <a:pt x="0" y="794"/>
                                </a:lnTo>
                                <a:lnTo>
                                  <a:pt x="45" y="1142"/>
                                </a:lnTo>
                                <a:lnTo>
                                  <a:pt x="95" y="1153"/>
                                </a:lnTo>
                                <a:lnTo>
                                  <a:pt x="116" y="1044"/>
                                </a:lnTo>
                                <a:lnTo>
                                  <a:pt x="134" y="1075"/>
                                </a:lnTo>
                                <a:lnTo>
                                  <a:pt x="139" y="1127"/>
                                </a:lnTo>
                                <a:lnTo>
                                  <a:pt x="169" y="1151"/>
                                </a:lnTo>
                                <a:lnTo>
                                  <a:pt x="127" y="1177"/>
                                </a:lnTo>
                                <a:lnTo>
                                  <a:pt x="225" y="1150"/>
                                </a:lnTo>
                                <a:lnTo>
                                  <a:pt x="247" y="1117"/>
                                </a:lnTo>
                                <a:lnTo>
                                  <a:pt x="231" y="1098"/>
                                </a:lnTo>
                                <a:lnTo>
                                  <a:pt x="242" y="1069"/>
                                </a:lnTo>
                                <a:lnTo>
                                  <a:pt x="189" y="1022"/>
                                </a:lnTo>
                                <a:lnTo>
                                  <a:pt x="193" y="986"/>
                                </a:lnTo>
                                <a:lnTo>
                                  <a:pt x="721" y="941"/>
                                </a:lnTo>
                                <a:lnTo>
                                  <a:pt x="680" y="751"/>
                                </a:lnTo>
                                <a:lnTo>
                                  <a:pt x="687" y="686"/>
                                </a:lnTo>
                                <a:lnTo>
                                  <a:pt x="707" y="643"/>
                                </a:lnTo>
                                <a:lnTo>
                                  <a:pt x="690" y="581"/>
                                </a:lnTo>
                                <a:lnTo>
                                  <a:pt x="637" y="497"/>
                                </a:lnTo>
                                <a:lnTo>
                                  <a:pt x="501" y="0"/>
                                </a:lnTo>
                                <a:lnTo>
                                  <a:pt x="0" y="47"/>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AutoShape 56"/>
                        <wps:cNvSpPr>
                          <a:spLocks/>
                        </wps:cNvSpPr>
                        <wps:spPr bwMode="auto">
                          <a:xfrm>
                            <a:off x="8338" y="4231"/>
                            <a:ext cx="959" cy="860"/>
                          </a:xfrm>
                          <a:custGeom>
                            <a:avLst/>
                            <a:gdLst>
                              <a:gd name="T0" fmla="*/ 850 w 959"/>
                              <a:gd name="T1" fmla="*/ 4304 h 860"/>
                              <a:gd name="T2" fmla="*/ 836 w 959"/>
                              <a:gd name="T3" fmla="*/ 4231 h 860"/>
                              <a:gd name="T4" fmla="*/ 0 w 959"/>
                              <a:gd name="T5" fmla="*/ 4260 h 860"/>
                              <a:gd name="T6" fmla="*/ 38 w 959"/>
                              <a:gd name="T7" fmla="*/ 4522 h 860"/>
                              <a:gd name="T8" fmla="*/ 38 w 959"/>
                              <a:gd name="T9" fmla="*/ 4947 h 860"/>
                              <a:gd name="T10" fmla="*/ 51 w 959"/>
                              <a:gd name="T11" fmla="*/ 4962 h 860"/>
                              <a:gd name="T12" fmla="*/ 117 w 959"/>
                              <a:gd name="T13" fmla="*/ 4961 h 860"/>
                              <a:gd name="T14" fmla="*/ 120 w 959"/>
                              <a:gd name="T15" fmla="*/ 5090 h 860"/>
                              <a:gd name="T16" fmla="*/ 680 w 959"/>
                              <a:gd name="T17" fmla="*/ 5082 h 860"/>
                              <a:gd name="T18" fmla="*/ 680 w 959"/>
                              <a:gd name="T19" fmla="*/ 4951 h 860"/>
                              <a:gd name="T20" fmla="*/ 729 w 959"/>
                              <a:gd name="T21" fmla="*/ 4812 h 860"/>
                              <a:gd name="T22" fmla="*/ 794 w 959"/>
                              <a:gd name="T23" fmla="*/ 4715 h 860"/>
                              <a:gd name="T24" fmla="*/ 794 w 959"/>
                              <a:gd name="T25" fmla="*/ 4681 h 860"/>
                              <a:gd name="T26" fmla="*/ 814 w 959"/>
                              <a:gd name="T27" fmla="*/ 4649 h 860"/>
                              <a:gd name="T28" fmla="*/ 814 w 959"/>
                              <a:gd name="T29" fmla="*/ 4351 h 860"/>
                              <a:gd name="T30" fmla="*/ 850 w 959"/>
                              <a:gd name="T31" fmla="*/ 4304 h 860"/>
                              <a:gd name="T32" fmla="*/ 38 w 959"/>
                              <a:gd name="T33" fmla="*/ 4947 h 860"/>
                              <a:gd name="T34" fmla="*/ 38 w 959"/>
                              <a:gd name="T35" fmla="*/ 4522 h 860"/>
                              <a:gd name="T36" fmla="*/ 31 w 959"/>
                              <a:gd name="T37" fmla="*/ 4938 h 860"/>
                              <a:gd name="T38" fmla="*/ 38 w 959"/>
                              <a:gd name="T39" fmla="*/ 4947 h 860"/>
                              <a:gd name="T40" fmla="*/ 692 w 959"/>
                              <a:gd name="T41" fmla="*/ 5082 h 860"/>
                              <a:gd name="T42" fmla="*/ 680 w 959"/>
                              <a:gd name="T43" fmla="*/ 4951 h 860"/>
                              <a:gd name="T44" fmla="*/ 680 w 959"/>
                              <a:gd name="T45" fmla="*/ 5082 h 860"/>
                              <a:gd name="T46" fmla="*/ 692 w 959"/>
                              <a:gd name="T47" fmla="*/ 5082 h 860"/>
                              <a:gd name="T48" fmla="*/ 798 w 959"/>
                              <a:gd name="T49" fmla="*/ 4710 h 860"/>
                              <a:gd name="T50" fmla="*/ 794 w 959"/>
                              <a:gd name="T51" fmla="*/ 4681 h 860"/>
                              <a:gd name="T52" fmla="*/ 794 w 959"/>
                              <a:gd name="T53" fmla="*/ 4715 h 860"/>
                              <a:gd name="T54" fmla="*/ 798 w 959"/>
                              <a:gd name="T55" fmla="*/ 4710 h 860"/>
                              <a:gd name="T56" fmla="*/ 958 w 959"/>
                              <a:gd name="T57" fmla="*/ 4366 h 860"/>
                              <a:gd name="T58" fmla="*/ 943 w 959"/>
                              <a:gd name="T59" fmla="*/ 4346 h 860"/>
                              <a:gd name="T60" fmla="*/ 814 w 959"/>
                              <a:gd name="T61" fmla="*/ 4351 h 860"/>
                              <a:gd name="T62" fmla="*/ 814 w 959"/>
                              <a:gd name="T63" fmla="*/ 4649 h 860"/>
                              <a:gd name="T64" fmla="*/ 849 w 959"/>
                              <a:gd name="T65" fmla="*/ 4594 h 860"/>
                              <a:gd name="T66" fmla="*/ 866 w 959"/>
                              <a:gd name="T67" fmla="*/ 4538 h 860"/>
                              <a:gd name="T68" fmla="*/ 866 w 959"/>
                              <a:gd name="T69" fmla="*/ 4490 h 860"/>
                              <a:gd name="T70" fmla="*/ 910 w 959"/>
                              <a:gd name="T71" fmla="*/ 4448 h 860"/>
                              <a:gd name="T72" fmla="*/ 958 w 959"/>
                              <a:gd name="T73" fmla="*/ 4366 h 860"/>
                              <a:gd name="T74" fmla="*/ 878 w 959"/>
                              <a:gd name="T75" fmla="*/ 4499 h 860"/>
                              <a:gd name="T76" fmla="*/ 866 w 959"/>
                              <a:gd name="T77" fmla="*/ 4490 h 860"/>
                              <a:gd name="T78" fmla="*/ 866 w 959"/>
                              <a:gd name="T79" fmla="*/ 4538 h 860"/>
                              <a:gd name="T80" fmla="*/ 878 w 959"/>
                              <a:gd name="T81" fmla="*/ 4499 h 86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959" h="860">
                                <a:moveTo>
                                  <a:pt x="850" y="73"/>
                                </a:moveTo>
                                <a:lnTo>
                                  <a:pt x="836" y="0"/>
                                </a:lnTo>
                                <a:lnTo>
                                  <a:pt x="0" y="29"/>
                                </a:lnTo>
                                <a:lnTo>
                                  <a:pt x="38" y="291"/>
                                </a:lnTo>
                                <a:lnTo>
                                  <a:pt x="38" y="716"/>
                                </a:lnTo>
                                <a:lnTo>
                                  <a:pt x="51" y="731"/>
                                </a:lnTo>
                                <a:lnTo>
                                  <a:pt x="117" y="730"/>
                                </a:lnTo>
                                <a:lnTo>
                                  <a:pt x="120" y="859"/>
                                </a:lnTo>
                                <a:lnTo>
                                  <a:pt x="680" y="851"/>
                                </a:lnTo>
                                <a:lnTo>
                                  <a:pt x="680" y="720"/>
                                </a:lnTo>
                                <a:lnTo>
                                  <a:pt x="729" y="581"/>
                                </a:lnTo>
                                <a:lnTo>
                                  <a:pt x="794" y="484"/>
                                </a:lnTo>
                                <a:lnTo>
                                  <a:pt x="794" y="450"/>
                                </a:lnTo>
                                <a:lnTo>
                                  <a:pt x="814" y="418"/>
                                </a:lnTo>
                                <a:lnTo>
                                  <a:pt x="814" y="120"/>
                                </a:lnTo>
                                <a:lnTo>
                                  <a:pt x="850" y="73"/>
                                </a:lnTo>
                                <a:close/>
                                <a:moveTo>
                                  <a:pt x="38" y="716"/>
                                </a:moveTo>
                                <a:lnTo>
                                  <a:pt x="38" y="291"/>
                                </a:lnTo>
                                <a:lnTo>
                                  <a:pt x="31" y="707"/>
                                </a:lnTo>
                                <a:lnTo>
                                  <a:pt x="38" y="716"/>
                                </a:lnTo>
                                <a:close/>
                                <a:moveTo>
                                  <a:pt x="692" y="851"/>
                                </a:moveTo>
                                <a:lnTo>
                                  <a:pt x="680" y="720"/>
                                </a:lnTo>
                                <a:lnTo>
                                  <a:pt x="680" y="851"/>
                                </a:lnTo>
                                <a:lnTo>
                                  <a:pt x="692" y="851"/>
                                </a:lnTo>
                                <a:close/>
                                <a:moveTo>
                                  <a:pt x="798" y="479"/>
                                </a:moveTo>
                                <a:lnTo>
                                  <a:pt x="794" y="450"/>
                                </a:lnTo>
                                <a:lnTo>
                                  <a:pt x="794" y="484"/>
                                </a:lnTo>
                                <a:lnTo>
                                  <a:pt x="798" y="479"/>
                                </a:lnTo>
                                <a:close/>
                                <a:moveTo>
                                  <a:pt x="958" y="135"/>
                                </a:moveTo>
                                <a:lnTo>
                                  <a:pt x="943" y="115"/>
                                </a:lnTo>
                                <a:lnTo>
                                  <a:pt x="814" y="120"/>
                                </a:lnTo>
                                <a:lnTo>
                                  <a:pt x="814" y="418"/>
                                </a:lnTo>
                                <a:lnTo>
                                  <a:pt x="849" y="363"/>
                                </a:lnTo>
                                <a:lnTo>
                                  <a:pt x="866" y="307"/>
                                </a:lnTo>
                                <a:lnTo>
                                  <a:pt x="866" y="259"/>
                                </a:lnTo>
                                <a:lnTo>
                                  <a:pt x="910" y="217"/>
                                </a:lnTo>
                                <a:lnTo>
                                  <a:pt x="958" y="135"/>
                                </a:lnTo>
                                <a:close/>
                                <a:moveTo>
                                  <a:pt x="878" y="268"/>
                                </a:moveTo>
                                <a:lnTo>
                                  <a:pt x="866" y="259"/>
                                </a:lnTo>
                                <a:lnTo>
                                  <a:pt x="866" y="307"/>
                                </a:lnTo>
                                <a:lnTo>
                                  <a:pt x="878" y="268"/>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55"/>
                        <wps:cNvSpPr>
                          <a:spLocks/>
                        </wps:cNvSpPr>
                        <wps:spPr bwMode="auto">
                          <a:xfrm>
                            <a:off x="8338" y="4231"/>
                            <a:ext cx="959" cy="860"/>
                          </a:xfrm>
                          <a:custGeom>
                            <a:avLst/>
                            <a:gdLst>
                              <a:gd name="T0" fmla="*/ 0 w 959"/>
                              <a:gd name="T1" fmla="*/ 4260 h 860"/>
                              <a:gd name="T2" fmla="*/ 38 w 959"/>
                              <a:gd name="T3" fmla="*/ 4522 h 860"/>
                              <a:gd name="T4" fmla="*/ 31 w 959"/>
                              <a:gd name="T5" fmla="*/ 4938 h 860"/>
                              <a:gd name="T6" fmla="*/ 51 w 959"/>
                              <a:gd name="T7" fmla="*/ 4962 h 860"/>
                              <a:gd name="T8" fmla="*/ 117 w 959"/>
                              <a:gd name="T9" fmla="*/ 4961 h 860"/>
                              <a:gd name="T10" fmla="*/ 120 w 959"/>
                              <a:gd name="T11" fmla="*/ 5090 h 860"/>
                              <a:gd name="T12" fmla="*/ 692 w 959"/>
                              <a:gd name="T13" fmla="*/ 5082 h 860"/>
                              <a:gd name="T14" fmla="*/ 680 w 959"/>
                              <a:gd name="T15" fmla="*/ 4951 h 860"/>
                              <a:gd name="T16" fmla="*/ 729 w 959"/>
                              <a:gd name="T17" fmla="*/ 4812 h 860"/>
                              <a:gd name="T18" fmla="*/ 798 w 959"/>
                              <a:gd name="T19" fmla="*/ 4710 h 860"/>
                              <a:gd name="T20" fmla="*/ 794 w 959"/>
                              <a:gd name="T21" fmla="*/ 4681 h 860"/>
                              <a:gd name="T22" fmla="*/ 849 w 959"/>
                              <a:gd name="T23" fmla="*/ 4594 h 860"/>
                              <a:gd name="T24" fmla="*/ 878 w 959"/>
                              <a:gd name="T25" fmla="*/ 4499 h 860"/>
                              <a:gd name="T26" fmla="*/ 866 w 959"/>
                              <a:gd name="T27" fmla="*/ 4490 h 860"/>
                              <a:gd name="T28" fmla="*/ 910 w 959"/>
                              <a:gd name="T29" fmla="*/ 4448 h 860"/>
                              <a:gd name="T30" fmla="*/ 958 w 959"/>
                              <a:gd name="T31" fmla="*/ 4366 h 860"/>
                              <a:gd name="T32" fmla="*/ 943 w 959"/>
                              <a:gd name="T33" fmla="*/ 4346 h 860"/>
                              <a:gd name="T34" fmla="*/ 814 w 959"/>
                              <a:gd name="T35" fmla="*/ 4351 h 860"/>
                              <a:gd name="T36" fmla="*/ 850 w 959"/>
                              <a:gd name="T37" fmla="*/ 4304 h 860"/>
                              <a:gd name="T38" fmla="*/ 836 w 959"/>
                              <a:gd name="T39" fmla="*/ 4231 h 860"/>
                              <a:gd name="T40" fmla="*/ 0 w 959"/>
                              <a:gd name="T41" fmla="*/ 4260 h 86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59" h="860">
                                <a:moveTo>
                                  <a:pt x="0" y="29"/>
                                </a:moveTo>
                                <a:lnTo>
                                  <a:pt x="38" y="291"/>
                                </a:lnTo>
                                <a:lnTo>
                                  <a:pt x="31" y="707"/>
                                </a:lnTo>
                                <a:lnTo>
                                  <a:pt x="51" y="731"/>
                                </a:lnTo>
                                <a:lnTo>
                                  <a:pt x="117" y="730"/>
                                </a:lnTo>
                                <a:lnTo>
                                  <a:pt x="120" y="859"/>
                                </a:lnTo>
                                <a:lnTo>
                                  <a:pt x="692" y="851"/>
                                </a:lnTo>
                                <a:lnTo>
                                  <a:pt x="680" y="720"/>
                                </a:lnTo>
                                <a:lnTo>
                                  <a:pt x="729" y="581"/>
                                </a:lnTo>
                                <a:lnTo>
                                  <a:pt x="798" y="479"/>
                                </a:lnTo>
                                <a:lnTo>
                                  <a:pt x="794" y="450"/>
                                </a:lnTo>
                                <a:lnTo>
                                  <a:pt x="849" y="363"/>
                                </a:lnTo>
                                <a:lnTo>
                                  <a:pt x="878" y="268"/>
                                </a:lnTo>
                                <a:lnTo>
                                  <a:pt x="866" y="259"/>
                                </a:lnTo>
                                <a:lnTo>
                                  <a:pt x="910" y="217"/>
                                </a:lnTo>
                                <a:lnTo>
                                  <a:pt x="958" y="135"/>
                                </a:lnTo>
                                <a:lnTo>
                                  <a:pt x="943" y="115"/>
                                </a:lnTo>
                                <a:lnTo>
                                  <a:pt x="814" y="120"/>
                                </a:lnTo>
                                <a:lnTo>
                                  <a:pt x="850" y="73"/>
                                </a:lnTo>
                                <a:lnTo>
                                  <a:pt x="836" y="0"/>
                                </a:lnTo>
                                <a:lnTo>
                                  <a:pt x="0" y="29"/>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54"/>
                        <wps:cNvSpPr>
                          <a:spLocks/>
                        </wps:cNvSpPr>
                        <wps:spPr bwMode="auto">
                          <a:xfrm>
                            <a:off x="9008" y="1582"/>
                            <a:ext cx="1090" cy="560"/>
                          </a:xfrm>
                          <a:custGeom>
                            <a:avLst/>
                            <a:gdLst>
                              <a:gd name="T0" fmla="*/ 83 w 1090"/>
                              <a:gd name="T1" fmla="*/ 1883 h 560"/>
                              <a:gd name="T2" fmla="*/ 388 w 1090"/>
                              <a:gd name="T3" fmla="*/ 1946 h 560"/>
                              <a:gd name="T4" fmla="*/ 446 w 1090"/>
                              <a:gd name="T5" fmla="*/ 1993 h 560"/>
                              <a:gd name="T6" fmla="*/ 545 w 1090"/>
                              <a:gd name="T7" fmla="*/ 2026 h 560"/>
                              <a:gd name="T8" fmla="*/ 569 w 1090"/>
                              <a:gd name="T9" fmla="*/ 1982 h 560"/>
                              <a:gd name="T10" fmla="*/ 587 w 1090"/>
                              <a:gd name="T11" fmla="*/ 1933 h 560"/>
                              <a:gd name="T12" fmla="*/ 587 w 1090"/>
                              <a:gd name="T13" fmla="*/ 1954 h 560"/>
                              <a:gd name="T14" fmla="*/ 608 w 1090"/>
                              <a:gd name="T15" fmla="*/ 1978 h 560"/>
                              <a:gd name="T16" fmla="*/ 641 w 1090"/>
                              <a:gd name="T17" fmla="*/ 1946 h 560"/>
                              <a:gd name="T18" fmla="*/ 656 w 1090"/>
                              <a:gd name="T19" fmla="*/ 1938 h 560"/>
                              <a:gd name="T20" fmla="*/ 650 w 1090"/>
                              <a:gd name="T21" fmla="*/ 1999 h 560"/>
                              <a:gd name="T22" fmla="*/ 692 w 1090"/>
                              <a:gd name="T23" fmla="*/ 1954 h 560"/>
                              <a:gd name="T24" fmla="*/ 765 w 1090"/>
                              <a:gd name="T25" fmla="*/ 1907 h 560"/>
                              <a:gd name="T26" fmla="*/ 846 w 1090"/>
                              <a:gd name="T27" fmla="*/ 1867 h 560"/>
                              <a:gd name="T28" fmla="*/ 958 w 1090"/>
                              <a:gd name="T29" fmla="*/ 1913 h 560"/>
                              <a:gd name="T30" fmla="*/ 988 w 1090"/>
                              <a:gd name="T31" fmla="*/ 1868 h 560"/>
                              <a:gd name="T32" fmla="*/ 1090 w 1090"/>
                              <a:gd name="T33" fmla="*/ 1860 h 560"/>
                              <a:gd name="T34" fmla="*/ 1019 w 1090"/>
                              <a:gd name="T35" fmla="*/ 1765 h 560"/>
                              <a:gd name="T36" fmla="*/ 953 w 1090"/>
                              <a:gd name="T37" fmla="*/ 1765 h 560"/>
                              <a:gd name="T38" fmla="*/ 905 w 1090"/>
                              <a:gd name="T39" fmla="*/ 1769 h 560"/>
                              <a:gd name="T40" fmla="*/ 890 w 1090"/>
                              <a:gd name="T41" fmla="*/ 1734 h 560"/>
                              <a:gd name="T42" fmla="*/ 852 w 1090"/>
                              <a:gd name="T43" fmla="*/ 1711 h 560"/>
                              <a:gd name="T44" fmla="*/ 699 w 1090"/>
                              <a:gd name="T45" fmla="*/ 1748 h 560"/>
                              <a:gd name="T46" fmla="*/ 615 w 1090"/>
                              <a:gd name="T47" fmla="*/ 1799 h 560"/>
                              <a:gd name="T48" fmla="*/ 563 w 1090"/>
                              <a:gd name="T49" fmla="*/ 1789 h 560"/>
                              <a:gd name="T50" fmla="*/ 508 w 1090"/>
                              <a:gd name="T51" fmla="*/ 1805 h 560"/>
                              <a:gd name="T52" fmla="*/ 384 w 1090"/>
                              <a:gd name="T53" fmla="*/ 1716 h 560"/>
                              <a:gd name="T54" fmla="*/ 352 w 1090"/>
                              <a:gd name="T55" fmla="*/ 1736 h 560"/>
                              <a:gd name="T56" fmla="*/ 338 w 1090"/>
                              <a:gd name="T57" fmla="*/ 1729 h 560"/>
                              <a:gd name="T58" fmla="*/ 327 w 1090"/>
                              <a:gd name="T59" fmla="*/ 1712 h 560"/>
                              <a:gd name="T60" fmla="*/ 392 w 1090"/>
                              <a:gd name="T61" fmla="*/ 1602 h 560"/>
                              <a:gd name="T62" fmla="*/ 426 w 1090"/>
                              <a:gd name="T63" fmla="*/ 1582 h 560"/>
                              <a:gd name="T64" fmla="*/ 323 w 1090"/>
                              <a:gd name="T65" fmla="*/ 1608 h 560"/>
                              <a:gd name="T66" fmla="*/ 260 w 1090"/>
                              <a:gd name="T67" fmla="*/ 1667 h 560"/>
                              <a:gd name="T68" fmla="*/ 206 w 1090"/>
                              <a:gd name="T69" fmla="*/ 1712 h 560"/>
                              <a:gd name="T70" fmla="*/ 166 w 1090"/>
                              <a:gd name="T71" fmla="*/ 1744 h 560"/>
                              <a:gd name="T72" fmla="*/ 86 w 1090"/>
                              <a:gd name="T73" fmla="*/ 1769 h 560"/>
                              <a:gd name="T74" fmla="*/ 0 w 1090"/>
                              <a:gd name="T75" fmla="*/ 1823 h 56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090" h="560">
                                <a:moveTo>
                                  <a:pt x="0" y="241"/>
                                </a:moveTo>
                                <a:lnTo>
                                  <a:pt x="83" y="301"/>
                                </a:lnTo>
                                <a:lnTo>
                                  <a:pt x="298" y="354"/>
                                </a:lnTo>
                                <a:lnTo>
                                  <a:pt x="388" y="364"/>
                                </a:lnTo>
                                <a:lnTo>
                                  <a:pt x="405" y="399"/>
                                </a:lnTo>
                                <a:lnTo>
                                  <a:pt x="446" y="411"/>
                                </a:lnTo>
                                <a:lnTo>
                                  <a:pt x="495" y="559"/>
                                </a:lnTo>
                                <a:lnTo>
                                  <a:pt x="545" y="444"/>
                                </a:lnTo>
                                <a:lnTo>
                                  <a:pt x="555" y="417"/>
                                </a:lnTo>
                                <a:lnTo>
                                  <a:pt x="569" y="400"/>
                                </a:lnTo>
                                <a:lnTo>
                                  <a:pt x="569" y="384"/>
                                </a:lnTo>
                                <a:lnTo>
                                  <a:pt x="587" y="351"/>
                                </a:lnTo>
                                <a:lnTo>
                                  <a:pt x="592" y="355"/>
                                </a:lnTo>
                                <a:lnTo>
                                  <a:pt x="587" y="372"/>
                                </a:lnTo>
                                <a:lnTo>
                                  <a:pt x="590" y="404"/>
                                </a:lnTo>
                                <a:lnTo>
                                  <a:pt x="608" y="396"/>
                                </a:lnTo>
                                <a:lnTo>
                                  <a:pt x="621" y="362"/>
                                </a:lnTo>
                                <a:lnTo>
                                  <a:pt x="641" y="364"/>
                                </a:lnTo>
                                <a:lnTo>
                                  <a:pt x="652" y="349"/>
                                </a:lnTo>
                                <a:lnTo>
                                  <a:pt x="656" y="356"/>
                                </a:lnTo>
                                <a:lnTo>
                                  <a:pt x="632" y="411"/>
                                </a:lnTo>
                                <a:lnTo>
                                  <a:pt x="650" y="417"/>
                                </a:lnTo>
                                <a:lnTo>
                                  <a:pt x="665" y="385"/>
                                </a:lnTo>
                                <a:lnTo>
                                  <a:pt x="692" y="372"/>
                                </a:lnTo>
                                <a:lnTo>
                                  <a:pt x="705" y="334"/>
                                </a:lnTo>
                                <a:lnTo>
                                  <a:pt x="765" y="325"/>
                                </a:lnTo>
                                <a:lnTo>
                                  <a:pt x="794" y="320"/>
                                </a:lnTo>
                                <a:lnTo>
                                  <a:pt x="846" y="285"/>
                                </a:lnTo>
                                <a:lnTo>
                                  <a:pt x="912" y="297"/>
                                </a:lnTo>
                                <a:lnTo>
                                  <a:pt x="958" y="331"/>
                                </a:lnTo>
                                <a:lnTo>
                                  <a:pt x="964" y="289"/>
                                </a:lnTo>
                                <a:lnTo>
                                  <a:pt x="988" y="286"/>
                                </a:lnTo>
                                <a:lnTo>
                                  <a:pt x="1043" y="290"/>
                                </a:lnTo>
                                <a:lnTo>
                                  <a:pt x="1090" y="278"/>
                                </a:lnTo>
                                <a:lnTo>
                                  <a:pt x="1030" y="243"/>
                                </a:lnTo>
                                <a:lnTo>
                                  <a:pt x="1019" y="183"/>
                                </a:lnTo>
                                <a:lnTo>
                                  <a:pt x="970" y="194"/>
                                </a:lnTo>
                                <a:lnTo>
                                  <a:pt x="953" y="183"/>
                                </a:lnTo>
                                <a:lnTo>
                                  <a:pt x="934" y="194"/>
                                </a:lnTo>
                                <a:lnTo>
                                  <a:pt x="905" y="187"/>
                                </a:lnTo>
                                <a:lnTo>
                                  <a:pt x="893" y="186"/>
                                </a:lnTo>
                                <a:lnTo>
                                  <a:pt x="890" y="152"/>
                                </a:lnTo>
                                <a:lnTo>
                                  <a:pt x="897" y="117"/>
                                </a:lnTo>
                                <a:lnTo>
                                  <a:pt x="852" y="129"/>
                                </a:lnTo>
                                <a:lnTo>
                                  <a:pt x="807" y="152"/>
                                </a:lnTo>
                                <a:lnTo>
                                  <a:pt x="699" y="166"/>
                                </a:lnTo>
                                <a:lnTo>
                                  <a:pt x="629" y="231"/>
                                </a:lnTo>
                                <a:lnTo>
                                  <a:pt x="615" y="217"/>
                                </a:lnTo>
                                <a:lnTo>
                                  <a:pt x="592" y="228"/>
                                </a:lnTo>
                                <a:lnTo>
                                  <a:pt x="563" y="207"/>
                                </a:lnTo>
                                <a:lnTo>
                                  <a:pt x="546" y="214"/>
                                </a:lnTo>
                                <a:lnTo>
                                  <a:pt x="508" y="223"/>
                                </a:lnTo>
                                <a:lnTo>
                                  <a:pt x="455" y="146"/>
                                </a:lnTo>
                                <a:lnTo>
                                  <a:pt x="384" y="134"/>
                                </a:lnTo>
                                <a:lnTo>
                                  <a:pt x="366" y="138"/>
                                </a:lnTo>
                                <a:lnTo>
                                  <a:pt x="352" y="154"/>
                                </a:lnTo>
                                <a:lnTo>
                                  <a:pt x="364" y="122"/>
                                </a:lnTo>
                                <a:lnTo>
                                  <a:pt x="338" y="147"/>
                                </a:lnTo>
                                <a:lnTo>
                                  <a:pt x="323" y="172"/>
                                </a:lnTo>
                                <a:lnTo>
                                  <a:pt x="327" y="130"/>
                                </a:lnTo>
                                <a:lnTo>
                                  <a:pt x="352" y="66"/>
                                </a:lnTo>
                                <a:lnTo>
                                  <a:pt x="392" y="20"/>
                                </a:lnTo>
                                <a:lnTo>
                                  <a:pt x="432" y="8"/>
                                </a:lnTo>
                                <a:lnTo>
                                  <a:pt x="426" y="0"/>
                                </a:lnTo>
                                <a:lnTo>
                                  <a:pt x="360" y="4"/>
                                </a:lnTo>
                                <a:lnTo>
                                  <a:pt x="323" y="26"/>
                                </a:lnTo>
                                <a:lnTo>
                                  <a:pt x="311" y="48"/>
                                </a:lnTo>
                                <a:lnTo>
                                  <a:pt x="260" y="85"/>
                                </a:lnTo>
                                <a:lnTo>
                                  <a:pt x="236" y="118"/>
                                </a:lnTo>
                                <a:lnTo>
                                  <a:pt x="206" y="130"/>
                                </a:lnTo>
                                <a:lnTo>
                                  <a:pt x="191" y="152"/>
                                </a:lnTo>
                                <a:lnTo>
                                  <a:pt x="166" y="162"/>
                                </a:lnTo>
                                <a:lnTo>
                                  <a:pt x="101" y="172"/>
                                </a:lnTo>
                                <a:lnTo>
                                  <a:pt x="86" y="187"/>
                                </a:lnTo>
                                <a:lnTo>
                                  <a:pt x="58" y="216"/>
                                </a:lnTo>
                                <a:lnTo>
                                  <a:pt x="0" y="241"/>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AutoShape 53"/>
                        <wps:cNvSpPr>
                          <a:spLocks/>
                        </wps:cNvSpPr>
                        <wps:spPr bwMode="auto">
                          <a:xfrm>
                            <a:off x="9713" y="1925"/>
                            <a:ext cx="732" cy="996"/>
                          </a:xfrm>
                          <a:custGeom>
                            <a:avLst/>
                            <a:gdLst>
                              <a:gd name="T0" fmla="*/ 85 w 732"/>
                              <a:gd name="T1" fmla="*/ 2670 h 996"/>
                              <a:gd name="T2" fmla="*/ 65 w 732"/>
                              <a:gd name="T3" fmla="*/ 2802 h 996"/>
                              <a:gd name="T4" fmla="*/ 85 w 732"/>
                              <a:gd name="T5" fmla="*/ 2911 h 996"/>
                              <a:gd name="T6" fmla="*/ 43 w 732"/>
                              <a:gd name="T7" fmla="*/ 2254 h 996"/>
                              <a:gd name="T8" fmla="*/ 3 w 732"/>
                              <a:gd name="T9" fmla="*/ 2375 h 996"/>
                              <a:gd name="T10" fmla="*/ 20 w 732"/>
                              <a:gd name="T11" fmla="*/ 2494 h 996"/>
                              <a:gd name="T12" fmla="*/ 43 w 732"/>
                              <a:gd name="T13" fmla="*/ 2542 h 996"/>
                              <a:gd name="T14" fmla="*/ 20 w 732"/>
                              <a:gd name="T15" fmla="*/ 2426 h 996"/>
                              <a:gd name="T16" fmla="*/ 20 w 732"/>
                              <a:gd name="T17" fmla="*/ 2494 h 996"/>
                              <a:gd name="T18" fmla="*/ 59 w 732"/>
                              <a:gd name="T19" fmla="*/ 2189 h 996"/>
                              <a:gd name="T20" fmla="*/ 43 w 732"/>
                              <a:gd name="T21" fmla="*/ 2254 h 996"/>
                              <a:gd name="T22" fmla="*/ 59 w 732"/>
                              <a:gd name="T23" fmla="*/ 2573 h 996"/>
                              <a:gd name="T24" fmla="*/ 98 w 732"/>
                              <a:gd name="T25" fmla="*/ 2142 h 996"/>
                              <a:gd name="T26" fmla="*/ 59 w 732"/>
                              <a:gd name="T27" fmla="*/ 2189 h 996"/>
                              <a:gd name="T28" fmla="*/ 67 w 732"/>
                              <a:gd name="T29" fmla="*/ 2590 h 996"/>
                              <a:gd name="T30" fmla="*/ 85 w 732"/>
                              <a:gd name="T31" fmla="*/ 2911 h 996"/>
                              <a:gd name="T32" fmla="*/ 135 w 732"/>
                              <a:gd name="T33" fmla="*/ 2179 h 996"/>
                              <a:gd name="T34" fmla="*/ 233 w 732"/>
                              <a:gd name="T35" fmla="*/ 2895 h 996"/>
                              <a:gd name="T36" fmla="*/ 203 w 732"/>
                              <a:gd name="T37" fmla="*/ 2030 h 996"/>
                              <a:gd name="T38" fmla="*/ 167 w 732"/>
                              <a:gd name="T39" fmla="*/ 2158 h 996"/>
                              <a:gd name="T40" fmla="*/ 135 w 732"/>
                              <a:gd name="T41" fmla="*/ 2906 h 996"/>
                              <a:gd name="T42" fmla="*/ 522 w 732"/>
                              <a:gd name="T43" fmla="*/ 2071 h 996"/>
                              <a:gd name="T44" fmla="*/ 471 w 732"/>
                              <a:gd name="T45" fmla="*/ 2006 h 996"/>
                              <a:gd name="T46" fmla="*/ 341 w 732"/>
                              <a:gd name="T47" fmla="*/ 1951 h 996"/>
                              <a:gd name="T48" fmla="*/ 218 w 732"/>
                              <a:gd name="T49" fmla="*/ 1938 h 996"/>
                              <a:gd name="T50" fmla="*/ 209 w 732"/>
                              <a:gd name="T51" fmla="*/ 2011 h 996"/>
                              <a:gd name="T52" fmla="*/ 233 w 732"/>
                              <a:gd name="T53" fmla="*/ 2895 h 996"/>
                              <a:gd name="T54" fmla="*/ 353 w 732"/>
                              <a:gd name="T55" fmla="*/ 2898 h 996"/>
                              <a:gd name="T56" fmla="*/ 450 w 732"/>
                              <a:gd name="T57" fmla="*/ 2354 h 996"/>
                              <a:gd name="T58" fmla="*/ 492 w 732"/>
                              <a:gd name="T59" fmla="*/ 2317 h 996"/>
                              <a:gd name="T60" fmla="*/ 522 w 732"/>
                              <a:gd name="T61" fmla="*/ 2071 h 996"/>
                              <a:gd name="T62" fmla="*/ 714 w 732"/>
                              <a:gd name="T63" fmla="*/ 2497 h 996"/>
                              <a:gd name="T64" fmla="*/ 653 w 732"/>
                              <a:gd name="T65" fmla="*/ 2320 h 996"/>
                              <a:gd name="T66" fmla="*/ 555 w 732"/>
                              <a:gd name="T67" fmla="*/ 2330 h 996"/>
                              <a:gd name="T68" fmla="*/ 492 w 732"/>
                              <a:gd name="T69" fmla="*/ 2431 h 996"/>
                              <a:gd name="T70" fmla="*/ 450 w 732"/>
                              <a:gd name="T71" fmla="*/ 2354 h 996"/>
                              <a:gd name="T72" fmla="*/ 593 w 732"/>
                              <a:gd name="T73" fmla="*/ 2863 h 996"/>
                              <a:gd name="T74" fmla="*/ 632 w 732"/>
                              <a:gd name="T75" fmla="*/ 2783 h 996"/>
                              <a:gd name="T76" fmla="*/ 665 w 732"/>
                              <a:gd name="T77" fmla="*/ 2700 h 996"/>
                              <a:gd name="T78" fmla="*/ 677 w 732"/>
                              <a:gd name="T79" fmla="*/ 2632 h 996"/>
                              <a:gd name="T80" fmla="*/ 713 w 732"/>
                              <a:gd name="T81" fmla="*/ 2647 h 996"/>
                              <a:gd name="T82" fmla="*/ 719 w 732"/>
                              <a:gd name="T83" fmla="*/ 2570 h 996"/>
                              <a:gd name="T84" fmla="*/ 534 w 732"/>
                              <a:gd name="T85" fmla="*/ 2244 h 996"/>
                              <a:gd name="T86" fmla="*/ 523 w 732"/>
                              <a:gd name="T87" fmla="*/ 2132 h 996"/>
                              <a:gd name="T88" fmla="*/ 492 w 732"/>
                              <a:gd name="T89" fmla="*/ 2317 h 996"/>
                              <a:gd name="T90" fmla="*/ 534 w 732"/>
                              <a:gd name="T91" fmla="*/ 2244 h 996"/>
                              <a:gd name="T92" fmla="*/ 719 w 732"/>
                              <a:gd name="T93" fmla="*/ 2570 h 996"/>
                              <a:gd name="T94" fmla="*/ 728 w 732"/>
                              <a:gd name="T95" fmla="*/ 2621 h 99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732" h="996">
                                <a:moveTo>
                                  <a:pt x="85" y="986"/>
                                </a:moveTo>
                                <a:lnTo>
                                  <a:pt x="85" y="745"/>
                                </a:lnTo>
                                <a:lnTo>
                                  <a:pt x="78" y="831"/>
                                </a:lnTo>
                                <a:lnTo>
                                  <a:pt x="65" y="877"/>
                                </a:lnTo>
                                <a:lnTo>
                                  <a:pt x="0" y="996"/>
                                </a:lnTo>
                                <a:lnTo>
                                  <a:pt x="85" y="986"/>
                                </a:lnTo>
                                <a:close/>
                                <a:moveTo>
                                  <a:pt x="43" y="617"/>
                                </a:moveTo>
                                <a:lnTo>
                                  <a:pt x="43" y="329"/>
                                </a:lnTo>
                                <a:lnTo>
                                  <a:pt x="23" y="414"/>
                                </a:lnTo>
                                <a:lnTo>
                                  <a:pt x="3" y="450"/>
                                </a:lnTo>
                                <a:lnTo>
                                  <a:pt x="20" y="501"/>
                                </a:lnTo>
                                <a:lnTo>
                                  <a:pt x="20" y="569"/>
                                </a:lnTo>
                                <a:lnTo>
                                  <a:pt x="27" y="585"/>
                                </a:lnTo>
                                <a:lnTo>
                                  <a:pt x="43" y="617"/>
                                </a:lnTo>
                                <a:close/>
                                <a:moveTo>
                                  <a:pt x="20" y="569"/>
                                </a:moveTo>
                                <a:lnTo>
                                  <a:pt x="20" y="501"/>
                                </a:lnTo>
                                <a:lnTo>
                                  <a:pt x="8" y="541"/>
                                </a:lnTo>
                                <a:lnTo>
                                  <a:pt x="20" y="569"/>
                                </a:lnTo>
                                <a:close/>
                                <a:moveTo>
                                  <a:pt x="59" y="648"/>
                                </a:moveTo>
                                <a:lnTo>
                                  <a:pt x="59" y="264"/>
                                </a:lnTo>
                                <a:lnTo>
                                  <a:pt x="37" y="290"/>
                                </a:lnTo>
                                <a:lnTo>
                                  <a:pt x="43" y="329"/>
                                </a:lnTo>
                                <a:lnTo>
                                  <a:pt x="43" y="617"/>
                                </a:lnTo>
                                <a:lnTo>
                                  <a:pt x="59" y="648"/>
                                </a:lnTo>
                                <a:close/>
                                <a:moveTo>
                                  <a:pt x="141" y="155"/>
                                </a:moveTo>
                                <a:lnTo>
                                  <a:pt x="98" y="217"/>
                                </a:lnTo>
                                <a:lnTo>
                                  <a:pt x="57" y="235"/>
                                </a:lnTo>
                                <a:lnTo>
                                  <a:pt x="59" y="264"/>
                                </a:lnTo>
                                <a:lnTo>
                                  <a:pt x="59" y="648"/>
                                </a:lnTo>
                                <a:lnTo>
                                  <a:pt x="67" y="665"/>
                                </a:lnTo>
                                <a:lnTo>
                                  <a:pt x="85" y="745"/>
                                </a:lnTo>
                                <a:lnTo>
                                  <a:pt x="85" y="986"/>
                                </a:lnTo>
                                <a:lnTo>
                                  <a:pt x="135" y="981"/>
                                </a:lnTo>
                                <a:lnTo>
                                  <a:pt x="135" y="254"/>
                                </a:lnTo>
                                <a:lnTo>
                                  <a:pt x="141" y="155"/>
                                </a:lnTo>
                                <a:close/>
                                <a:moveTo>
                                  <a:pt x="233" y="970"/>
                                </a:moveTo>
                                <a:lnTo>
                                  <a:pt x="233" y="101"/>
                                </a:lnTo>
                                <a:lnTo>
                                  <a:pt x="203" y="105"/>
                                </a:lnTo>
                                <a:lnTo>
                                  <a:pt x="167" y="150"/>
                                </a:lnTo>
                                <a:lnTo>
                                  <a:pt x="167" y="233"/>
                                </a:lnTo>
                                <a:lnTo>
                                  <a:pt x="135" y="254"/>
                                </a:lnTo>
                                <a:lnTo>
                                  <a:pt x="135" y="981"/>
                                </a:lnTo>
                                <a:lnTo>
                                  <a:pt x="233" y="970"/>
                                </a:lnTo>
                                <a:close/>
                                <a:moveTo>
                                  <a:pt x="522" y="146"/>
                                </a:moveTo>
                                <a:lnTo>
                                  <a:pt x="492" y="110"/>
                                </a:lnTo>
                                <a:lnTo>
                                  <a:pt x="471" y="81"/>
                                </a:lnTo>
                                <a:lnTo>
                                  <a:pt x="373" y="57"/>
                                </a:lnTo>
                                <a:lnTo>
                                  <a:pt x="341" y="26"/>
                                </a:lnTo>
                                <a:lnTo>
                                  <a:pt x="253" y="0"/>
                                </a:lnTo>
                                <a:lnTo>
                                  <a:pt x="218" y="13"/>
                                </a:lnTo>
                                <a:lnTo>
                                  <a:pt x="199" y="56"/>
                                </a:lnTo>
                                <a:lnTo>
                                  <a:pt x="209" y="86"/>
                                </a:lnTo>
                                <a:lnTo>
                                  <a:pt x="233" y="101"/>
                                </a:lnTo>
                                <a:lnTo>
                                  <a:pt x="233" y="970"/>
                                </a:lnTo>
                                <a:lnTo>
                                  <a:pt x="345" y="957"/>
                                </a:lnTo>
                                <a:lnTo>
                                  <a:pt x="353" y="973"/>
                                </a:lnTo>
                                <a:lnTo>
                                  <a:pt x="450" y="959"/>
                                </a:lnTo>
                                <a:lnTo>
                                  <a:pt x="450" y="429"/>
                                </a:lnTo>
                                <a:lnTo>
                                  <a:pt x="456" y="408"/>
                                </a:lnTo>
                                <a:lnTo>
                                  <a:pt x="492" y="392"/>
                                </a:lnTo>
                                <a:lnTo>
                                  <a:pt x="492" y="145"/>
                                </a:lnTo>
                                <a:lnTo>
                                  <a:pt x="522" y="146"/>
                                </a:lnTo>
                                <a:close/>
                                <a:moveTo>
                                  <a:pt x="732" y="614"/>
                                </a:moveTo>
                                <a:lnTo>
                                  <a:pt x="714" y="572"/>
                                </a:lnTo>
                                <a:lnTo>
                                  <a:pt x="679" y="455"/>
                                </a:lnTo>
                                <a:lnTo>
                                  <a:pt x="653" y="395"/>
                                </a:lnTo>
                                <a:lnTo>
                                  <a:pt x="612" y="373"/>
                                </a:lnTo>
                                <a:lnTo>
                                  <a:pt x="555" y="405"/>
                                </a:lnTo>
                                <a:lnTo>
                                  <a:pt x="529" y="463"/>
                                </a:lnTo>
                                <a:lnTo>
                                  <a:pt x="492" y="506"/>
                                </a:lnTo>
                                <a:lnTo>
                                  <a:pt x="456" y="481"/>
                                </a:lnTo>
                                <a:lnTo>
                                  <a:pt x="450" y="429"/>
                                </a:lnTo>
                                <a:lnTo>
                                  <a:pt x="450" y="959"/>
                                </a:lnTo>
                                <a:lnTo>
                                  <a:pt x="593" y="938"/>
                                </a:lnTo>
                                <a:lnTo>
                                  <a:pt x="608" y="884"/>
                                </a:lnTo>
                                <a:lnTo>
                                  <a:pt x="632" y="858"/>
                                </a:lnTo>
                                <a:lnTo>
                                  <a:pt x="632" y="798"/>
                                </a:lnTo>
                                <a:lnTo>
                                  <a:pt x="665" y="775"/>
                                </a:lnTo>
                                <a:lnTo>
                                  <a:pt x="673" y="755"/>
                                </a:lnTo>
                                <a:lnTo>
                                  <a:pt x="677" y="707"/>
                                </a:lnTo>
                                <a:lnTo>
                                  <a:pt x="695" y="696"/>
                                </a:lnTo>
                                <a:lnTo>
                                  <a:pt x="713" y="722"/>
                                </a:lnTo>
                                <a:lnTo>
                                  <a:pt x="719" y="712"/>
                                </a:lnTo>
                                <a:lnTo>
                                  <a:pt x="719" y="645"/>
                                </a:lnTo>
                                <a:lnTo>
                                  <a:pt x="732" y="614"/>
                                </a:lnTo>
                                <a:close/>
                                <a:moveTo>
                                  <a:pt x="534" y="319"/>
                                </a:moveTo>
                                <a:lnTo>
                                  <a:pt x="534" y="275"/>
                                </a:lnTo>
                                <a:lnTo>
                                  <a:pt x="523" y="207"/>
                                </a:lnTo>
                                <a:lnTo>
                                  <a:pt x="492" y="168"/>
                                </a:lnTo>
                                <a:lnTo>
                                  <a:pt x="492" y="392"/>
                                </a:lnTo>
                                <a:lnTo>
                                  <a:pt x="498" y="365"/>
                                </a:lnTo>
                                <a:lnTo>
                                  <a:pt x="534" y="319"/>
                                </a:lnTo>
                                <a:close/>
                                <a:moveTo>
                                  <a:pt x="728" y="696"/>
                                </a:moveTo>
                                <a:lnTo>
                                  <a:pt x="719" y="645"/>
                                </a:lnTo>
                                <a:lnTo>
                                  <a:pt x="719" y="712"/>
                                </a:lnTo>
                                <a:lnTo>
                                  <a:pt x="728" y="696"/>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52"/>
                        <wps:cNvSpPr>
                          <a:spLocks/>
                        </wps:cNvSpPr>
                        <wps:spPr bwMode="auto">
                          <a:xfrm>
                            <a:off x="9713" y="1925"/>
                            <a:ext cx="732" cy="996"/>
                          </a:xfrm>
                          <a:custGeom>
                            <a:avLst/>
                            <a:gdLst>
                              <a:gd name="T0" fmla="*/ 0 w 732"/>
                              <a:gd name="T1" fmla="*/ 2921 h 996"/>
                              <a:gd name="T2" fmla="*/ 65 w 732"/>
                              <a:gd name="T3" fmla="*/ 2802 h 996"/>
                              <a:gd name="T4" fmla="*/ 78 w 732"/>
                              <a:gd name="T5" fmla="*/ 2756 h 996"/>
                              <a:gd name="T6" fmla="*/ 85 w 732"/>
                              <a:gd name="T7" fmla="*/ 2670 h 996"/>
                              <a:gd name="T8" fmla="*/ 67 w 732"/>
                              <a:gd name="T9" fmla="*/ 2590 h 996"/>
                              <a:gd name="T10" fmla="*/ 27 w 732"/>
                              <a:gd name="T11" fmla="*/ 2510 h 996"/>
                              <a:gd name="T12" fmla="*/ 8 w 732"/>
                              <a:gd name="T13" fmla="*/ 2466 h 996"/>
                              <a:gd name="T14" fmla="*/ 20 w 732"/>
                              <a:gd name="T15" fmla="*/ 2426 h 996"/>
                              <a:gd name="T16" fmla="*/ 3 w 732"/>
                              <a:gd name="T17" fmla="*/ 2375 h 996"/>
                              <a:gd name="T18" fmla="*/ 23 w 732"/>
                              <a:gd name="T19" fmla="*/ 2339 h 996"/>
                              <a:gd name="T20" fmla="*/ 43 w 732"/>
                              <a:gd name="T21" fmla="*/ 2254 h 996"/>
                              <a:gd name="T22" fmla="*/ 37 w 732"/>
                              <a:gd name="T23" fmla="*/ 2215 h 996"/>
                              <a:gd name="T24" fmla="*/ 59 w 732"/>
                              <a:gd name="T25" fmla="*/ 2189 h 996"/>
                              <a:gd name="T26" fmla="*/ 57 w 732"/>
                              <a:gd name="T27" fmla="*/ 2160 h 996"/>
                              <a:gd name="T28" fmla="*/ 98 w 732"/>
                              <a:gd name="T29" fmla="*/ 2142 h 996"/>
                              <a:gd name="T30" fmla="*/ 141 w 732"/>
                              <a:gd name="T31" fmla="*/ 2080 h 996"/>
                              <a:gd name="T32" fmla="*/ 135 w 732"/>
                              <a:gd name="T33" fmla="*/ 2179 h 996"/>
                              <a:gd name="T34" fmla="*/ 167 w 732"/>
                              <a:gd name="T35" fmla="*/ 2158 h 996"/>
                              <a:gd name="T36" fmla="*/ 167 w 732"/>
                              <a:gd name="T37" fmla="*/ 2075 h 996"/>
                              <a:gd name="T38" fmla="*/ 203 w 732"/>
                              <a:gd name="T39" fmla="*/ 2030 h 996"/>
                              <a:gd name="T40" fmla="*/ 233 w 732"/>
                              <a:gd name="T41" fmla="*/ 2026 h 996"/>
                              <a:gd name="T42" fmla="*/ 209 w 732"/>
                              <a:gd name="T43" fmla="*/ 2011 h 996"/>
                              <a:gd name="T44" fmla="*/ 199 w 732"/>
                              <a:gd name="T45" fmla="*/ 1981 h 996"/>
                              <a:gd name="T46" fmla="*/ 218 w 732"/>
                              <a:gd name="T47" fmla="*/ 1938 h 996"/>
                              <a:gd name="T48" fmla="*/ 253 w 732"/>
                              <a:gd name="T49" fmla="*/ 1925 h 996"/>
                              <a:gd name="T50" fmla="*/ 341 w 732"/>
                              <a:gd name="T51" fmla="*/ 1951 h 996"/>
                              <a:gd name="T52" fmla="*/ 373 w 732"/>
                              <a:gd name="T53" fmla="*/ 1982 h 996"/>
                              <a:gd name="T54" fmla="*/ 471 w 732"/>
                              <a:gd name="T55" fmla="*/ 2006 h 996"/>
                              <a:gd name="T56" fmla="*/ 492 w 732"/>
                              <a:gd name="T57" fmla="*/ 2035 h 996"/>
                              <a:gd name="T58" fmla="*/ 522 w 732"/>
                              <a:gd name="T59" fmla="*/ 2071 h 996"/>
                              <a:gd name="T60" fmla="*/ 492 w 732"/>
                              <a:gd name="T61" fmla="*/ 2070 h 996"/>
                              <a:gd name="T62" fmla="*/ 492 w 732"/>
                              <a:gd name="T63" fmla="*/ 2093 h 996"/>
                              <a:gd name="T64" fmla="*/ 523 w 732"/>
                              <a:gd name="T65" fmla="*/ 2132 h 996"/>
                              <a:gd name="T66" fmla="*/ 534 w 732"/>
                              <a:gd name="T67" fmla="*/ 2200 h 996"/>
                              <a:gd name="T68" fmla="*/ 534 w 732"/>
                              <a:gd name="T69" fmla="*/ 2244 h 996"/>
                              <a:gd name="T70" fmla="*/ 498 w 732"/>
                              <a:gd name="T71" fmla="*/ 2290 h 996"/>
                              <a:gd name="T72" fmla="*/ 492 w 732"/>
                              <a:gd name="T73" fmla="*/ 2317 h 996"/>
                              <a:gd name="T74" fmla="*/ 456 w 732"/>
                              <a:gd name="T75" fmla="*/ 2333 h 996"/>
                              <a:gd name="T76" fmla="*/ 450 w 732"/>
                              <a:gd name="T77" fmla="*/ 2354 h 996"/>
                              <a:gd name="T78" fmla="*/ 456 w 732"/>
                              <a:gd name="T79" fmla="*/ 2406 h 996"/>
                              <a:gd name="T80" fmla="*/ 492 w 732"/>
                              <a:gd name="T81" fmla="*/ 2431 h 996"/>
                              <a:gd name="T82" fmla="*/ 529 w 732"/>
                              <a:gd name="T83" fmla="*/ 2388 h 996"/>
                              <a:gd name="T84" fmla="*/ 555 w 732"/>
                              <a:gd name="T85" fmla="*/ 2330 h 996"/>
                              <a:gd name="T86" fmla="*/ 612 w 732"/>
                              <a:gd name="T87" fmla="*/ 2298 h 996"/>
                              <a:gd name="T88" fmla="*/ 653 w 732"/>
                              <a:gd name="T89" fmla="*/ 2320 h 996"/>
                              <a:gd name="T90" fmla="*/ 679 w 732"/>
                              <a:gd name="T91" fmla="*/ 2380 h 996"/>
                              <a:gd name="T92" fmla="*/ 714 w 732"/>
                              <a:gd name="T93" fmla="*/ 2497 h 996"/>
                              <a:gd name="T94" fmla="*/ 732 w 732"/>
                              <a:gd name="T95" fmla="*/ 2539 h 996"/>
                              <a:gd name="T96" fmla="*/ 719 w 732"/>
                              <a:gd name="T97" fmla="*/ 2570 h 996"/>
                              <a:gd name="T98" fmla="*/ 728 w 732"/>
                              <a:gd name="T99" fmla="*/ 2621 h 996"/>
                              <a:gd name="T100" fmla="*/ 713 w 732"/>
                              <a:gd name="T101" fmla="*/ 2647 h 996"/>
                              <a:gd name="T102" fmla="*/ 695 w 732"/>
                              <a:gd name="T103" fmla="*/ 2621 h 996"/>
                              <a:gd name="T104" fmla="*/ 677 w 732"/>
                              <a:gd name="T105" fmla="*/ 2632 h 996"/>
                              <a:gd name="T106" fmla="*/ 673 w 732"/>
                              <a:gd name="T107" fmla="*/ 2680 h 996"/>
                              <a:gd name="T108" fmla="*/ 665 w 732"/>
                              <a:gd name="T109" fmla="*/ 2700 h 996"/>
                              <a:gd name="T110" fmla="*/ 632 w 732"/>
                              <a:gd name="T111" fmla="*/ 2723 h 996"/>
                              <a:gd name="T112" fmla="*/ 632 w 732"/>
                              <a:gd name="T113" fmla="*/ 2783 h 996"/>
                              <a:gd name="T114" fmla="*/ 608 w 732"/>
                              <a:gd name="T115" fmla="*/ 2809 h 996"/>
                              <a:gd name="T116" fmla="*/ 593 w 732"/>
                              <a:gd name="T117" fmla="*/ 2863 h 996"/>
                              <a:gd name="T118" fmla="*/ 353 w 732"/>
                              <a:gd name="T119" fmla="*/ 2898 h 996"/>
                              <a:gd name="T120" fmla="*/ 345 w 732"/>
                              <a:gd name="T121" fmla="*/ 2882 h 996"/>
                              <a:gd name="T122" fmla="*/ 0 w 732"/>
                              <a:gd name="T123" fmla="*/ 2921 h 99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732" h="996">
                                <a:moveTo>
                                  <a:pt x="0" y="996"/>
                                </a:moveTo>
                                <a:lnTo>
                                  <a:pt x="65" y="877"/>
                                </a:lnTo>
                                <a:lnTo>
                                  <a:pt x="78" y="831"/>
                                </a:lnTo>
                                <a:lnTo>
                                  <a:pt x="85" y="745"/>
                                </a:lnTo>
                                <a:lnTo>
                                  <a:pt x="67" y="665"/>
                                </a:lnTo>
                                <a:lnTo>
                                  <a:pt x="27" y="585"/>
                                </a:lnTo>
                                <a:lnTo>
                                  <a:pt x="8" y="541"/>
                                </a:lnTo>
                                <a:lnTo>
                                  <a:pt x="20" y="501"/>
                                </a:lnTo>
                                <a:lnTo>
                                  <a:pt x="3" y="450"/>
                                </a:lnTo>
                                <a:lnTo>
                                  <a:pt x="23" y="414"/>
                                </a:lnTo>
                                <a:lnTo>
                                  <a:pt x="43" y="329"/>
                                </a:lnTo>
                                <a:lnTo>
                                  <a:pt x="37" y="290"/>
                                </a:lnTo>
                                <a:lnTo>
                                  <a:pt x="59" y="264"/>
                                </a:lnTo>
                                <a:lnTo>
                                  <a:pt x="57" y="235"/>
                                </a:lnTo>
                                <a:lnTo>
                                  <a:pt x="98" y="217"/>
                                </a:lnTo>
                                <a:lnTo>
                                  <a:pt x="141" y="155"/>
                                </a:lnTo>
                                <a:lnTo>
                                  <a:pt x="135" y="254"/>
                                </a:lnTo>
                                <a:lnTo>
                                  <a:pt x="167" y="233"/>
                                </a:lnTo>
                                <a:lnTo>
                                  <a:pt x="167" y="150"/>
                                </a:lnTo>
                                <a:lnTo>
                                  <a:pt x="203" y="105"/>
                                </a:lnTo>
                                <a:lnTo>
                                  <a:pt x="233" y="101"/>
                                </a:lnTo>
                                <a:lnTo>
                                  <a:pt x="209" y="86"/>
                                </a:lnTo>
                                <a:lnTo>
                                  <a:pt x="199" y="56"/>
                                </a:lnTo>
                                <a:lnTo>
                                  <a:pt x="218" y="13"/>
                                </a:lnTo>
                                <a:lnTo>
                                  <a:pt x="253" y="0"/>
                                </a:lnTo>
                                <a:lnTo>
                                  <a:pt x="341" y="26"/>
                                </a:lnTo>
                                <a:lnTo>
                                  <a:pt x="373" y="57"/>
                                </a:lnTo>
                                <a:lnTo>
                                  <a:pt x="471" y="81"/>
                                </a:lnTo>
                                <a:lnTo>
                                  <a:pt x="492" y="110"/>
                                </a:lnTo>
                                <a:lnTo>
                                  <a:pt x="522" y="146"/>
                                </a:lnTo>
                                <a:lnTo>
                                  <a:pt x="492" y="145"/>
                                </a:lnTo>
                                <a:lnTo>
                                  <a:pt x="492" y="168"/>
                                </a:lnTo>
                                <a:lnTo>
                                  <a:pt x="523" y="207"/>
                                </a:lnTo>
                                <a:lnTo>
                                  <a:pt x="534" y="275"/>
                                </a:lnTo>
                                <a:lnTo>
                                  <a:pt x="534" y="319"/>
                                </a:lnTo>
                                <a:lnTo>
                                  <a:pt x="498" y="365"/>
                                </a:lnTo>
                                <a:lnTo>
                                  <a:pt x="492" y="392"/>
                                </a:lnTo>
                                <a:lnTo>
                                  <a:pt x="456" y="408"/>
                                </a:lnTo>
                                <a:lnTo>
                                  <a:pt x="450" y="429"/>
                                </a:lnTo>
                                <a:lnTo>
                                  <a:pt x="456" y="481"/>
                                </a:lnTo>
                                <a:lnTo>
                                  <a:pt x="492" y="506"/>
                                </a:lnTo>
                                <a:lnTo>
                                  <a:pt x="529" y="463"/>
                                </a:lnTo>
                                <a:lnTo>
                                  <a:pt x="555" y="405"/>
                                </a:lnTo>
                                <a:lnTo>
                                  <a:pt x="612" y="373"/>
                                </a:lnTo>
                                <a:lnTo>
                                  <a:pt x="653" y="395"/>
                                </a:lnTo>
                                <a:lnTo>
                                  <a:pt x="679" y="455"/>
                                </a:lnTo>
                                <a:lnTo>
                                  <a:pt x="714" y="572"/>
                                </a:lnTo>
                                <a:lnTo>
                                  <a:pt x="732" y="614"/>
                                </a:lnTo>
                                <a:lnTo>
                                  <a:pt x="719" y="645"/>
                                </a:lnTo>
                                <a:lnTo>
                                  <a:pt x="728" y="696"/>
                                </a:lnTo>
                                <a:lnTo>
                                  <a:pt x="713" y="722"/>
                                </a:lnTo>
                                <a:lnTo>
                                  <a:pt x="695" y="696"/>
                                </a:lnTo>
                                <a:lnTo>
                                  <a:pt x="677" y="707"/>
                                </a:lnTo>
                                <a:lnTo>
                                  <a:pt x="673" y="755"/>
                                </a:lnTo>
                                <a:lnTo>
                                  <a:pt x="665" y="775"/>
                                </a:lnTo>
                                <a:lnTo>
                                  <a:pt x="632" y="798"/>
                                </a:lnTo>
                                <a:lnTo>
                                  <a:pt x="632" y="858"/>
                                </a:lnTo>
                                <a:lnTo>
                                  <a:pt x="608" y="884"/>
                                </a:lnTo>
                                <a:lnTo>
                                  <a:pt x="593" y="938"/>
                                </a:lnTo>
                                <a:lnTo>
                                  <a:pt x="353" y="973"/>
                                </a:lnTo>
                                <a:lnTo>
                                  <a:pt x="345" y="957"/>
                                </a:lnTo>
                                <a:lnTo>
                                  <a:pt x="0" y="996"/>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12" name="Picture 5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5899" y="1021"/>
                            <a:ext cx="7060" cy="5786"/>
                          </a:xfrm>
                          <a:prstGeom prst="rect">
                            <a:avLst/>
                          </a:prstGeom>
                          <a:noFill/>
                          <a:extLst>
                            <a:ext uri="{909E8E84-426E-40DD-AFC4-6F175D3DCCD1}">
                              <a14:hiddenFill xmlns:a14="http://schemas.microsoft.com/office/drawing/2010/main">
                                <a:solidFill>
                                  <a:srgbClr val="FFFFFF"/>
                                </a:solidFill>
                              </a14:hiddenFill>
                            </a:ext>
                          </a:extLst>
                        </pic:spPr>
                      </pic:pic>
                      <wps:wsp>
                        <wps:cNvPr id="2113" name="AutoShape 50"/>
                        <wps:cNvSpPr>
                          <a:spLocks/>
                        </wps:cNvSpPr>
                        <wps:spPr bwMode="auto">
                          <a:xfrm>
                            <a:off x="4310" y="3799"/>
                            <a:ext cx="1295" cy="1502"/>
                          </a:xfrm>
                          <a:custGeom>
                            <a:avLst/>
                            <a:gdLst>
                              <a:gd name="T0" fmla="*/ 81 w 1295"/>
                              <a:gd name="T1" fmla="*/ 4877 h 1502"/>
                              <a:gd name="T2" fmla="*/ 81 w 1295"/>
                              <a:gd name="T3" fmla="*/ 4754 h 1502"/>
                              <a:gd name="T4" fmla="*/ 0 w 1295"/>
                              <a:gd name="T5" fmla="*/ 4828 h 1502"/>
                              <a:gd name="T6" fmla="*/ 81 w 1295"/>
                              <a:gd name="T7" fmla="*/ 4877 h 1502"/>
                              <a:gd name="T8" fmla="*/ 213 w 1295"/>
                              <a:gd name="T9" fmla="*/ 4957 h 1502"/>
                              <a:gd name="T10" fmla="*/ 213 w 1295"/>
                              <a:gd name="T11" fmla="*/ 4432 h 1502"/>
                              <a:gd name="T12" fmla="*/ 150 w 1295"/>
                              <a:gd name="T13" fmla="*/ 4475 h 1502"/>
                              <a:gd name="T14" fmla="*/ 64 w 1295"/>
                              <a:gd name="T15" fmla="*/ 4616 h 1502"/>
                              <a:gd name="T16" fmla="*/ 48 w 1295"/>
                              <a:gd name="T17" fmla="*/ 4696 h 1502"/>
                              <a:gd name="T18" fmla="*/ 81 w 1295"/>
                              <a:gd name="T19" fmla="*/ 4754 h 1502"/>
                              <a:gd name="T20" fmla="*/ 81 w 1295"/>
                              <a:gd name="T21" fmla="*/ 4877 h 1502"/>
                              <a:gd name="T22" fmla="*/ 213 w 1295"/>
                              <a:gd name="T23" fmla="*/ 4957 h 1502"/>
                              <a:gd name="T24" fmla="*/ 1295 w 1295"/>
                              <a:gd name="T25" fmla="*/ 3960 h 1502"/>
                              <a:gd name="T26" fmla="*/ 359 w 1295"/>
                              <a:gd name="T27" fmla="*/ 3799 h 1502"/>
                              <a:gd name="T28" fmla="*/ 292 w 1295"/>
                              <a:gd name="T29" fmla="*/ 4021 h 1502"/>
                              <a:gd name="T30" fmla="*/ 222 w 1295"/>
                              <a:gd name="T31" fmla="*/ 3978 h 1502"/>
                              <a:gd name="T32" fmla="*/ 176 w 1295"/>
                              <a:gd name="T33" fmla="*/ 3994 h 1502"/>
                              <a:gd name="T34" fmla="*/ 154 w 1295"/>
                              <a:gd name="T35" fmla="*/ 4244 h 1502"/>
                              <a:gd name="T36" fmla="*/ 173 w 1295"/>
                              <a:gd name="T37" fmla="*/ 4384 h 1502"/>
                              <a:gd name="T38" fmla="*/ 213 w 1295"/>
                              <a:gd name="T39" fmla="*/ 4432 h 1502"/>
                              <a:gd name="T40" fmla="*/ 213 w 1295"/>
                              <a:gd name="T41" fmla="*/ 4957 h 1502"/>
                              <a:gd name="T42" fmla="*/ 267 w 1295"/>
                              <a:gd name="T43" fmla="*/ 4990 h 1502"/>
                              <a:gd name="T44" fmla="*/ 632 w 1295"/>
                              <a:gd name="T45" fmla="*/ 5207 h 1502"/>
                              <a:gd name="T46" fmla="*/ 812 w 1295"/>
                              <a:gd name="T47" fmla="*/ 5255 h 1502"/>
                              <a:gd name="T48" fmla="*/ 1101 w 1295"/>
                              <a:gd name="T49" fmla="*/ 5300 h 1502"/>
                              <a:gd name="T50" fmla="*/ 1295 w 1295"/>
                              <a:gd name="T51" fmla="*/ 3960 h 150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295" h="1502">
                                <a:moveTo>
                                  <a:pt x="81" y="1078"/>
                                </a:moveTo>
                                <a:lnTo>
                                  <a:pt x="81" y="955"/>
                                </a:lnTo>
                                <a:lnTo>
                                  <a:pt x="0" y="1029"/>
                                </a:lnTo>
                                <a:lnTo>
                                  <a:pt x="81" y="1078"/>
                                </a:lnTo>
                                <a:close/>
                                <a:moveTo>
                                  <a:pt x="213" y="1158"/>
                                </a:moveTo>
                                <a:lnTo>
                                  <a:pt x="213" y="633"/>
                                </a:lnTo>
                                <a:lnTo>
                                  <a:pt x="150" y="676"/>
                                </a:lnTo>
                                <a:lnTo>
                                  <a:pt x="64" y="817"/>
                                </a:lnTo>
                                <a:lnTo>
                                  <a:pt x="48" y="897"/>
                                </a:lnTo>
                                <a:lnTo>
                                  <a:pt x="81" y="955"/>
                                </a:lnTo>
                                <a:lnTo>
                                  <a:pt x="81" y="1078"/>
                                </a:lnTo>
                                <a:lnTo>
                                  <a:pt x="213" y="1158"/>
                                </a:lnTo>
                                <a:close/>
                                <a:moveTo>
                                  <a:pt x="1295" y="161"/>
                                </a:moveTo>
                                <a:lnTo>
                                  <a:pt x="359" y="0"/>
                                </a:lnTo>
                                <a:lnTo>
                                  <a:pt x="292" y="222"/>
                                </a:lnTo>
                                <a:lnTo>
                                  <a:pt x="222" y="179"/>
                                </a:lnTo>
                                <a:lnTo>
                                  <a:pt x="176" y="195"/>
                                </a:lnTo>
                                <a:lnTo>
                                  <a:pt x="154" y="445"/>
                                </a:lnTo>
                                <a:lnTo>
                                  <a:pt x="173" y="585"/>
                                </a:lnTo>
                                <a:lnTo>
                                  <a:pt x="213" y="633"/>
                                </a:lnTo>
                                <a:lnTo>
                                  <a:pt x="213" y="1158"/>
                                </a:lnTo>
                                <a:lnTo>
                                  <a:pt x="267" y="1191"/>
                                </a:lnTo>
                                <a:lnTo>
                                  <a:pt x="632" y="1408"/>
                                </a:lnTo>
                                <a:lnTo>
                                  <a:pt x="812" y="1456"/>
                                </a:lnTo>
                                <a:lnTo>
                                  <a:pt x="1101" y="1501"/>
                                </a:lnTo>
                                <a:lnTo>
                                  <a:pt x="1295" y="161"/>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4" name="Freeform 51"/>
                        <wps:cNvSpPr>
                          <a:spLocks/>
                        </wps:cNvSpPr>
                        <wps:spPr bwMode="auto">
                          <a:xfrm>
                            <a:off x="4310" y="3799"/>
                            <a:ext cx="1295" cy="1502"/>
                          </a:xfrm>
                          <a:custGeom>
                            <a:avLst/>
                            <a:gdLst>
                              <a:gd name="T0" fmla="*/ 0 w 1295"/>
                              <a:gd name="T1" fmla="*/ 4828 h 1502"/>
                              <a:gd name="T2" fmla="*/ 81 w 1295"/>
                              <a:gd name="T3" fmla="*/ 4754 h 1502"/>
                              <a:gd name="T4" fmla="*/ 48 w 1295"/>
                              <a:gd name="T5" fmla="*/ 4696 h 1502"/>
                              <a:gd name="T6" fmla="*/ 64 w 1295"/>
                              <a:gd name="T7" fmla="*/ 4616 h 1502"/>
                              <a:gd name="T8" fmla="*/ 150 w 1295"/>
                              <a:gd name="T9" fmla="*/ 4475 h 1502"/>
                              <a:gd name="T10" fmla="*/ 213 w 1295"/>
                              <a:gd name="T11" fmla="*/ 4432 h 1502"/>
                              <a:gd name="T12" fmla="*/ 173 w 1295"/>
                              <a:gd name="T13" fmla="*/ 4384 h 1502"/>
                              <a:gd name="T14" fmla="*/ 154 w 1295"/>
                              <a:gd name="T15" fmla="*/ 4244 h 1502"/>
                              <a:gd name="T16" fmla="*/ 176 w 1295"/>
                              <a:gd name="T17" fmla="*/ 3994 h 1502"/>
                              <a:gd name="T18" fmla="*/ 222 w 1295"/>
                              <a:gd name="T19" fmla="*/ 3978 h 1502"/>
                              <a:gd name="T20" fmla="*/ 292 w 1295"/>
                              <a:gd name="T21" fmla="*/ 4021 h 1502"/>
                              <a:gd name="T22" fmla="*/ 359 w 1295"/>
                              <a:gd name="T23" fmla="*/ 3799 h 1502"/>
                              <a:gd name="T24" fmla="*/ 1295 w 1295"/>
                              <a:gd name="T25" fmla="*/ 3960 h 1502"/>
                              <a:gd name="T26" fmla="*/ 1101 w 1295"/>
                              <a:gd name="T27" fmla="*/ 5300 h 1502"/>
                              <a:gd name="T28" fmla="*/ 812 w 1295"/>
                              <a:gd name="T29" fmla="*/ 5255 h 1502"/>
                              <a:gd name="T30" fmla="*/ 632 w 1295"/>
                              <a:gd name="T31" fmla="*/ 5207 h 1502"/>
                              <a:gd name="T32" fmla="*/ 267 w 1295"/>
                              <a:gd name="T33" fmla="*/ 4990 h 1502"/>
                              <a:gd name="T34" fmla="*/ 0 w 1295"/>
                              <a:gd name="T35" fmla="*/ 4828 h 150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5" h="1502">
                                <a:moveTo>
                                  <a:pt x="0" y="1029"/>
                                </a:moveTo>
                                <a:lnTo>
                                  <a:pt x="81" y="955"/>
                                </a:lnTo>
                                <a:lnTo>
                                  <a:pt x="48" y="897"/>
                                </a:lnTo>
                                <a:lnTo>
                                  <a:pt x="64" y="817"/>
                                </a:lnTo>
                                <a:lnTo>
                                  <a:pt x="150" y="676"/>
                                </a:lnTo>
                                <a:lnTo>
                                  <a:pt x="213" y="633"/>
                                </a:lnTo>
                                <a:lnTo>
                                  <a:pt x="173" y="585"/>
                                </a:lnTo>
                                <a:lnTo>
                                  <a:pt x="154" y="445"/>
                                </a:lnTo>
                                <a:lnTo>
                                  <a:pt x="176" y="195"/>
                                </a:lnTo>
                                <a:lnTo>
                                  <a:pt x="222" y="179"/>
                                </a:lnTo>
                                <a:lnTo>
                                  <a:pt x="292" y="222"/>
                                </a:lnTo>
                                <a:lnTo>
                                  <a:pt x="359" y="0"/>
                                </a:lnTo>
                                <a:lnTo>
                                  <a:pt x="1295" y="161"/>
                                </a:lnTo>
                                <a:lnTo>
                                  <a:pt x="1101" y="1501"/>
                                </a:lnTo>
                                <a:lnTo>
                                  <a:pt x="812" y="1456"/>
                                </a:lnTo>
                                <a:lnTo>
                                  <a:pt x="632" y="1408"/>
                                </a:lnTo>
                                <a:lnTo>
                                  <a:pt x="267" y="1191"/>
                                </a:lnTo>
                                <a:lnTo>
                                  <a:pt x="0" y="1029"/>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5" name="AutoShape 48"/>
                        <wps:cNvSpPr>
                          <a:spLocks/>
                        </wps:cNvSpPr>
                        <wps:spPr bwMode="auto">
                          <a:xfrm>
                            <a:off x="4385" y="884"/>
                            <a:ext cx="1138" cy="1829"/>
                          </a:xfrm>
                          <a:custGeom>
                            <a:avLst/>
                            <a:gdLst>
                              <a:gd name="T0" fmla="*/ 135 w 1138"/>
                              <a:gd name="T1" fmla="*/ 2011 h 1829"/>
                              <a:gd name="T2" fmla="*/ 0 w 1138"/>
                              <a:gd name="T3" fmla="*/ 2507 h 1829"/>
                              <a:gd name="T4" fmla="*/ 289 w 1138"/>
                              <a:gd name="T5" fmla="*/ 2569 h 1829"/>
                              <a:gd name="T6" fmla="*/ 177 w 1138"/>
                              <a:gd name="T7" fmla="*/ 1848 h 1829"/>
                              <a:gd name="T8" fmla="*/ 93 w 1138"/>
                              <a:gd name="T9" fmla="*/ 1960 h 1829"/>
                              <a:gd name="T10" fmla="*/ 135 w 1138"/>
                              <a:gd name="T11" fmla="*/ 2536 h 1829"/>
                              <a:gd name="T12" fmla="*/ 530 w 1138"/>
                              <a:gd name="T13" fmla="*/ 917 h 1829"/>
                              <a:gd name="T14" fmla="*/ 236 w 1138"/>
                              <a:gd name="T15" fmla="*/ 1474 h 1829"/>
                              <a:gd name="T16" fmla="*/ 251 w 1138"/>
                              <a:gd name="T17" fmla="*/ 1616 h 1829"/>
                              <a:gd name="T18" fmla="*/ 289 w 1138"/>
                              <a:gd name="T19" fmla="*/ 2569 h 1829"/>
                              <a:gd name="T20" fmla="*/ 481 w 1138"/>
                              <a:gd name="T21" fmla="*/ 1146 h 1829"/>
                              <a:gd name="T22" fmla="*/ 513 w 1138"/>
                              <a:gd name="T23" fmla="*/ 1282 h 1829"/>
                              <a:gd name="T24" fmla="*/ 481 w 1138"/>
                              <a:gd name="T25" fmla="*/ 1146 h 1829"/>
                              <a:gd name="T26" fmla="*/ 494 w 1138"/>
                              <a:gd name="T27" fmla="*/ 2612 h 1829"/>
                              <a:gd name="T28" fmla="*/ 513 w 1138"/>
                              <a:gd name="T29" fmla="*/ 1282 h 1829"/>
                              <a:gd name="T30" fmla="*/ 669 w 1138"/>
                              <a:gd name="T31" fmla="*/ 1514 h 1829"/>
                              <a:gd name="T32" fmla="*/ 635 w 1138"/>
                              <a:gd name="T33" fmla="*/ 1487 h 1829"/>
                              <a:gd name="T34" fmla="*/ 557 w 1138"/>
                              <a:gd name="T35" fmla="*/ 1345 h 1829"/>
                              <a:gd name="T36" fmla="*/ 494 w 1138"/>
                              <a:gd name="T37" fmla="*/ 2612 h 1829"/>
                              <a:gd name="T38" fmla="*/ 603 w 1138"/>
                              <a:gd name="T39" fmla="*/ 2633 h 1829"/>
                              <a:gd name="T40" fmla="*/ 632 w 1138"/>
                              <a:gd name="T41" fmla="*/ 1713 h 1829"/>
                              <a:gd name="T42" fmla="*/ 690 w 1138"/>
                              <a:gd name="T43" fmla="*/ 1518 h 1829"/>
                              <a:gd name="T44" fmla="*/ 1095 w 1138"/>
                              <a:gd name="T45" fmla="*/ 2048 h 1829"/>
                              <a:gd name="T46" fmla="*/ 1044 w 1138"/>
                              <a:gd name="T47" fmla="*/ 2088 h 1829"/>
                              <a:gd name="T48" fmla="*/ 908 w 1138"/>
                              <a:gd name="T49" fmla="*/ 2092 h 1829"/>
                              <a:gd name="T50" fmla="*/ 834 w 1138"/>
                              <a:gd name="T51" fmla="*/ 2096 h 1829"/>
                              <a:gd name="T52" fmla="*/ 799 w 1138"/>
                              <a:gd name="T53" fmla="*/ 1997 h 1829"/>
                              <a:gd name="T54" fmla="*/ 707 w 1138"/>
                              <a:gd name="T55" fmla="*/ 1753 h 1829"/>
                              <a:gd name="T56" fmla="*/ 603 w 1138"/>
                              <a:gd name="T57" fmla="*/ 1764 h 1829"/>
                              <a:gd name="T58" fmla="*/ 1037 w 1138"/>
                              <a:gd name="T59" fmla="*/ 2713 h 1829"/>
                              <a:gd name="T60" fmla="*/ 642 w 1138"/>
                              <a:gd name="T61" fmla="*/ 1696 h 1829"/>
                              <a:gd name="T62" fmla="*/ 632 w 1138"/>
                              <a:gd name="T63" fmla="*/ 1713 h 1829"/>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38" h="1829">
                                <a:moveTo>
                                  <a:pt x="135" y="1652"/>
                                </a:moveTo>
                                <a:lnTo>
                                  <a:pt x="135" y="1127"/>
                                </a:lnTo>
                                <a:lnTo>
                                  <a:pt x="87" y="1230"/>
                                </a:lnTo>
                                <a:lnTo>
                                  <a:pt x="0" y="1623"/>
                                </a:lnTo>
                                <a:lnTo>
                                  <a:pt x="135" y="1652"/>
                                </a:lnTo>
                                <a:close/>
                                <a:moveTo>
                                  <a:pt x="289" y="1685"/>
                                </a:moveTo>
                                <a:lnTo>
                                  <a:pt x="289" y="792"/>
                                </a:lnTo>
                                <a:lnTo>
                                  <a:pt x="177" y="964"/>
                                </a:lnTo>
                                <a:lnTo>
                                  <a:pt x="107" y="1031"/>
                                </a:lnTo>
                                <a:lnTo>
                                  <a:pt x="93" y="1076"/>
                                </a:lnTo>
                                <a:lnTo>
                                  <a:pt x="135" y="1127"/>
                                </a:lnTo>
                                <a:lnTo>
                                  <a:pt x="135" y="1652"/>
                                </a:lnTo>
                                <a:lnTo>
                                  <a:pt x="289" y="1685"/>
                                </a:lnTo>
                                <a:close/>
                                <a:moveTo>
                                  <a:pt x="530" y="33"/>
                                </a:moveTo>
                                <a:lnTo>
                                  <a:pt x="377" y="0"/>
                                </a:lnTo>
                                <a:lnTo>
                                  <a:pt x="236" y="590"/>
                                </a:lnTo>
                                <a:lnTo>
                                  <a:pt x="231" y="692"/>
                                </a:lnTo>
                                <a:lnTo>
                                  <a:pt x="251" y="732"/>
                                </a:lnTo>
                                <a:lnTo>
                                  <a:pt x="289" y="792"/>
                                </a:lnTo>
                                <a:lnTo>
                                  <a:pt x="289" y="1685"/>
                                </a:lnTo>
                                <a:lnTo>
                                  <a:pt x="481" y="1726"/>
                                </a:lnTo>
                                <a:lnTo>
                                  <a:pt x="481" y="262"/>
                                </a:lnTo>
                                <a:lnTo>
                                  <a:pt x="530" y="33"/>
                                </a:lnTo>
                                <a:close/>
                                <a:moveTo>
                                  <a:pt x="513" y="398"/>
                                </a:moveTo>
                                <a:lnTo>
                                  <a:pt x="512" y="344"/>
                                </a:lnTo>
                                <a:lnTo>
                                  <a:pt x="481" y="262"/>
                                </a:lnTo>
                                <a:lnTo>
                                  <a:pt x="481" y="1726"/>
                                </a:lnTo>
                                <a:lnTo>
                                  <a:pt x="494" y="1728"/>
                                </a:lnTo>
                                <a:lnTo>
                                  <a:pt x="494" y="406"/>
                                </a:lnTo>
                                <a:lnTo>
                                  <a:pt x="513" y="398"/>
                                </a:lnTo>
                                <a:close/>
                                <a:moveTo>
                                  <a:pt x="690" y="634"/>
                                </a:moveTo>
                                <a:lnTo>
                                  <a:pt x="669" y="630"/>
                                </a:lnTo>
                                <a:lnTo>
                                  <a:pt x="637" y="626"/>
                                </a:lnTo>
                                <a:lnTo>
                                  <a:pt x="635" y="603"/>
                                </a:lnTo>
                                <a:lnTo>
                                  <a:pt x="617" y="608"/>
                                </a:lnTo>
                                <a:lnTo>
                                  <a:pt x="557" y="461"/>
                                </a:lnTo>
                                <a:lnTo>
                                  <a:pt x="494" y="406"/>
                                </a:lnTo>
                                <a:lnTo>
                                  <a:pt x="494" y="1728"/>
                                </a:lnTo>
                                <a:lnTo>
                                  <a:pt x="517" y="1733"/>
                                </a:lnTo>
                                <a:lnTo>
                                  <a:pt x="603" y="1749"/>
                                </a:lnTo>
                                <a:lnTo>
                                  <a:pt x="603" y="880"/>
                                </a:lnTo>
                                <a:lnTo>
                                  <a:pt x="632" y="829"/>
                                </a:lnTo>
                                <a:lnTo>
                                  <a:pt x="632" y="741"/>
                                </a:lnTo>
                                <a:lnTo>
                                  <a:pt x="690" y="634"/>
                                </a:lnTo>
                                <a:close/>
                                <a:moveTo>
                                  <a:pt x="1137" y="1238"/>
                                </a:moveTo>
                                <a:lnTo>
                                  <a:pt x="1095" y="1164"/>
                                </a:lnTo>
                                <a:lnTo>
                                  <a:pt x="1070" y="1209"/>
                                </a:lnTo>
                                <a:lnTo>
                                  <a:pt x="1044" y="1204"/>
                                </a:lnTo>
                                <a:lnTo>
                                  <a:pt x="941" y="1182"/>
                                </a:lnTo>
                                <a:lnTo>
                                  <a:pt x="908" y="1208"/>
                                </a:lnTo>
                                <a:lnTo>
                                  <a:pt x="863" y="1186"/>
                                </a:lnTo>
                                <a:lnTo>
                                  <a:pt x="834" y="1212"/>
                                </a:lnTo>
                                <a:lnTo>
                                  <a:pt x="805" y="1182"/>
                                </a:lnTo>
                                <a:lnTo>
                                  <a:pt x="799" y="1113"/>
                                </a:lnTo>
                                <a:lnTo>
                                  <a:pt x="763" y="1100"/>
                                </a:lnTo>
                                <a:lnTo>
                                  <a:pt x="707" y="869"/>
                                </a:lnTo>
                                <a:lnTo>
                                  <a:pt x="626" y="911"/>
                                </a:lnTo>
                                <a:lnTo>
                                  <a:pt x="603" y="880"/>
                                </a:lnTo>
                                <a:lnTo>
                                  <a:pt x="603" y="1749"/>
                                </a:lnTo>
                                <a:lnTo>
                                  <a:pt x="1037" y="1829"/>
                                </a:lnTo>
                                <a:lnTo>
                                  <a:pt x="1137" y="1238"/>
                                </a:lnTo>
                                <a:close/>
                                <a:moveTo>
                                  <a:pt x="642" y="812"/>
                                </a:moveTo>
                                <a:lnTo>
                                  <a:pt x="632" y="741"/>
                                </a:lnTo>
                                <a:lnTo>
                                  <a:pt x="632" y="829"/>
                                </a:lnTo>
                                <a:lnTo>
                                  <a:pt x="642" y="812"/>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6" name="Freeform 47"/>
                        <wps:cNvSpPr>
                          <a:spLocks/>
                        </wps:cNvSpPr>
                        <wps:spPr bwMode="auto">
                          <a:xfrm>
                            <a:off x="4385" y="884"/>
                            <a:ext cx="1138" cy="1829"/>
                          </a:xfrm>
                          <a:custGeom>
                            <a:avLst/>
                            <a:gdLst>
                              <a:gd name="T0" fmla="*/ 0 w 1138"/>
                              <a:gd name="T1" fmla="*/ 2507 h 1829"/>
                              <a:gd name="T2" fmla="*/ 87 w 1138"/>
                              <a:gd name="T3" fmla="*/ 2114 h 1829"/>
                              <a:gd name="T4" fmla="*/ 135 w 1138"/>
                              <a:gd name="T5" fmla="*/ 2011 h 1829"/>
                              <a:gd name="T6" fmla="*/ 93 w 1138"/>
                              <a:gd name="T7" fmla="*/ 1960 h 1829"/>
                              <a:gd name="T8" fmla="*/ 107 w 1138"/>
                              <a:gd name="T9" fmla="*/ 1915 h 1829"/>
                              <a:gd name="T10" fmla="*/ 177 w 1138"/>
                              <a:gd name="T11" fmla="*/ 1848 h 1829"/>
                              <a:gd name="T12" fmla="*/ 236 w 1138"/>
                              <a:gd name="T13" fmla="*/ 1758 h 1829"/>
                              <a:gd name="T14" fmla="*/ 289 w 1138"/>
                              <a:gd name="T15" fmla="*/ 1676 h 1829"/>
                              <a:gd name="T16" fmla="*/ 251 w 1138"/>
                              <a:gd name="T17" fmla="*/ 1616 h 1829"/>
                              <a:gd name="T18" fmla="*/ 231 w 1138"/>
                              <a:gd name="T19" fmla="*/ 1576 h 1829"/>
                              <a:gd name="T20" fmla="*/ 236 w 1138"/>
                              <a:gd name="T21" fmla="*/ 1474 h 1829"/>
                              <a:gd name="T22" fmla="*/ 377 w 1138"/>
                              <a:gd name="T23" fmla="*/ 884 h 1829"/>
                              <a:gd name="T24" fmla="*/ 530 w 1138"/>
                              <a:gd name="T25" fmla="*/ 917 h 1829"/>
                              <a:gd name="T26" fmla="*/ 481 w 1138"/>
                              <a:gd name="T27" fmla="*/ 1146 h 1829"/>
                              <a:gd name="T28" fmla="*/ 512 w 1138"/>
                              <a:gd name="T29" fmla="*/ 1228 h 1829"/>
                              <a:gd name="T30" fmla="*/ 513 w 1138"/>
                              <a:gd name="T31" fmla="*/ 1282 h 1829"/>
                              <a:gd name="T32" fmla="*/ 494 w 1138"/>
                              <a:gd name="T33" fmla="*/ 1290 h 1829"/>
                              <a:gd name="T34" fmla="*/ 557 w 1138"/>
                              <a:gd name="T35" fmla="*/ 1345 h 1829"/>
                              <a:gd name="T36" fmla="*/ 617 w 1138"/>
                              <a:gd name="T37" fmla="*/ 1492 h 1829"/>
                              <a:gd name="T38" fmla="*/ 635 w 1138"/>
                              <a:gd name="T39" fmla="*/ 1487 h 1829"/>
                              <a:gd name="T40" fmla="*/ 637 w 1138"/>
                              <a:gd name="T41" fmla="*/ 1510 h 1829"/>
                              <a:gd name="T42" fmla="*/ 669 w 1138"/>
                              <a:gd name="T43" fmla="*/ 1514 h 1829"/>
                              <a:gd name="T44" fmla="*/ 690 w 1138"/>
                              <a:gd name="T45" fmla="*/ 1518 h 1829"/>
                              <a:gd name="T46" fmla="*/ 632 w 1138"/>
                              <a:gd name="T47" fmla="*/ 1625 h 1829"/>
                              <a:gd name="T48" fmla="*/ 642 w 1138"/>
                              <a:gd name="T49" fmla="*/ 1696 h 1829"/>
                              <a:gd name="T50" fmla="*/ 603 w 1138"/>
                              <a:gd name="T51" fmla="*/ 1764 h 1829"/>
                              <a:gd name="T52" fmla="*/ 626 w 1138"/>
                              <a:gd name="T53" fmla="*/ 1795 h 1829"/>
                              <a:gd name="T54" fmla="*/ 707 w 1138"/>
                              <a:gd name="T55" fmla="*/ 1753 h 1829"/>
                              <a:gd name="T56" fmla="*/ 763 w 1138"/>
                              <a:gd name="T57" fmla="*/ 1984 h 1829"/>
                              <a:gd name="T58" fmla="*/ 799 w 1138"/>
                              <a:gd name="T59" fmla="*/ 1997 h 1829"/>
                              <a:gd name="T60" fmla="*/ 805 w 1138"/>
                              <a:gd name="T61" fmla="*/ 2066 h 1829"/>
                              <a:gd name="T62" fmla="*/ 834 w 1138"/>
                              <a:gd name="T63" fmla="*/ 2096 h 1829"/>
                              <a:gd name="T64" fmla="*/ 863 w 1138"/>
                              <a:gd name="T65" fmla="*/ 2070 h 1829"/>
                              <a:gd name="T66" fmla="*/ 908 w 1138"/>
                              <a:gd name="T67" fmla="*/ 2092 h 1829"/>
                              <a:gd name="T68" fmla="*/ 941 w 1138"/>
                              <a:gd name="T69" fmla="*/ 2066 h 1829"/>
                              <a:gd name="T70" fmla="*/ 1044 w 1138"/>
                              <a:gd name="T71" fmla="*/ 2088 h 1829"/>
                              <a:gd name="T72" fmla="*/ 1070 w 1138"/>
                              <a:gd name="T73" fmla="*/ 2093 h 1829"/>
                              <a:gd name="T74" fmla="*/ 1095 w 1138"/>
                              <a:gd name="T75" fmla="*/ 2048 h 1829"/>
                              <a:gd name="T76" fmla="*/ 1137 w 1138"/>
                              <a:gd name="T77" fmla="*/ 2122 h 1829"/>
                              <a:gd name="T78" fmla="*/ 1037 w 1138"/>
                              <a:gd name="T79" fmla="*/ 2713 h 1829"/>
                              <a:gd name="T80" fmla="*/ 517 w 1138"/>
                              <a:gd name="T81" fmla="*/ 2617 h 1829"/>
                              <a:gd name="T82" fmla="*/ 0 w 1138"/>
                              <a:gd name="T83" fmla="*/ 2507 h 1829"/>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138" h="1829">
                                <a:moveTo>
                                  <a:pt x="0" y="1623"/>
                                </a:moveTo>
                                <a:lnTo>
                                  <a:pt x="87" y="1230"/>
                                </a:lnTo>
                                <a:lnTo>
                                  <a:pt x="135" y="1127"/>
                                </a:lnTo>
                                <a:lnTo>
                                  <a:pt x="93" y="1076"/>
                                </a:lnTo>
                                <a:lnTo>
                                  <a:pt x="107" y="1031"/>
                                </a:lnTo>
                                <a:lnTo>
                                  <a:pt x="177" y="964"/>
                                </a:lnTo>
                                <a:lnTo>
                                  <a:pt x="236" y="874"/>
                                </a:lnTo>
                                <a:lnTo>
                                  <a:pt x="289" y="792"/>
                                </a:lnTo>
                                <a:lnTo>
                                  <a:pt x="251" y="732"/>
                                </a:lnTo>
                                <a:lnTo>
                                  <a:pt x="231" y="692"/>
                                </a:lnTo>
                                <a:lnTo>
                                  <a:pt x="236" y="590"/>
                                </a:lnTo>
                                <a:lnTo>
                                  <a:pt x="377" y="0"/>
                                </a:lnTo>
                                <a:lnTo>
                                  <a:pt x="530" y="33"/>
                                </a:lnTo>
                                <a:lnTo>
                                  <a:pt x="481" y="262"/>
                                </a:lnTo>
                                <a:lnTo>
                                  <a:pt x="512" y="344"/>
                                </a:lnTo>
                                <a:lnTo>
                                  <a:pt x="513" y="398"/>
                                </a:lnTo>
                                <a:lnTo>
                                  <a:pt x="494" y="406"/>
                                </a:lnTo>
                                <a:lnTo>
                                  <a:pt x="557" y="461"/>
                                </a:lnTo>
                                <a:lnTo>
                                  <a:pt x="617" y="608"/>
                                </a:lnTo>
                                <a:lnTo>
                                  <a:pt x="635" y="603"/>
                                </a:lnTo>
                                <a:lnTo>
                                  <a:pt x="637" y="626"/>
                                </a:lnTo>
                                <a:lnTo>
                                  <a:pt x="669" y="630"/>
                                </a:lnTo>
                                <a:lnTo>
                                  <a:pt x="690" y="634"/>
                                </a:lnTo>
                                <a:lnTo>
                                  <a:pt x="632" y="741"/>
                                </a:lnTo>
                                <a:lnTo>
                                  <a:pt x="642" y="812"/>
                                </a:lnTo>
                                <a:lnTo>
                                  <a:pt x="603" y="880"/>
                                </a:lnTo>
                                <a:lnTo>
                                  <a:pt x="626" y="911"/>
                                </a:lnTo>
                                <a:lnTo>
                                  <a:pt x="707" y="869"/>
                                </a:lnTo>
                                <a:lnTo>
                                  <a:pt x="763" y="1100"/>
                                </a:lnTo>
                                <a:lnTo>
                                  <a:pt x="799" y="1113"/>
                                </a:lnTo>
                                <a:lnTo>
                                  <a:pt x="805" y="1182"/>
                                </a:lnTo>
                                <a:lnTo>
                                  <a:pt x="834" y="1212"/>
                                </a:lnTo>
                                <a:lnTo>
                                  <a:pt x="863" y="1186"/>
                                </a:lnTo>
                                <a:lnTo>
                                  <a:pt x="908" y="1208"/>
                                </a:lnTo>
                                <a:lnTo>
                                  <a:pt x="941" y="1182"/>
                                </a:lnTo>
                                <a:lnTo>
                                  <a:pt x="1044" y="1204"/>
                                </a:lnTo>
                                <a:lnTo>
                                  <a:pt x="1070" y="1209"/>
                                </a:lnTo>
                                <a:lnTo>
                                  <a:pt x="1095" y="1164"/>
                                </a:lnTo>
                                <a:lnTo>
                                  <a:pt x="1137" y="1238"/>
                                </a:lnTo>
                                <a:lnTo>
                                  <a:pt x="1037" y="1829"/>
                                </a:lnTo>
                                <a:lnTo>
                                  <a:pt x="517" y="1733"/>
                                </a:lnTo>
                                <a:lnTo>
                                  <a:pt x="0" y="1623"/>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7" name="AutoShape 46"/>
                        <wps:cNvSpPr>
                          <a:spLocks/>
                        </wps:cNvSpPr>
                        <wps:spPr bwMode="auto">
                          <a:xfrm>
                            <a:off x="3478" y="636"/>
                            <a:ext cx="1266" cy="921"/>
                          </a:xfrm>
                          <a:custGeom>
                            <a:avLst/>
                            <a:gdLst>
                              <a:gd name="T0" fmla="*/ 16 w 1266"/>
                              <a:gd name="T1" fmla="*/ 1193 h 921"/>
                              <a:gd name="T2" fmla="*/ 42 w 1266"/>
                              <a:gd name="T3" fmla="*/ 1144 h 921"/>
                              <a:gd name="T4" fmla="*/ 31 w 1266"/>
                              <a:gd name="T5" fmla="*/ 1205 h 921"/>
                              <a:gd name="T6" fmla="*/ 312 w 1266"/>
                              <a:gd name="T7" fmla="*/ 851 h 921"/>
                              <a:gd name="T8" fmla="*/ 286 w 1266"/>
                              <a:gd name="T9" fmla="*/ 839 h 921"/>
                              <a:gd name="T10" fmla="*/ 51 w 1266"/>
                              <a:gd name="T11" fmla="*/ 679 h 921"/>
                              <a:gd name="T12" fmla="*/ 48 w 1266"/>
                              <a:gd name="T13" fmla="*/ 1017 h 921"/>
                              <a:gd name="T14" fmla="*/ 92 w 1266"/>
                              <a:gd name="T15" fmla="*/ 1252 h 921"/>
                              <a:gd name="T16" fmla="*/ 214 w 1266"/>
                              <a:gd name="T17" fmla="*/ 1428 h 921"/>
                              <a:gd name="T18" fmla="*/ 298 w 1266"/>
                              <a:gd name="T19" fmla="*/ 893 h 921"/>
                              <a:gd name="T20" fmla="*/ 327 w 1266"/>
                              <a:gd name="T21" fmla="*/ 827 h 921"/>
                              <a:gd name="T22" fmla="*/ 31 w 1266"/>
                              <a:gd name="T23" fmla="*/ 1042 h 921"/>
                              <a:gd name="T24" fmla="*/ 61 w 1266"/>
                              <a:gd name="T25" fmla="*/ 1100 h 921"/>
                              <a:gd name="T26" fmla="*/ 46 w 1266"/>
                              <a:gd name="T27" fmla="*/ 959 h 921"/>
                              <a:gd name="T28" fmla="*/ 48 w 1266"/>
                              <a:gd name="T29" fmla="*/ 835 h 921"/>
                              <a:gd name="T30" fmla="*/ 46 w 1266"/>
                              <a:gd name="T31" fmla="*/ 1018 h 921"/>
                              <a:gd name="T32" fmla="*/ 39 w 1266"/>
                              <a:gd name="T33" fmla="*/ 1111 h 921"/>
                              <a:gd name="T34" fmla="*/ 163 w 1266"/>
                              <a:gd name="T35" fmla="*/ 1387 h 921"/>
                              <a:gd name="T36" fmla="*/ 271 w 1266"/>
                              <a:gd name="T37" fmla="*/ 1003 h 921"/>
                              <a:gd name="T38" fmla="*/ 214 w 1266"/>
                              <a:gd name="T39" fmla="*/ 1030 h 921"/>
                              <a:gd name="T40" fmla="*/ 271 w 1266"/>
                              <a:gd name="T41" fmla="*/ 1003 h 921"/>
                              <a:gd name="T42" fmla="*/ 217 w 1266"/>
                              <a:gd name="T43" fmla="*/ 1430 h 921"/>
                              <a:gd name="T44" fmla="*/ 217 w 1266"/>
                              <a:gd name="T45" fmla="*/ 1042 h 921"/>
                              <a:gd name="T46" fmla="*/ 236 w 1266"/>
                              <a:gd name="T47" fmla="*/ 1043 h 921"/>
                              <a:gd name="T48" fmla="*/ 348 w 1266"/>
                              <a:gd name="T49" fmla="*/ 1022 h 921"/>
                              <a:gd name="T50" fmla="*/ 309 w 1266"/>
                              <a:gd name="T51" fmla="*/ 1037 h 921"/>
                              <a:gd name="T52" fmla="*/ 250 w 1266"/>
                              <a:gd name="T53" fmla="*/ 1061 h 921"/>
                              <a:gd name="T54" fmla="*/ 231 w 1266"/>
                              <a:gd name="T55" fmla="*/ 1056 h 921"/>
                              <a:gd name="T56" fmla="*/ 360 w 1266"/>
                              <a:gd name="T57" fmla="*/ 1435 h 921"/>
                              <a:gd name="T58" fmla="*/ 331 w 1266"/>
                              <a:gd name="T59" fmla="*/ 901 h 921"/>
                              <a:gd name="T60" fmla="*/ 250 w 1266"/>
                              <a:gd name="T61" fmla="*/ 956 h 921"/>
                              <a:gd name="T62" fmla="*/ 274 w 1266"/>
                              <a:gd name="T63" fmla="*/ 1002 h 921"/>
                              <a:gd name="T64" fmla="*/ 296 w 1266"/>
                              <a:gd name="T65" fmla="*/ 970 h 921"/>
                              <a:gd name="T66" fmla="*/ 349 w 1266"/>
                              <a:gd name="T67" fmla="*/ 929 h 921"/>
                              <a:gd name="T68" fmla="*/ 260 w 1266"/>
                              <a:gd name="T69" fmla="*/ 1032 h 921"/>
                              <a:gd name="T70" fmla="*/ 296 w 1266"/>
                              <a:gd name="T71" fmla="*/ 1007 h 921"/>
                              <a:gd name="T72" fmla="*/ 324 w 1266"/>
                              <a:gd name="T73" fmla="*/ 968 h 921"/>
                              <a:gd name="T74" fmla="*/ 327 w 1266"/>
                              <a:gd name="T75" fmla="*/ 983 h 921"/>
                              <a:gd name="T76" fmla="*/ 319 w 1266"/>
                              <a:gd name="T77" fmla="*/ 852 h 921"/>
                              <a:gd name="T78" fmla="*/ 409 w 1266"/>
                              <a:gd name="T79" fmla="*/ 1458 h 921"/>
                              <a:gd name="T80" fmla="*/ 367 w 1266"/>
                              <a:gd name="T81" fmla="*/ 920 h 921"/>
                              <a:gd name="T82" fmla="*/ 360 w 1266"/>
                              <a:gd name="T83" fmla="*/ 965 h 921"/>
                              <a:gd name="T84" fmla="*/ 411 w 1266"/>
                              <a:gd name="T85" fmla="*/ 739 h 921"/>
                              <a:gd name="T86" fmla="*/ 367 w 1266"/>
                              <a:gd name="T87" fmla="*/ 769 h 921"/>
                              <a:gd name="T88" fmla="*/ 409 w 1266"/>
                              <a:gd name="T89" fmla="*/ 876 h 921"/>
                              <a:gd name="T90" fmla="*/ 387 w 1266"/>
                              <a:gd name="T91" fmla="*/ 636 h 921"/>
                              <a:gd name="T92" fmla="*/ 396 w 1266"/>
                              <a:gd name="T93" fmla="*/ 692 h 921"/>
                              <a:gd name="T94" fmla="*/ 501 w 1266"/>
                              <a:gd name="T95" fmla="*/ 1471 h 921"/>
                              <a:gd name="T96" fmla="*/ 1266 w 1266"/>
                              <a:gd name="T97" fmla="*/ 866 h 921"/>
                              <a:gd name="T98" fmla="*/ 385 w 1266"/>
                              <a:gd name="T99" fmla="*/ 672 h 921"/>
                              <a:gd name="T100" fmla="*/ 385 w 1266"/>
                              <a:gd name="T101" fmla="*/ 697 h 921"/>
                              <a:gd name="T102" fmla="*/ 396 w 1266"/>
                              <a:gd name="T103" fmla="*/ 875 h 921"/>
                              <a:gd name="T104" fmla="*/ 409 w 1266"/>
                              <a:gd name="T105" fmla="*/ 726 h 92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266" h="921">
                                <a:moveTo>
                                  <a:pt x="26" y="485"/>
                                </a:moveTo>
                                <a:lnTo>
                                  <a:pt x="20" y="473"/>
                                </a:lnTo>
                                <a:lnTo>
                                  <a:pt x="0" y="542"/>
                                </a:lnTo>
                                <a:lnTo>
                                  <a:pt x="16" y="557"/>
                                </a:lnTo>
                                <a:lnTo>
                                  <a:pt x="16" y="535"/>
                                </a:lnTo>
                                <a:lnTo>
                                  <a:pt x="26" y="485"/>
                                </a:lnTo>
                                <a:close/>
                                <a:moveTo>
                                  <a:pt x="42" y="573"/>
                                </a:moveTo>
                                <a:lnTo>
                                  <a:pt x="42" y="508"/>
                                </a:lnTo>
                                <a:lnTo>
                                  <a:pt x="24" y="536"/>
                                </a:lnTo>
                                <a:lnTo>
                                  <a:pt x="16" y="535"/>
                                </a:lnTo>
                                <a:lnTo>
                                  <a:pt x="16" y="557"/>
                                </a:lnTo>
                                <a:lnTo>
                                  <a:pt x="31" y="569"/>
                                </a:lnTo>
                                <a:lnTo>
                                  <a:pt x="42" y="573"/>
                                </a:lnTo>
                                <a:close/>
                                <a:moveTo>
                                  <a:pt x="327" y="191"/>
                                </a:moveTo>
                                <a:lnTo>
                                  <a:pt x="315" y="191"/>
                                </a:lnTo>
                                <a:lnTo>
                                  <a:pt x="312" y="215"/>
                                </a:lnTo>
                                <a:lnTo>
                                  <a:pt x="300" y="221"/>
                                </a:lnTo>
                                <a:lnTo>
                                  <a:pt x="298" y="198"/>
                                </a:lnTo>
                                <a:lnTo>
                                  <a:pt x="294" y="191"/>
                                </a:lnTo>
                                <a:lnTo>
                                  <a:pt x="286" y="203"/>
                                </a:lnTo>
                                <a:lnTo>
                                  <a:pt x="273" y="172"/>
                                </a:lnTo>
                                <a:lnTo>
                                  <a:pt x="242" y="170"/>
                                </a:lnTo>
                                <a:lnTo>
                                  <a:pt x="132" y="116"/>
                                </a:lnTo>
                                <a:lnTo>
                                  <a:pt x="51" y="43"/>
                                </a:lnTo>
                                <a:lnTo>
                                  <a:pt x="26" y="95"/>
                                </a:lnTo>
                                <a:lnTo>
                                  <a:pt x="26" y="157"/>
                                </a:lnTo>
                                <a:lnTo>
                                  <a:pt x="48" y="199"/>
                                </a:lnTo>
                                <a:lnTo>
                                  <a:pt x="48" y="381"/>
                                </a:lnTo>
                                <a:lnTo>
                                  <a:pt x="56" y="376"/>
                                </a:lnTo>
                                <a:lnTo>
                                  <a:pt x="88" y="406"/>
                                </a:lnTo>
                                <a:lnTo>
                                  <a:pt x="88" y="593"/>
                                </a:lnTo>
                                <a:lnTo>
                                  <a:pt x="92" y="616"/>
                                </a:lnTo>
                                <a:lnTo>
                                  <a:pt x="118" y="618"/>
                                </a:lnTo>
                                <a:lnTo>
                                  <a:pt x="163" y="712"/>
                                </a:lnTo>
                                <a:lnTo>
                                  <a:pt x="163" y="751"/>
                                </a:lnTo>
                                <a:lnTo>
                                  <a:pt x="214" y="792"/>
                                </a:lnTo>
                                <a:lnTo>
                                  <a:pt x="214" y="352"/>
                                </a:lnTo>
                                <a:lnTo>
                                  <a:pt x="250" y="301"/>
                                </a:lnTo>
                                <a:lnTo>
                                  <a:pt x="276" y="292"/>
                                </a:lnTo>
                                <a:lnTo>
                                  <a:pt x="298" y="257"/>
                                </a:lnTo>
                                <a:lnTo>
                                  <a:pt x="304" y="276"/>
                                </a:lnTo>
                                <a:lnTo>
                                  <a:pt x="319" y="264"/>
                                </a:lnTo>
                                <a:lnTo>
                                  <a:pt x="319" y="216"/>
                                </a:lnTo>
                                <a:lnTo>
                                  <a:pt x="327" y="191"/>
                                </a:lnTo>
                                <a:close/>
                                <a:moveTo>
                                  <a:pt x="88" y="593"/>
                                </a:moveTo>
                                <a:lnTo>
                                  <a:pt x="88" y="406"/>
                                </a:lnTo>
                                <a:lnTo>
                                  <a:pt x="52" y="410"/>
                                </a:lnTo>
                                <a:lnTo>
                                  <a:pt x="31" y="406"/>
                                </a:lnTo>
                                <a:lnTo>
                                  <a:pt x="26" y="436"/>
                                </a:lnTo>
                                <a:lnTo>
                                  <a:pt x="26" y="454"/>
                                </a:lnTo>
                                <a:lnTo>
                                  <a:pt x="56" y="454"/>
                                </a:lnTo>
                                <a:lnTo>
                                  <a:pt x="61" y="464"/>
                                </a:lnTo>
                                <a:lnTo>
                                  <a:pt x="61" y="581"/>
                                </a:lnTo>
                                <a:lnTo>
                                  <a:pt x="88" y="593"/>
                                </a:lnTo>
                                <a:close/>
                                <a:moveTo>
                                  <a:pt x="46" y="382"/>
                                </a:moveTo>
                                <a:lnTo>
                                  <a:pt x="46" y="323"/>
                                </a:lnTo>
                                <a:lnTo>
                                  <a:pt x="32" y="391"/>
                                </a:lnTo>
                                <a:lnTo>
                                  <a:pt x="46" y="382"/>
                                </a:lnTo>
                                <a:close/>
                                <a:moveTo>
                                  <a:pt x="48" y="381"/>
                                </a:moveTo>
                                <a:lnTo>
                                  <a:pt x="48" y="199"/>
                                </a:lnTo>
                                <a:lnTo>
                                  <a:pt x="42" y="254"/>
                                </a:lnTo>
                                <a:lnTo>
                                  <a:pt x="39" y="301"/>
                                </a:lnTo>
                                <a:lnTo>
                                  <a:pt x="46" y="323"/>
                                </a:lnTo>
                                <a:lnTo>
                                  <a:pt x="46" y="382"/>
                                </a:lnTo>
                                <a:lnTo>
                                  <a:pt x="48" y="381"/>
                                </a:lnTo>
                                <a:close/>
                                <a:moveTo>
                                  <a:pt x="61" y="581"/>
                                </a:moveTo>
                                <a:lnTo>
                                  <a:pt x="61" y="464"/>
                                </a:lnTo>
                                <a:lnTo>
                                  <a:pt x="39" y="475"/>
                                </a:lnTo>
                                <a:lnTo>
                                  <a:pt x="42" y="508"/>
                                </a:lnTo>
                                <a:lnTo>
                                  <a:pt x="42" y="573"/>
                                </a:lnTo>
                                <a:lnTo>
                                  <a:pt x="61" y="581"/>
                                </a:lnTo>
                                <a:close/>
                                <a:moveTo>
                                  <a:pt x="163" y="751"/>
                                </a:moveTo>
                                <a:lnTo>
                                  <a:pt x="163" y="712"/>
                                </a:lnTo>
                                <a:lnTo>
                                  <a:pt x="154" y="744"/>
                                </a:lnTo>
                                <a:lnTo>
                                  <a:pt x="163" y="751"/>
                                </a:lnTo>
                                <a:close/>
                                <a:moveTo>
                                  <a:pt x="271" y="367"/>
                                </a:moveTo>
                                <a:lnTo>
                                  <a:pt x="271" y="349"/>
                                </a:lnTo>
                                <a:lnTo>
                                  <a:pt x="231" y="358"/>
                                </a:lnTo>
                                <a:lnTo>
                                  <a:pt x="214" y="352"/>
                                </a:lnTo>
                                <a:lnTo>
                                  <a:pt x="214" y="394"/>
                                </a:lnTo>
                                <a:lnTo>
                                  <a:pt x="223" y="380"/>
                                </a:lnTo>
                                <a:lnTo>
                                  <a:pt x="241" y="394"/>
                                </a:lnTo>
                                <a:lnTo>
                                  <a:pt x="247" y="376"/>
                                </a:lnTo>
                                <a:lnTo>
                                  <a:pt x="271" y="367"/>
                                </a:lnTo>
                                <a:close/>
                                <a:moveTo>
                                  <a:pt x="231" y="396"/>
                                </a:moveTo>
                                <a:lnTo>
                                  <a:pt x="214" y="394"/>
                                </a:lnTo>
                                <a:lnTo>
                                  <a:pt x="214" y="792"/>
                                </a:lnTo>
                                <a:lnTo>
                                  <a:pt x="217" y="794"/>
                                </a:lnTo>
                                <a:lnTo>
                                  <a:pt x="217" y="406"/>
                                </a:lnTo>
                                <a:lnTo>
                                  <a:pt x="231" y="396"/>
                                </a:lnTo>
                                <a:close/>
                                <a:moveTo>
                                  <a:pt x="236" y="407"/>
                                </a:moveTo>
                                <a:lnTo>
                                  <a:pt x="217" y="406"/>
                                </a:lnTo>
                                <a:lnTo>
                                  <a:pt x="217" y="794"/>
                                </a:lnTo>
                                <a:lnTo>
                                  <a:pt x="222" y="797"/>
                                </a:lnTo>
                                <a:lnTo>
                                  <a:pt x="222" y="425"/>
                                </a:lnTo>
                                <a:lnTo>
                                  <a:pt x="236" y="407"/>
                                </a:lnTo>
                                <a:close/>
                                <a:moveTo>
                                  <a:pt x="360" y="799"/>
                                </a:moveTo>
                                <a:lnTo>
                                  <a:pt x="360" y="329"/>
                                </a:lnTo>
                                <a:lnTo>
                                  <a:pt x="349" y="336"/>
                                </a:lnTo>
                                <a:lnTo>
                                  <a:pt x="348" y="386"/>
                                </a:lnTo>
                                <a:lnTo>
                                  <a:pt x="327" y="396"/>
                                </a:lnTo>
                                <a:lnTo>
                                  <a:pt x="327" y="410"/>
                                </a:lnTo>
                                <a:lnTo>
                                  <a:pt x="310" y="391"/>
                                </a:lnTo>
                                <a:lnTo>
                                  <a:pt x="309" y="401"/>
                                </a:lnTo>
                                <a:lnTo>
                                  <a:pt x="274" y="434"/>
                                </a:lnTo>
                                <a:lnTo>
                                  <a:pt x="262" y="431"/>
                                </a:lnTo>
                                <a:lnTo>
                                  <a:pt x="255" y="414"/>
                                </a:lnTo>
                                <a:lnTo>
                                  <a:pt x="250" y="425"/>
                                </a:lnTo>
                                <a:lnTo>
                                  <a:pt x="242" y="415"/>
                                </a:lnTo>
                                <a:lnTo>
                                  <a:pt x="236" y="439"/>
                                </a:lnTo>
                                <a:lnTo>
                                  <a:pt x="231" y="438"/>
                                </a:lnTo>
                                <a:lnTo>
                                  <a:pt x="231" y="420"/>
                                </a:lnTo>
                                <a:lnTo>
                                  <a:pt x="222" y="425"/>
                                </a:lnTo>
                                <a:lnTo>
                                  <a:pt x="222" y="797"/>
                                </a:lnTo>
                                <a:lnTo>
                                  <a:pt x="230" y="804"/>
                                </a:lnTo>
                                <a:lnTo>
                                  <a:pt x="360" y="799"/>
                                </a:lnTo>
                                <a:close/>
                                <a:moveTo>
                                  <a:pt x="351" y="260"/>
                                </a:moveTo>
                                <a:lnTo>
                                  <a:pt x="339" y="240"/>
                                </a:lnTo>
                                <a:lnTo>
                                  <a:pt x="339" y="272"/>
                                </a:lnTo>
                                <a:lnTo>
                                  <a:pt x="331" y="265"/>
                                </a:lnTo>
                                <a:lnTo>
                                  <a:pt x="310" y="281"/>
                                </a:lnTo>
                                <a:lnTo>
                                  <a:pt x="295" y="300"/>
                                </a:lnTo>
                                <a:lnTo>
                                  <a:pt x="280" y="301"/>
                                </a:lnTo>
                                <a:lnTo>
                                  <a:pt x="250" y="320"/>
                                </a:lnTo>
                                <a:lnTo>
                                  <a:pt x="226" y="347"/>
                                </a:lnTo>
                                <a:lnTo>
                                  <a:pt x="271" y="349"/>
                                </a:lnTo>
                                <a:lnTo>
                                  <a:pt x="271" y="367"/>
                                </a:lnTo>
                                <a:lnTo>
                                  <a:pt x="274" y="366"/>
                                </a:lnTo>
                                <a:lnTo>
                                  <a:pt x="274" y="384"/>
                                </a:lnTo>
                                <a:lnTo>
                                  <a:pt x="276" y="380"/>
                                </a:lnTo>
                                <a:lnTo>
                                  <a:pt x="296" y="371"/>
                                </a:lnTo>
                                <a:lnTo>
                                  <a:pt x="296" y="334"/>
                                </a:lnTo>
                                <a:lnTo>
                                  <a:pt x="303" y="312"/>
                                </a:lnTo>
                                <a:lnTo>
                                  <a:pt x="318" y="323"/>
                                </a:lnTo>
                                <a:lnTo>
                                  <a:pt x="319" y="292"/>
                                </a:lnTo>
                                <a:lnTo>
                                  <a:pt x="349" y="293"/>
                                </a:lnTo>
                                <a:lnTo>
                                  <a:pt x="351" y="260"/>
                                </a:lnTo>
                                <a:close/>
                                <a:moveTo>
                                  <a:pt x="274" y="384"/>
                                </a:moveTo>
                                <a:lnTo>
                                  <a:pt x="274" y="366"/>
                                </a:lnTo>
                                <a:lnTo>
                                  <a:pt x="260" y="396"/>
                                </a:lnTo>
                                <a:lnTo>
                                  <a:pt x="265" y="414"/>
                                </a:lnTo>
                                <a:lnTo>
                                  <a:pt x="274" y="384"/>
                                </a:lnTo>
                                <a:close/>
                                <a:moveTo>
                                  <a:pt x="296" y="401"/>
                                </a:moveTo>
                                <a:lnTo>
                                  <a:pt x="296" y="371"/>
                                </a:lnTo>
                                <a:lnTo>
                                  <a:pt x="290" y="389"/>
                                </a:lnTo>
                                <a:lnTo>
                                  <a:pt x="296" y="401"/>
                                </a:lnTo>
                                <a:close/>
                                <a:moveTo>
                                  <a:pt x="327" y="347"/>
                                </a:moveTo>
                                <a:lnTo>
                                  <a:pt x="324" y="332"/>
                                </a:lnTo>
                                <a:lnTo>
                                  <a:pt x="296" y="334"/>
                                </a:lnTo>
                                <a:lnTo>
                                  <a:pt x="296" y="383"/>
                                </a:lnTo>
                                <a:lnTo>
                                  <a:pt x="312" y="373"/>
                                </a:lnTo>
                                <a:lnTo>
                                  <a:pt x="327" y="347"/>
                                </a:lnTo>
                                <a:close/>
                                <a:moveTo>
                                  <a:pt x="339" y="227"/>
                                </a:moveTo>
                                <a:lnTo>
                                  <a:pt x="333" y="203"/>
                                </a:lnTo>
                                <a:lnTo>
                                  <a:pt x="328" y="221"/>
                                </a:lnTo>
                                <a:lnTo>
                                  <a:pt x="319" y="216"/>
                                </a:lnTo>
                                <a:lnTo>
                                  <a:pt x="319" y="264"/>
                                </a:lnTo>
                                <a:lnTo>
                                  <a:pt x="322" y="260"/>
                                </a:lnTo>
                                <a:lnTo>
                                  <a:pt x="339" y="227"/>
                                </a:lnTo>
                                <a:close/>
                                <a:moveTo>
                                  <a:pt x="409" y="822"/>
                                </a:moveTo>
                                <a:lnTo>
                                  <a:pt x="409" y="240"/>
                                </a:lnTo>
                                <a:lnTo>
                                  <a:pt x="402" y="250"/>
                                </a:lnTo>
                                <a:lnTo>
                                  <a:pt x="388" y="254"/>
                                </a:lnTo>
                                <a:lnTo>
                                  <a:pt x="367" y="284"/>
                                </a:lnTo>
                                <a:lnTo>
                                  <a:pt x="367" y="294"/>
                                </a:lnTo>
                                <a:lnTo>
                                  <a:pt x="360" y="312"/>
                                </a:lnTo>
                                <a:lnTo>
                                  <a:pt x="351" y="316"/>
                                </a:lnTo>
                                <a:lnTo>
                                  <a:pt x="360" y="329"/>
                                </a:lnTo>
                                <a:lnTo>
                                  <a:pt x="360" y="799"/>
                                </a:lnTo>
                                <a:lnTo>
                                  <a:pt x="409" y="822"/>
                                </a:lnTo>
                                <a:close/>
                                <a:moveTo>
                                  <a:pt x="411" y="823"/>
                                </a:moveTo>
                                <a:lnTo>
                                  <a:pt x="411" y="103"/>
                                </a:lnTo>
                                <a:lnTo>
                                  <a:pt x="393" y="137"/>
                                </a:lnTo>
                                <a:lnTo>
                                  <a:pt x="373" y="116"/>
                                </a:lnTo>
                                <a:lnTo>
                                  <a:pt x="367" y="118"/>
                                </a:lnTo>
                                <a:lnTo>
                                  <a:pt x="367" y="133"/>
                                </a:lnTo>
                                <a:lnTo>
                                  <a:pt x="380" y="137"/>
                                </a:lnTo>
                                <a:lnTo>
                                  <a:pt x="397" y="174"/>
                                </a:lnTo>
                                <a:lnTo>
                                  <a:pt x="397" y="239"/>
                                </a:lnTo>
                                <a:lnTo>
                                  <a:pt x="409" y="240"/>
                                </a:lnTo>
                                <a:lnTo>
                                  <a:pt x="409" y="822"/>
                                </a:lnTo>
                                <a:lnTo>
                                  <a:pt x="411" y="823"/>
                                </a:lnTo>
                                <a:close/>
                                <a:moveTo>
                                  <a:pt x="1266" y="230"/>
                                </a:moveTo>
                                <a:lnTo>
                                  <a:pt x="387" y="0"/>
                                </a:lnTo>
                                <a:lnTo>
                                  <a:pt x="378" y="4"/>
                                </a:lnTo>
                                <a:lnTo>
                                  <a:pt x="385" y="17"/>
                                </a:lnTo>
                                <a:lnTo>
                                  <a:pt x="385" y="61"/>
                                </a:lnTo>
                                <a:lnTo>
                                  <a:pt x="396" y="56"/>
                                </a:lnTo>
                                <a:lnTo>
                                  <a:pt x="415" y="64"/>
                                </a:lnTo>
                                <a:lnTo>
                                  <a:pt x="415" y="825"/>
                                </a:lnTo>
                                <a:lnTo>
                                  <a:pt x="456" y="844"/>
                                </a:lnTo>
                                <a:lnTo>
                                  <a:pt x="501" y="835"/>
                                </a:lnTo>
                                <a:lnTo>
                                  <a:pt x="792" y="844"/>
                                </a:lnTo>
                                <a:lnTo>
                                  <a:pt x="1120" y="920"/>
                                </a:lnTo>
                                <a:lnTo>
                                  <a:pt x="1125" y="818"/>
                                </a:lnTo>
                                <a:lnTo>
                                  <a:pt x="1266" y="230"/>
                                </a:lnTo>
                                <a:close/>
                                <a:moveTo>
                                  <a:pt x="385" y="36"/>
                                </a:moveTo>
                                <a:lnTo>
                                  <a:pt x="385" y="17"/>
                                </a:lnTo>
                                <a:lnTo>
                                  <a:pt x="378" y="22"/>
                                </a:lnTo>
                                <a:lnTo>
                                  <a:pt x="385" y="36"/>
                                </a:lnTo>
                                <a:close/>
                                <a:moveTo>
                                  <a:pt x="385" y="61"/>
                                </a:moveTo>
                                <a:lnTo>
                                  <a:pt x="385" y="36"/>
                                </a:lnTo>
                                <a:lnTo>
                                  <a:pt x="382" y="48"/>
                                </a:lnTo>
                                <a:lnTo>
                                  <a:pt x="385" y="61"/>
                                </a:lnTo>
                                <a:close/>
                                <a:moveTo>
                                  <a:pt x="397" y="239"/>
                                </a:moveTo>
                                <a:lnTo>
                                  <a:pt x="397" y="174"/>
                                </a:lnTo>
                                <a:lnTo>
                                  <a:pt x="388" y="221"/>
                                </a:lnTo>
                                <a:lnTo>
                                  <a:pt x="396" y="239"/>
                                </a:lnTo>
                                <a:lnTo>
                                  <a:pt x="397" y="239"/>
                                </a:lnTo>
                                <a:close/>
                                <a:moveTo>
                                  <a:pt x="415" y="825"/>
                                </a:moveTo>
                                <a:lnTo>
                                  <a:pt x="415" y="64"/>
                                </a:lnTo>
                                <a:lnTo>
                                  <a:pt x="409" y="90"/>
                                </a:lnTo>
                                <a:lnTo>
                                  <a:pt x="411" y="103"/>
                                </a:lnTo>
                                <a:lnTo>
                                  <a:pt x="411" y="823"/>
                                </a:lnTo>
                                <a:lnTo>
                                  <a:pt x="415" y="825"/>
                                </a:lnTo>
                                <a:close/>
                              </a:path>
                            </a:pathLst>
                          </a:custGeom>
                          <a:solidFill>
                            <a:sysClr val="window" lastClr="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8" name="Freeform 45"/>
                        <wps:cNvSpPr>
                          <a:spLocks/>
                        </wps:cNvSpPr>
                        <wps:spPr bwMode="auto">
                          <a:xfrm>
                            <a:off x="3478" y="636"/>
                            <a:ext cx="1266" cy="921"/>
                          </a:xfrm>
                          <a:custGeom>
                            <a:avLst/>
                            <a:gdLst>
                              <a:gd name="T0" fmla="*/ 42 w 1266"/>
                              <a:gd name="T1" fmla="*/ 890 h 921"/>
                              <a:gd name="T2" fmla="*/ 32 w 1266"/>
                              <a:gd name="T3" fmla="*/ 1027 h 921"/>
                              <a:gd name="T4" fmla="*/ 52 w 1266"/>
                              <a:gd name="T5" fmla="*/ 1046 h 921"/>
                              <a:gd name="T6" fmla="*/ 26 w 1266"/>
                              <a:gd name="T7" fmla="*/ 1090 h 921"/>
                              <a:gd name="T8" fmla="*/ 39 w 1266"/>
                              <a:gd name="T9" fmla="*/ 1111 h 921"/>
                              <a:gd name="T10" fmla="*/ 16 w 1266"/>
                              <a:gd name="T11" fmla="*/ 1171 h 921"/>
                              <a:gd name="T12" fmla="*/ 0 w 1266"/>
                              <a:gd name="T13" fmla="*/ 1178 h 921"/>
                              <a:gd name="T14" fmla="*/ 92 w 1266"/>
                              <a:gd name="T15" fmla="*/ 1252 h 921"/>
                              <a:gd name="T16" fmla="*/ 154 w 1266"/>
                              <a:gd name="T17" fmla="*/ 1380 h 921"/>
                              <a:gd name="T18" fmla="*/ 456 w 1266"/>
                              <a:gd name="T19" fmla="*/ 1480 h 921"/>
                              <a:gd name="T20" fmla="*/ 1120 w 1266"/>
                              <a:gd name="T21" fmla="*/ 1556 h 921"/>
                              <a:gd name="T22" fmla="*/ 387 w 1266"/>
                              <a:gd name="T23" fmla="*/ 636 h 921"/>
                              <a:gd name="T24" fmla="*/ 378 w 1266"/>
                              <a:gd name="T25" fmla="*/ 658 h 921"/>
                              <a:gd name="T26" fmla="*/ 385 w 1266"/>
                              <a:gd name="T27" fmla="*/ 697 h 921"/>
                              <a:gd name="T28" fmla="*/ 409 w 1266"/>
                              <a:gd name="T29" fmla="*/ 726 h 921"/>
                              <a:gd name="T30" fmla="*/ 373 w 1266"/>
                              <a:gd name="T31" fmla="*/ 752 h 921"/>
                              <a:gd name="T32" fmla="*/ 380 w 1266"/>
                              <a:gd name="T33" fmla="*/ 773 h 921"/>
                              <a:gd name="T34" fmla="*/ 396 w 1266"/>
                              <a:gd name="T35" fmla="*/ 875 h 921"/>
                              <a:gd name="T36" fmla="*/ 388 w 1266"/>
                              <a:gd name="T37" fmla="*/ 890 h 921"/>
                              <a:gd name="T38" fmla="*/ 360 w 1266"/>
                              <a:gd name="T39" fmla="*/ 948 h 921"/>
                              <a:gd name="T40" fmla="*/ 349 w 1266"/>
                              <a:gd name="T41" fmla="*/ 972 h 921"/>
                              <a:gd name="T42" fmla="*/ 327 w 1266"/>
                              <a:gd name="T43" fmla="*/ 1046 h 921"/>
                              <a:gd name="T44" fmla="*/ 274 w 1266"/>
                              <a:gd name="T45" fmla="*/ 1070 h 921"/>
                              <a:gd name="T46" fmla="*/ 250 w 1266"/>
                              <a:gd name="T47" fmla="*/ 1061 h 921"/>
                              <a:gd name="T48" fmla="*/ 231 w 1266"/>
                              <a:gd name="T49" fmla="*/ 1074 h 921"/>
                              <a:gd name="T50" fmla="*/ 236 w 1266"/>
                              <a:gd name="T51" fmla="*/ 1043 h 921"/>
                              <a:gd name="T52" fmla="*/ 214 w 1266"/>
                              <a:gd name="T53" fmla="*/ 1030 h 921"/>
                              <a:gd name="T54" fmla="*/ 247 w 1266"/>
                              <a:gd name="T55" fmla="*/ 1012 h 921"/>
                              <a:gd name="T56" fmla="*/ 265 w 1266"/>
                              <a:gd name="T57" fmla="*/ 1050 h 921"/>
                              <a:gd name="T58" fmla="*/ 290 w 1266"/>
                              <a:gd name="T59" fmla="*/ 1025 h 921"/>
                              <a:gd name="T60" fmla="*/ 312 w 1266"/>
                              <a:gd name="T61" fmla="*/ 1009 h 921"/>
                              <a:gd name="T62" fmla="*/ 296 w 1266"/>
                              <a:gd name="T63" fmla="*/ 970 h 921"/>
                              <a:gd name="T64" fmla="*/ 319 w 1266"/>
                              <a:gd name="T65" fmla="*/ 928 h 921"/>
                              <a:gd name="T66" fmla="*/ 339 w 1266"/>
                              <a:gd name="T67" fmla="*/ 876 h 921"/>
                              <a:gd name="T68" fmla="*/ 310 w 1266"/>
                              <a:gd name="T69" fmla="*/ 917 h 921"/>
                              <a:gd name="T70" fmla="*/ 250 w 1266"/>
                              <a:gd name="T71" fmla="*/ 956 h 921"/>
                              <a:gd name="T72" fmla="*/ 231 w 1266"/>
                              <a:gd name="T73" fmla="*/ 994 h 921"/>
                              <a:gd name="T74" fmla="*/ 276 w 1266"/>
                              <a:gd name="T75" fmla="*/ 928 h 921"/>
                              <a:gd name="T76" fmla="*/ 322 w 1266"/>
                              <a:gd name="T77" fmla="*/ 896 h 921"/>
                              <a:gd name="T78" fmla="*/ 328 w 1266"/>
                              <a:gd name="T79" fmla="*/ 857 h 921"/>
                              <a:gd name="T80" fmla="*/ 315 w 1266"/>
                              <a:gd name="T81" fmla="*/ 827 h 921"/>
                              <a:gd name="T82" fmla="*/ 298 w 1266"/>
                              <a:gd name="T83" fmla="*/ 834 h 921"/>
                              <a:gd name="T84" fmla="*/ 273 w 1266"/>
                              <a:gd name="T85" fmla="*/ 808 h 921"/>
                              <a:gd name="T86" fmla="*/ 51 w 1266"/>
                              <a:gd name="T87" fmla="*/ 679 h 92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266" h="921">
                                <a:moveTo>
                                  <a:pt x="26" y="157"/>
                                </a:moveTo>
                                <a:lnTo>
                                  <a:pt x="48" y="199"/>
                                </a:lnTo>
                                <a:lnTo>
                                  <a:pt x="42" y="254"/>
                                </a:lnTo>
                                <a:lnTo>
                                  <a:pt x="39" y="301"/>
                                </a:lnTo>
                                <a:lnTo>
                                  <a:pt x="46" y="323"/>
                                </a:lnTo>
                                <a:lnTo>
                                  <a:pt x="32" y="391"/>
                                </a:lnTo>
                                <a:lnTo>
                                  <a:pt x="56" y="376"/>
                                </a:lnTo>
                                <a:lnTo>
                                  <a:pt x="88" y="406"/>
                                </a:lnTo>
                                <a:lnTo>
                                  <a:pt x="52" y="410"/>
                                </a:lnTo>
                                <a:lnTo>
                                  <a:pt x="31" y="406"/>
                                </a:lnTo>
                                <a:lnTo>
                                  <a:pt x="26" y="436"/>
                                </a:lnTo>
                                <a:lnTo>
                                  <a:pt x="26" y="454"/>
                                </a:lnTo>
                                <a:lnTo>
                                  <a:pt x="56" y="454"/>
                                </a:lnTo>
                                <a:lnTo>
                                  <a:pt x="61" y="464"/>
                                </a:lnTo>
                                <a:lnTo>
                                  <a:pt x="39" y="475"/>
                                </a:lnTo>
                                <a:lnTo>
                                  <a:pt x="42" y="508"/>
                                </a:lnTo>
                                <a:lnTo>
                                  <a:pt x="24" y="536"/>
                                </a:lnTo>
                                <a:lnTo>
                                  <a:pt x="16" y="535"/>
                                </a:lnTo>
                                <a:lnTo>
                                  <a:pt x="26" y="485"/>
                                </a:lnTo>
                                <a:lnTo>
                                  <a:pt x="20" y="473"/>
                                </a:lnTo>
                                <a:lnTo>
                                  <a:pt x="0" y="542"/>
                                </a:lnTo>
                                <a:lnTo>
                                  <a:pt x="31" y="569"/>
                                </a:lnTo>
                                <a:lnTo>
                                  <a:pt x="88" y="593"/>
                                </a:lnTo>
                                <a:lnTo>
                                  <a:pt x="92" y="616"/>
                                </a:lnTo>
                                <a:lnTo>
                                  <a:pt x="118" y="618"/>
                                </a:lnTo>
                                <a:lnTo>
                                  <a:pt x="163" y="712"/>
                                </a:lnTo>
                                <a:lnTo>
                                  <a:pt x="154" y="744"/>
                                </a:lnTo>
                                <a:lnTo>
                                  <a:pt x="230" y="804"/>
                                </a:lnTo>
                                <a:lnTo>
                                  <a:pt x="360" y="799"/>
                                </a:lnTo>
                                <a:lnTo>
                                  <a:pt x="456" y="844"/>
                                </a:lnTo>
                                <a:lnTo>
                                  <a:pt x="501" y="835"/>
                                </a:lnTo>
                                <a:lnTo>
                                  <a:pt x="792" y="844"/>
                                </a:lnTo>
                                <a:lnTo>
                                  <a:pt x="1120" y="920"/>
                                </a:lnTo>
                                <a:lnTo>
                                  <a:pt x="1125" y="818"/>
                                </a:lnTo>
                                <a:lnTo>
                                  <a:pt x="1266" y="230"/>
                                </a:lnTo>
                                <a:lnTo>
                                  <a:pt x="387" y="0"/>
                                </a:lnTo>
                                <a:lnTo>
                                  <a:pt x="378" y="4"/>
                                </a:lnTo>
                                <a:lnTo>
                                  <a:pt x="385" y="17"/>
                                </a:lnTo>
                                <a:lnTo>
                                  <a:pt x="378" y="22"/>
                                </a:lnTo>
                                <a:lnTo>
                                  <a:pt x="385" y="36"/>
                                </a:lnTo>
                                <a:lnTo>
                                  <a:pt x="382" y="48"/>
                                </a:lnTo>
                                <a:lnTo>
                                  <a:pt x="385" y="61"/>
                                </a:lnTo>
                                <a:lnTo>
                                  <a:pt x="396" y="56"/>
                                </a:lnTo>
                                <a:lnTo>
                                  <a:pt x="415" y="64"/>
                                </a:lnTo>
                                <a:lnTo>
                                  <a:pt x="409" y="90"/>
                                </a:lnTo>
                                <a:lnTo>
                                  <a:pt x="411" y="103"/>
                                </a:lnTo>
                                <a:lnTo>
                                  <a:pt x="393" y="137"/>
                                </a:lnTo>
                                <a:lnTo>
                                  <a:pt x="373" y="116"/>
                                </a:lnTo>
                                <a:lnTo>
                                  <a:pt x="367" y="118"/>
                                </a:lnTo>
                                <a:lnTo>
                                  <a:pt x="367" y="133"/>
                                </a:lnTo>
                                <a:lnTo>
                                  <a:pt x="380" y="137"/>
                                </a:lnTo>
                                <a:lnTo>
                                  <a:pt x="397" y="174"/>
                                </a:lnTo>
                                <a:lnTo>
                                  <a:pt x="388" y="221"/>
                                </a:lnTo>
                                <a:lnTo>
                                  <a:pt x="396" y="239"/>
                                </a:lnTo>
                                <a:lnTo>
                                  <a:pt x="409" y="240"/>
                                </a:lnTo>
                                <a:lnTo>
                                  <a:pt x="402" y="250"/>
                                </a:lnTo>
                                <a:lnTo>
                                  <a:pt x="388" y="254"/>
                                </a:lnTo>
                                <a:lnTo>
                                  <a:pt x="367" y="284"/>
                                </a:lnTo>
                                <a:lnTo>
                                  <a:pt x="367" y="294"/>
                                </a:lnTo>
                                <a:lnTo>
                                  <a:pt x="360" y="312"/>
                                </a:lnTo>
                                <a:lnTo>
                                  <a:pt x="351" y="316"/>
                                </a:lnTo>
                                <a:lnTo>
                                  <a:pt x="360" y="329"/>
                                </a:lnTo>
                                <a:lnTo>
                                  <a:pt x="349" y="336"/>
                                </a:lnTo>
                                <a:lnTo>
                                  <a:pt x="348" y="386"/>
                                </a:lnTo>
                                <a:lnTo>
                                  <a:pt x="327" y="396"/>
                                </a:lnTo>
                                <a:lnTo>
                                  <a:pt x="327" y="410"/>
                                </a:lnTo>
                                <a:lnTo>
                                  <a:pt x="310" y="391"/>
                                </a:lnTo>
                                <a:lnTo>
                                  <a:pt x="309" y="401"/>
                                </a:lnTo>
                                <a:lnTo>
                                  <a:pt x="274" y="434"/>
                                </a:lnTo>
                                <a:lnTo>
                                  <a:pt x="262" y="431"/>
                                </a:lnTo>
                                <a:lnTo>
                                  <a:pt x="255" y="414"/>
                                </a:lnTo>
                                <a:lnTo>
                                  <a:pt x="250" y="425"/>
                                </a:lnTo>
                                <a:lnTo>
                                  <a:pt x="242" y="415"/>
                                </a:lnTo>
                                <a:lnTo>
                                  <a:pt x="236" y="439"/>
                                </a:lnTo>
                                <a:lnTo>
                                  <a:pt x="231" y="438"/>
                                </a:lnTo>
                                <a:lnTo>
                                  <a:pt x="231" y="420"/>
                                </a:lnTo>
                                <a:lnTo>
                                  <a:pt x="222" y="425"/>
                                </a:lnTo>
                                <a:lnTo>
                                  <a:pt x="236" y="407"/>
                                </a:lnTo>
                                <a:lnTo>
                                  <a:pt x="217" y="406"/>
                                </a:lnTo>
                                <a:lnTo>
                                  <a:pt x="231" y="396"/>
                                </a:lnTo>
                                <a:lnTo>
                                  <a:pt x="214" y="394"/>
                                </a:lnTo>
                                <a:lnTo>
                                  <a:pt x="223" y="380"/>
                                </a:lnTo>
                                <a:lnTo>
                                  <a:pt x="241" y="394"/>
                                </a:lnTo>
                                <a:lnTo>
                                  <a:pt x="247" y="376"/>
                                </a:lnTo>
                                <a:lnTo>
                                  <a:pt x="274" y="366"/>
                                </a:lnTo>
                                <a:lnTo>
                                  <a:pt x="260" y="396"/>
                                </a:lnTo>
                                <a:lnTo>
                                  <a:pt x="265" y="414"/>
                                </a:lnTo>
                                <a:lnTo>
                                  <a:pt x="276" y="380"/>
                                </a:lnTo>
                                <a:lnTo>
                                  <a:pt x="296" y="371"/>
                                </a:lnTo>
                                <a:lnTo>
                                  <a:pt x="290" y="389"/>
                                </a:lnTo>
                                <a:lnTo>
                                  <a:pt x="296" y="401"/>
                                </a:lnTo>
                                <a:lnTo>
                                  <a:pt x="296" y="383"/>
                                </a:lnTo>
                                <a:lnTo>
                                  <a:pt x="312" y="373"/>
                                </a:lnTo>
                                <a:lnTo>
                                  <a:pt x="327" y="347"/>
                                </a:lnTo>
                                <a:lnTo>
                                  <a:pt x="324" y="332"/>
                                </a:lnTo>
                                <a:lnTo>
                                  <a:pt x="296" y="334"/>
                                </a:lnTo>
                                <a:lnTo>
                                  <a:pt x="303" y="312"/>
                                </a:lnTo>
                                <a:lnTo>
                                  <a:pt x="318" y="323"/>
                                </a:lnTo>
                                <a:lnTo>
                                  <a:pt x="319" y="292"/>
                                </a:lnTo>
                                <a:lnTo>
                                  <a:pt x="349" y="293"/>
                                </a:lnTo>
                                <a:lnTo>
                                  <a:pt x="351" y="260"/>
                                </a:lnTo>
                                <a:lnTo>
                                  <a:pt x="339" y="240"/>
                                </a:lnTo>
                                <a:lnTo>
                                  <a:pt x="339" y="272"/>
                                </a:lnTo>
                                <a:lnTo>
                                  <a:pt x="331" y="265"/>
                                </a:lnTo>
                                <a:lnTo>
                                  <a:pt x="310" y="281"/>
                                </a:lnTo>
                                <a:lnTo>
                                  <a:pt x="295" y="300"/>
                                </a:lnTo>
                                <a:lnTo>
                                  <a:pt x="280" y="301"/>
                                </a:lnTo>
                                <a:lnTo>
                                  <a:pt x="250" y="320"/>
                                </a:lnTo>
                                <a:lnTo>
                                  <a:pt x="226" y="347"/>
                                </a:lnTo>
                                <a:lnTo>
                                  <a:pt x="271" y="349"/>
                                </a:lnTo>
                                <a:lnTo>
                                  <a:pt x="231" y="358"/>
                                </a:lnTo>
                                <a:lnTo>
                                  <a:pt x="214" y="352"/>
                                </a:lnTo>
                                <a:lnTo>
                                  <a:pt x="250" y="301"/>
                                </a:lnTo>
                                <a:lnTo>
                                  <a:pt x="276" y="292"/>
                                </a:lnTo>
                                <a:lnTo>
                                  <a:pt x="298" y="257"/>
                                </a:lnTo>
                                <a:lnTo>
                                  <a:pt x="304" y="276"/>
                                </a:lnTo>
                                <a:lnTo>
                                  <a:pt x="322" y="260"/>
                                </a:lnTo>
                                <a:lnTo>
                                  <a:pt x="339" y="227"/>
                                </a:lnTo>
                                <a:lnTo>
                                  <a:pt x="333" y="203"/>
                                </a:lnTo>
                                <a:lnTo>
                                  <a:pt x="328" y="221"/>
                                </a:lnTo>
                                <a:lnTo>
                                  <a:pt x="319" y="216"/>
                                </a:lnTo>
                                <a:lnTo>
                                  <a:pt x="327" y="191"/>
                                </a:lnTo>
                                <a:lnTo>
                                  <a:pt x="315" y="191"/>
                                </a:lnTo>
                                <a:lnTo>
                                  <a:pt x="312" y="215"/>
                                </a:lnTo>
                                <a:lnTo>
                                  <a:pt x="300" y="221"/>
                                </a:lnTo>
                                <a:lnTo>
                                  <a:pt x="298" y="198"/>
                                </a:lnTo>
                                <a:lnTo>
                                  <a:pt x="294" y="191"/>
                                </a:lnTo>
                                <a:lnTo>
                                  <a:pt x="286" y="203"/>
                                </a:lnTo>
                                <a:lnTo>
                                  <a:pt x="273" y="172"/>
                                </a:lnTo>
                                <a:lnTo>
                                  <a:pt x="242" y="170"/>
                                </a:lnTo>
                                <a:lnTo>
                                  <a:pt x="132" y="116"/>
                                </a:lnTo>
                                <a:lnTo>
                                  <a:pt x="51" y="43"/>
                                </a:lnTo>
                                <a:lnTo>
                                  <a:pt x="26" y="95"/>
                                </a:lnTo>
                                <a:lnTo>
                                  <a:pt x="26" y="157"/>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19"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79" y="695"/>
                            <a:ext cx="104" cy="210"/>
                          </a:xfrm>
                          <a:prstGeom prst="rect">
                            <a:avLst/>
                          </a:prstGeom>
                          <a:noFill/>
                          <a:extLst>
                            <a:ext uri="{909E8E84-426E-40DD-AFC4-6F175D3DCCD1}">
                              <a14:hiddenFill xmlns:a14="http://schemas.microsoft.com/office/drawing/2010/main">
                                <a:solidFill>
                                  <a:srgbClr val="FFFFFF"/>
                                </a:solidFill>
                              </a14:hiddenFill>
                            </a:ext>
                          </a:extLst>
                        </pic:spPr>
                      </pic:pic>
                      <wps:wsp>
                        <wps:cNvPr id="2120" name="AutoShape 43"/>
                        <wps:cNvSpPr>
                          <a:spLocks/>
                        </wps:cNvSpPr>
                        <wps:spPr bwMode="auto">
                          <a:xfrm>
                            <a:off x="3017" y="2177"/>
                            <a:ext cx="1505" cy="2577"/>
                          </a:xfrm>
                          <a:custGeom>
                            <a:avLst/>
                            <a:gdLst>
                              <a:gd name="T0" fmla="*/ 129 w 1505"/>
                              <a:gd name="T1" fmla="*/ 2309 h 2577"/>
                              <a:gd name="T2" fmla="*/ 33 w 1505"/>
                              <a:gd name="T3" fmla="*/ 2645 h 2577"/>
                              <a:gd name="T4" fmla="*/ 53 w 1505"/>
                              <a:gd name="T5" fmla="*/ 2991 h 2577"/>
                              <a:gd name="T6" fmla="*/ 53 w 1505"/>
                              <a:gd name="T7" fmla="*/ 2991 h 2577"/>
                              <a:gd name="T8" fmla="*/ 8 w 1505"/>
                              <a:gd name="T9" fmla="*/ 2900 h 2577"/>
                              <a:gd name="T10" fmla="*/ 53 w 1505"/>
                              <a:gd name="T11" fmla="*/ 2991 h 2577"/>
                              <a:gd name="T12" fmla="*/ 144 w 1505"/>
                              <a:gd name="T13" fmla="*/ 2177 h 2577"/>
                              <a:gd name="T14" fmla="*/ 129 w 1505"/>
                              <a:gd name="T15" fmla="*/ 2309 h 2577"/>
                              <a:gd name="T16" fmla="*/ 155 w 1505"/>
                              <a:gd name="T17" fmla="*/ 3224 h 2577"/>
                              <a:gd name="T18" fmla="*/ 176 w 1505"/>
                              <a:gd name="T19" fmla="*/ 3162 h 2577"/>
                              <a:gd name="T20" fmla="*/ 215 w 1505"/>
                              <a:gd name="T21" fmla="*/ 3167 h 2577"/>
                              <a:gd name="T22" fmla="*/ 225 w 1505"/>
                              <a:gd name="T23" fmla="*/ 3337 h 2577"/>
                              <a:gd name="T24" fmla="*/ 234 w 1505"/>
                              <a:gd name="T25" fmla="*/ 3762 h 2577"/>
                              <a:gd name="T26" fmla="*/ 296 w 1505"/>
                              <a:gd name="T27" fmla="*/ 3924 h 2577"/>
                              <a:gd name="T28" fmla="*/ 323 w 1505"/>
                              <a:gd name="T29" fmla="*/ 4112 h 2577"/>
                              <a:gd name="T30" fmla="*/ 570 w 1505"/>
                              <a:gd name="T31" fmla="*/ 4277 h 2577"/>
                              <a:gd name="T32" fmla="*/ 659 w 1505"/>
                              <a:gd name="T33" fmla="*/ 4372 h 2577"/>
                              <a:gd name="T34" fmla="*/ 677 w 1505"/>
                              <a:gd name="T35" fmla="*/ 3062 h 2577"/>
                              <a:gd name="T36" fmla="*/ 176 w 1505"/>
                              <a:gd name="T37" fmla="*/ 3241 h 2577"/>
                              <a:gd name="T38" fmla="*/ 129 w 1505"/>
                              <a:gd name="T39" fmla="*/ 3290 h 2577"/>
                              <a:gd name="T40" fmla="*/ 164 w 1505"/>
                              <a:gd name="T41" fmla="*/ 3442 h 2577"/>
                              <a:gd name="T42" fmla="*/ 176 w 1505"/>
                              <a:gd name="T43" fmla="*/ 3241 h 2577"/>
                              <a:gd name="T44" fmla="*/ 225 w 1505"/>
                              <a:gd name="T45" fmla="*/ 3337 h 2577"/>
                              <a:gd name="T46" fmla="*/ 164 w 1505"/>
                              <a:gd name="T47" fmla="*/ 3288 h 2577"/>
                              <a:gd name="T48" fmla="*/ 217 w 1505"/>
                              <a:gd name="T49" fmla="*/ 3484 h 2577"/>
                              <a:gd name="T50" fmla="*/ 225 w 1505"/>
                              <a:gd name="T51" fmla="*/ 3744 h 2577"/>
                              <a:gd name="T52" fmla="*/ 217 w 1505"/>
                              <a:gd name="T53" fmla="*/ 3484 h 2577"/>
                              <a:gd name="T54" fmla="*/ 169 w 1505"/>
                              <a:gd name="T55" fmla="*/ 3545 h 2577"/>
                              <a:gd name="T56" fmla="*/ 217 w 1505"/>
                              <a:gd name="T57" fmla="*/ 3725 h 2577"/>
                              <a:gd name="T58" fmla="*/ 215 w 1505"/>
                              <a:gd name="T59" fmla="*/ 3167 h 2577"/>
                              <a:gd name="T60" fmla="*/ 194 w 1505"/>
                              <a:gd name="T61" fmla="*/ 3220 h 2577"/>
                              <a:gd name="T62" fmla="*/ 296 w 1505"/>
                              <a:gd name="T63" fmla="*/ 3924 h 2577"/>
                              <a:gd name="T64" fmla="*/ 287 w 1505"/>
                              <a:gd name="T65" fmla="*/ 3913 h 2577"/>
                              <a:gd name="T66" fmla="*/ 323 w 1505"/>
                              <a:gd name="T67" fmla="*/ 4112 h 2577"/>
                              <a:gd name="T68" fmla="*/ 309 w 1505"/>
                              <a:gd name="T69" fmla="*/ 3989 h 2577"/>
                              <a:gd name="T70" fmla="*/ 314 w 1505"/>
                              <a:gd name="T71" fmla="*/ 4109 h 2577"/>
                              <a:gd name="T72" fmla="*/ 1505 w 1505"/>
                              <a:gd name="T73" fmla="*/ 4432 h 2577"/>
                              <a:gd name="T74" fmla="*/ 1447 w 1505"/>
                              <a:gd name="T75" fmla="*/ 4244 h 2577"/>
                              <a:gd name="T76" fmla="*/ 677 w 1505"/>
                              <a:gd name="T77" fmla="*/ 3062 h 2577"/>
                              <a:gd name="T78" fmla="*/ 719 w 1505"/>
                              <a:gd name="T79" fmla="*/ 4387 h 2577"/>
                              <a:gd name="T80" fmla="*/ 837 w 1505"/>
                              <a:gd name="T81" fmla="*/ 4580 h 2577"/>
                              <a:gd name="T82" fmla="*/ 1341 w 1505"/>
                              <a:gd name="T83" fmla="*/ 4751 h 2577"/>
                              <a:gd name="T84" fmla="*/ 1357 w 1505"/>
                              <a:gd name="T85" fmla="*/ 4615 h 2577"/>
                              <a:gd name="T86" fmla="*/ 1505 w 1505"/>
                              <a:gd name="T87" fmla="*/ 4432 h 2577"/>
                              <a:gd name="T88" fmla="*/ 1341 w 1505"/>
                              <a:gd name="T89" fmla="*/ 4696 h 2577"/>
                              <a:gd name="T90" fmla="*/ 1374 w 1505"/>
                              <a:gd name="T91" fmla="*/ 4753 h 2577"/>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505" h="2577">
                                <a:moveTo>
                                  <a:pt x="129" y="990"/>
                                </a:moveTo>
                                <a:lnTo>
                                  <a:pt x="129" y="132"/>
                                </a:lnTo>
                                <a:lnTo>
                                  <a:pt x="0" y="344"/>
                                </a:lnTo>
                                <a:lnTo>
                                  <a:pt x="33" y="468"/>
                                </a:lnTo>
                                <a:lnTo>
                                  <a:pt x="53" y="523"/>
                                </a:lnTo>
                                <a:lnTo>
                                  <a:pt x="53" y="814"/>
                                </a:lnTo>
                                <a:lnTo>
                                  <a:pt x="129" y="990"/>
                                </a:lnTo>
                                <a:close/>
                                <a:moveTo>
                                  <a:pt x="53" y="814"/>
                                </a:moveTo>
                                <a:lnTo>
                                  <a:pt x="53" y="523"/>
                                </a:lnTo>
                                <a:lnTo>
                                  <a:pt x="8" y="723"/>
                                </a:lnTo>
                                <a:lnTo>
                                  <a:pt x="39" y="783"/>
                                </a:lnTo>
                                <a:lnTo>
                                  <a:pt x="53" y="814"/>
                                </a:lnTo>
                                <a:close/>
                                <a:moveTo>
                                  <a:pt x="855" y="201"/>
                                </a:moveTo>
                                <a:lnTo>
                                  <a:pt x="144" y="0"/>
                                </a:lnTo>
                                <a:lnTo>
                                  <a:pt x="125" y="41"/>
                                </a:lnTo>
                                <a:lnTo>
                                  <a:pt x="129" y="132"/>
                                </a:lnTo>
                                <a:lnTo>
                                  <a:pt x="129" y="990"/>
                                </a:lnTo>
                                <a:lnTo>
                                  <a:pt x="155" y="1047"/>
                                </a:lnTo>
                                <a:lnTo>
                                  <a:pt x="169" y="1040"/>
                                </a:lnTo>
                                <a:lnTo>
                                  <a:pt x="176" y="985"/>
                                </a:lnTo>
                                <a:lnTo>
                                  <a:pt x="197" y="974"/>
                                </a:lnTo>
                                <a:lnTo>
                                  <a:pt x="215" y="990"/>
                                </a:lnTo>
                                <a:lnTo>
                                  <a:pt x="215" y="1120"/>
                                </a:lnTo>
                                <a:lnTo>
                                  <a:pt x="225" y="1160"/>
                                </a:lnTo>
                                <a:lnTo>
                                  <a:pt x="225" y="1567"/>
                                </a:lnTo>
                                <a:lnTo>
                                  <a:pt x="234" y="1585"/>
                                </a:lnTo>
                                <a:lnTo>
                                  <a:pt x="296" y="1682"/>
                                </a:lnTo>
                                <a:lnTo>
                                  <a:pt x="296" y="1747"/>
                                </a:lnTo>
                                <a:lnTo>
                                  <a:pt x="323" y="1776"/>
                                </a:lnTo>
                                <a:lnTo>
                                  <a:pt x="323" y="1935"/>
                                </a:lnTo>
                                <a:lnTo>
                                  <a:pt x="498" y="1998"/>
                                </a:lnTo>
                                <a:lnTo>
                                  <a:pt x="570" y="2100"/>
                                </a:lnTo>
                                <a:lnTo>
                                  <a:pt x="656" y="2133"/>
                                </a:lnTo>
                                <a:lnTo>
                                  <a:pt x="659" y="2195"/>
                                </a:lnTo>
                                <a:lnTo>
                                  <a:pt x="677" y="2199"/>
                                </a:lnTo>
                                <a:lnTo>
                                  <a:pt x="677" y="885"/>
                                </a:lnTo>
                                <a:lnTo>
                                  <a:pt x="855" y="201"/>
                                </a:lnTo>
                                <a:close/>
                                <a:moveTo>
                                  <a:pt x="176" y="1064"/>
                                </a:moveTo>
                                <a:lnTo>
                                  <a:pt x="153" y="1067"/>
                                </a:lnTo>
                                <a:lnTo>
                                  <a:pt x="129" y="1113"/>
                                </a:lnTo>
                                <a:lnTo>
                                  <a:pt x="139" y="1218"/>
                                </a:lnTo>
                                <a:lnTo>
                                  <a:pt x="164" y="1265"/>
                                </a:lnTo>
                                <a:lnTo>
                                  <a:pt x="164" y="1111"/>
                                </a:lnTo>
                                <a:lnTo>
                                  <a:pt x="176" y="1064"/>
                                </a:lnTo>
                                <a:close/>
                                <a:moveTo>
                                  <a:pt x="225" y="1567"/>
                                </a:moveTo>
                                <a:lnTo>
                                  <a:pt x="225" y="1160"/>
                                </a:lnTo>
                                <a:lnTo>
                                  <a:pt x="205" y="1153"/>
                                </a:lnTo>
                                <a:lnTo>
                                  <a:pt x="164" y="1111"/>
                                </a:lnTo>
                                <a:lnTo>
                                  <a:pt x="164" y="1265"/>
                                </a:lnTo>
                                <a:lnTo>
                                  <a:pt x="217" y="1307"/>
                                </a:lnTo>
                                <a:lnTo>
                                  <a:pt x="217" y="1548"/>
                                </a:lnTo>
                                <a:lnTo>
                                  <a:pt x="225" y="1567"/>
                                </a:lnTo>
                                <a:close/>
                                <a:moveTo>
                                  <a:pt x="217" y="1548"/>
                                </a:moveTo>
                                <a:lnTo>
                                  <a:pt x="217" y="1307"/>
                                </a:lnTo>
                                <a:lnTo>
                                  <a:pt x="201" y="1361"/>
                                </a:lnTo>
                                <a:lnTo>
                                  <a:pt x="169" y="1368"/>
                                </a:lnTo>
                                <a:lnTo>
                                  <a:pt x="164" y="1433"/>
                                </a:lnTo>
                                <a:lnTo>
                                  <a:pt x="217" y="1548"/>
                                </a:lnTo>
                                <a:close/>
                                <a:moveTo>
                                  <a:pt x="215" y="1120"/>
                                </a:moveTo>
                                <a:lnTo>
                                  <a:pt x="215" y="990"/>
                                </a:lnTo>
                                <a:lnTo>
                                  <a:pt x="179" y="1023"/>
                                </a:lnTo>
                                <a:lnTo>
                                  <a:pt x="194" y="1043"/>
                                </a:lnTo>
                                <a:lnTo>
                                  <a:pt x="215" y="1120"/>
                                </a:lnTo>
                                <a:close/>
                                <a:moveTo>
                                  <a:pt x="296" y="1747"/>
                                </a:moveTo>
                                <a:lnTo>
                                  <a:pt x="296" y="1682"/>
                                </a:lnTo>
                                <a:lnTo>
                                  <a:pt x="287" y="1736"/>
                                </a:lnTo>
                                <a:lnTo>
                                  <a:pt x="296" y="1747"/>
                                </a:lnTo>
                                <a:close/>
                                <a:moveTo>
                                  <a:pt x="323" y="1935"/>
                                </a:moveTo>
                                <a:lnTo>
                                  <a:pt x="323" y="1776"/>
                                </a:lnTo>
                                <a:lnTo>
                                  <a:pt x="309" y="1812"/>
                                </a:lnTo>
                                <a:lnTo>
                                  <a:pt x="287" y="1902"/>
                                </a:lnTo>
                                <a:lnTo>
                                  <a:pt x="314" y="1932"/>
                                </a:lnTo>
                                <a:lnTo>
                                  <a:pt x="323" y="1935"/>
                                </a:lnTo>
                                <a:close/>
                                <a:moveTo>
                                  <a:pt x="1505" y="2255"/>
                                </a:moveTo>
                                <a:lnTo>
                                  <a:pt x="1466" y="2207"/>
                                </a:lnTo>
                                <a:lnTo>
                                  <a:pt x="1447" y="2067"/>
                                </a:lnTo>
                                <a:lnTo>
                                  <a:pt x="732" y="995"/>
                                </a:lnTo>
                                <a:lnTo>
                                  <a:pt x="677" y="885"/>
                                </a:lnTo>
                                <a:lnTo>
                                  <a:pt x="677" y="2199"/>
                                </a:lnTo>
                                <a:lnTo>
                                  <a:pt x="719" y="2210"/>
                                </a:lnTo>
                                <a:lnTo>
                                  <a:pt x="795" y="2316"/>
                                </a:lnTo>
                                <a:lnTo>
                                  <a:pt x="837" y="2403"/>
                                </a:lnTo>
                                <a:lnTo>
                                  <a:pt x="840" y="2541"/>
                                </a:lnTo>
                                <a:lnTo>
                                  <a:pt x="1341" y="2574"/>
                                </a:lnTo>
                                <a:lnTo>
                                  <a:pt x="1341" y="2519"/>
                                </a:lnTo>
                                <a:lnTo>
                                  <a:pt x="1357" y="2438"/>
                                </a:lnTo>
                                <a:lnTo>
                                  <a:pt x="1443" y="2297"/>
                                </a:lnTo>
                                <a:lnTo>
                                  <a:pt x="1505" y="2255"/>
                                </a:lnTo>
                                <a:close/>
                                <a:moveTo>
                                  <a:pt x="1374" y="2576"/>
                                </a:moveTo>
                                <a:lnTo>
                                  <a:pt x="1341" y="2519"/>
                                </a:lnTo>
                                <a:lnTo>
                                  <a:pt x="1341" y="2574"/>
                                </a:lnTo>
                                <a:lnTo>
                                  <a:pt x="1374" y="2576"/>
                                </a:lnTo>
                                <a:close/>
                              </a:path>
                            </a:pathLst>
                          </a:custGeom>
                          <a:solidFill>
                            <a:sysClr val="window" lastClr="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1" name="Freeform 42"/>
                        <wps:cNvSpPr>
                          <a:spLocks/>
                        </wps:cNvSpPr>
                        <wps:spPr bwMode="auto">
                          <a:xfrm>
                            <a:off x="3017" y="2177"/>
                            <a:ext cx="1505" cy="2577"/>
                          </a:xfrm>
                          <a:custGeom>
                            <a:avLst/>
                            <a:gdLst>
                              <a:gd name="T0" fmla="*/ 33 w 1505"/>
                              <a:gd name="T1" fmla="*/ 2645 h 2577"/>
                              <a:gd name="T2" fmla="*/ 53 w 1505"/>
                              <a:gd name="T3" fmla="*/ 2700 h 2577"/>
                              <a:gd name="T4" fmla="*/ 8 w 1505"/>
                              <a:gd name="T5" fmla="*/ 2900 h 2577"/>
                              <a:gd name="T6" fmla="*/ 39 w 1505"/>
                              <a:gd name="T7" fmla="*/ 2960 h 2577"/>
                              <a:gd name="T8" fmla="*/ 155 w 1505"/>
                              <a:gd name="T9" fmla="*/ 3224 h 2577"/>
                              <a:gd name="T10" fmla="*/ 169 w 1505"/>
                              <a:gd name="T11" fmla="*/ 3217 h 2577"/>
                              <a:gd name="T12" fmla="*/ 176 w 1505"/>
                              <a:gd name="T13" fmla="*/ 3162 h 2577"/>
                              <a:gd name="T14" fmla="*/ 197 w 1505"/>
                              <a:gd name="T15" fmla="*/ 3151 h 2577"/>
                              <a:gd name="T16" fmla="*/ 215 w 1505"/>
                              <a:gd name="T17" fmla="*/ 3167 h 2577"/>
                              <a:gd name="T18" fmla="*/ 179 w 1505"/>
                              <a:gd name="T19" fmla="*/ 3200 h 2577"/>
                              <a:gd name="T20" fmla="*/ 194 w 1505"/>
                              <a:gd name="T21" fmla="*/ 3220 h 2577"/>
                              <a:gd name="T22" fmla="*/ 225 w 1505"/>
                              <a:gd name="T23" fmla="*/ 3337 h 2577"/>
                              <a:gd name="T24" fmla="*/ 205 w 1505"/>
                              <a:gd name="T25" fmla="*/ 3330 h 2577"/>
                              <a:gd name="T26" fmla="*/ 164 w 1505"/>
                              <a:gd name="T27" fmla="*/ 3288 h 2577"/>
                              <a:gd name="T28" fmla="*/ 176 w 1505"/>
                              <a:gd name="T29" fmla="*/ 3241 h 2577"/>
                              <a:gd name="T30" fmla="*/ 153 w 1505"/>
                              <a:gd name="T31" fmla="*/ 3244 h 2577"/>
                              <a:gd name="T32" fmla="*/ 129 w 1505"/>
                              <a:gd name="T33" fmla="*/ 3290 h 2577"/>
                              <a:gd name="T34" fmla="*/ 139 w 1505"/>
                              <a:gd name="T35" fmla="*/ 3395 h 2577"/>
                              <a:gd name="T36" fmla="*/ 164 w 1505"/>
                              <a:gd name="T37" fmla="*/ 3442 h 2577"/>
                              <a:gd name="T38" fmla="*/ 217 w 1505"/>
                              <a:gd name="T39" fmla="*/ 3484 h 2577"/>
                              <a:gd name="T40" fmla="*/ 201 w 1505"/>
                              <a:gd name="T41" fmla="*/ 3538 h 2577"/>
                              <a:gd name="T42" fmla="*/ 169 w 1505"/>
                              <a:gd name="T43" fmla="*/ 3545 h 2577"/>
                              <a:gd name="T44" fmla="*/ 164 w 1505"/>
                              <a:gd name="T45" fmla="*/ 3610 h 2577"/>
                              <a:gd name="T46" fmla="*/ 234 w 1505"/>
                              <a:gd name="T47" fmla="*/ 3762 h 2577"/>
                              <a:gd name="T48" fmla="*/ 296 w 1505"/>
                              <a:gd name="T49" fmla="*/ 3859 h 2577"/>
                              <a:gd name="T50" fmla="*/ 287 w 1505"/>
                              <a:gd name="T51" fmla="*/ 3913 h 2577"/>
                              <a:gd name="T52" fmla="*/ 323 w 1505"/>
                              <a:gd name="T53" fmla="*/ 3953 h 2577"/>
                              <a:gd name="T54" fmla="*/ 309 w 1505"/>
                              <a:gd name="T55" fmla="*/ 3989 h 2577"/>
                              <a:gd name="T56" fmla="*/ 287 w 1505"/>
                              <a:gd name="T57" fmla="*/ 4079 h 2577"/>
                              <a:gd name="T58" fmla="*/ 314 w 1505"/>
                              <a:gd name="T59" fmla="*/ 4109 h 2577"/>
                              <a:gd name="T60" fmla="*/ 498 w 1505"/>
                              <a:gd name="T61" fmla="*/ 4175 h 2577"/>
                              <a:gd name="T62" fmla="*/ 570 w 1505"/>
                              <a:gd name="T63" fmla="*/ 4277 h 2577"/>
                              <a:gd name="T64" fmla="*/ 656 w 1505"/>
                              <a:gd name="T65" fmla="*/ 4310 h 2577"/>
                              <a:gd name="T66" fmla="*/ 659 w 1505"/>
                              <a:gd name="T67" fmla="*/ 4372 h 2577"/>
                              <a:gd name="T68" fmla="*/ 719 w 1505"/>
                              <a:gd name="T69" fmla="*/ 4387 h 2577"/>
                              <a:gd name="T70" fmla="*/ 795 w 1505"/>
                              <a:gd name="T71" fmla="*/ 4493 h 2577"/>
                              <a:gd name="T72" fmla="*/ 837 w 1505"/>
                              <a:gd name="T73" fmla="*/ 4580 h 2577"/>
                              <a:gd name="T74" fmla="*/ 840 w 1505"/>
                              <a:gd name="T75" fmla="*/ 4718 h 2577"/>
                              <a:gd name="T76" fmla="*/ 1374 w 1505"/>
                              <a:gd name="T77" fmla="*/ 4753 h 2577"/>
                              <a:gd name="T78" fmla="*/ 1341 w 1505"/>
                              <a:gd name="T79" fmla="*/ 4696 h 2577"/>
                              <a:gd name="T80" fmla="*/ 1357 w 1505"/>
                              <a:gd name="T81" fmla="*/ 4615 h 2577"/>
                              <a:gd name="T82" fmla="*/ 1443 w 1505"/>
                              <a:gd name="T83" fmla="*/ 4474 h 2577"/>
                              <a:gd name="T84" fmla="*/ 1505 w 1505"/>
                              <a:gd name="T85" fmla="*/ 4432 h 2577"/>
                              <a:gd name="T86" fmla="*/ 1466 w 1505"/>
                              <a:gd name="T87" fmla="*/ 4384 h 2577"/>
                              <a:gd name="T88" fmla="*/ 1447 w 1505"/>
                              <a:gd name="T89" fmla="*/ 4244 h 2577"/>
                              <a:gd name="T90" fmla="*/ 732 w 1505"/>
                              <a:gd name="T91" fmla="*/ 3172 h 2577"/>
                              <a:gd name="T92" fmla="*/ 677 w 1505"/>
                              <a:gd name="T93" fmla="*/ 3062 h 2577"/>
                              <a:gd name="T94" fmla="*/ 855 w 1505"/>
                              <a:gd name="T95" fmla="*/ 2378 h 2577"/>
                              <a:gd name="T96" fmla="*/ 144 w 1505"/>
                              <a:gd name="T97" fmla="*/ 2177 h 2577"/>
                              <a:gd name="T98" fmla="*/ 125 w 1505"/>
                              <a:gd name="T99" fmla="*/ 2218 h 2577"/>
                              <a:gd name="T100" fmla="*/ 129 w 1505"/>
                              <a:gd name="T101" fmla="*/ 2309 h 2577"/>
                              <a:gd name="T102" fmla="*/ 0 w 1505"/>
                              <a:gd name="T103" fmla="*/ 2521 h 2577"/>
                              <a:gd name="T104" fmla="*/ 33 w 1505"/>
                              <a:gd name="T105" fmla="*/ 2645 h 257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505" h="2577">
                                <a:moveTo>
                                  <a:pt x="33" y="468"/>
                                </a:moveTo>
                                <a:lnTo>
                                  <a:pt x="53" y="523"/>
                                </a:lnTo>
                                <a:lnTo>
                                  <a:pt x="8" y="723"/>
                                </a:lnTo>
                                <a:lnTo>
                                  <a:pt x="39" y="783"/>
                                </a:lnTo>
                                <a:lnTo>
                                  <a:pt x="155" y="1047"/>
                                </a:lnTo>
                                <a:lnTo>
                                  <a:pt x="169" y="1040"/>
                                </a:lnTo>
                                <a:lnTo>
                                  <a:pt x="176" y="985"/>
                                </a:lnTo>
                                <a:lnTo>
                                  <a:pt x="197" y="974"/>
                                </a:lnTo>
                                <a:lnTo>
                                  <a:pt x="215" y="990"/>
                                </a:lnTo>
                                <a:lnTo>
                                  <a:pt x="179" y="1023"/>
                                </a:lnTo>
                                <a:lnTo>
                                  <a:pt x="194" y="1043"/>
                                </a:lnTo>
                                <a:lnTo>
                                  <a:pt x="225" y="1160"/>
                                </a:lnTo>
                                <a:lnTo>
                                  <a:pt x="205" y="1153"/>
                                </a:lnTo>
                                <a:lnTo>
                                  <a:pt x="164" y="1111"/>
                                </a:lnTo>
                                <a:lnTo>
                                  <a:pt x="176" y="1064"/>
                                </a:lnTo>
                                <a:lnTo>
                                  <a:pt x="153" y="1067"/>
                                </a:lnTo>
                                <a:lnTo>
                                  <a:pt x="129" y="1113"/>
                                </a:lnTo>
                                <a:lnTo>
                                  <a:pt x="139" y="1218"/>
                                </a:lnTo>
                                <a:lnTo>
                                  <a:pt x="164" y="1265"/>
                                </a:lnTo>
                                <a:lnTo>
                                  <a:pt x="217" y="1307"/>
                                </a:lnTo>
                                <a:lnTo>
                                  <a:pt x="201" y="1361"/>
                                </a:lnTo>
                                <a:lnTo>
                                  <a:pt x="169" y="1368"/>
                                </a:lnTo>
                                <a:lnTo>
                                  <a:pt x="164" y="1433"/>
                                </a:lnTo>
                                <a:lnTo>
                                  <a:pt x="234" y="1585"/>
                                </a:lnTo>
                                <a:lnTo>
                                  <a:pt x="296" y="1682"/>
                                </a:lnTo>
                                <a:lnTo>
                                  <a:pt x="287" y="1736"/>
                                </a:lnTo>
                                <a:lnTo>
                                  <a:pt x="323" y="1776"/>
                                </a:lnTo>
                                <a:lnTo>
                                  <a:pt x="309" y="1812"/>
                                </a:lnTo>
                                <a:lnTo>
                                  <a:pt x="287" y="1902"/>
                                </a:lnTo>
                                <a:lnTo>
                                  <a:pt x="314" y="1932"/>
                                </a:lnTo>
                                <a:lnTo>
                                  <a:pt x="498" y="1998"/>
                                </a:lnTo>
                                <a:lnTo>
                                  <a:pt x="570" y="2100"/>
                                </a:lnTo>
                                <a:lnTo>
                                  <a:pt x="656" y="2133"/>
                                </a:lnTo>
                                <a:lnTo>
                                  <a:pt x="659" y="2195"/>
                                </a:lnTo>
                                <a:lnTo>
                                  <a:pt x="719" y="2210"/>
                                </a:lnTo>
                                <a:lnTo>
                                  <a:pt x="795" y="2316"/>
                                </a:lnTo>
                                <a:lnTo>
                                  <a:pt x="837" y="2403"/>
                                </a:lnTo>
                                <a:lnTo>
                                  <a:pt x="840" y="2541"/>
                                </a:lnTo>
                                <a:lnTo>
                                  <a:pt x="1374" y="2576"/>
                                </a:lnTo>
                                <a:lnTo>
                                  <a:pt x="1341" y="2519"/>
                                </a:lnTo>
                                <a:lnTo>
                                  <a:pt x="1357" y="2438"/>
                                </a:lnTo>
                                <a:lnTo>
                                  <a:pt x="1443" y="2297"/>
                                </a:lnTo>
                                <a:lnTo>
                                  <a:pt x="1505" y="2255"/>
                                </a:lnTo>
                                <a:lnTo>
                                  <a:pt x="1466" y="2207"/>
                                </a:lnTo>
                                <a:lnTo>
                                  <a:pt x="1447" y="2067"/>
                                </a:lnTo>
                                <a:lnTo>
                                  <a:pt x="732" y="995"/>
                                </a:lnTo>
                                <a:lnTo>
                                  <a:pt x="677" y="885"/>
                                </a:lnTo>
                                <a:lnTo>
                                  <a:pt x="855" y="201"/>
                                </a:lnTo>
                                <a:lnTo>
                                  <a:pt x="144" y="0"/>
                                </a:lnTo>
                                <a:lnTo>
                                  <a:pt x="125" y="41"/>
                                </a:lnTo>
                                <a:lnTo>
                                  <a:pt x="129" y="132"/>
                                </a:lnTo>
                                <a:lnTo>
                                  <a:pt x="0" y="344"/>
                                </a:lnTo>
                                <a:lnTo>
                                  <a:pt x="33" y="468"/>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2" name="Freeform 41"/>
                        <wps:cNvSpPr>
                          <a:spLocks/>
                        </wps:cNvSpPr>
                        <wps:spPr bwMode="auto">
                          <a:xfrm>
                            <a:off x="5605" y="3006"/>
                            <a:ext cx="1384" cy="1092"/>
                          </a:xfrm>
                          <a:custGeom>
                            <a:avLst/>
                            <a:gdLst>
                              <a:gd name="T0" fmla="*/ 1384 w 1384"/>
                              <a:gd name="T1" fmla="*/ 3138 h 1092"/>
                              <a:gd name="T2" fmla="*/ 1026 w 1384"/>
                              <a:gd name="T3" fmla="*/ 3108 h 1092"/>
                              <a:gd name="T4" fmla="*/ 135 w 1384"/>
                              <a:gd name="T5" fmla="*/ 3006 h 1092"/>
                              <a:gd name="T6" fmla="*/ 0 w 1384"/>
                              <a:gd name="T7" fmla="*/ 3960 h 1092"/>
                              <a:gd name="T8" fmla="*/ 571 w 1384"/>
                              <a:gd name="T9" fmla="*/ 4032 h 1092"/>
                              <a:gd name="T10" fmla="*/ 1139 w 1384"/>
                              <a:gd name="T11" fmla="*/ 4085 h 1092"/>
                              <a:gd name="T12" fmla="*/ 1319 w 1384"/>
                              <a:gd name="T13" fmla="*/ 4098 h 1092"/>
                              <a:gd name="T14" fmla="*/ 1384 w 1384"/>
                              <a:gd name="T15" fmla="*/ 3138 h 109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384" h="1092">
                                <a:moveTo>
                                  <a:pt x="1384" y="132"/>
                                </a:moveTo>
                                <a:lnTo>
                                  <a:pt x="1026" y="102"/>
                                </a:lnTo>
                                <a:lnTo>
                                  <a:pt x="135" y="0"/>
                                </a:lnTo>
                                <a:lnTo>
                                  <a:pt x="0" y="954"/>
                                </a:lnTo>
                                <a:lnTo>
                                  <a:pt x="571" y="1026"/>
                                </a:lnTo>
                                <a:lnTo>
                                  <a:pt x="1139" y="1079"/>
                                </a:lnTo>
                                <a:lnTo>
                                  <a:pt x="1319" y="1092"/>
                                </a:lnTo>
                                <a:lnTo>
                                  <a:pt x="1384" y="132"/>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3" name="Freeform 40"/>
                        <wps:cNvSpPr>
                          <a:spLocks/>
                        </wps:cNvSpPr>
                        <wps:spPr bwMode="auto">
                          <a:xfrm>
                            <a:off x="5605" y="3006"/>
                            <a:ext cx="1384" cy="1092"/>
                          </a:xfrm>
                          <a:custGeom>
                            <a:avLst/>
                            <a:gdLst>
                              <a:gd name="T0" fmla="*/ 0 w 1384"/>
                              <a:gd name="T1" fmla="*/ 3960 h 1092"/>
                              <a:gd name="T2" fmla="*/ 135 w 1384"/>
                              <a:gd name="T3" fmla="*/ 3006 h 1092"/>
                              <a:gd name="T4" fmla="*/ 1026 w 1384"/>
                              <a:gd name="T5" fmla="*/ 3108 h 1092"/>
                              <a:gd name="T6" fmla="*/ 1384 w 1384"/>
                              <a:gd name="T7" fmla="*/ 3138 h 1092"/>
                              <a:gd name="T8" fmla="*/ 1368 w 1384"/>
                              <a:gd name="T9" fmla="*/ 3377 h 1092"/>
                              <a:gd name="T10" fmla="*/ 1319 w 1384"/>
                              <a:gd name="T11" fmla="*/ 4098 h 1092"/>
                              <a:gd name="T12" fmla="*/ 1139 w 1384"/>
                              <a:gd name="T13" fmla="*/ 4085 h 1092"/>
                              <a:gd name="T14" fmla="*/ 571 w 1384"/>
                              <a:gd name="T15" fmla="*/ 4032 h 1092"/>
                              <a:gd name="T16" fmla="*/ 0 w 1384"/>
                              <a:gd name="T17" fmla="*/ 3960 h 10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4" h="1092">
                                <a:moveTo>
                                  <a:pt x="0" y="954"/>
                                </a:moveTo>
                                <a:lnTo>
                                  <a:pt x="135" y="0"/>
                                </a:lnTo>
                                <a:lnTo>
                                  <a:pt x="1026" y="102"/>
                                </a:lnTo>
                                <a:lnTo>
                                  <a:pt x="1384" y="132"/>
                                </a:lnTo>
                                <a:lnTo>
                                  <a:pt x="1368" y="371"/>
                                </a:lnTo>
                                <a:lnTo>
                                  <a:pt x="1319" y="1092"/>
                                </a:lnTo>
                                <a:lnTo>
                                  <a:pt x="1139" y="1079"/>
                                </a:lnTo>
                                <a:lnTo>
                                  <a:pt x="571" y="1026"/>
                                </a:lnTo>
                                <a:lnTo>
                                  <a:pt x="0" y="954"/>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4" name="AutoShape 39"/>
                        <wps:cNvSpPr>
                          <a:spLocks/>
                        </wps:cNvSpPr>
                        <wps:spPr bwMode="auto">
                          <a:xfrm>
                            <a:off x="4865" y="917"/>
                            <a:ext cx="1940" cy="1236"/>
                          </a:xfrm>
                          <a:custGeom>
                            <a:avLst/>
                            <a:gdLst>
                              <a:gd name="T0" fmla="*/ 1939 w 1940"/>
                              <a:gd name="T1" fmla="*/ 1205 h 1236"/>
                              <a:gd name="T2" fmla="*/ 1083 w 1940"/>
                              <a:gd name="T3" fmla="*/ 1104 h 1236"/>
                              <a:gd name="T4" fmla="*/ 651 w 1940"/>
                              <a:gd name="T5" fmla="*/ 1033 h 1236"/>
                              <a:gd name="T6" fmla="*/ 49 w 1940"/>
                              <a:gd name="T7" fmla="*/ 917 h 1236"/>
                              <a:gd name="T8" fmla="*/ 0 w 1940"/>
                              <a:gd name="T9" fmla="*/ 1147 h 1236"/>
                              <a:gd name="T10" fmla="*/ 31 w 1940"/>
                              <a:gd name="T11" fmla="*/ 1229 h 1236"/>
                              <a:gd name="T12" fmla="*/ 32 w 1940"/>
                              <a:gd name="T13" fmla="*/ 1282 h 1236"/>
                              <a:gd name="T14" fmla="*/ 32 w 1940"/>
                              <a:gd name="T15" fmla="*/ 1307 h 1236"/>
                              <a:gd name="T16" fmla="*/ 75 w 1940"/>
                              <a:gd name="T17" fmla="*/ 1346 h 1236"/>
                              <a:gd name="T18" fmla="*/ 137 w 1940"/>
                              <a:gd name="T19" fmla="*/ 1493 h 1236"/>
                              <a:gd name="T20" fmla="*/ 153 w 1940"/>
                              <a:gd name="T21" fmla="*/ 1488 h 1236"/>
                              <a:gd name="T22" fmla="*/ 156 w 1940"/>
                              <a:gd name="T23" fmla="*/ 1510 h 1236"/>
                              <a:gd name="T24" fmla="*/ 188 w 1940"/>
                              <a:gd name="T25" fmla="*/ 1514 h 1236"/>
                              <a:gd name="T26" fmla="*/ 209 w 1940"/>
                              <a:gd name="T27" fmla="*/ 1519 h 1236"/>
                              <a:gd name="T28" fmla="*/ 209 w 1940"/>
                              <a:gd name="T29" fmla="*/ 1763 h 1236"/>
                              <a:gd name="T30" fmla="*/ 225 w 1940"/>
                              <a:gd name="T31" fmla="*/ 1754 h 1236"/>
                              <a:gd name="T32" fmla="*/ 282 w 1940"/>
                              <a:gd name="T33" fmla="*/ 1986 h 1236"/>
                              <a:gd name="T34" fmla="*/ 318 w 1940"/>
                              <a:gd name="T35" fmla="*/ 1998 h 1236"/>
                              <a:gd name="T36" fmla="*/ 324 w 1940"/>
                              <a:gd name="T37" fmla="*/ 2068 h 1236"/>
                              <a:gd name="T38" fmla="*/ 353 w 1940"/>
                              <a:gd name="T39" fmla="*/ 2099 h 1236"/>
                              <a:gd name="T40" fmla="*/ 381 w 1940"/>
                              <a:gd name="T41" fmla="*/ 2071 h 1236"/>
                              <a:gd name="T42" fmla="*/ 427 w 1940"/>
                              <a:gd name="T43" fmla="*/ 2094 h 1236"/>
                              <a:gd name="T44" fmla="*/ 459 w 1940"/>
                              <a:gd name="T45" fmla="*/ 2068 h 1236"/>
                              <a:gd name="T46" fmla="*/ 563 w 1940"/>
                              <a:gd name="T47" fmla="*/ 2089 h 1236"/>
                              <a:gd name="T48" fmla="*/ 589 w 1940"/>
                              <a:gd name="T49" fmla="*/ 2094 h 1236"/>
                              <a:gd name="T50" fmla="*/ 613 w 1940"/>
                              <a:gd name="T51" fmla="*/ 2050 h 1236"/>
                              <a:gd name="T52" fmla="*/ 656 w 1940"/>
                              <a:gd name="T53" fmla="*/ 2123 h 1236"/>
                              <a:gd name="T54" fmla="*/ 680 w 1940"/>
                              <a:gd name="T55" fmla="*/ 2005 h 1236"/>
                              <a:gd name="T56" fmla="*/ 1205 w 1940"/>
                              <a:gd name="T57" fmla="*/ 2083 h 1236"/>
                              <a:gd name="T58" fmla="*/ 1857 w 1940"/>
                              <a:gd name="T59" fmla="*/ 2153 h 1236"/>
                              <a:gd name="T60" fmla="*/ 1939 w 1940"/>
                              <a:gd name="T61" fmla="*/ 1205 h 1236"/>
                              <a:gd name="T62" fmla="*/ 32 w 1940"/>
                              <a:gd name="T63" fmla="*/ 1307 h 1236"/>
                              <a:gd name="T64" fmla="*/ 32 w 1940"/>
                              <a:gd name="T65" fmla="*/ 1282 h 1236"/>
                              <a:gd name="T66" fmla="*/ 14 w 1940"/>
                              <a:gd name="T67" fmla="*/ 1290 h 1236"/>
                              <a:gd name="T68" fmla="*/ 32 w 1940"/>
                              <a:gd name="T69" fmla="*/ 1307 h 1236"/>
                              <a:gd name="T70" fmla="*/ 161 w 1940"/>
                              <a:gd name="T71" fmla="*/ 1788 h 1236"/>
                              <a:gd name="T72" fmla="*/ 161 w 1940"/>
                              <a:gd name="T73" fmla="*/ 1697 h 1236"/>
                              <a:gd name="T74" fmla="*/ 122 w 1940"/>
                              <a:gd name="T75" fmla="*/ 1765 h 1236"/>
                              <a:gd name="T76" fmla="*/ 145 w 1940"/>
                              <a:gd name="T77" fmla="*/ 1796 h 1236"/>
                              <a:gd name="T78" fmla="*/ 161 w 1940"/>
                              <a:gd name="T79" fmla="*/ 1788 h 1236"/>
                              <a:gd name="T80" fmla="*/ 209 w 1940"/>
                              <a:gd name="T81" fmla="*/ 1763 h 1236"/>
                              <a:gd name="T82" fmla="*/ 209 w 1940"/>
                              <a:gd name="T83" fmla="*/ 1519 h 1236"/>
                              <a:gd name="T84" fmla="*/ 151 w 1940"/>
                              <a:gd name="T85" fmla="*/ 1626 h 1236"/>
                              <a:gd name="T86" fmla="*/ 161 w 1940"/>
                              <a:gd name="T87" fmla="*/ 1697 h 1236"/>
                              <a:gd name="T88" fmla="*/ 161 w 1940"/>
                              <a:gd name="T89" fmla="*/ 1788 h 1236"/>
                              <a:gd name="T90" fmla="*/ 209 w 1940"/>
                              <a:gd name="T91" fmla="*/ 1763 h 12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940" h="1236">
                                <a:moveTo>
                                  <a:pt x="1939" y="288"/>
                                </a:moveTo>
                                <a:lnTo>
                                  <a:pt x="1083" y="187"/>
                                </a:lnTo>
                                <a:lnTo>
                                  <a:pt x="651" y="116"/>
                                </a:lnTo>
                                <a:lnTo>
                                  <a:pt x="49" y="0"/>
                                </a:lnTo>
                                <a:lnTo>
                                  <a:pt x="0" y="230"/>
                                </a:lnTo>
                                <a:lnTo>
                                  <a:pt x="31" y="312"/>
                                </a:lnTo>
                                <a:lnTo>
                                  <a:pt x="32" y="365"/>
                                </a:lnTo>
                                <a:lnTo>
                                  <a:pt x="32" y="390"/>
                                </a:lnTo>
                                <a:lnTo>
                                  <a:pt x="75" y="429"/>
                                </a:lnTo>
                                <a:lnTo>
                                  <a:pt x="137" y="576"/>
                                </a:lnTo>
                                <a:lnTo>
                                  <a:pt x="153" y="571"/>
                                </a:lnTo>
                                <a:lnTo>
                                  <a:pt x="156" y="593"/>
                                </a:lnTo>
                                <a:lnTo>
                                  <a:pt x="188" y="597"/>
                                </a:lnTo>
                                <a:lnTo>
                                  <a:pt x="209" y="602"/>
                                </a:lnTo>
                                <a:lnTo>
                                  <a:pt x="209" y="846"/>
                                </a:lnTo>
                                <a:lnTo>
                                  <a:pt x="225" y="837"/>
                                </a:lnTo>
                                <a:lnTo>
                                  <a:pt x="282" y="1069"/>
                                </a:lnTo>
                                <a:lnTo>
                                  <a:pt x="318" y="1081"/>
                                </a:lnTo>
                                <a:lnTo>
                                  <a:pt x="324" y="1151"/>
                                </a:lnTo>
                                <a:lnTo>
                                  <a:pt x="353" y="1182"/>
                                </a:lnTo>
                                <a:lnTo>
                                  <a:pt x="381" y="1154"/>
                                </a:lnTo>
                                <a:lnTo>
                                  <a:pt x="427" y="1177"/>
                                </a:lnTo>
                                <a:lnTo>
                                  <a:pt x="459" y="1151"/>
                                </a:lnTo>
                                <a:lnTo>
                                  <a:pt x="563" y="1172"/>
                                </a:lnTo>
                                <a:lnTo>
                                  <a:pt x="589" y="1177"/>
                                </a:lnTo>
                                <a:lnTo>
                                  <a:pt x="613" y="1133"/>
                                </a:lnTo>
                                <a:lnTo>
                                  <a:pt x="656" y="1206"/>
                                </a:lnTo>
                                <a:lnTo>
                                  <a:pt x="680" y="1088"/>
                                </a:lnTo>
                                <a:lnTo>
                                  <a:pt x="1205" y="1166"/>
                                </a:lnTo>
                                <a:lnTo>
                                  <a:pt x="1857" y="1236"/>
                                </a:lnTo>
                                <a:lnTo>
                                  <a:pt x="1939" y="288"/>
                                </a:lnTo>
                                <a:close/>
                                <a:moveTo>
                                  <a:pt x="32" y="390"/>
                                </a:moveTo>
                                <a:lnTo>
                                  <a:pt x="32" y="365"/>
                                </a:lnTo>
                                <a:lnTo>
                                  <a:pt x="14" y="373"/>
                                </a:lnTo>
                                <a:lnTo>
                                  <a:pt x="32" y="390"/>
                                </a:lnTo>
                                <a:close/>
                                <a:moveTo>
                                  <a:pt x="161" y="871"/>
                                </a:moveTo>
                                <a:lnTo>
                                  <a:pt x="161" y="780"/>
                                </a:lnTo>
                                <a:lnTo>
                                  <a:pt x="122" y="848"/>
                                </a:lnTo>
                                <a:lnTo>
                                  <a:pt x="145" y="879"/>
                                </a:lnTo>
                                <a:lnTo>
                                  <a:pt x="161" y="871"/>
                                </a:lnTo>
                                <a:close/>
                                <a:moveTo>
                                  <a:pt x="209" y="846"/>
                                </a:moveTo>
                                <a:lnTo>
                                  <a:pt x="209" y="602"/>
                                </a:lnTo>
                                <a:lnTo>
                                  <a:pt x="151" y="709"/>
                                </a:lnTo>
                                <a:lnTo>
                                  <a:pt x="161" y="780"/>
                                </a:lnTo>
                                <a:lnTo>
                                  <a:pt x="161" y="871"/>
                                </a:lnTo>
                                <a:lnTo>
                                  <a:pt x="209" y="846"/>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5" name="Freeform 38"/>
                        <wps:cNvSpPr>
                          <a:spLocks/>
                        </wps:cNvSpPr>
                        <wps:spPr bwMode="auto">
                          <a:xfrm>
                            <a:off x="4865" y="917"/>
                            <a:ext cx="1940" cy="1236"/>
                          </a:xfrm>
                          <a:custGeom>
                            <a:avLst/>
                            <a:gdLst>
                              <a:gd name="T0" fmla="*/ 0 w 1940"/>
                              <a:gd name="T1" fmla="*/ 1147 h 1236"/>
                              <a:gd name="T2" fmla="*/ 31 w 1940"/>
                              <a:gd name="T3" fmla="*/ 1229 h 1236"/>
                              <a:gd name="T4" fmla="*/ 32 w 1940"/>
                              <a:gd name="T5" fmla="*/ 1282 h 1236"/>
                              <a:gd name="T6" fmla="*/ 14 w 1940"/>
                              <a:gd name="T7" fmla="*/ 1290 h 1236"/>
                              <a:gd name="T8" fmla="*/ 75 w 1940"/>
                              <a:gd name="T9" fmla="*/ 1346 h 1236"/>
                              <a:gd name="T10" fmla="*/ 137 w 1940"/>
                              <a:gd name="T11" fmla="*/ 1493 h 1236"/>
                              <a:gd name="T12" fmla="*/ 153 w 1940"/>
                              <a:gd name="T13" fmla="*/ 1488 h 1236"/>
                              <a:gd name="T14" fmla="*/ 156 w 1940"/>
                              <a:gd name="T15" fmla="*/ 1510 h 1236"/>
                              <a:gd name="T16" fmla="*/ 188 w 1940"/>
                              <a:gd name="T17" fmla="*/ 1514 h 1236"/>
                              <a:gd name="T18" fmla="*/ 209 w 1940"/>
                              <a:gd name="T19" fmla="*/ 1519 h 1236"/>
                              <a:gd name="T20" fmla="*/ 151 w 1940"/>
                              <a:gd name="T21" fmla="*/ 1626 h 1236"/>
                              <a:gd name="T22" fmla="*/ 161 w 1940"/>
                              <a:gd name="T23" fmla="*/ 1697 h 1236"/>
                              <a:gd name="T24" fmla="*/ 122 w 1940"/>
                              <a:gd name="T25" fmla="*/ 1765 h 1236"/>
                              <a:gd name="T26" fmla="*/ 145 w 1940"/>
                              <a:gd name="T27" fmla="*/ 1796 h 1236"/>
                              <a:gd name="T28" fmla="*/ 225 w 1940"/>
                              <a:gd name="T29" fmla="*/ 1754 h 1236"/>
                              <a:gd name="T30" fmla="*/ 282 w 1940"/>
                              <a:gd name="T31" fmla="*/ 1986 h 1236"/>
                              <a:gd name="T32" fmla="*/ 318 w 1940"/>
                              <a:gd name="T33" fmla="*/ 1998 h 1236"/>
                              <a:gd name="T34" fmla="*/ 324 w 1940"/>
                              <a:gd name="T35" fmla="*/ 2068 h 1236"/>
                              <a:gd name="T36" fmla="*/ 353 w 1940"/>
                              <a:gd name="T37" fmla="*/ 2099 h 1236"/>
                              <a:gd name="T38" fmla="*/ 381 w 1940"/>
                              <a:gd name="T39" fmla="*/ 2071 h 1236"/>
                              <a:gd name="T40" fmla="*/ 427 w 1940"/>
                              <a:gd name="T41" fmla="*/ 2094 h 1236"/>
                              <a:gd name="T42" fmla="*/ 459 w 1940"/>
                              <a:gd name="T43" fmla="*/ 2068 h 1236"/>
                              <a:gd name="T44" fmla="*/ 563 w 1940"/>
                              <a:gd name="T45" fmla="*/ 2089 h 1236"/>
                              <a:gd name="T46" fmla="*/ 589 w 1940"/>
                              <a:gd name="T47" fmla="*/ 2094 h 1236"/>
                              <a:gd name="T48" fmla="*/ 613 w 1940"/>
                              <a:gd name="T49" fmla="*/ 2050 h 1236"/>
                              <a:gd name="T50" fmla="*/ 656 w 1940"/>
                              <a:gd name="T51" fmla="*/ 2123 h 1236"/>
                              <a:gd name="T52" fmla="*/ 680 w 1940"/>
                              <a:gd name="T53" fmla="*/ 2005 h 1236"/>
                              <a:gd name="T54" fmla="*/ 1205 w 1940"/>
                              <a:gd name="T55" fmla="*/ 2083 h 1236"/>
                              <a:gd name="T56" fmla="*/ 1857 w 1940"/>
                              <a:gd name="T57" fmla="*/ 2153 h 1236"/>
                              <a:gd name="T58" fmla="*/ 1875 w 1940"/>
                              <a:gd name="T59" fmla="*/ 1927 h 1236"/>
                              <a:gd name="T60" fmla="*/ 1939 w 1940"/>
                              <a:gd name="T61" fmla="*/ 1205 h 1236"/>
                              <a:gd name="T62" fmla="*/ 1083 w 1940"/>
                              <a:gd name="T63" fmla="*/ 1104 h 1236"/>
                              <a:gd name="T64" fmla="*/ 651 w 1940"/>
                              <a:gd name="T65" fmla="*/ 1033 h 1236"/>
                              <a:gd name="T66" fmla="*/ 49 w 1940"/>
                              <a:gd name="T67" fmla="*/ 917 h 1236"/>
                              <a:gd name="T68" fmla="*/ 0 w 1940"/>
                              <a:gd name="T69" fmla="*/ 1147 h 12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940" h="1236">
                                <a:moveTo>
                                  <a:pt x="0" y="230"/>
                                </a:moveTo>
                                <a:lnTo>
                                  <a:pt x="31" y="312"/>
                                </a:lnTo>
                                <a:lnTo>
                                  <a:pt x="32" y="365"/>
                                </a:lnTo>
                                <a:lnTo>
                                  <a:pt x="14" y="373"/>
                                </a:lnTo>
                                <a:lnTo>
                                  <a:pt x="75" y="429"/>
                                </a:lnTo>
                                <a:lnTo>
                                  <a:pt x="137" y="576"/>
                                </a:lnTo>
                                <a:lnTo>
                                  <a:pt x="153" y="571"/>
                                </a:lnTo>
                                <a:lnTo>
                                  <a:pt x="156" y="593"/>
                                </a:lnTo>
                                <a:lnTo>
                                  <a:pt x="188" y="597"/>
                                </a:lnTo>
                                <a:lnTo>
                                  <a:pt x="209" y="602"/>
                                </a:lnTo>
                                <a:lnTo>
                                  <a:pt x="151" y="709"/>
                                </a:lnTo>
                                <a:lnTo>
                                  <a:pt x="161" y="780"/>
                                </a:lnTo>
                                <a:lnTo>
                                  <a:pt x="122" y="848"/>
                                </a:lnTo>
                                <a:lnTo>
                                  <a:pt x="145" y="879"/>
                                </a:lnTo>
                                <a:lnTo>
                                  <a:pt x="225" y="837"/>
                                </a:lnTo>
                                <a:lnTo>
                                  <a:pt x="282" y="1069"/>
                                </a:lnTo>
                                <a:lnTo>
                                  <a:pt x="318" y="1081"/>
                                </a:lnTo>
                                <a:lnTo>
                                  <a:pt x="324" y="1151"/>
                                </a:lnTo>
                                <a:lnTo>
                                  <a:pt x="353" y="1182"/>
                                </a:lnTo>
                                <a:lnTo>
                                  <a:pt x="381" y="1154"/>
                                </a:lnTo>
                                <a:lnTo>
                                  <a:pt x="427" y="1177"/>
                                </a:lnTo>
                                <a:lnTo>
                                  <a:pt x="459" y="1151"/>
                                </a:lnTo>
                                <a:lnTo>
                                  <a:pt x="563" y="1172"/>
                                </a:lnTo>
                                <a:lnTo>
                                  <a:pt x="589" y="1177"/>
                                </a:lnTo>
                                <a:lnTo>
                                  <a:pt x="613" y="1133"/>
                                </a:lnTo>
                                <a:lnTo>
                                  <a:pt x="656" y="1206"/>
                                </a:lnTo>
                                <a:lnTo>
                                  <a:pt x="680" y="1088"/>
                                </a:lnTo>
                                <a:lnTo>
                                  <a:pt x="1205" y="1166"/>
                                </a:lnTo>
                                <a:lnTo>
                                  <a:pt x="1857" y="1236"/>
                                </a:lnTo>
                                <a:lnTo>
                                  <a:pt x="1875" y="1010"/>
                                </a:lnTo>
                                <a:lnTo>
                                  <a:pt x="1939" y="288"/>
                                </a:lnTo>
                                <a:lnTo>
                                  <a:pt x="1083" y="187"/>
                                </a:lnTo>
                                <a:lnTo>
                                  <a:pt x="651" y="116"/>
                                </a:lnTo>
                                <a:lnTo>
                                  <a:pt x="49" y="0"/>
                                </a:lnTo>
                                <a:lnTo>
                                  <a:pt x="0" y="230"/>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6" name="Freeform 37"/>
                        <wps:cNvSpPr>
                          <a:spLocks/>
                        </wps:cNvSpPr>
                        <wps:spPr bwMode="auto">
                          <a:xfrm>
                            <a:off x="3695" y="2377"/>
                            <a:ext cx="1208" cy="1868"/>
                          </a:xfrm>
                          <a:custGeom>
                            <a:avLst/>
                            <a:gdLst>
                              <a:gd name="T0" fmla="*/ 1207 w 1208"/>
                              <a:gd name="T1" fmla="*/ 2617 h 1868"/>
                              <a:gd name="T2" fmla="*/ 692 w 1208"/>
                              <a:gd name="T3" fmla="*/ 2507 h 1868"/>
                              <a:gd name="T4" fmla="*/ 179 w 1208"/>
                              <a:gd name="T5" fmla="*/ 2377 h 1868"/>
                              <a:gd name="T6" fmla="*/ 0 w 1208"/>
                              <a:gd name="T7" fmla="*/ 3062 h 1868"/>
                              <a:gd name="T8" fmla="*/ 55 w 1208"/>
                              <a:gd name="T9" fmla="*/ 3170 h 1868"/>
                              <a:gd name="T10" fmla="*/ 770 w 1208"/>
                              <a:gd name="T11" fmla="*/ 4244 h 1868"/>
                              <a:gd name="T12" fmla="*/ 792 w 1208"/>
                              <a:gd name="T13" fmla="*/ 3994 h 1868"/>
                              <a:gd name="T14" fmla="*/ 839 w 1208"/>
                              <a:gd name="T15" fmla="*/ 3979 h 1868"/>
                              <a:gd name="T16" fmla="*/ 908 w 1208"/>
                              <a:gd name="T17" fmla="*/ 4022 h 1868"/>
                              <a:gd name="T18" fmla="*/ 974 w 1208"/>
                              <a:gd name="T19" fmla="*/ 3800 h 1868"/>
                              <a:gd name="T20" fmla="*/ 1207 w 1208"/>
                              <a:gd name="T21" fmla="*/ 2617 h 18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08" h="1868">
                                <a:moveTo>
                                  <a:pt x="1207" y="240"/>
                                </a:moveTo>
                                <a:lnTo>
                                  <a:pt x="692" y="130"/>
                                </a:lnTo>
                                <a:lnTo>
                                  <a:pt x="179" y="0"/>
                                </a:lnTo>
                                <a:lnTo>
                                  <a:pt x="0" y="685"/>
                                </a:lnTo>
                                <a:lnTo>
                                  <a:pt x="55" y="793"/>
                                </a:lnTo>
                                <a:lnTo>
                                  <a:pt x="770" y="1867"/>
                                </a:lnTo>
                                <a:lnTo>
                                  <a:pt x="792" y="1617"/>
                                </a:lnTo>
                                <a:lnTo>
                                  <a:pt x="839" y="1602"/>
                                </a:lnTo>
                                <a:lnTo>
                                  <a:pt x="908" y="1645"/>
                                </a:lnTo>
                                <a:lnTo>
                                  <a:pt x="974" y="1423"/>
                                </a:lnTo>
                                <a:lnTo>
                                  <a:pt x="1207" y="240"/>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7" name="Freeform 36"/>
                        <wps:cNvSpPr>
                          <a:spLocks/>
                        </wps:cNvSpPr>
                        <wps:spPr bwMode="auto">
                          <a:xfrm>
                            <a:off x="3695" y="2377"/>
                            <a:ext cx="1208" cy="1868"/>
                          </a:xfrm>
                          <a:custGeom>
                            <a:avLst/>
                            <a:gdLst>
                              <a:gd name="T0" fmla="*/ 0 w 1208"/>
                              <a:gd name="T1" fmla="*/ 3062 h 1868"/>
                              <a:gd name="T2" fmla="*/ 55 w 1208"/>
                              <a:gd name="T3" fmla="*/ 3170 h 1868"/>
                              <a:gd name="T4" fmla="*/ 770 w 1208"/>
                              <a:gd name="T5" fmla="*/ 4244 h 1868"/>
                              <a:gd name="T6" fmla="*/ 792 w 1208"/>
                              <a:gd name="T7" fmla="*/ 3994 h 1868"/>
                              <a:gd name="T8" fmla="*/ 839 w 1208"/>
                              <a:gd name="T9" fmla="*/ 3979 h 1868"/>
                              <a:gd name="T10" fmla="*/ 908 w 1208"/>
                              <a:gd name="T11" fmla="*/ 4022 h 1868"/>
                              <a:gd name="T12" fmla="*/ 974 w 1208"/>
                              <a:gd name="T13" fmla="*/ 3800 h 1868"/>
                              <a:gd name="T14" fmla="*/ 1207 w 1208"/>
                              <a:gd name="T15" fmla="*/ 2617 h 1868"/>
                              <a:gd name="T16" fmla="*/ 692 w 1208"/>
                              <a:gd name="T17" fmla="*/ 2507 h 1868"/>
                              <a:gd name="T18" fmla="*/ 179 w 1208"/>
                              <a:gd name="T19" fmla="*/ 2377 h 1868"/>
                              <a:gd name="T20" fmla="*/ 0 w 1208"/>
                              <a:gd name="T21" fmla="*/ 3062 h 18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08" h="1868">
                                <a:moveTo>
                                  <a:pt x="0" y="685"/>
                                </a:moveTo>
                                <a:lnTo>
                                  <a:pt x="55" y="793"/>
                                </a:lnTo>
                                <a:lnTo>
                                  <a:pt x="770" y="1867"/>
                                </a:lnTo>
                                <a:lnTo>
                                  <a:pt x="792" y="1617"/>
                                </a:lnTo>
                                <a:lnTo>
                                  <a:pt x="839" y="1602"/>
                                </a:lnTo>
                                <a:lnTo>
                                  <a:pt x="908" y="1645"/>
                                </a:lnTo>
                                <a:lnTo>
                                  <a:pt x="974" y="1423"/>
                                </a:lnTo>
                                <a:lnTo>
                                  <a:pt x="1207" y="240"/>
                                </a:lnTo>
                                <a:lnTo>
                                  <a:pt x="692" y="130"/>
                                </a:lnTo>
                                <a:lnTo>
                                  <a:pt x="179" y="0"/>
                                </a:lnTo>
                                <a:lnTo>
                                  <a:pt x="0" y="685"/>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8" name="AutoShape 35"/>
                        <wps:cNvSpPr>
                          <a:spLocks/>
                        </wps:cNvSpPr>
                        <wps:spPr bwMode="auto">
                          <a:xfrm>
                            <a:off x="5411" y="3960"/>
                            <a:ext cx="1336" cy="1364"/>
                          </a:xfrm>
                          <a:custGeom>
                            <a:avLst/>
                            <a:gdLst>
                              <a:gd name="T0" fmla="*/ 1335 w 1336"/>
                              <a:gd name="T1" fmla="*/ 4084 h 1364"/>
                              <a:gd name="T2" fmla="*/ 767 w 1336"/>
                              <a:gd name="T3" fmla="*/ 4031 h 1364"/>
                              <a:gd name="T4" fmla="*/ 194 w 1336"/>
                              <a:gd name="T5" fmla="*/ 3960 h 1364"/>
                              <a:gd name="T6" fmla="*/ 0 w 1336"/>
                              <a:gd name="T7" fmla="*/ 5299 h 1364"/>
                              <a:gd name="T8" fmla="*/ 163 w 1336"/>
                              <a:gd name="T9" fmla="*/ 5323 h 1364"/>
                              <a:gd name="T10" fmla="*/ 182 w 1336"/>
                              <a:gd name="T11" fmla="*/ 5220 h 1364"/>
                              <a:gd name="T12" fmla="*/ 504 w 1336"/>
                              <a:gd name="T13" fmla="*/ 5263 h 1364"/>
                              <a:gd name="T14" fmla="*/ 504 w 1336"/>
                              <a:gd name="T15" fmla="*/ 5215 h 1364"/>
                              <a:gd name="T16" fmla="*/ 555 w 1336"/>
                              <a:gd name="T17" fmla="*/ 5216 h 1364"/>
                              <a:gd name="T18" fmla="*/ 1226 w 1336"/>
                              <a:gd name="T19" fmla="*/ 5281 h 1364"/>
                              <a:gd name="T20" fmla="*/ 1326 w 1336"/>
                              <a:gd name="T21" fmla="*/ 4210 h 1364"/>
                              <a:gd name="T22" fmla="*/ 1335 w 1336"/>
                              <a:gd name="T23" fmla="*/ 4084 h 1364"/>
                              <a:gd name="T24" fmla="*/ 518 w 1336"/>
                              <a:gd name="T25" fmla="*/ 5264 h 1364"/>
                              <a:gd name="T26" fmla="*/ 504 w 1336"/>
                              <a:gd name="T27" fmla="*/ 5215 h 1364"/>
                              <a:gd name="T28" fmla="*/ 504 w 1336"/>
                              <a:gd name="T29" fmla="*/ 5263 h 1364"/>
                              <a:gd name="T30" fmla="*/ 518 w 1336"/>
                              <a:gd name="T31" fmla="*/ 5264 h 136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36" h="1364">
                                <a:moveTo>
                                  <a:pt x="1335" y="124"/>
                                </a:moveTo>
                                <a:lnTo>
                                  <a:pt x="767" y="71"/>
                                </a:lnTo>
                                <a:lnTo>
                                  <a:pt x="194" y="0"/>
                                </a:lnTo>
                                <a:lnTo>
                                  <a:pt x="0" y="1339"/>
                                </a:lnTo>
                                <a:lnTo>
                                  <a:pt x="163" y="1363"/>
                                </a:lnTo>
                                <a:lnTo>
                                  <a:pt x="182" y="1260"/>
                                </a:lnTo>
                                <a:lnTo>
                                  <a:pt x="504" y="1303"/>
                                </a:lnTo>
                                <a:lnTo>
                                  <a:pt x="504" y="1255"/>
                                </a:lnTo>
                                <a:lnTo>
                                  <a:pt x="555" y="1256"/>
                                </a:lnTo>
                                <a:lnTo>
                                  <a:pt x="1226" y="1321"/>
                                </a:lnTo>
                                <a:lnTo>
                                  <a:pt x="1326" y="250"/>
                                </a:lnTo>
                                <a:lnTo>
                                  <a:pt x="1335" y="124"/>
                                </a:lnTo>
                                <a:close/>
                                <a:moveTo>
                                  <a:pt x="518" y="1304"/>
                                </a:moveTo>
                                <a:lnTo>
                                  <a:pt x="504" y="1255"/>
                                </a:lnTo>
                                <a:lnTo>
                                  <a:pt x="504" y="1303"/>
                                </a:lnTo>
                                <a:lnTo>
                                  <a:pt x="518" y="1304"/>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9" name="Freeform 34"/>
                        <wps:cNvSpPr>
                          <a:spLocks/>
                        </wps:cNvSpPr>
                        <wps:spPr bwMode="auto">
                          <a:xfrm>
                            <a:off x="5411" y="3960"/>
                            <a:ext cx="1336" cy="1364"/>
                          </a:xfrm>
                          <a:custGeom>
                            <a:avLst/>
                            <a:gdLst>
                              <a:gd name="T0" fmla="*/ 0 w 1336"/>
                              <a:gd name="T1" fmla="*/ 5299 h 1364"/>
                              <a:gd name="T2" fmla="*/ 163 w 1336"/>
                              <a:gd name="T3" fmla="*/ 5323 h 1364"/>
                              <a:gd name="T4" fmla="*/ 182 w 1336"/>
                              <a:gd name="T5" fmla="*/ 5220 h 1364"/>
                              <a:gd name="T6" fmla="*/ 518 w 1336"/>
                              <a:gd name="T7" fmla="*/ 5264 h 1364"/>
                              <a:gd name="T8" fmla="*/ 504 w 1336"/>
                              <a:gd name="T9" fmla="*/ 5215 h 1364"/>
                              <a:gd name="T10" fmla="*/ 555 w 1336"/>
                              <a:gd name="T11" fmla="*/ 5216 h 1364"/>
                              <a:gd name="T12" fmla="*/ 1226 w 1336"/>
                              <a:gd name="T13" fmla="*/ 5281 h 1364"/>
                              <a:gd name="T14" fmla="*/ 1326 w 1336"/>
                              <a:gd name="T15" fmla="*/ 4210 h 1364"/>
                              <a:gd name="T16" fmla="*/ 1335 w 1336"/>
                              <a:gd name="T17" fmla="*/ 4084 h 1364"/>
                              <a:gd name="T18" fmla="*/ 767 w 1336"/>
                              <a:gd name="T19" fmla="*/ 4031 h 1364"/>
                              <a:gd name="T20" fmla="*/ 194 w 1336"/>
                              <a:gd name="T21" fmla="*/ 3960 h 1364"/>
                              <a:gd name="T22" fmla="*/ 0 w 1336"/>
                              <a:gd name="T23" fmla="*/ 5299 h 136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36" h="1364">
                                <a:moveTo>
                                  <a:pt x="0" y="1339"/>
                                </a:moveTo>
                                <a:lnTo>
                                  <a:pt x="163" y="1363"/>
                                </a:lnTo>
                                <a:lnTo>
                                  <a:pt x="182" y="1260"/>
                                </a:lnTo>
                                <a:lnTo>
                                  <a:pt x="518" y="1304"/>
                                </a:lnTo>
                                <a:lnTo>
                                  <a:pt x="504" y="1255"/>
                                </a:lnTo>
                                <a:lnTo>
                                  <a:pt x="555" y="1256"/>
                                </a:lnTo>
                                <a:lnTo>
                                  <a:pt x="1226" y="1321"/>
                                </a:lnTo>
                                <a:lnTo>
                                  <a:pt x="1326" y="250"/>
                                </a:lnTo>
                                <a:lnTo>
                                  <a:pt x="1335" y="124"/>
                                </a:lnTo>
                                <a:lnTo>
                                  <a:pt x="767" y="71"/>
                                </a:lnTo>
                                <a:lnTo>
                                  <a:pt x="194" y="0"/>
                                </a:lnTo>
                                <a:lnTo>
                                  <a:pt x="0" y="1339"/>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0" name="AutoShape 33"/>
                        <wps:cNvSpPr>
                          <a:spLocks/>
                        </wps:cNvSpPr>
                        <wps:spPr bwMode="auto">
                          <a:xfrm>
                            <a:off x="3160" y="1216"/>
                            <a:ext cx="1515" cy="1292"/>
                          </a:xfrm>
                          <a:custGeom>
                            <a:avLst/>
                            <a:gdLst>
                              <a:gd name="T0" fmla="*/ 498 w 1515"/>
                              <a:gd name="T1" fmla="*/ 1366 h 1292"/>
                              <a:gd name="T2" fmla="*/ 453 w 1515"/>
                              <a:gd name="T3" fmla="*/ 1272 h 1292"/>
                              <a:gd name="T4" fmla="*/ 427 w 1515"/>
                              <a:gd name="T5" fmla="*/ 1270 h 1292"/>
                              <a:gd name="T6" fmla="*/ 423 w 1515"/>
                              <a:gd name="T7" fmla="*/ 1247 h 1292"/>
                              <a:gd name="T8" fmla="*/ 327 w 1515"/>
                              <a:gd name="T9" fmla="*/ 1216 h 1292"/>
                              <a:gd name="T10" fmla="*/ 144 w 1515"/>
                              <a:gd name="T11" fmla="*/ 1757 h 1292"/>
                              <a:gd name="T12" fmla="*/ 25 w 1515"/>
                              <a:gd name="T13" fmla="*/ 1943 h 1292"/>
                              <a:gd name="T14" fmla="*/ 0 w 1515"/>
                              <a:gd name="T15" fmla="*/ 2177 h 1292"/>
                              <a:gd name="T16" fmla="*/ 489 w 1515"/>
                              <a:gd name="T17" fmla="*/ 2315 h 1292"/>
                              <a:gd name="T18" fmla="*/ 489 w 1515"/>
                              <a:gd name="T19" fmla="*/ 1398 h 1292"/>
                              <a:gd name="T20" fmla="*/ 498 w 1515"/>
                              <a:gd name="T21" fmla="*/ 1366 h 1292"/>
                              <a:gd name="T22" fmla="*/ 1514 w 1515"/>
                              <a:gd name="T23" fmla="*/ 1675 h 1292"/>
                              <a:gd name="T24" fmla="*/ 1476 w 1515"/>
                              <a:gd name="T25" fmla="*/ 1615 h 1292"/>
                              <a:gd name="T26" fmla="*/ 1456 w 1515"/>
                              <a:gd name="T27" fmla="*/ 1576 h 1292"/>
                              <a:gd name="T28" fmla="*/ 1126 w 1515"/>
                              <a:gd name="T29" fmla="*/ 1498 h 1292"/>
                              <a:gd name="T30" fmla="*/ 836 w 1515"/>
                              <a:gd name="T31" fmla="*/ 1489 h 1292"/>
                              <a:gd name="T32" fmla="*/ 790 w 1515"/>
                              <a:gd name="T33" fmla="*/ 1498 h 1292"/>
                              <a:gd name="T34" fmla="*/ 694 w 1515"/>
                              <a:gd name="T35" fmla="*/ 1453 h 1292"/>
                              <a:gd name="T36" fmla="*/ 565 w 1515"/>
                              <a:gd name="T37" fmla="*/ 1458 h 1292"/>
                              <a:gd name="T38" fmla="*/ 489 w 1515"/>
                              <a:gd name="T39" fmla="*/ 1398 h 1292"/>
                              <a:gd name="T40" fmla="*/ 489 w 1515"/>
                              <a:gd name="T41" fmla="*/ 2315 h 1292"/>
                              <a:gd name="T42" fmla="*/ 712 w 1515"/>
                              <a:gd name="T43" fmla="*/ 2377 h 1292"/>
                              <a:gd name="T44" fmla="*/ 1226 w 1515"/>
                              <a:gd name="T45" fmla="*/ 2507 h 1292"/>
                              <a:gd name="T46" fmla="*/ 1312 w 1515"/>
                              <a:gd name="T47" fmla="*/ 2113 h 1292"/>
                              <a:gd name="T48" fmla="*/ 1320 w 1515"/>
                              <a:gd name="T49" fmla="*/ 2098 h 1292"/>
                              <a:gd name="T50" fmla="*/ 1320 w 1515"/>
                              <a:gd name="T51" fmla="*/ 1960 h 1292"/>
                              <a:gd name="T52" fmla="*/ 1332 w 1515"/>
                              <a:gd name="T53" fmla="*/ 1915 h 1292"/>
                              <a:gd name="T54" fmla="*/ 1404 w 1515"/>
                              <a:gd name="T55" fmla="*/ 1848 h 1292"/>
                              <a:gd name="T56" fmla="*/ 1461 w 1515"/>
                              <a:gd name="T57" fmla="*/ 1757 h 1292"/>
                              <a:gd name="T58" fmla="*/ 1514 w 1515"/>
                              <a:gd name="T59" fmla="*/ 1675 h 1292"/>
                              <a:gd name="T60" fmla="*/ 1362 w 1515"/>
                              <a:gd name="T61" fmla="*/ 2011 h 1292"/>
                              <a:gd name="T62" fmla="*/ 1320 w 1515"/>
                              <a:gd name="T63" fmla="*/ 1960 h 1292"/>
                              <a:gd name="T64" fmla="*/ 1320 w 1515"/>
                              <a:gd name="T65" fmla="*/ 2098 h 1292"/>
                              <a:gd name="T66" fmla="*/ 1362 w 1515"/>
                              <a:gd name="T67" fmla="*/ 2011 h 129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515" h="1292">
                                <a:moveTo>
                                  <a:pt x="498" y="150"/>
                                </a:moveTo>
                                <a:lnTo>
                                  <a:pt x="453" y="56"/>
                                </a:lnTo>
                                <a:lnTo>
                                  <a:pt x="427" y="54"/>
                                </a:lnTo>
                                <a:lnTo>
                                  <a:pt x="423" y="31"/>
                                </a:lnTo>
                                <a:lnTo>
                                  <a:pt x="327" y="0"/>
                                </a:lnTo>
                                <a:lnTo>
                                  <a:pt x="144" y="541"/>
                                </a:lnTo>
                                <a:lnTo>
                                  <a:pt x="25" y="727"/>
                                </a:lnTo>
                                <a:lnTo>
                                  <a:pt x="0" y="961"/>
                                </a:lnTo>
                                <a:lnTo>
                                  <a:pt x="489" y="1099"/>
                                </a:lnTo>
                                <a:lnTo>
                                  <a:pt x="489" y="182"/>
                                </a:lnTo>
                                <a:lnTo>
                                  <a:pt x="498" y="150"/>
                                </a:lnTo>
                                <a:close/>
                                <a:moveTo>
                                  <a:pt x="1514" y="459"/>
                                </a:moveTo>
                                <a:lnTo>
                                  <a:pt x="1476" y="399"/>
                                </a:lnTo>
                                <a:lnTo>
                                  <a:pt x="1456" y="360"/>
                                </a:lnTo>
                                <a:lnTo>
                                  <a:pt x="1126" y="282"/>
                                </a:lnTo>
                                <a:lnTo>
                                  <a:pt x="836" y="273"/>
                                </a:lnTo>
                                <a:lnTo>
                                  <a:pt x="790" y="282"/>
                                </a:lnTo>
                                <a:lnTo>
                                  <a:pt x="694" y="237"/>
                                </a:lnTo>
                                <a:lnTo>
                                  <a:pt x="565" y="242"/>
                                </a:lnTo>
                                <a:lnTo>
                                  <a:pt x="489" y="182"/>
                                </a:lnTo>
                                <a:lnTo>
                                  <a:pt x="489" y="1099"/>
                                </a:lnTo>
                                <a:lnTo>
                                  <a:pt x="712" y="1161"/>
                                </a:lnTo>
                                <a:lnTo>
                                  <a:pt x="1226" y="1291"/>
                                </a:lnTo>
                                <a:lnTo>
                                  <a:pt x="1312" y="897"/>
                                </a:lnTo>
                                <a:lnTo>
                                  <a:pt x="1320" y="882"/>
                                </a:lnTo>
                                <a:lnTo>
                                  <a:pt x="1320" y="744"/>
                                </a:lnTo>
                                <a:lnTo>
                                  <a:pt x="1332" y="699"/>
                                </a:lnTo>
                                <a:lnTo>
                                  <a:pt x="1404" y="632"/>
                                </a:lnTo>
                                <a:lnTo>
                                  <a:pt x="1461" y="541"/>
                                </a:lnTo>
                                <a:lnTo>
                                  <a:pt x="1514" y="459"/>
                                </a:lnTo>
                                <a:close/>
                                <a:moveTo>
                                  <a:pt x="1362" y="795"/>
                                </a:moveTo>
                                <a:lnTo>
                                  <a:pt x="1320" y="744"/>
                                </a:lnTo>
                                <a:lnTo>
                                  <a:pt x="1320" y="882"/>
                                </a:lnTo>
                                <a:lnTo>
                                  <a:pt x="1362" y="795"/>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1" name="Freeform 32"/>
                        <wps:cNvSpPr>
                          <a:spLocks/>
                        </wps:cNvSpPr>
                        <wps:spPr bwMode="auto">
                          <a:xfrm>
                            <a:off x="3160" y="1216"/>
                            <a:ext cx="1515" cy="1292"/>
                          </a:xfrm>
                          <a:custGeom>
                            <a:avLst/>
                            <a:gdLst>
                              <a:gd name="T0" fmla="*/ 0 w 1515"/>
                              <a:gd name="T1" fmla="*/ 2177 h 1292"/>
                              <a:gd name="T2" fmla="*/ 25 w 1515"/>
                              <a:gd name="T3" fmla="*/ 1943 h 1292"/>
                              <a:gd name="T4" fmla="*/ 144 w 1515"/>
                              <a:gd name="T5" fmla="*/ 1757 h 1292"/>
                              <a:gd name="T6" fmla="*/ 327 w 1515"/>
                              <a:gd name="T7" fmla="*/ 1216 h 1292"/>
                              <a:gd name="T8" fmla="*/ 423 w 1515"/>
                              <a:gd name="T9" fmla="*/ 1247 h 1292"/>
                              <a:gd name="T10" fmla="*/ 427 w 1515"/>
                              <a:gd name="T11" fmla="*/ 1270 h 1292"/>
                              <a:gd name="T12" fmla="*/ 453 w 1515"/>
                              <a:gd name="T13" fmla="*/ 1272 h 1292"/>
                              <a:gd name="T14" fmla="*/ 498 w 1515"/>
                              <a:gd name="T15" fmla="*/ 1366 h 1292"/>
                              <a:gd name="T16" fmla="*/ 489 w 1515"/>
                              <a:gd name="T17" fmla="*/ 1398 h 1292"/>
                              <a:gd name="T18" fmla="*/ 565 w 1515"/>
                              <a:gd name="T19" fmla="*/ 1458 h 1292"/>
                              <a:gd name="T20" fmla="*/ 694 w 1515"/>
                              <a:gd name="T21" fmla="*/ 1453 h 1292"/>
                              <a:gd name="T22" fmla="*/ 790 w 1515"/>
                              <a:gd name="T23" fmla="*/ 1498 h 1292"/>
                              <a:gd name="T24" fmla="*/ 836 w 1515"/>
                              <a:gd name="T25" fmla="*/ 1489 h 1292"/>
                              <a:gd name="T26" fmla="*/ 1126 w 1515"/>
                              <a:gd name="T27" fmla="*/ 1498 h 1292"/>
                              <a:gd name="T28" fmla="*/ 1456 w 1515"/>
                              <a:gd name="T29" fmla="*/ 1576 h 1292"/>
                              <a:gd name="T30" fmla="*/ 1476 w 1515"/>
                              <a:gd name="T31" fmla="*/ 1615 h 1292"/>
                              <a:gd name="T32" fmla="*/ 1514 w 1515"/>
                              <a:gd name="T33" fmla="*/ 1675 h 1292"/>
                              <a:gd name="T34" fmla="*/ 1461 w 1515"/>
                              <a:gd name="T35" fmla="*/ 1757 h 1292"/>
                              <a:gd name="T36" fmla="*/ 1404 w 1515"/>
                              <a:gd name="T37" fmla="*/ 1848 h 1292"/>
                              <a:gd name="T38" fmla="*/ 1332 w 1515"/>
                              <a:gd name="T39" fmla="*/ 1915 h 1292"/>
                              <a:gd name="T40" fmla="*/ 1320 w 1515"/>
                              <a:gd name="T41" fmla="*/ 1960 h 1292"/>
                              <a:gd name="T42" fmla="*/ 1362 w 1515"/>
                              <a:gd name="T43" fmla="*/ 2011 h 1292"/>
                              <a:gd name="T44" fmla="*/ 1312 w 1515"/>
                              <a:gd name="T45" fmla="*/ 2113 h 1292"/>
                              <a:gd name="T46" fmla="*/ 1226 w 1515"/>
                              <a:gd name="T47" fmla="*/ 2507 h 1292"/>
                              <a:gd name="T48" fmla="*/ 712 w 1515"/>
                              <a:gd name="T49" fmla="*/ 2377 h 1292"/>
                              <a:gd name="T50" fmla="*/ 0 w 1515"/>
                              <a:gd name="T51" fmla="*/ 2177 h 129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515" h="1292">
                                <a:moveTo>
                                  <a:pt x="0" y="961"/>
                                </a:moveTo>
                                <a:lnTo>
                                  <a:pt x="25" y="727"/>
                                </a:lnTo>
                                <a:lnTo>
                                  <a:pt x="144" y="541"/>
                                </a:lnTo>
                                <a:lnTo>
                                  <a:pt x="327" y="0"/>
                                </a:lnTo>
                                <a:lnTo>
                                  <a:pt x="423" y="31"/>
                                </a:lnTo>
                                <a:lnTo>
                                  <a:pt x="427" y="54"/>
                                </a:lnTo>
                                <a:lnTo>
                                  <a:pt x="453" y="56"/>
                                </a:lnTo>
                                <a:lnTo>
                                  <a:pt x="498" y="150"/>
                                </a:lnTo>
                                <a:lnTo>
                                  <a:pt x="489" y="182"/>
                                </a:lnTo>
                                <a:lnTo>
                                  <a:pt x="565" y="242"/>
                                </a:lnTo>
                                <a:lnTo>
                                  <a:pt x="694" y="237"/>
                                </a:lnTo>
                                <a:lnTo>
                                  <a:pt x="790" y="282"/>
                                </a:lnTo>
                                <a:lnTo>
                                  <a:pt x="836" y="273"/>
                                </a:lnTo>
                                <a:lnTo>
                                  <a:pt x="1126" y="282"/>
                                </a:lnTo>
                                <a:lnTo>
                                  <a:pt x="1456" y="360"/>
                                </a:lnTo>
                                <a:lnTo>
                                  <a:pt x="1476" y="399"/>
                                </a:lnTo>
                                <a:lnTo>
                                  <a:pt x="1514" y="459"/>
                                </a:lnTo>
                                <a:lnTo>
                                  <a:pt x="1461" y="541"/>
                                </a:lnTo>
                                <a:lnTo>
                                  <a:pt x="1404" y="632"/>
                                </a:lnTo>
                                <a:lnTo>
                                  <a:pt x="1332" y="699"/>
                                </a:lnTo>
                                <a:lnTo>
                                  <a:pt x="1320" y="744"/>
                                </a:lnTo>
                                <a:lnTo>
                                  <a:pt x="1362" y="795"/>
                                </a:lnTo>
                                <a:lnTo>
                                  <a:pt x="1312" y="897"/>
                                </a:lnTo>
                                <a:lnTo>
                                  <a:pt x="1226" y="1291"/>
                                </a:lnTo>
                                <a:lnTo>
                                  <a:pt x="712" y="1161"/>
                                </a:lnTo>
                                <a:lnTo>
                                  <a:pt x="0" y="961"/>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2" name="AutoShape 31"/>
                        <wps:cNvSpPr>
                          <a:spLocks/>
                        </wps:cNvSpPr>
                        <wps:spPr bwMode="auto">
                          <a:xfrm>
                            <a:off x="4669" y="2618"/>
                            <a:ext cx="1071" cy="1342"/>
                          </a:xfrm>
                          <a:custGeom>
                            <a:avLst/>
                            <a:gdLst>
                              <a:gd name="T0" fmla="*/ 751 w 1071"/>
                              <a:gd name="T1" fmla="*/ 2713 h 1342"/>
                              <a:gd name="T2" fmla="*/ 232 w 1071"/>
                              <a:gd name="T3" fmla="*/ 2618 h 1342"/>
                              <a:gd name="T4" fmla="*/ 0 w 1071"/>
                              <a:gd name="T5" fmla="*/ 3799 h 1342"/>
                              <a:gd name="T6" fmla="*/ 715 w 1071"/>
                              <a:gd name="T7" fmla="*/ 3922 h 1342"/>
                              <a:gd name="T8" fmla="*/ 715 w 1071"/>
                              <a:gd name="T9" fmla="*/ 2951 h 1342"/>
                              <a:gd name="T10" fmla="*/ 751 w 1071"/>
                              <a:gd name="T11" fmla="*/ 2713 h 1342"/>
                              <a:gd name="T12" fmla="*/ 1071 w 1071"/>
                              <a:gd name="T13" fmla="*/ 3005 h 1342"/>
                              <a:gd name="T14" fmla="*/ 715 w 1071"/>
                              <a:gd name="T15" fmla="*/ 2951 h 1342"/>
                              <a:gd name="T16" fmla="*/ 715 w 1071"/>
                              <a:gd name="T17" fmla="*/ 3922 h 1342"/>
                              <a:gd name="T18" fmla="*/ 936 w 1071"/>
                              <a:gd name="T19" fmla="*/ 3960 h 1342"/>
                              <a:gd name="T20" fmla="*/ 1071 w 1071"/>
                              <a:gd name="T21" fmla="*/ 3005 h 134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71" h="1342">
                                <a:moveTo>
                                  <a:pt x="751" y="95"/>
                                </a:moveTo>
                                <a:lnTo>
                                  <a:pt x="232" y="0"/>
                                </a:lnTo>
                                <a:lnTo>
                                  <a:pt x="0" y="1181"/>
                                </a:lnTo>
                                <a:lnTo>
                                  <a:pt x="715" y="1304"/>
                                </a:lnTo>
                                <a:lnTo>
                                  <a:pt x="715" y="333"/>
                                </a:lnTo>
                                <a:lnTo>
                                  <a:pt x="751" y="95"/>
                                </a:lnTo>
                                <a:close/>
                                <a:moveTo>
                                  <a:pt x="1071" y="387"/>
                                </a:moveTo>
                                <a:lnTo>
                                  <a:pt x="715" y="333"/>
                                </a:lnTo>
                                <a:lnTo>
                                  <a:pt x="715" y="1304"/>
                                </a:lnTo>
                                <a:lnTo>
                                  <a:pt x="936" y="1342"/>
                                </a:lnTo>
                                <a:lnTo>
                                  <a:pt x="1071" y="387"/>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4" name="Freeform 30"/>
                        <wps:cNvSpPr>
                          <a:spLocks/>
                        </wps:cNvSpPr>
                        <wps:spPr bwMode="auto">
                          <a:xfrm>
                            <a:off x="4669" y="2618"/>
                            <a:ext cx="1071" cy="1342"/>
                          </a:xfrm>
                          <a:custGeom>
                            <a:avLst/>
                            <a:gdLst>
                              <a:gd name="T0" fmla="*/ 0 w 1071"/>
                              <a:gd name="T1" fmla="*/ 3799 h 1342"/>
                              <a:gd name="T2" fmla="*/ 232 w 1071"/>
                              <a:gd name="T3" fmla="*/ 2618 h 1342"/>
                              <a:gd name="T4" fmla="*/ 751 w 1071"/>
                              <a:gd name="T5" fmla="*/ 2713 h 1342"/>
                              <a:gd name="T6" fmla="*/ 715 w 1071"/>
                              <a:gd name="T7" fmla="*/ 2951 h 1342"/>
                              <a:gd name="T8" fmla="*/ 1071 w 1071"/>
                              <a:gd name="T9" fmla="*/ 3005 h 1342"/>
                              <a:gd name="T10" fmla="*/ 936 w 1071"/>
                              <a:gd name="T11" fmla="*/ 3960 h 1342"/>
                              <a:gd name="T12" fmla="*/ 0 w 1071"/>
                              <a:gd name="T13" fmla="*/ 3799 h 134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1" h="1342">
                                <a:moveTo>
                                  <a:pt x="0" y="1181"/>
                                </a:moveTo>
                                <a:lnTo>
                                  <a:pt x="232" y="0"/>
                                </a:lnTo>
                                <a:lnTo>
                                  <a:pt x="751" y="95"/>
                                </a:lnTo>
                                <a:lnTo>
                                  <a:pt x="715" y="333"/>
                                </a:lnTo>
                                <a:lnTo>
                                  <a:pt x="1071" y="387"/>
                                </a:lnTo>
                                <a:lnTo>
                                  <a:pt x="936" y="1342"/>
                                </a:lnTo>
                                <a:lnTo>
                                  <a:pt x="0" y="1181"/>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5" name="Freeform 29"/>
                        <wps:cNvSpPr>
                          <a:spLocks/>
                        </wps:cNvSpPr>
                        <wps:spPr bwMode="auto">
                          <a:xfrm>
                            <a:off x="5386" y="2005"/>
                            <a:ext cx="1336" cy="1103"/>
                          </a:xfrm>
                          <a:custGeom>
                            <a:avLst/>
                            <a:gdLst>
                              <a:gd name="T0" fmla="*/ 1335 w 1336"/>
                              <a:gd name="T1" fmla="*/ 2153 h 1103"/>
                              <a:gd name="T2" fmla="*/ 684 w 1336"/>
                              <a:gd name="T3" fmla="*/ 2083 h 1103"/>
                              <a:gd name="T4" fmla="*/ 160 w 1336"/>
                              <a:gd name="T5" fmla="*/ 2005 h 1103"/>
                              <a:gd name="T6" fmla="*/ 136 w 1336"/>
                              <a:gd name="T7" fmla="*/ 2123 h 1103"/>
                              <a:gd name="T8" fmla="*/ 36 w 1336"/>
                              <a:gd name="T9" fmla="*/ 2714 h 1103"/>
                              <a:gd name="T10" fmla="*/ 0 w 1336"/>
                              <a:gd name="T11" fmla="*/ 2952 h 1103"/>
                              <a:gd name="T12" fmla="*/ 355 w 1336"/>
                              <a:gd name="T13" fmla="*/ 3006 h 1103"/>
                              <a:gd name="T14" fmla="*/ 1245 w 1336"/>
                              <a:gd name="T15" fmla="*/ 3108 h 1103"/>
                              <a:gd name="T16" fmla="*/ 1287 w 1336"/>
                              <a:gd name="T17" fmla="*/ 2629 h 1103"/>
                              <a:gd name="T18" fmla="*/ 1335 w 1336"/>
                              <a:gd name="T19" fmla="*/ 2153 h 110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36" h="1103">
                                <a:moveTo>
                                  <a:pt x="1335" y="148"/>
                                </a:moveTo>
                                <a:lnTo>
                                  <a:pt x="684" y="78"/>
                                </a:lnTo>
                                <a:lnTo>
                                  <a:pt x="160" y="0"/>
                                </a:lnTo>
                                <a:lnTo>
                                  <a:pt x="136" y="118"/>
                                </a:lnTo>
                                <a:lnTo>
                                  <a:pt x="36" y="709"/>
                                </a:lnTo>
                                <a:lnTo>
                                  <a:pt x="0" y="947"/>
                                </a:lnTo>
                                <a:lnTo>
                                  <a:pt x="355" y="1001"/>
                                </a:lnTo>
                                <a:lnTo>
                                  <a:pt x="1245" y="1103"/>
                                </a:lnTo>
                                <a:lnTo>
                                  <a:pt x="1287" y="624"/>
                                </a:lnTo>
                                <a:lnTo>
                                  <a:pt x="1335" y="148"/>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6" name="Freeform 28"/>
                        <wps:cNvSpPr>
                          <a:spLocks/>
                        </wps:cNvSpPr>
                        <wps:spPr bwMode="auto">
                          <a:xfrm>
                            <a:off x="5386" y="2005"/>
                            <a:ext cx="1336" cy="1103"/>
                          </a:xfrm>
                          <a:custGeom>
                            <a:avLst/>
                            <a:gdLst>
                              <a:gd name="T0" fmla="*/ 0 w 1336"/>
                              <a:gd name="T1" fmla="*/ 2952 h 1103"/>
                              <a:gd name="T2" fmla="*/ 36 w 1336"/>
                              <a:gd name="T3" fmla="*/ 2714 h 1103"/>
                              <a:gd name="T4" fmla="*/ 136 w 1336"/>
                              <a:gd name="T5" fmla="*/ 2123 h 1103"/>
                              <a:gd name="T6" fmla="*/ 160 w 1336"/>
                              <a:gd name="T7" fmla="*/ 2005 h 1103"/>
                              <a:gd name="T8" fmla="*/ 684 w 1336"/>
                              <a:gd name="T9" fmla="*/ 2083 h 1103"/>
                              <a:gd name="T10" fmla="*/ 1335 w 1336"/>
                              <a:gd name="T11" fmla="*/ 2153 h 1103"/>
                              <a:gd name="T12" fmla="*/ 1287 w 1336"/>
                              <a:gd name="T13" fmla="*/ 2629 h 1103"/>
                              <a:gd name="T14" fmla="*/ 1245 w 1336"/>
                              <a:gd name="T15" fmla="*/ 3108 h 1103"/>
                              <a:gd name="T16" fmla="*/ 355 w 1336"/>
                              <a:gd name="T17" fmla="*/ 3006 h 1103"/>
                              <a:gd name="T18" fmla="*/ 0 w 1336"/>
                              <a:gd name="T19" fmla="*/ 2952 h 110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36" h="1103">
                                <a:moveTo>
                                  <a:pt x="0" y="947"/>
                                </a:moveTo>
                                <a:lnTo>
                                  <a:pt x="36" y="709"/>
                                </a:lnTo>
                                <a:lnTo>
                                  <a:pt x="136" y="118"/>
                                </a:lnTo>
                                <a:lnTo>
                                  <a:pt x="160" y="0"/>
                                </a:lnTo>
                                <a:lnTo>
                                  <a:pt x="684" y="78"/>
                                </a:lnTo>
                                <a:lnTo>
                                  <a:pt x="1335" y="148"/>
                                </a:lnTo>
                                <a:lnTo>
                                  <a:pt x="1287" y="624"/>
                                </a:lnTo>
                                <a:lnTo>
                                  <a:pt x="1245" y="1103"/>
                                </a:lnTo>
                                <a:lnTo>
                                  <a:pt x="355" y="1001"/>
                                </a:lnTo>
                                <a:lnTo>
                                  <a:pt x="0" y="947"/>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7" name="AutoShape 27"/>
                        <wps:cNvSpPr>
                          <a:spLocks/>
                        </wps:cNvSpPr>
                        <wps:spPr bwMode="auto">
                          <a:xfrm>
                            <a:off x="12029" y="2176"/>
                            <a:ext cx="634" cy="322"/>
                          </a:xfrm>
                          <a:custGeom>
                            <a:avLst/>
                            <a:gdLst>
                              <a:gd name="T0" fmla="*/ 451 w 634"/>
                              <a:gd name="T1" fmla="*/ 2231 h 322"/>
                              <a:gd name="T2" fmla="*/ 421 w 634"/>
                              <a:gd name="T3" fmla="*/ 2208 h 322"/>
                              <a:gd name="T4" fmla="*/ 410 w 634"/>
                              <a:gd name="T5" fmla="*/ 2176 h 322"/>
                              <a:gd name="T6" fmla="*/ 350 w 634"/>
                              <a:gd name="T7" fmla="*/ 2221 h 322"/>
                              <a:gd name="T8" fmla="*/ 135 w 634"/>
                              <a:gd name="T9" fmla="*/ 2275 h 322"/>
                              <a:gd name="T10" fmla="*/ 0 w 634"/>
                              <a:gd name="T11" fmla="*/ 2306 h 322"/>
                              <a:gd name="T12" fmla="*/ 1 w 634"/>
                              <a:gd name="T13" fmla="*/ 2477 h 322"/>
                              <a:gd name="T14" fmla="*/ 297 w 634"/>
                              <a:gd name="T15" fmla="*/ 2416 h 322"/>
                              <a:gd name="T16" fmla="*/ 348 w 634"/>
                              <a:gd name="T17" fmla="*/ 2396 h 322"/>
                              <a:gd name="T18" fmla="*/ 368 w 634"/>
                              <a:gd name="T19" fmla="*/ 2399 h 322"/>
                              <a:gd name="T20" fmla="*/ 391 w 634"/>
                              <a:gd name="T21" fmla="*/ 2450 h 322"/>
                              <a:gd name="T22" fmla="*/ 403 w 634"/>
                              <a:gd name="T23" fmla="*/ 2452 h 322"/>
                              <a:gd name="T24" fmla="*/ 403 w 634"/>
                              <a:gd name="T25" fmla="*/ 2302 h 322"/>
                              <a:gd name="T26" fmla="*/ 410 w 634"/>
                              <a:gd name="T27" fmla="*/ 2281 h 322"/>
                              <a:gd name="T28" fmla="*/ 421 w 634"/>
                              <a:gd name="T29" fmla="*/ 2271 h 322"/>
                              <a:gd name="T30" fmla="*/ 421 w 634"/>
                              <a:gd name="T31" fmla="*/ 2250 h 322"/>
                              <a:gd name="T32" fmla="*/ 451 w 634"/>
                              <a:gd name="T33" fmla="*/ 2231 h 322"/>
                              <a:gd name="T34" fmla="*/ 492 w 634"/>
                              <a:gd name="T35" fmla="*/ 2354 h 322"/>
                              <a:gd name="T36" fmla="*/ 465 w 634"/>
                              <a:gd name="T37" fmla="*/ 2326 h 322"/>
                              <a:gd name="T38" fmla="*/ 434 w 634"/>
                              <a:gd name="T39" fmla="*/ 2312 h 322"/>
                              <a:gd name="T40" fmla="*/ 434 w 634"/>
                              <a:gd name="T41" fmla="*/ 2326 h 322"/>
                              <a:gd name="T42" fmla="*/ 413 w 634"/>
                              <a:gd name="T43" fmla="*/ 2320 h 322"/>
                              <a:gd name="T44" fmla="*/ 403 w 634"/>
                              <a:gd name="T45" fmla="*/ 2302 h 322"/>
                              <a:gd name="T46" fmla="*/ 403 w 634"/>
                              <a:gd name="T47" fmla="*/ 2452 h 322"/>
                              <a:gd name="T48" fmla="*/ 427 w 634"/>
                              <a:gd name="T49" fmla="*/ 2455 h 322"/>
                              <a:gd name="T50" fmla="*/ 444 w 634"/>
                              <a:gd name="T51" fmla="*/ 2495 h 322"/>
                              <a:gd name="T52" fmla="*/ 465 w 634"/>
                              <a:gd name="T53" fmla="*/ 2497 h 322"/>
                              <a:gd name="T54" fmla="*/ 470 w 634"/>
                              <a:gd name="T55" fmla="*/ 2468 h 322"/>
                              <a:gd name="T56" fmla="*/ 488 w 634"/>
                              <a:gd name="T57" fmla="*/ 2460 h 322"/>
                              <a:gd name="T58" fmla="*/ 488 w 634"/>
                              <a:gd name="T59" fmla="*/ 2372 h 322"/>
                              <a:gd name="T60" fmla="*/ 492 w 634"/>
                              <a:gd name="T61" fmla="*/ 2354 h 322"/>
                              <a:gd name="T62" fmla="*/ 428 w 634"/>
                              <a:gd name="T63" fmla="*/ 2264 h 322"/>
                              <a:gd name="T64" fmla="*/ 421 w 634"/>
                              <a:gd name="T65" fmla="*/ 2250 h 322"/>
                              <a:gd name="T66" fmla="*/ 421 w 634"/>
                              <a:gd name="T67" fmla="*/ 2271 h 322"/>
                              <a:gd name="T68" fmla="*/ 428 w 634"/>
                              <a:gd name="T69" fmla="*/ 2264 h 322"/>
                              <a:gd name="T70" fmla="*/ 612 w 634"/>
                              <a:gd name="T71" fmla="*/ 2416 h 322"/>
                              <a:gd name="T72" fmla="*/ 612 w 634"/>
                              <a:gd name="T73" fmla="*/ 2378 h 322"/>
                              <a:gd name="T74" fmla="*/ 601 w 634"/>
                              <a:gd name="T75" fmla="*/ 2396 h 322"/>
                              <a:gd name="T76" fmla="*/ 554 w 634"/>
                              <a:gd name="T77" fmla="*/ 2417 h 322"/>
                              <a:gd name="T78" fmla="*/ 525 w 634"/>
                              <a:gd name="T79" fmla="*/ 2406 h 322"/>
                              <a:gd name="T80" fmla="*/ 512 w 634"/>
                              <a:gd name="T81" fmla="*/ 2378 h 322"/>
                              <a:gd name="T82" fmla="*/ 488 w 634"/>
                              <a:gd name="T83" fmla="*/ 2372 h 322"/>
                              <a:gd name="T84" fmla="*/ 488 w 634"/>
                              <a:gd name="T85" fmla="*/ 2460 h 322"/>
                              <a:gd name="T86" fmla="*/ 495 w 634"/>
                              <a:gd name="T87" fmla="*/ 2431 h 322"/>
                              <a:gd name="T88" fmla="*/ 505 w 634"/>
                              <a:gd name="T89" fmla="*/ 2428 h 322"/>
                              <a:gd name="T90" fmla="*/ 519 w 634"/>
                              <a:gd name="T91" fmla="*/ 2472 h 322"/>
                              <a:gd name="T92" fmla="*/ 548 w 634"/>
                              <a:gd name="T93" fmla="*/ 2461 h 322"/>
                              <a:gd name="T94" fmla="*/ 557 w 634"/>
                              <a:gd name="T95" fmla="*/ 2441 h 322"/>
                              <a:gd name="T96" fmla="*/ 593 w 634"/>
                              <a:gd name="T97" fmla="*/ 2422 h 322"/>
                              <a:gd name="T98" fmla="*/ 612 w 634"/>
                              <a:gd name="T99" fmla="*/ 2416 h 322"/>
                              <a:gd name="T100" fmla="*/ 633 w 634"/>
                              <a:gd name="T101" fmla="*/ 2432 h 322"/>
                              <a:gd name="T102" fmla="*/ 627 w 634"/>
                              <a:gd name="T103" fmla="*/ 2388 h 322"/>
                              <a:gd name="T104" fmla="*/ 599 w 634"/>
                              <a:gd name="T105" fmla="*/ 2333 h 322"/>
                              <a:gd name="T106" fmla="*/ 581 w 634"/>
                              <a:gd name="T107" fmla="*/ 2326 h 322"/>
                              <a:gd name="T108" fmla="*/ 561 w 634"/>
                              <a:gd name="T109" fmla="*/ 2327 h 322"/>
                              <a:gd name="T110" fmla="*/ 565 w 634"/>
                              <a:gd name="T111" fmla="*/ 2338 h 322"/>
                              <a:gd name="T112" fmla="*/ 581 w 634"/>
                              <a:gd name="T113" fmla="*/ 2338 h 322"/>
                              <a:gd name="T114" fmla="*/ 591 w 634"/>
                              <a:gd name="T115" fmla="*/ 2339 h 322"/>
                              <a:gd name="T116" fmla="*/ 605 w 634"/>
                              <a:gd name="T117" fmla="*/ 2357 h 322"/>
                              <a:gd name="T118" fmla="*/ 612 w 634"/>
                              <a:gd name="T119" fmla="*/ 2378 h 322"/>
                              <a:gd name="T120" fmla="*/ 612 w 634"/>
                              <a:gd name="T121" fmla="*/ 2416 h 322"/>
                              <a:gd name="T122" fmla="*/ 614 w 634"/>
                              <a:gd name="T123" fmla="*/ 2416 h 322"/>
                              <a:gd name="T124" fmla="*/ 633 w 634"/>
                              <a:gd name="T125" fmla="*/ 2432 h 32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634" h="322">
                                <a:moveTo>
                                  <a:pt x="451" y="55"/>
                                </a:moveTo>
                                <a:lnTo>
                                  <a:pt x="421" y="32"/>
                                </a:lnTo>
                                <a:lnTo>
                                  <a:pt x="410" y="0"/>
                                </a:lnTo>
                                <a:lnTo>
                                  <a:pt x="350" y="45"/>
                                </a:lnTo>
                                <a:lnTo>
                                  <a:pt x="135" y="99"/>
                                </a:lnTo>
                                <a:lnTo>
                                  <a:pt x="0" y="130"/>
                                </a:lnTo>
                                <a:lnTo>
                                  <a:pt x="1" y="301"/>
                                </a:lnTo>
                                <a:lnTo>
                                  <a:pt x="297" y="240"/>
                                </a:lnTo>
                                <a:lnTo>
                                  <a:pt x="348" y="220"/>
                                </a:lnTo>
                                <a:lnTo>
                                  <a:pt x="368" y="223"/>
                                </a:lnTo>
                                <a:lnTo>
                                  <a:pt x="391" y="274"/>
                                </a:lnTo>
                                <a:lnTo>
                                  <a:pt x="403" y="276"/>
                                </a:lnTo>
                                <a:lnTo>
                                  <a:pt x="403" y="126"/>
                                </a:lnTo>
                                <a:lnTo>
                                  <a:pt x="410" y="105"/>
                                </a:lnTo>
                                <a:lnTo>
                                  <a:pt x="421" y="95"/>
                                </a:lnTo>
                                <a:lnTo>
                                  <a:pt x="421" y="74"/>
                                </a:lnTo>
                                <a:lnTo>
                                  <a:pt x="451" y="55"/>
                                </a:lnTo>
                                <a:close/>
                                <a:moveTo>
                                  <a:pt x="492" y="178"/>
                                </a:moveTo>
                                <a:lnTo>
                                  <a:pt x="465" y="150"/>
                                </a:lnTo>
                                <a:lnTo>
                                  <a:pt x="434" y="136"/>
                                </a:lnTo>
                                <a:lnTo>
                                  <a:pt x="434" y="150"/>
                                </a:lnTo>
                                <a:lnTo>
                                  <a:pt x="413" y="144"/>
                                </a:lnTo>
                                <a:lnTo>
                                  <a:pt x="403" y="126"/>
                                </a:lnTo>
                                <a:lnTo>
                                  <a:pt x="403" y="276"/>
                                </a:lnTo>
                                <a:lnTo>
                                  <a:pt x="427" y="279"/>
                                </a:lnTo>
                                <a:lnTo>
                                  <a:pt x="444" y="319"/>
                                </a:lnTo>
                                <a:lnTo>
                                  <a:pt x="465" y="321"/>
                                </a:lnTo>
                                <a:lnTo>
                                  <a:pt x="470" y="292"/>
                                </a:lnTo>
                                <a:lnTo>
                                  <a:pt x="488" y="284"/>
                                </a:lnTo>
                                <a:lnTo>
                                  <a:pt x="488" y="196"/>
                                </a:lnTo>
                                <a:lnTo>
                                  <a:pt x="492" y="178"/>
                                </a:lnTo>
                                <a:close/>
                                <a:moveTo>
                                  <a:pt x="428" y="88"/>
                                </a:moveTo>
                                <a:lnTo>
                                  <a:pt x="421" y="74"/>
                                </a:lnTo>
                                <a:lnTo>
                                  <a:pt x="421" y="95"/>
                                </a:lnTo>
                                <a:lnTo>
                                  <a:pt x="428" y="88"/>
                                </a:lnTo>
                                <a:close/>
                                <a:moveTo>
                                  <a:pt x="612" y="240"/>
                                </a:moveTo>
                                <a:lnTo>
                                  <a:pt x="612" y="202"/>
                                </a:lnTo>
                                <a:lnTo>
                                  <a:pt x="601" y="220"/>
                                </a:lnTo>
                                <a:lnTo>
                                  <a:pt x="554" y="241"/>
                                </a:lnTo>
                                <a:lnTo>
                                  <a:pt x="525" y="230"/>
                                </a:lnTo>
                                <a:lnTo>
                                  <a:pt x="512" y="202"/>
                                </a:lnTo>
                                <a:lnTo>
                                  <a:pt x="488" y="196"/>
                                </a:lnTo>
                                <a:lnTo>
                                  <a:pt x="488" y="284"/>
                                </a:lnTo>
                                <a:lnTo>
                                  <a:pt x="495" y="255"/>
                                </a:lnTo>
                                <a:lnTo>
                                  <a:pt x="505" y="252"/>
                                </a:lnTo>
                                <a:lnTo>
                                  <a:pt x="519" y="296"/>
                                </a:lnTo>
                                <a:lnTo>
                                  <a:pt x="548" y="285"/>
                                </a:lnTo>
                                <a:lnTo>
                                  <a:pt x="557" y="265"/>
                                </a:lnTo>
                                <a:lnTo>
                                  <a:pt x="593" y="246"/>
                                </a:lnTo>
                                <a:lnTo>
                                  <a:pt x="612" y="240"/>
                                </a:lnTo>
                                <a:close/>
                                <a:moveTo>
                                  <a:pt x="633" y="256"/>
                                </a:moveTo>
                                <a:lnTo>
                                  <a:pt x="627" y="212"/>
                                </a:lnTo>
                                <a:lnTo>
                                  <a:pt x="599" y="157"/>
                                </a:lnTo>
                                <a:lnTo>
                                  <a:pt x="581" y="150"/>
                                </a:lnTo>
                                <a:lnTo>
                                  <a:pt x="561" y="151"/>
                                </a:lnTo>
                                <a:lnTo>
                                  <a:pt x="565" y="162"/>
                                </a:lnTo>
                                <a:lnTo>
                                  <a:pt x="581" y="162"/>
                                </a:lnTo>
                                <a:lnTo>
                                  <a:pt x="591" y="163"/>
                                </a:lnTo>
                                <a:lnTo>
                                  <a:pt x="605" y="181"/>
                                </a:lnTo>
                                <a:lnTo>
                                  <a:pt x="612" y="202"/>
                                </a:lnTo>
                                <a:lnTo>
                                  <a:pt x="612" y="240"/>
                                </a:lnTo>
                                <a:lnTo>
                                  <a:pt x="614" y="240"/>
                                </a:lnTo>
                                <a:lnTo>
                                  <a:pt x="633" y="256"/>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8" name="Freeform 26"/>
                        <wps:cNvSpPr>
                          <a:spLocks/>
                        </wps:cNvSpPr>
                        <wps:spPr bwMode="auto">
                          <a:xfrm>
                            <a:off x="12029" y="2176"/>
                            <a:ext cx="634" cy="322"/>
                          </a:xfrm>
                          <a:custGeom>
                            <a:avLst/>
                            <a:gdLst>
                              <a:gd name="T0" fmla="*/ 0 w 634"/>
                              <a:gd name="T1" fmla="*/ 2306 h 322"/>
                              <a:gd name="T2" fmla="*/ 1 w 634"/>
                              <a:gd name="T3" fmla="*/ 2477 h 322"/>
                              <a:gd name="T4" fmla="*/ 297 w 634"/>
                              <a:gd name="T5" fmla="*/ 2416 h 322"/>
                              <a:gd name="T6" fmla="*/ 348 w 634"/>
                              <a:gd name="T7" fmla="*/ 2396 h 322"/>
                              <a:gd name="T8" fmla="*/ 368 w 634"/>
                              <a:gd name="T9" fmla="*/ 2399 h 322"/>
                              <a:gd name="T10" fmla="*/ 391 w 634"/>
                              <a:gd name="T11" fmla="*/ 2450 h 322"/>
                              <a:gd name="T12" fmla="*/ 427 w 634"/>
                              <a:gd name="T13" fmla="*/ 2455 h 322"/>
                              <a:gd name="T14" fmla="*/ 444 w 634"/>
                              <a:gd name="T15" fmla="*/ 2495 h 322"/>
                              <a:gd name="T16" fmla="*/ 465 w 634"/>
                              <a:gd name="T17" fmla="*/ 2497 h 322"/>
                              <a:gd name="T18" fmla="*/ 470 w 634"/>
                              <a:gd name="T19" fmla="*/ 2468 h 322"/>
                              <a:gd name="T20" fmla="*/ 488 w 634"/>
                              <a:gd name="T21" fmla="*/ 2460 h 322"/>
                              <a:gd name="T22" fmla="*/ 495 w 634"/>
                              <a:gd name="T23" fmla="*/ 2431 h 322"/>
                              <a:gd name="T24" fmla="*/ 505 w 634"/>
                              <a:gd name="T25" fmla="*/ 2428 h 322"/>
                              <a:gd name="T26" fmla="*/ 519 w 634"/>
                              <a:gd name="T27" fmla="*/ 2472 h 322"/>
                              <a:gd name="T28" fmla="*/ 548 w 634"/>
                              <a:gd name="T29" fmla="*/ 2461 h 322"/>
                              <a:gd name="T30" fmla="*/ 557 w 634"/>
                              <a:gd name="T31" fmla="*/ 2441 h 322"/>
                              <a:gd name="T32" fmla="*/ 593 w 634"/>
                              <a:gd name="T33" fmla="*/ 2422 h 322"/>
                              <a:gd name="T34" fmla="*/ 614 w 634"/>
                              <a:gd name="T35" fmla="*/ 2416 h 322"/>
                              <a:gd name="T36" fmla="*/ 633 w 634"/>
                              <a:gd name="T37" fmla="*/ 2432 h 322"/>
                              <a:gd name="T38" fmla="*/ 627 w 634"/>
                              <a:gd name="T39" fmla="*/ 2388 h 322"/>
                              <a:gd name="T40" fmla="*/ 599 w 634"/>
                              <a:gd name="T41" fmla="*/ 2333 h 322"/>
                              <a:gd name="T42" fmla="*/ 581 w 634"/>
                              <a:gd name="T43" fmla="*/ 2326 h 322"/>
                              <a:gd name="T44" fmla="*/ 561 w 634"/>
                              <a:gd name="T45" fmla="*/ 2327 h 322"/>
                              <a:gd name="T46" fmla="*/ 565 w 634"/>
                              <a:gd name="T47" fmla="*/ 2338 h 322"/>
                              <a:gd name="T48" fmla="*/ 579 w 634"/>
                              <a:gd name="T49" fmla="*/ 2338 h 322"/>
                              <a:gd name="T50" fmla="*/ 591 w 634"/>
                              <a:gd name="T51" fmla="*/ 2339 h 322"/>
                              <a:gd name="T52" fmla="*/ 605 w 634"/>
                              <a:gd name="T53" fmla="*/ 2357 h 322"/>
                              <a:gd name="T54" fmla="*/ 612 w 634"/>
                              <a:gd name="T55" fmla="*/ 2378 h 322"/>
                              <a:gd name="T56" fmla="*/ 601 w 634"/>
                              <a:gd name="T57" fmla="*/ 2396 h 322"/>
                              <a:gd name="T58" fmla="*/ 554 w 634"/>
                              <a:gd name="T59" fmla="*/ 2417 h 322"/>
                              <a:gd name="T60" fmla="*/ 525 w 634"/>
                              <a:gd name="T61" fmla="*/ 2406 h 322"/>
                              <a:gd name="T62" fmla="*/ 512 w 634"/>
                              <a:gd name="T63" fmla="*/ 2378 h 322"/>
                              <a:gd name="T64" fmla="*/ 488 w 634"/>
                              <a:gd name="T65" fmla="*/ 2372 h 322"/>
                              <a:gd name="T66" fmla="*/ 492 w 634"/>
                              <a:gd name="T67" fmla="*/ 2354 h 322"/>
                              <a:gd name="T68" fmla="*/ 465 w 634"/>
                              <a:gd name="T69" fmla="*/ 2326 h 322"/>
                              <a:gd name="T70" fmla="*/ 434 w 634"/>
                              <a:gd name="T71" fmla="*/ 2312 h 322"/>
                              <a:gd name="T72" fmla="*/ 434 w 634"/>
                              <a:gd name="T73" fmla="*/ 2326 h 322"/>
                              <a:gd name="T74" fmla="*/ 413 w 634"/>
                              <a:gd name="T75" fmla="*/ 2320 h 322"/>
                              <a:gd name="T76" fmla="*/ 403 w 634"/>
                              <a:gd name="T77" fmla="*/ 2302 h 322"/>
                              <a:gd name="T78" fmla="*/ 410 w 634"/>
                              <a:gd name="T79" fmla="*/ 2281 h 322"/>
                              <a:gd name="T80" fmla="*/ 428 w 634"/>
                              <a:gd name="T81" fmla="*/ 2264 h 322"/>
                              <a:gd name="T82" fmla="*/ 421 w 634"/>
                              <a:gd name="T83" fmla="*/ 2250 h 322"/>
                              <a:gd name="T84" fmla="*/ 451 w 634"/>
                              <a:gd name="T85" fmla="*/ 2231 h 322"/>
                              <a:gd name="T86" fmla="*/ 421 w 634"/>
                              <a:gd name="T87" fmla="*/ 2208 h 322"/>
                              <a:gd name="T88" fmla="*/ 410 w 634"/>
                              <a:gd name="T89" fmla="*/ 2176 h 322"/>
                              <a:gd name="T90" fmla="*/ 350 w 634"/>
                              <a:gd name="T91" fmla="*/ 2221 h 322"/>
                              <a:gd name="T92" fmla="*/ 135 w 634"/>
                              <a:gd name="T93" fmla="*/ 2275 h 322"/>
                              <a:gd name="T94" fmla="*/ 0 w 634"/>
                              <a:gd name="T95" fmla="*/ 2306 h 32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634" h="322">
                                <a:moveTo>
                                  <a:pt x="0" y="130"/>
                                </a:moveTo>
                                <a:lnTo>
                                  <a:pt x="1" y="301"/>
                                </a:lnTo>
                                <a:lnTo>
                                  <a:pt x="297" y="240"/>
                                </a:lnTo>
                                <a:lnTo>
                                  <a:pt x="348" y="220"/>
                                </a:lnTo>
                                <a:lnTo>
                                  <a:pt x="368" y="223"/>
                                </a:lnTo>
                                <a:lnTo>
                                  <a:pt x="391" y="274"/>
                                </a:lnTo>
                                <a:lnTo>
                                  <a:pt x="427" y="279"/>
                                </a:lnTo>
                                <a:lnTo>
                                  <a:pt x="444" y="319"/>
                                </a:lnTo>
                                <a:lnTo>
                                  <a:pt x="465" y="321"/>
                                </a:lnTo>
                                <a:lnTo>
                                  <a:pt x="470" y="292"/>
                                </a:lnTo>
                                <a:lnTo>
                                  <a:pt x="488" y="284"/>
                                </a:lnTo>
                                <a:lnTo>
                                  <a:pt x="495" y="255"/>
                                </a:lnTo>
                                <a:lnTo>
                                  <a:pt x="505" y="252"/>
                                </a:lnTo>
                                <a:lnTo>
                                  <a:pt x="519" y="296"/>
                                </a:lnTo>
                                <a:lnTo>
                                  <a:pt x="548" y="285"/>
                                </a:lnTo>
                                <a:lnTo>
                                  <a:pt x="557" y="265"/>
                                </a:lnTo>
                                <a:lnTo>
                                  <a:pt x="593" y="246"/>
                                </a:lnTo>
                                <a:lnTo>
                                  <a:pt x="614" y="240"/>
                                </a:lnTo>
                                <a:lnTo>
                                  <a:pt x="633" y="256"/>
                                </a:lnTo>
                                <a:lnTo>
                                  <a:pt x="627" y="212"/>
                                </a:lnTo>
                                <a:lnTo>
                                  <a:pt x="599" y="157"/>
                                </a:lnTo>
                                <a:lnTo>
                                  <a:pt x="581" y="150"/>
                                </a:lnTo>
                                <a:lnTo>
                                  <a:pt x="561" y="151"/>
                                </a:lnTo>
                                <a:lnTo>
                                  <a:pt x="565" y="162"/>
                                </a:lnTo>
                                <a:lnTo>
                                  <a:pt x="579" y="162"/>
                                </a:lnTo>
                                <a:lnTo>
                                  <a:pt x="591" y="163"/>
                                </a:lnTo>
                                <a:lnTo>
                                  <a:pt x="605" y="181"/>
                                </a:lnTo>
                                <a:lnTo>
                                  <a:pt x="612" y="202"/>
                                </a:lnTo>
                                <a:lnTo>
                                  <a:pt x="601" y="220"/>
                                </a:lnTo>
                                <a:lnTo>
                                  <a:pt x="554" y="241"/>
                                </a:lnTo>
                                <a:lnTo>
                                  <a:pt x="525" y="230"/>
                                </a:lnTo>
                                <a:lnTo>
                                  <a:pt x="512" y="202"/>
                                </a:lnTo>
                                <a:lnTo>
                                  <a:pt x="488" y="196"/>
                                </a:lnTo>
                                <a:lnTo>
                                  <a:pt x="492" y="178"/>
                                </a:lnTo>
                                <a:lnTo>
                                  <a:pt x="465" y="150"/>
                                </a:lnTo>
                                <a:lnTo>
                                  <a:pt x="434" y="136"/>
                                </a:lnTo>
                                <a:lnTo>
                                  <a:pt x="434" y="150"/>
                                </a:lnTo>
                                <a:lnTo>
                                  <a:pt x="413" y="144"/>
                                </a:lnTo>
                                <a:lnTo>
                                  <a:pt x="403" y="126"/>
                                </a:lnTo>
                                <a:lnTo>
                                  <a:pt x="410" y="105"/>
                                </a:lnTo>
                                <a:lnTo>
                                  <a:pt x="428" y="88"/>
                                </a:lnTo>
                                <a:lnTo>
                                  <a:pt x="421" y="74"/>
                                </a:lnTo>
                                <a:lnTo>
                                  <a:pt x="451" y="55"/>
                                </a:lnTo>
                                <a:lnTo>
                                  <a:pt x="421" y="32"/>
                                </a:lnTo>
                                <a:lnTo>
                                  <a:pt x="410" y="0"/>
                                </a:lnTo>
                                <a:lnTo>
                                  <a:pt x="350" y="45"/>
                                </a:lnTo>
                                <a:lnTo>
                                  <a:pt x="135" y="99"/>
                                </a:lnTo>
                                <a:lnTo>
                                  <a:pt x="0" y="130"/>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9" name="Freeform 25"/>
                        <wps:cNvSpPr>
                          <a:spLocks/>
                        </wps:cNvSpPr>
                        <wps:spPr bwMode="auto">
                          <a:xfrm>
                            <a:off x="12544" y="2485"/>
                            <a:ext cx="60" cy="48"/>
                          </a:xfrm>
                          <a:custGeom>
                            <a:avLst/>
                            <a:gdLst>
                              <a:gd name="T0" fmla="*/ 60 w 60"/>
                              <a:gd name="T1" fmla="*/ 2508 h 48"/>
                              <a:gd name="T2" fmla="*/ 24 w 60"/>
                              <a:gd name="T3" fmla="*/ 2485 h 48"/>
                              <a:gd name="T4" fmla="*/ 0 w 60"/>
                              <a:gd name="T5" fmla="*/ 2533 h 48"/>
                              <a:gd name="T6" fmla="*/ 60 w 60"/>
                              <a:gd name="T7" fmla="*/ 2508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48">
                                <a:moveTo>
                                  <a:pt x="60" y="23"/>
                                </a:moveTo>
                                <a:lnTo>
                                  <a:pt x="24" y="0"/>
                                </a:lnTo>
                                <a:lnTo>
                                  <a:pt x="0" y="48"/>
                                </a:lnTo>
                                <a:lnTo>
                                  <a:pt x="6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0" name="Freeform 24"/>
                        <wps:cNvSpPr>
                          <a:spLocks/>
                        </wps:cNvSpPr>
                        <wps:spPr bwMode="auto">
                          <a:xfrm>
                            <a:off x="12544" y="2485"/>
                            <a:ext cx="60" cy="48"/>
                          </a:xfrm>
                          <a:custGeom>
                            <a:avLst/>
                            <a:gdLst>
                              <a:gd name="T0" fmla="*/ 0 w 60"/>
                              <a:gd name="T1" fmla="*/ 2533 h 48"/>
                              <a:gd name="T2" fmla="*/ 24 w 60"/>
                              <a:gd name="T3" fmla="*/ 2485 h 48"/>
                              <a:gd name="T4" fmla="*/ 60 w 60"/>
                              <a:gd name="T5" fmla="*/ 2508 h 48"/>
                              <a:gd name="T6" fmla="*/ 0 w 60"/>
                              <a:gd name="T7" fmla="*/ 2533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48">
                                <a:moveTo>
                                  <a:pt x="0" y="48"/>
                                </a:moveTo>
                                <a:lnTo>
                                  <a:pt x="24" y="0"/>
                                </a:lnTo>
                                <a:lnTo>
                                  <a:pt x="60" y="23"/>
                                </a:lnTo>
                                <a:lnTo>
                                  <a:pt x="0" y="48"/>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1" name="Freeform 23"/>
                        <wps:cNvSpPr>
                          <a:spLocks/>
                        </wps:cNvSpPr>
                        <wps:spPr bwMode="auto">
                          <a:xfrm>
                            <a:off x="12642" y="2478"/>
                            <a:ext cx="46" cy="35"/>
                          </a:xfrm>
                          <a:custGeom>
                            <a:avLst/>
                            <a:gdLst>
                              <a:gd name="T0" fmla="*/ 46 w 46"/>
                              <a:gd name="T1" fmla="*/ 2508 h 35"/>
                              <a:gd name="T2" fmla="*/ 25 w 46"/>
                              <a:gd name="T3" fmla="*/ 2478 h 35"/>
                              <a:gd name="T4" fmla="*/ 0 w 46"/>
                              <a:gd name="T5" fmla="*/ 2513 h 35"/>
                              <a:gd name="T6" fmla="*/ 46 w 46"/>
                              <a:gd name="T7" fmla="*/ 2508 h 3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6" h="35">
                                <a:moveTo>
                                  <a:pt x="46" y="30"/>
                                </a:moveTo>
                                <a:lnTo>
                                  <a:pt x="25" y="0"/>
                                </a:lnTo>
                                <a:lnTo>
                                  <a:pt x="0" y="35"/>
                                </a:lnTo>
                                <a:lnTo>
                                  <a:pt x="4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2" name="Freeform 22"/>
                        <wps:cNvSpPr>
                          <a:spLocks/>
                        </wps:cNvSpPr>
                        <wps:spPr bwMode="auto">
                          <a:xfrm>
                            <a:off x="12642" y="2478"/>
                            <a:ext cx="46" cy="35"/>
                          </a:xfrm>
                          <a:custGeom>
                            <a:avLst/>
                            <a:gdLst>
                              <a:gd name="T0" fmla="*/ 0 w 46"/>
                              <a:gd name="T1" fmla="*/ 2513 h 35"/>
                              <a:gd name="T2" fmla="*/ 25 w 46"/>
                              <a:gd name="T3" fmla="*/ 2478 h 35"/>
                              <a:gd name="T4" fmla="*/ 46 w 46"/>
                              <a:gd name="T5" fmla="*/ 2508 h 35"/>
                              <a:gd name="T6" fmla="*/ 0 w 46"/>
                              <a:gd name="T7" fmla="*/ 2513 h 3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6" h="35">
                                <a:moveTo>
                                  <a:pt x="0" y="35"/>
                                </a:moveTo>
                                <a:lnTo>
                                  <a:pt x="25" y="0"/>
                                </a:lnTo>
                                <a:lnTo>
                                  <a:pt x="46" y="30"/>
                                </a:lnTo>
                                <a:lnTo>
                                  <a:pt x="0" y="35"/>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3" name="AutoShape 21"/>
                        <wps:cNvSpPr>
                          <a:spLocks/>
                        </wps:cNvSpPr>
                        <wps:spPr bwMode="auto">
                          <a:xfrm>
                            <a:off x="10427" y="3268"/>
                            <a:ext cx="1472" cy="830"/>
                          </a:xfrm>
                          <a:custGeom>
                            <a:avLst/>
                            <a:gdLst>
                              <a:gd name="T0" fmla="*/ 609 w 1472"/>
                              <a:gd name="T1" fmla="*/ 3763 h 830"/>
                              <a:gd name="T2" fmla="*/ 499 w 1472"/>
                              <a:gd name="T3" fmla="*/ 3828 h 830"/>
                              <a:gd name="T4" fmla="*/ 431 w 1472"/>
                              <a:gd name="T5" fmla="*/ 3881 h 830"/>
                              <a:gd name="T6" fmla="*/ 337 w 1472"/>
                              <a:gd name="T7" fmla="*/ 3894 h 830"/>
                              <a:gd name="T8" fmla="*/ 235 w 1472"/>
                              <a:gd name="T9" fmla="*/ 3894 h 830"/>
                              <a:gd name="T10" fmla="*/ 138 w 1472"/>
                              <a:gd name="T11" fmla="*/ 3985 h 830"/>
                              <a:gd name="T12" fmla="*/ 0 w 1472"/>
                              <a:gd name="T13" fmla="*/ 4097 h 830"/>
                              <a:gd name="T14" fmla="*/ 609 w 1472"/>
                              <a:gd name="T15" fmla="*/ 4014 h 830"/>
                              <a:gd name="T16" fmla="*/ 1116 w 1472"/>
                              <a:gd name="T17" fmla="*/ 3348 h 830"/>
                              <a:gd name="T18" fmla="*/ 1044 w 1472"/>
                              <a:gd name="T19" fmla="*/ 3289 h 830"/>
                              <a:gd name="T20" fmla="*/ 977 w 1472"/>
                              <a:gd name="T21" fmla="*/ 3324 h 830"/>
                              <a:gd name="T22" fmla="*/ 859 w 1472"/>
                              <a:gd name="T23" fmla="*/ 3359 h 830"/>
                              <a:gd name="T24" fmla="*/ 775 w 1472"/>
                              <a:gd name="T25" fmla="*/ 3454 h 830"/>
                              <a:gd name="T26" fmla="*/ 677 w 1472"/>
                              <a:gd name="T27" fmla="*/ 3514 h 830"/>
                              <a:gd name="T28" fmla="*/ 591 w 1472"/>
                              <a:gd name="T29" fmla="*/ 3750 h 830"/>
                              <a:gd name="T30" fmla="*/ 609 w 1472"/>
                              <a:gd name="T31" fmla="*/ 4014 h 830"/>
                              <a:gd name="T32" fmla="*/ 1105 w 1472"/>
                              <a:gd name="T33" fmla="*/ 3935 h 830"/>
                              <a:gd name="T34" fmla="*/ 1136 w 1472"/>
                              <a:gd name="T35" fmla="*/ 3404 h 830"/>
                              <a:gd name="T36" fmla="*/ 1331 w 1472"/>
                              <a:gd name="T37" fmla="*/ 3559 h 830"/>
                              <a:gd name="T38" fmla="*/ 1247 w 1472"/>
                              <a:gd name="T39" fmla="*/ 3520 h 830"/>
                              <a:gd name="T40" fmla="*/ 1169 w 1472"/>
                              <a:gd name="T41" fmla="*/ 3502 h 830"/>
                              <a:gd name="T42" fmla="*/ 1116 w 1472"/>
                              <a:gd name="T43" fmla="*/ 3491 h 830"/>
                              <a:gd name="T44" fmla="*/ 1105 w 1472"/>
                              <a:gd name="T45" fmla="*/ 3935 h 830"/>
                              <a:gd name="T46" fmla="*/ 1196 w 1472"/>
                              <a:gd name="T47" fmla="*/ 3558 h 830"/>
                              <a:gd name="T48" fmla="*/ 1301 w 1472"/>
                              <a:gd name="T49" fmla="*/ 3622 h 830"/>
                              <a:gd name="T50" fmla="*/ 1315 w 1472"/>
                              <a:gd name="T51" fmla="*/ 3576 h 830"/>
                              <a:gd name="T52" fmla="*/ 1334 w 1472"/>
                              <a:gd name="T53" fmla="*/ 3642 h 830"/>
                              <a:gd name="T54" fmla="*/ 1196 w 1472"/>
                              <a:gd name="T55" fmla="*/ 3558 h 830"/>
                              <a:gd name="T56" fmla="*/ 1225 w 1472"/>
                              <a:gd name="T57" fmla="*/ 3912 h 830"/>
                              <a:gd name="T58" fmla="*/ 1241 w 1472"/>
                              <a:gd name="T59" fmla="*/ 3724 h 830"/>
                              <a:gd name="T60" fmla="*/ 1245 w 1472"/>
                              <a:gd name="T61" fmla="*/ 3670 h 830"/>
                              <a:gd name="T62" fmla="*/ 1307 w 1472"/>
                              <a:gd name="T63" fmla="*/ 3715 h 830"/>
                              <a:gd name="T64" fmla="*/ 1334 w 1472"/>
                              <a:gd name="T65" fmla="*/ 3642 h 830"/>
                              <a:gd name="T66" fmla="*/ 1424 w 1472"/>
                              <a:gd name="T67" fmla="*/ 3786 h 830"/>
                              <a:gd name="T68" fmla="*/ 1370 w 1472"/>
                              <a:gd name="T69" fmla="*/ 3781 h 830"/>
                              <a:gd name="T70" fmla="*/ 1349 w 1472"/>
                              <a:gd name="T71" fmla="*/ 3802 h 830"/>
                              <a:gd name="T72" fmla="*/ 1289 w 1472"/>
                              <a:gd name="T73" fmla="*/ 3762 h 830"/>
                              <a:gd name="T74" fmla="*/ 1225 w 1472"/>
                              <a:gd name="T75" fmla="*/ 3912 h 830"/>
                              <a:gd name="T76" fmla="*/ 1440 w 1472"/>
                              <a:gd name="T77" fmla="*/ 3850 h 830"/>
                              <a:gd name="T78" fmla="*/ 1355 w 1472"/>
                              <a:gd name="T79" fmla="*/ 3739 h 830"/>
                              <a:gd name="T80" fmla="*/ 1307 w 1472"/>
                              <a:gd name="T81" fmla="*/ 3728 h 830"/>
                              <a:gd name="T82" fmla="*/ 1245 w 1472"/>
                              <a:gd name="T83" fmla="*/ 3670 h 830"/>
                              <a:gd name="T84" fmla="*/ 1247 w 1472"/>
                              <a:gd name="T85" fmla="*/ 3739 h 830"/>
                              <a:gd name="T86" fmla="*/ 1307 w 1472"/>
                              <a:gd name="T87" fmla="*/ 3763 h 830"/>
                              <a:gd name="T88" fmla="*/ 1351 w 1472"/>
                              <a:gd name="T89" fmla="*/ 3778 h 830"/>
                              <a:gd name="T90" fmla="*/ 1355 w 1472"/>
                              <a:gd name="T91" fmla="*/ 3739 h 830"/>
                              <a:gd name="T92" fmla="*/ 1307 w 1472"/>
                              <a:gd name="T93" fmla="*/ 3658 h 830"/>
                              <a:gd name="T94" fmla="*/ 1317 w 1472"/>
                              <a:gd name="T95" fmla="*/ 3722 h 830"/>
                              <a:gd name="T96" fmla="*/ 1338 w 1472"/>
                              <a:gd name="T97" fmla="*/ 3684 h 830"/>
                              <a:gd name="T98" fmla="*/ 1356 w 1472"/>
                              <a:gd name="T99" fmla="*/ 3682 h 830"/>
                              <a:gd name="T100" fmla="*/ 1320 w 1472"/>
                              <a:gd name="T101" fmla="*/ 3613 h 830"/>
                              <a:gd name="T102" fmla="*/ 1315 w 1472"/>
                              <a:gd name="T103" fmla="*/ 3625 h 830"/>
                              <a:gd name="T104" fmla="*/ 1338 w 1472"/>
                              <a:gd name="T105" fmla="*/ 3713 h 830"/>
                              <a:gd name="T106" fmla="*/ 1317 w 1472"/>
                              <a:gd name="T107" fmla="*/ 3686 h 830"/>
                              <a:gd name="T108" fmla="*/ 1338 w 1472"/>
                              <a:gd name="T109" fmla="*/ 3713 h 830"/>
                              <a:gd name="T110" fmla="*/ 1364 w 1472"/>
                              <a:gd name="T111" fmla="*/ 3755 h 830"/>
                              <a:gd name="T112" fmla="*/ 1351 w 1472"/>
                              <a:gd name="T113" fmla="*/ 3778 h 83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472" h="830">
                                <a:moveTo>
                                  <a:pt x="609" y="746"/>
                                </a:moveTo>
                                <a:lnTo>
                                  <a:pt x="609" y="495"/>
                                </a:lnTo>
                                <a:lnTo>
                                  <a:pt x="571" y="547"/>
                                </a:lnTo>
                                <a:lnTo>
                                  <a:pt x="499" y="560"/>
                                </a:lnTo>
                                <a:lnTo>
                                  <a:pt x="474" y="594"/>
                                </a:lnTo>
                                <a:lnTo>
                                  <a:pt x="431" y="613"/>
                                </a:lnTo>
                                <a:lnTo>
                                  <a:pt x="407" y="594"/>
                                </a:lnTo>
                                <a:lnTo>
                                  <a:pt x="337" y="626"/>
                                </a:lnTo>
                                <a:lnTo>
                                  <a:pt x="284" y="565"/>
                                </a:lnTo>
                                <a:lnTo>
                                  <a:pt x="235" y="626"/>
                                </a:lnTo>
                                <a:lnTo>
                                  <a:pt x="185" y="660"/>
                                </a:lnTo>
                                <a:lnTo>
                                  <a:pt x="138" y="717"/>
                                </a:lnTo>
                                <a:lnTo>
                                  <a:pt x="138" y="739"/>
                                </a:lnTo>
                                <a:lnTo>
                                  <a:pt x="0" y="829"/>
                                </a:lnTo>
                                <a:lnTo>
                                  <a:pt x="379" y="775"/>
                                </a:lnTo>
                                <a:lnTo>
                                  <a:pt x="609" y="746"/>
                                </a:lnTo>
                                <a:close/>
                                <a:moveTo>
                                  <a:pt x="1139" y="110"/>
                                </a:moveTo>
                                <a:lnTo>
                                  <a:pt x="1116" y="80"/>
                                </a:lnTo>
                                <a:lnTo>
                                  <a:pt x="1076" y="57"/>
                                </a:lnTo>
                                <a:lnTo>
                                  <a:pt x="1044" y="21"/>
                                </a:lnTo>
                                <a:lnTo>
                                  <a:pt x="996" y="10"/>
                                </a:lnTo>
                                <a:lnTo>
                                  <a:pt x="977" y="56"/>
                                </a:lnTo>
                                <a:lnTo>
                                  <a:pt x="875" y="0"/>
                                </a:lnTo>
                                <a:lnTo>
                                  <a:pt x="859" y="91"/>
                                </a:lnTo>
                                <a:lnTo>
                                  <a:pt x="811" y="178"/>
                                </a:lnTo>
                                <a:lnTo>
                                  <a:pt x="775" y="186"/>
                                </a:lnTo>
                                <a:lnTo>
                                  <a:pt x="741" y="278"/>
                                </a:lnTo>
                                <a:lnTo>
                                  <a:pt x="677" y="246"/>
                                </a:lnTo>
                                <a:lnTo>
                                  <a:pt x="661" y="324"/>
                                </a:lnTo>
                                <a:lnTo>
                                  <a:pt x="591" y="482"/>
                                </a:lnTo>
                                <a:lnTo>
                                  <a:pt x="609" y="495"/>
                                </a:lnTo>
                                <a:lnTo>
                                  <a:pt x="609" y="746"/>
                                </a:lnTo>
                                <a:lnTo>
                                  <a:pt x="853" y="715"/>
                                </a:lnTo>
                                <a:lnTo>
                                  <a:pt x="1105" y="667"/>
                                </a:lnTo>
                                <a:lnTo>
                                  <a:pt x="1105" y="189"/>
                                </a:lnTo>
                                <a:lnTo>
                                  <a:pt x="1136" y="136"/>
                                </a:lnTo>
                                <a:lnTo>
                                  <a:pt x="1139" y="110"/>
                                </a:lnTo>
                                <a:close/>
                                <a:moveTo>
                                  <a:pt x="1331" y="291"/>
                                </a:moveTo>
                                <a:lnTo>
                                  <a:pt x="1267" y="276"/>
                                </a:lnTo>
                                <a:lnTo>
                                  <a:pt x="1247" y="252"/>
                                </a:lnTo>
                                <a:lnTo>
                                  <a:pt x="1184" y="248"/>
                                </a:lnTo>
                                <a:lnTo>
                                  <a:pt x="1169" y="234"/>
                                </a:lnTo>
                                <a:lnTo>
                                  <a:pt x="1154" y="210"/>
                                </a:lnTo>
                                <a:lnTo>
                                  <a:pt x="1116" y="223"/>
                                </a:lnTo>
                                <a:lnTo>
                                  <a:pt x="1105" y="189"/>
                                </a:lnTo>
                                <a:lnTo>
                                  <a:pt x="1105" y="667"/>
                                </a:lnTo>
                                <a:lnTo>
                                  <a:pt x="1196" y="649"/>
                                </a:lnTo>
                                <a:lnTo>
                                  <a:pt x="1196" y="290"/>
                                </a:lnTo>
                                <a:lnTo>
                                  <a:pt x="1260" y="332"/>
                                </a:lnTo>
                                <a:lnTo>
                                  <a:pt x="1301" y="354"/>
                                </a:lnTo>
                                <a:lnTo>
                                  <a:pt x="1315" y="357"/>
                                </a:lnTo>
                                <a:lnTo>
                                  <a:pt x="1315" y="308"/>
                                </a:lnTo>
                                <a:lnTo>
                                  <a:pt x="1331" y="291"/>
                                </a:lnTo>
                                <a:close/>
                                <a:moveTo>
                                  <a:pt x="1334" y="374"/>
                                </a:moveTo>
                                <a:lnTo>
                                  <a:pt x="1285" y="373"/>
                                </a:lnTo>
                                <a:lnTo>
                                  <a:pt x="1196" y="290"/>
                                </a:lnTo>
                                <a:lnTo>
                                  <a:pt x="1196" y="649"/>
                                </a:lnTo>
                                <a:lnTo>
                                  <a:pt x="1225" y="644"/>
                                </a:lnTo>
                                <a:lnTo>
                                  <a:pt x="1225" y="476"/>
                                </a:lnTo>
                                <a:lnTo>
                                  <a:pt x="1241" y="456"/>
                                </a:lnTo>
                                <a:lnTo>
                                  <a:pt x="1245" y="468"/>
                                </a:lnTo>
                                <a:lnTo>
                                  <a:pt x="1245" y="402"/>
                                </a:lnTo>
                                <a:lnTo>
                                  <a:pt x="1266" y="421"/>
                                </a:lnTo>
                                <a:lnTo>
                                  <a:pt x="1307" y="447"/>
                                </a:lnTo>
                                <a:lnTo>
                                  <a:pt x="1307" y="390"/>
                                </a:lnTo>
                                <a:lnTo>
                                  <a:pt x="1334" y="374"/>
                                </a:lnTo>
                                <a:close/>
                                <a:moveTo>
                                  <a:pt x="1471" y="594"/>
                                </a:moveTo>
                                <a:lnTo>
                                  <a:pt x="1424" y="518"/>
                                </a:lnTo>
                                <a:lnTo>
                                  <a:pt x="1388" y="520"/>
                                </a:lnTo>
                                <a:lnTo>
                                  <a:pt x="1370" y="513"/>
                                </a:lnTo>
                                <a:lnTo>
                                  <a:pt x="1367" y="534"/>
                                </a:lnTo>
                                <a:lnTo>
                                  <a:pt x="1349" y="534"/>
                                </a:lnTo>
                                <a:lnTo>
                                  <a:pt x="1291" y="508"/>
                                </a:lnTo>
                                <a:lnTo>
                                  <a:pt x="1289" y="494"/>
                                </a:lnTo>
                                <a:lnTo>
                                  <a:pt x="1225" y="476"/>
                                </a:lnTo>
                                <a:lnTo>
                                  <a:pt x="1225" y="644"/>
                                </a:lnTo>
                                <a:lnTo>
                                  <a:pt x="1431" y="604"/>
                                </a:lnTo>
                                <a:lnTo>
                                  <a:pt x="1440" y="582"/>
                                </a:lnTo>
                                <a:lnTo>
                                  <a:pt x="1471" y="594"/>
                                </a:lnTo>
                                <a:close/>
                                <a:moveTo>
                                  <a:pt x="1355" y="471"/>
                                </a:moveTo>
                                <a:lnTo>
                                  <a:pt x="1331" y="460"/>
                                </a:lnTo>
                                <a:lnTo>
                                  <a:pt x="1307" y="460"/>
                                </a:lnTo>
                                <a:lnTo>
                                  <a:pt x="1257" y="426"/>
                                </a:lnTo>
                                <a:lnTo>
                                  <a:pt x="1245" y="402"/>
                                </a:lnTo>
                                <a:lnTo>
                                  <a:pt x="1245" y="468"/>
                                </a:lnTo>
                                <a:lnTo>
                                  <a:pt x="1247" y="471"/>
                                </a:lnTo>
                                <a:lnTo>
                                  <a:pt x="1296" y="478"/>
                                </a:lnTo>
                                <a:lnTo>
                                  <a:pt x="1307" y="495"/>
                                </a:lnTo>
                                <a:lnTo>
                                  <a:pt x="1349" y="512"/>
                                </a:lnTo>
                                <a:lnTo>
                                  <a:pt x="1351" y="510"/>
                                </a:lnTo>
                                <a:lnTo>
                                  <a:pt x="1351" y="487"/>
                                </a:lnTo>
                                <a:lnTo>
                                  <a:pt x="1355" y="471"/>
                                </a:lnTo>
                                <a:close/>
                                <a:moveTo>
                                  <a:pt x="1356" y="414"/>
                                </a:moveTo>
                                <a:lnTo>
                                  <a:pt x="1307" y="390"/>
                                </a:lnTo>
                                <a:lnTo>
                                  <a:pt x="1307" y="447"/>
                                </a:lnTo>
                                <a:lnTo>
                                  <a:pt x="1317" y="454"/>
                                </a:lnTo>
                                <a:lnTo>
                                  <a:pt x="1317" y="418"/>
                                </a:lnTo>
                                <a:lnTo>
                                  <a:pt x="1338" y="416"/>
                                </a:lnTo>
                                <a:lnTo>
                                  <a:pt x="1355" y="430"/>
                                </a:lnTo>
                                <a:lnTo>
                                  <a:pt x="1356" y="414"/>
                                </a:lnTo>
                                <a:close/>
                                <a:moveTo>
                                  <a:pt x="1322" y="358"/>
                                </a:moveTo>
                                <a:lnTo>
                                  <a:pt x="1320" y="345"/>
                                </a:lnTo>
                                <a:lnTo>
                                  <a:pt x="1315" y="308"/>
                                </a:lnTo>
                                <a:lnTo>
                                  <a:pt x="1315" y="357"/>
                                </a:lnTo>
                                <a:lnTo>
                                  <a:pt x="1322" y="358"/>
                                </a:lnTo>
                                <a:close/>
                                <a:moveTo>
                                  <a:pt x="1338" y="445"/>
                                </a:moveTo>
                                <a:lnTo>
                                  <a:pt x="1322" y="432"/>
                                </a:lnTo>
                                <a:lnTo>
                                  <a:pt x="1317" y="418"/>
                                </a:lnTo>
                                <a:lnTo>
                                  <a:pt x="1317" y="454"/>
                                </a:lnTo>
                                <a:lnTo>
                                  <a:pt x="1338" y="445"/>
                                </a:lnTo>
                                <a:close/>
                                <a:moveTo>
                                  <a:pt x="1369" y="495"/>
                                </a:moveTo>
                                <a:lnTo>
                                  <a:pt x="1364" y="487"/>
                                </a:lnTo>
                                <a:lnTo>
                                  <a:pt x="1351" y="487"/>
                                </a:lnTo>
                                <a:lnTo>
                                  <a:pt x="1351" y="510"/>
                                </a:lnTo>
                                <a:lnTo>
                                  <a:pt x="1369" y="495"/>
                                </a:lnTo>
                                <a:close/>
                              </a:path>
                            </a:pathLst>
                          </a:custGeom>
                          <a:solidFill>
                            <a:sysClr val="windowText" lastClr="000000">
                              <a:lumMod val="65000"/>
                              <a:lumOff val="35000"/>
                              <a:alpha val="9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4" name="Freeform 20"/>
                        <wps:cNvSpPr>
                          <a:spLocks/>
                        </wps:cNvSpPr>
                        <wps:spPr bwMode="auto">
                          <a:xfrm>
                            <a:off x="10427" y="3268"/>
                            <a:ext cx="1472" cy="830"/>
                          </a:xfrm>
                          <a:custGeom>
                            <a:avLst/>
                            <a:gdLst>
                              <a:gd name="T0" fmla="*/ 138 w 1472"/>
                              <a:gd name="T1" fmla="*/ 4007 h 830"/>
                              <a:gd name="T2" fmla="*/ 185 w 1472"/>
                              <a:gd name="T3" fmla="*/ 3928 h 830"/>
                              <a:gd name="T4" fmla="*/ 284 w 1472"/>
                              <a:gd name="T5" fmla="*/ 3833 h 830"/>
                              <a:gd name="T6" fmla="*/ 407 w 1472"/>
                              <a:gd name="T7" fmla="*/ 3862 h 830"/>
                              <a:gd name="T8" fmla="*/ 474 w 1472"/>
                              <a:gd name="T9" fmla="*/ 3862 h 830"/>
                              <a:gd name="T10" fmla="*/ 571 w 1472"/>
                              <a:gd name="T11" fmla="*/ 3815 h 830"/>
                              <a:gd name="T12" fmla="*/ 591 w 1472"/>
                              <a:gd name="T13" fmla="*/ 3750 h 830"/>
                              <a:gd name="T14" fmla="*/ 677 w 1472"/>
                              <a:gd name="T15" fmla="*/ 3514 h 830"/>
                              <a:gd name="T16" fmla="*/ 775 w 1472"/>
                              <a:gd name="T17" fmla="*/ 3454 h 830"/>
                              <a:gd name="T18" fmla="*/ 859 w 1472"/>
                              <a:gd name="T19" fmla="*/ 3359 h 830"/>
                              <a:gd name="T20" fmla="*/ 977 w 1472"/>
                              <a:gd name="T21" fmla="*/ 3324 h 830"/>
                              <a:gd name="T22" fmla="*/ 1044 w 1472"/>
                              <a:gd name="T23" fmla="*/ 3289 h 830"/>
                              <a:gd name="T24" fmla="*/ 1116 w 1472"/>
                              <a:gd name="T25" fmla="*/ 3348 h 830"/>
                              <a:gd name="T26" fmla="*/ 1136 w 1472"/>
                              <a:gd name="T27" fmla="*/ 3404 h 830"/>
                              <a:gd name="T28" fmla="*/ 1116 w 1472"/>
                              <a:gd name="T29" fmla="*/ 3491 h 830"/>
                              <a:gd name="T30" fmla="*/ 1169 w 1472"/>
                              <a:gd name="T31" fmla="*/ 3502 h 830"/>
                              <a:gd name="T32" fmla="*/ 1247 w 1472"/>
                              <a:gd name="T33" fmla="*/ 3520 h 830"/>
                              <a:gd name="T34" fmla="*/ 1331 w 1472"/>
                              <a:gd name="T35" fmla="*/ 3559 h 830"/>
                              <a:gd name="T36" fmla="*/ 1320 w 1472"/>
                              <a:gd name="T37" fmla="*/ 3613 h 830"/>
                              <a:gd name="T38" fmla="*/ 1301 w 1472"/>
                              <a:gd name="T39" fmla="*/ 3622 h 830"/>
                              <a:gd name="T40" fmla="*/ 1196 w 1472"/>
                              <a:gd name="T41" fmla="*/ 3558 h 830"/>
                              <a:gd name="T42" fmla="*/ 1334 w 1472"/>
                              <a:gd name="T43" fmla="*/ 3642 h 830"/>
                              <a:gd name="T44" fmla="*/ 1356 w 1472"/>
                              <a:gd name="T45" fmla="*/ 3682 h 830"/>
                              <a:gd name="T46" fmla="*/ 1338 w 1472"/>
                              <a:gd name="T47" fmla="*/ 3684 h 830"/>
                              <a:gd name="T48" fmla="*/ 1322 w 1472"/>
                              <a:gd name="T49" fmla="*/ 3700 h 830"/>
                              <a:gd name="T50" fmla="*/ 1317 w 1472"/>
                              <a:gd name="T51" fmla="*/ 3722 h 830"/>
                              <a:gd name="T52" fmla="*/ 1245 w 1472"/>
                              <a:gd name="T53" fmla="*/ 3670 h 830"/>
                              <a:gd name="T54" fmla="*/ 1307 w 1472"/>
                              <a:gd name="T55" fmla="*/ 3728 h 830"/>
                              <a:gd name="T56" fmla="*/ 1355 w 1472"/>
                              <a:gd name="T57" fmla="*/ 3739 h 830"/>
                              <a:gd name="T58" fmla="*/ 1364 w 1472"/>
                              <a:gd name="T59" fmla="*/ 3755 h 830"/>
                              <a:gd name="T60" fmla="*/ 1349 w 1472"/>
                              <a:gd name="T61" fmla="*/ 3780 h 830"/>
                              <a:gd name="T62" fmla="*/ 1296 w 1472"/>
                              <a:gd name="T63" fmla="*/ 3746 h 830"/>
                              <a:gd name="T64" fmla="*/ 1241 w 1472"/>
                              <a:gd name="T65" fmla="*/ 3724 h 830"/>
                              <a:gd name="T66" fmla="*/ 1289 w 1472"/>
                              <a:gd name="T67" fmla="*/ 3762 h 830"/>
                              <a:gd name="T68" fmla="*/ 1349 w 1472"/>
                              <a:gd name="T69" fmla="*/ 3802 h 830"/>
                              <a:gd name="T70" fmla="*/ 1370 w 1472"/>
                              <a:gd name="T71" fmla="*/ 3781 h 830"/>
                              <a:gd name="T72" fmla="*/ 1424 w 1472"/>
                              <a:gd name="T73" fmla="*/ 3786 h 830"/>
                              <a:gd name="T74" fmla="*/ 1440 w 1472"/>
                              <a:gd name="T75" fmla="*/ 3850 h 830"/>
                              <a:gd name="T76" fmla="*/ 853 w 1472"/>
                              <a:gd name="T77" fmla="*/ 3983 h 830"/>
                              <a:gd name="T78" fmla="*/ 0 w 1472"/>
                              <a:gd name="T79" fmla="*/ 4097 h 83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472" h="830">
                                <a:moveTo>
                                  <a:pt x="0" y="829"/>
                                </a:moveTo>
                                <a:lnTo>
                                  <a:pt x="138" y="739"/>
                                </a:lnTo>
                                <a:lnTo>
                                  <a:pt x="138" y="717"/>
                                </a:lnTo>
                                <a:lnTo>
                                  <a:pt x="185" y="660"/>
                                </a:lnTo>
                                <a:lnTo>
                                  <a:pt x="235" y="626"/>
                                </a:lnTo>
                                <a:lnTo>
                                  <a:pt x="284" y="565"/>
                                </a:lnTo>
                                <a:lnTo>
                                  <a:pt x="337" y="626"/>
                                </a:lnTo>
                                <a:lnTo>
                                  <a:pt x="407" y="594"/>
                                </a:lnTo>
                                <a:lnTo>
                                  <a:pt x="431" y="613"/>
                                </a:lnTo>
                                <a:lnTo>
                                  <a:pt x="474" y="594"/>
                                </a:lnTo>
                                <a:lnTo>
                                  <a:pt x="499" y="560"/>
                                </a:lnTo>
                                <a:lnTo>
                                  <a:pt x="571" y="547"/>
                                </a:lnTo>
                                <a:lnTo>
                                  <a:pt x="609" y="495"/>
                                </a:lnTo>
                                <a:lnTo>
                                  <a:pt x="591" y="482"/>
                                </a:lnTo>
                                <a:lnTo>
                                  <a:pt x="661" y="324"/>
                                </a:lnTo>
                                <a:lnTo>
                                  <a:pt x="677" y="246"/>
                                </a:lnTo>
                                <a:lnTo>
                                  <a:pt x="741" y="278"/>
                                </a:lnTo>
                                <a:lnTo>
                                  <a:pt x="775" y="186"/>
                                </a:lnTo>
                                <a:lnTo>
                                  <a:pt x="811" y="178"/>
                                </a:lnTo>
                                <a:lnTo>
                                  <a:pt x="859" y="91"/>
                                </a:lnTo>
                                <a:lnTo>
                                  <a:pt x="875" y="0"/>
                                </a:lnTo>
                                <a:lnTo>
                                  <a:pt x="977" y="56"/>
                                </a:lnTo>
                                <a:lnTo>
                                  <a:pt x="996" y="10"/>
                                </a:lnTo>
                                <a:lnTo>
                                  <a:pt x="1044" y="21"/>
                                </a:lnTo>
                                <a:lnTo>
                                  <a:pt x="1076" y="57"/>
                                </a:lnTo>
                                <a:lnTo>
                                  <a:pt x="1116" y="80"/>
                                </a:lnTo>
                                <a:lnTo>
                                  <a:pt x="1139" y="110"/>
                                </a:lnTo>
                                <a:lnTo>
                                  <a:pt x="1136" y="136"/>
                                </a:lnTo>
                                <a:lnTo>
                                  <a:pt x="1105" y="189"/>
                                </a:lnTo>
                                <a:lnTo>
                                  <a:pt x="1116" y="223"/>
                                </a:lnTo>
                                <a:lnTo>
                                  <a:pt x="1154" y="210"/>
                                </a:lnTo>
                                <a:lnTo>
                                  <a:pt x="1169" y="234"/>
                                </a:lnTo>
                                <a:lnTo>
                                  <a:pt x="1184" y="248"/>
                                </a:lnTo>
                                <a:lnTo>
                                  <a:pt x="1247" y="252"/>
                                </a:lnTo>
                                <a:lnTo>
                                  <a:pt x="1267" y="276"/>
                                </a:lnTo>
                                <a:lnTo>
                                  <a:pt x="1331" y="291"/>
                                </a:lnTo>
                                <a:lnTo>
                                  <a:pt x="1315" y="308"/>
                                </a:lnTo>
                                <a:lnTo>
                                  <a:pt x="1320" y="345"/>
                                </a:lnTo>
                                <a:lnTo>
                                  <a:pt x="1322" y="358"/>
                                </a:lnTo>
                                <a:lnTo>
                                  <a:pt x="1301" y="354"/>
                                </a:lnTo>
                                <a:lnTo>
                                  <a:pt x="1260" y="332"/>
                                </a:lnTo>
                                <a:lnTo>
                                  <a:pt x="1196" y="290"/>
                                </a:lnTo>
                                <a:lnTo>
                                  <a:pt x="1285" y="373"/>
                                </a:lnTo>
                                <a:lnTo>
                                  <a:pt x="1334" y="374"/>
                                </a:lnTo>
                                <a:lnTo>
                                  <a:pt x="1307" y="390"/>
                                </a:lnTo>
                                <a:lnTo>
                                  <a:pt x="1356" y="414"/>
                                </a:lnTo>
                                <a:lnTo>
                                  <a:pt x="1355" y="430"/>
                                </a:lnTo>
                                <a:lnTo>
                                  <a:pt x="1338" y="416"/>
                                </a:lnTo>
                                <a:lnTo>
                                  <a:pt x="1317" y="418"/>
                                </a:lnTo>
                                <a:lnTo>
                                  <a:pt x="1322" y="432"/>
                                </a:lnTo>
                                <a:lnTo>
                                  <a:pt x="1338" y="445"/>
                                </a:lnTo>
                                <a:lnTo>
                                  <a:pt x="1317" y="454"/>
                                </a:lnTo>
                                <a:lnTo>
                                  <a:pt x="1266" y="421"/>
                                </a:lnTo>
                                <a:lnTo>
                                  <a:pt x="1245" y="402"/>
                                </a:lnTo>
                                <a:lnTo>
                                  <a:pt x="1257" y="426"/>
                                </a:lnTo>
                                <a:lnTo>
                                  <a:pt x="1307" y="460"/>
                                </a:lnTo>
                                <a:lnTo>
                                  <a:pt x="1331" y="460"/>
                                </a:lnTo>
                                <a:lnTo>
                                  <a:pt x="1355" y="471"/>
                                </a:lnTo>
                                <a:lnTo>
                                  <a:pt x="1351" y="487"/>
                                </a:lnTo>
                                <a:lnTo>
                                  <a:pt x="1364" y="487"/>
                                </a:lnTo>
                                <a:lnTo>
                                  <a:pt x="1369" y="495"/>
                                </a:lnTo>
                                <a:lnTo>
                                  <a:pt x="1349" y="512"/>
                                </a:lnTo>
                                <a:lnTo>
                                  <a:pt x="1307" y="495"/>
                                </a:lnTo>
                                <a:lnTo>
                                  <a:pt x="1296" y="478"/>
                                </a:lnTo>
                                <a:lnTo>
                                  <a:pt x="1247" y="471"/>
                                </a:lnTo>
                                <a:lnTo>
                                  <a:pt x="1241" y="456"/>
                                </a:lnTo>
                                <a:lnTo>
                                  <a:pt x="1225" y="476"/>
                                </a:lnTo>
                                <a:lnTo>
                                  <a:pt x="1289" y="494"/>
                                </a:lnTo>
                                <a:lnTo>
                                  <a:pt x="1291" y="508"/>
                                </a:lnTo>
                                <a:lnTo>
                                  <a:pt x="1349" y="534"/>
                                </a:lnTo>
                                <a:lnTo>
                                  <a:pt x="1367" y="534"/>
                                </a:lnTo>
                                <a:lnTo>
                                  <a:pt x="1370" y="513"/>
                                </a:lnTo>
                                <a:lnTo>
                                  <a:pt x="1388" y="520"/>
                                </a:lnTo>
                                <a:lnTo>
                                  <a:pt x="1424" y="518"/>
                                </a:lnTo>
                                <a:lnTo>
                                  <a:pt x="1471" y="594"/>
                                </a:lnTo>
                                <a:lnTo>
                                  <a:pt x="1440" y="582"/>
                                </a:lnTo>
                                <a:lnTo>
                                  <a:pt x="1431" y="604"/>
                                </a:lnTo>
                                <a:lnTo>
                                  <a:pt x="853" y="715"/>
                                </a:lnTo>
                                <a:lnTo>
                                  <a:pt x="379" y="775"/>
                                </a:lnTo>
                                <a:lnTo>
                                  <a:pt x="0" y="829"/>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45"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787" y="3486"/>
                            <a:ext cx="112" cy="270"/>
                          </a:xfrm>
                          <a:prstGeom prst="rect">
                            <a:avLst/>
                          </a:prstGeom>
                          <a:noFill/>
                          <a:extLst>
                            <a:ext uri="{909E8E84-426E-40DD-AFC4-6F175D3DCCD1}">
                              <a14:hiddenFill xmlns:a14="http://schemas.microsoft.com/office/drawing/2010/main">
                                <a:solidFill>
                                  <a:srgbClr val="FFFFFF"/>
                                </a:solidFill>
                              </a14:hiddenFill>
                            </a:ext>
                          </a:extLst>
                        </pic:spPr>
                      </pic:pic>
                      <wps:wsp>
                        <wps:cNvPr id="2146" name="Line 18"/>
                        <wps:cNvCnPr>
                          <a:cxnSpLocks noChangeShapeType="1"/>
                        </wps:cNvCnPr>
                        <wps:spPr bwMode="auto">
                          <a:xfrm>
                            <a:off x="8257" y="3530"/>
                            <a:ext cx="3" cy="2"/>
                          </a:xfrm>
                          <a:prstGeom prst="line">
                            <a:avLst/>
                          </a:prstGeom>
                          <a:noFill/>
                          <a:ln w="7341">
                            <a:solidFill>
                              <a:srgbClr val="010202"/>
                            </a:solidFill>
                            <a:round/>
                            <a:headEnd/>
                            <a:tailEnd/>
                          </a:ln>
                          <a:extLst>
                            <a:ext uri="{909E8E84-426E-40DD-AFC4-6F175D3DCCD1}">
                              <a14:hiddenFill xmlns:a14="http://schemas.microsoft.com/office/drawing/2010/main">
                                <a:noFill/>
                              </a14:hiddenFill>
                            </a:ext>
                          </a:extLst>
                        </wps:spPr>
                        <wps:bodyPr/>
                      </wps:wsp>
                      <wps:wsp>
                        <wps:cNvPr id="2147" name="AutoShape 17"/>
                        <wps:cNvSpPr>
                          <a:spLocks/>
                        </wps:cNvSpPr>
                        <wps:spPr bwMode="auto">
                          <a:xfrm>
                            <a:off x="8452" y="6616"/>
                            <a:ext cx="1040" cy="260"/>
                          </a:xfrm>
                          <a:custGeom>
                            <a:avLst/>
                            <a:gdLst>
                              <a:gd name="T0" fmla="*/ 196 w 1040"/>
                              <a:gd name="T1" fmla="*/ 6624 h 260"/>
                              <a:gd name="T2" fmla="*/ 166 w 1040"/>
                              <a:gd name="T3" fmla="*/ 6635 h 260"/>
                              <a:gd name="T4" fmla="*/ 51 w 1040"/>
                              <a:gd name="T5" fmla="*/ 6649 h 260"/>
                              <a:gd name="T6" fmla="*/ 36 w 1040"/>
                              <a:gd name="T7" fmla="*/ 6708 h 260"/>
                              <a:gd name="T8" fmla="*/ 93 w 1040"/>
                              <a:gd name="T9" fmla="*/ 6718 h 260"/>
                              <a:gd name="T10" fmla="*/ 219 w 1040"/>
                              <a:gd name="T11" fmla="*/ 6650 h 260"/>
                              <a:gd name="T12" fmla="*/ 93 w 1040"/>
                              <a:gd name="T13" fmla="*/ 6718 h 260"/>
                              <a:gd name="T14" fmla="*/ 91 w 1040"/>
                              <a:gd name="T15" fmla="*/ 6715 h 260"/>
                              <a:gd name="T16" fmla="*/ 544 w 1040"/>
                              <a:gd name="T17" fmla="*/ 6629 h 260"/>
                              <a:gd name="T18" fmla="*/ 476 w 1040"/>
                              <a:gd name="T19" fmla="*/ 6618 h 260"/>
                              <a:gd name="T20" fmla="*/ 375 w 1040"/>
                              <a:gd name="T21" fmla="*/ 6637 h 260"/>
                              <a:gd name="T22" fmla="*/ 219 w 1040"/>
                              <a:gd name="T23" fmla="*/ 6650 h 260"/>
                              <a:gd name="T24" fmla="*/ 228 w 1040"/>
                              <a:gd name="T25" fmla="*/ 6869 h 260"/>
                              <a:gd name="T26" fmla="*/ 391 w 1040"/>
                              <a:gd name="T27" fmla="*/ 6869 h 260"/>
                              <a:gd name="T28" fmla="*/ 525 w 1040"/>
                              <a:gd name="T29" fmla="*/ 6865 h 260"/>
                              <a:gd name="T30" fmla="*/ 534 w 1040"/>
                              <a:gd name="T31" fmla="*/ 6638 h 260"/>
                              <a:gd name="T32" fmla="*/ 580 w 1040"/>
                              <a:gd name="T33" fmla="*/ 6650 h 260"/>
                              <a:gd name="T34" fmla="*/ 534 w 1040"/>
                              <a:gd name="T35" fmla="*/ 6865 h 260"/>
                              <a:gd name="T36" fmla="*/ 541 w 1040"/>
                              <a:gd name="T37" fmla="*/ 6666 h 260"/>
                              <a:gd name="T38" fmla="*/ 667 w 1040"/>
                              <a:gd name="T39" fmla="*/ 6655 h 260"/>
                              <a:gd name="T40" fmla="*/ 541 w 1040"/>
                              <a:gd name="T41" fmla="*/ 6666 h 260"/>
                              <a:gd name="T42" fmla="*/ 614 w 1040"/>
                              <a:gd name="T43" fmla="*/ 6859 h 260"/>
                              <a:gd name="T44" fmla="*/ 616 w 1040"/>
                              <a:gd name="T45" fmla="*/ 6680 h 260"/>
                              <a:gd name="T46" fmla="*/ 888 w 1040"/>
                              <a:gd name="T47" fmla="*/ 6650 h 260"/>
                              <a:gd name="T48" fmla="*/ 678 w 1040"/>
                              <a:gd name="T49" fmla="*/ 6671 h 260"/>
                              <a:gd name="T50" fmla="*/ 616 w 1040"/>
                              <a:gd name="T51" fmla="*/ 6858 h 260"/>
                              <a:gd name="T52" fmla="*/ 727 w 1040"/>
                              <a:gd name="T53" fmla="*/ 6811 h 260"/>
                              <a:gd name="T54" fmla="*/ 879 w 1040"/>
                              <a:gd name="T55" fmla="*/ 6658 h 260"/>
                              <a:gd name="T56" fmla="*/ 1039 w 1040"/>
                              <a:gd name="T57" fmla="*/ 6654 h 260"/>
                              <a:gd name="T58" fmla="*/ 999 w 1040"/>
                              <a:gd name="T59" fmla="*/ 6647 h 260"/>
                              <a:gd name="T60" fmla="*/ 879 w 1040"/>
                              <a:gd name="T61" fmla="*/ 6658 h 260"/>
                              <a:gd name="T62" fmla="*/ 892 w 1040"/>
                              <a:gd name="T63" fmla="*/ 6772 h 260"/>
                              <a:gd name="T64" fmla="*/ 922 w 1040"/>
                              <a:gd name="T65" fmla="*/ 6714 h 260"/>
                              <a:gd name="T66" fmla="*/ 961 w 1040"/>
                              <a:gd name="T67" fmla="*/ 6684 h 260"/>
                              <a:gd name="T68" fmla="*/ 1039 w 1040"/>
                              <a:gd name="T69" fmla="*/ 6654 h 260"/>
                              <a:gd name="T70" fmla="*/ 933 w 1040"/>
                              <a:gd name="T71" fmla="*/ 6733 h 260"/>
                              <a:gd name="T72" fmla="*/ 922 w 1040"/>
                              <a:gd name="T73" fmla="*/ 6757 h 26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040" h="260">
                                <a:moveTo>
                                  <a:pt x="265" y="6"/>
                                </a:moveTo>
                                <a:lnTo>
                                  <a:pt x="196" y="8"/>
                                </a:lnTo>
                                <a:lnTo>
                                  <a:pt x="172" y="13"/>
                                </a:lnTo>
                                <a:lnTo>
                                  <a:pt x="166" y="19"/>
                                </a:lnTo>
                                <a:lnTo>
                                  <a:pt x="57" y="38"/>
                                </a:lnTo>
                                <a:lnTo>
                                  <a:pt x="51" y="33"/>
                                </a:lnTo>
                                <a:lnTo>
                                  <a:pt x="0" y="39"/>
                                </a:lnTo>
                                <a:lnTo>
                                  <a:pt x="36" y="92"/>
                                </a:lnTo>
                                <a:lnTo>
                                  <a:pt x="93" y="81"/>
                                </a:lnTo>
                                <a:lnTo>
                                  <a:pt x="93" y="102"/>
                                </a:lnTo>
                                <a:lnTo>
                                  <a:pt x="219" y="243"/>
                                </a:lnTo>
                                <a:lnTo>
                                  <a:pt x="219" y="34"/>
                                </a:lnTo>
                                <a:lnTo>
                                  <a:pt x="265" y="6"/>
                                </a:lnTo>
                                <a:close/>
                                <a:moveTo>
                                  <a:pt x="93" y="102"/>
                                </a:moveTo>
                                <a:lnTo>
                                  <a:pt x="93" y="81"/>
                                </a:lnTo>
                                <a:lnTo>
                                  <a:pt x="91" y="99"/>
                                </a:lnTo>
                                <a:lnTo>
                                  <a:pt x="93" y="102"/>
                                </a:lnTo>
                                <a:close/>
                                <a:moveTo>
                                  <a:pt x="544" y="13"/>
                                </a:moveTo>
                                <a:lnTo>
                                  <a:pt x="516" y="0"/>
                                </a:lnTo>
                                <a:lnTo>
                                  <a:pt x="476" y="2"/>
                                </a:lnTo>
                                <a:lnTo>
                                  <a:pt x="404" y="13"/>
                                </a:lnTo>
                                <a:lnTo>
                                  <a:pt x="375" y="21"/>
                                </a:lnTo>
                                <a:lnTo>
                                  <a:pt x="342" y="13"/>
                                </a:lnTo>
                                <a:lnTo>
                                  <a:pt x="219" y="34"/>
                                </a:lnTo>
                                <a:lnTo>
                                  <a:pt x="219" y="243"/>
                                </a:lnTo>
                                <a:lnTo>
                                  <a:pt x="228" y="253"/>
                                </a:lnTo>
                                <a:lnTo>
                                  <a:pt x="361" y="259"/>
                                </a:lnTo>
                                <a:lnTo>
                                  <a:pt x="391" y="253"/>
                                </a:lnTo>
                                <a:lnTo>
                                  <a:pt x="475" y="247"/>
                                </a:lnTo>
                                <a:lnTo>
                                  <a:pt x="525" y="249"/>
                                </a:lnTo>
                                <a:lnTo>
                                  <a:pt x="534" y="249"/>
                                </a:lnTo>
                                <a:lnTo>
                                  <a:pt x="534" y="22"/>
                                </a:lnTo>
                                <a:lnTo>
                                  <a:pt x="544" y="13"/>
                                </a:lnTo>
                                <a:close/>
                                <a:moveTo>
                                  <a:pt x="580" y="34"/>
                                </a:moveTo>
                                <a:lnTo>
                                  <a:pt x="534" y="22"/>
                                </a:lnTo>
                                <a:lnTo>
                                  <a:pt x="534" y="249"/>
                                </a:lnTo>
                                <a:lnTo>
                                  <a:pt x="541" y="248"/>
                                </a:lnTo>
                                <a:lnTo>
                                  <a:pt x="541" y="50"/>
                                </a:lnTo>
                                <a:lnTo>
                                  <a:pt x="580" y="34"/>
                                </a:lnTo>
                                <a:close/>
                                <a:moveTo>
                                  <a:pt x="667" y="39"/>
                                </a:moveTo>
                                <a:lnTo>
                                  <a:pt x="642" y="38"/>
                                </a:lnTo>
                                <a:lnTo>
                                  <a:pt x="541" y="50"/>
                                </a:lnTo>
                                <a:lnTo>
                                  <a:pt x="541" y="248"/>
                                </a:lnTo>
                                <a:lnTo>
                                  <a:pt x="614" y="243"/>
                                </a:lnTo>
                                <a:lnTo>
                                  <a:pt x="616" y="242"/>
                                </a:lnTo>
                                <a:lnTo>
                                  <a:pt x="616" y="64"/>
                                </a:lnTo>
                                <a:lnTo>
                                  <a:pt x="667" y="39"/>
                                </a:lnTo>
                                <a:close/>
                                <a:moveTo>
                                  <a:pt x="888" y="34"/>
                                </a:moveTo>
                                <a:lnTo>
                                  <a:pt x="806" y="48"/>
                                </a:lnTo>
                                <a:lnTo>
                                  <a:pt x="678" y="55"/>
                                </a:lnTo>
                                <a:lnTo>
                                  <a:pt x="616" y="64"/>
                                </a:lnTo>
                                <a:lnTo>
                                  <a:pt x="616" y="242"/>
                                </a:lnTo>
                                <a:lnTo>
                                  <a:pt x="672" y="216"/>
                                </a:lnTo>
                                <a:lnTo>
                                  <a:pt x="727" y="195"/>
                                </a:lnTo>
                                <a:lnTo>
                                  <a:pt x="879" y="159"/>
                                </a:lnTo>
                                <a:lnTo>
                                  <a:pt x="879" y="42"/>
                                </a:lnTo>
                                <a:lnTo>
                                  <a:pt x="888" y="34"/>
                                </a:lnTo>
                                <a:close/>
                                <a:moveTo>
                                  <a:pt x="1039" y="38"/>
                                </a:moveTo>
                                <a:lnTo>
                                  <a:pt x="1033" y="26"/>
                                </a:lnTo>
                                <a:lnTo>
                                  <a:pt x="999" y="31"/>
                                </a:lnTo>
                                <a:lnTo>
                                  <a:pt x="946" y="45"/>
                                </a:lnTo>
                                <a:lnTo>
                                  <a:pt x="879" y="42"/>
                                </a:lnTo>
                                <a:lnTo>
                                  <a:pt x="879" y="159"/>
                                </a:lnTo>
                                <a:lnTo>
                                  <a:pt x="892" y="156"/>
                                </a:lnTo>
                                <a:lnTo>
                                  <a:pt x="922" y="141"/>
                                </a:lnTo>
                                <a:lnTo>
                                  <a:pt x="922" y="98"/>
                                </a:lnTo>
                                <a:lnTo>
                                  <a:pt x="950" y="84"/>
                                </a:lnTo>
                                <a:lnTo>
                                  <a:pt x="961" y="68"/>
                                </a:lnTo>
                                <a:lnTo>
                                  <a:pt x="1021" y="51"/>
                                </a:lnTo>
                                <a:lnTo>
                                  <a:pt x="1039" y="38"/>
                                </a:lnTo>
                                <a:close/>
                                <a:moveTo>
                                  <a:pt x="970" y="118"/>
                                </a:moveTo>
                                <a:lnTo>
                                  <a:pt x="933" y="117"/>
                                </a:lnTo>
                                <a:lnTo>
                                  <a:pt x="922" y="98"/>
                                </a:lnTo>
                                <a:lnTo>
                                  <a:pt x="922" y="141"/>
                                </a:lnTo>
                                <a:lnTo>
                                  <a:pt x="970" y="118"/>
                                </a:lnTo>
                                <a:close/>
                              </a:path>
                            </a:pathLst>
                          </a:custGeom>
                          <a:solidFill>
                            <a:sysClr val="window" lastClr="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8" name="Freeform 16"/>
                        <wps:cNvSpPr>
                          <a:spLocks/>
                        </wps:cNvSpPr>
                        <wps:spPr bwMode="auto">
                          <a:xfrm>
                            <a:off x="8452" y="6616"/>
                            <a:ext cx="1040" cy="260"/>
                          </a:xfrm>
                          <a:custGeom>
                            <a:avLst/>
                            <a:gdLst>
                              <a:gd name="T0" fmla="*/ 0 w 1040"/>
                              <a:gd name="T1" fmla="*/ 6655 h 260"/>
                              <a:gd name="T2" fmla="*/ 51 w 1040"/>
                              <a:gd name="T3" fmla="*/ 6649 h 260"/>
                              <a:gd name="T4" fmla="*/ 57 w 1040"/>
                              <a:gd name="T5" fmla="*/ 6654 h 260"/>
                              <a:gd name="T6" fmla="*/ 166 w 1040"/>
                              <a:gd name="T7" fmla="*/ 6635 h 260"/>
                              <a:gd name="T8" fmla="*/ 172 w 1040"/>
                              <a:gd name="T9" fmla="*/ 6629 h 260"/>
                              <a:gd name="T10" fmla="*/ 196 w 1040"/>
                              <a:gd name="T11" fmla="*/ 6624 h 260"/>
                              <a:gd name="T12" fmla="*/ 265 w 1040"/>
                              <a:gd name="T13" fmla="*/ 6622 h 260"/>
                              <a:gd name="T14" fmla="*/ 219 w 1040"/>
                              <a:gd name="T15" fmla="*/ 6650 h 260"/>
                              <a:gd name="T16" fmla="*/ 342 w 1040"/>
                              <a:gd name="T17" fmla="*/ 6629 h 260"/>
                              <a:gd name="T18" fmla="*/ 375 w 1040"/>
                              <a:gd name="T19" fmla="*/ 6637 h 260"/>
                              <a:gd name="T20" fmla="*/ 404 w 1040"/>
                              <a:gd name="T21" fmla="*/ 6629 h 260"/>
                              <a:gd name="T22" fmla="*/ 476 w 1040"/>
                              <a:gd name="T23" fmla="*/ 6618 h 260"/>
                              <a:gd name="T24" fmla="*/ 516 w 1040"/>
                              <a:gd name="T25" fmla="*/ 6616 h 260"/>
                              <a:gd name="T26" fmla="*/ 544 w 1040"/>
                              <a:gd name="T27" fmla="*/ 6629 h 260"/>
                              <a:gd name="T28" fmla="*/ 534 w 1040"/>
                              <a:gd name="T29" fmla="*/ 6638 h 260"/>
                              <a:gd name="T30" fmla="*/ 580 w 1040"/>
                              <a:gd name="T31" fmla="*/ 6650 h 260"/>
                              <a:gd name="T32" fmla="*/ 541 w 1040"/>
                              <a:gd name="T33" fmla="*/ 6666 h 260"/>
                              <a:gd name="T34" fmla="*/ 642 w 1040"/>
                              <a:gd name="T35" fmla="*/ 6654 h 260"/>
                              <a:gd name="T36" fmla="*/ 667 w 1040"/>
                              <a:gd name="T37" fmla="*/ 6655 h 260"/>
                              <a:gd name="T38" fmla="*/ 616 w 1040"/>
                              <a:gd name="T39" fmla="*/ 6680 h 260"/>
                              <a:gd name="T40" fmla="*/ 678 w 1040"/>
                              <a:gd name="T41" fmla="*/ 6671 h 260"/>
                              <a:gd name="T42" fmla="*/ 806 w 1040"/>
                              <a:gd name="T43" fmla="*/ 6664 h 260"/>
                              <a:gd name="T44" fmla="*/ 888 w 1040"/>
                              <a:gd name="T45" fmla="*/ 6650 h 260"/>
                              <a:gd name="T46" fmla="*/ 879 w 1040"/>
                              <a:gd name="T47" fmla="*/ 6658 h 260"/>
                              <a:gd name="T48" fmla="*/ 946 w 1040"/>
                              <a:gd name="T49" fmla="*/ 6661 h 260"/>
                              <a:gd name="T50" fmla="*/ 999 w 1040"/>
                              <a:gd name="T51" fmla="*/ 6647 h 260"/>
                              <a:gd name="T52" fmla="*/ 1033 w 1040"/>
                              <a:gd name="T53" fmla="*/ 6642 h 260"/>
                              <a:gd name="T54" fmla="*/ 1039 w 1040"/>
                              <a:gd name="T55" fmla="*/ 6654 h 260"/>
                              <a:gd name="T56" fmla="*/ 1021 w 1040"/>
                              <a:gd name="T57" fmla="*/ 6667 h 260"/>
                              <a:gd name="T58" fmla="*/ 961 w 1040"/>
                              <a:gd name="T59" fmla="*/ 6684 h 260"/>
                              <a:gd name="T60" fmla="*/ 950 w 1040"/>
                              <a:gd name="T61" fmla="*/ 6700 h 260"/>
                              <a:gd name="T62" fmla="*/ 922 w 1040"/>
                              <a:gd name="T63" fmla="*/ 6714 h 260"/>
                              <a:gd name="T64" fmla="*/ 933 w 1040"/>
                              <a:gd name="T65" fmla="*/ 6733 h 260"/>
                              <a:gd name="T66" fmla="*/ 970 w 1040"/>
                              <a:gd name="T67" fmla="*/ 6734 h 260"/>
                              <a:gd name="T68" fmla="*/ 892 w 1040"/>
                              <a:gd name="T69" fmla="*/ 6772 h 260"/>
                              <a:gd name="T70" fmla="*/ 727 w 1040"/>
                              <a:gd name="T71" fmla="*/ 6811 h 260"/>
                              <a:gd name="T72" fmla="*/ 672 w 1040"/>
                              <a:gd name="T73" fmla="*/ 6832 h 260"/>
                              <a:gd name="T74" fmla="*/ 614 w 1040"/>
                              <a:gd name="T75" fmla="*/ 6859 h 260"/>
                              <a:gd name="T76" fmla="*/ 525 w 1040"/>
                              <a:gd name="T77" fmla="*/ 6865 h 260"/>
                              <a:gd name="T78" fmla="*/ 475 w 1040"/>
                              <a:gd name="T79" fmla="*/ 6863 h 260"/>
                              <a:gd name="T80" fmla="*/ 391 w 1040"/>
                              <a:gd name="T81" fmla="*/ 6869 h 260"/>
                              <a:gd name="T82" fmla="*/ 361 w 1040"/>
                              <a:gd name="T83" fmla="*/ 6875 h 260"/>
                              <a:gd name="T84" fmla="*/ 228 w 1040"/>
                              <a:gd name="T85" fmla="*/ 6869 h 260"/>
                              <a:gd name="T86" fmla="*/ 91 w 1040"/>
                              <a:gd name="T87" fmla="*/ 6715 h 260"/>
                              <a:gd name="T88" fmla="*/ 93 w 1040"/>
                              <a:gd name="T89" fmla="*/ 6697 h 260"/>
                              <a:gd name="T90" fmla="*/ 36 w 1040"/>
                              <a:gd name="T91" fmla="*/ 6708 h 260"/>
                              <a:gd name="T92" fmla="*/ 0 w 1040"/>
                              <a:gd name="T93" fmla="*/ 6655 h 26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40" h="260">
                                <a:moveTo>
                                  <a:pt x="0" y="39"/>
                                </a:moveTo>
                                <a:lnTo>
                                  <a:pt x="51" y="33"/>
                                </a:lnTo>
                                <a:lnTo>
                                  <a:pt x="57" y="38"/>
                                </a:lnTo>
                                <a:lnTo>
                                  <a:pt x="166" y="19"/>
                                </a:lnTo>
                                <a:lnTo>
                                  <a:pt x="172" y="13"/>
                                </a:lnTo>
                                <a:lnTo>
                                  <a:pt x="196" y="8"/>
                                </a:lnTo>
                                <a:lnTo>
                                  <a:pt x="265" y="6"/>
                                </a:lnTo>
                                <a:lnTo>
                                  <a:pt x="219" y="34"/>
                                </a:lnTo>
                                <a:lnTo>
                                  <a:pt x="342" y="13"/>
                                </a:lnTo>
                                <a:lnTo>
                                  <a:pt x="375" y="21"/>
                                </a:lnTo>
                                <a:lnTo>
                                  <a:pt x="404" y="13"/>
                                </a:lnTo>
                                <a:lnTo>
                                  <a:pt x="476" y="2"/>
                                </a:lnTo>
                                <a:lnTo>
                                  <a:pt x="516" y="0"/>
                                </a:lnTo>
                                <a:lnTo>
                                  <a:pt x="544" y="13"/>
                                </a:lnTo>
                                <a:lnTo>
                                  <a:pt x="534" y="22"/>
                                </a:lnTo>
                                <a:lnTo>
                                  <a:pt x="580" y="34"/>
                                </a:lnTo>
                                <a:lnTo>
                                  <a:pt x="541" y="50"/>
                                </a:lnTo>
                                <a:lnTo>
                                  <a:pt x="642" y="38"/>
                                </a:lnTo>
                                <a:lnTo>
                                  <a:pt x="667" y="39"/>
                                </a:lnTo>
                                <a:lnTo>
                                  <a:pt x="616" y="64"/>
                                </a:lnTo>
                                <a:lnTo>
                                  <a:pt x="678" y="55"/>
                                </a:lnTo>
                                <a:lnTo>
                                  <a:pt x="806" y="48"/>
                                </a:lnTo>
                                <a:lnTo>
                                  <a:pt x="888" y="34"/>
                                </a:lnTo>
                                <a:lnTo>
                                  <a:pt x="879" y="42"/>
                                </a:lnTo>
                                <a:lnTo>
                                  <a:pt x="946" y="45"/>
                                </a:lnTo>
                                <a:lnTo>
                                  <a:pt x="999" y="31"/>
                                </a:lnTo>
                                <a:lnTo>
                                  <a:pt x="1033" y="26"/>
                                </a:lnTo>
                                <a:lnTo>
                                  <a:pt x="1039" y="38"/>
                                </a:lnTo>
                                <a:lnTo>
                                  <a:pt x="1021" y="51"/>
                                </a:lnTo>
                                <a:lnTo>
                                  <a:pt x="961" y="68"/>
                                </a:lnTo>
                                <a:lnTo>
                                  <a:pt x="950" y="84"/>
                                </a:lnTo>
                                <a:lnTo>
                                  <a:pt x="922" y="98"/>
                                </a:lnTo>
                                <a:lnTo>
                                  <a:pt x="933" y="117"/>
                                </a:lnTo>
                                <a:lnTo>
                                  <a:pt x="970" y="118"/>
                                </a:lnTo>
                                <a:lnTo>
                                  <a:pt x="892" y="156"/>
                                </a:lnTo>
                                <a:lnTo>
                                  <a:pt x="727" y="195"/>
                                </a:lnTo>
                                <a:lnTo>
                                  <a:pt x="672" y="216"/>
                                </a:lnTo>
                                <a:lnTo>
                                  <a:pt x="614" y="243"/>
                                </a:lnTo>
                                <a:lnTo>
                                  <a:pt x="525" y="249"/>
                                </a:lnTo>
                                <a:lnTo>
                                  <a:pt x="475" y="247"/>
                                </a:lnTo>
                                <a:lnTo>
                                  <a:pt x="391" y="253"/>
                                </a:lnTo>
                                <a:lnTo>
                                  <a:pt x="361" y="259"/>
                                </a:lnTo>
                                <a:lnTo>
                                  <a:pt x="228" y="253"/>
                                </a:lnTo>
                                <a:lnTo>
                                  <a:pt x="91" y="99"/>
                                </a:lnTo>
                                <a:lnTo>
                                  <a:pt x="93" y="81"/>
                                </a:lnTo>
                                <a:lnTo>
                                  <a:pt x="36" y="92"/>
                                </a:lnTo>
                                <a:lnTo>
                                  <a:pt x="0" y="39"/>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9" name="Rectangle 15"/>
                        <wps:cNvSpPr>
                          <a:spLocks noChangeArrowheads="1"/>
                        </wps:cNvSpPr>
                        <wps:spPr bwMode="auto">
                          <a:xfrm>
                            <a:off x="9491" y="6554"/>
                            <a:ext cx="437"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0" name="Text Box 14"/>
                        <wps:cNvSpPr txBox="1">
                          <a:spLocks noChangeArrowheads="1"/>
                        </wps:cNvSpPr>
                        <wps:spPr bwMode="auto">
                          <a:xfrm>
                            <a:off x="12748" y="2246"/>
                            <a:ext cx="266"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289A5" w14:textId="77777777" w:rsidR="007E6749" w:rsidRPr="00593A4B" w:rsidRDefault="007E6749" w:rsidP="007E6749">
                              <w:pPr>
                                <w:ind w:left="93" w:hanging="94"/>
                                <w:rPr>
                                  <w:rFonts w:ascii="Arial"/>
                                  <w:b/>
                                  <w:sz w:val="15"/>
                                </w:rPr>
                              </w:pPr>
                              <w:r w:rsidRPr="00593A4B">
                                <w:rPr>
                                  <w:rFonts w:ascii="Arial"/>
                                  <w:b/>
                                  <w:w w:val="105"/>
                                  <w:sz w:val="15"/>
                                </w:rPr>
                                <w:t>MA</w:t>
                              </w:r>
                            </w:p>
                            <w:p w14:paraId="48B73291" w14:textId="77777777" w:rsidR="007E6749" w:rsidRDefault="007E6749" w:rsidP="007E6749">
                              <w:pPr>
                                <w:spacing w:before="72"/>
                                <w:ind w:left="93"/>
                                <w:rPr>
                                  <w:rFonts w:ascii="Arial"/>
                                  <w:b/>
                                  <w:sz w:val="15"/>
                                </w:rPr>
                              </w:pPr>
                              <w:r>
                                <w:rPr>
                                  <w:rFonts w:ascii="Arial"/>
                                  <w:b/>
                                  <w:color w:val="3C489E"/>
                                  <w:w w:val="105"/>
                                  <w:sz w:val="15"/>
                                </w:rPr>
                                <w:t>RI</w:t>
                              </w:r>
                            </w:p>
                          </w:txbxContent>
                        </wps:txbx>
                        <wps:bodyPr rot="0" vert="horz" wrap="square" lIns="0" tIns="0" rIns="0" bIns="0" anchor="t" anchorCtr="0" upright="1">
                          <a:noAutofit/>
                        </wps:bodyPr>
                      </wps:wsp>
                      <wps:wsp>
                        <wps:cNvPr id="2151" name="Text Box 13"/>
                        <wps:cNvSpPr txBox="1">
                          <a:spLocks noChangeArrowheads="1"/>
                        </wps:cNvSpPr>
                        <wps:spPr bwMode="auto">
                          <a:xfrm>
                            <a:off x="12193" y="2738"/>
                            <a:ext cx="52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5F5AB" w14:textId="77777777" w:rsidR="007E6749" w:rsidRDefault="007E6749" w:rsidP="007E6749">
                              <w:pPr>
                                <w:spacing w:line="300" w:lineRule="auto"/>
                                <w:ind w:firstLine="73"/>
                                <w:rPr>
                                  <w:rFonts w:ascii="Arial"/>
                                  <w:b/>
                                  <w:sz w:val="15"/>
                                </w:rPr>
                              </w:pPr>
                              <w:r>
                                <w:rPr>
                                  <w:rFonts w:ascii="Arial"/>
                                  <w:b/>
                                  <w:color w:val="3C489E"/>
                                  <w:w w:val="103"/>
                                  <w:sz w:val="15"/>
                                  <w:shd w:val="clear" w:color="auto" w:fill="FFFFFF"/>
                                </w:rPr>
                                <w:t xml:space="preserve"> </w:t>
                              </w:r>
                              <w:r>
                                <w:rPr>
                                  <w:rFonts w:ascii="Arial"/>
                                  <w:b/>
                                  <w:color w:val="3C489E"/>
                                  <w:sz w:val="15"/>
                                  <w:shd w:val="clear" w:color="auto" w:fill="FFFFFF"/>
                                </w:rPr>
                                <w:t xml:space="preserve">  </w:t>
                              </w:r>
                              <w:r>
                                <w:rPr>
                                  <w:rFonts w:ascii="Arial"/>
                                  <w:b/>
                                  <w:color w:val="3C489E"/>
                                  <w:w w:val="105"/>
                                  <w:sz w:val="15"/>
                                  <w:shd w:val="clear" w:color="auto" w:fill="FFFFFF"/>
                                </w:rPr>
                                <w:t xml:space="preserve">CT </w:t>
                              </w:r>
                              <w:r>
                                <w:rPr>
                                  <w:rFonts w:ascii="Arial"/>
                                  <w:b/>
                                  <w:color w:val="3C489E"/>
                                  <w:w w:val="105"/>
                                  <w:sz w:val="15"/>
                                </w:rPr>
                                <w:t>NJ</w:t>
                              </w:r>
                            </w:p>
                            <w:p w14:paraId="79EE7018" w14:textId="77777777" w:rsidR="007E6749" w:rsidRDefault="007E6749" w:rsidP="007E6749">
                              <w:pPr>
                                <w:spacing w:before="34"/>
                                <w:ind w:left="92"/>
                                <w:rPr>
                                  <w:rFonts w:ascii="Arial"/>
                                  <w:b/>
                                  <w:sz w:val="15"/>
                                </w:rPr>
                              </w:pPr>
                              <w:r>
                                <w:rPr>
                                  <w:rFonts w:ascii="Arial"/>
                                  <w:b/>
                                  <w:color w:val="3C489E"/>
                                  <w:w w:val="105"/>
                                  <w:sz w:val="15"/>
                                </w:rPr>
                                <w:t>DE</w:t>
                              </w:r>
                            </w:p>
                          </w:txbxContent>
                        </wps:txbx>
                        <wps:bodyPr rot="0" vert="horz" wrap="square" lIns="0" tIns="0" rIns="0" bIns="0" anchor="t" anchorCtr="0" upright="1">
                          <a:noAutofit/>
                        </wps:bodyPr>
                      </wps:wsp>
                      <wps:wsp>
                        <wps:cNvPr id="2152" name="Text Box 12"/>
                        <wps:cNvSpPr txBox="1">
                          <a:spLocks noChangeArrowheads="1"/>
                        </wps:cNvSpPr>
                        <wps:spPr bwMode="auto">
                          <a:xfrm>
                            <a:off x="3616" y="5580"/>
                            <a:ext cx="236"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2BBF4" w14:textId="77777777" w:rsidR="007E6749" w:rsidRDefault="007E6749" w:rsidP="007E6749">
                              <w:pPr>
                                <w:rPr>
                                  <w:rFonts w:ascii="Arial"/>
                                  <w:b/>
                                  <w:sz w:val="15"/>
                                </w:rPr>
                              </w:pPr>
                              <w:r>
                                <w:rPr>
                                  <w:rFonts w:ascii="Arial"/>
                                  <w:b/>
                                  <w:color w:val="010202"/>
                                  <w:w w:val="105"/>
                                  <w:sz w:val="15"/>
                                </w:rPr>
                                <w:t>AK</w:t>
                              </w:r>
                            </w:p>
                          </w:txbxContent>
                        </wps:txbx>
                        <wps:bodyPr rot="0" vert="horz" wrap="square" lIns="0" tIns="0" rIns="0" bIns="0" anchor="t" anchorCtr="0" upright="1">
                          <a:noAutofit/>
                        </wps:bodyPr>
                      </wps:wsp>
                      <wps:wsp>
                        <wps:cNvPr id="2153" name="Text Box 11"/>
                        <wps:cNvSpPr txBox="1">
                          <a:spLocks noChangeArrowheads="1"/>
                        </wps:cNvSpPr>
                        <wps:spPr bwMode="auto">
                          <a:xfrm>
                            <a:off x="5975" y="6253"/>
                            <a:ext cx="576"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C18EC" w14:textId="77777777" w:rsidR="007E6749" w:rsidRDefault="007E6749" w:rsidP="007E6749">
                              <w:pPr>
                                <w:tabs>
                                  <w:tab w:val="left" w:pos="555"/>
                                </w:tabs>
                                <w:rPr>
                                  <w:rFonts w:ascii="Arial"/>
                                  <w:b/>
                                  <w:sz w:val="15"/>
                                </w:rPr>
                              </w:pPr>
                              <w:r>
                                <w:rPr>
                                  <w:rFonts w:ascii="Arial"/>
                                  <w:b/>
                                  <w:color w:val="3C489E"/>
                                  <w:w w:val="103"/>
                                  <w:sz w:val="15"/>
                                  <w:shd w:val="clear" w:color="auto" w:fill="FFFFFF"/>
                                </w:rPr>
                                <w:t xml:space="preserve"> </w:t>
                              </w:r>
                              <w:r>
                                <w:rPr>
                                  <w:rFonts w:ascii="Arial"/>
                                  <w:b/>
                                  <w:color w:val="3C489E"/>
                                  <w:sz w:val="15"/>
                                  <w:shd w:val="clear" w:color="auto" w:fill="FFFFFF"/>
                                </w:rPr>
                                <w:t xml:space="preserve"> </w:t>
                              </w:r>
                              <w:r>
                                <w:rPr>
                                  <w:rFonts w:ascii="Arial"/>
                                  <w:b/>
                                  <w:color w:val="3C489E"/>
                                  <w:spacing w:val="-14"/>
                                  <w:sz w:val="15"/>
                                  <w:shd w:val="clear" w:color="auto" w:fill="FFFFFF"/>
                                </w:rPr>
                                <w:t xml:space="preserve"> </w:t>
                              </w:r>
                              <w:r w:rsidRPr="00593A4B">
                                <w:rPr>
                                  <w:rFonts w:ascii="Arial"/>
                                  <w:b/>
                                  <w:w w:val="105"/>
                                  <w:sz w:val="15"/>
                                  <w:shd w:val="clear" w:color="auto" w:fill="FFFFFF"/>
                                </w:rPr>
                                <w:t>HI</w:t>
                              </w:r>
                              <w:r>
                                <w:rPr>
                                  <w:rFonts w:ascii="Arial"/>
                                  <w:b/>
                                  <w:color w:val="3C489E"/>
                                  <w:sz w:val="15"/>
                                  <w:shd w:val="clear" w:color="auto" w:fill="FFFFFF"/>
                                </w:rPr>
                                <w:tab/>
                              </w:r>
                            </w:p>
                          </w:txbxContent>
                        </wps:txbx>
                        <wps:bodyPr rot="0" vert="horz" wrap="square" lIns="0" tIns="0" rIns="0" bIns="0" anchor="t" anchorCtr="0" upright="1">
                          <a:noAutofit/>
                        </wps:bodyPr>
                      </wps:wsp>
                      <wps:wsp>
                        <wps:cNvPr id="2154" name="Text Box 10"/>
                        <wps:cNvSpPr txBox="1">
                          <a:spLocks noChangeArrowheads="1"/>
                        </wps:cNvSpPr>
                        <wps:spPr bwMode="auto">
                          <a:xfrm>
                            <a:off x="9602" y="6623"/>
                            <a:ext cx="238"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2EB3F" w14:textId="77777777" w:rsidR="007E6749" w:rsidRPr="00593A4B" w:rsidRDefault="007E6749" w:rsidP="007E6749">
                              <w:pPr>
                                <w:rPr>
                                  <w:rFonts w:ascii="Arial"/>
                                  <w:b/>
                                  <w:sz w:val="15"/>
                                </w:rPr>
                              </w:pPr>
                              <w:r w:rsidRPr="00593A4B">
                                <w:rPr>
                                  <w:rFonts w:ascii="Arial"/>
                                  <w:b/>
                                  <w:w w:val="105"/>
                                  <w:sz w:val="15"/>
                                </w:rPr>
                                <w:t>PR</w:t>
                              </w:r>
                            </w:p>
                          </w:txbxContent>
                        </wps:txbx>
                        <wps:bodyPr rot="0" vert="horz" wrap="square" lIns="0" tIns="0" rIns="0" bIns="0" anchor="t" anchorCtr="0" upright="1">
                          <a:noAutofit/>
                        </wps:bodyPr>
                      </wps:wsp>
                      <wps:wsp>
                        <wps:cNvPr id="2155" name="Text Box 9"/>
                        <wps:cNvSpPr txBox="1">
                          <a:spLocks noChangeArrowheads="1"/>
                        </wps:cNvSpPr>
                        <wps:spPr bwMode="auto">
                          <a:xfrm>
                            <a:off x="11918" y="3410"/>
                            <a:ext cx="533" cy="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5207B" w14:textId="77777777" w:rsidR="007E6749" w:rsidRDefault="007E6749" w:rsidP="007E6749">
                              <w:pPr>
                                <w:spacing w:before="68" w:line="300" w:lineRule="auto"/>
                                <w:ind w:left="111" w:right="107" w:firstLine="78"/>
                                <w:rPr>
                                  <w:rFonts w:ascii="Arial"/>
                                  <w:b/>
                                  <w:sz w:val="15"/>
                                </w:rPr>
                              </w:pPr>
                              <w:r>
                                <w:rPr>
                                  <w:rFonts w:ascii="Arial"/>
                                  <w:b/>
                                  <w:color w:val="3C489E"/>
                                  <w:sz w:val="15"/>
                                </w:rPr>
                                <w:t xml:space="preserve">DC </w:t>
                              </w:r>
                              <w:r w:rsidRPr="00593A4B">
                                <w:rPr>
                                  <w:rFonts w:ascii="Arial"/>
                                  <w:b/>
                                  <w:w w:val="105"/>
                                  <w:sz w:val="15"/>
                                </w:rPr>
                                <w:t>MD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1E904" id="Group 8" o:spid="_x0000_s1026" style="position:absolute;left:0;text-align:left;margin-left:154.5pt;margin-top:28.1pt;width:499.85pt;height:313.05pt;z-index:251657216;mso-wrap-distance-left:0;mso-wrap-distance-right:0;mso-position-horizontal-relative:page" coordorigin="3017,636" coordsize="9997,6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7" type="#_x0000_t75" style="position:absolute;left:5278;top:6111;width:162;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">
                  <v:imagedata r:id="rId20" o:title=""/>
                </v:shape>
                <v:shape id="Picture 84" o:spid="_x0000_s1028" type="#_x0000_t75" style="position:absolute;left:3017;top:5060;width:1780;height:1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">
                  <v:imagedata r:id="rId21" o:title="" grayscale="t"/>
                </v:shape>
                <v:shape id="Picture 82" o:spid="_x0000_s1029" type="#_x0000_t75" style="position:absolute;left:5489;top:6226;width:335;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">
                  <v:imagedata r:id="rId22" o:title=""/>
                </v:shape>
                <v:shape id="Picture 81" o:spid="_x0000_s1030" type="#_x0000_t75" style="position:absolute;left:5774;top:6448;width:309;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">
                  <v:imagedata r:id="rId23" o:title="" grayscale="t"/>
                </v:shape>
                <v:shape id="Picture 80" o:spid="_x0000_s1031" type="#_x0000_t75" style="position:absolute;left:12309;top:2380;width:182;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">
                  <v:imagedata r:id="rId24" o:title="" grayscale="t"/>
                </v:shape>
                <v:shape id="Picture 79" o:spid="_x0000_s1032" type="#_x0000_t75" style="position:absolute;left:11730;top:3063;width:23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">
                  <v:imagedata r:id="rId25" o:title="" grayscale="t"/>
                </v:shape>
                <v:shape id="AutoShape 78" o:spid="_x0000_s1033" style="position:absolute;left:11803;top:2670;width:252;height:581;visibility:visible;mso-wrap-style:square;v-text-anchor:top" coordsize="25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" path="m117,528r,-242l79,319,55,367,11,395,,430r9,46l31,492r64,37l117,528xm219,77l215,54,53,,4,113r5,84l117,286r,242l137,527r5,15l142,581r11,l179,512r,-320l184,161r15,-19l219,77xm142,581r,-39l139,581r3,xm233,392r,-194l215,197r-20,1l179,192r,320l189,487r20,-32l209,419r14,-3l233,392xm215,445r-6,-26l209,455r6,-10xm252,350r,-123l238,192r-12,-6l233,198r,194l237,383r,-77l238,290r9,28l252,350xm241,332r-4,-26l237,350r4,-18xm238,380r-1,-30l237,383r1,-3xe" fillcolor="#3c489e" stroked="f">
                  <v:path arrowok="t" o:connecttype="custom" o:connectlocs="117,2956;55,3037;0,3100;31,3162;117,3198;215,2724;4,2783;117,2956;137,3197;142,3251;179,3182;184,2831;219,2747;142,3212;142,3251;233,2868;195,2868;179,3182;209,3125;223,3086;215,3115;209,3125;252,3020;238,2862;233,2868;237,3053;238,2960;252,3020;237,2976;241,3002;237,3020;238,3050" o:connectangles="0,0,0,0,0,0,0,0,0,0,0,0,0,0,0,0,0,0,0,0,0,0,0,0,0,0,0,0,0,0,0,0"/>
                </v:shape>
                <v:shape id="Freeform 77" o:spid="_x0000_s1034" style="position:absolute;left:11803;top:2670;width:252;height:581;visibility:visible;mso-wrap-style:square;v-text-anchor:top" coordsize="25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" path="m,430l11,395,55,367,79,319r38,-33l9,197,4,113,53,,215,54r4,23l199,142r-15,19l179,192r16,6l215,197r18,1l226,186r12,6l252,227r,123l247,318r-9,-28l237,306r4,26l237,350r1,30l223,416r-14,3l215,445r-26,42l153,581r-14,l142,542r-5,-15l95,529,31,492,9,476,,430xe" fillcolor="#595959" strokecolor="#010202" strokeweight=".57925mm">
                  <v:fill opacity="59110f"/>
                  <v:path arrowok="t" o:connecttype="custom" o:connectlocs="0,3100;11,3065;55,3037;79,2989;117,2956;9,2867;4,2783;53,2670;215,2724;219,2747;199,2812;184,2831;179,2862;195,2868;215,2867;233,2868;226,2856;238,2862;252,2897;252,3020;247,2988;238,2960;237,2976;241,3002;237,3020;238,3050;223,3086;209,3089;215,3115;189,3157;153,3251;139,3251;142,3212;137,3197;95,3199;31,3162;9,3146;0,3100" o:connectangles="0,0,0,0,0,0,0,0,0,0,0,0,0,0,0,0,0,0,0,0,0,0,0,0,0,0,0,0,0,0,0,0,0,0,0,0,0,0"/>
                </v:shape>
                <v:shape id="AutoShape 76" o:spid="_x0000_s1035" style="position:absolute;left:10572;top:3050;width:852;height:844;visibility:visible;mso-wrap-style:square;v-text-anchor:top" coordsize="85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" path="m281,827r,-765l260,255r-36,44l126,372r-17,82l70,434,54,532,,582,30,700r40,40l139,783r53,61l262,812r19,15xm852,228l823,189,778,166r-58,6l700,208,598,237r-64,75l515,189,328,221,290,,268,17r13,45l281,827r5,4l329,812r25,-34l427,764r19,-26l446,700,516,540r16,-78l598,496r33,-92l666,396r49,-88l730,218r103,56l852,228xm466,713l446,700r,38l466,713xe" fillcolor="#595959" stroked="f">
                  <v:fill opacity="59110f"/>
                  <v:path arrowok="t" o:connecttype="custom" o:connectlocs="281,3877;281,3112;260,3305;224,3349;126,3422;109,3504;70,3484;54,3582;0,3632;30,3750;70,3790;139,3833;192,3894;262,3862;281,3877;852,3278;823,3239;778,3216;720,3222;700,3258;598,3287;534,3362;515,3239;328,3271;290,3050;268,3067;281,3112;281,3877;286,3881;329,3862;354,3828;427,3814;446,3788;446,3750;516,3590;532,3512;598,3546;631,3454;666,3446;715,3358;730,3268;833,3324;852,3278;466,3763;446,3750;446,3788;466,3763" o:connectangles="0,0,0,0,0,0,0,0,0,0,0,0,0,0,0,0,0,0,0,0,0,0,0,0,0,0,0,0,0,0,0,0,0,0,0,0,0,0,0,0,0,0,0,0,0,0,0"/>
                </v:shape>
                <v:shape id="Freeform 75" o:spid="_x0000_s1036" style="position:absolute;left:10572;top:3050;width:852;height:844;visibility:visible;mso-wrap-style:square;v-text-anchor:top" coordsize="85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" path="m,582l30,700r40,40l139,783r53,61l262,812r24,19l329,812r25,-34l427,764r39,-51l446,700,516,540r16,-78l598,496r33,-92l666,396r49,-88l730,218r103,56l852,228,823,189,778,166r-58,6l700,208,598,237r-64,75l515,189,328,221,290,,268,17r13,45l260,255r-36,44l126,372r-17,82l70,434,54,532,,582xe" filled="f" strokecolor="#010202" strokeweight=".37536mm">
                  <v:path arrowok="t" o:connecttype="custom" o:connectlocs="0,3632;30,3750;70,3790;139,3833;192,3894;262,3862;286,3881;329,3862;354,3828;427,3814;466,3763;446,3750;516,3590;532,3512;598,3546;631,3454;666,3446;715,3358;730,3268;833,3324;852,3278;823,3239;778,3216;720,3222;700,3258;598,3287;534,3362;515,3239;328,3271;290,3050;268,3067;281,3112;260,3305;224,3349;126,3422;109,3504;70,3484;54,3582;0,3632" o:connectangles="0,0,0,0,0,0,0,0,0,0,0,0,0,0,0,0,0,0,0,0,0,0,0,0,0,0,0,0,0,0,0,0,0,0,0,0,0,0,0"/>
                </v:shape>
                <v:shape id="AutoShape 74" o:spid="_x0000_s1037" style="position:absolute;left:11063;top:3133;width:858;height:430;visibility:visible;mso-wrap-style:square;v-text-anchor:top" coordsize="85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" path="m858,271r-48,12l740,294,661,,,126,19,250,83,174,185,145r20,-36l263,103r46,23l337,166r47,11l417,213r40,22l479,223r9,22l488,368r7,-3l497,348r28,33l536,365r11,13l547,153,617,89r2,-38l659,53r,219l672,281r,73l690,363r23,-29l716,381r27,-9l743,393r2,l745,427r35,-18l825,382r20,-53l849,361r,27l853,377r5,-106xm488,368r,-123l480,265r-4,27l446,345r11,33l488,368xm581,174l547,153r,225l557,390r7,-11l564,328r13,6l577,265r4,-91xm645,418l623,367,564,328r,51l565,377r31,16l617,385r28,33xm619,353l583,309r-6,-44l577,334r42,19xm659,272r,-219l648,89r-28,12l607,138r10,34l635,159r,72l636,239r,10l654,245r,24l659,272xm636,249r,-10l619,227r-7,28l636,249xm635,231r,-72l624,197r8,18l635,231xm672,354r,-73l630,281r14,60l672,354xm654,269r,-24l649,265r5,4xm743,393r,-21l727,393r16,xm745,427r,-34l733,419r7,11l745,427xm849,388r,-27l845,377r-14,30l836,426r13,-38xe" fillcolor="#3c489e" stroked="f">
                  <v:path arrowok="t" o:connecttype="custom" o:connectlocs="810,3416;661,3133;19,3383;185,3278;263,3236;337,3299;417,3346;479,3356;488,3501;497,3481;536,3498;547,3286;619,3184;659,3405;672,3487;713,3467;743,3505;745,3526;780,3542;845,3462;849,3521;858,3404;488,3378;476,3425;457,3511;581,3307;547,3511;564,3512;577,3467;581,3307;623,3500;564,3512;596,3526;645,3551;583,3442;577,3467;659,3405;648,3222;607,3271;635,3292;636,3372;654,3378;659,3405;636,3372;612,3388;635,3364;624,3330;635,3364;672,3414;644,3474;654,3402;649,3398;743,3526;727,3526;745,3560;733,3552;745,3560;849,3494;831,3540;849,3521" o:connectangles="0,0,0,0,0,0,0,0,0,0,0,0,0,0,0,0,0,0,0,0,0,0,0,0,0,0,0,0,0,0,0,0,0,0,0,0,0,0,0,0,0,0,0,0,0,0,0,0,0,0,0,0,0,0,0,0,0,0,0,0"/>
                </v:shape>
                <v:shape id="Freeform 73" o:spid="_x0000_s1038" style="position:absolute;left:11063;top:3133;width:858;height:430;visibility:visible;mso-wrap-style:square;v-text-anchor:top" coordsize="85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" path="m,126l19,250,83,174,185,145r20,-36l263,103r46,23l337,166r47,11l417,213r40,22l479,223r9,22l480,265r-4,27l446,345r11,33l495,365r2,-17l525,381r11,-16l557,390r8,-13l596,393r21,-8l645,418,623,367,564,328r55,25l583,309r-6,-44l581,174,547,153,617,89r2,-38l659,53,648,89r-28,12l607,138r10,34l635,159r-11,38l632,215r4,24l619,227r-7,28l654,245r-5,20l672,281r-42,l644,341r46,22l713,334r3,47l743,372r-16,21l745,393r-12,26l740,430r40,-21l825,382r20,-53l849,361r-4,16l831,407r5,19l853,377r5,-106l810,283r-70,11l734,273,661,,,126xe" fillcolor="#595959" strokecolor="#010202" strokeweight=".57925mm">
                  <v:fill opacity="59110f"/>
                  <v:path arrowok="t" o:connecttype="custom" o:connectlocs="19,3383;185,3278;263,3236;337,3299;417,3346;479,3356;480,3398;446,3478;495,3498;525,3514;557,3523;596,3526;645,3551;564,3461;583,3442;581,3307;617,3222;659,3186;620,3234;617,3305;624,3330;636,3372;612,3388;649,3398;630,3414;690,3496;716,3514;727,3526;733,3552;780,3542;845,3462;845,3510;836,3559;858,3404;740,3427;661,3133" o:connectangles="0,0,0,0,0,0,0,0,0,0,0,0,0,0,0,0,0,0,0,0,0,0,0,0,0,0,0,0,0,0,0,0,0,0,0,0"/>
                </v:shape>
                <v:shape id="AutoShape 72" o:spid="_x0000_s1039" style="position:absolute;left:12139;top:1616;width:308;height:659;visibility:visible;mso-wrap-style:square;v-text-anchor:top" coordsize="30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" path="m59,651l59,87,54,242,17,308,,453,27,659r32,-8xm307,521r-4,-19l238,413,106,,55,32r4,55l59,651,240,605r59,-45l307,521xe" fillcolor="#595959" stroked="f">
                  <v:fill opacity="59110f"/>
                  <v:path arrowok="t" o:connecttype="custom" o:connectlocs="59,2267;59,1703;54,1858;17,1924;0,2069;27,2275;59,2267;307,2137;303,2118;238,2029;106,1616;55,1648;59,1703;59,2267;240,2221;299,2176;307,2137" o:connectangles="0,0,0,0,0,0,0,0,0,0,0,0,0,0,0,0,0"/>
                </v:shape>
                <v:shape id="Freeform 71" o:spid="_x0000_s1040" style="position:absolute;left:12139;top:1616;width:308;height:659;visibility:visible;mso-wrap-style:square;v-text-anchor:top" coordsize="30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" path="m,453l17,308,54,242,59,87,55,32,106,,238,413r65,89l307,521r-8,39l240,605,27,659,,453xe" filled="f" strokecolor="#010202" strokeweight=".57925mm">
                  <v:path arrowok="t" o:connecttype="custom" o:connectlocs="0,2069;17,1924;54,1858;59,1703;55,1648;106,1616;238,2029;303,2118;307,2137;299,2176;240,2221;27,2275;0,2069" o:connectangles="0,0,0,0,0,0,0,0,0,0,0,0,0"/>
                </v:shape>
                <v:shape id="AutoShape 70" o:spid="_x0000_s1041" style="position:absolute;left:10934;top:1778;width:1124;height:1008;visibility:visible;mso-wrap-style:square;v-text-anchor:top" coordsize="112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" path="m135,906r,-196l131,719r-23,21l95,774,,868r38,56l135,906xm551,826r,-377l512,466r-34,53l441,548r-73,3l341,570,303,551,182,564,86,604r4,31l90,653r16,29l122,682r13,28l135,906,551,826xm90,653r,-18l86,652r4,1xm1124,948r,-86l1096,700r-1,-172l1064,393,1014,282,1004,171,958,,732,60,716,57r-70,56l584,200r-6,39l551,278r-54,46l520,356r6,-24l542,340r,15l543,356r,51l551,417r,409l768,784r51,26l850,868r68,40l1080,962r4,22l1096,1008r12,-13l1124,948xm543,407r,-51l534,377r-8,-1l525,386r18,21xm542,355r,-15l531,352r11,3xe" fillcolor="window" stroked="f">
                  <v:path arrowok="t" o:connecttype="custom" o:connectlocs="135,2488;108,2518;0,2646;135,2684;551,2227;478,2297;368,2329;303,2329;86,2382;90,2431;122,2460;135,2684;90,2431;86,2430;1124,2726;1096,2478;1064,2171;1004,1949;732,1838;646,1891;578,2017;497,2102;526,2110;542,2133;543,2185;551,2604;819,2588;918,2686;1084,2762;1108,2773;543,2185;534,2155;525,2164;542,2133;531,2130" o:connectangles="0,0,0,0,0,0,0,0,0,0,0,0,0,0,0,0,0,0,0,0,0,0,0,0,0,0,0,0,0,0,0,0,0,0,0"/>
                </v:shape>
                <v:shape id="Freeform 69" o:spid="_x0000_s1042" style="position:absolute;left:10934;top:1778;width:1124;height:1008;visibility:visible;mso-wrap-style:square;v-text-anchor:top" coordsize="112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" path="m,868r38,56l768,784r51,26l850,868r68,40l1080,962r4,22l1096,1008r12,-13l1124,948r,-86l1096,700r-1,-172l1064,393,1014,282,1004,171,958,,732,60,716,57r-70,56l584,200r-6,39l551,278r-54,46l520,356r6,-24l542,340r-11,12l543,356r-9,21l526,376r-1,10l551,417r,32l512,466r-34,53l441,548r-73,3l341,570,303,551,182,564,86,604r4,31l86,652r4,1l106,682r16,l135,710r-4,9l108,740,95,774,,868xe" filled="f" strokecolor="#010202" strokeweight=".57925mm">
                  <v:path arrowok="t" o:connecttype="custom" o:connectlocs="0,2646;38,2702;768,2562;819,2588;850,2646;918,2686;1080,2740;1084,2762;1096,2786;1108,2773;1124,2726;1124,2640;1096,2478;1095,2306;1064,2171;1014,2060;1004,1949;958,1778;732,1838;716,1835;646,1891;584,1978;578,2017;551,2056;497,2102;520,2134;526,2110;542,2118;531,2130;543,2134;534,2155;526,2154;525,2164;551,2195;551,2227;512,2244;478,2297;441,2326;368,2329;341,2348;303,2329;182,2342;86,2382;90,2413;86,2430;90,2431;106,2460;122,2460;135,2488;131,2497;108,2518;95,2552;0,2646" o:connectangles="0,0,0,0,0,0,0,0,0,0,0,0,0,0,0,0,0,0,0,0,0,0,0,0,0,0,0,0,0,0,0,0,0,0,0,0,0,0,0,0,0,0,0,0,0,0,0,0,0,0,0,0,0"/>
                </v:shape>
                <v:shape id="Freeform 68" o:spid="_x0000_s1043" style="position:absolute;left:11981;top:2826;width:32;height:50;visibility:visible;mso-wrap-style:square;v-text-anchor:top" coordsize="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" path="m31,8l19,,3,19,,49,12,38,31,8xe" stroked="f">
                  <v:path arrowok="t" o:connecttype="custom" o:connectlocs="31,2834;19,2826;3,2845;0,2875;12,2864;31,2834" o:connectangles="0,0,0,0,0,0"/>
                </v:shape>
                <v:shape id="Freeform 67" o:spid="_x0000_s1044" style="position:absolute;left:11981;top:2826;width:32;height:50;visibility:visible;mso-wrap-style:square;v-text-anchor:top" coordsize="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" path="m,49l3,19,19,,31,8,12,38,,49xe" fillcolor="#595959" strokecolor="#010202" strokeweight=".57925mm">
                  <v:fill opacity="59110f"/>
                  <v:path arrowok="t" o:connecttype="custom" o:connectlocs="0,2875;3,2845;19,2826;31,2834;12,2864;0,2875" o:connectangles="0,0,0,0,0,0"/>
                </v:shape>
                <v:shape id="Picture 66" o:spid="_x0000_s1045" type="#_x0000_t75" style="position:absolute;left:11958;top:2585;width:414;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">
                  <v:imagedata r:id="rId26" o:title="" grayscale="t" bilevel="t"/>
                </v:shape>
                <v:shape id="Picture 65" o:spid="_x0000_s1046" type="#_x0000_t75" style="position:absolute;left:11972;top:2376;width:357;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">
                  <v:imagedata r:id="rId27" o:title=""/>
                </v:shape>
                <v:shape id="AutoShape 64" o:spid="_x0000_s1047" style="position:absolute;left:8960;top:4571;width:677;height:1166;visibility:visible;mso-wrap-style:square;v-text-anchor:top" coordsize="67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" path="m116,982r,-260l47,811,4,943,,986r116,-4xm176,979r,-840l106,241,57,380,69,511r33,101l102,706r14,16l116,982r60,-3xm102,706r,-94l94,696r8,10xm650,19l632,,226,24r-55,87l176,139r,840l388,971r,104l440,1165r20,-8l483,1116r14,12l534,1105r38,-4l572,1089r30,20l632,1095r,-349l650,19xm388,1075r,-104l375,1052r13,23xm677,1094l632,746r,349l634,1094r24,15l677,1094xe" fillcolor="#595959" stroked="f">
                  <v:fill opacity="59110f"/>
                  <v:path arrowok="t" o:connecttype="custom" o:connectlocs="116,5553;116,5293;47,5382;4,5514;0,5557;116,5553;176,5550;176,4710;106,4812;57,4951;69,5082;102,5183;102,5277;116,5293;116,5553;176,5550;102,5277;102,5183;94,5267;102,5277;650,4590;632,4571;226,4595;171,4682;176,4710;176,5550;388,5542;388,5646;440,5736;460,5728;483,5687;497,5699;534,5676;572,5672;572,5660;602,5680;632,5666;632,5317;650,4590;388,5646;388,5542;375,5623;388,5646;677,5665;632,5317;632,5666;634,5665;658,5680;677,5665" o:connectangles="0,0,0,0,0,0,0,0,0,0,0,0,0,0,0,0,0,0,0,0,0,0,0,0,0,0,0,0,0,0,0,0,0,0,0,0,0,0,0,0,0,0,0,0,0,0,0,0,0"/>
                </v:shape>
                <v:shape id="Freeform 63" o:spid="_x0000_s1048" style="position:absolute;left:8960;top:4571;width:677;height:1166;visibility:visible;mso-wrap-style:square;v-text-anchor:top" coordsize="67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" path="m,986l4,943,47,811r69,-89l94,696r8,-84l69,511,57,380,106,241,176,139r-5,-28l226,24,632,r18,19l632,746r45,348l658,1109r-24,-15l602,1109r-30,-20l572,1101r-38,4l497,1128r-14,-12l460,1157r-20,8l375,1052r13,-81l,986xe" filled="f" strokecolor="#010202" strokeweight=".57925mm">
                  <v:path arrowok="t" o:connecttype="custom" o:connectlocs="0,5557;4,5514;47,5382;116,5293;94,5267;102,5183;69,5082;57,4951;106,4812;176,4710;171,4682;226,4595;632,4571;650,4590;632,5317;677,5665;658,5680;634,5665;602,5680;572,5660;572,5672;534,5676;497,5699;483,5687;460,5728;440,5736;375,5623;388,5542;0,5557" o:connectangles="0,0,0,0,0,0,0,0,0,0,0,0,0,0,0,0,0,0,0,0,0,0,0,0,0,0,0,0,0"/>
                </v:shape>
                <v:shape id="AutoShape 62" o:spid="_x0000_s1049" style="position:absolute;left:9784;top:5424;width:1725;height:1305;visibility:visible;mso-wrap-style:square;v-text-anchor:top" coordsize="172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" path="m1158,695r,-579l1123,113r-7,-41l570,103,530,41,3,88,,124r52,46l52,213r5,5l57,242r19,-7l97,215r,-28l114,203r12,-22l144,199r,23l217,205r21,-23l254,191r41,-10l314,194r,27l349,228r38,21l387,218r24,29l448,252r,29l477,296r22,27l499,356r31,-15l562,337r21,-19l590,332r66,-48l679,284r,-19l706,230r62,-2l829,257r37,50l902,316r7,31l945,370r18,24l984,412r57,3l1063,455r25,69l1088,739r6,5l1094,704r5,-26l1108,686r24,6l1140,720r15,-29l1158,695xm57,242r,-24l36,250r21,-8xm52,213r,-43l40,199r12,14xm99,212l97,187r,28l99,212xm144,222r,-23l104,230r40,-8xm314,221r,-27l241,203r19,7l314,221xm399,256l387,218r,31l399,256xm448,281r,-29l416,263r32,18xm499,356r,-33l498,347,475,313r14,47l499,356xm692,284l679,265r,19l692,284xm1088,739r,-215l1072,650r4,81l1088,739xm1118,716r-24,-12l1094,744r16,11l1118,716xm1170,878r,-162l1123,799r-4,13l1149,828r21,50xm1479,451l1354,256,1273,55r-6,-35l1242,14,1167,r-24,28l1158,116r,579l1170,716r,162l1177,895r30,33l1225,950r,-36l1242,919r31,-7l1273,970r9,38l1323,1027r11,29l1370,1144r44,l1455,1165r5,7l1460,451r19,xm1249,950r-24,-36l1225,950r24,xm1273,970r,-58l1257,928r13,32l1273,970xm1724,1122l1711,914r-22,-61l1503,547r-43,-96l1460,1172r56,80l1572,1260r1,17l1573,1294r9,-3l1621,1291r20,-21l1677,1267r12,-22l1689,1176r19,-61l1724,1122xm1573,1294r,-17l1557,1285r-41,-15l1530,1304r43,-10xm1699,1228r-10,-52l1689,1245r10,-17xe" fillcolor="window" stroked="f">
                  <v:path arrowok="t" o:connecttype="custom" o:connectlocs="1123,5537;530,5465;52,5594;57,5666;97,5611;144,5623;238,5606;314,5618;387,5673;448,5676;499,5747;562,5761;656,5708;706,5654;866,5731;945,5794;1041,5839;1088,6163;1099,6102;1140,6144;57,5666;57,5666;40,5623;97,5611;144,5646;144,5646;241,5627;399,5680;399,5680;416,5687;499,5747;489,5784;679,5689;1088,6163;1076,6155;1094,6128;1118,6140;1123,6223;1170,6302;1273,5479;1167,5424;1158,6119;1177,6319;1225,6338;1273,6394;1334,6480;1455,6589;1479,5875;1225,6374;1273,6336;1273,6394;1689,6277;1460,6596;1573,6701;1621,6715;1689,6669;1724,6546;1557,6709;1573,6718;1689,6669" o:connectangles="0,0,0,0,0,0,0,0,0,0,0,0,0,0,0,0,0,0,0,0,0,0,0,0,0,0,0,0,0,0,0,0,0,0,0,0,0,0,0,0,0,0,0,0,0,0,0,0,0,0,0,0,0,0,0,0,0,0,0,0"/>
                </v:shape>
                <v:shape id="Freeform 61" o:spid="_x0000_s1050" style="position:absolute;left:9784;top:5424;width:1725;height:1305;visibility:visible;mso-wrap-style:square;v-text-anchor:top" coordsize="172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" path="m3,88l,124r52,46l40,199r17,19l36,250,76,235,99,212,97,187r17,16l126,181r18,18l104,230,217,205r21,-23l254,191r41,-10l314,194r-73,9l260,210r89,18l399,256,387,218r24,29l448,252r-32,11l477,296r22,27l498,347,475,313r14,47l530,341r32,-4l583,318r7,14l656,284r36,l679,265r27,-35l768,228r61,29l866,307r36,9l909,347r36,23l963,394r21,18l1041,415r22,40l1088,524r-16,126l1076,731r34,24l1118,716r-24,-12l1099,678r9,8l1132,692r8,28l1155,691r15,25l1123,799r-4,13l1149,828r28,67l1207,928r18,22l1249,950r-24,-36l1242,919r31,-7l1257,928r13,32l1282,1008r41,19l1334,1056r36,88l1414,1144r41,21l1516,1252r56,8l1573,1277r-16,8l1516,1270r14,34l1582,1291r39,l1641,1270r36,-3l1699,1228r-10,-52l1708,1115r16,7l1711,914r-22,-61l1503,547r-43,-96l1479,451,1354,256,1273,55r-6,-35l1242,14,1167,r-24,28l1158,116r-35,-3l1116,72,570,103,530,41,3,88xe" filled="f" strokecolor="#010202" strokeweight=".57925mm">
                  <v:path arrowok="t" o:connecttype="custom" o:connectlocs="0,5548;40,5623;36,5674;99,5636;114,5627;144,5623;217,5629;254,5615;314,5618;260,5634;399,5680;411,5671;416,5687;499,5747;475,5737;530,5765;583,5742;656,5708;679,5689;768,5652;866,5731;909,5771;963,5818;1041,5839;1088,5948;1076,6155;1118,6140;1099,6102;1132,6116;1155,6115;1123,6223;1149,6252;1207,6352;1249,6374;1242,6343;1257,6352;1282,6432;1334,6480;1414,6568;1516,6676;1573,6701;1516,6694;1582,6715;1641,6694;1699,6652;1708,6539;1711,6338;1503,5971;1479,5875;1273,5479;1242,5438;1143,5452;1123,5537;570,5527;3,5512" o:connectangles="0,0,0,0,0,0,0,0,0,0,0,0,0,0,0,0,0,0,0,0,0,0,0,0,0,0,0,0,0,0,0,0,0,0,0,0,0,0,0,0,0,0,0,0,0,0,0,0,0,0,0,0,0,0,0"/>
                </v:shape>
                <v:shape id="Picture 60" o:spid="_x0000_s1051" type="#_x0000_t75" style="position:absolute;left:11197;top:6779;width:212;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">
                  <v:imagedata r:id="rId28" o:title=""/>
                </v:shape>
                <v:shape id="Freeform 59" o:spid="_x0000_s1052" style="position:absolute;left:11449;top:6655;width:52;height:93;visibility:visible;mso-wrap-style:square;v-text-anchor:top" coordsize="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" path="m,93l24,61,52,,37,29,,93xe" filled="f" strokecolor="#010202" strokeweight="1.06pt">
                  <v:path arrowok="t" o:connecttype="custom" o:connectlocs="0,6748;24,6716;52,6655;37,6684;0,6748" o:connectangles="0,0,0,0,0"/>
                </v:shape>
                <v:shape id="AutoShape 58" o:spid="_x0000_s1053" style="position:absolute;left:9593;top:4524;width:722;height:1178;visibility:visible;mso-wrap-style:square;v-text-anchor:top" coordsize="722,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" path="m707,643l690,581,637,497,501,,,47,17,66r,857l45,1142r50,11l116,1044r18,31l139,1127r30,24l169,1165r20,-5l189,1022r4,-36l680,944r,-193l687,686r20,-43xm17,923l17,66,,794,17,923xm169,1165r,-14l127,1177r42,-12xm242,1069r-53,-47l189,1160r36,-10l231,1141r,-43l242,1069xm247,1117r-16,-19l231,1141r16,-24xm721,941l680,751r,193l721,941xe" fillcolor="#595959" stroked="f">
                  <v:fill opacity="59110f"/>
                  <v:path arrowok="t" o:connecttype="custom" o:connectlocs="707,5167;690,5105;637,5021;501,4524;0,4571;17,4590;17,5447;45,5666;95,5677;116,5568;134,5599;139,5651;169,5675;169,5689;189,5684;189,5546;193,5510;680,5468;680,5275;687,5210;707,5167;17,5447;17,4590;0,5318;17,5447;169,5689;169,5675;127,5701;169,5689;242,5593;189,5546;189,5684;225,5674;231,5665;231,5622;242,5593;247,5641;231,5622;231,5665;247,5641;721,5465;680,5275;680,5468;721,5465" o:connectangles="0,0,0,0,0,0,0,0,0,0,0,0,0,0,0,0,0,0,0,0,0,0,0,0,0,0,0,0,0,0,0,0,0,0,0,0,0,0,0,0,0,0,0,0"/>
                </v:shape>
                <v:shape id="Freeform 57" o:spid="_x0000_s1054" style="position:absolute;left:9593;top:4524;width:722;height:1178;visibility:visible;mso-wrap-style:square;v-text-anchor:top" coordsize="722,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" path="m,47l17,66,,794r45,348l95,1153r21,-109l134,1075r5,52l169,1151r-42,26l225,1150r22,-33l231,1098r11,-29l189,1022r4,-36l721,941,680,751r7,-65l707,643,690,581,637,497,501,,,47xe" filled="f" strokecolor="#010202" strokeweight=".57925mm">
                  <v:path arrowok="t" o:connecttype="custom" o:connectlocs="0,4571;17,4590;0,5318;45,5666;95,5677;116,5568;134,5599;139,5651;169,5675;127,5701;225,5674;247,5641;231,5622;242,5593;189,5546;193,5510;721,5465;680,5275;687,5210;707,5167;690,5105;637,5021;501,4524;0,4571" o:connectangles="0,0,0,0,0,0,0,0,0,0,0,0,0,0,0,0,0,0,0,0,0,0,0,0"/>
                </v:shape>
                <v:shape id="AutoShape 56" o:spid="_x0000_s1055" style="position:absolute;left:8338;top:4231;width:959;height:860;visibility:visible;mso-wrap-style:square;v-text-anchor:top" coordsize="95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" path="m850,73l836,,,29,38,291r,425l51,731r66,-1l120,859r560,-8l680,720,729,581r65,-97l794,450r20,-32l814,120,850,73xm38,716r,-425l31,707r7,9xm692,851l680,720r,131l692,851xm798,479r-4,-29l794,484r4,-5xm958,135l943,115r-129,5l814,418r35,-55l866,307r,-48l910,217r48,-82xm878,268r-12,-9l866,307r12,-39xe" fillcolor="#595959" stroked="f">
                  <v:fill opacity="59110f"/>
                  <v:path arrowok="t" o:connecttype="custom" o:connectlocs="850,4304;836,4231;0,4260;38,4522;38,4947;51,4962;117,4961;120,5090;680,5082;680,4951;729,4812;794,4715;794,4681;814,4649;814,4351;850,4304;38,4947;38,4522;31,4938;38,4947;692,5082;680,4951;680,5082;692,5082;798,4710;794,4681;794,4715;798,4710;958,4366;943,4346;814,4351;814,4649;849,4594;866,4538;866,4490;910,4448;958,4366;878,4499;866,4490;866,4538;878,4499" o:connectangles="0,0,0,0,0,0,0,0,0,0,0,0,0,0,0,0,0,0,0,0,0,0,0,0,0,0,0,0,0,0,0,0,0,0,0,0,0,0,0,0,0"/>
                </v:shape>
                <v:shape id="Freeform 55" o:spid="_x0000_s1056" style="position:absolute;left:8338;top:4231;width:959;height:860;visibility:visible;mso-wrap-style:square;v-text-anchor:top" coordsize="95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" path="m,29l38,291,31,707r20,24l117,730r3,129l692,851,680,720,729,581,798,479r-4,-29l849,363r29,-95l866,259r44,-42l958,135,943,115r-129,5l850,73,836,,,29xe" filled="f" strokecolor="#010202" strokeweight=".57925mm">
                  <v:path arrowok="t" o:connecttype="custom" o:connectlocs="0,4260;38,4522;31,4938;51,4962;117,4961;120,5090;692,5082;680,4951;729,4812;798,4710;794,4681;849,4594;878,4499;866,4490;910,4448;958,4366;943,4346;814,4351;850,4304;836,4231;0,4260" o:connectangles="0,0,0,0,0,0,0,0,0,0,0,0,0,0,0,0,0,0,0,0,0"/>
                </v:shape>
                <v:shape id="Freeform 54" o:spid="_x0000_s1057" style="position:absolute;left:9008;top:1582;width:1090;height:560;visibility:visible;mso-wrap-style:square;v-text-anchor:top" coordsize="10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" path="m,241r83,60l298,354r90,10l405,399r41,12l495,559,545,444r10,-27l569,400r,-16l587,351r5,4l587,372r3,32l608,396r13,-34l641,364r11,-15l656,356r-24,55l650,417r15,-32l692,372r13,-38l765,325r29,-5l846,285r66,12l958,331r6,-42l988,286r55,4l1090,278r-60,-35l1019,183r-49,11l953,183r-19,11l905,187r-12,-1l890,152r7,-35l852,129r-45,23l699,166r-70,65l615,217r-23,11l563,207r-17,7l508,223,455,146,384,134r-18,4l352,154r12,-32l338,147r-15,25l327,130,352,66,392,20,432,8,426,,360,4,323,26,311,48,260,85r-24,33l206,130r-15,22l166,162r-65,10l86,187,58,216,,241xe" filled="f" strokecolor="#010202" strokeweight=".57925mm">
                  <v:path arrowok="t" o:connecttype="custom" o:connectlocs="83,1883;388,1946;446,1993;545,2026;569,1982;587,1933;587,1954;608,1978;641,1946;656,1938;650,1999;692,1954;765,1907;846,1867;958,1913;988,1868;1090,1860;1019,1765;953,1765;905,1769;890,1734;852,1711;699,1748;615,1799;563,1789;508,1805;384,1716;352,1736;338,1729;327,1712;392,1602;426,1582;323,1608;260,1667;206,1712;166,1744;86,1769;0,1823" o:connectangles="0,0,0,0,0,0,0,0,0,0,0,0,0,0,0,0,0,0,0,0,0,0,0,0,0,0,0,0,0,0,0,0,0,0,0,0,0,0"/>
                </v:shape>
                <v:shape id="AutoShape 53" o:spid="_x0000_s1058" style="position:absolute;left:9713;top:1925;width:732;height:996;visibility:visible;mso-wrap-style:square;v-text-anchor:top" coordsize="73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" path="m85,986r,-241l78,831,65,877,,996,85,986xm43,617r,-288l23,414,3,450r17,51l20,569r7,16l43,617xm20,569r,-68l8,541r12,28xm59,648r,-384l37,290r6,39l43,617r16,31xm141,155l98,217,57,235r2,29l59,648r8,17l85,745r,241l135,981r,-727l141,155xm233,970r,-869l203,105r-36,45l167,233r-32,21l135,981r98,-11xm522,146l492,110,471,81,373,57,341,26,253,,218,13,199,56r10,30l233,101r,869l345,957r8,16l450,959r,-530l456,408r36,-16l492,145r30,1xm732,614l714,572,679,455,653,395,612,373r-57,32l529,463r-37,43l456,481r-6,-52l450,959,593,938r15,-54l632,858r,-60l665,775r8,-20l677,707r18,-11l713,722r6,-10l719,645r13,-31xm534,319r,-44l523,207,492,168r,224l498,365r36,-46xm728,696r-9,-51l719,712r9,-16xe" fillcolor="#595959" stroked="f">
                  <v:fill opacity="59110f"/>
                  <v:path arrowok="t" o:connecttype="custom" o:connectlocs="85,2670;65,2802;85,2911;43,2254;3,2375;20,2494;43,2542;20,2426;20,2494;59,2189;43,2254;59,2573;98,2142;59,2189;67,2590;85,2911;135,2179;233,2895;203,2030;167,2158;135,2906;522,2071;471,2006;341,1951;218,1938;209,2011;233,2895;353,2898;450,2354;492,2317;522,2071;714,2497;653,2320;555,2330;492,2431;450,2354;593,2863;632,2783;665,2700;677,2632;713,2647;719,2570;534,2244;523,2132;492,2317;534,2244;719,2570;728,2621" o:connectangles="0,0,0,0,0,0,0,0,0,0,0,0,0,0,0,0,0,0,0,0,0,0,0,0,0,0,0,0,0,0,0,0,0,0,0,0,0,0,0,0,0,0,0,0,0,0,0,0"/>
                </v:shape>
                <v:shape id="Freeform 52" o:spid="_x0000_s1059" style="position:absolute;left:9713;top:1925;width:732;height:996;visibility:visible;mso-wrap-style:square;v-text-anchor:top" coordsize="73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" path="m,996l65,877,78,831r7,-86l67,665,27,585,8,541,20,501,3,450,23,414,43,329,37,290,59,264,57,235,98,217r43,-62l135,254r32,-21l167,150r36,-45l233,101,209,86,199,56,218,13,253,r88,26l373,57r98,24l492,110r30,36l492,145r,23l523,207r11,68l534,319r-36,46l492,392r-36,16l450,429r6,52l492,506r37,-43l555,405r57,-32l653,395r26,60l714,572r18,42l719,645r9,51l713,722,695,696r-18,11l673,755r-8,20l632,798r,60l608,884r-15,54l353,973r-8,-16l,996xe" filled="f" strokecolor="#010202" strokeweight=".57925mm">
                  <v:path arrowok="t" o:connecttype="custom" o:connectlocs="0,2921;65,2802;78,2756;85,2670;67,2590;27,2510;8,2466;20,2426;3,2375;23,2339;43,2254;37,2215;59,2189;57,2160;98,2142;141,2080;135,2179;167,2158;167,2075;203,2030;233,2026;209,2011;199,1981;218,1938;253,1925;341,1951;373,1982;471,2006;492,2035;522,2071;492,2070;492,2093;523,2132;534,2200;534,2244;498,2290;492,2317;456,2333;450,2354;456,2406;492,2431;529,2388;555,2330;612,2298;653,2320;679,2380;714,2497;732,2539;719,2570;728,2621;713,2647;695,2621;677,2632;673,2680;665,2700;632,2723;632,2783;608,2809;593,2863;353,2898;345,2882;0,2921" o:connectangles="0,0,0,0,0,0,0,0,0,0,0,0,0,0,0,0,0,0,0,0,0,0,0,0,0,0,0,0,0,0,0,0,0,0,0,0,0,0,0,0,0,0,0,0,0,0,0,0,0,0,0,0,0,0,0,0,0,0,0,0,0,0"/>
                </v:shape>
                <v:shape id="Picture 51" o:spid="_x0000_s1060" type="#_x0000_t75" style="position:absolute;left:5899;top:1021;width:7060;height:5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">
                  <v:imagedata r:id="rId29" o:title="" grayscale="t"/>
                </v:shape>
                <v:shape id="AutoShape 50" o:spid="_x0000_s1061" style="position:absolute;left:4310;top:3799;width:1295;height:1502;visibility:visible;mso-wrap-style:square;v-text-anchor:top" coordsize="1295,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" path="m81,1078r,-123l,1029r81,49xm213,1158r,-525l150,676,64,817,48,897r33,58l81,1078r132,80xm1295,161l359,,292,222,222,179r-46,16l154,445r19,140l213,633r,525l267,1191r365,217l812,1456r289,45l1295,161xe" fillcolor="#595959" stroked="f">
                  <v:fill opacity="59110f"/>
                  <v:path arrowok="t" o:connecttype="custom" o:connectlocs="81,4877;81,4754;0,4828;81,4877;213,4957;213,4432;150,4475;64,4616;48,4696;81,4754;81,4877;213,4957;1295,3960;359,3799;292,4021;222,3978;176,3994;154,4244;173,4384;213,4432;213,4957;267,4990;632,5207;812,5255;1101,5300;1295,3960" o:connectangles="0,0,0,0,0,0,0,0,0,0,0,0,0,0,0,0,0,0,0,0,0,0,0,0,0,0"/>
                </v:shape>
                <v:shape id="Freeform 51" o:spid="_x0000_s1062" style="position:absolute;left:4310;top:3799;width:1295;height:1502;visibility:visible;mso-wrap-style:square;v-text-anchor:top" coordsize="1295,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" path="m,1029l81,955,48,897,64,817,150,676r63,-43l173,585,154,445,176,195r46,-16l292,222,359,r936,161l1101,1501,812,1456,632,1408,267,1191,,1029xe" filled="f" strokecolor="#010202" strokeweight=".57925mm">
                  <v:path arrowok="t" o:connecttype="custom" o:connectlocs="0,4828;81,4754;48,4696;64,4616;150,4475;213,4432;173,4384;154,4244;176,3994;222,3978;292,4021;359,3799;1295,3960;1101,5300;812,5255;632,5207;267,4990;0,4828" o:connectangles="0,0,0,0,0,0,0,0,0,0,0,0,0,0,0,0,0,0"/>
                </v:shape>
                <v:shape id="AutoShape 48" o:spid="_x0000_s1063" style="position:absolute;left:4385;top:884;width:1138;height:1829;visibility:visible;mso-wrap-style:square;v-text-anchor:top" coordsize="1138,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" path="m135,1652r,-525l87,1230,,1623r135,29xm289,1685r,-893l177,964r-70,67l93,1076r42,51l135,1652r154,33xm530,33l377,,236,590r-5,102l251,732r38,60l289,1685r192,41l481,262,530,33xm513,398r-1,-54l481,262r,1464l494,1728r,-1322l513,398xm690,634r-21,-4l637,626r-2,-23l617,608,557,461,494,406r,1322l517,1733r86,16l603,880r29,-51l632,741,690,634xm1137,1238r-42,-74l1070,1209r-26,-5l941,1182r-33,26l863,1186r-29,26l805,1182r-6,-69l763,1100,707,869r-81,42l603,880r,869l1037,1829r100,-591xm642,812l632,741r,88l642,812xe" fillcolor="#595959" stroked="f">
                  <v:fill opacity="59110f"/>
                  <v:path arrowok="t" o:connecttype="custom" o:connectlocs="135,2011;0,2507;289,2569;177,1848;93,1960;135,2536;530,917;236,1474;251,1616;289,2569;481,1146;513,1282;481,1146;494,2612;513,1282;669,1514;635,1487;557,1345;494,2612;603,2633;632,1713;690,1518;1095,2048;1044,2088;908,2092;834,2096;799,1997;707,1753;603,1764;1037,2713;642,1696;632,1713" o:connectangles="0,0,0,0,0,0,0,0,0,0,0,0,0,0,0,0,0,0,0,0,0,0,0,0,0,0,0,0,0,0,0,0"/>
                </v:shape>
                <v:shape id="Freeform 47" o:spid="_x0000_s1064" style="position:absolute;left:4385;top:884;width:1138;height:1829;visibility:visible;mso-wrap-style:square;v-text-anchor:top" coordsize="1138,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" path="m,1623l87,1230r48,-103l93,1076r14,-45l177,964r59,-90l289,792,251,732,231,692r5,-102l377,,530,33,481,262r31,82l513,398r-19,8l557,461r60,147l635,603r2,23l669,630r21,4l632,741r10,71l603,880r23,31l707,869r56,231l799,1113r6,69l834,1212r29,-26l908,1208r33,-26l1044,1204r26,5l1095,1164r42,74l1037,1829,517,1733,,1623xe" filled="f" strokecolor="#010202" strokeweight=".57925mm">
                  <v:path arrowok="t" o:connecttype="custom" o:connectlocs="0,2507;87,2114;135,2011;93,1960;107,1915;177,1848;236,1758;289,1676;251,1616;231,1576;236,1474;377,884;530,917;481,1146;512,1228;513,1282;494,1290;557,1345;617,1492;635,1487;637,1510;669,1514;690,1518;632,1625;642,1696;603,1764;626,1795;707,1753;763,1984;799,1997;805,2066;834,2096;863,2070;908,2092;941,2066;1044,2088;1070,2093;1095,2048;1137,2122;1037,2713;517,2617;0,2507" o:connectangles="0,0,0,0,0,0,0,0,0,0,0,0,0,0,0,0,0,0,0,0,0,0,0,0,0,0,0,0,0,0,0,0,0,0,0,0,0,0,0,0,0,0"/>
                </v:shape>
                <v:shape id="AutoShape 46" o:spid="_x0000_s1065" style="position:absolute;left:3478;top:636;width:1266;height:921;visibility:visible;mso-wrap-style:square;v-text-anchor:top" coordsize="126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" path="m26,485l20,473,,542r16,15l16,535,26,485xm42,573r,-65l24,536r-8,-1l16,557r15,12l42,573xm327,191r-12,l312,215r-12,6l298,198r-4,-7l286,203,273,172r-31,-2l132,116,51,43,26,95r,62l48,199r,182l56,376r32,30l88,593r4,23l118,618r45,94l163,751r51,41l214,352r36,-51l276,292r22,-35l304,276r15,-12l319,216r8,-25xm88,593r,-187l52,410,31,406r-5,30l26,454r30,l61,464r,117l88,593xm46,382r,-59l32,391r14,-9xm48,381r,-182l42,254r-3,47l46,323r,59l48,381xm61,581r,-117l39,475r3,33l42,573r19,8xm163,751r,-39l154,744r9,7xm271,367r,-18l231,358r-17,-6l214,394r9,-14l241,394r6,-18l271,367xm231,396r-17,-2l214,792r3,2l217,406r14,-10xm236,407r-19,-1l217,794r5,3l222,425r14,-18xm360,799r,-470l349,336r-1,50l327,396r,14l310,391r-1,10l274,434r-12,-3l255,414r-5,11l242,415r-6,24l231,438r,-18l222,425r,372l230,804r130,-5xm351,260l339,240r,32l331,265r-21,16l295,300r-15,1l250,320r-24,27l271,349r,18l274,366r,18l276,380r20,-9l296,334r7,-22l318,323r1,-31l349,293r2,-33xm274,384r,-18l260,396r5,18l274,384xm296,401r,-30l290,389r6,12xm327,347r-3,-15l296,334r,49l312,373r15,-26xm339,227r-6,-24l328,221r-9,-5l319,264r3,-4l339,227xm409,822r,-582l402,250r-14,4l367,284r,10l360,312r-9,4l360,329r,470l409,822xm411,823r,-720l393,137,373,116r-6,2l367,133r13,4l397,174r,65l409,240r,582l411,823xm1266,230l387,r-9,4l385,17r,44l396,56r19,8l415,825r41,19l501,835r291,9l1120,920r5,-102l1266,230xm385,36r,-19l378,22r7,14xm385,61r,-25l382,48r3,13xm397,239r,-65l388,221r8,18l397,239xm415,825r,-761l409,90r2,13l411,823r4,2xe" fillcolor="window" stroked="f">
                  <v:path arrowok="t" o:connecttype="custom" o:connectlocs="16,1193;42,1144;31,1205;312,851;286,839;51,679;48,1017;92,1252;214,1428;298,893;327,827;31,1042;61,1100;46,959;48,835;46,1018;39,1111;163,1387;271,1003;214,1030;271,1003;217,1430;217,1042;236,1043;348,1022;309,1037;250,1061;231,1056;360,1435;331,901;250,956;274,1002;296,970;349,929;260,1032;296,1007;324,968;327,983;319,852;409,1458;367,920;360,965;411,739;367,769;409,876;387,636;396,692;501,1471;1266,866;385,672;385,697;396,875;409,726" o:connectangles="0,0,0,0,0,0,0,0,0,0,0,0,0,0,0,0,0,0,0,0,0,0,0,0,0,0,0,0,0,0,0,0,0,0,0,0,0,0,0,0,0,0,0,0,0,0,0,0,0,0,0,0,0"/>
                </v:shape>
                <v:shape id="Freeform 45" o:spid="_x0000_s1066" style="position:absolute;left:3478;top:636;width:1266;height:921;visibility:visible;mso-wrap-style:square;v-text-anchor:top" coordsize="126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" path="m26,157r22,42l42,254r-3,47l46,323,32,391,56,376r32,30l52,410,31,406r-5,30l26,454r30,l61,464,39,475r3,33l24,536r-8,-1l26,485,20,473,,542r31,27l88,593r4,23l118,618r45,94l154,744r76,60l360,799r96,45l501,835r291,9l1120,920r5,-102l1266,230,387,r-9,4l385,17r-7,5l385,36r-3,12l385,61r11,-5l415,64r-6,26l411,103r-18,34l373,116r-6,2l367,133r13,4l397,174r-9,47l396,239r13,1l402,250r-14,4l367,284r,10l360,312r-9,4l360,329r-11,7l348,386r-21,10l327,410,310,391r-1,10l274,434r-12,-3l255,414r-5,11l242,415r-6,24l231,438r,-18l222,425r14,-18l217,406r14,-10l214,394r9,-14l241,394r6,-18l274,366r-14,30l265,414r11,-34l296,371r-6,18l296,401r,-18l312,373r15,-26l324,332r-28,2l303,312r15,11l319,292r30,1l351,260,339,240r,32l331,265r-21,16l295,300r-15,1l250,320r-24,27l271,349r-40,9l214,352r36,-51l276,292r22,-35l304,276r18,-16l339,227r-6,-24l328,221r-9,-5l327,191r-12,l312,215r-12,6l298,198r-4,-7l286,203,273,172r-31,-2l132,116,51,43,26,95r,62xe" filled="f" strokecolor="#010202" strokeweight=".57925mm">
                  <v:path arrowok="t" o:connecttype="custom" o:connectlocs="42,890;32,1027;52,1046;26,1090;39,1111;16,1171;0,1178;92,1252;154,1380;456,1480;1120,1556;387,636;378,658;385,697;409,726;373,752;380,773;396,875;388,890;360,948;349,972;327,1046;274,1070;250,1061;231,1074;236,1043;214,1030;247,1012;265,1050;290,1025;312,1009;296,970;319,928;339,876;310,917;250,956;231,994;276,928;322,896;328,857;315,827;298,834;273,808;51,679" o:connectangles="0,0,0,0,0,0,0,0,0,0,0,0,0,0,0,0,0,0,0,0,0,0,0,0,0,0,0,0,0,0,0,0,0,0,0,0,0,0,0,0,0,0,0,0"/>
                </v:shape>
                <v:shape id="Picture 44" o:spid="_x0000_s1067" type="#_x0000_t75" style="position:absolute;left:3779;top:695;width:104;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">
                  <v:imagedata r:id="rId30" o:title=""/>
                </v:shape>
                <v:shape id="AutoShape 43" o:spid="_x0000_s1068" style="position:absolute;left:3017;top:2177;width:1505;height:2577;visibility:visible;mso-wrap-style:square;v-text-anchor:top" coordsize="1505,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" path="m129,990r,-858l,344,33,468r20,55l53,814r76,176xm53,814r,-291l8,723r31,60l53,814xm855,201l144,,125,41r4,91l129,990r26,57l169,1040r7,-55l197,974r18,16l215,1120r10,40l225,1567r9,18l296,1682r,65l323,1776r,159l498,1998r72,102l656,2133r3,62l677,2199r,-1314l855,201xm176,1064r-23,3l129,1113r10,105l164,1265r,-154l176,1064xm225,1567r,-407l205,1153r-41,-42l164,1265r53,42l217,1548r8,19xm217,1548r,-241l201,1361r-32,7l164,1433r53,115xm215,1120r,-130l179,1023r15,20l215,1120xm296,1747r,-65l287,1736r9,11xm323,1935r,-159l309,1812r-22,90l314,1932r9,3xm1505,2255r-39,-48l1447,2067,732,995,677,885r,1314l719,2210r76,106l837,2403r3,138l1341,2574r,-55l1357,2438r86,-141l1505,2255xm1374,2576r-33,-57l1341,2574r33,2xe" fillcolor="window" stroked="f">
                  <v:path arrowok="t" o:connecttype="custom" o:connectlocs="129,2309;33,2645;53,2991;53,2991;8,2900;53,2991;144,2177;129,2309;155,3224;176,3162;215,3167;225,3337;234,3762;296,3924;323,4112;570,4277;659,4372;677,3062;176,3241;129,3290;164,3442;176,3241;225,3337;164,3288;217,3484;225,3744;217,3484;169,3545;217,3725;215,3167;194,3220;296,3924;287,3913;323,4112;309,3989;314,4109;1505,4432;1447,4244;677,3062;719,4387;837,4580;1341,4751;1357,4615;1505,4432;1341,4696;1374,4753" o:connectangles="0,0,0,0,0,0,0,0,0,0,0,0,0,0,0,0,0,0,0,0,0,0,0,0,0,0,0,0,0,0,0,0,0,0,0,0,0,0,0,0,0,0,0,0,0,0"/>
                </v:shape>
                <v:shape id="Freeform 42" o:spid="_x0000_s1069" style="position:absolute;left:3017;top:2177;width:1505;height:2577;visibility:visible;mso-wrap-style:square;v-text-anchor:top" coordsize="1505,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" path="m33,468r20,55l8,723r31,60l155,1047r14,-7l176,985r21,-11l215,990r-36,33l194,1043r31,117l205,1153r-41,-42l176,1064r-23,3l129,1113r10,105l164,1265r53,42l201,1361r-32,7l164,1433r70,152l296,1682r-9,54l323,1776r-14,36l287,1902r27,30l498,1998r72,102l656,2133r3,62l719,2210r76,106l837,2403r3,138l1374,2576r-33,-57l1357,2438r86,-141l1505,2255r-39,-48l1447,2067,732,995,677,885,855,201,144,,125,41r4,91l,344,33,468xe" filled="f" strokecolor="#010202" strokeweight=".57925mm">
                  <v:path arrowok="t" o:connecttype="custom" o:connectlocs="33,2645;53,2700;8,2900;39,2960;155,3224;169,3217;176,3162;197,3151;215,3167;179,3200;194,3220;225,3337;205,3330;164,3288;176,3241;153,3244;129,3290;139,3395;164,3442;217,3484;201,3538;169,3545;164,3610;234,3762;296,3859;287,3913;323,3953;309,3989;287,4079;314,4109;498,4175;570,4277;656,4310;659,4372;719,4387;795,4493;837,4580;840,4718;1374,4753;1341,4696;1357,4615;1443,4474;1505,4432;1466,4384;1447,4244;732,3172;677,3062;855,2378;144,2177;125,2218;129,2309;0,2521;33,2645" o:connectangles="0,0,0,0,0,0,0,0,0,0,0,0,0,0,0,0,0,0,0,0,0,0,0,0,0,0,0,0,0,0,0,0,0,0,0,0,0,0,0,0,0,0,0,0,0,0,0,0,0,0,0,0,0"/>
                </v:shape>
                <v:shape id="Freeform 41" o:spid="_x0000_s1070" style="position:absolute;left:5605;top:3006;width:1384;height:1092;visibility:visible;mso-wrap-style:square;v-text-anchor:top" coordsize="1384,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" path="m1384,132l1026,102,135,,,954r571,72l1139,1079r180,13l1384,132xe" fillcolor="#595959" stroked="f">
                  <v:fill opacity="59110f"/>
                  <v:path arrowok="t" o:connecttype="custom" o:connectlocs="1384,3138;1026,3108;135,3006;0,3960;571,4032;1139,4085;1319,4098;1384,3138" o:connectangles="0,0,0,0,0,0,0,0"/>
                </v:shape>
                <v:shape id="Freeform 40" o:spid="_x0000_s1071" style="position:absolute;left:5605;top:3006;width:1384;height:1092;visibility:visible;mso-wrap-style:square;v-text-anchor:top" coordsize="1384,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" path="m,954l135,r891,102l1384,132r-16,239l1319,1092r-180,-13l571,1026,,954xe" filled="f" strokecolor="#010202" strokeweight=".57925mm">
                  <v:path arrowok="t" o:connecttype="custom" o:connectlocs="0,3960;135,3006;1026,3108;1384,3138;1368,3377;1319,4098;1139,4085;571,4032;0,3960" o:connectangles="0,0,0,0,0,0,0,0,0"/>
                </v:shape>
                <v:shape id="AutoShape 39" o:spid="_x0000_s1072" style="position:absolute;left:4865;top:917;width:1940;height:1236;visibility:visible;mso-wrap-style:square;v-text-anchor:top" coordsize="194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" path="m1939,288l1083,187,651,116,49,,,230r31,82l32,365r,25l75,429r62,147l153,571r3,22l188,597r21,5l209,846r16,-9l282,1069r36,12l324,1151r29,31l381,1154r46,23l459,1151r104,21l589,1177r24,-44l656,1206r24,-118l1205,1166r652,70l1939,288xm32,390r,-25l14,373r18,17xm161,871r,-91l122,848r23,31l161,871xm209,846r,-244l151,709r10,71l161,871r48,-25xe" fillcolor="#595959" stroked="f">
                  <v:fill opacity="59110f"/>
                  <v:path arrowok="t" o:connecttype="custom" o:connectlocs="1939,1205;1083,1104;651,1033;49,917;0,1147;31,1229;32,1282;32,1307;75,1346;137,1493;153,1488;156,1510;188,1514;209,1519;209,1763;225,1754;282,1986;318,1998;324,2068;353,2099;381,2071;427,2094;459,2068;563,2089;589,2094;613,2050;656,2123;680,2005;1205,2083;1857,2153;1939,1205;32,1307;32,1282;14,1290;32,1307;161,1788;161,1697;122,1765;145,1796;161,1788;209,1763;209,1519;151,1626;161,1697;161,1788;209,1763" o:connectangles="0,0,0,0,0,0,0,0,0,0,0,0,0,0,0,0,0,0,0,0,0,0,0,0,0,0,0,0,0,0,0,0,0,0,0,0,0,0,0,0,0,0,0,0,0,0"/>
                </v:shape>
                <v:shape id="Freeform 38" o:spid="_x0000_s1073" style="position:absolute;left:4865;top:917;width:1940;height:1236;visibility:visible;mso-wrap-style:square;v-text-anchor:top" coordsize="194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" path="m,230r31,82l32,365r-18,8l75,429r62,147l153,571r3,22l188,597r21,5l151,709r10,71l122,848r23,31l225,837r57,232l318,1081r6,70l353,1182r28,-28l427,1177r32,-26l563,1172r26,5l613,1133r43,73l680,1088r525,78l1857,1236r18,-226l1939,288,1083,187,651,116,49,,,230xe" filled="f" strokecolor="#010202" strokeweight=".57925mm">
                  <v:path arrowok="t" o:connecttype="custom" o:connectlocs="0,1147;31,1229;32,1282;14,1290;75,1346;137,1493;153,1488;156,1510;188,1514;209,1519;151,1626;161,1697;122,1765;145,1796;225,1754;282,1986;318,1998;324,2068;353,2099;381,2071;427,2094;459,2068;563,2089;589,2094;613,2050;656,2123;680,2005;1205,2083;1857,2153;1875,1927;1939,1205;1083,1104;651,1033;49,917;0,1147" o:connectangles="0,0,0,0,0,0,0,0,0,0,0,0,0,0,0,0,0,0,0,0,0,0,0,0,0,0,0,0,0,0,0,0,0,0,0"/>
                </v:shape>
                <v:shape id="Freeform 37" o:spid="_x0000_s1074" style="position:absolute;left:3695;top:2377;width:1208;height:1868;visibility:visible;mso-wrap-style:square;v-text-anchor:top" coordsize="1208,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" path="m1207,240l692,130,179,,,685,55,793,770,1867r22,-250l839,1602r69,43l974,1423,1207,240xe" fillcolor="#595959" stroked="f">
                  <v:fill opacity="59110f"/>
                  <v:path arrowok="t" o:connecttype="custom" o:connectlocs="1207,2617;692,2507;179,2377;0,3062;55,3170;770,4244;792,3994;839,3979;908,4022;974,3800;1207,2617" o:connectangles="0,0,0,0,0,0,0,0,0,0,0"/>
                </v:shape>
                <v:shape id="Freeform 36" o:spid="_x0000_s1075" style="position:absolute;left:3695;top:2377;width:1208;height:1868;visibility:visible;mso-wrap-style:square;v-text-anchor:top" coordsize="1208,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" path="m,685l55,793,770,1867r22,-250l839,1602r69,43l974,1423,1207,240,692,130,179,,,685xe" filled="f" strokecolor="#010202" strokeweight=".57925mm">
                  <v:path arrowok="t" o:connecttype="custom" o:connectlocs="0,3062;55,3170;770,4244;792,3994;839,3979;908,4022;974,3800;1207,2617;692,2507;179,2377;0,3062" o:connectangles="0,0,0,0,0,0,0,0,0,0,0"/>
                </v:shape>
                <v:shape id="AutoShape 35" o:spid="_x0000_s1076" style="position:absolute;left:5411;top:3960;width:1336;height:1364;visibility:visible;mso-wrap-style:square;v-text-anchor:top" coordsize="1336,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" path="m1335,124l767,71,194,,,1339r163,24l182,1260r322,43l504,1255r51,1l1226,1321,1326,250r9,-126xm518,1304r-14,-49l504,1303r14,1xe" fillcolor="#595959" stroked="f">
                  <v:fill opacity="59110f"/>
                  <v:path arrowok="t" o:connecttype="custom" o:connectlocs="1335,4084;767,4031;194,3960;0,5299;163,5323;182,5220;504,5263;504,5215;555,5216;1226,5281;1326,4210;1335,4084;518,5264;504,5215;504,5263;518,5264" o:connectangles="0,0,0,0,0,0,0,0,0,0,0,0,0,0,0,0"/>
                </v:shape>
                <v:shape id="Freeform 34" o:spid="_x0000_s1077" style="position:absolute;left:5411;top:3960;width:1336;height:1364;visibility:visible;mso-wrap-style:square;v-text-anchor:top" coordsize="1336,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" path="m,1339r163,24l182,1260r336,44l504,1255r51,1l1226,1321,1326,250r9,-126l767,71,194,,,1339xe" filled="f" strokecolor="#010202" strokeweight=".57925mm">
                  <v:path arrowok="t" o:connecttype="custom" o:connectlocs="0,5299;163,5323;182,5220;518,5264;504,5215;555,5216;1226,5281;1326,4210;1335,4084;767,4031;194,3960;0,5299" o:connectangles="0,0,0,0,0,0,0,0,0,0,0,0"/>
                </v:shape>
                <v:shape id="AutoShape 33" o:spid="_x0000_s1078" style="position:absolute;left:3160;top:1216;width:1515;height:1292;visibility:visible;mso-wrap-style:square;v-text-anchor:top" coordsize="1515,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" path="m498,150l453,56,427,54,423,31,327,,144,541,25,727,,961r489,138l489,182r9,-32xm1514,459r-38,-60l1456,360,1126,282,836,273r-46,9l694,237r-129,5l489,182r,917l712,1161r514,130l1312,897r8,-15l1320,744r12,-45l1404,632r57,-91l1514,459xm1362,795r-42,-51l1320,882r42,-87xe" fillcolor="#595959" stroked="f">
                  <v:fill opacity="59110f"/>
                  <v:path arrowok="t" o:connecttype="custom" o:connectlocs="498,1366;453,1272;427,1270;423,1247;327,1216;144,1757;25,1943;0,2177;489,2315;489,1398;498,1366;1514,1675;1476,1615;1456,1576;1126,1498;836,1489;790,1498;694,1453;565,1458;489,1398;489,2315;712,2377;1226,2507;1312,2113;1320,2098;1320,1960;1332,1915;1404,1848;1461,1757;1514,1675;1362,2011;1320,1960;1320,2098;1362,2011" o:connectangles="0,0,0,0,0,0,0,0,0,0,0,0,0,0,0,0,0,0,0,0,0,0,0,0,0,0,0,0,0,0,0,0,0,0"/>
                </v:shape>
                <v:shape id="Freeform 32" o:spid="_x0000_s1079" style="position:absolute;left:3160;top:1216;width:1515;height:1292;visibility:visible;mso-wrap-style:square;v-text-anchor:top" coordsize="1515,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" path="m,961l25,727,144,541,327,r96,31l427,54r26,2l498,150r-9,32l565,242r129,-5l790,282r46,-9l1126,282r330,78l1476,399r38,60l1461,541r-57,91l1332,699r-12,45l1362,795r-50,102l1226,1291,712,1161,,961xe" filled="f" strokecolor="#010202" strokeweight=".57925mm">
                  <v:path arrowok="t" o:connecttype="custom" o:connectlocs="0,2177;25,1943;144,1757;327,1216;423,1247;427,1270;453,1272;498,1366;489,1398;565,1458;694,1453;790,1498;836,1489;1126,1498;1456,1576;1476,1615;1514,1675;1461,1757;1404,1848;1332,1915;1320,1960;1362,2011;1312,2113;1226,2507;712,2377;0,2177" o:connectangles="0,0,0,0,0,0,0,0,0,0,0,0,0,0,0,0,0,0,0,0,0,0,0,0,0,0"/>
                </v:shape>
                <v:shape id="AutoShape 31" o:spid="_x0000_s1080" style="position:absolute;left:4669;top:2618;width:1071;height:1342;visibility:visible;mso-wrap-style:square;v-text-anchor:top" coordsize="107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" path="m751,95l232,,,1181r715,123l715,333,751,95xm1071,387l715,333r,971l936,1342,1071,387xe" fillcolor="#595959" stroked="f">
                  <v:fill opacity="59110f"/>
                  <v:path arrowok="t" o:connecttype="custom" o:connectlocs="751,2713;232,2618;0,3799;715,3922;715,2951;751,2713;1071,3005;715,2951;715,3922;936,3960;1071,3005" o:connectangles="0,0,0,0,0,0,0,0,0,0,0"/>
                </v:shape>
                <v:shape id="Freeform 30" o:spid="_x0000_s1081" style="position:absolute;left:4669;top:2618;width:1071;height:1342;visibility:visible;mso-wrap-style:square;v-text-anchor:top" coordsize="107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" path="m,1181l232,,751,95,715,333r356,54l936,1342,,1181xe" filled="f" strokecolor="#010202" strokeweight=".57925mm">
                  <v:path arrowok="t" o:connecttype="custom" o:connectlocs="0,3799;232,2618;751,2713;715,2951;1071,3005;936,3960;0,3799" o:connectangles="0,0,0,0,0,0,0"/>
                </v:shape>
                <v:shape id="Freeform 29" o:spid="_x0000_s1082" style="position:absolute;left:5386;top:2005;width:1336;height:1103;visibility:visible;mso-wrap-style:square;v-text-anchor:top" coordsize="1336,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" path="m1335,148l684,78,160,,136,118,36,709,,947r355,54l1245,1103r42,-479l1335,148xe" fillcolor="#595959" stroked="f">
                  <v:fill opacity="59110f"/>
                  <v:path arrowok="t" o:connecttype="custom" o:connectlocs="1335,2153;684,2083;160,2005;136,2123;36,2714;0,2952;355,3006;1245,3108;1287,2629;1335,2153" o:connectangles="0,0,0,0,0,0,0,0,0,0"/>
                </v:shape>
                <v:shape id="Freeform 28" o:spid="_x0000_s1083" style="position:absolute;left:5386;top:2005;width:1336;height:1103;visibility:visible;mso-wrap-style:square;v-text-anchor:top" coordsize="1336,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" path="m,947l36,709,136,118,160,,684,78r651,70l1287,624r-42,479l355,1001,,947xe" filled="f" strokecolor="#010202" strokeweight=".57925mm">
                  <v:path arrowok="t" o:connecttype="custom" o:connectlocs="0,2952;36,2714;136,2123;160,2005;684,2083;1335,2153;1287,2629;1245,3108;355,3006;0,2952" o:connectangles="0,0,0,0,0,0,0,0,0,0"/>
                </v:shape>
                <v:shape id="AutoShape 27" o:spid="_x0000_s1084" style="position:absolute;left:12029;top:2176;width:634;height:322;visibility:visible;mso-wrap-style:square;v-text-anchor:top" coordsize="6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" path="m451,55l421,32,410,,350,45,135,99,,130,1,301,297,240r51,-20l368,223r23,51l403,276r,-150l410,105,421,95r,-21l451,55xm492,178l465,150,434,136r,14l413,144,403,126r,150l427,279r17,40l465,321r5,-29l488,284r,-88l492,178xm428,88l421,74r,21l428,88xm612,240r,-38l601,220r-47,21l525,230,512,202r-24,-6l488,284r7,-29l505,252r14,44l548,285r9,-20l593,246r19,-6xm633,256r-6,-44l599,157r-18,-7l561,151r4,11l581,162r10,1l605,181r7,21l612,240r2,l633,256xe" fillcolor="#595959" stroked="f">
                  <v:fill opacity="59110f"/>
                  <v:path arrowok="t" o:connecttype="custom" o:connectlocs="451,2231;421,2208;410,2176;350,2221;135,2275;0,2306;1,2477;297,2416;348,2396;368,2399;391,2450;403,2452;403,2302;410,2281;421,2271;421,2250;451,2231;492,2354;465,2326;434,2312;434,2326;413,2320;403,2302;403,2452;427,2455;444,2495;465,2497;470,2468;488,2460;488,2372;492,2354;428,2264;421,2250;421,2271;428,2264;612,2416;612,2378;601,2396;554,2417;525,2406;512,2378;488,2372;488,2460;495,2431;505,2428;519,2472;548,2461;557,2441;593,2422;612,2416;633,2432;627,2388;599,2333;581,2326;561,2327;565,2338;581,2338;591,2339;605,2357;612,2378;612,2416;614,2416;633,2432" o:connectangles="0,0,0,0,0,0,0,0,0,0,0,0,0,0,0,0,0,0,0,0,0,0,0,0,0,0,0,0,0,0,0,0,0,0,0,0,0,0,0,0,0,0,0,0,0,0,0,0,0,0,0,0,0,0,0,0,0,0,0,0,0,0,0"/>
                </v:shape>
                <v:shape id="Freeform 26" o:spid="_x0000_s1085" style="position:absolute;left:12029;top:2176;width:634;height:322;visibility:visible;mso-wrap-style:square;v-text-anchor:top" coordsize="6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" path="m,130l1,301,297,240r51,-20l368,223r23,51l427,279r17,40l465,321r5,-29l488,284r7,-29l505,252r14,44l548,285r9,-20l593,246r21,-6l633,256r-6,-44l599,157r-18,-7l561,151r4,11l579,162r12,1l605,181r7,21l601,220r-47,21l525,230,512,202r-24,-6l492,178,465,150,434,136r,14l413,144,403,126r7,-21l428,88,421,74,451,55,421,32,410,,350,45,135,99,,130xe" filled="f" strokecolor="#010202" strokeweight=".57925mm">
                  <v:path arrowok="t" o:connecttype="custom" o:connectlocs="0,2306;1,2477;297,2416;348,2396;368,2399;391,2450;427,2455;444,2495;465,2497;470,2468;488,2460;495,2431;505,2428;519,2472;548,2461;557,2441;593,2422;614,2416;633,2432;627,2388;599,2333;581,2326;561,2327;565,2338;579,2338;591,2339;605,2357;612,2378;601,2396;554,2417;525,2406;512,2378;488,2372;492,2354;465,2326;434,2312;434,2326;413,2320;403,2302;410,2281;428,2264;421,2250;451,2231;421,2208;410,2176;350,2221;135,2275;0,2306" o:connectangles="0,0,0,0,0,0,0,0,0,0,0,0,0,0,0,0,0,0,0,0,0,0,0,0,0,0,0,0,0,0,0,0,0,0,0,0,0,0,0,0,0,0,0,0,0,0,0,0"/>
                </v:shape>
                <v:shape id="Freeform 25" o:spid="_x0000_s1086" style="position:absolute;left:12544;top:2485;width:60;height:48;visibility:visible;mso-wrap-style:square;v-text-anchor:top" coordsize="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" path="m60,23l24,,,48,60,23xe" stroked="f">
                  <v:path arrowok="t" o:connecttype="custom" o:connectlocs="60,2508;24,2485;0,2533;60,2508" o:connectangles="0,0,0,0"/>
                </v:shape>
                <v:shape id="Freeform 24" o:spid="_x0000_s1087" style="position:absolute;left:12544;top:2485;width:60;height:48;visibility:visible;mso-wrap-style:square;v-text-anchor:top" coordsize="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" path="m,48l24,,60,23,,48xe" filled="f" strokecolor="#010202" strokeweight=".57925mm">
                  <v:path arrowok="t" o:connecttype="custom" o:connectlocs="0,2533;24,2485;60,2508;0,2533" o:connectangles="0,0,0,0"/>
                </v:shape>
                <v:shape id="Freeform 23" o:spid="_x0000_s1088" style="position:absolute;left:12642;top:2478;width:46;height:35;visibility:visible;mso-wrap-style:square;v-text-anchor:top" coordsize="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" path="m46,30l25,,,35,46,30xe" stroked="f">
                  <v:path arrowok="t" o:connecttype="custom" o:connectlocs="46,2508;25,2478;0,2513;46,2508" o:connectangles="0,0,0,0"/>
                </v:shape>
                <v:shape id="Freeform 22" o:spid="_x0000_s1089" style="position:absolute;left:12642;top:2478;width:46;height:35;visibility:visible;mso-wrap-style:square;v-text-anchor:top" coordsize="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" path="m,35l25,,46,30,,35xe" filled="f" strokecolor="#010202" strokeweight=".57925mm">
                  <v:path arrowok="t" o:connecttype="custom" o:connectlocs="0,2513;25,2478;46,2508;0,2513" o:connectangles="0,0,0,0"/>
                </v:shape>
                <v:shape id="AutoShape 21" o:spid="_x0000_s1090" style="position:absolute;left:10427;top:3268;width:1472;height:830;visibility:visible;mso-wrap-style:square;v-text-anchor:top" coordsize="147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" path="m609,746r,-251l571,547r-72,13l474,594r-43,19l407,594r-70,32l284,565r-49,61l185,660r-47,57l138,739,,829,379,775,609,746xm1139,110l1116,80,1076,57,1044,21,996,10,977,56,875,,859,91r-48,87l775,186r-34,92l677,246r-16,78l591,482r18,13l609,746,853,715r252,-48l1105,189r31,-53l1139,110xm1331,291r-64,-15l1247,252r-63,-4l1169,234r-15,-24l1116,223r-11,-34l1105,667r91,-18l1196,290r64,42l1301,354r14,3l1315,308r16,-17xm1334,374r-49,-1l1196,290r,359l1225,644r,-168l1241,456r4,12l1245,402r21,19l1307,447r,-57l1334,374xm1471,594r-47,-76l1388,520r-18,-7l1367,534r-18,l1291,508r-2,-14l1225,476r,168l1431,604r9,-22l1471,594xm1355,471r-24,-11l1307,460r-50,-34l1245,402r,66l1247,471r49,7l1307,495r42,17l1351,510r,-23l1355,471xm1356,414r-49,-24l1307,447r10,7l1317,418r21,-2l1355,430r1,-16xm1322,358r-2,-13l1315,308r,49l1322,358xm1338,445r-16,-13l1317,418r,36l1338,445xm1369,495r-5,-8l1351,487r,23l1369,495xe" fillcolor="#595959" stroked="f">
                  <v:fill opacity="59110f"/>
                  <v:path arrowok="t" o:connecttype="custom" o:connectlocs="609,3763;499,3828;431,3881;337,3894;235,3894;138,3985;0,4097;609,4014;1116,3348;1044,3289;977,3324;859,3359;775,3454;677,3514;591,3750;609,4014;1105,3935;1136,3404;1331,3559;1247,3520;1169,3502;1116,3491;1105,3935;1196,3558;1301,3622;1315,3576;1334,3642;1196,3558;1225,3912;1241,3724;1245,3670;1307,3715;1334,3642;1424,3786;1370,3781;1349,3802;1289,3762;1225,3912;1440,3850;1355,3739;1307,3728;1245,3670;1247,3739;1307,3763;1351,3778;1355,3739;1307,3658;1317,3722;1338,3684;1356,3682;1320,3613;1315,3625;1338,3713;1317,3686;1338,3713;1364,3755;1351,3778" o:connectangles="0,0,0,0,0,0,0,0,0,0,0,0,0,0,0,0,0,0,0,0,0,0,0,0,0,0,0,0,0,0,0,0,0,0,0,0,0,0,0,0,0,0,0,0,0,0,0,0,0,0,0,0,0,0,0,0,0"/>
                </v:shape>
                <v:shape id="Freeform 20" o:spid="_x0000_s1091" style="position:absolute;left:10427;top:3268;width:1472;height:830;visibility:visible;mso-wrap-style:square;v-text-anchor:top" coordsize="147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" path="m,829l138,739r,-22l185,660r50,-34l284,565r53,61l407,594r24,19l474,594r25,-34l571,547r38,-52l591,482,661,324r16,-78l741,278r34,-92l811,178,859,91,875,,977,56,996,10r48,11l1076,57r40,23l1139,110r-3,26l1105,189r11,34l1154,210r15,24l1184,248r63,4l1267,276r64,15l1315,308r5,37l1322,358r-21,-4l1260,332r-64,-42l1285,373r49,1l1307,390r49,24l1355,430r-17,-14l1317,418r5,14l1338,445r-21,9l1266,421r-21,-19l1257,426r50,34l1331,460r24,11l1351,487r13,l1369,495r-20,17l1307,495r-11,-17l1247,471r-6,-15l1225,476r64,18l1291,508r58,26l1367,534r3,-21l1388,520r36,-2l1471,594r-31,-12l1431,604,853,715,379,775,,829xe" filled="f" strokecolor="#010202" strokeweight=".57925mm">
                  <v:path arrowok="t" o:connecttype="custom" o:connectlocs="138,4007;185,3928;284,3833;407,3862;474,3862;571,3815;591,3750;677,3514;775,3454;859,3359;977,3324;1044,3289;1116,3348;1136,3404;1116,3491;1169,3502;1247,3520;1331,3559;1320,3613;1301,3622;1196,3558;1334,3642;1356,3682;1338,3684;1322,3700;1317,3722;1245,3670;1307,3728;1355,3739;1364,3755;1349,3780;1296,3746;1241,3724;1289,3762;1349,3802;1370,3781;1424,3786;1440,3850;853,3983;0,4097" o:connectangles="0,0,0,0,0,0,0,0,0,0,0,0,0,0,0,0,0,0,0,0,0,0,0,0,0,0,0,0,0,0,0,0,0,0,0,0,0,0,0,0"/>
                </v:shape>
                <v:shape id="Picture 19" o:spid="_x0000_s1092" type="#_x0000_t75" style="position:absolute;left:11787;top:3486;width:112;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">
                  <v:imagedata r:id="rId31" o:title=""/>
                </v:shape>
                <v:line id="Line 18" o:spid="_x0000_s1093" style="position:absolute;visibility:visible;mso-wrap-style:square" from="8257,3530" to="8260,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" strokecolor="#010202" strokeweight=".20392mm"/>
                <v:shape id="AutoShape 17" o:spid="_x0000_s1094" style="position:absolute;left:8452;top:6616;width:1040;height:260;visibility:visible;mso-wrap-style:square;v-text-anchor:top" coordsize="1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" path="m265,6l196,8r-24,5l166,19,57,38,51,33,,39,36,92,93,81r,21l219,243r,-209l265,6xm93,102r,-21l91,99r2,3xm544,13l516,,476,2,404,13r-29,8l342,13,219,34r,209l228,253r133,6l391,253r84,-6l525,249r9,l534,22r10,-9xm580,34l534,22r,227l541,248r,-198l580,34xm667,39l642,38,541,50r,198l614,243r2,-1l616,64,667,39xm888,34l806,48,678,55r-62,9l616,242r56,-26l727,195,879,159r,-117l888,34xm1039,38r-6,-12l999,31,946,45,879,42r,117l892,156r30,-15l922,98,950,84,961,68r60,-17l1039,38xm970,118r-37,-1l922,98r,43l970,118xe" fillcolor="window" stroked="f">
                  <v:path arrowok="t" o:connecttype="custom" o:connectlocs="196,6624;166,6635;51,6649;36,6708;93,6718;219,6650;93,6718;91,6715;544,6629;476,6618;375,6637;219,6650;228,6869;391,6869;525,6865;534,6638;580,6650;534,6865;541,6666;667,6655;541,6666;614,6859;616,6680;888,6650;678,6671;616,6858;727,6811;879,6658;1039,6654;999,6647;879,6658;892,6772;922,6714;961,6684;1039,6654;933,6733;922,6757" o:connectangles="0,0,0,0,0,0,0,0,0,0,0,0,0,0,0,0,0,0,0,0,0,0,0,0,0,0,0,0,0,0,0,0,0,0,0,0,0"/>
                </v:shape>
                <v:shape id="Freeform 16" o:spid="_x0000_s1095" style="position:absolute;left:8452;top:6616;width:1040;height:260;visibility:visible;mso-wrap-style:square;v-text-anchor:top" coordsize="1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" path="m,39l51,33r6,5l166,19r6,-6l196,8,265,6,219,34,342,13r33,8l404,13,476,2,516,r28,13l534,22r46,12l541,50,642,38r25,1l616,64r62,-9l806,48,888,34r-9,8l946,45,999,31r34,-5l1039,38r-18,13l961,68,950,84,922,98r11,19l970,118r-78,38l727,195r-55,21l614,243r-89,6l475,247r-84,6l361,259,228,253,91,99,93,81,36,92,,39xe" filled="f" strokecolor="#010202" strokeweight=".57925mm">
                  <v:path arrowok="t" o:connecttype="custom" o:connectlocs="0,6655;51,6649;57,6654;166,6635;172,6629;196,6624;265,6622;219,6650;342,6629;375,6637;404,6629;476,6618;516,6616;544,6629;534,6638;580,6650;541,6666;642,6654;667,6655;616,6680;678,6671;806,6664;888,6650;879,6658;946,6661;999,6647;1033,6642;1039,6654;1021,6667;961,6684;950,6700;922,6714;933,6733;970,6734;892,6772;727,6811;672,6832;614,6859;525,6865;475,6863;391,6869;361,6875;228,6869;91,6715;93,6697;36,6708;0,6655" o:connectangles="0,0,0,0,0,0,0,0,0,0,0,0,0,0,0,0,0,0,0,0,0,0,0,0,0,0,0,0,0,0,0,0,0,0,0,0,0,0,0,0,0,0,0,0,0,0,0"/>
                </v:shape>
                <v:rect id="Rectangle 15" o:spid="_x0000_s1096" style="position:absolute;left:9491;top:6554;width:43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" stroked="f"/>
                <v:shapetype id="_x0000_t202" coordsize="21600,21600" o:spt="202" path="m,l,21600r21600,l21600,xe">
                  <v:stroke joinstyle="miter"/>
                  <v:path gradientshapeok="t" o:connecttype="rect"/>
                </v:shapetype>
                <v:shape id="Text Box 14" o:spid="_x0000_s1097" type="#_x0000_t202" style="position:absolute;left:12748;top:2246;width:266;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" filled="f" stroked="f">
                  <v:textbox inset="0,0,0,0">
                    <w:txbxContent>
                      <w:p w14:paraId="189289A5" w14:textId="77777777" w:rsidR="007E6749" w:rsidRPr="00593A4B" w:rsidRDefault="007E6749" w:rsidP="007E6749">
                        <w:pPr>
                          <w:ind w:left="93" w:hanging="94"/>
                          <w:rPr>
                            <w:rFonts w:ascii="Arial"/>
                            <w:b/>
                            <w:sz w:val="15"/>
                          </w:rPr>
                        </w:pPr>
                        <w:r w:rsidRPr="00593A4B">
                          <w:rPr>
                            <w:rFonts w:ascii="Arial"/>
                            <w:b/>
                            <w:w w:val="105"/>
                            <w:sz w:val="15"/>
                          </w:rPr>
                          <w:t>MA</w:t>
                        </w:r>
                      </w:p>
                      <w:p w14:paraId="48B73291" w14:textId="77777777" w:rsidR="007E6749" w:rsidRDefault="007E6749" w:rsidP="007E6749">
                        <w:pPr>
                          <w:spacing w:before="72"/>
                          <w:ind w:left="93"/>
                          <w:rPr>
                            <w:rFonts w:ascii="Arial"/>
                            <w:b/>
                            <w:sz w:val="15"/>
                          </w:rPr>
                        </w:pPr>
                        <w:r>
                          <w:rPr>
                            <w:rFonts w:ascii="Arial"/>
                            <w:b/>
                            <w:color w:val="3C489E"/>
                            <w:w w:val="105"/>
                            <w:sz w:val="15"/>
                          </w:rPr>
                          <w:t>RI</w:t>
                        </w:r>
                      </w:p>
                    </w:txbxContent>
                  </v:textbox>
                </v:shape>
                <v:shape id="Text Box 13" o:spid="_x0000_s1098" type="#_x0000_t202" style="position:absolute;left:12193;top:2738;width:523;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" filled="f" stroked="f">
                  <v:textbox inset="0,0,0,0">
                    <w:txbxContent>
                      <w:p w14:paraId="3F45F5AB" w14:textId="77777777" w:rsidR="007E6749" w:rsidRDefault="007E6749" w:rsidP="007E6749">
                        <w:pPr>
                          <w:spacing w:line="300" w:lineRule="auto"/>
                          <w:ind w:firstLine="73"/>
                          <w:rPr>
                            <w:rFonts w:ascii="Arial"/>
                            <w:b/>
                            <w:sz w:val="15"/>
                          </w:rPr>
                        </w:pPr>
                        <w:r>
                          <w:rPr>
                            <w:rFonts w:ascii="Arial"/>
                            <w:b/>
                            <w:color w:val="3C489E"/>
                            <w:w w:val="103"/>
                            <w:sz w:val="15"/>
                            <w:shd w:val="clear" w:color="auto" w:fill="FFFFFF"/>
                          </w:rPr>
                          <w:t xml:space="preserve"> </w:t>
                        </w:r>
                        <w:r>
                          <w:rPr>
                            <w:rFonts w:ascii="Arial"/>
                            <w:b/>
                            <w:color w:val="3C489E"/>
                            <w:sz w:val="15"/>
                            <w:shd w:val="clear" w:color="auto" w:fill="FFFFFF"/>
                          </w:rPr>
                          <w:t xml:space="preserve">  </w:t>
                        </w:r>
                        <w:r>
                          <w:rPr>
                            <w:rFonts w:ascii="Arial"/>
                            <w:b/>
                            <w:color w:val="3C489E"/>
                            <w:w w:val="105"/>
                            <w:sz w:val="15"/>
                            <w:shd w:val="clear" w:color="auto" w:fill="FFFFFF"/>
                          </w:rPr>
                          <w:t xml:space="preserve">CT </w:t>
                        </w:r>
                        <w:r>
                          <w:rPr>
                            <w:rFonts w:ascii="Arial"/>
                            <w:b/>
                            <w:color w:val="3C489E"/>
                            <w:w w:val="105"/>
                            <w:sz w:val="15"/>
                          </w:rPr>
                          <w:t>NJ</w:t>
                        </w:r>
                      </w:p>
                      <w:p w14:paraId="79EE7018" w14:textId="77777777" w:rsidR="007E6749" w:rsidRDefault="007E6749" w:rsidP="007E6749">
                        <w:pPr>
                          <w:spacing w:before="34"/>
                          <w:ind w:left="92"/>
                          <w:rPr>
                            <w:rFonts w:ascii="Arial"/>
                            <w:b/>
                            <w:sz w:val="15"/>
                          </w:rPr>
                        </w:pPr>
                        <w:r>
                          <w:rPr>
                            <w:rFonts w:ascii="Arial"/>
                            <w:b/>
                            <w:color w:val="3C489E"/>
                            <w:w w:val="105"/>
                            <w:sz w:val="15"/>
                          </w:rPr>
                          <w:t>DE</w:t>
                        </w:r>
                      </w:p>
                    </w:txbxContent>
                  </v:textbox>
                </v:shape>
                <v:shape id="Text Box 12" o:spid="_x0000_s1099" type="#_x0000_t202" style="position:absolute;left:3616;top:5580;width:236;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" filled="f" stroked="f">
                  <v:textbox inset="0,0,0,0">
                    <w:txbxContent>
                      <w:p w14:paraId="3882BBF4" w14:textId="77777777" w:rsidR="007E6749" w:rsidRDefault="007E6749" w:rsidP="007E6749">
                        <w:pPr>
                          <w:rPr>
                            <w:rFonts w:ascii="Arial"/>
                            <w:b/>
                            <w:sz w:val="15"/>
                          </w:rPr>
                        </w:pPr>
                        <w:r>
                          <w:rPr>
                            <w:rFonts w:ascii="Arial"/>
                            <w:b/>
                            <w:color w:val="010202"/>
                            <w:w w:val="105"/>
                            <w:sz w:val="15"/>
                          </w:rPr>
                          <w:t>AK</w:t>
                        </w:r>
                      </w:p>
                    </w:txbxContent>
                  </v:textbox>
                </v:shape>
                <v:shape id="Text Box 11" o:spid="_x0000_s1100" type="#_x0000_t202" style="position:absolute;left:5975;top:6253;width:576;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" filled="f" stroked="f">
                  <v:textbox inset="0,0,0,0">
                    <w:txbxContent>
                      <w:p w14:paraId="366C18EC" w14:textId="77777777" w:rsidR="007E6749" w:rsidRDefault="007E6749" w:rsidP="007E6749">
                        <w:pPr>
                          <w:tabs>
                            <w:tab w:val="left" w:pos="555"/>
                          </w:tabs>
                          <w:rPr>
                            <w:rFonts w:ascii="Arial"/>
                            <w:b/>
                            <w:sz w:val="15"/>
                          </w:rPr>
                        </w:pPr>
                        <w:r>
                          <w:rPr>
                            <w:rFonts w:ascii="Arial"/>
                            <w:b/>
                            <w:color w:val="3C489E"/>
                            <w:w w:val="103"/>
                            <w:sz w:val="15"/>
                            <w:shd w:val="clear" w:color="auto" w:fill="FFFFFF"/>
                          </w:rPr>
                          <w:t xml:space="preserve"> </w:t>
                        </w:r>
                        <w:r>
                          <w:rPr>
                            <w:rFonts w:ascii="Arial"/>
                            <w:b/>
                            <w:color w:val="3C489E"/>
                            <w:sz w:val="15"/>
                            <w:shd w:val="clear" w:color="auto" w:fill="FFFFFF"/>
                          </w:rPr>
                          <w:t xml:space="preserve"> </w:t>
                        </w:r>
                        <w:r>
                          <w:rPr>
                            <w:rFonts w:ascii="Arial"/>
                            <w:b/>
                            <w:color w:val="3C489E"/>
                            <w:spacing w:val="-14"/>
                            <w:sz w:val="15"/>
                            <w:shd w:val="clear" w:color="auto" w:fill="FFFFFF"/>
                          </w:rPr>
                          <w:t xml:space="preserve"> </w:t>
                        </w:r>
                        <w:r w:rsidRPr="00593A4B">
                          <w:rPr>
                            <w:rFonts w:ascii="Arial"/>
                            <w:b/>
                            <w:w w:val="105"/>
                            <w:sz w:val="15"/>
                            <w:shd w:val="clear" w:color="auto" w:fill="FFFFFF"/>
                          </w:rPr>
                          <w:t>HI</w:t>
                        </w:r>
                        <w:r>
                          <w:rPr>
                            <w:rFonts w:ascii="Arial"/>
                            <w:b/>
                            <w:color w:val="3C489E"/>
                            <w:sz w:val="15"/>
                            <w:shd w:val="clear" w:color="auto" w:fill="FFFFFF"/>
                          </w:rPr>
                          <w:tab/>
                        </w:r>
                      </w:p>
                    </w:txbxContent>
                  </v:textbox>
                </v:shape>
                <v:shape id="Text Box 10" o:spid="_x0000_s1101" type="#_x0000_t202" style="position:absolute;left:9602;top:6623;width:238;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" filled="f" stroked="f">
                  <v:textbox inset="0,0,0,0">
                    <w:txbxContent>
                      <w:p w14:paraId="11B2EB3F" w14:textId="77777777" w:rsidR="007E6749" w:rsidRPr="00593A4B" w:rsidRDefault="007E6749" w:rsidP="007E6749">
                        <w:pPr>
                          <w:rPr>
                            <w:rFonts w:ascii="Arial"/>
                            <w:b/>
                            <w:sz w:val="15"/>
                          </w:rPr>
                        </w:pPr>
                        <w:r w:rsidRPr="00593A4B">
                          <w:rPr>
                            <w:rFonts w:ascii="Arial"/>
                            <w:b/>
                            <w:w w:val="105"/>
                            <w:sz w:val="15"/>
                          </w:rPr>
                          <w:t>PR</w:t>
                        </w:r>
                      </w:p>
                    </w:txbxContent>
                  </v:textbox>
                </v:shape>
                <v:shape id="Text Box 9" o:spid="_x0000_s1102" type="#_x0000_t202" style="position:absolute;left:11918;top:3410;width:53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" stroked="f">
                  <v:textbox inset="0,0,0,0">
                    <w:txbxContent>
                      <w:p w14:paraId="0CC5207B" w14:textId="77777777" w:rsidR="007E6749" w:rsidRDefault="007E6749" w:rsidP="007E6749">
                        <w:pPr>
                          <w:spacing w:before="68" w:line="300" w:lineRule="auto"/>
                          <w:ind w:left="111" w:right="107" w:firstLine="78"/>
                          <w:rPr>
                            <w:rFonts w:ascii="Arial"/>
                            <w:b/>
                            <w:sz w:val="15"/>
                          </w:rPr>
                        </w:pPr>
                        <w:r>
                          <w:rPr>
                            <w:rFonts w:ascii="Arial"/>
                            <w:b/>
                            <w:color w:val="3C489E"/>
                            <w:sz w:val="15"/>
                          </w:rPr>
                          <w:t xml:space="preserve">DC </w:t>
                        </w:r>
                        <w:r w:rsidRPr="00593A4B">
                          <w:rPr>
                            <w:rFonts w:ascii="Arial"/>
                            <w:b/>
                            <w:w w:val="105"/>
                            <w:sz w:val="15"/>
                          </w:rPr>
                          <w:t>MD</w:t>
                        </w:r>
                      </w:p>
                    </w:txbxContent>
                  </v:textbox>
                </v:shape>
                <w10:wrap type="topAndBottom" anchorx="page"/>
              </v:group>
            </w:pict>
          </mc:Fallback>
        </mc:AlternateContent>
      </w:r>
      <w:r w:rsidRPr="009500CE">
        <w:rPr>
          <w:color w:val="010202"/>
          <w:sz w:val="20"/>
          <w:szCs w:val="20"/>
        </w:rPr>
        <w:t>- Forty-seven jurisdictions are now recognized by the NAIC as having met the reciprocity mandates of the Gramm-Leach-Bliley  Act (GLBA).</w:t>
      </w:r>
    </w:p>
    <w:p w14:paraId="009AEBFA" w14:textId="77777777" w:rsidR="007E6749" w:rsidRPr="009500CE" w:rsidRDefault="007E6749" w:rsidP="007E6749">
      <w:pPr>
        <w:spacing w:before="3"/>
        <w:rPr>
          <w:sz w:val="20"/>
          <w:szCs w:val="20"/>
        </w:rPr>
      </w:pPr>
      <w:r>
        <w:rPr>
          <w:noProof/>
        </w:rPr>
        <mc:AlternateContent>
          <mc:Choice Requires="wpg">
            <w:drawing>
              <wp:anchor distT="0" distB="0" distL="114300" distR="114300" simplePos="0" relativeHeight="251659264" behindDoc="0" locked="0" layoutInCell="1" allowOverlap="1" wp14:anchorId="239BB47C" wp14:editId="2767C4F3">
                <wp:simplePos x="0" y="0"/>
                <wp:positionH relativeFrom="page">
                  <wp:posOffset>4760595</wp:posOffset>
                </wp:positionH>
                <wp:positionV relativeFrom="paragraph">
                  <wp:posOffset>4115435</wp:posOffset>
                </wp:positionV>
                <wp:extent cx="257810" cy="198755"/>
                <wp:effectExtent l="0" t="0" r="8890" b="10795"/>
                <wp:wrapNone/>
                <wp:docPr id="215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98755"/>
                          <a:chOff x="7808" y="-78"/>
                          <a:chExt cx="406" cy="313"/>
                        </a:xfrm>
                        <a:solidFill>
                          <a:sysClr val="window" lastClr="FFFFFF">
                            <a:lumMod val="65000"/>
                          </a:sysClr>
                        </a:solidFill>
                      </wpg:grpSpPr>
                      <wps:wsp>
                        <wps:cNvPr id="2157" name="Rectangle 7"/>
                        <wps:cNvSpPr>
                          <a:spLocks noChangeArrowheads="1"/>
                        </wps:cNvSpPr>
                        <wps:spPr bwMode="auto">
                          <a:xfrm>
                            <a:off x="7825" y="-61"/>
                            <a:ext cx="371" cy="27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8" name="Rectangle 6"/>
                        <wps:cNvSpPr>
                          <a:spLocks noChangeArrowheads="1"/>
                        </wps:cNvSpPr>
                        <wps:spPr bwMode="auto">
                          <a:xfrm>
                            <a:off x="7825" y="-61"/>
                            <a:ext cx="371" cy="277"/>
                          </a:xfrm>
                          <a:prstGeom prst="rect">
                            <a:avLst/>
                          </a:prstGeom>
                          <a:solidFill>
                            <a:sysClr val="windowText" lastClr="000000">
                              <a:lumMod val="50000"/>
                              <a:lumOff val="50000"/>
                            </a:sysClr>
                          </a:solidFill>
                          <a:ln w="22035">
                            <a:solidFill>
                              <a:srgbClr val="010202"/>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4E683" id="Group 5" o:spid="_x0000_s1026" style="position:absolute;margin-left:374.85pt;margin-top:324.05pt;width:20.3pt;height:15.65pt;z-index:251659264;mso-position-horizontal-relative:page" coordorigin="7808,-78" coordsize="40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">
                <v:rect id="Rectangle 7" o:spid="_x0000_s1027" style="position:absolute;left:7825;top:-61;width:37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" filled="f" stroked="f"/>
                <v:rect id="Rectangle 6" o:spid="_x0000_s1028" style="position:absolute;left:7825;top:-61;width:37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" fillcolor="#7f7f7f" strokecolor="#010202" strokeweight=".61208mm"/>
                <w10:wrap anchorx="page"/>
              </v:group>
            </w:pict>
          </mc:Fallback>
        </mc:AlternateContent>
      </w:r>
    </w:p>
    <w:p w14:paraId="525B98CE" w14:textId="77777777" w:rsidR="007E6749" w:rsidRPr="009500CE" w:rsidRDefault="007E6749" w:rsidP="007E6749">
      <w:pPr>
        <w:tabs>
          <w:tab w:val="left" w:pos="9661"/>
        </w:tabs>
        <w:ind w:left="6886"/>
        <w:rPr>
          <w:b/>
          <w:sz w:val="20"/>
          <w:szCs w:val="20"/>
        </w:rPr>
      </w:pPr>
      <w:r w:rsidRPr="009500CE">
        <w:rPr>
          <w:noProof/>
          <w:sz w:val="20"/>
          <w:szCs w:val="20"/>
        </w:rPr>
        <w:drawing>
          <wp:anchor distT="0" distB="0" distL="0" distR="0" simplePos="0" relativeHeight="251655168" behindDoc="1" locked="0" layoutInCell="1" allowOverlap="1" wp14:anchorId="52FB7831" wp14:editId="143EC872">
            <wp:simplePos x="0" y="0"/>
            <wp:positionH relativeFrom="page">
              <wp:posOffset>3137395</wp:posOffset>
            </wp:positionH>
            <wp:positionV relativeFrom="paragraph">
              <wp:posOffset>-812615</wp:posOffset>
            </wp:positionV>
            <wp:extent cx="89226" cy="79343"/>
            <wp:effectExtent l="0" t="0" r="0" b="0"/>
            <wp:wrapNone/>
            <wp:docPr id="216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32" cstate="print"/>
                    <a:stretch>
                      <a:fillRect/>
                    </a:stretch>
                  </pic:blipFill>
                  <pic:spPr>
                    <a:xfrm>
                      <a:off x="0" y="0"/>
                      <a:ext cx="89226" cy="79343"/>
                    </a:xfrm>
                    <a:prstGeom prst="rect">
                      <a:avLst/>
                    </a:prstGeom>
                  </pic:spPr>
                </pic:pic>
              </a:graphicData>
            </a:graphic>
          </wp:anchor>
        </w:drawing>
      </w:r>
      <w:r>
        <w:rPr>
          <w:noProof/>
        </w:rPr>
        <mc:AlternateContent>
          <mc:Choice Requires="wpg">
            <w:drawing>
              <wp:anchor distT="0" distB="0" distL="114300" distR="114300" simplePos="0" relativeHeight="251661312" behindDoc="1" locked="0" layoutInCell="1" allowOverlap="1" wp14:anchorId="479C6C52" wp14:editId="56F45463">
                <wp:simplePos x="0" y="0"/>
                <wp:positionH relativeFrom="page">
                  <wp:posOffset>6720205</wp:posOffset>
                </wp:positionH>
                <wp:positionV relativeFrom="paragraph">
                  <wp:posOffset>-49530</wp:posOffset>
                </wp:positionV>
                <wp:extent cx="257175" cy="198755"/>
                <wp:effectExtent l="0" t="0" r="9525" b="10795"/>
                <wp:wrapNone/>
                <wp:docPr id="21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98755"/>
                          <a:chOff x="10583" y="-78"/>
                          <a:chExt cx="405" cy="313"/>
                        </a:xfrm>
                        <a:solidFill>
                          <a:sysClr val="window" lastClr="FFFFFF"/>
                        </a:solidFill>
                      </wpg:grpSpPr>
                      <wps:wsp>
                        <wps:cNvPr id="2160" name="Rectangle 4"/>
                        <wps:cNvSpPr>
                          <a:spLocks noChangeArrowheads="1"/>
                        </wps:cNvSpPr>
                        <wps:spPr bwMode="auto">
                          <a:xfrm>
                            <a:off x="10601" y="-61"/>
                            <a:ext cx="370" cy="27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1" name="Rectangle 3"/>
                        <wps:cNvSpPr>
                          <a:spLocks noChangeArrowheads="1"/>
                        </wps:cNvSpPr>
                        <wps:spPr bwMode="auto">
                          <a:xfrm>
                            <a:off x="10601" y="-61"/>
                            <a:ext cx="370" cy="277"/>
                          </a:xfrm>
                          <a:prstGeom prst="rect">
                            <a:avLst/>
                          </a:prstGeom>
                          <a:grpFill/>
                          <a:ln w="22035">
                            <a:solidFill>
                              <a:srgbClr val="010202"/>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43A1D" id="Group 2" o:spid="_x0000_s1026" style="position:absolute;margin-left:529.15pt;margin-top:-3.9pt;width:20.25pt;height:15.65pt;z-index:-251655168;mso-position-horizontal-relative:page" coordorigin="10583,-78" coordsize="40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">
                <v:rect id="Rectangle 4" o:spid="_x0000_s1027" style="position:absolute;left:10601;top:-61;width:37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" filled="f" stroked="f"/>
                <v:rect id="Rectangle 3" o:spid="_x0000_s1028" style="position:absolute;left:10601;top:-61;width:37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" filled="f" strokecolor="#010202" strokeweight=".61208mm"/>
                <w10:wrap anchorx="page"/>
              </v:group>
            </w:pict>
          </mc:Fallback>
        </mc:AlternateContent>
      </w:r>
      <w:r w:rsidRPr="009500CE">
        <w:rPr>
          <w:b/>
          <w:color w:val="010202"/>
          <w:sz w:val="20"/>
          <w:szCs w:val="20"/>
        </w:rPr>
        <w:t>Certified</w:t>
      </w:r>
      <w:r w:rsidRPr="009500CE">
        <w:rPr>
          <w:b/>
          <w:color w:val="010202"/>
          <w:spacing w:val="-7"/>
          <w:sz w:val="20"/>
          <w:szCs w:val="20"/>
        </w:rPr>
        <w:t xml:space="preserve"> </w:t>
      </w:r>
      <w:r w:rsidRPr="009500CE">
        <w:rPr>
          <w:b/>
          <w:color w:val="010202"/>
          <w:sz w:val="20"/>
          <w:szCs w:val="20"/>
        </w:rPr>
        <w:t>Reciprocal</w:t>
      </w:r>
      <w:r w:rsidRPr="009500CE">
        <w:rPr>
          <w:b/>
          <w:color w:val="010202"/>
          <w:spacing w:val="-7"/>
          <w:sz w:val="20"/>
          <w:szCs w:val="20"/>
        </w:rPr>
        <w:t xml:space="preserve"> </w:t>
      </w:r>
      <w:r w:rsidRPr="009500CE">
        <w:rPr>
          <w:b/>
          <w:color w:val="010202"/>
          <w:sz w:val="20"/>
          <w:szCs w:val="20"/>
        </w:rPr>
        <w:t>(47)</w:t>
      </w:r>
      <w:r w:rsidRPr="009500CE">
        <w:rPr>
          <w:b/>
          <w:color w:val="010202"/>
          <w:sz w:val="20"/>
          <w:szCs w:val="20"/>
        </w:rPr>
        <w:tab/>
      </w:r>
      <w:r>
        <w:rPr>
          <w:b/>
          <w:color w:val="010202"/>
          <w:sz w:val="20"/>
          <w:szCs w:val="20"/>
        </w:rPr>
        <w:t xml:space="preserve">      </w:t>
      </w:r>
      <w:r w:rsidRPr="009500CE">
        <w:rPr>
          <w:b/>
          <w:color w:val="010202"/>
          <w:sz w:val="20"/>
          <w:szCs w:val="20"/>
        </w:rPr>
        <w:t>Non-Certified Reciprocal</w:t>
      </w:r>
      <w:r w:rsidRPr="009500CE">
        <w:rPr>
          <w:b/>
          <w:color w:val="010202"/>
          <w:spacing w:val="-27"/>
          <w:sz w:val="20"/>
          <w:szCs w:val="20"/>
        </w:rPr>
        <w:t xml:space="preserve"> </w:t>
      </w:r>
      <w:r w:rsidRPr="009500CE">
        <w:rPr>
          <w:b/>
          <w:color w:val="010202"/>
          <w:sz w:val="20"/>
          <w:szCs w:val="20"/>
        </w:rPr>
        <w:t>(5)</w:t>
      </w:r>
    </w:p>
    <w:p w14:paraId="1F01FF84" w14:textId="77777777" w:rsidR="007E6749" w:rsidRPr="001D114A" w:rsidRDefault="007E6749" w:rsidP="007E6749">
      <w:pPr>
        <w:widowControl/>
        <w:autoSpaceDE/>
        <w:autoSpaceDN/>
        <w:jc w:val="center"/>
        <w:rPr>
          <w:b/>
          <w:caps/>
          <w:sz w:val="20"/>
          <w:szCs w:val="20"/>
        </w:rPr>
        <w:sectPr w:rsidR="007E6749" w:rsidRPr="001D114A" w:rsidSect="007E6749">
          <w:pgSz w:w="12240" w:h="15840"/>
          <w:pgMar w:top="1080" w:right="1080" w:bottom="1080" w:left="1080" w:header="720" w:footer="720" w:gutter="0"/>
          <w:cols w:space="720"/>
          <w:docGrid w:linePitch="360"/>
        </w:sectPr>
      </w:pPr>
    </w:p>
    <w:p w14:paraId="2AB42061" w14:textId="77777777" w:rsidR="007E6749" w:rsidRPr="001D114A" w:rsidRDefault="007E6749" w:rsidP="007E6749">
      <w:pPr>
        <w:widowControl/>
        <w:autoSpaceDE/>
        <w:autoSpaceDN/>
        <w:ind w:left="-90"/>
        <w:rPr>
          <w:i/>
          <w:sz w:val="20"/>
          <w:szCs w:val="20"/>
        </w:rPr>
      </w:pPr>
      <w:r w:rsidRPr="001D114A">
        <w:rPr>
          <w:i/>
          <w:noProof/>
          <w:sz w:val="20"/>
          <w:szCs w:val="20"/>
        </w:rPr>
        <w:lastRenderedPageBreak/>
        <w:drawing>
          <wp:inline distT="0" distB="0" distL="0" distR="0" wp14:anchorId="7656488E" wp14:editId="672A73AF">
            <wp:extent cx="6438900" cy="7975600"/>
            <wp:effectExtent l="0" t="0" r="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38900" cy="7975600"/>
                    </a:xfrm>
                    <a:prstGeom prst="rect">
                      <a:avLst/>
                    </a:prstGeom>
                    <a:noFill/>
                    <a:ln>
                      <a:noFill/>
                    </a:ln>
                  </pic:spPr>
                </pic:pic>
              </a:graphicData>
            </a:graphic>
          </wp:inline>
        </w:drawing>
      </w:r>
    </w:p>
    <w:p w14:paraId="1AF36E10" w14:textId="77777777" w:rsidR="007E6749" w:rsidRDefault="007E6749"/>
    <w:sectPr w:rsidR="007E6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0BA5A" w14:textId="77777777" w:rsidR="00D15D85" w:rsidRDefault="00D15D85" w:rsidP="00D15D85">
      <w:r>
        <w:separator/>
      </w:r>
    </w:p>
  </w:endnote>
  <w:endnote w:type="continuationSeparator" w:id="0">
    <w:p w14:paraId="17E7FFA0" w14:textId="77777777" w:rsidR="00D15D85" w:rsidRDefault="00D15D85" w:rsidP="00D1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985A3" w14:textId="77777777" w:rsidR="00D15D85" w:rsidRDefault="00D15D85" w:rsidP="00D15D85">
      <w:r>
        <w:separator/>
      </w:r>
    </w:p>
  </w:footnote>
  <w:footnote w:type="continuationSeparator" w:id="0">
    <w:p w14:paraId="28F4DD92" w14:textId="77777777" w:rsidR="00D15D85" w:rsidRDefault="00D15D85" w:rsidP="00D15D85">
      <w:r>
        <w:continuationSeparator/>
      </w:r>
    </w:p>
  </w:footnote>
  <w:footnote w:id="1">
    <w:p w14:paraId="11132039" w14:textId="77777777" w:rsidR="00D15D85" w:rsidRDefault="00D15D85" w:rsidP="00D15D85">
      <w:pPr>
        <w:pStyle w:val="FootnoteText"/>
        <w:jc w:val="both"/>
      </w:pPr>
      <w:r>
        <w:rPr>
          <w:rStyle w:val="FootnoteReference"/>
        </w:rPr>
        <w:footnoteRef/>
      </w:r>
      <w:r>
        <w:t xml:space="preserve"> The producer licensing regulators who volunteered a significant amount of their time and expertise to conduct the producer licensing assessments volunteered again for this outreach effort and were generally assigned to the states where they conducted on-site assessments.</w:t>
      </w:r>
    </w:p>
  </w:footnote>
  <w:footnote w:id="2">
    <w:p w14:paraId="25C7EE85" w14:textId="77777777" w:rsidR="00D15D85" w:rsidRDefault="00D15D85" w:rsidP="00D15D85">
      <w:pPr>
        <w:pStyle w:val="FootnoteText"/>
      </w:pPr>
      <w:r>
        <w:rPr>
          <w:rStyle w:val="FootnoteReference"/>
        </w:rPr>
        <w:footnoteRef/>
      </w:r>
      <w:r>
        <w:t xml:space="preserve"> Uniform Licensing Standard No. 14C – Background Checks.</w:t>
      </w:r>
    </w:p>
  </w:footnote>
  <w:footnote w:id="3">
    <w:p w14:paraId="0216268F" w14:textId="77777777" w:rsidR="00D15D85" w:rsidRDefault="00D15D85" w:rsidP="00D15D85">
      <w:pPr>
        <w:pStyle w:val="FootnoteText"/>
      </w:pPr>
      <w:r>
        <w:rPr>
          <w:rStyle w:val="FootnoteReference"/>
        </w:rPr>
        <w:footnoteRef/>
      </w:r>
      <w:r>
        <w:t xml:space="preserve"> The PLMA provisions reviewed for each state were Section 2 (definitions), Section 4B(6) (commercial multi-state risk exemption), Section 7A (major lines of authority), Section 13D (commission sharing exemption), and Section 16 (reciprocity).</w:t>
      </w:r>
    </w:p>
  </w:footnote>
  <w:footnote w:id="4">
    <w:p w14:paraId="26D1DEF1" w14:textId="77777777" w:rsidR="00D15D85" w:rsidRDefault="00D15D85" w:rsidP="00D15D85">
      <w:pPr>
        <w:pStyle w:val="FootnoteText"/>
      </w:pPr>
      <w:r>
        <w:rPr>
          <w:rStyle w:val="FootnoteReference"/>
        </w:rPr>
        <w:footnoteRef/>
      </w:r>
      <w:r>
        <w:t xml:space="preserve"> The Uniform Licensing Standards reviewed for each state were No. 8 (lines of authority examinations), No. 14C (fingerprinting, background checks), No. 15 (NAIC Uniform Application), No. 16 (lines of authority issued), No. 18 (continuation process), No. 37 (surplus lines examination), No. 38 (PLMA commercial multi-state risk exemption), No. 39 (PLMA commission sharing provision).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77A7C"/>
    <w:multiLevelType w:val="hybridMultilevel"/>
    <w:tmpl w:val="662E7E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CC57A2"/>
    <w:multiLevelType w:val="hybridMultilevel"/>
    <w:tmpl w:val="A02EA8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474B93"/>
    <w:multiLevelType w:val="hybridMultilevel"/>
    <w:tmpl w:val="30C458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0BA1B10"/>
    <w:multiLevelType w:val="hybridMultilevel"/>
    <w:tmpl w:val="D22C7A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5B32C1"/>
    <w:multiLevelType w:val="hybridMultilevel"/>
    <w:tmpl w:val="E62A69FE"/>
    <w:lvl w:ilvl="0" w:tplc="0409000F">
      <w:start w:val="1"/>
      <w:numFmt w:val="decimal"/>
      <w:lvlText w:val="%1."/>
      <w:lvlJc w:val="left"/>
      <w:pPr>
        <w:tabs>
          <w:tab w:val="num" w:pos="1080"/>
        </w:tabs>
        <w:ind w:left="1080" w:hanging="360"/>
      </w:pPr>
      <w:rPr>
        <w:rFonts w:cs="Times New Roman" w:hint="default"/>
      </w:rPr>
    </w:lvl>
    <w:lvl w:ilvl="1" w:tplc="B0F07F38">
      <w:start w:val="1"/>
      <w:numFmt w:val="decimal"/>
      <w:lvlText w:val="(%2)"/>
      <w:lvlJc w:val="left"/>
      <w:pPr>
        <w:tabs>
          <w:tab w:val="num" w:pos="1470"/>
        </w:tabs>
        <w:ind w:left="1470" w:hanging="39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9022F"/>
    <w:multiLevelType w:val="hybridMultilevel"/>
    <w:tmpl w:val="033A37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20F2B65"/>
    <w:multiLevelType w:val="hybridMultilevel"/>
    <w:tmpl w:val="9EC80508"/>
    <w:lvl w:ilvl="0" w:tplc="B7A60BC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2436CA3"/>
    <w:multiLevelType w:val="hybridMultilevel"/>
    <w:tmpl w:val="07EE73E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45C71A5"/>
    <w:multiLevelType w:val="hybridMultilevel"/>
    <w:tmpl w:val="217E2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4616E"/>
    <w:multiLevelType w:val="hybridMultilevel"/>
    <w:tmpl w:val="12FEF172"/>
    <w:lvl w:ilvl="0" w:tplc="04090001">
      <w:start w:val="1"/>
      <w:numFmt w:val="bullet"/>
      <w:lvlText w:val=""/>
      <w:lvlJc w:val="left"/>
      <w:pPr>
        <w:tabs>
          <w:tab w:val="num" w:pos="720"/>
        </w:tabs>
        <w:ind w:left="720" w:hanging="360"/>
      </w:pPr>
      <w:rPr>
        <w:rFonts w:ascii="Symbol" w:hAnsi="Symbol" w:hint="default"/>
      </w:rPr>
    </w:lvl>
    <w:lvl w:ilvl="1" w:tplc="69EE285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1814529"/>
    <w:multiLevelType w:val="hybridMultilevel"/>
    <w:tmpl w:val="F8C650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DE275D"/>
    <w:multiLevelType w:val="hybridMultilevel"/>
    <w:tmpl w:val="9A6EE1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CF34CD7"/>
    <w:multiLevelType w:val="hybridMultilevel"/>
    <w:tmpl w:val="18641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0"/>
  </w:num>
  <w:num w:numId="6">
    <w:abstractNumId w:val="8"/>
  </w:num>
  <w:num w:numId="7">
    <w:abstractNumId w:val="5"/>
  </w:num>
  <w:num w:numId="8">
    <w:abstractNumId w:val="3"/>
  </w:num>
  <w:num w:numId="9">
    <w:abstractNumId w:val="9"/>
  </w:num>
  <w:num w:numId="10">
    <w:abstractNumId w:val="11"/>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5D85"/>
    <w:rsid w:val="005C4C4C"/>
    <w:rsid w:val="007E6749"/>
    <w:rsid w:val="00D1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EBA6"/>
  <w15:chartTrackingRefBased/>
  <w15:docId w15:val="{257CC01F-768E-4FF6-BE3B-B4191342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5D85"/>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15D85"/>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D15D8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15D8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CE4A7224</Template>
  <TotalTime>2</TotalTime>
  <Pages>12</Pages>
  <Words>6675</Words>
  <Characters>38048</Characters>
  <Application>Microsoft Office Word</Application>
  <DocSecurity>0</DocSecurity>
  <Lines>317</Lines>
  <Paragraphs>89</Paragraphs>
  <ScaleCrop>false</ScaleCrop>
  <Company/>
  <LinksUpToDate>false</LinksUpToDate>
  <CharactersWithSpaces>44634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2</cp:revision>
  <dcterms:created xsi:type="dcterms:W3CDTF">2020-06-16T13:48:00Z</dcterms:created>
  <dcterms:modified xsi:type="dcterms:W3CDTF">2020-06-16T14:39:00Z</dcterms:modified>
</cp:coreProperties>
</file>