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831E9" w14:textId="281C293C" w:rsidR="00411699" w:rsidRDefault="00B07D5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66A76E" wp14:editId="33532E7A">
                <wp:simplePos x="0" y="0"/>
                <wp:positionH relativeFrom="column">
                  <wp:posOffset>2762250</wp:posOffset>
                </wp:positionH>
                <wp:positionV relativeFrom="paragraph">
                  <wp:posOffset>7048500</wp:posOffset>
                </wp:positionV>
                <wp:extent cx="552450" cy="0"/>
                <wp:effectExtent l="0" t="76200" r="1905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414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17.5pt;margin-top:555pt;width:43.5pt;height:0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" strokecolor="black [3213]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4F8B7D" wp14:editId="4EF3F629">
                <wp:simplePos x="0" y="0"/>
                <wp:positionH relativeFrom="column">
                  <wp:posOffset>2771774</wp:posOffset>
                </wp:positionH>
                <wp:positionV relativeFrom="paragraph">
                  <wp:posOffset>942975</wp:posOffset>
                </wp:positionV>
                <wp:extent cx="13335" cy="6086475"/>
                <wp:effectExtent l="0" t="0" r="2476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" cy="60864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A2629" id="Straight Connector 18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25pt,74.25pt" to="219.3pt,5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9A5CDD" wp14:editId="0249C211">
                <wp:simplePos x="0" y="0"/>
                <wp:positionH relativeFrom="column">
                  <wp:posOffset>3371850</wp:posOffset>
                </wp:positionH>
                <wp:positionV relativeFrom="paragraph">
                  <wp:posOffset>6677025</wp:posOffset>
                </wp:positionV>
                <wp:extent cx="2819400" cy="8286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828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B7125" w14:textId="2BF86F99" w:rsidR="00B07D57" w:rsidRPr="00DE7BE1" w:rsidRDefault="00B07D57" w:rsidP="00B07D5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2020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Privacy Protections</w:t>
                            </w:r>
                          </w:p>
                          <w:p w14:paraId="11F082B1" w14:textId="77777777" w:rsidR="00B07D57" w:rsidRPr="00DE7BE1" w:rsidRDefault="00B07D57" w:rsidP="00B07D5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7BE1">
                              <w:rPr>
                                <w:sz w:val="24"/>
                                <w:szCs w:val="24"/>
                              </w:rPr>
                              <w:t>(D) Working Group</w:t>
                            </w:r>
                          </w:p>
                          <w:p w14:paraId="52D28981" w14:textId="4A5250A4" w:rsidR="00B07D57" w:rsidRDefault="00B07D57" w:rsidP="00B07D5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DE7BE1">
                              <w:rPr>
                                <w:i/>
                              </w:rPr>
                              <w:t xml:space="preserve">Chair: </w:t>
                            </w:r>
                            <w:r>
                              <w:rPr>
                                <w:i/>
                              </w:rPr>
                              <w:t>Cynthia Amann</w:t>
                            </w:r>
                            <w:r>
                              <w:rPr>
                                <w:i/>
                              </w:rPr>
                              <w:t xml:space="preserve"> (</w:t>
                            </w:r>
                            <w:r>
                              <w:rPr>
                                <w:i/>
                              </w:rPr>
                              <w:t>MO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  <w:p w14:paraId="71F20575" w14:textId="7F1FFA4F" w:rsidR="00B07D57" w:rsidRPr="00DE7BE1" w:rsidRDefault="00B07D57" w:rsidP="00B07D5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Vice Chair: </w:t>
                            </w:r>
                            <w:r>
                              <w:rPr>
                                <w:i/>
                              </w:rPr>
                              <w:t>Ron Kreiter</w:t>
                            </w:r>
                            <w:r>
                              <w:rPr>
                                <w:i/>
                              </w:rPr>
                              <w:t xml:space="preserve"> (</w:t>
                            </w:r>
                            <w:r>
                              <w:rPr>
                                <w:i/>
                              </w:rPr>
                              <w:t>OK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  <w:p w14:paraId="6CC85369" w14:textId="77777777" w:rsidR="00B07D57" w:rsidRDefault="00B07D57" w:rsidP="00B07D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A5CD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5.5pt;margin-top:525.75pt;width:222pt;height:65.2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" fillcolor="#b2a1c7 [1943]" strokeweight="2pt">
                <v:textbox>
                  <w:txbxContent>
                    <w:p w14:paraId="60BB7125" w14:textId="2BF86F99" w:rsidR="00B07D57" w:rsidRPr="00DE7BE1" w:rsidRDefault="00B07D57" w:rsidP="00B07D5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2020 </w:t>
                      </w:r>
                      <w:r>
                        <w:rPr>
                          <w:sz w:val="24"/>
                          <w:szCs w:val="24"/>
                        </w:rPr>
                        <w:t>Privacy Protections</w:t>
                      </w:r>
                    </w:p>
                    <w:p w14:paraId="11F082B1" w14:textId="77777777" w:rsidR="00B07D57" w:rsidRPr="00DE7BE1" w:rsidRDefault="00B07D57" w:rsidP="00B07D5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E7BE1">
                        <w:rPr>
                          <w:sz w:val="24"/>
                          <w:szCs w:val="24"/>
                        </w:rPr>
                        <w:t>(D) Working Group</w:t>
                      </w:r>
                    </w:p>
                    <w:p w14:paraId="52D28981" w14:textId="4A5250A4" w:rsidR="00B07D57" w:rsidRDefault="00B07D57" w:rsidP="00B07D57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DE7BE1">
                        <w:rPr>
                          <w:i/>
                        </w:rPr>
                        <w:t xml:space="preserve">Chair: </w:t>
                      </w:r>
                      <w:r>
                        <w:rPr>
                          <w:i/>
                        </w:rPr>
                        <w:t>Cynthia Amann</w:t>
                      </w:r>
                      <w:r>
                        <w:rPr>
                          <w:i/>
                        </w:rPr>
                        <w:t xml:space="preserve"> (</w:t>
                      </w:r>
                      <w:r>
                        <w:rPr>
                          <w:i/>
                        </w:rPr>
                        <w:t>MO</w:t>
                      </w:r>
                      <w:r>
                        <w:rPr>
                          <w:i/>
                        </w:rPr>
                        <w:t>)</w:t>
                      </w:r>
                    </w:p>
                    <w:p w14:paraId="71F20575" w14:textId="7F1FFA4F" w:rsidR="00B07D57" w:rsidRPr="00DE7BE1" w:rsidRDefault="00B07D57" w:rsidP="00B07D57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Vice Chair: </w:t>
                      </w:r>
                      <w:r>
                        <w:rPr>
                          <w:i/>
                        </w:rPr>
                        <w:t>Ron Kreiter</w:t>
                      </w:r>
                      <w:r>
                        <w:rPr>
                          <w:i/>
                        </w:rPr>
                        <w:t xml:space="preserve"> (</w:t>
                      </w:r>
                      <w:r>
                        <w:rPr>
                          <w:i/>
                        </w:rPr>
                        <w:t>OK</w:t>
                      </w:r>
                      <w:r>
                        <w:rPr>
                          <w:i/>
                        </w:rPr>
                        <w:t>)</w:t>
                      </w:r>
                    </w:p>
                    <w:p w14:paraId="6CC85369" w14:textId="77777777" w:rsidR="00B07D57" w:rsidRDefault="00B07D57" w:rsidP="00B07D5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6046CB" wp14:editId="2CCFE8EC">
                <wp:simplePos x="0" y="0"/>
                <wp:positionH relativeFrom="column">
                  <wp:posOffset>3364865</wp:posOffset>
                </wp:positionH>
                <wp:positionV relativeFrom="paragraph">
                  <wp:posOffset>5777865</wp:posOffset>
                </wp:positionV>
                <wp:extent cx="2819400" cy="8286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828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85865" w14:textId="28B16A81" w:rsidR="000D0BBE" w:rsidRPr="00DE7BE1" w:rsidRDefault="000D0BBE" w:rsidP="00DE7BE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326654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Market Regulation Certification</w:t>
                            </w:r>
                          </w:p>
                          <w:p w14:paraId="3403C8D9" w14:textId="77777777" w:rsidR="000D0BBE" w:rsidRPr="00DE7BE1" w:rsidRDefault="000D0BBE" w:rsidP="00DE7BE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7BE1">
                              <w:rPr>
                                <w:sz w:val="24"/>
                                <w:szCs w:val="24"/>
                              </w:rPr>
                              <w:t>(D) Working Group</w:t>
                            </w:r>
                          </w:p>
                          <w:p w14:paraId="103D027A" w14:textId="1066DF85" w:rsidR="000D0BBE" w:rsidRDefault="000D0BBE" w:rsidP="00DE7BE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DE7BE1">
                              <w:rPr>
                                <w:i/>
                              </w:rPr>
                              <w:t xml:space="preserve">Chair: </w:t>
                            </w:r>
                            <w:r>
                              <w:rPr>
                                <w:i/>
                              </w:rPr>
                              <w:t>John Haworth (WA)</w:t>
                            </w:r>
                          </w:p>
                          <w:p w14:paraId="0F94CD67" w14:textId="7F38B6B8" w:rsidR="000D0BBE" w:rsidRPr="00DE7BE1" w:rsidRDefault="000D0BBE" w:rsidP="00DE7BE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Vice Chair: </w:t>
                            </w:r>
                            <w:r w:rsidR="00326654">
                              <w:rPr>
                                <w:i/>
                              </w:rPr>
                              <w:t>Bill Cole (WY)</w:t>
                            </w:r>
                          </w:p>
                          <w:p w14:paraId="5A989C0B" w14:textId="77777777" w:rsidR="000D0BBE" w:rsidRDefault="000D0BBE" w:rsidP="00BE72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046CB" id="Text Box 6" o:spid="_x0000_s1027" type="#_x0000_t202" style="position:absolute;margin-left:264.95pt;margin-top:454.95pt;width:222pt;height:65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" fillcolor="#b2a1c7 [1943]" strokeweight="2pt">
                <v:textbox>
                  <w:txbxContent>
                    <w:p w14:paraId="0F185865" w14:textId="28B16A81" w:rsidR="000D0BBE" w:rsidRPr="00DE7BE1" w:rsidRDefault="000D0BBE" w:rsidP="00DE7BE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</w:t>
                      </w:r>
                      <w:r w:rsidR="00326654">
                        <w:rPr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sz w:val="24"/>
                          <w:szCs w:val="24"/>
                        </w:rPr>
                        <w:t xml:space="preserve"> Market Regulation Certification</w:t>
                      </w:r>
                    </w:p>
                    <w:p w14:paraId="3403C8D9" w14:textId="77777777" w:rsidR="000D0BBE" w:rsidRPr="00DE7BE1" w:rsidRDefault="000D0BBE" w:rsidP="00DE7BE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E7BE1">
                        <w:rPr>
                          <w:sz w:val="24"/>
                          <w:szCs w:val="24"/>
                        </w:rPr>
                        <w:t>(D) Working Group</w:t>
                      </w:r>
                    </w:p>
                    <w:p w14:paraId="103D027A" w14:textId="1066DF85" w:rsidR="000D0BBE" w:rsidRDefault="000D0BBE" w:rsidP="00DE7BE1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DE7BE1">
                        <w:rPr>
                          <w:i/>
                        </w:rPr>
                        <w:t xml:space="preserve">Chair: </w:t>
                      </w:r>
                      <w:r>
                        <w:rPr>
                          <w:i/>
                        </w:rPr>
                        <w:t>John Haworth (WA)</w:t>
                      </w:r>
                    </w:p>
                    <w:p w14:paraId="0F94CD67" w14:textId="7F38B6B8" w:rsidR="000D0BBE" w:rsidRPr="00DE7BE1" w:rsidRDefault="000D0BBE" w:rsidP="00DE7BE1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Vice Chair: </w:t>
                      </w:r>
                      <w:r w:rsidR="00326654">
                        <w:rPr>
                          <w:i/>
                        </w:rPr>
                        <w:t>Bill Cole (WY)</w:t>
                      </w:r>
                    </w:p>
                    <w:p w14:paraId="5A989C0B" w14:textId="77777777" w:rsidR="000D0BBE" w:rsidRDefault="000D0BBE" w:rsidP="00BE722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EF11C3" wp14:editId="2FDB2F7C">
                <wp:simplePos x="0" y="0"/>
                <wp:positionH relativeFrom="column">
                  <wp:posOffset>3357880</wp:posOffset>
                </wp:positionH>
                <wp:positionV relativeFrom="paragraph">
                  <wp:posOffset>4874895</wp:posOffset>
                </wp:positionV>
                <wp:extent cx="2819400" cy="8286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828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ACF7B" w14:textId="5D197FFD" w:rsidR="000D0BBE" w:rsidRPr="00DE7BE1" w:rsidRDefault="000D0BBE" w:rsidP="00DE7BE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2019 Market Conduct Examination Standards </w:t>
                            </w:r>
                            <w:r w:rsidRPr="00DE7BE1">
                              <w:rPr>
                                <w:sz w:val="24"/>
                                <w:szCs w:val="24"/>
                              </w:rPr>
                              <w:t>(D) Working Group</w:t>
                            </w:r>
                          </w:p>
                          <w:p w14:paraId="72066664" w14:textId="77777777" w:rsidR="000D0BBE" w:rsidRPr="00DE7BE1" w:rsidRDefault="000D0BBE" w:rsidP="00DE7BE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DE7BE1">
                              <w:rPr>
                                <w:i/>
                              </w:rPr>
                              <w:t xml:space="preserve">Chair: </w:t>
                            </w:r>
                            <w:r>
                              <w:rPr>
                                <w:i/>
                              </w:rPr>
                              <w:t>Bruce R. Ramge (NE)</w:t>
                            </w:r>
                          </w:p>
                          <w:p w14:paraId="7386D1EA" w14:textId="36EAE025" w:rsidR="000D0BBE" w:rsidRDefault="000D0BBE" w:rsidP="00971EE8">
                            <w:pPr>
                              <w:spacing w:after="0" w:line="240" w:lineRule="auto"/>
                              <w:jc w:val="center"/>
                            </w:pPr>
                            <w:r w:rsidRPr="00DE7BE1">
                              <w:rPr>
                                <w:i/>
                              </w:rPr>
                              <w:t xml:space="preserve">Vice Chair: </w:t>
                            </w:r>
                            <w:r>
                              <w:rPr>
                                <w:i/>
                              </w:rPr>
                              <w:t>Russ Hamblen (KY)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F11C3" id="Text Box 5" o:spid="_x0000_s1028" type="#_x0000_t202" style="position:absolute;margin-left:264.4pt;margin-top:383.85pt;width:222pt;height:65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" fillcolor="#b2a1c7 [1943]" strokeweight="2pt">
                <v:textbox>
                  <w:txbxContent>
                    <w:p w14:paraId="154ACF7B" w14:textId="5D197FFD" w:rsidR="000D0BBE" w:rsidRPr="00DE7BE1" w:rsidRDefault="000D0BBE" w:rsidP="00DE7BE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2019 Market Conduct Examination Standards </w:t>
                      </w:r>
                      <w:r w:rsidRPr="00DE7BE1">
                        <w:rPr>
                          <w:sz w:val="24"/>
                          <w:szCs w:val="24"/>
                        </w:rPr>
                        <w:t>(D) Working Group</w:t>
                      </w:r>
                    </w:p>
                    <w:p w14:paraId="72066664" w14:textId="77777777" w:rsidR="000D0BBE" w:rsidRPr="00DE7BE1" w:rsidRDefault="000D0BBE" w:rsidP="00DE7BE1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DE7BE1">
                        <w:rPr>
                          <w:i/>
                        </w:rPr>
                        <w:t xml:space="preserve">Chair: </w:t>
                      </w:r>
                      <w:r>
                        <w:rPr>
                          <w:i/>
                        </w:rPr>
                        <w:t>Bruce R. Ramge (NE)</w:t>
                      </w:r>
                    </w:p>
                    <w:p w14:paraId="7386D1EA" w14:textId="36EAE025" w:rsidR="000D0BBE" w:rsidRDefault="000D0BBE" w:rsidP="00971EE8">
                      <w:pPr>
                        <w:spacing w:after="0" w:line="240" w:lineRule="auto"/>
                        <w:jc w:val="center"/>
                      </w:pPr>
                      <w:r w:rsidRPr="00DE7BE1">
                        <w:rPr>
                          <w:i/>
                        </w:rPr>
                        <w:t xml:space="preserve">Vice Chair: </w:t>
                      </w:r>
                      <w:r>
                        <w:rPr>
                          <w:i/>
                        </w:rPr>
                        <w:t>Russ Hamblen (KY)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860B23" wp14:editId="5EE4933B">
                <wp:simplePos x="0" y="0"/>
                <wp:positionH relativeFrom="column">
                  <wp:posOffset>3358515</wp:posOffset>
                </wp:positionH>
                <wp:positionV relativeFrom="paragraph">
                  <wp:posOffset>3974465</wp:posOffset>
                </wp:positionV>
                <wp:extent cx="2819400" cy="8286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8286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CA4E34" w14:textId="6A1F9053" w:rsidR="000D0BBE" w:rsidRDefault="000D0BBE" w:rsidP="00C04CF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326654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Market Conduct Annual Statement Blanks </w:t>
                            </w:r>
                            <w:r w:rsidRPr="00DE7BE1">
                              <w:rPr>
                                <w:sz w:val="24"/>
                                <w:szCs w:val="24"/>
                              </w:rPr>
                              <w:t>(D) Working Group</w:t>
                            </w:r>
                          </w:p>
                          <w:p w14:paraId="642706DE" w14:textId="7373B87E" w:rsidR="000D0BBE" w:rsidRPr="00D8064C" w:rsidRDefault="000D0BBE" w:rsidP="00C04CFA">
                            <w:pPr>
                              <w:spacing w:after="0" w:line="240" w:lineRule="auto"/>
                              <w:jc w:val="center"/>
                            </w:pPr>
                            <w:r w:rsidRPr="00D8064C">
                              <w:rPr>
                                <w:i/>
                              </w:rPr>
                              <w:t xml:space="preserve">Chair: </w:t>
                            </w:r>
                            <w:r w:rsidR="00326654">
                              <w:rPr>
                                <w:i/>
                              </w:rPr>
                              <w:t>Rebecca Rebholz</w:t>
                            </w:r>
                            <w:r w:rsidRPr="00D8064C">
                              <w:rPr>
                                <w:i/>
                              </w:rPr>
                              <w:t xml:space="preserve"> (</w:t>
                            </w:r>
                            <w:r w:rsidR="00326654">
                              <w:rPr>
                                <w:i/>
                              </w:rPr>
                              <w:t>WI</w:t>
                            </w:r>
                            <w:r w:rsidRPr="00D8064C">
                              <w:rPr>
                                <w:i/>
                              </w:rPr>
                              <w:t>)</w:t>
                            </w:r>
                            <w:r w:rsidRPr="00D8064C">
                              <w:t xml:space="preserve"> </w:t>
                            </w:r>
                          </w:p>
                          <w:p w14:paraId="483F54A8" w14:textId="37F4AC3B" w:rsidR="000D0BBE" w:rsidRPr="00D8064C" w:rsidRDefault="000D0BBE" w:rsidP="00C04CF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Vice Chair</w:t>
                            </w:r>
                            <w:r w:rsidRPr="00D8064C">
                              <w:rPr>
                                <w:i/>
                              </w:rPr>
                              <w:t xml:space="preserve">: </w:t>
                            </w:r>
                            <w:r w:rsidR="00326654">
                              <w:rPr>
                                <w:i/>
                              </w:rPr>
                              <w:t>October Nickel</w:t>
                            </w:r>
                            <w:r w:rsidRPr="00D8064C">
                              <w:rPr>
                                <w:i/>
                              </w:rPr>
                              <w:t xml:space="preserve"> (</w:t>
                            </w:r>
                            <w:r w:rsidR="00326654">
                              <w:rPr>
                                <w:i/>
                              </w:rPr>
                              <w:t>ID</w:t>
                            </w:r>
                            <w:r w:rsidRPr="00D8064C">
                              <w:rPr>
                                <w:i/>
                              </w:rPr>
                              <w:t>)</w:t>
                            </w:r>
                          </w:p>
                          <w:p w14:paraId="409F7AFC" w14:textId="77777777" w:rsidR="000D0BBE" w:rsidRPr="00D8064C" w:rsidRDefault="000D0BBE" w:rsidP="00C04CF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  <w:r w:rsidRPr="00D8064C">
                              <w:rPr>
                                <w:i/>
                                <w:u w:val="single"/>
                              </w:rPr>
                              <w:t xml:space="preserve">Vice Chair: Damion Hughes (CO) </w:t>
                            </w:r>
                          </w:p>
                          <w:p w14:paraId="413DFA1A" w14:textId="77777777" w:rsidR="000D0BBE" w:rsidRDefault="000D0BBE" w:rsidP="00C04C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60B23" id="Text Box 12" o:spid="_x0000_s1029" type="#_x0000_t202" style="position:absolute;margin-left:264.45pt;margin-top:312.95pt;width:222pt;height:65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" fillcolor="#b3a2c7" strokeweight="2pt">
                <v:textbox>
                  <w:txbxContent>
                    <w:p w14:paraId="58CA4E34" w14:textId="6A1F9053" w:rsidR="000D0BBE" w:rsidRDefault="000D0BBE" w:rsidP="00C04CF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</w:t>
                      </w:r>
                      <w:r w:rsidR="00326654">
                        <w:rPr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sz w:val="24"/>
                          <w:szCs w:val="24"/>
                        </w:rPr>
                        <w:t xml:space="preserve"> Market Conduct Annual Statement Blanks </w:t>
                      </w:r>
                      <w:r w:rsidRPr="00DE7BE1">
                        <w:rPr>
                          <w:sz w:val="24"/>
                          <w:szCs w:val="24"/>
                        </w:rPr>
                        <w:t>(D) Working Group</w:t>
                      </w:r>
                    </w:p>
                    <w:p w14:paraId="642706DE" w14:textId="7373B87E" w:rsidR="000D0BBE" w:rsidRPr="00D8064C" w:rsidRDefault="000D0BBE" w:rsidP="00C04CFA">
                      <w:pPr>
                        <w:spacing w:after="0" w:line="240" w:lineRule="auto"/>
                        <w:jc w:val="center"/>
                      </w:pPr>
                      <w:r w:rsidRPr="00D8064C">
                        <w:rPr>
                          <w:i/>
                        </w:rPr>
                        <w:t xml:space="preserve">Chair: </w:t>
                      </w:r>
                      <w:r w:rsidR="00326654">
                        <w:rPr>
                          <w:i/>
                        </w:rPr>
                        <w:t>Rebecca Rebholz</w:t>
                      </w:r>
                      <w:r w:rsidRPr="00D8064C">
                        <w:rPr>
                          <w:i/>
                        </w:rPr>
                        <w:t xml:space="preserve"> (</w:t>
                      </w:r>
                      <w:r w:rsidR="00326654">
                        <w:rPr>
                          <w:i/>
                        </w:rPr>
                        <w:t>WI</w:t>
                      </w:r>
                      <w:r w:rsidRPr="00D8064C">
                        <w:rPr>
                          <w:i/>
                        </w:rPr>
                        <w:t>)</w:t>
                      </w:r>
                      <w:r w:rsidRPr="00D8064C">
                        <w:t xml:space="preserve"> </w:t>
                      </w:r>
                    </w:p>
                    <w:p w14:paraId="483F54A8" w14:textId="37F4AC3B" w:rsidR="000D0BBE" w:rsidRPr="00D8064C" w:rsidRDefault="000D0BBE" w:rsidP="00C04CFA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Vice Chair</w:t>
                      </w:r>
                      <w:r w:rsidRPr="00D8064C">
                        <w:rPr>
                          <w:i/>
                        </w:rPr>
                        <w:t xml:space="preserve">: </w:t>
                      </w:r>
                      <w:r w:rsidR="00326654">
                        <w:rPr>
                          <w:i/>
                        </w:rPr>
                        <w:t>October Nickel</w:t>
                      </w:r>
                      <w:r w:rsidRPr="00D8064C">
                        <w:rPr>
                          <w:i/>
                        </w:rPr>
                        <w:t xml:space="preserve"> (</w:t>
                      </w:r>
                      <w:r w:rsidR="00326654">
                        <w:rPr>
                          <w:i/>
                        </w:rPr>
                        <w:t>ID</w:t>
                      </w:r>
                      <w:r w:rsidRPr="00D8064C">
                        <w:rPr>
                          <w:i/>
                        </w:rPr>
                        <w:t>)</w:t>
                      </w:r>
                    </w:p>
                    <w:p w14:paraId="409F7AFC" w14:textId="77777777" w:rsidR="000D0BBE" w:rsidRPr="00D8064C" w:rsidRDefault="000D0BBE" w:rsidP="00C04CFA">
                      <w:pPr>
                        <w:spacing w:after="0" w:line="240" w:lineRule="auto"/>
                        <w:jc w:val="center"/>
                        <w:rPr>
                          <w:i/>
                          <w:u w:val="single"/>
                        </w:rPr>
                      </w:pPr>
                      <w:r w:rsidRPr="00D8064C">
                        <w:rPr>
                          <w:i/>
                          <w:u w:val="single"/>
                        </w:rPr>
                        <w:t xml:space="preserve">Vice Chair: Damion Hughes (CO) </w:t>
                      </w:r>
                    </w:p>
                    <w:p w14:paraId="413DFA1A" w14:textId="77777777" w:rsidR="000D0BBE" w:rsidRDefault="000D0BBE" w:rsidP="00C04CF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08404D" wp14:editId="20D0D76D">
                <wp:simplePos x="0" y="0"/>
                <wp:positionH relativeFrom="column">
                  <wp:posOffset>3350260</wp:posOffset>
                </wp:positionH>
                <wp:positionV relativeFrom="paragraph">
                  <wp:posOffset>3056890</wp:posOffset>
                </wp:positionV>
                <wp:extent cx="2819400" cy="8286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828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3BEF7" w14:textId="50D9CFC2" w:rsidR="000D0BBE" w:rsidRPr="00DE7BE1" w:rsidRDefault="000D0BBE" w:rsidP="00DE7BE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2019 Market Analysis Procedures</w:t>
                            </w:r>
                          </w:p>
                          <w:p w14:paraId="49A20D88" w14:textId="77777777" w:rsidR="000D0BBE" w:rsidRPr="00DE7BE1" w:rsidRDefault="000D0BBE" w:rsidP="00DE7BE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7BE1">
                              <w:rPr>
                                <w:sz w:val="24"/>
                                <w:szCs w:val="24"/>
                              </w:rPr>
                              <w:t>(D) Working Group</w:t>
                            </w:r>
                          </w:p>
                          <w:p w14:paraId="68EDF84A" w14:textId="77777777" w:rsidR="000D0BBE" w:rsidRPr="00DE7BE1" w:rsidRDefault="000D0BBE" w:rsidP="00DE7BE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DE7BE1">
                              <w:rPr>
                                <w:i/>
                              </w:rPr>
                              <w:t xml:space="preserve">Chair: </w:t>
                            </w:r>
                            <w:r>
                              <w:rPr>
                                <w:i/>
                              </w:rPr>
                              <w:t>John Haworth (WA)</w:t>
                            </w:r>
                          </w:p>
                          <w:p w14:paraId="0C5B1F94" w14:textId="6FAB38EB" w:rsidR="000D0BBE" w:rsidRPr="00DE7BE1" w:rsidRDefault="000D0BBE" w:rsidP="00DE7BE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Vice Chair: Rebecca Rebholz (WI)</w:t>
                            </w:r>
                          </w:p>
                          <w:p w14:paraId="1ED72B70" w14:textId="77777777" w:rsidR="000D0BBE" w:rsidRDefault="000D0BBE" w:rsidP="00BE72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8404D" id="Text Box 4" o:spid="_x0000_s1030" type="#_x0000_t202" style="position:absolute;margin-left:263.8pt;margin-top:240.7pt;width:222pt;height:65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" fillcolor="#b2a1c7 [1943]" strokeweight="2pt">
                <v:textbox>
                  <w:txbxContent>
                    <w:p w14:paraId="6C63BEF7" w14:textId="50D9CFC2" w:rsidR="000D0BBE" w:rsidRPr="00DE7BE1" w:rsidRDefault="000D0BBE" w:rsidP="00DE7BE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2019 Market Analysis Procedures</w:t>
                      </w:r>
                    </w:p>
                    <w:p w14:paraId="49A20D88" w14:textId="77777777" w:rsidR="000D0BBE" w:rsidRPr="00DE7BE1" w:rsidRDefault="000D0BBE" w:rsidP="00DE7BE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E7BE1">
                        <w:rPr>
                          <w:sz w:val="24"/>
                          <w:szCs w:val="24"/>
                        </w:rPr>
                        <w:t>(D) Working Group</w:t>
                      </w:r>
                    </w:p>
                    <w:p w14:paraId="68EDF84A" w14:textId="77777777" w:rsidR="000D0BBE" w:rsidRPr="00DE7BE1" w:rsidRDefault="000D0BBE" w:rsidP="00DE7BE1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DE7BE1">
                        <w:rPr>
                          <w:i/>
                        </w:rPr>
                        <w:t xml:space="preserve">Chair: </w:t>
                      </w:r>
                      <w:r>
                        <w:rPr>
                          <w:i/>
                        </w:rPr>
                        <w:t>John Haworth (WA)</w:t>
                      </w:r>
                    </w:p>
                    <w:p w14:paraId="0C5B1F94" w14:textId="6FAB38EB" w:rsidR="000D0BBE" w:rsidRPr="00DE7BE1" w:rsidRDefault="000D0BBE" w:rsidP="00DE7BE1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Vice Chair: Rebecca Rebholz (WI)</w:t>
                      </w:r>
                    </w:p>
                    <w:p w14:paraId="1ED72B70" w14:textId="77777777" w:rsidR="000D0BBE" w:rsidRDefault="000D0BBE" w:rsidP="00BE722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47889" wp14:editId="68DEBE69">
                <wp:simplePos x="0" y="0"/>
                <wp:positionH relativeFrom="column">
                  <wp:posOffset>3340100</wp:posOffset>
                </wp:positionH>
                <wp:positionV relativeFrom="paragraph">
                  <wp:posOffset>2150745</wp:posOffset>
                </wp:positionV>
                <wp:extent cx="2819400" cy="8286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828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B7D0E" w14:textId="2AD7B165" w:rsidR="000D0BBE" w:rsidRPr="00DE7BE1" w:rsidRDefault="000D0BBE" w:rsidP="00DE7BE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326654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Market Actions</w:t>
                            </w:r>
                          </w:p>
                          <w:p w14:paraId="08697448" w14:textId="77777777" w:rsidR="000D0BBE" w:rsidRPr="00DE7BE1" w:rsidRDefault="000D0BBE" w:rsidP="00DE7BE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7BE1">
                              <w:rPr>
                                <w:sz w:val="24"/>
                                <w:szCs w:val="24"/>
                              </w:rPr>
                              <w:t>(D) Working Group</w:t>
                            </w:r>
                          </w:p>
                          <w:p w14:paraId="509E9ABD" w14:textId="647DF9C6" w:rsidR="000D0BBE" w:rsidRPr="00DE7BE1" w:rsidRDefault="000D0BBE" w:rsidP="00DE7BE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DE7BE1">
                              <w:rPr>
                                <w:i/>
                              </w:rPr>
                              <w:t xml:space="preserve">Chair: </w:t>
                            </w:r>
                            <w:r w:rsidR="00326654">
                              <w:rPr>
                                <w:i/>
                              </w:rPr>
                              <w:t>Ignatius Wheeler</w:t>
                            </w:r>
                            <w:r>
                              <w:rPr>
                                <w:i/>
                              </w:rPr>
                              <w:t xml:space="preserve"> (</w:t>
                            </w:r>
                            <w:r w:rsidR="00326654">
                              <w:rPr>
                                <w:i/>
                              </w:rPr>
                              <w:t>TX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  <w:p w14:paraId="6FA3216B" w14:textId="7802C656" w:rsidR="000D0BBE" w:rsidRPr="00DE7BE1" w:rsidRDefault="000D0BBE" w:rsidP="00DE7BE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DE7BE1">
                              <w:rPr>
                                <w:i/>
                              </w:rPr>
                              <w:t xml:space="preserve">Vice Chair: </w:t>
                            </w:r>
                            <w:r w:rsidR="00326654">
                              <w:rPr>
                                <w:i/>
                              </w:rPr>
                              <w:t>Matt Gendron</w:t>
                            </w:r>
                            <w:r>
                              <w:rPr>
                                <w:i/>
                              </w:rPr>
                              <w:t xml:space="preserve"> (</w:t>
                            </w:r>
                            <w:r w:rsidR="00326654">
                              <w:rPr>
                                <w:i/>
                              </w:rPr>
                              <w:t>RI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  <w:p w14:paraId="60460120" w14:textId="77777777" w:rsidR="000D0BBE" w:rsidRDefault="000D0B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47889" id="Text Box 3" o:spid="_x0000_s1031" type="#_x0000_t202" style="position:absolute;margin-left:263pt;margin-top:169.35pt;width:222pt;height:6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" fillcolor="#b2a1c7 [1943]" strokeweight="2pt">
                <v:textbox>
                  <w:txbxContent>
                    <w:p w14:paraId="7D2B7D0E" w14:textId="2AD7B165" w:rsidR="000D0BBE" w:rsidRPr="00DE7BE1" w:rsidRDefault="000D0BBE" w:rsidP="00DE7BE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</w:t>
                      </w:r>
                      <w:r w:rsidR="00326654">
                        <w:rPr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sz w:val="24"/>
                          <w:szCs w:val="24"/>
                        </w:rPr>
                        <w:t xml:space="preserve"> Market Actions</w:t>
                      </w:r>
                    </w:p>
                    <w:p w14:paraId="08697448" w14:textId="77777777" w:rsidR="000D0BBE" w:rsidRPr="00DE7BE1" w:rsidRDefault="000D0BBE" w:rsidP="00DE7BE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E7BE1">
                        <w:rPr>
                          <w:sz w:val="24"/>
                          <w:szCs w:val="24"/>
                        </w:rPr>
                        <w:t>(D) Working Group</w:t>
                      </w:r>
                    </w:p>
                    <w:p w14:paraId="509E9ABD" w14:textId="647DF9C6" w:rsidR="000D0BBE" w:rsidRPr="00DE7BE1" w:rsidRDefault="000D0BBE" w:rsidP="00DE7BE1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DE7BE1">
                        <w:rPr>
                          <w:i/>
                        </w:rPr>
                        <w:t xml:space="preserve">Chair: </w:t>
                      </w:r>
                      <w:r w:rsidR="00326654">
                        <w:rPr>
                          <w:i/>
                        </w:rPr>
                        <w:t>Ignatius Wheeler</w:t>
                      </w:r>
                      <w:r>
                        <w:rPr>
                          <w:i/>
                        </w:rPr>
                        <w:t xml:space="preserve"> (</w:t>
                      </w:r>
                      <w:r w:rsidR="00326654">
                        <w:rPr>
                          <w:i/>
                        </w:rPr>
                        <w:t>TX</w:t>
                      </w:r>
                      <w:r>
                        <w:rPr>
                          <w:i/>
                        </w:rPr>
                        <w:t>)</w:t>
                      </w:r>
                    </w:p>
                    <w:p w14:paraId="6FA3216B" w14:textId="7802C656" w:rsidR="000D0BBE" w:rsidRPr="00DE7BE1" w:rsidRDefault="000D0BBE" w:rsidP="00DE7BE1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DE7BE1">
                        <w:rPr>
                          <w:i/>
                        </w:rPr>
                        <w:t xml:space="preserve">Vice Chair: </w:t>
                      </w:r>
                      <w:r w:rsidR="00326654">
                        <w:rPr>
                          <w:i/>
                        </w:rPr>
                        <w:t>Matt Gendron</w:t>
                      </w:r>
                      <w:r>
                        <w:rPr>
                          <w:i/>
                        </w:rPr>
                        <w:t xml:space="preserve"> (</w:t>
                      </w:r>
                      <w:r w:rsidR="00326654">
                        <w:rPr>
                          <w:i/>
                        </w:rPr>
                        <w:t>RI</w:t>
                      </w:r>
                      <w:r>
                        <w:rPr>
                          <w:i/>
                        </w:rPr>
                        <w:t>)</w:t>
                      </w:r>
                    </w:p>
                    <w:p w14:paraId="60460120" w14:textId="77777777" w:rsidR="000D0BBE" w:rsidRDefault="000D0BBE"/>
                  </w:txbxContent>
                </v:textbox>
              </v:shape>
            </w:pict>
          </mc:Fallback>
        </mc:AlternateContent>
      </w:r>
      <w:r w:rsidR="001D09E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D014CB" wp14:editId="27D7B21E">
                <wp:simplePos x="0" y="0"/>
                <wp:positionH relativeFrom="column">
                  <wp:posOffset>2752725</wp:posOffset>
                </wp:positionH>
                <wp:positionV relativeFrom="paragraph">
                  <wp:posOffset>1714500</wp:posOffset>
                </wp:positionV>
                <wp:extent cx="552450" cy="0"/>
                <wp:effectExtent l="0" t="76200" r="1905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B02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16.75pt;margin-top:135pt;width:43.5pt;height:0;flip:y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" strokecolor="windowText" strokeweight="2pt">
                <v:stroke endarrow="open"/>
              </v:shape>
            </w:pict>
          </mc:Fallback>
        </mc:AlternateContent>
      </w:r>
      <w:r w:rsidR="001D09E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EE8C5F" wp14:editId="606C5331">
                <wp:simplePos x="0" y="0"/>
                <wp:positionH relativeFrom="column">
                  <wp:posOffset>3333750</wp:posOffset>
                </wp:positionH>
                <wp:positionV relativeFrom="paragraph">
                  <wp:posOffset>1209675</wp:posOffset>
                </wp:positionV>
                <wp:extent cx="2819400" cy="8286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828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625CF" w14:textId="5A950E52" w:rsidR="000D0BBE" w:rsidRPr="00DE7BE1" w:rsidRDefault="000D0BBE" w:rsidP="000D0BB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2020 Advisory Organization Examination Oversight </w:t>
                            </w:r>
                            <w:r w:rsidRPr="00DE7BE1">
                              <w:rPr>
                                <w:sz w:val="24"/>
                                <w:szCs w:val="24"/>
                              </w:rPr>
                              <w:t>(D) Working Group</w:t>
                            </w:r>
                          </w:p>
                          <w:p w14:paraId="09454C12" w14:textId="72607AF3" w:rsidR="000D0BBE" w:rsidRDefault="000D0BBE" w:rsidP="000D0BB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DE7BE1">
                              <w:rPr>
                                <w:i/>
                              </w:rPr>
                              <w:t xml:space="preserve">Chair: </w:t>
                            </w:r>
                            <w:r>
                              <w:rPr>
                                <w:i/>
                              </w:rPr>
                              <w:t>Doug Ommen (IA)</w:t>
                            </w:r>
                          </w:p>
                          <w:p w14:paraId="42840829" w14:textId="56C9D0E0" w:rsidR="000D0BBE" w:rsidRPr="00DE7BE1" w:rsidRDefault="000D0BBE" w:rsidP="000D0BB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Vice Chair: Rebecca Nichols (VA)</w:t>
                            </w:r>
                          </w:p>
                          <w:p w14:paraId="5E39DA85" w14:textId="77777777" w:rsidR="000D0BBE" w:rsidRDefault="000D0BBE" w:rsidP="000D0B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8C5F" id="Text Box 7" o:spid="_x0000_s1032" type="#_x0000_t202" style="position:absolute;margin-left:262.5pt;margin-top:95.25pt;width:222pt;height:65.2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" fillcolor="#b2a1c7 [1943]" strokeweight="2pt">
                <v:textbox>
                  <w:txbxContent>
                    <w:p w14:paraId="25E625CF" w14:textId="5A950E52" w:rsidR="000D0BBE" w:rsidRPr="00DE7BE1" w:rsidRDefault="000D0BBE" w:rsidP="000D0BB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2020 Advisory Organization Examination Oversight </w:t>
                      </w:r>
                      <w:r w:rsidRPr="00DE7BE1">
                        <w:rPr>
                          <w:sz w:val="24"/>
                          <w:szCs w:val="24"/>
                        </w:rPr>
                        <w:t>(D) Working Group</w:t>
                      </w:r>
                    </w:p>
                    <w:p w14:paraId="09454C12" w14:textId="72607AF3" w:rsidR="000D0BBE" w:rsidRDefault="000D0BBE" w:rsidP="000D0BBE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DE7BE1">
                        <w:rPr>
                          <w:i/>
                        </w:rPr>
                        <w:t xml:space="preserve">Chair: </w:t>
                      </w:r>
                      <w:r>
                        <w:rPr>
                          <w:i/>
                        </w:rPr>
                        <w:t>Doug Ommen (IA)</w:t>
                      </w:r>
                    </w:p>
                    <w:p w14:paraId="42840829" w14:textId="56C9D0E0" w:rsidR="000D0BBE" w:rsidRPr="00DE7BE1" w:rsidRDefault="000D0BBE" w:rsidP="000D0BBE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Vice Chair: Rebecca Nichols (VA)</w:t>
                      </w:r>
                    </w:p>
                    <w:p w14:paraId="5E39DA85" w14:textId="77777777" w:rsidR="000D0BBE" w:rsidRDefault="000D0BBE" w:rsidP="000D0BBE"/>
                  </w:txbxContent>
                </v:textbox>
              </v:shape>
            </w:pict>
          </mc:Fallback>
        </mc:AlternateContent>
      </w:r>
      <w:r w:rsidR="0032665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DB7A66" wp14:editId="00A16244">
                <wp:simplePos x="0" y="0"/>
                <wp:positionH relativeFrom="column">
                  <wp:posOffset>2771775</wp:posOffset>
                </wp:positionH>
                <wp:positionV relativeFrom="paragraph">
                  <wp:posOffset>6219825</wp:posOffset>
                </wp:positionV>
                <wp:extent cx="552450" cy="0"/>
                <wp:effectExtent l="0" t="76200" r="1905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338D8" id="Straight Arrow Connector 8" o:spid="_x0000_s1026" type="#_x0000_t32" style="position:absolute;margin-left:218.25pt;margin-top:489.75pt;width:43.5pt;height:0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" strokecolor="black [3213]" strokeweight="2pt">
                <v:stroke endarrow="open"/>
              </v:shape>
            </w:pict>
          </mc:Fallback>
        </mc:AlternateContent>
      </w:r>
      <w:r w:rsidR="00E93E2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989485" wp14:editId="6F04B6A5">
                <wp:simplePos x="0" y="0"/>
                <wp:positionH relativeFrom="column">
                  <wp:posOffset>2776220</wp:posOffset>
                </wp:positionH>
                <wp:positionV relativeFrom="paragraph">
                  <wp:posOffset>2595245</wp:posOffset>
                </wp:positionV>
                <wp:extent cx="552450" cy="0"/>
                <wp:effectExtent l="0" t="76200" r="19050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719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18.6pt;margin-top:204.35pt;width:43.5pt;height:0;flip:y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" strokecolor="black [3213]" strokeweight="2pt">
                <v:stroke endarrow="open"/>
              </v:shape>
            </w:pict>
          </mc:Fallback>
        </mc:AlternateContent>
      </w:r>
      <w:r w:rsidR="00E93E2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576094" wp14:editId="47520753">
                <wp:simplePos x="0" y="0"/>
                <wp:positionH relativeFrom="column">
                  <wp:posOffset>2794635</wp:posOffset>
                </wp:positionH>
                <wp:positionV relativeFrom="paragraph">
                  <wp:posOffset>5323205</wp:posOffset>
                </wp:positionV>
                <wp:extent cx="552450" cy="0"/>
                <wp:effectExtent l="0" t="76200" r="19050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89252" id="Straight Arrow Connector 27" o:spid="_x0000_s1026" type="#_x0000_t32" style="position:absolute;margin-left:220.05pt;margin-top:419.15pt;width:43.5pt;height:0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" strokecolor="black [3213]" strokeweight="2pt">
                <v:stroke endarrow="open"/>
              </v:shape>
            </w:pict>
          </mc:Fallback>
        </mc:AlternateContent>
      </w:r>
      <w:r w:rsidR="00E93E2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F22670" wp14:editId="25C30D53">
                <wp:simplePos x="0" y="0"/>
                <wp:positionH relativeFrom="column">
                  <wp:posOffset>2795270</wp:posOffset>
                </wp:positionH>
                <wp:positionV relativeFrom="paragraph">
                  <wp:posOffset>4415155</wp:posOffset>
                </wp:positionV>
                <wp:extent cx="552450" cy="0"/>
                <wp:effectExtent l="0" t="76200" r="1905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BF55D" id="Straight Arrow Connector 26" o:spid="_x0000_s1026" type="#_x0000_t32" style="position:absolute;margin-left:220.1pt;margin-top:347.65pt;width:43.5pt;height:0;flip:y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" strokecolor="black [3213]" strokeweight="2pt">
                <v:stroke endarrow="open"/>
              </v:shape>
            </w:pict>
          </mc:Fallback>
        </mc:AlternateContent>
      </w:r>
      <w:r w:rsidR="00E93E2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6BE4D0" wp14:editId="3F635F83">
                <wp:simplePos x="0" y="0"/>
                <wp:positionH relativeFrom="column">
                  <wp:posOffset>2786380</wp:posOffset>
                </wp:positionH>
                <wp:positionV relativeFrom="paragraph">
                  <wp:posOffset>3500755</wp:posOffset>
                </wp:positionV>
                <wp:extent cx="552450" cy="0"/>
                <wp:effectExtent l="0" t="76200" r="19050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97BC0" id="Straight Arrow Connector 25" o:spid="_x0000_s1026" type="#_x0000_t32" style="position:absolute;margin-left:219.4pt;margin-top:275.65pt;width:43.5pt;height:0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" strokecolor="black [3213]" strokeweight="2pt">
                <v:stroke endarrow="open"/>
              </v:shape>
            </w:pict>
          </mc:Fallback>
        </mc:AlternateContent>
      </w:r>
      <w:r w:rsidR="004F1E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CF100" wp14:editId="1A7EB9A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009900" cy="94615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946298"/>
                        </a:xfrm>
                        <a:prstGeom prst="rect">
                          <a:avLst/>
                        </a:prstGeom>
                        <a:gradFill>
                          <a:gsLst>
                            <a:gs pos="49000">
                              <a:srgbClr val="5E9EFF"/>
                            </a:gs>
                            <a:gs pos="100000">
                              <a:srgbClr val="85C2FF"/>
                            </a:gs>
                            <a:gs pos="10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5400000" scaled="0"/>
                        </a:gra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E0132" w14:textId="1F75052E" w:rsidR="000D0BBE" w:rsidRPr="00BE7229" w:rsidRDefault="000D0BBE" w:rsidP="00BE72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2020</w:t>
                            </w:r>
                            <w:r w:rsidRPr="00BE7229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Market Regulation and</w:t>
                            </w:r>
                          </w:p>
                          <w:p w14:paraId="3D00AD5C" w14:textId="77777777" w:rsidR="000D0BBE" w:rsidRPr="00BE7229" w:rsidRDefault="000D0BBE" w:rsidP="00BE72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BE7229">
                              <w:rPr>
                                <w:b/>
                                <w:sz w:val="30"/>
                                <w:szCs w:val="30"/>
                              </w:rPr>
                              <w:t>Consumer Affairs (D) Committee</w:t>
                            </w:r>
                          </w:p>
                          <w:p w14:paraId="5E07863A" w14:textId="57912375" w:rsidR="000D0BBE" w:rsidRPr="00BE7229" w:rsidRDefault="000D0BBE" w:rsidP="00BE722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Chair: Barbara D. Richardson (NV) </w:t>
                            </w:r>
                          </w:p>
                          <w:p w14:paraId="61B536CF" w14:textId="166720D6" w:rsidR="000D0BBE" w:rsidRDefault="000D0BBE" w:rsidP="004F1E5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Vice Chair: Sharon P. Clark (KY)</w:t>
                            </w:r>
                          </w:p>
                          <w:p w14:paraId="000497F1" w14:textId="77777777" w:rsidR="000D0BBE" w:rsidRPr="00BE7229" w:rsidRDefault="000D0BBE" w:rsidP="00BE722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CF100" id="Text Box 2" o:spid="_x0000_s1032" type="#_x0000_t202" style="position:absolute;margin-left:0;margin-top:0;width:237pt;height:74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" fillcolor="#5e9eff" strokeweight="2pt">
                <v:fill color2="#ffebfa" colors="0 #5e9eff;32113f #5e9eff;1 #85c2ff;1 #c4d6eb" focus="100%" type="gradient">
                  <o:fill v:ext="view" type="gradientUnscaled"/>
                </v:fill>
                <v:textbox>
                  <w:txbxContent>
                    <w:p w14:paraId="407E0132" w14:textId="1F75052E" w:rsidR="000D0BBE" w:rsidRPr="00BE7229" w:rsidRDefault="000D0BBE" w:rsidP="00BE7229">
                      <w:pPr>
                        <w:spacing w:after="0" w:line="240" w:lineRule="auto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2020</w:t>
                      </w:r>
                      <w:r w:rsidRPr="00BE7229">
                        <w:rPr>
                          <w:b/>
                          <w:sz w:val="30"/>
                          <w:szCs w:val="30"/>
                        </w:rPr>
                        <w:t xml:space="preserve"> Market Regulation and</w:t>
                      </w:r>
                    </w:p>
                    <w:p w14:paraId="3D00AD5C" w14:textId="77777777" w:rsidR="000D0BBE" w:rsidRPr="00BE7229" w:rsidRDefault="000D0BBE" w:rsidP="00BE7229">
                      <w:pPr>
                        <w:spacing w:after="0" w:line="240" w:lineRule="auto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BE7229">
                        <w:rPr>
                          <w:b/>
                          <w:sz w:val="30"/>
                          <w:szCs w:val="30"/>
                        </w:rPr>
                        <w:t>Consumer Affairs (D) Committee</w:t>
                      </w:r>
                    </w:p>
                    <w:p w14:paraId="5E07863A" w14:textId="57912375" w:rsidR="000D0BBE" w:rsidRPr="00BE7229" w:rsidRDefault="000D0BBE" w:rsidP="00BE7229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Chair: Barbara D. Richardson (NV) </w:t>
                      </w:r>
                    </w:p>
                    <w:p w14:paraId="61B536CF" w14:textId="166720D6" w:rsidR="000D0BBE" w:rsidRDefault="000D0BBE" w:rsidP="004F1E5E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Vice Chair: Sharon P. Clark (KY)</w:t>
                      </w:r>
                    </w:p>
                    <w:p w14:paraId="000497F1" w14:textId="77777777" w:rsidR="000D0BBE" w:rsidRPr="00BE7229" w:rsidRDefault="000D0BBE" w:rsidP="00BE7229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7CF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EA1396" wp14:editId="37FE1844">
                <wp:simplePos x="0" y="0"/>
                <wp:positionH relativeFrom="column">
                  <wp:posOffset>2164080</wp:posOffset>
                </wp:positionH>
                <wp:positionV relativeFrom="paragraph">
                  <wp:posOffset>2597785</wp:posOffset>
                </wp:positionV>
                <wp:extent cx="619125" cy="0"/>
                <wp:effectExtent l="38100" t="76200" r="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9B76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70.4pt;margin-top:204.55pt;width:48.75pt;height:0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" strokecolor="black [3213]" strokeweight="2pt">
                <v:stroke endarrow="open"/>
              </v:shape>
            </w:pict>
          </mc:Fallback>
        </mc:AlternateContent>
      </w:r>
      <w:r w:rsidR="00867CF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0B2D5D" wp14:editId="1D30FB0D">
                <wp:simplePos x="0" y="0"/>
                <wp:positionH relativeFrom="column">
                  <wp:posOffset>-661670</wp:posOffset>
                </wp:positionH>
                <wp:positionV relativeFrom="paragraph">
                  <wp:posOffset>3159760</wp:posOffset>
                </wp:positionV>
                <wp:extent cx="2819400" cy="883920"/>
                <wp:effectExtent l="0" t="0" r="1905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8839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F9A79" w14:textId="1B5C67F0" w:rsidR="000D0BBE" w:rsidRDefault="000D0BBE" w:rsidP="00914FC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2020 Producer Licensing </w:t>
                            </w:r>
                          </w:p>
                          <w:p w14:paraId="7F360372" w14:textId="77777777" w:rsidR="000D0BBE" w:rsidRPr="00DE7BE1" w:rsidRDefault="000D0BBE" w:rsidP="00914FC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(D) Task Force</w:t>
                            </w:r>
                          </w:p>
                          <w:p w14:paraId="562F3768" w14:textId="029D4954" w:rsidR="000D0BBE" w:rsidRPr="00D8064C" w:rsidRDefault="000D0BBE" w:rsidP="00914FC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Co-</w:t>
                            </w:r>
                            <w:r w:rsidRPr="00D8064C">
                              <w:rPr>
                                <w:i/>
                              </w:rPr>
                              <w:t xml:space="preserve">Chair: </w:t>
                            </w:r>
                            <w:r>
                              <w:rPr>
                                <w:i/>
                              </w:rPr>
                              <w:t xml:space="preserve">Larry Deiter (SD) </w:t>
                            </w:r>
                          </w:p>
                          <w:p w14:paraId="6C6D6885" w14:textId="581F1A20" w:rsidR="000D0BBE" w:rsidRDefault="000D0BBE" w:rsidP="00D8064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i/>
                              </w:rPr>
                              <w:t>Co-</w:t>
                            </w:r>
                            <w:r w:rsidRPr="00D8064C">
                              <w:rPr>
                                <w:i/>
                              </w:rPr>
                              <w:t xml:space="preserve">Chair: </w:t>
                            </w:r>
                            <w:r>
                              <w:rPr>
                                <w:i/>
                              </w:rPr>
                              <w:t>Elizabeth Kelleher Dwyer (RI)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B2D5D" id="Text Box 11" o:spid="_x0000_s1033" type="#_x0000_t202" style="position:absolute;margin-left:-52.1pt;margin-top:248.8pt;width:222pt;height:6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" fillcolor="#c2d69b [1942]" strokeweight="2pt">
                <v:textbox>
                  <w:txbxContent>
                    <w:p w14:paraId="4ADF9A79" w14:textId="1B5C67F0" w:rsidR="000D0BBE" w:rsidRDefault="000D0BBE" w:rsidP="00914FC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2020 Producer Licensing </w:t>
                      </w:r>
                    </w:p>
                    <w:p w14:paraId="7F360372" w14:textId="77777777" w:rsidR="000D0BBE" w:rsidRPr="00DE7BE1" w:rsidRDefault="000D0BBE" w:rsidP="00914FC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(D) Task Force</w:t>
                      </w:r>
                    </w:p>
                    <w:p w14:paraId="562F3768" w14:textId="029D4954" w:rsidR="000D0BBE" w:rsidRPr="00D8064C" w:rsidRDefault="000D0BBE" w:rsidP="00914FC5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Co-</w:t>
                      </w:r>
                      <w:r w:rsidRPr="00D8064C">
                        <w:rPr>
                          <w:i/>
                        </w:rPr>
                        <w:t xml:space="preserve">Chair: </w:t>
                      </w:r>
                      <w:r>
                        <w:rPr>
                          <w:i/>
                        </w:rPr>
                        <w:t xml:space="preserve">Larry Deiter (SD) </w:t>
                      </w:r>
                    </w:p>
                    <w:p w14:paraId="6C6D6885" w14:textId="581F1A20" w:rsidR="000D0BBE" w:rsidRDefault="000D0BBE" w:rsidP="00D8064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i/>
                        </w:rPr>
                        <w:t>Co-</w:t>
                      </w:r>
                      <w:r w:rsidRPr="00D8064C">
                        <w:rPr>
                          <w:i/>
                        </w:rPr>
                        <w:t xml:space="preserve">Chair: </w:t>
                      </w:r>
                      <w:r>
                        <w:rPr>
                          <w:i/>
                        </w:rPr>
                        <w:t>Elizabeth Kelleher Dwyer (RI)</w:t>
                      </w:r>
                    </w:p>
                  </w:txbxContent>
                </v:textbox>
              </v:shape>
            </w:pict>
          </mc:Fallback>
        </mc:AlternateContent>
      </w:r>
      <w:r w:rsidR="00867CF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1EFE7B" wp14:editId="0CA56871">
                <wp:simplePos x="0" y="0"/>
                <wp:positionH relativeFrom="column">
                  <wp:posOffset>-657225</wp:posOffset>
                </wp:positionH>
                <wp:positionV relativeFrom="paragraph">
                  <wp:posOffset>2215515</wp:posOffset>
                </wp:positionV>
                <wp:extent cx="2819400" cy="858520"/>
                <wp:effectExtent l="0" t="0" r="19050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85852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76211ED" w14:textId="5BC51320" w:rsidR="000D0BBE" w:rsidRPr="00DE7BE1" w:rsidRDefault="000D0BBE" w:rsidP="00C04CF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2020 Market Information Systems</w:t>
                            </w:r>
                          </w:p>
                          <w:p w14:paraId="685682C4" w14:textId="77777777" w:rsidR="000D0BBE" w:rsidRPr="00DE7BE1" w:rsidRDefault="000D0BBE" w:rsidP="00C04CF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(D) Task Force</w:t>
                            </w:r>
                          </w:p>
                          <w:p w14:paraId="70D027B8" w14:textId="77777777" w:rsidR="000D0BBE" w:rsidRDefault="000D0BBE" w:rsidP="00C04CF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DE7BE1">
                              <w:rPr>
                                <w:i/>
                              </w:rPr>
                              <w:t xml:space="preserve">Chair: </w:t>
                            </w:r>
                            <w:r>
                              <w:rPr>
                                <w:i/>
                              </w:rPr>
                              <w:t xml:space="preserve">Lori Wing-Heier (AK) </w:t>
                            </w:r>
                          </w:p>
                          <w:p w14:paraId="0B6FBD3C" w14:textId="683107EF" w:rsidR="000D0BBE" w:rsidRPr="00DE7BE1" w:rsidRDefault="000D0BBE" w:rsidP="00C04CF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DE7BE1">
                              <w:rPr>
                                <w:i/>
                              </w:rPr>
                              <w:t xml:space="preserve">Vice Chair: </w:t>
                            </w:r>
                            <w:r>
                              <w:rPr>
                                <w:i/>
                              </w:rPr>
                              <w:t>Chlora Lindley-Myers (MO)</w:t>
                            </w:r>
                          </w:p>
                          <w:p w14:paraId="58BB4C2F" w14:textId="77777777" w:rsidR="000D0BBE" w:rsidRDefault="000D0BBE" w:rsidP="00C04C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EFE7B" id="Text Box 10" o:spid="_x0000_s1034" type="#_x0000_t202" style="position:absolute;margin-left:-51.75pt;margin-top:174.45pt;width:222pt;height:67.6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" fillcolor="#c3d69b" strokeweight="2pt">
                <v:textbox>
                  <w:txbxContent>
                    <w:p w14:paraId="576211ED" w14:textId="5BC51320" w:rsidR="000D0BBE" w:rsidRPr="00DE7BE1" w:rsidRDefault="000D0BBE" w:rsidP="00C04CF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2020 Market Information Systems</w:t>
                      </w:r>
                    </w:p>
                    <w:p w14:paraId="685682C4" w14:textId="77777777" w:rsidR="000D0BBE" w:rsidRPr="00DE7BE1" w:rsidRDefault="000D0BBE" w:rsidP="00C04CF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(D) Task Force</w:t>
                      </w:r>
                    </w:p>
                    <w:p w14:paraId="70D027B8" w14:textId="77777777" w:rsidR="000D0BBE" w:rsidRDefault="000D0BBE" w:rsidP="00C04CFA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DE7BE1">
                        <w:rPr>
                          <w:i/>
                        </w:rPr>
                        <w:t xml:space="preserve">Chair: </w:t>
                      </w:r>
                      <w:r>
                        <w:rPr>
                          <w:i/>
                        </w:rPr>
                        <w:t xml:space="preserve">Lori Wing-Heier (AK) </w:t>
                      </w:r>
                    </w:p>
                    <w:p w14:paraId="0B6FBD3C" w14:textId="683107EF" w:rsidR="000D0BBE" w:rsidRPr="00DE7BE1" w:rsidRDefault="000D0BBE" w:rsidP="00C04CFA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DE7BE1">
                        <w:rPr>
                          <w:i/>
                        </w:rPr>
                        <w:t xml:space="preserve">Vice Chair: </w:t>
                      </w:r>
                      <w:r>
                        <w:rPr>
                          <w:i/>
                        </w:rPr>
                        <w:t>Chlora Lindley-Myers (MO)</w:t>
                      </w:r>
                    </w:p>
                    <w:p w14:paraId="58BB4C2F" w14:textId="77777777" w:rsidR="000D0BBE" w:rsidRDefault="000D0BBE" w:rsidP="00C04CFA"/>
                  </w:txbxContent>
                </v:textbox>
              </v:shape>
            </w:pict>
          </mc:Fallback>
        </mc:AlternateContent>
      </w:r>
      <w:r w:rsidR="00D8064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9DE140" wp14:editId="2D977848">
                <wp:simplePos x="0" y="0"/>
                <wp:positionH relativeFrom="column">
                  <wp:posOffset>2162175</wp:posOffset>
                </wp:positionH>
                <wp:positionV relativeFrom="paragraph">
                  <wp:posOffset>3589655</wp:posOffset>
                </wp:positionV>
                <wp:extent cx="619125" cy="0"/>
                <wp:effectExtent l="38100" t="76200" r="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549D0C" id="Straight Arrow Connector 2" o:spid="_x0000_s1026" type="#_x0000_t32" style="position:absolute;margin-left:170.25pt;margin-top:282.65pt;width:48.75pt;height:0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" strokecolor="windowText" strokeweight="2pt">
                <v:stroke endarrow="open"/>
              </v:shape>
            </w:pict>
          </mc:Fallback>
        </mc:AlternateContent>
      </w:r>
      <w:r w:rsidR="00C04CF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9DC97D" wp14:editId="53478139">
                <wp:simplePos x="0" y="0"/>
                <wp:positionH relativeFrom="column">
                  <wp:posOffset>-648970</wp:posOffset>
                </wp:positionH>
                <wp:positionV relativeFrom="paragraph">
                  <wp:posOffset>1254125</wp:posOffset>
                </wp:positionV>
                <wp:extent cx="2819400" cy="827405"/>
                <wp:effectExtent l="0" t="0" r="19050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8274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3EBE2" w14:textId="79CC940B" w:rsidR="000D0BBE" w:rsidRPr="00DE7BE1" w:rsidRDefault="000D0BBE" w:rsidP="00914FC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2020 Antifraud</w:t>
                            </w:r>
                          </w:p>
                          <w:p w14:paraId="668CEE7A" w14:textId="77777777" w:rsidR="000D0BBE" w:rsidRPr="00DE7BE1" w:rsidRDefault="000D0BBE" w:rsidP="00914FC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(D) Task Force</w:t>
                            </w:r>
                          </w:p>
                          <w:p w14:paraId="47A5B30F" w14:textId="2D125CE3" w:rsidR="000D0BBE" w:rsidRPr="00D8064C" w:rsidRDefault="000D0BBE" w:rsidP="00914FC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D8064C">
                              <w:rPr>
                                <w:i/>
                              </w:rPr>
                              <w:t xml:space="preserve">Chair: </w:t>
                            </w:r>
                            <w:r>
                              <w:rPr>
                                <w:i/>
                              </w:rPr>
                              <w:t xml:space="preserve">Trinidad Navarro (DE) </w:t>
                            </w:r>
                          </w:p>
                          <w:p w14:paraId="3AD32024" w14:textId="38467390" w:rsidR="000D0BBE" w:rsidRPr="00DE7BE1" w:rsidRDefault="000D0BBE" w:rsidP="00914FC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D8064C">
                              <w:rPr>
                                <w:i/>
                              </w:rPr>
                              <w:t xml:space="preserve">Vice Chair: </w:t>
                            </w:r>
                            <w:r>
                              <w:rPr>
                                <w:i/>
                              </w:rPr>
                              <w:t xml:space="preserve">Jillian Froment (OH) </w:t>
                            </w:r>
                          </w:p>
                          <w:p w14:paraId="5084C8D0" w14:textId="77777777" w:rsidR="000D0BBE" w:rsidRDefault="000D0BBE" w:rsidP="00BE72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DC97D" id="Text Box 9" o:spid="_x0000_s1035" type="#_x0000_t202" style="position:absolute;margin-left:-51.1pt;margin-top:98.75pt;width:222pt;height:65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" fillcolor="#c2d69b [1942]" strokeweight="2pt">
                <v:textbox>
                  <w:txbxContent>
                    <w:p w14:paraId="1853EBE2" w14:textId="79CC940B" w:rsidR="000D0BBE" w:rsidRPr="00DE7BE1" w:rsidRDefault="000D0BBE" w:rsidP="00914FC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2020 Antifraud</w:t>
                      </w:r>
                    </w:p>
                    <w:p w14:paraId="668CEE7A" w14:textId="77777777" w:rsidR="000D0BBE" w:rsidRPr="00DE7BE1" w:rsidRDefault="000D0BBE" w:rsidP="00914FC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(D) Task Force</w:t>
                      </w:r>
                    </w:p>
                    <w:p w14:paraId="47A5B30F" w14:textId="2D125CE3" w:rsidR="000D0BBE" w:rsidRPr="00D8064C" w:rsidRDefault="000D0BBE" w:rsidP="00914FC5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D8064C">
                        <w:rPr>
                          <w:i/>
                        </w:rPr>
                        <w:t xml:space="preserve">Chair: </w:t>
                      </w:r>
                      <w:r>
                        <w:rPr>
                          <w:i/>
                        </w:rPr>
                        <w:t xml:space="preserve">Trinidad Navarro (DE) </w:t>
                      </w:r>
                    </w:p>
                    <w:p w14:paraId="3AD32024" w14:textId="38467390" w:rsidR="000D0BBE" w:rsidRPr="00DE7BE1" w:rsidRDefault="000D0BBE" w:rsidP="00914FC5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D8064C">
                        <w:rPr>
                          <w:i/>
                        </w:rPr>
                        <w:t xml:space="preserve">Vice Chair: </w:t>
                      </w:r>
                      <w:r>
                        <w:rPr>
                          <w:i/>
                        </w:rPr>
                        <w:t xml:space="preserve">Jillian Froment (OH) </w:t>
                      </w:r>
                    </w:p>
                    <w:p w14:paraId="5084C8D0" w14:textId="77777777" w:rsidR="000D0BBE" w:rsidRDefault="000D0BBE" w:rsidP="00BE7229"/>
                  </w:txbxContent>
                </v:textbox>
              </v:shape>
            </w:pict>
          </mc:Fallback>
        </mc:AlternateContent>
      </w:r>
      <w:r w:rsidR="003519E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449B34" wp14:editId="08AB53DE">
                <wp:simplePos x="0" y="0"/>
                <wp:positionH relativeFrom="column">
                  <wp:posOffset>2171700</wp:posOffset>
                </wp:positionH>
                <wp:positionV relativeFrom="paragraph">
                  <wp:posOffset>1714500</wp:posOffset>
                </wp:positionV>
                <wp:extent cx="619125" cy="0"/>
                <wp:effectExtent l="38100" t="76200" r="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AB7F4C" id="Straight Arrow Connector 20" o:spid="_x0000_s1026" type="#_x0000_t32" style="position:absolute;margin-left:171pt;margin-top:135pt;width:48.75pt;height:0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" strokecolor="black [3213]" strokeweight="2pt">
                <v:stroke endarrow="open"/>
              </v:shape>
            </w:pict>
          </mc:Fallback>
        </mc:AlternateContent>
      </w:r>
    </w:p>
    <w:sectPr w:rsidR="00411699" w:rsidSect="00C04CF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29"/>
    <w:rsid w:val="00006291"/>
    <w:rsid w:val="000177A0"/>
    <w:rsid w:val="00017D04"/>
    <w:rsid w:val="000D0BBE"/>
    <w:rsid w:val="001B6EA4"/>
    <w:rsid w:val="001D09E4"/>
    <w:rsid w:val="00326654"/>
    <w:rsid w:val="003519EF"/>
    <w:rsid w:val="003F70D2"/>
    <w:rsid w:val="00411699"/>
    <w:rsid w:val="004319A0"/>
    <w:rsid w:val="004772BC"/>
    <w:rsid w:val="004F1E5E"/>
    <w:rsid w:val="005A2FCC"/>
    <w:rsid w:val="007427C8"/>
    <w:rsid w:val="007729F0"/>
    <w:rsid w:val="00867CF3"/>
    <w:rsid w:val="00914FC5"/>
    <w:rsid w:val="00971EE8"/>
    <w:rsid w:val="00A94B2E"/>
    <w:rsid w:val="00AA5834"/>
    <w:rsid w:val="00B07D57"/>
    <w:rsid w:val="00B77774"/>
    <w:rsid w:val="00BC6473"/>
    <w:rsid w:val="00BE7229"/>
    <w:rsid w:val="00C04CFA"/>
    <w:rsid w:val="00C417EB"/>
    <w:rsid w:val="00D62A43"/>
    <w:rsid w:val="00D8064C"/>
    <w:rsid w:val="00DE2025"/>
    <w:rsid w:val="00DE7BE1"/>
    <w:rsid w:val="00E21CA5"/>
    <w:rsid w:val="00E93E22"/>
    <w:rsid w:val="00F24A5F"/>
    <w:rsid w:val="00F2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F991"/>
  <w15:docId w15:val="{774B3DF4-CC64-4678-998B-629FD235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1FD70B2C</Template>
  <TotalTime>29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NAIC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Seemann, Lacey</dc:creator>
  <cp:lastModifiedBy>Seemann, Lacey</cp:lastModifiedBy>
  <cp:revision>5</cp:revision>
  <dcterms:created xsi:type="dcterms:W3CDTF">2020-01-15T21:53:00Z</dcterms:created>
  <dcterms:modified xsi:type="dcterms:W3CDTF">2020-04-22T13:23:00Z</dcterms:modified>
</cp:coreProperties>
</file>