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520D" w14:textId="5827D275" w:rsidR="00C2111F" w:rsidRDefault="00E26426">
      <w:pPr>
        <w:rPr>
          <w:lang w:val="en-US"/>
        </w:rPr>
      </w:pPr>
      <w:r>
        <w:rPr>
          <w:lang w:val="en-US"/>
        </w:rPr>
        <w:t>Oct. 12, 2022</w:t>
      </w:r>
    </w:p>
    <w:p w14:paraId="0AC1BCE3" w14:textId="4578091C" w:rsidR="00E26426" w:rsidRDefault="00E26426">
      <w:pPr>
        <w:rPr>
          <w:lang w:val="en-US"/>
        </w:rPr>
      </w:pPr>
    </w:p>
    <w:p w14:paraId="40CA8E61" w14:textId="34AB592B" w:rsidR="00E26426" w:rsidRPr="00E26426" w:rsidRDefault="00E26426">
      <w:pPr>
        <w:rPr>
          <w:b/>
          <w:bCs/>
          <w:lang w:val="en-US"/>
        </w:rPr>
      </w:pPr>
      <w:r>
        <w:rPr>
          <w:b/>
          <w:bCs/>
          <w:lang w:val="en-US"/>
        </w:rPr>
        <w:t>Please comment on:</w:t>
      </w:r>
    </w:p>
    <w:p w14:paraId="593737B4" w14:textId="2F4C3694" w:rsidR="00E26426" w:rsidRDefault="00E26426" w:rsidP="00E26426">
      <w:pPr>
        <w:tabs>
          <w:tab w:val="left" w:pos="3645"/>
        </w:tabs>
      </w:pPr>
      <w:r>
        <w:t xml:space="preserve">- The concept described on the October 12 Subgroup call of </w:t>
      </w:r>
      <w:r w:rsidR="00EF1544">
        <w:rPr>
          <w:lang w:val="en-US"/>
        </w:rPr>
        <w:t xml:space="preserve">whether </w:t>
      </w:r>
      <w:r>
        <w:t xml:space="preserve">products and strategies associated with the same </w:t>
      </w:r>
      <w:r w:rsidR="00EF1544">
        <w:rPr>
          <w:lang w:val="en-US"/>
        </w:rPr>
        <w:t>hedge</w:t>
      </w:r>
      <w:r>
        <w:t xml:space="preserve"> budget </w:t>
      </w:r>
      <w:r w:rsidR="00EF1544">
        <w:rPr>
          <w:lang w:val="en-US"/>
        </w:rPr>
        <w:t>should illustrate</w:t>
      </w:r>
      <w:r>
        <w:t xml:space="preserve"> the same.</w:t>
      </w:r>
    </w:p>
    <w:p w14:paraId="5E30017B" w14:textId="77777777" w:rsidR="00E26426" w:rsidRPr="00E26426" w:rsidRDefault="00E26426">
      <w:pPr>
        <w:rPr>
          <w:lang w:val="en-US"/>
        </w:rPr>
      </w:pPr>
    </w:p>
    <w:sectPr w:rsidR="00E26426" w:rsidRPr="00E26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26"/>
    <w:rsid w:val="00336D8E"/>
    <w:rsid w:val="00C2111F"/>
    <w:rsid w:val="00E26426"/>
    <w:rsid w:val="00E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C5ED"/>
  <w15:chartTrackingRefBased/>
  <w15:docId w15:val="{CE4A26D4-B3AA-4ADA-9868-C7FBF396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rasier\AppData\Local\Temp\Templafy\WordVsto\zzvlpyn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templateName":"blankdocument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6B66E21C-6A2A-4473-9530-165AA18EF73D}">
  <ds:schemaRefs/>
</ds:datastoreItem>
</file>

<file path=customXml/itemProps2.xml><?xml version="1.0" encoding="utf-8"?>
<ds:datastoreItem xmlns:ds="http://schemas.openxmlformats.org/officeDocument/2006/customXml" ds:itemID="{49A02DE6-DAC8-4FAB-A1DD-C346E9ED7E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zzvlpyn5</Template>
  <TotalTime>30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Frasier, Jennifer</dc:creator>
  <cp:keywords/>
  <dc:description/>
  <cp:lastModifiedBy>Frasier, Jennifer</cp:lastModifiedBy>
  <cp:revision>1</cp:revision>
  <dcterms:created xsi:type="dcterms:W3CDTF">2022-10-13T01:26:00Z</dcterms:created>
  <dcterms:modified xsi:type="dcterms:W3CDTF">2022-10-13T04:09:00Z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naic</vt:lpwstr>
  </property>
  <property fmtid="{D5CDD505-2E9C-101B-9397-08002B2CF9AE}" pid="3" name="TemplafyTemplateId">
    <vt:lpwstr>637540942130283561</vt:lpwstr>
  </property>
  <property fmtid="{D5CDD505-2E9C-101B-9397-08002B2CF9AE}" pid="4" name="TemplafyUserProfileId">
    <vt:lpwstr>637715595033313857</vt:lpwstr>
  </property>
  <property fmtid="{D5CDD505-2E9C-101B-9397-08002B2CF9AE}" pid="5" name="TemplafyFromBlank">
    <vt:bool>true</vt:bool>
  </property>
</Properties>
</file>