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FD6D" w14:textId="77777777" w:rsidR="00C525EF" w:rsidRPr="004169B1" w:rsidRDefault="00890F90" w:rsidP="00C525EF">
      <w:pPr>
        <w:spacing w:after="0" w:line="240" w:lineRule="auto"/>
        <w:jc w:val="center"/>
        <w:rPr>
          <w:rFonts w:ascii="Times New Roman" w:hAnsi="Times New Roman"/>
          <w:b/>
          <w:color w:val="000000" w:themeColor="text1"/>
          <w:sz w:val="32"/>
          <w:szCs w:val="32"/>
        </w:rPr>
      </w:pPr>
      <w:bookmarkStart w:id="0" w:name="_GoBack"/>
      <w:bookmarkEnd w:id="0"/>
      <w:r w:rsidRPr="004169B1">
        <w:rPr>
          <w:rFonts w:ascii="Times New Roman" w:hAnsi="Times New Roman"/>
          <w:b/>
          <w:color w:val="000000" w:themeColor="text1"/>
          <w:sz w:val="32"/>
          <w:szCs w:val="32"/>
        </w:rPr>
        <w:t>F</w:t>
      </w:r>
      <w:r w:rsidR="004169B1">
        <w:rPr>
          <w:rFonts w:ascii="Times New Roman" w:hAnsi="Times New Roman"/>
          <w:b/>
          <w:color w:val="000000" w:themeColor="text1"/>
          <w:sz w:val="32"/>
          <w:szCs w:val="32"/>
        </w:rPr>
        <w:t>REQUENTLY ASKED QUESTIONS ABOUT HEALTH CARE REFORM</w:t>
      </w:r>
    </w:p>
    <w:p w14:paraId="67080AF3" w14:textId="77777777" w:rsidR="00C525EF"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Default="00C525EF" w:rsidP="007A215D">
      <w:pPr>
        <w:pStyle w:val="NAIC2"/>
      </w:pPr>
    </w:p>
    <w:p w14:paraId="1747F87F" w14:textId="77777777" w:rsidR="00C525EF" w:rsidRDefault="00C525EF" w:rsidP="00C525EF">
      <w:pPr>
        <w:spacing w:after="0" w:line="240" w:lineRule="auto"/>
        <w:jc w:val="center"/>
        <w:rPr>
          <w:rFonts w:ascii="Times New Roman" w:hAnsi="Times New Roman"/>
          <w:b/>
          <w:color w:val="000000" w:themeColor="text1"/>
          <w:sz w:val="20"/>
          <w:szCs w:val="20"/>
        </w:rPr>
      </w:pPr>
    </w:p>
    <w:p w14:paraId="3F14D14A" w14:textId="77777777" w:rsidR="00C525EF" w:rsidRDefault="00C525EF" w:rsidP="00C525EF">
      <w:pPr>
        <w:spacing w:after="0" w:line="240" w:lineRule="auto"/>
        <w:jc w:val="center"/>
        <w:rPr>
          <w:rFonts w:ascii="Times New Roman" w:hAnsi="Times New Roman"/>
          <w:b/>
          <w:color w:val="000000" w:themeColor="text1"/>
          <w:sz w:val="20"/>
          <w:szCs w:val="20"/>
        </w:rPr>
      </w:pPr>
    </w:p>
    <w:sdt>
      <w:sdtPr>
        <w:rPr>
          <w:rFonts w:asciiTheme="minorHAnsi" w:eastAsiaTheme="minorHAnsi" w:hAnsiTheme="minorHAnsi" w:cstheme="minorBidi"/>
          <w:b/>
          <w:bCs/>
          <w:noProof/>
          <w:sz w:val="20"/>
        </w:rPr>
        <w:id w:val="-1910532081"/>
        <w:docPartObj>
          <w:docPartGallery w:val="Table of Contents"/>
          <w:docPartUnique/>
        </w:docPartObj>
      </w:sdtPr>
      <w:sdtEndPr>
        <w:rPr>
          <w:rFonts w:ascii="Times New Roman" w:hAnsi="Times New Roman" w:cs="Times New Roman"/>
          <w:sz w:val="24"/>
          <w:szCs w:val="20"/>
        </w:rPr>
      </w:sdtEndPr>
      <w:sdtContent>
        <w:p w14:paraId="7AA84D65" w14:textId="1CADE3B8" w:rsidR="004D5599" w:rsidRPr="00BC58B4"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BC58B4">
            <w:rPr>
              <w:rFonts w:ascii="Times New Roman" w:hAnsi="Times New Roman"/>
              <w:b/>
              <w:color w:val="000000" w:themeColor="text1"/>
              <w:sz w:val="20"/>
              <w:szCs w:val="20"/>
              <w:u w:val="single"/>
            </w:rPr>
            <w:t>TABLE OF CONTENTS</w:t>
          </w:r>
        </w:p>
        <w:p w14:paraId="7AA84D66" w14:textId="77777777" w:rsidR="0067738F"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3D2B9CE8" w14:textId="55EDEAEB" w:rsidR="00765C25" w:rsidRDefault="00D85F2E" w:rsidP="00084FF9">
          <w:pPr>
            <w:pStyle w:val="TOC1"/>
            <w:rPr>
              <w:rFonts w:asciiTheme="minorHAnsi" w:eastAsiaTheme="minorEastAsia" w:hAnsiTheme="minorHAnsi"/>
              <w:sz w:val="22"/>
              <w:szCs w:val="22"/>
            </w:rPr>
          </w:pPr>
          <w:r w:rsidRPr="00087BA4">
            <w:rPr>
              <w:rFonts w:cs="Times New Roman"/>
            </w:rPr>
            <w:fldChar w:fldCharType="begin"/>
          </w:r>
          <w:r w:rsidRPr="00087BA4">
            <w:rPr>
              <w:rFonts w:cs="Times New Roman"/>
            </w:rPr>
            <w:instrText xml:space="preserve"> TOC \o "1-3" \h \z \u </w:instrText>
          </w:r>
          <w:r w:rsidRPr="00087BA4">
            <w:rPr>
              <w:rFonts w:cs="Times New Roman"/>
            </w:rPr>
            <w:fldChar w:fldCharType="separate"/>
          </w:r>
          <w:hyperlink w:anchor="_Toc22199753" w:history="1">
            <w:r w:rsidR="00765C25" w:rsidRPr="00672CDE">
              <w:rPr>
                <w:rStyle w:val="Hyperlink"/>
              </w:rPr>
              <w:t>HEALTH CARE REFORM OVERVIEW</w:t>
            </w:r>
            <w:r w:rsidR="00765C25">
              <w:rPr>
                <w:webHidden/>
              </w:rPr>
              <w:tab/>
            </w:r>
            <w:r w:rsidR="00765C25">
              <w:rPr>
                <w:webHidden/>
              </w:rPr>
              <w:fldChar w:fldCharType="begin"/>
            </w:r>
            <w:r w:rsidR="00765C25">
              <w:rPr>
                <w:webHidden/>
              </w:rPr>
              <w:instrText xml:space="preserve"> PAGEREF _Toc22199753 \h </w:instrText>
            </w:r>
            <w:r w:rsidR="00765C25">
              <w:rPr>
                <w:webHidden/>
              </w:rPr>
            </w:r>
            <w:r w:rsidR="00765C25">
              <w:rPr>
                <w:webHidden/>
              </w:rPr>
              <w:fldChar w:fldCharType="separate"/>
            </w:r>
            <w:r w:rsidR="000707B0">
              <w:rPr>
                <w:webHidden/>
              </w:rPr>
              <w:t>6</w:t>
            </w:r>
            <w:r w:rsidR="00765C25">
              <w:rPr>
                <w:webHidden/>
              </w:rPr>
              <w:fldChar w:fldCharType="end"/>
            </w:r>
          </w:hyperlink>
        </w:p>
        <w:p w14:paraId="4D2F4972" w14:textId="420BF5D1" w:rsidR="00765C25" w:rsidRPr="00084FF9" w:rsidRDefault="001D64E2" w:rsidP="00084FF9">
          <w:pPr>
            <w:pStyle w:val="TOC1"/>
            <w:rPr>
              <w:rFonts w:asciiTheme="minorHAnsi" w:eastAsiaTheme="minorEastAsia" w:hAnsiTheme="minorHAnsi"/>
            </w:rPr>
          </w:pPr>
          <w:hyperlink w:anchor="_Toc22199754" w:history="1">
            <w:r w:rsidR="00765C25" w:rsidRPr="00084FF9">
              <w:rPr>
                <w:rStyle w:val="Hyperlink"/>
                <w:sz w:val="20"/>
                <w:szCs w:val="20"/>
              </w:rPr>
              <w:t>Q 1: When did the ACA take effect?</w:t>
            </w:r>
            <w:r w:rsidR="00765C25" w:rsidRPr="00084FF9">
              <w:rPr>
                <w:webHidden/>
              </w:rPr>
              <w:tab/>
            </w:r>
            <w:r w:rsidR="00765C25" w:rsidRPr="00084FF9">
              <w:rPr>
                <w:webHidden/>
              </w:rPr>
              <w:fldChar w:fldCharType="begin"/>
            </w:r>
            <w:r w:rsidR="00765C25" w:rsidRPr="00084FF9">
              <w:rPr>
                <w:webHidden/>
              </w:rPr>
              <w:instrText xml:space="preserve"> PAGEREF _Toc22199754 \h </w:instrText>
            </w:r>
            <w:r w:rsidR="00765C25" w:rsidRPr="00084FF9">
              <w:rPr>
                <w:webHidden/>
              </w:rPr>
            </w:r>
            <w:r w:rsidR="00765C25" w:rsidRPr="00084FF9">
              <w:rPr>
                <w:webHidden/>
              </w:rPr>
              <w:fldChar w:fldCharType="separate"/>
            </w:r>
            <w:r w:rsidR="000707B0">
              <w:rPr>
                <w:webHidden/>
              </w:rPr>
              <w:t>6</w:t>
            </w:r>
            <w:r w:rsidR="00765C25" w:rsidRPr="00084FF9">
              <w:rPr>
                <w:webHidden/>
              </w:rPr>
              <w:fldChar w:fldCharType="end"/>
            </w:r>
          </w:hyperlink>
        </w:p>
        <w:p w14:paraId="2A217A19" w14:textId="7EFF5D73" w:rsidR="00765C25" w:rsidRPr="00084FF9" w:rsidRDefault="001D64E2" w:rsidP="00084FF9">
          <w:pPr>
            <w:pStyle w:val="TOC1"/>
            <w:rPr>
              <w:rFonts w:asciiTheme="minorHAnsi" w:eastAsiaTheme="minorEastAsia" w:hAnsiTheme="minorHAnsi"/>
            </w:rPr>
          </w:pPr>
          <w:hyperlink w:anchor="_Toc22199755" w:history="1">
            <w:r w:rsidR="00765C25" w:rsidRPr="00084FF9">
              <w:rPr>
                <w:rStyle w:val="Hyperlink"/>
                <w:sz w:val="20"/>
                <w:szCs w:val="20"/>
              </w:rPr>
              <w:t>Q 2: What changes have taken place?</w:t>
            </w:r>
            <w:r w:rsidR="00765C25" w:rsidRPr="00084FF9">
              <w:rPr>
                <w:webHidden/>
              </w:rPr>
              <w:tab/>
            </w:r>
            <w:r w:rsidR="00765C25" w:rsidRPr="00084FF9">
              <w:rPr>
                <w:webHidden/>
              </w:rPr>
              <w:fldChar w:fldCharType="begin"/>
            </w:r>
            <w:r w:rsidR="00765C25" w:rsidRPr="00084FF9">
              <w:rPr>
                <w:webHidden/>
              </w:rPr>
              <w:instrText xml:space="preserve"> PAGEREF _Toc22199755 \h </w:instrText>
            </w:r>
            <w:r w:rsidR="00765C25" w:rsidRPr="00084FF9">
              <w:rPr>
                <w:webHidden/>
              </w:rPr>
            </w:r>
            <w:r w:rsidR="00765C25" w:rsidRPr="00084FF9">
              <w:rPr>
                <w:webHidden/>
              </w:rPr>
              <w:fldChar w:fldCharType="separate"/>
            </w:r>
            <w:r w:rsidR="000707B0">
              <w:rPr>
                <w:webHidden/>
              </w:rPr>
              <w:t>6</w:t>
            </w:r>
            <w:r w:rsidR="00765C25" w:rsidRPr="00084FF9">
              <w:rPr>
                <w:webHidden/>
              </w:rPr>
              <w:fldChar w:fldCharType="end"/>
            </w:r>
          </w:hyperlink>
        </w:p>
        <w:p w14:paraId="6155E932" w14:textId="5417D180" w:rsidR="00765C25" w:rsidRPr="00084FF9" w:rsidRDefault="001D64E2" w:rsidP="00084FF9">
          <w:pPr>
            <w:pStyle w:val="TOC1"/>
            <w:rPr>
              <w:rFonts w:asciiTheme="minorHAnsi" w:eastAsiaTheme="minorEastAsia" w:hAnsiTheme="minorHAnsi"/>
            </w:rPr>
          </w:pPr>
          <w:hyperlink w:anchor="_Toc22199756" w:history="1">
            <w:r w:rsidR="00765C25" w:rsidRPr="00084FF9">
              <w:rPr>
                <w:rStyle w:val="Hyperlink"/>
                <w:sz w:val="20"/>
                <w:szCs w:val="20"/>
              </w:rPr>
              <w:t>Q 3: Where can a person find more information about the ACA, including detailed timeline information?</w:t>
            </w:r>
            <w:r w:rsidR="00765C25" w:rsidRPr="00084FF9">
              <w:rPr>
                <w:webHidden/>
              </w:rPr>
              <w:tab/>
            </w:r>
            <w:r w:rsidR="00765C25" w:rsidRPr="00084FF9">
              <w:rPr>
                <w:webHidden/>
              </w:rPr>
              <w:fldChar w:fldCharType="begin"/>
            </w:r>
            <w:r w:rsidR="00765C25" w:rsidRPr="00084FF9">
              <w:rPr>
                <w:webHidden/>
              </w:rPr>
              <w:instrText xml:space="preserve"> PAGEREF _Toc22199756 \h </w:instrText>
            </w:r>
            <w:r w:rsidR="00765C25" w:rsidRPr="00084FF9">
              <w:rPr>
                <w:webHidden/>
              </w:rPr>
            </w:r>
            <w:r w:rsidR="00765C25" w:rsidRPr="00084FF9">
              <w:rPr>
                <w:webHidden/>
              </w:rPr>
              <w:fldChar w:fldCharType="separate"/>
            </w:r>
            <w:r w:rsidR="000707B0">
              <w:rPr>
                <w:webHidden/>
              </w:rPr>
              <w:t>7</w:t>
            </w:r>
            <w:r w:rsidR="00765C25" w:rsidRPr="00084FF9">
              <w:rPr>
                <w:webHidden/>
              </w:rPr>
              <w:fldChar w:fldCharType="end"/>
            </w:r>
          </w:hyperlink>
        </w:p>
        <w:p w14:paraId="37E01462" w14:textId="7B102EE9" w:rsidR="00765C25" w:rsidRPr="00084FF9" w:rsidRDefault="001D64E2" w:rsidP="00084FF9">
          <w:pPr>
            <w:pStyle w:val="TOC1"/>
            <w:rPr>
              <w:rFonts w:asciiTheme="minorHAnsi" w:eastAsiaTheme="minorEastAsia" w:hAnsiTheme="minorHAnsi"/>
            </w:rPr>
          </w:pPr>
          <w:hyperlink w:anchor="_Toc22199757" w:history="1">
            <w:r w:rsidR="00765C25" w:rsidRPr="00084FF9">
              <w:rPr>
                <w:rStyle w:val="Hyperlink"/>
                <w:sz w:val="20"/>
                <w:szCs w:val="20"/>
              </w:rPr>
              <w:t>Q 4:  Do the consumer protections of the ACA apply to all health coverage?</w:t>
            </w:r>
            <w:r w:rsidR="00765C25" w:rsidRPr="00084FF9">
              <w:rPr>
                <w:webHidden/>
              </w:rPr>
              <w:tab/>
            </w:r>
            <w:r w:rsidR="00765C25" w:rsidRPr="00084FF9">
              <w:rPr>
                <w:webHidden/>
              </w:rPr>
              <w:fldChar w:fldCharType="begin"/>
            </w:r>
            <w:r w:rsidR="00765C25" w:rsidRPr="00084FF9">
              <w:rPr>
                <w:webHidden/>
              </w:rPr>
              <w:instrText xml:space="preserve"> PAGEREF _Toc22199757 \h </w:instrText>
            </w:r>
            <w:r w:rsidR="00765C25" w:rsidRPr="00084FF9">
              <w:rPr>
                <w:webHidden/>
              </w:rPr>
            </w:r>
            <w:r w:rsidR="00765C25" w:rsidRPr="00084FF9">
              <w:rPr>
                <w:webHidden/>
              </w:rPr>
              <w:fldChar w:fldCharType="separate"/>
            </w:r>
            <w:r w:rsidR="000707B0">
              <w:rPr>
                <w:webHidden/>
              </w:rPr>
              <w:t>7</w:t>
            </w:r>
            <w:r w:rsidR="00765C25" w:rsidRPr="00084FF9">
              <w:rPr>
                <w:webHidden/>
              </w:rPr>
              <w:fldChar w:fldCharType="end"/>
            </w:r>
          </w:hyperlink>
        </w:p>
        <w:p w14:paraId="2A7AB8B0" w14:textId="633E338B" w:rsidR="00765C25" w:rsidRDefault="001D64E2" w:rsidP="00084FF9">
          <w:pPr>
            <w:pStyle w:val="TOC1"/>
            <w:rPr>
              <w:rFonts w:asciiTheme="minorHAnsi" w:eastAsiaTheme="minorEastAsia" w:hAnsiTheme="minorHAnsi"/>
              <w:sz w:val="22"/>
              <w:szCs w:val="22"/>
            </w:rPr>
          </w:pPr>
          <w:hyperlink w:anchor="_Toc22199758" w:history="1">
            <w:r w:rsidR="00765C25" w:rsidRPr="00672CDE">
              <w:rPr>
                <w:rStyle w:val="Hyperlink"/>
              </w:rPr>
              <w:t>EXCHANGE BASICS</w:t>
            </w:r>
            <w:r w:rsidR="00765C25">
              <w:rPr>
                <w:webHidden/>
              </w:rPr>
              <w:tab/>
            </w:r>
            <w:r w:rsidR="00765C25">
              <w:rPr>
                <w:webHidden/>
              </w:rPr>
              <w:fldChar w:fldCharType="begin"/>
            </w:r>
            <w:r w:rsidR="00765C25">
              <w:rPr>
                <w:webHidden/>
              </w:rPr>
              <w:instrText xml:space="preserve"> PAGEREF _Toc22199758 \h </w:instrText>
            </w:r>
            <w:r w:rsidR="00765C25">
              <w:rPr>
                <w:webHidden/>
              </w:rPr>
            </w:r>
            <w:r w:rsidR="00765C25">
              <w:rPr>
                <w:webHidden/>
              </w:rPr>
              <w:fldChar w:fldCharType="separate"/>
            </w:r>
            <w:r w:rsidR="000707B0">
              <w:rPr>
                <w:webHidden/>
              </w:rPr>
              <w:t>8</w:t>
            </w:r>
            <w:r w:rsidR="00765C25">
              <w:rPr>
                <w:webHidden/>
              </w:rPr>
              <w:fldChar w:fldCharType="end"/>
            </w:r>
          </w:hyperlink>
        </w:p>
        <w:p w14:paraId="410BFD8C" w14:textId="1B0227E7" w:rsidR="00765C25" w:rsidRPr="00084FF9" w:rsidRDefault="001D64E2" w:rsidP="00084FF9">
          <w:pPr>
            <w:pStyle w:val="TOC1"/>
            <w:rPr>
              <w:rFonts w:asciiTheme="minorHAnsi" w:eastAsiaTheme="minorEastAsia" w:hAnsiTheme="minorHAnsi"/>
            </w:rPr>
          </w:pPr>
          <w:hyperlink w:anchor="_Toc22199759" w:history="1">
            <w:r w:rsidR="00765C25" w:rsidRPr="00084FF9">
              <w:rPr>
                <w:rStyle w:val="Hyperlink"/>
                <w:sz w:val="20"/>
                <w:szCs w:val="20"/>
              </w:rPr>
              <w:t>Q 5: What is the [insert name of state health insurance exchange]? (For questions about the [insert name of state SHOP exchange], see Questions 40-44, 46-50, and 69-72).</w:t>
            </w:r>
            <w:r w:rsidR="00765C25" w:rsidRPr="00084FF9">
              <w:rPr>
                <w:webHidden/>
              </w:rPr>
              <w:tab/>
            </w:r>
            <w:r w:rsidR="00765C25" w:rsidRPr="00084FF9">
              <w:rPr>
                <w:webHidden/>
              </w:rPr>
              <w:fldChar w:fldCharType="begin"/>
            </w:r>
            <w:r w:rsidR="00765C25" w:rsidRPr="00084FF9">
              <w:rPr>
                <w:webHidden/>
              </w:rPr>
              <w:instrText xml:space="preserve"> PAGEREF _Toc22199759 \h </w:instrText>
            </w:r>
            <w:r w:rsidR="00765C25" w:rsidRPr="00084FF9">
              <w:rPr>
                <w:webHidden/>
              </w:rPr>
            </w:r>
            <w:r w:rsidR="00765C25" w:rsidRPr="00084FF9">
              <w:rPr>
                <w:webHidden/>
              </w:rPr>
              <w:fldChar w:fldCharType="separate"/>
            </w:r>
            <w:r w:rsidR="000707B0">
              <w:rPr>
                <w:webHidden/>
              </w:rPr>
              <w:t>8</w:t>
            </w:r>
            <w:r w:rsidR="00765C25" w:rsidRPr="00084FF9">
              <w:rPr>
                <w:webHidden/>
              </w:rPr>
              <w:fldChar w:fldCharType="end"/>
            </w:r>
          </w:hyperlink>
        </w:p>
        <w:p w14:paraId="040AB3E3" w14:textId="5250DAA1" w:rsidR="00765C25" w:rsidRPr="00084FF9" w:rsidRDefault="001D64E2" w:rsidP="00084FF9">
          <w:pPr>
            <w:pStyle w:val="TOC1"/>
            <w:rPr>
              <w:rFonts w:asciiTheme="minorHAnsi" w:eastAsiaTheme="minorEastAsia" w:hAnsiTheme="minorHAnsi"/>
            </w:rPr>
          </w:pPr>
          <w:hyperlink w:anchor="_Toc22199760" w:history="1">
            <w:r w:rsidR="00765C25" w:rsidRPr="00084FF9">
              <w:rPr>
                <w:rStyle w:val="Hyperlink"/>
                <w:sz w:val="20"/>
                <w:szCs w:val="20"/>
              </w:rPr>
              <w:t>Q 6: Are there different types of health insurance exchanges?</w:t>
            </w:r>
            <w:r w:rsidR="00765C25" w:rsidRPr="00084FF9">
              <w:rPr>
                <w:webHidden/>
              </w:rPr>
              <w:tab/>
            </w:r>
            <w:r w:rsidR="00765C25" w:rsidRPr="00084FF9">
              <w:rPr>
                <w:webHidden/>
              </w:rPr>
              <w:fldChar w:fldCharType="begin"/>
            </w:r>
            <w:r w:rsidR="00765C25" w:rsidRPr="00084FF9">
              <w:rPr>
                <w:webHidden/>
              </w:rPr>
              <w:instrText xml:space="preserve"> PAGEREF _Toc22199760 \h </w:instrText>
            </w:r>
            <w:r w:rsidR="00765C25" w:rsidRPr="00084FF9">
              <w:rPr>
                <w:webHidden/>
              </w:rPr>
            </w:r>
            <w:r w:rsidR="00765C25" w:rsidRPr="00084FF9">
              <w:rPr>
                <w:webHidden/>
              </w:rPr>
              <w:fldChar w:fldCharType="separate"/>
            </w:r>
            <w:r w:rsidR="000707B0">
              <w:rPr>
                <w:webHidden/>
              </w:rPr>
              <w:t>8</w:t>
            </w:r>
            <w:r w:rsidR="00765C25" w:rsidRPr="00084FF9">
              <w:rPr>
                <w:webHidden/>
              </w:rPr>
              <w:fldChar w:fldCharType="end"/>
            </w:r>
          </w:hyperlink>
        </w:p>
        <w:p w14:paraId="29A3BEA4" w14:textId="4F7B990B" w:rsidR="00765C25" w:rsidRPr="00084FF9" w:rsidRDefault="001D64E2" w:rsidP="00084FF9">
          <w:pPr>
            <w:pStyle w:val="TOC1"/>
            <w:rPr>
              <w:rFonts w:asciiTheme="minorHAnsi" w:eastAsiaTheme="minorEastAsia" w:hAnsiTheme="minorHAnsi"/>
            </w:rPr>
          </w:pPr>
          <w:hyperlink w:anchor="_Toc22199761" w:history="1">
            <w:r w:rsidR="00765C25" w:rsidRPr="00084FF9">
              <w:rPr>
                <w:rStyle w:val="Hyperlink"/>
                <w:sz w:val="20"/>
                <w:szCs w:val="20"/>
              </w:rPr>
              <w:t>Q 7: What is a CO-OP plan?</w:t>
            </w:r>
            <w:r w:rsidR="00765C25" w:rsidRPr="00084FF9">
              <w:rPr>
                <w:webHidden/>
              </w:rPr>
              <w:tab/>
            </w:r>
            <w:r w:rsidR="00765C25" w:rsidRPr="00084FF9">
              <w:rPr>
                <w:webHidden/>
              </w:rPr>
              <w:fldChar w:fldCharType="begin"/>
            </w:r>
            <w:r w:rsidR="00765C25" w:rsidRPr="00084FF9">
              <w:rPr>
                <w:webHidden/>
              </w:rPr>
              <w:instrText xml:space="preserve"> PAGEREF _Toc22199761 \h </w:instrText>
            </w:r>
            <w:r w:rsidR="00765C25" w:rsidRPr="00084FF9">
              <w:rPr>
                <w:webHidden/>
              </w:rPr>
            </w:r>
            <w:r w:rsidR="00765C25" w:rsidRPr="00084FF9">
              <w:rPr>
                <w:webHidden/>
              </w:rPr>
              <w:fldChar w:fldCharType="separate"/>
            </w:r>
            <w:r w:rsidR="000707B0">
              <w:rPr>
                <w:webHidden/>
              </w:rPr>
              <w:t>8</w:t>
            </w:r>
            <w:r w:rsidR="00765C25" w:rsidRPr="00084FF9">
              <w:rPr>
                <w:webHidden/>
              </w:rPr>
              <w:fldChar w:fldCharType="end"/>
            </w:r>
          </w:hyperlink>
        </w:p>
        <w:p w14:paraId="09D575BE" w14:textId="170DB15F" w:rsidR="00765C25" w:rsidRPr="00084FF9" w:rsidRDefault="001D64E2" w:rsidP="00084FF9">
          <w:pPr>
            <w:pStyle w:val="TOC1"/>
            <w:rPr>
              <w:rFonts w:asciiTheme="minorHAnsi" w:eastAsiaTheme="minorEastAsia" w:hAnsiTheme="minorHAnsi"/>
            </w:rPr>
          </w:pPr>
          <w:hyperlink w:anchor="_Toc22199762" w:history="1">
            <w:r w:rsidR="00765C25" w:rsidRPr="00084FF9">
              <w:rPr>
                <w:rStyle w:val="Hyperlink"/>
                <w:sz w:val="20"/>
                <w:szCs w:val="20"/>
              </w:rPr>
              <w:t>Q 8: If consumers live in one state but work in another, to which state’s exchange should they apply?</w:t>
            </w:r>
            <w:r w:rsidR="00765C25" w:rsidRPr="00084FF9">
              <w:rPr>
                <w:webHidden/>
              </w:rPr>
              <w:tab/>
            </w:r>
            <w:r w:rsidR="00765C25" w:rsidRPr="00084FF9">
              <w:rPr>
                <w:webHidden/>
              </w:rPr>
              <w:fldChar w:fldCharType="begin"/>
            </w:r>
            <w:r w:rsidR="00765C25" w:rsidRPr="00084FF9">
              <w:rPr>
                <w:webHidden/>
              </w:rPr>
              <w:instrText xml:space="preserve"> PAGEREF _Toc22199762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5D12BD88" w14:textId="6B170FCF" w:rsidR="00765C25" w:rsidRPr="00084FF9" w:rsidRDefault="001D64E2" w:rsidP="00084FF9">
          <w:pPr>
            <w:pStyle w:val="TOC1"/>
            <w:rPr>
              <w:rFonts w:asciiTheme="minorHAnsi" w:eastAsiaTheme="minorEastAsia" w:hAnsiTheme="minorHAnsi"/>
            </w:rPr>
          </w:pPr>
          <w:hyperlink w:anchor="_Toc22199763" w:history="1">
            <w:r w:rsidR="00765C25" w:rsidRPr="00084FF9">
              <w:rPr>
                <w:rStyle w:val="Hyperlink"/>
                <w:sz w:val="20"/>
                <w:szCs w:val="20"/>
              </w:rPr>
              <w:t>Q 9: Who can buy a plan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_Toc22199763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32FDFD7F" w14:textId="63B4E020" w:rsidR="00765C25" w:rsidRPr="00084FF9" w:rsidRDefault="001D64E2" w:rsidP="00084FF9">
          <w:pPr>
            <w:pStyle w:val="TOC1"/>
            <w:rPr>
              <w:rFonts w:asciiTheme="minorHAnsi" w:eastAsiaTheme="minorEastAsia" w:hAnsiTheme="minorHAnsi"/>
            </w:rPr>
          </w:pPr>
          <w:hyperlink w:anchor="_Toc22199764" w:history="1">
            <w:r w:rsidR="00765C25" w:rsidRPr="00084FF9">
              <w:rPr>
                <w:rStyle w:val="Hyperlink"/>
                <w:sz w:val="20"/>
                <w:szCs w:val="20"/>
              </w:rPr>
              <w:t>Q 10: When are consumers able to enroll in plans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_Toc22199764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54F2CAFA" w14:textId="774A724A" w:rsidR="00765C25" w:rsidRPr="00084FF9" w:rsidRDefault="001D64E2" w:rsidP="00084FF9">
          <w:pPr>
            <w:pStyle w:val="TOC1"/>
            <w:rPr>
              <w:rFonts w:asciiTheme="minorHAnsi" w:eastAsiaTheme="minorEastAsia" w:hAnsiTheme="minorHAnsi"/>
            </w:rPr>
          </w:pPr>
          <w:hyperlink w:anchor="_Toc22199765" w:history="1">
            <w:r w:rsidR="00765C25" w:rsidRPr="00084FF9">
              <w:rPr>
                <w:rStyle w:val="Hyperlink"/>
                <w:sz w:val="20"/>
                <w:szCs w:val="20"/>
              </w:rPr>
              <w:t>Q 11: What if a consumer wants to enroll or change plans outside of the open enrollment period?</w:t>
            </w:r>
            <w:r w:rsidR="00765C25" w:rsidRPr="00084FF9">
              <w:rPr>
                <w:webHidden/>
              </w:rPr>
              <w:tab/>
            </w:r>
            <w:r w:rsidR="00765C25" w:rsidRPr="00084FF9">
              <w:rPr>
                <w:webHidden/>
              </w:rPr>
              <w:fldChar w:fldCharType="begin"/>
            </w:r>
            <w:r w:rsidR="00765C25" w:rsidRPr="00084FF9">
              <w:rPr>
                <w:webHidden/>
              </w:rPr>
              <w:instrText xml:space="preserve"> PAGEREF _Toc22199765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0161AA7F" w14:textId="342C4066" w:rsidR="00765C25" w:rsidRPr="00084FF9" w:rsidRDefault="001D64E2" w:rsidP="00084FF9">
          <w:pPr>
            <w:pStyle w:val="TOC1"/>
            <w:rPr>
              <w:rFonts w:asciiTheme="minorHAnsi" w:eastAsiaTheme="minorEastAsia" w:hAnsiTheme="minorHAnsi"/>
            </w:rPr>
          </w:pPr>
          <w:hyperlink w:anchor="_Toc22199766" w:history="1">
            <w:r w:rsidR="00765C25" w:rsidRPr="00084FF9">
              <w:rPr>
                <w:rStyle w:val="Hyperlink"/>
                <w:sz w:val="20"/>
                <w:szCs w:val="20"/>
              </w:rPr>
              <w:t>Q 12: How can a consumer prepare to enroll in a plan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_Toc22199766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1AD67D2A" w14:textId="2D9491A1" w:rsidR="00765C25" w:rsidRDefault="001D64E2" w:rsidP="00084FF9">
          <w:pPr>
            <w:pStyle w:val="TOC1"/>
            <w:rPr>
              <w:rFonts w:asciiTheme="minorHAnsi" w:eastAsiaTheme="minorEastAsia" w:hAnsiTheme="minorHAnsi"/>
              <w:sz w:val="22"/>
              <w:szCs w:val="22"/>
            </w:rPr>
          </w:pPr>
          <w:hyperlink w:anchor="_Toc22199767" w:history="1">
            <w:r w:rsidR="00765C25" w:rsidRPr="00672CDE">
              <w:rPr>
                <w:rStyle w:val="Hyperlink"/>
              </w:rPr>
              <w:t>SHOPPING FOR HEALTH INSURANCE: WHAT IS COVERED?</w:t>
            </w:r>
            <w:r w:rsidR="00765C25">
              <w:rPr>
                <w:webHidden/>
              </w:rPr>
              <w:tab/>
            </w:r>
            <w:r w:rsidR="00765C25">
              <w:rPr>
                <w:webHidden/>
              </w:rPr>
              <w:fldChar w:fldCharType="begin"/>
            </w:r>
            <w:r w:rsidR="00765C25">
              <w:rPr>
                <w:webHidden/>
              </w:rPr>
              <w:instrText xml:space="preserve"> PAGEREF _Toc22199767 \h </w:instrText>
            </w:r>
            <w:r w:rsidR="00765C25">
              <w:rPr>
                <w:webHidden/>
              </w:rPr>
            </w:r>
            <w:r w:rsidR="00765C25">
              <w:rPr>
                <w:webHidden/>
              </w:rPr>
              <w:fldChar w:fldCharType="separate"/>
            </w:r>
            <w:r w:rsidR="000707B0">
              <w:rPr>
                <w:webHidden/>
              </w:rPr>
              <w:t>10</w:t>
            </w:r>
            <w:r w:rsidR="00765C25">
              <w:rPr>
                <w:webHidden/>
              </w:rPr>
              <w:fldChar w:fldCharType="end"/>
            </w:r>
          </w:hyperlink>
        </w:p>
        <w:p w14:paraId="318C827C" w14:textId="3FC85A8C" w:rsidR="00765C25" w:rsidRPr="00084FF9" w:rsidRDefault="001D64E2" w:rsidP="00084FF9">
          <w:pPr>
            <w:pStyle w:val="TOC1"/>
            <w:rPr>
              <w:rFonts w:asciiTheme="minorHAnsi" w:eastAsiaTheme="minorEastAsia" w:hAnsiTheme="minorHAnsi"/>
            </w:rPr>
          </w:pPr>
          <w:hyperlink w:anchor="_Toc22199768" w:history="1">
            <w:r w:rsidR="00765C25" w:rsidRPr="00084FF9">
              <w:rPr>
                <w:rStyle w:val="Hyperlink"/>
                <w:sz w:val="20"/>
                <w:szCs w:val="20"/>
              </w:rPr>
              <w:t>Q 13: What types of plans are available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_Toc22199768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7676A64C" w14:textId="19D364F7" w:rsidR="00765C25" w:rsidRPr="00084FF9" w:rsidRDefault="001D64E2" w:rsidP="00084FF9">
          <w:pPr>
            <w:pStyle w:val="TOC1"/>
            <w:rPr>
              <w:rFonts w:asciiTheme="minorHAnsi" w:eastAsiaTheme="minorEastAsia" w:hAnsiTheme="minorHAnsi"/>
            </w:rPr>
          </w:pPr>
          <w:hyperlink w:anchor="_Toc22199769" w:history="1">
            <w:r w:rsidR="00765C25" w:rsidRPr="00084FF9">
              <w:rPr>
                <w:rStyle w:val="Hyperlink"/>
                <w:sz w:val="20"/>
                <w:szCs w:val="20"/>
              </w:rPr>
              <w:t>Q 14: How do the tiers (bronze, silver, gold, and platinum) help consumers compare plans?</w:t>
            </w:r>
            <w:r w:rsidR="00765C25" w:rsidRPr="00084FF9">
              <w:rPr>
                <w:webHidden/>
              </w:rPr>
              <w:tab/>
            </w:r>
            <w:r w:rsidR="00765C25" w:rsidRPr="00084FF9">
              <w:rPr>
                <w:webHidden/>
              </w:rPr>
              <w:fldChar w:fldCharType="begin"/>
            </w:r>
            <w:r w:rsidR="00765C25" w:rsidRPr="00084FF9">
              <w:rPr>
                <w:webHidden/>
              </w:rPr>
              <w:instrText xml:space="preserve"> PAGEREF _Toc22199769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40D6B299" w14:textId="343CCE30" w:rsidR="00765C25" w:rsidRPr="00084FF9" w:rsidRDefault="001D64E2" w:rsidP="00084FF9">
          <w:pPr>
            <w:pStyle w:val="TOC1"/>
            <w:rPr>
              <w:rFonts w:asciiTheme="minorHAnsi" w:eastAsiaTheme="minorEastAsia" w:hAnsiTheme="minorHAnsi"/>
            </w:rPr>
          </w:pPr>
          <w:hyperlink w:anchor="_Toc22199770" w:history="1">
            <w:r w:rsidR="00765C25" w:rsidRPr="00084FF9">
              <w:rPr>
                <w:rStyle w:val="Hyperlink"/>
                <w:sz w:val="20"/>
                <w:szCs w:val="20"/>
              </w:rPr>
              <w:t>Q 15: What is actuarial value?</w:t>
            </w:r>
            <w:r w:rsidR="00765C25" w:rsidRPr="00084FF9">
              <w:rPr>
                <w:webHidden/>
              </w:rPr>
              <w:tab/>
            </w:r>
            <w:r w:rsidR="00765C25" w:rsidRPr="00084FF9">
              <w:rPr>
                <w:webHidden/>
              </w:rPr>
              <w:fldChar w:fldCharType="begin"/>
            </w:r>
            <w:r w:rsidR="00765C25" w:rsidRPr="00084FF9">
              <w:rPr>
                <w:webHidden/>
              </w:rPr>
              <w:instrText xml:space="preserve"> PAGEREF _Toc22199770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078E78EB" w14:textId="27770603" w:rsidR="00765C25" w:rsidRPr="00084FF9" w:rsidRDefault="001D64E2" w:rsidP="00084FF9">
          <w:pPr>
            <w:pStyle w:val="TOC1"/>
            <w:rPr>
              <w:rFonts w:asciiTheme="minorHAnsi" w:eastAsiaTheme="minorEastAsia" w:hAnsiTheme="minorHAnsi"/>
            </w:rPr>
          </w:pPr>
          <w:hyperlink w:anchor="_Toc22199771" w:history="1">
            <w:r w:rsidR="00765C25" w:rsidRPr="00084FF9">
              <w:rPr>
                <w:rStyle w:val="Hyperlink"/>
                <w:sz w:val="20"/>
                <w:szCs w:val="20"/>
              </w:rPr>
              <w:t>Q 16: What services/benefits must plans cover? What are essential health benefits?</w:t>
            </w:r>
            <w:r w:rsidR="00765C25" w:rsidRPr="00084FF9">
              <w:rPr>
                <w:webHidden/>
              </w:rPr>
              <w:tab/>
            </w:r>
            <w:r w:rsidR="00765C25" w:rsidRPr="00084FF9">
              <w:rPr>
                <w:webHidden/>
              </w:rPr>
              <w:fldChar w:fldCharType="begin"/>
            </w:r>
            <w:r w:rsidR="00765C25" w:rsidRPr="00084FF9">
              <w:rPr>
                <w:webHidden/>
              </w:rPr>
              <w:instrText xml:space="preserve"> PAGEREF _Toc22199771 \h </w:instrText>
            </w:r>
            <w:r w:rsidR="00765C25" w:rsidRPr="00084FF9">
              <w:rPr>
                <w:webHidden/>
              </w:rPr>
            </w:r>
            <w:r w:rsidR="00765C25" w:rsidRPr="00084FF9">
              <w:rPr>
                <w:webHidden/>
              </w:rPr>
              <w:fldChar w:fldCharType="separate"/>
            </w:r>
            <w:r w:rsidR="000707B0">
              <w:rPr>
                <w:webHidden/>
              </w:rPr>
              <w:t>11</w:t>
            </w:r>
            <w:r w:rsidR="00765C25" w:rsidRPr="00084FF9">
              <w:rPr>
                <w:webHidden/>
              </w:rPr>
              <w:fldChar w:fldCharType="end"/>
            </w:r>
          </w:hyperlink>
        </w:p>
        <w:p w14:paraId="7FC180F8" w14:textId="1B628DA3" w:rsidR="00765C25" w:rsidRPr="00084FF9" w:rsidRDefault="001D64E2" w:rsidP="00084FF9">
          <w:pPr>
            <w:pStyle w:val="TOC1"/>
            <w:rPr>
              <w:rFonts w:asciiTheme="minorHAnsi" w:eastAsiaTheme="minorEastAsia" w:hAnsiTheme="minorHAnsi"/>
            </w:rPr>
          </w:pPr>
          <w:hyperlink w:anchor="_Toc22199772" w:history="1">
            <w:r w:rsidR="00765C25" w:rsidRPr="00084FF9">
              <w:rPr>
                <w:rStyle w:val="Hyperlink"/>
                <w:sz w:val="20"/>
                <w:szCs w:val="20"/>
              </w:rPr>
              <w:t>Q 17: What insurance companies will offer coverage through the [Insert name of state exchange]? How can consumers get a list of companies and plans available?</w:t>
            </w:r>
            <w:r w:rsidR="00765C25" w:rsidRPr="00084FF9">
              <w:rPr>
                <w:webHidden/>
              </w:rPr>
              <w:tab/>
            </w:r>
            <w:r w:rsidR="00765C25" w:rsidRPr="00084FF9">
              <w:rPr>
                <w:webHidden/>
              </w:rPr>
              <w:fldChar w:fldCharType="begin"/>
            </w:r>
            <w:r w:rsidR="00765C25" w:rsidRPr="00084FF9">
              <w:rPr>
                <w:webHidden/>
              </w:rPr>
              <w:instrText xml:space="preserve"> PAGEREF _Toc22199772 \h </w:instrText>
            </w:r>
            <w:r w:rsidR="00765C25" w:rsidRPr="00084FF9">
              <w:rPr>
                <w:webHidden/>
              </w:rPr>
            </w:r>
            <w:r w:rsidR="00765C25" w:rsidRPr="00084FF9">
              <w:rPr>
                <w:webHidden/>
              </w:rPr>
              <w:fldChar w:fldCharType="separate"/>
            </w:r>
            <w:r w:rsidR="000707B0">
              <w:rPr>
                <w:webHidden/>
              </w:rPr>
              <w:t>11</w:t>
            </w:r>
            <w:r w:rsidR="00765C25" w:rsidRPr="00084FF9">
              <w:rPr>
                <w:webHidden/>
              </w:rPr>
              <w:fldChar w:fldCharType="end"/>
            </w:r>
          </w:hyperlink>
        </w:p>
        <w:p w14:paraId="3D7DB3BD" w14:textId="66998658" w:rsidR="00765C25" w:rsidRPr="00084FF9" w:rsidRDefault="001D64E2" w:rsidP="00084FF9">
          <w:pPr>
            <w:pStyle w:val="TOC1"/>
            <w:rPr>
              <w:rFonts w:asciiTheme="minorHAnsi" w:eastAsiaTheme="minorEastAsia" w:hAnsiTheme="minorHAnsi"/>
            </w:rPr>
          </w:pPr>
          <w:hyperlink w:anchor="_Toc22199773" w:history="1">
            <w:r w:rsidR="00765C25" w:rsidRPr="00084FF9">
              <w:rPr>
                <w:rStyle w:val="Hyperlink"/>
                <w:sz w:val="20"/>
                <w:szCs w:val="20"/>
              </w:rPr>
              <w:t>Q 18: How can a consumer find out the details about what a particular plan covers?</w:t>
            </w:r>
            <w:r w:rsidR="00765C25" w:rsidRPr="00084FF9">
              <w:rPr>
                <w:webHidden/>
              </w:rPr>
              <w:tab/>
            </w:r>
            <w:r w:rsidR="00765C25" w:rsidRPr="00084FF9">
              <w:rPr>
                <w:webHidden/>
              </w:rPr>
              <w:fldChar w:fldCharType="begin"/>
            </w:r>
            <w:r w:rsidR="00765C25" w:rsidRPr="00084FF9">
              <w:rPr>
                <w:webHidden/>
              </w:rPr>
              <w:instrText xml:space="preserve"> PAGEREF _Toc22199773 \h </w:instrText>
            </w:r>
            <w:r w:rsidR="00765C25" w:rsidRPr="00084FF9">
              <w:rPr>
                <w:webHidden/>
              </w:rPr>
            </w:r>
            <w:r w:rsidR="00765C25" w:rsidRPr="00084FF9">
              <w:rPr>
                <w:webHidden/>
              </w:rPr>
              <w:fldChar w:fldCharType="separate"/>
            </w:r>
            <w:r w:rsidR="000707B0">
              <w:rPr>
                <w:webHidden/>
              </w:rPr>
              <w:t>11</w:t>
            </w:r>
            <w:r w:rsidR="00765C25" w:rsidRPr="00084FF9">
              <w:rPr>
                <w:webHidden/>
              </w:rPr>
              <w:fldChar w:fldCharType="end"/>
            </w:r>
          </w:hyperlink>
        </w:p>
        <w:p w14:paraId="1A652710" w14:textId="6D3E9EC6" w:rsidR="00765C25" w:rsidRPr="00084FF9" w:rsidRDefault="001D64E2" w:rsidP="00084FF9">
          <w:pPr>
            <w:pStyle w:val="TOC1"/>
            <w:rPr>
              <w:rFonts w:asciiTheme="minorHAnsi" w:eastAsiaTheme="minorEastAsia" w:hAnsiTheme="minorHAnsi"/>
            </w:rPr>
          </w:pPr>
          <w:hyperlink w:anchor="_Toc22199774" w:history="1">
            <w:r w:rsidR="00765C25" w:rsidRPr="00084FF9">
              <w:rPr>
                <w:rStyle w:val="Hyperlink"/>
                <w:sz w:val="20"/>
                <w:szCs w:val="20"/>
              </w:rPr>
              <w:t>Q 19: How can consumers compare benefits and understand what a plan covers?</w:t>
            </w:r>
            <w:r w:rsidR="00765C25" w:rsidRPr="00084FF9">
              <w:rPr>
                <w:webHidden/>
              </w:rPr>
              <w:tab/>
            </w:r>
            <w:r w:rsidR="00765C25" w:rsidRPr="00084FF9">
              <w:rPr>
                <w:webHidden/>
              </w:rPr>
              <w:fldChar w:fldCharType="begin"/>
            </w:r>
            <w:r w:rsidR="00765C25" w:rsidRPr="00084FF9">
              <w:rPr>
                <w:webHidden/>
              </w:rPr>
              <w:instrText xml:space="preserve"> PAGEREF _Toc22199774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35985CA4" w14:textId="76D16965" w:rsidR="00765C25" w:rsidRPr="00084FF9" w:rsidRDefault="001D64E2" w:rsidP="00084FF9">
          <w:pPr>
            <w:pStyle w:val="TOC1"/>
            <w:rPr>
              <w:rFonts w:asciiTheme="minorHAnsi" w:eastAsiaTheme="minorEastAsia" w:hAnsiTheme="minorHAnsi"/>
            </w:rPr>
          </w:pPr>
          <w:hyperlink w:anchor="_Toc22199775" w:history="1">
            <w:r w:rsidR="00765C25" w:rsidRPr="00084FF9">
              <w:rPr>
                <w:rStyle w:val="Hyperlink"/>
                <w:sz w:val="20"/>
                <w:szCs w:val="20"/>
              </w:rPr>
              <w:t>Q 20: How can consumers see and compare premiums for plans?</w:t>
            </w:r>
            <w:r w:rsidR="00765C25" w:rsidRPr="00084FF9">
              <w:rPr>
                <w:webHidden/>
              </w:rPr>
              <w:tab/>
            </w:r>
            <w:r w:rsidR="00765C25" w:rsidRPr="00084FF9">
              <w:rPr>
                <w:webHidden/>
              </w:rPr>
              <w:fldChar w:fldCharType="begin"/>
            </w:r>
            <w:r w:rsidR="00765C25" w:rsidRPr="00084FF9">
              <w:rPr>
                <w:webHidden/>
              </w:rPr>
              <w:instrText xml:space="preserve"> PAGEREF _Toc22199775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3126D286" w14:textId="36E770A1" w:rsidR="00765C25" w:rsidRPr="00084FF9" w:rsidRDefault="001D64E2" w:rsidP="00084FF9">
          <w:pPr>
            <w:pStyle w:val="TOC1"/>
            <w:rPr>
              <w:rFonts w:asciiTheme="minorHAnsi" w:eastAsiaTheme="minorEastAsia" w:hAnsiTheme="minorHAnsi"/>
            </w:rPr>
          </w:pPr>
          <w:hyperlink w:anchor="_Toc22199776" w:history="1">
            <w:r w:rsidR="00765C25" w:rsidRPr="00084FF9">
              <w:rPr>
                <w:rStyle w:val="Hyperlink"/>
                <w:sz w:val="20"/>
                <w:szCs w:val="20"/>
              </w:rPr>
              <w:t>Q 21: Can a person or a health insurance issuer take benefits out of a plan? What if a consumer doesn’t need all of the benefits in a plan?</w:t>
            </w:r>
            <w:r w:rsidR="00765C25" w:rsidRPr="00084FF9">
              <w:rPr>
                <w:webHidden/>
              </w:rPr>
              <w:tab/>
            </w:r>
            <w:r w:rsidR="00765C25" w:rsidRPr="00084FF9">
              <w:rPr>
                <w:webHidden/>
              </w:rPr>
              <w:fldChar w:fldCharType="begin"/>
            </w:r>
            <w:r w:rsidR="00765C25" w:rsidRPr="00084FF9">
              <w:rPr>
                <w:webHidden/>
              </w:rPr>
              <w:instrText xml:space="preserve"> PAGEREF _Toc22199776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39673B71" w14:textId="7C404840" w:rsidR="00765C25" w:rsidRPr="00084FF9" w:rsidRDefault="001D64E2" w:rsidP="00084FF9">
          <w:pPr>
            <w:pStyle w:val="TOC1"/>
            <w:rPr>
              <w:rFonts w:asciiTheme="minorHAnsi" w:eastAsiaTheme="minorEastAsia" w:hAnsiTheme="minorHAnsi"/>
            </w:rPr>
          </w:pPr>
          <w:hyperlink w:anchor="_Toc22199777" w:history="1">
            <w:r w:rsidR="00765C25" w:rsidRPr="00084FF9">
              <w:rPr>
                <w:rStyle w:val="Hyperlink"/>
                <w:sz w:val="20"/>
                <w:szCs w:val="20"/>
              </w:rPr>
              <w:t>Q 22: Can consumers’ health conditions affect what coverage they are able to get?</w:t>
            </w:r>
            <w:r w:rsidR="00765C25" w:rsidRPr="00084FF9">
              <w:rPr>
                <w:webHidden/>
              </w:rPr>
              <w:tab/>
            </w:r>
            <w:r w:rsidR="00765C25" w:rsidRPr="00084FF9">
              <w:rPr>
                <w:webHidden/>
              </w:rPr>
              <w:fldChar w:fldCharType="begin"/>
            </w:r>
            <w:r w:rsidR="00765C25" w:rsidRPr="00084FF9">
              <w:rPr>
                <w:webHidden/>
              </w:rPr>
              <w:instrText xml:space="preserve"> PAGEREF _Toc22199777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486032F2" w14:textId="03FBF0D9" w:rsidR="00765C25" w:rsidRPr="00084FF9" w:rsidRDefault="001D64E2" w:rsidP="00084FF9">
          <w:pPr>
            <w:pStyle w:val="TOC1"/>
            <w:rPr>
              <w:rFonts w:asciiTheme="minorHAnsi" w:eastAsiaTheme="minorEastAsia" w:hAnsiTheme="minorHAnsi"/>
            </w:rPr>
          </w:pPr>
          <w:hyperlink w:anchor="_Toc22199778" w:history="1">
            <w:r w:rsidR="00765C25" w:rsidRPr="00084FF9">
              <w:rPr>
                <w:rStyle w:val="Hyperlink"/>
                <w:sz w:val="20"/>
                <w:szCs w:val="20"/>
              </w:rPr>
              <w:t>Q 23: Can an insurance company charge tobacco users more than non-tobacco users?</w:t>
            </w:r>
            <w:r w:rsidR="00765C25" w:rsidRPr="00084FF9">
              <w:rPr>
                <w:webHidden/>
              </w:rPr>
              <w:tab/>
            </w:r>
            <w:r w:rsidR="00765C25" w:rsidRPr="00084FF9">
              <w:rPr>
                <w:webHidden/>
              </w:rPr>
              <w:fldChar w:fldCharType="begin"/>
            </w:r>
            <w:r w:rsidR="00765C25" w:rsidRPr="00084FF9">
              <w:rPr>
                <w:webHidden/>
              </w:rPr>
              <w:instrText xml:space="preserve"> PAGEREF _Toc22199778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2D8F4009" w14:textId="69AD072E" w:rsidR="00765C25" w:rsidRPr="00084FF9" w:rsidRDefault="001D64E2" w:rsidP="00084FF9">
          <w:pPr>
            <w:pStyle w:val="TOC1"/>
            <w:rPr>
              <w:rFonts w:asciiTheme="minorHAnsi" w:eastAsiaTheme="minorEastAsia" w:hAnsiTheme="minorHAnsi"/>
            </w:rPr>
          </w:pPr>
          <w:hyperlink w:anchor="_Toc22199779" w:history="1">
            <w:r w:rsidR="00765C25" w:rsidRPr="00084FF9">
              <w:rPr>
                <w:rStyle w:val="Hyperlink"/>
                <w:sz w:val="20"/>
                <w:szCs w:val="20"/>
              </w:rPr>
              <w:t>Q 24: What are preventive benefits and how are they covered?</w:t>
            </w:r>
            <w:r w:rsidR="00765C25" w:rsidRPr="00084FF9">
              <w:rPr>
                <w:webHidden/>
              </w:rPr>
              <w:tab/>
            </w:r>
            <w:r w:rsidR="00765C25" w:rsidRPr="00084FF9">
              <w:rPr>
                <w:webHidden/>
              </w:rPr>
              <w:fldChar w:fldCharType="begin"/>
            </w:r>
            <w:r w:rsidR="00765C25" w:rsidRPr="00084FF9">
              <w:rPr>
                <w:webHidden/>
              </w:rPr>
              <w:instrText xml:space="preserve"> PAGEREF _Toc22199779 \h </w:instrText>
            </w:r>
            <w:r w:rsidR="00765C25" w:rsidRPr="00084FF9">
              <w:rPr>
                <w:webHidden/>
              </w:rPr>
            </w:r>
            <w:r w:rsidR="00765C25" w:rsidRPr="00084FF9">
              <w:rPr>
                <w:webHidden/>
              </w:rPr>
              <w:fldChar w:fldCharType="separate"/>
            </w:r>
            <w:r w:rsidR="000707B0">
              <w:rPr>
                <w:webHidden/>
              </w:rPr>
              <w:t>13</w:t>
            </w:r>
            <w:r w:rsidR="00765C25" w:rsidRPr="00084FF9">
              <w:rPr>
                <w:webHidden/>
              </w:rPr>
              <w:fldChar w:fldCharType="end"/>
            </w:r>
          </w:hyperlink>
        </w:p>
        <w:p w14:paraId="6B98761A" w14:textId="53CBB5D2" w:rsidR="00765C25" w:rsidRPr="00084FF9" w:rsidRDefault="001D64E2" w:rsidP="00084FF9">
          <w:pPr>
            <w:pStyle w:val="TOC1"/>
            <w:rPr>
              <w:rFonts w:asciiTheme="minorHAnsi" w:eastAsiaTheme="minorEastAsia" w:hAnsiTheme="minorHAnsi"/>
            </w:rPr>
          </w:pPr>
          <w:hyperlink w:anchor="_Toc22199780" w:history="1">
            <w:r w:rsidR="00765C25" w:rsidRPr="00084FF9">
              <w:rPr>
                <w:rStyle w:val="Hyperlink"/>
                <w:sz w:val="20"/>
                <w:szCs w:val="20"/>
              </w:rPr>
              <w:t>Q 25: Are dental or vision benefits available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_Toc22199780 \h </w:instrText>
            </w:r>
            <w:r w:rsidR="00765C25" w:rsidRPr="00084FF9">
              <w:rPr>
                <w:webHidden/>
              </w:rPr>
            </w:r>
            <w:r w:rsidR="00765C25" w:rsidRPr="00084FF9">
              <w:rPr>
                <w:webHidden/>
              </w:rPr>
              <w:fldChar w:fldCharType="separate"/>
            </w:r>
            <w:r w:rsidR="000707B0">
              <w:rPr>
                <w:webHidden/>
              </w:rPr>
              <w:t>13</w:t>
            </w:r>
            <w:r w:rsidR="00765C25" w:rsidRPr="00084FF9">
              <w:rPr>
                <w:webHidden/>
              </w:rPr>
              <w:fldChar w:fldCharType="end"/>
            </w:r>
          </w:hyperlink>
        </w:p>
        <w:p w14:paraId="52F7C5AB" w14:textId="117C9AED" w:rsidR="00765C25" w:rsidRPr="00084FF9" w:rsidRDefault="001D64E2" w:rsidP="00084FF9">
          <w:pPr>
            <w:pStyle w:val="TOC1"/>
            <w:rPr>
              <w:rFonts w:asciiTheme="minorHAnsi" w:eastAsiaTheme="minorEastAsia" w:hAnsiTheme="minorHAnsi"/>
            </w:rPr>
          </w:pPr>
          <w:hyperlink w:anchor="_Toc22199781" w:history="1">
            <w:r w:rsidR="00765C25" w:rsidRPr="00084FF9">
              <w:rPr>
                <w:rStyle w:val="Hyperlink"/>
                <w:sz w:val="20"/>
                <w:szCs w:val="20"/>
              </w:rPr>
              <w:t>Q 26: How does a consumer find out what drugs a plan covers?</w:t>
            </w:r>
            <w:r w:rsidR="00765C25" w:rsidRPr="00084FF9">
              <w:rPr>
                <w:webHidden/>
              </w:rPr>
              <w:tab/>
            </w:r>
            <w:r w:rsidR="00765C25" w:rsidRPr="00084FF9">
              <w:rPr>
                <w:webHidden/>
              </w:rPr>
              <w:fldChar w:fldCharType="begin"/>
            </w:r>
            <w:r w:rsidR="00765C25" w:rsidRPr="00084FF9">
              <w:rPr>
                <w:webHidden/>
              </w:rPr>
              <w:instrText xml:space="preserve"> PAGEREF _Toc22199781 \h </w:instrText>
            </w:r>
            <w:r w:rsidR="00765C25" w:rsidRPr="00084FF9">
              <w:rPr>
                <w:webHidden/>
              </w:rPr>
            </w:r>
            <w:r w:rsidR="00765C25" w:rsidRPr="00084FF9">
              <w:rPr>
                <w:webHidden/>
              </w:rPr>
              <w:fldChar w:fldCharType="separate"/>
            </w:r>
            <w:r w:rsidR="000707B0">
              <w:rPr>
                <w:webHidden/>
              </w:rPr>
              <w:t>13</w:t>
            </w:r>
            <w:r w:rsidR="00765C25" w:rsidRPr="00084FF9">
              <w:rPr>
                <w:webHidden/>
              </w:rPr>
              <w:fldChar w:fldCharType="end"/>
            </w:r>
          </w:hyperlink>
        </w:p>
        <w:p w14:paraId="066725A3" w14:textId="431C9FF1" w:rsidR="00765C25" w:rsidRPr="00084FF9" w:rsidRDefault="001D64E2" w:rsidP="00084FF9">
          <w:pPr>
            <w:pStyle w:val="TOC1"/>
            <w:rPr>
              <w:rFonts w:asciiTheme="minorHAnsi" w:eastAsiaTheme="minorEastAsia" w:hAnsiTheme="minorHAnsi"/>
            </w:rPr>
          </w:pPr>
          <w:hyperlink w:anchor="_Toc22199782" w:history="1">
            <w:r w:rsidR="00765C25" w:rsidRPr="00084FF9">
              <w:rPr>
                <w:rStyle w:val="Hyperlink"/>
                <w:sz w:val="20"/>
                <w:szCs w:val="20"/>
              </w:rPr>
              <w:t>Q 27: What are out-of-network services, and do consumers have any coverage for them?</w:t>
            </w:r>
            <w:r w:rsidR="00765C25" w:rsidRPr="00084FF9">
              <w:rPr>
                <w:webHidden/>
              </w:rPr>
              <w:tab/>
            </w:r>
            <w:r w:rsidR="00765C25" w:rsidRPr="00084FF9">
              <w:rPr>
                <w:webHidden/>
              </w:rPr>
              <w:fldChar w:fldCharType="begin"/>
            </w:r>
            <w:r w:rsidR="00765C25" w:rsidRPr="00084FF9">
              <w:rPr>
                <w:webHidden/>
              </w:rPr>
              <w:instrText xml:space="preserve"> PAGEREF _Toc22199782 \h </w:instrText>
            </w:r>
            <w:r w:rsidR="00765C25" w:rsidRPr="00084FF9">
              <w:rPr>
                <w:webHidden/>
              </w:rPr>
            </w:r>
            <w:r w:rsidR="00765C25" w:rsidRPr="00084FF9">
              <w:rPr>
                <w:webHidden/>
              </w:rPr>
              <w:fldChar w:fldCharType="separate"/>
            </w:r>
            <w:r w:rsidR="000707B0">
              <w:rPr>
                <w:webHidden/>
              </w:rPr>
              <w:t>14</w:t>
            </w:r>
            <w:r w:rsidR="00765C25" w:rsidRPr="00084FF9">
              <w:rPr>
                <w:webHidden/>
              </w:rPr>
              <w:fldChar w:fldCharType="end"/>
            </w:r>
          </w:hyperlink>
        </w:p>
        <w:p w14:paraId="3E1BA300" w14:textId="15F16212" w:rsidR="00765C25" w:rsidRPr="00084FF9" w:rsidRDefault="001D64E2" w:rsidP="00084FF9">
          <w:pPr>
            <w:pStyle w:val="TOC1"/>
            <w:rPr>
              <w:rFonts w:asciiTheme="minorHAnsi" w:eastAsiaTheme="minorEastAsia" w:hAnsiTheme="minorHAnsi"/>
            </w:rPr>
          </w:pPr>
          <w:hyperlink w:anchor="_Toc22199783" w:history="1">
            <w:r w:rsidR="00765C25" w:rsidRPr="00084FF9">
              <w:rPr>
                <w:rStyle w:val="Hyperlink"/>
                <w:sz w:val="20"/>
                <w:szCs w:val="20"/>
              </w:rPr>
              <w:t>Q 28: How do consumers determine if their doctor or dentist is in the network?</w:t>
            </w:r>
            <w:r w:rsidR="00765C25" w:rsidRPr="00084FF9">
              <w:rPr>
                <w:webHidden/>
              </w:rPr>
              <w:tab/>
            </w:r>
            <w:r w:rsidR="00765C25" w:rsidRPr="00084FF9">
              <w:rPr>
                <w:webHidden/>
              </w:rPr>
              <w:fldChar w:fldCharType="begin"/>
            </w:r>
            <w:r w:rsidR="00765C25" w:rsidRPr="00084FF9">
              <w:rPr>
                <w:webHidden/>
              </w:rPr>
              <w:instrText xml:space="preserve"> PAGEREF _Toc22199783 \h </w:instrText>
            </w:r>
            <w:r w:rsidR="00765C25" w:rsidRPr="00084FF9">
              <w:rPr>
                <w:webHidden/>
              </w:rPr>
            </w:r>
            <w:r w:rsidR="00765C25" w:rsidRPr="00084FF9">
              <w:rPr>
                <w:webHidden/>
              </w:rPr>
              <w:fldChar w:fldCharType="separate"/>
            </w:r>
            <w:r w:rsidR="000707B0">
              <w:rPr>
                <w:webHidden/>
              </w:rPr>
              <w:t>14</w:t>
            </w:r>
            <w:r w:rsidR="00765C25" w:rsidRPr="00084FF9">
              <w:rPr>
                <w:webHidden/>
              </w:rPr>
              <w:fldChar w:fldCharType="end"/>
            </w:r>
          </w:hyperlink>
        </w:p>
        <w:p w14:paraId="45490719" w14:textId="1936EA57" w:rsidR="00765C25" w:rsidRPr="00084FF9" w:rsidRDefault="001D64E2" w:rsidP="00084FF9">
          <w:pPr>
            <w:pStyle w:val="TOC1"/>
            <w:rPr>
              <w:rFonts w:asciiTheme="minorHAnsi" w:eastAsiaTheme="minorEastAsia" w:hAnsiTheme="minorHAnsi"/>
            </w:rPr>
          </w:pPr>
          <w:hyperlink w:anchor="_Toc22199784" w:history="1">
            <w:r w:rsidR="00765C25" w:rsidRPr="00084FF9">
              <w:rPr>
                <w:rStyle w:val="Hyperlink"/>
                <w:sz w:val="20"/>
                <w:szCs w:val="20"/>
              </w:rPr>
              <w:t>Q 29: Do consumers have access to emergency care out-of-network?</w:t>
            </w:r>
            <w:r w:rsidR="00765C25" w:rsidRPr="00084FF9">
              <w:rPr>
                <w:webHidden/>
              </w:rPr>
              <w:tab/>
            </w:r>
            <w:r w:rsidR="00765C25" w:rsidRPr="00084FF9">
              <w:rPr>
                <w:webHidden/>
              </w:rPr>
              <w:fldChar w:fldCharType="begin"/>
            </w:r>
            <w:r w:rsidR="00765C25" w:rsidRPr="00084FF9">
              <w:rPr>
                <w:webHidden/>
              </w:rPr>
              <w:instrText xml:space="preserve"> PAGEREF _Toc22199784 \h </w:instrText>
            </w:r>
            <w:r w:rsidR="00765C25" w:rsidRPr="00084FF9">
              <w:rPr>
                <w:webHidden/>
              </w:rPr>
            </w:r>
            <w:r w:rsidR="00765C25" w:rsidRPr="00084FF9">
              <w:rPr>
                <w:webHidden/>
              </w:rPr>
              <w:fldChar w:fldCharType="separate"/>
            </w:r>
            <w:r w:rsidR="000707B0">
              <w:rPr>
                <w:webHidden/>
              </w:rPr>
              <w:t>14</w:t>
            </w:r>
            <w:r w:rsidR="00765C25" w:rsidRPr="00084FF9">
              <w:rPr>
                <w:webHidden/>
              </w:rPr>
              <w:fldChar w:fldCharType="end"/>
            </w:r>
          </w:hyperlink>
        </w:p>
        <w:p w14:paraId="1DA22A98" w14:textId="5D7B67F7" w:rsidR="00765C25" w:rsidRPr="00084FF9" w:rsidRDefault="001D64E2" w:rsidP="00084FF9">
          <w:pPr>
            <w:pStyle w:val="TOC1"/>
            <w:rPr>
              <w:rFonts w:asciiTheme="minorHAnsi" w:eastAsiaTheme="minorEastAsia" w:hAnsiTheme="minorHAnsi"/>
            </w:rPr>
          </w:pPr>
          <w:hyperlink w:anchor="_Toc22199785" w:history="1">
            <w:r w:rsidR="00765C25" w:rsidRPr="00084FF9">
              <w:rPr>
                <w:rStyle w:val="Hyperlink"/>
                <w:sz w:val="20"/>
                <w:szCs w:val="20"/>
              </w:rPr>
              <w:t>Q 30: What is a “grandfathered” health plan?</w:t>
            </w:r>
            <w:r w:rsidR="00765C25" w:rsidRPr="00084FF9">
              <w:rPr>
                <w:webHidden/>
              </w:rPr>
              <w:tab/>
            </w:r>
            <w:r w:rsidR="00765C25" w:rsidRPr="00084FF9">
              <w:rPr>
                <w:webHidden/>
              </w:rPr>
              <w:fldChar w:fldCharType="begin"/>
            </w:r>
            <w:r w:rsidR="00765C25" w:rsidRPr="00084FF9">
              <w:rPr>
                <w:webHidden/>
              </w:rPr>
              <w:instrText xml:space="preserve"> PAGEREF _Toc22199785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7148BAE5" w14:textId="764EF0DF" w:rsidR="00765C25" w:rsidRPr="00084FF9" w:rsidRDefault="001D64E2" w:rsidP="00084FF9">
          <w:pPr>
            <w:pStyle w:val="TOC1"/>
            <w:rPr>
              <w:rFonts w:asciiTheme="minorHAnsi" w:eastAsiaTheme="minorEastAsia" w:hAnsiTheme="minorHAnsi"/>
            </w:rPr>
          </w:pPr>
          <w:hyperlink w:anchor="_Toc22199786" w:history="1">
            <w:r w:rsidR="00765C25" w:rsidRPr="00084FF9">
              <w:rPr>
                <w:rStyle w:val="Hyperlink"/>
                <w:sz w:val="20"/>
                <w:szCs w:val="20"/>
              </w:rPr>
              <w:t>Q 31:  Can consumers keep an existing plan that isn’t grandfathered, but which doesn’t comply with the ACA reforms (known as transitional plans or “grandmothered” plans)?</w:t>
            </w:r>
            <w:r w:rsidR="00765C25" w:rsidRPr="00084FF9">
              <w:rPr>
                <w:webHidden/>
              </w:rPr>
              <w:tab/>
            </w:r>
            <w:r w:rsidR="00765C25" w:rsidRPr="00084FF9">
              <w:rPr>
                <w:webHidden/>
              </w:rPr>
              <w:fldChar w:fldCharType="begin"/>
            </w:r>
            <w:r w:rsidR="00765C25" w:rsidRPr="00084FF9">
              <w:rPr>
                <w:webHidden/>
              </w:rPr>
              <w:instrText xml:space="preserve"> PAGEREF _Toc22199786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0E36CD71" w14:textId="46E955AC" w:rsidR="00765C25" w:rsidRPr="00084FF9" w:rsidRDefault="001D64E2" w:rsidP="00084FF9">
          <w:pPr>
            <w:pStyle w:val="TOC1"/>
            <w:rPr>
              <w:rFonts w:asciiTheme="minorHAnsi" w:eastAsiaTheme="minorEastAsia" w:hAnsiTheme="minorHAnsi"/>
            </w:rPr>
          </w:pPr>
          <w:hyperlink w:anchor="_Toc22199787" w:history="1">
            <w:r w:rsidR="00765C25" w:rsidRPr="00084FF9">
              <w:rPr>
                <w:rStyle w:val="Hyperlink"/>
              </w:rPr>
              <w:t>EMPLOYER-SPONSORED COVERAGE</w:t>
            </w:r>
            <w:r w:rsidR="00765C25" w:rsidRPr="00084FF9">
              <w:rPr>
                <w:webHidden/>
              </w:rPr>
              <w:tab/>
            </w:r>
            <w:r w:rsidR="00765C25" w:rsidRPr="00084FF9">
              <w:rPr>
                <w:webHidden/>
              </w:rPr>
              <w:fldChar w:fldCharType="begin"/>
            </w:r>
            <w:r w:rsidR="00765C25" w:rsidRPr="00084FF9">
              <w:rPr>
                <w:webHidden/>
              </w:rPr>
              <w:instrText xml:space="preserve"> PAGEREF _Toc22199787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67743167" w14:textId="22443FC4" w:rsidR="00765C25" w:rsidRPr="00084FF9" w:rsidRDefault="001D64E2" w:rsidP="00084FF9">
          <w:pPr>
            <w:pStyle w:val="TOC1"/>
            <w:rPr>
              <w:rFonts w:asciiTheme="minorHAnsi" w:eastAsiaTheme="minorEastAsia" w:hAnsiTheme="minorHAnsi"/>
            </w:rPr>
          </w:pPr>
          <w:hyperlink w:anchor="_Toc22199788" w:history="1">
            <w:r w:rsidR="00765C25" w:rsidRPr="00084FF9">
              <w:rPr>
                <w:rStyle w:val="Hyperlink"/>
                <w:sz w:val="20"/>
                <w:szCs w:val="20"/>
              </w:rPr>
              <w:t>Q 32: Is employer-based coverage required to cover dependents (spouses and children)?</w:t>
            </w:r>
            <w:r w:rsidR="00765C25" w:rsidRPr="00084FF9">
              <w:rPr>
                <w:webHidden/>
              </w:rPr>
              <w:tab/>
            </w:r>
            <w:r w:rsidR="00765C25" w:rsidRPr="00084FF9">
              <w:rPr>
                <w:webHidden/>
              </w:rPr>
              <w:fldChar w:fldCharType="begin"/>
            </w:r>
            <w:r w:rsidR="00765C25" w:rsidRPr="00084FF9">
              <w:rPr>
                <w:webHidden/>
              </w:rPr>
              <w:instrText xml:space="preserve"> PAGEREF _Toc22199788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6F9835F3" w14:textId="48E3B244" w:rsidR="00765C25" w:rsidRPr="00084FF9" w:rsidRDefault="001D64E2" w:rsidP="00084FF9">
          <w:pPr>
            <w:pStyle w:val="TOC1"/>
            <w:rPr>
              <w:rFonts w:asciiTheme="minorHAnsi" w:eastAsiaTheme="minorEastAsia" w:hAnsiTheme="minorHAnsi"/>
            </w:rPr>
          </w:pPr>
          <w:hyperlink w:anchor="_Toc22199789" w:history="1">
            <w:r w:rsidR="00765C25" w:rsidRPr="00084FF9">
              <w:rPr>
                <w:rStyle w:val="Hyperlink"/>
                <w:sz w:val="20"/>
                <w:szCs w:val="20"/>
              </w:rPr>
              <w:t>Q 33: What can a consumer do when employer-based health coverage ends?</w:t>
            </w:r>
            <w:r w:rsidR="00765C25" w:rsidRPr="00084FF9">
              <w:rPr>
                <w:webHidden/>
              </w:rPr>
              <w:tab/>
            </w:r>
            <w:r w:rsidR="00765C25" w:rsidRPr="00084FF9">
              <w:rPr>
                <w:webHidden/>
              </w:rPr>
              <w:fldChar w:fldCharType="begin"/>
            </w:r>
            <w:r w:rsidR="00765C25" w:rsidRPr="00084FF9">
              <w:rPr>
                <w:webHidden/>
              </w:rPr>
              <w:instrText xml:space="preserve"> PAGEREF _Toc22199789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3D5A9CF2" w14:textId="4F4C10B1" w:rsidR="00765C25" w:rsidRPr="00084FF9" w:rsidRDefault="001D64E2" w:rsidP="00084FF9">
          <w:pPr>
            <w:pStyle w:val="TOC1"/>
            <w:rPr>
              <w:rFonts w:asciiTheme="minorHAnsi" w:eastAsiaTheme="minorEastAsia" w:hAnsiTheme="minorHAnsi"/>
            </w:rPr>
          </w:pPr>
          <w:hyperlink w:anchor="_Toc22199790" w:history="1">
            <w:r w:rsidR="00765C25" w:rsidRPr="00084FF9">
              <w:rPr>
                <w:rStyle w:val="Hyperlink"/>
                <w:sz w:val="20"/>
                <w:szCs w:val="20"/>
              </w:rPr>
              <w:t>Q 34: Must a consumer exhaust all available COBRA coverage before buying coverage through the exchange with subsidies?</w:t>
            </w:r>
            <w:r w:rsidR="00765C25" w:rsidRPr="00084FF9">
              <w:rPr>
                <w:webHidden/>
              </w:rPr>
              <w:tab/>
            </w:r>
            <w:r w:rsidR="00765C25" w:rsidRPr="00084FF9">
              <w:rPr>
                <w:webHidden/>
              </w:rPr>
              <w:fldChar w:fldCharType="begin"/>
            </w:r>
            <w:r w:rsidR="00765C25" w:rsidRPr="00084FF9">
              <w:rPr>
                <w:webHidden/>
              </w:rPr>
              <w:instrText xml:space="preserve"> PAGEREF _Toc22199790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5843B885" w14:textId="6641871E" w:rsidR="00765C25" w:rsidRPr="00084FF9" w:rsidRDefault="001D64E2" w:rsidP="00084FF9">
          <w:pPr>
            <w:pStyle w:val="TOC1"/>
            <w:rPr>
              <w:rFonts w:asciiTheme="minorHAnsi" w:eastAsiaTheme="minorEastAsia" w:hAnsiTheme="minorHAnsi"/>
            </w:rPr>
          </w:pPr>
          <w:hyperlink w:anchor="_Toc22199791" w:history="1">
            <w:r w:rsidR="00765C25" w:rsidRPr="00084FF9">
              <w:rPr>
                <w:rStyle w:val="Hyperlink"/>
                <w:sz w:val="20"/>
                <w:szCs w:val="20"/>
              </w:rPr>
              <w:t>Q 35: If a consumer has access to employer-based coverage, can an employer make the consumer wait before becoming eligible for benefits?</w:t>
            </w:r>
            <w:r w:rsidR="00765C25" w:rsidRPr="00084FF9">
              <w:rPr>
                <w:webHidden/>
              </w:rPr>
              <w:tab/>
            </w:r>
            <w:r w:rsidR="00765C25" w:rsidRPr="00084FF9">
              <w:rPr>
                <w:webHidden/>
              </w:rPr>
              <w:fldChar w:fldCharType="begin"/>
            </w:r>
            <w:r w:rsidR="00765C25" w:rsidRPr="00084FF9">
              <w:rPr>
                <w:webHidden/>
              </w:rPr>
              <w:instrText xml:space="preserve"> PAGEREF _Toc22199791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390AA088" w14:textId="75A7ED74" w:rsidR="00765C25" w:rsidRPr="00084FF9" w:rsidRDefault="001D64E2" w:rsidP="00084FF9">
          <w:pPr>
            <w:pStyle w:val="TOC1"/>
            <w:rPr>
              <w:rFonts w:asciiTheme="minorHAnsi" w:eastAsiaTheme="minorEastAsia" w:hAnsiTheme="minorHAnsi"/>
            </w:rPr>
          </w:pPr>
          <w:hyperlink w:anchor="_Toc22199792" w:history="1">
            <w:r w:rsidR="00765C25" w:rsidRPr="00084FF9">
              <w:rPr>
                <w:rStyle w:val="Hyperlink"/>
                <w:sz w:val="20"/>
                <w:szCs w:val="20"/>
              </w:rPr>
              <w:t>Q 36: Can a consumer with access to employer-based coverage get a tax credit to buy a plan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_Toc22199792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67BD4F8E" w14:textId="4229984C" w:rsidR="00765C25" w:rsidRPr="00084FF9" w:rsidRDefault="001D64E2" w:rsidP="00084FF9">
          <w:pPr>
            <w:pStyle w:val="TOC1"/>
            <w:rPr>
              <w:rFonts w:asciiTheme="minorHAnsi" w:eastAsiaTheme="minorEastAsia" w:hAnsiTheme="minorHAnsi"/>
            </w:rPr>
          </w:pPr>
          <w:hyperlink w:anchor="_Toc22199793" w:history="1">
            <w:r w:rsidR="00765C25" w:rsidRPr="00084FF9">
              <w:rPr>
                <w:rStyle w:val="Hyperlink"/>
                <w:sz w:val="20"/>
                <w:szCs w:val="20"/>
              </w:rPr>
              <w:t>Q 37: If a consumer is offered employer-based coverage that would cover a spouse or dependents, can that consumer’s spouse or children get a tax credit to buy coverage through the exchange?</w:t>
            </w:r>
            <w:r w:rsidR="00765C25" w:rsidRPr="00084FF9">
              <w:rPr>
                <w:webHidden/>
              </w:rPr>
              <w:tab/>
            </w:r>
            <w:r w:rsidR="00765C25" w:rsidRPr="00084FF9">
              <w:rPr>
                <w:webHidden/>
              </w:rPr>
              <w:fldChar w:fldCharType="begin"/>
            </w:r>
            <w:r w:rsidR="00765C25" w:rsidRPr="00084FF9">
              <w:rPr>
                <w:webHidden/>
              </w:rPr>
              <w:instrText xml:space="preserve"> PAGEREF _Toc22199793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64A1E5BB" w14:textId="47D9B6C4" w:rsidR="00765C25" w:rsidRPr="00084FF9" w:rsidRDefault="001D64E2" w:rsidP="00084FF9">
          <w:pPr>
            <w:pStyle w:val="TOC1"/>
            <w:rPr>
              <w:rFonts w:asciiTheme="minorHAnsi" w:eastAsiaTheme="minorEastAsia" w:hAnsiTheme="minorHAnsi"/>
            </w:rPr>
          </w:pPr>
          <w:hyperlink w:anchor="_Toc22199794" w:history="1">
            <w:r w:rsidR="00765C25" w:rsidRPr="00084FF9">
              <w:rPr>
                <w:rStyle w:val="Hyperlink"/>
                <w:sz w:val="20"/>
                <w:szCs w:val="20"/>
              </w:rPr>
              <w:t>Q 38:  What is a health reimbursement arrangement?</w:t>
            </w:r>
            <w:r w:rsidR="00765C25" w:rsidRPr="00084FF9">
              <w:rPr>
                <w:webHidden/>
              </w:rPr>
              <w:tab/>
            </w:r>
            <w:r w:rsidR="00765C25" w:rsidRPr="00084FF9">
              <w:rPr>
                <w:webHidden/>
              </w:rPr>
              <w:fldChar w:fldCharType="begin"/>
            </w:r>
            <w:r w:rsidR="00765C25" w:rsidRPr="00084FF9">
              <w:rPr>
                <w:webHidden/>
              </w:rPr>
              <w:instrText xml:space="preserve"> PAGEREF _Toc22199794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31F72D65" w14:textId="5C92586F" w:rsidR="00765C25" w:rsidRPr="00084FF9" w:rsidRDefault="001D64E2" w:rsidP="00084FF9">
          <w:pPr>
            <w:pStyle w:val="TOC1"/>
            <w:rPr>
              <w:rFonts w:asciiTheme="minorHAnsi" w:eastAsiaTheme="minorEastAsia" w:hAnsiTheme="minorHAnsi"/>
            </w:rPr>
          </w:pPr>
          <w:hyperlink w:anchor="_Toc22199795" w:history="1">
            <w:r w:rsidR="00765C25" w:rsidRPr="00084FF9">
              <w:rPr>
                <w:rStyle w:val="Hyperlink"/>
                <w:sz w:val="20"/>
                <w:szCs w:val="20"/>
              </w:rPr>
              <w:t>Q 39:  If a consumer is offered a health reimbursement arrangement, can that consumer get a tax credit to buy coverage through the exchange?</w:t>
            </w:r>
            <w:r w:rsidR="00765C25" w:rsidRPr="00084FF9">
              <w:rPr>
                <w:webHidden/>
              </w:rPr>
              <w:tab/>
            </w:r>
            <w:r w:rsidR="00765C25" w:rsidRPr="00084FF9">
              <w:rPr>
                <w:webHidden/>
              </w:rPr>
              <w:fldChar w:fldCharType="begin"/>
            </w:r>
            <w:r w:rsidR="00765C25" w:rsidRPr="00084FF9">
              <w:rPr>
                <w:webHidden/>
              </w:rPr>
              <w:instrText xml:space="preserve"> PAGEREF _Toc22199795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72955C32" w14:textId="051B4F94" w:rsidR="00765C25" w:rsidRPr="00084FF9" w:rsidRDefault="001D64E2" w:rsidP="00084FF9">
          <w:pPr>
            <w:pStyle w:val="TOC1"/>
            <w:rPr>
              <w:rFonts w:asciiTheme="minorHAnsi" w:eastAsiaTheme="minorEastAsia" w:hAnsiTheme="minorHAnsi"/>
            </w:rPr>
          </w:pPr>
          <w:hyperlink w:anchor="_Toc22199796" w:history="1">
            <w:r w:rsidR="00765C25" w:rsidRPr="00084FF9">
              <w:rPr>
                <w:rStyle w:val="Hyperlink"/>
                <w:sz w:val="20"/>
                <w:szCs w:val="20"/>
              </w:rPr>
              <w:t>Q 40: What is the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_Toc22199796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66FEE891" w14:textId="65A1EBF7" w:rsidR="00765C25" w:rsidRPr="00084FF9" w:rsidRDefault="001D64E2" w:rsidP="00084FF9">
          <w:pPr>
            <w:pStyle w:val="TOC1"/>
            <w:rPr>
              <w:rFonts w:asciiTheme="minorHAnsi" w:eastAsiaTheme="minorEastAsia" w:hAnsiTheme="minorHAnsi"/>
            </w:rPr>
          </w:pPr>
          <w:hyperlink w:anchor="_Toc22199797" w:history="1">
            <w:r w:rsidR="00765C25" w:rsidRPr="00084FF9">
              <w:rPr>
                <w:rStyle w:val="Hyperlink"/>
                <w:sz w:val="20"/>
                <w:szCs w:val="20"/>
              </w:rPr>
              <w:t>Q 41: Is there a cost to participate in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_Toc22199797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5C2CECFF" w14:textId="312B2695" w:rsidR="00765C25" w:rsidRPr="00084FF9" w:rsidRDefault="001D64E2" w:rsidP="00084FF9">
          <w:pPr>
            <w:pStyle w:val="TOC1"/>
            <w:rPr>
              <w:rFonts w:asciiTheme="minorHAnsi" w:eastAsiaTheme="minorEastAsia" w:hAnsiTheme="minorHAnsi"/>
            </w:rPr>
          </w:pPr>
          <w:hyperlink w:anchor="_Toc22199798" w:history="1">
            <w:r w:rsidR="00765C25" w:rsidRPr="00084FF9">
              <w:rPr>
                <w:rStyle w:val="Hyperlink"/>
                <w:sz w:val="20"/>
                <w:szCs w:val="20"/>
              </w:rPr>
              <w:t>Q 42: Can insurers charge more (or less) for policies sold through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_Toc22199798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428CE92C" w14:textId="156E4ADD" w:rsidR="00765C25" w:rsidRPr="00084FF9" w:rsidRDefault="001D64E2" w:rsidP="00084FF9">
          <w:pPr>
            <w:pStyle w:val="TOC1"/>
            <w:rPr>
              <w:rFonts w:asciiTheme="minorHAnsi" w:eastAsiaTheme="minorEastAsia" w:hAnsiTheme="minorHAnsi"/>
            </w:rPr>
          </w:pPr>
          <w:hyperlink w:anchor="_Toc22199799" w:history="1">
            <w:r w:rsidR="00765C25" w:rsidRPr="00084FF9">
              <w:rPr>
                <w:rStyle w:val="Hyperlink"/>
                <w:sz w:val="20"/>
                <w:szCs w:val="20"/>
              </w:rPr>
              <w:t>Q 43: What happens if an employer’s staff increases to more than 50 employees in the year after the employer bought coverage through the SHOP?</w:t>
            </w:r>
            <w:r w:rsidR="00765C25" w:rsidRPr="00084FF9">
              <w:rPr>
                <w:webHidden/>
              </w:rPr>
              <w:tab/>
            </w:r>
            <w:r w:rsidR="00765C25" w:rsidRPr="00084FF9">
              <w:rPr>
                <w:webHidden/>
              </w:rPr>
              <w:fldChar w:fldCharType="begin"/>
            </w:r>
            <w:r w:rsidR="00765C25" w:rsidRPr="00084FF9">
              <w:rPr>
                <w:webHidden/>
              </w:rPr>
              <w:instrText xml:space="preserve"> PAGEREF _Toc22199799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32DA2476" w14:textId="509CD862" w:rsidR="00765C25" w:rsidRPr="00084FF9" w:rsidRDefault="001D64E2" w:rsidP="00084FF9">
          <w:pPr>
            <w:pStyle w:val="TOC1"/>
            <w:rPr>
              <w:rFonts w:asciiTheme="minorHAnsi" w:eastAsiaTheme="minorEastAsia" w:hAnsiTheme="minorHAnsi"/>
            </w:rPr>
          </w:pPr>
          <w:hyperlink w:anchor="_Toc22199800" w:history="1">
            <w:r w:rsidR="00765C25" w:rsidRPr="00084FF9">
              <w:rPr>
                <w:rStyle w:val="Hyperlink"/>
                <w:sz w:val="20"/>
                <w:szCs w:val="20"/>
              </w:rPr>
              <w:t>Q 44: How are small employers defined?</w:t>
            </w:r>
            <w:r w:rsidR="00765C25" w:rsidRPr="00084FF9">
              <w:rPr>
                <w:webHidden/>
              </w:rPr>
              <w:tab/>
            </w:r>
            <w:r w:rsidR="00765C25" w:rsidRPr="00084FF9">
              <w:rPr>
                <w:webHidden/>
              </w:rPr>
              <w:fldChar w:fldCharType="begin"/>
            </w:r>
            <w:r w:rsidR="00765C25" w:rsidRPr="00084FF9">
              <w:rPr>
                <w:webHidden/>
              </w:rPr>
              <w:instrText xml:space="preserve"> PAGEREF _Toc22199800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75B596C9" w14:textId="23E45A71" w:rsidR="00765C25" w:rsidRPr="00084FF9" w:rsidRDefault="001D64E2" w:rsidP="00084FF9">
          <w:pPr>
            <w:pStyle w:val="TOC1"/>
            <w:rPr>
              <w:rFonts w:asciiTheme="minorHAnsi" w:eastAsiaTheme="minorEastAsia" w:hAnsiTheme="minorHAnsi"/>
            </w:rPr>
          </w:pPr>
          <w:hyperlink w:anchor="_Toc22199801" w:history="1">
            <w:r w:rsidR="00765C25" w:rsidRPr="00084FF9">
              <w:rPr>
                <w:rStyle w:val="Hyperlink"/>
                <w:sz w:val="20"/>
                <w:szCs w:val="20"/>
              </w:rPr>
              <w:t>Q 45: How do employers with full-time and part-time employees know whether they’re required to pay a penalty if they don’t offer health insurance to their workers?</w:t>
            </w:r>
            <w:r w:rsidR="00765C25" w:rsidRPr="00084FF9">
              <w:rPr>
                <w:webHidden/>
              </w:rPr>
              <w:tab/>
            </w:r>
            <w:r w:rsidR="00765C25" w:rsidRPr="00084FF9">
              <w:rPr>
                <w:webHidden/>
              </w:rPr>
              <w:fldChar w:fldCharType="begin"/>
            </w:r>
            <w:r w:rsidR="00765C25" w:rsidRPr="00084FF9">
              <w:rPr>
                <w:webHidden/>
              </w:rPr>
              <w:instrText xml:space="preserve"> PAGEREF _Toc22199801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526687A4" w14:textId="77057B0C" w:rsidR="00765C25" w:rsidRPr="00084FF9" w:rsidRDefault="001D64E2" w:rsidP="00084FF9">
          <w:pPr>
            <w:pStyle w:val="TOC1"/>
            <w:rPr>
              <w:rFonts w:asciiTheme="minorHAnsi" w:eastAsiaTheme="minorEastAsia" w:hAnsiTheme="minorHAnsi"/>
            </w:rPr>
          </w:pPr>
          <w:hyperlink w:anchor="_Toc22199802" w:history="1">
            <w:r w:rsidR="00765C25" w:rsidRPr="00084FF9">
              <w:rPr>
                <w:rStyle w:val="Hyperlink"/>
                <w:sz w:val="20"/>
                <w:szCs w:val="20"/>
              </w:rPr>
              <w:t>Q 46: Are health insurers required to sell their plans through the federal SHOP exchange?</w:t>
            </w:r>
            <w:r w:rsidR="00765C25" w:rsidRPr="00084FF9">
              <w:rPr>
                <w:webHidden/>
              </w:rPr>
              <w:tab/>
            </w:r>
            <w:r w:rsidR="00765C25" w:rsidRPr="00084FF9">
              <w:rPr>
                <w:webHidden/>
              </w:rPr>
              <w:fldChar w:fldCharType="begin"/>
            </w:r>
            <w:r w:rsidR="00765C25" w:rsidRPr="00084FF9">
              <w:rPr>
                <w:webHidden/>
              </w:rPr>
              <w:instrText xml:space="preserve"> PAGEREF _Toc22199802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426E8AB3" w14:textId="79058D9D" w:rsidR="00765C25" w:rsidRPr="00084FF9" w:rsidRDefault="001D64E2" w:rsidP="00084FF9">
          <w:pPr>
            <w:pStyle w:val="TOC1"/>
            <w:rPr>
              <w:rFonts w:asciiTheme="minorHAnsi" w:eastAsiaTheme="minorEastAsia" w:hAnsiTheme="minorHAnsi"/>
            </w:rPr>
          </w:pPr>
          <w:hyperlink w:anchor="_Toc22199803" w:history="1">
            <w:r w:rsidR="00765C25" w:rsidRPr="00084FF9">
              <w:rPr>
                <w:rStyle w:val="Hyperlink"/>
                <w:sz w:val="20"/>
                <w:szCs w:val="20"/>
              </w:rPr>
              <w:t>Q 47: Are small employers required to buy a health plan for their employees through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_Toc22199803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25CBD2FD" w14:textId="71B250AC" w:rsidR="00765C25" w:rsidRPr="00084FF9" w:rsidRDefault="001D64E2" w:rsidP="00084FF9">
          <w:pPr>
            <w:pStyle w:val="TOC1"/>
            <w:rPr>
              <w:rFonts w:asciiTheme="minorHAnsi" w:eastAsiaTheme="minorEastAsia" w:hAnsiTheme="minorHAnsi"/>
            </w:rPr>
          </w:pPr>
          <w:hyperlink w:anchor="_Toc22199804" w:history="1">
            <w:r w:rsidR="00765C25" w:rsidRPr="00084FF9">
              <w:rPr>
                <w:rStyle w:val="Hyperlink"/>
                <w:sz w:val="20"/>
                <w:szCs w:val="20"/>
              </w:rPr>
              <w:t>Q 48: Will consumers be better off with individual coverage through the [insert name of state exchange] rather than small employer coverage?</w:t>
            </w:r>
            <w:r w:rsidR="00765C25" w:rsidRPr="00084FF9">
              <w:rPr>
                <w:webHidden/>
              </w:rPr>
              <w:tab/>
            </w:r>
            <w:r w:rsidR="00765C25" w:rsidRPr="00084FF9">
              <w:rPr>
                <w:webHidden/>
              </w:rPr>
              <w:fldChar w:fldCharType="begin"/>
            </w:r>
            <w:r w:rsidR="00765C25" w:rsidRPr="00084FF9">
              <w:rPr>
                <w:webHidden/>
              </w:rPr>
              <w:instrText xml:space="preserve"> PAGEREF _Toc22199804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176A0536" w14:textId="0673DF0D" w:rsidR="00765C25" w:rsidRPr="00084FF9" w:rsidRDefault="001D64E2" w:rsidP="00084FF9">
          <w:pPr>
            <w:pStyle w:val="TOC1"/>
            <w:rPr>
              <w:rFonts w:asciiTheme="minorHAnsi" w:eastAsiaTheme="minorEastAsia" w:hAnsiTheme="minorHAnsi"/>
            </w:rPr>
          </w:pPr>
          <w:hyperlink w:anchor="_Toc22199805" w:history="1">
            <w:r w:rsidR="00765C25" w:rsidRPr="00084FF9">
              <w:rPr>
                <w:rStyle w:val="Hyperlink"/>
                <w:sz w:val="20"/>
                <w:szCs w:val="20"/>
              </w:rPr>
              <w:t>Q 49: Are there participation rates that insurers can require employers to meet to be eligible to buy small group coverage through the [insert name of state SHOP exchange] or in the market outside the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_Toc22199805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59569F2A" w14:textId="0B344281" w:rsidR="00765C25" w:rsidRPr="00084FF9" w:rsidRDefault="001D64E2" w:rsidP="00084FF9">
          <w:pPr>
            <w:pStyle w:val="TOC1"/>
            <w:rPr>
              <w:rFonts w:asciiTheme="minorHAnsi" w:eastAsiaTheme="minorEastAsia" w:hAnsiTheme="minorHAnsi"/>
            </w:rPr>
          </w:pPr>
          <w:hyperlink w:anchor="_Toc22199806" w:history="1">
            <w:r w:rsidR="00765C25" w:rsidRPr="00084FF9">
              <w:rPr>
                <w:rStyle w:val="Hyperlink"/>
                <w:sz w:val="20"/>
                <w:szCs w:val="20"/>
              </w:rPr>
              <w:t>Q 50: Can small employers who are the sole employees of their business buy small group coverage either through the [insert name of state SHOP exchange] or the outside market?</w:t>
            </w:r>
            <w:r w:rsidR="00765C25" w:rsidRPr="00084FF9">
              <w:rPr>
                <w:webHidden/>
              </w:rPr>
              <w:tab/>
            </w:r>
            <w:r w:rsidR="00765C25" w:rsidRPr="00084FF9">
              <w:rPr>
                <w:webHidden/>
              </w:rPr>
              <w:fldChar w:fldCharType="begin"/>
            </w:r>
            <w:r w:rsidR="00765C25" w:rsidRPr="00084FF9">
              <w:rPr>
                <w:webHidden/>
              </w:rPr>
              <w:instrText xml:space="preserve"> PAGEREF _Toc22199806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6B24F116" w14:textId="09AAE531" w:rsidR="00765C25" w:rsidRPr="00084FF9" w:rsidRDefault="001D64E2" w:rsidP="00084FF9">
          <w:pPr>
            <w:pStyle w:val="TOC1"/>
            <w:rPr>
              <w:rFonts w:asciiTheme="minorHAnsi" w:eastAsiaTheme="minorEastAsia" w:hAnsiTheme="minorHAnsi"/>
            </w:rPr>
          </w:pPr>
          <w:hyperlink w:anchor="_Toc22199807" w:history="1">
            <w:r w:rsidR="00765C25" w:rsidRPr="00084FF9">
              <w:rPr>
                <w:rStyle w:val="Hyperlink"/>
                <w:sz w:val="20"/>
                <w:szCs w:val="20"/>
              </w:rPr>
              <w:t>Q 51: How does rating work in the small group market?</w:t>
            </w:r>
            <w:r w:rsidR="00765C25" w:rsidRPr="00084FF9">
              <w:rPr>
                <w:webHidden/>
              </w:rPr>
              <w:tab/>
            </w:r>
            <w:r w:rsidR="00765C25" w:rsidRPr="00084FF9">
              <w:rPr>
                <w:webHidden/>
              </w:rPr>
              <w:fldChar w:fldCharType="begin"/>
            </w:r>
            <w:r w:rsidR="00765C25" w:rsidRPr="00084FF9">
              <w:rPr>
                <w:webHidden/>
              </w:rPr>
              <w:instrText xml:space="preserve"> PAGEREF _Toc22199807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0341C93D" w14:textId="49957916" w:rsidR="00765C25" w:rsidRPr="00084FF9" w:rsidRDefault="001D64E2" w:rsidP="00084FF9">
          <w:pPr>
            <w:pStyle w:val="TOC1"/>
            <w:rPr>
              <w:rFonts w:asciiTheme="minorHAnsi" w:eastAsiaTheme="minorEastAsia" w:hAnsiTheme="minorHAnsi"/>
            </w:rPr>
          </w:pPr>
          <w:hyperlink w:anchor="_Toc22199808" w:history="1">
            <w:r w:rsidR="00765C25" w:rsidRPr="00084FF9">
              <w:rPr>
                <w:rStyle w:val="Hyperlink"/>
                <w:sz w:val="20"/>
                <w:szCs w:val="20"/>
              </w:rPr>
              <w:t>Q 52: Do small employers that don’t offer health care insurance coverage to their employees, have to pay a tax penalty?</w:t>
            </w:r>
            <w:r w:rsidR="00765C25" w:rsidRPr="00084FF9">
              <w:rPr>
                <w:webHidden/>
              </w:rPr>
              <w:tab/>
            </w:r>
            <w:r w:rsidR="00765C25" w:rsidRPr="00084FF9">
              <w:rPr>
                <w:webHidden/>
              </w:rPr>
              <w:fldChar w:fldCharType="begin"/>
            </w:r>
            <w:r w:rsidR="00765C25" w:rsidRPr="00084FF9">
              <w:rPr>
                <w:webHidden/>
              </w:rPr>
              <w:instrText xml:space="preserve"> PAGEREF _Toc22199808 \h </w:instrText>
            </w:r>
            <w:r w:rsidR="00765C25" w:rsidRPr="00084FF9">
              <w:rPr>
                <w:webHidden/>
              </w:rPr>
            </w:r>
            <w:r w:rsidR="00765C25" w:rsidRPr="00084FF9">
              <w:rPr>
                <w:webHidden/>
              </w:rPr>
              <w:fldChar w:fldCharType="separate"/>
            </w:r>
            <w:r w:rsidR="000707B0">
              <w:rPr>
                <w:webHidden/>
              </w:rPr>
              <w:t>20</w:t>
            </w:r>
            <w:r w:rsidR="00765C25" w:rsidRPr="00084FF9">
              <w:rPr>
                <w:webHidden/>
              </w:rPr>
              <w:fldChar w:fldCharType="end"/>
            </w:r>
          </w:hyperlink>
        </w:p>
        <w:p w14:paraId="0DD1E089" w14:textId="5C1F1CD6" w:rsidR="00765C25" w:rsidRPr="00084FF9" w:rsidRDefault="001D64E2" w:rsidP="00084FF9">
          <w:pPr>
            <w:pStyle w:val="TOC1"/>
            <w:rPr>
              <w:rFonts w:asciiTheme="minorHAnsi" w:eastAsiaTheme="minorEastAsia" w:hAnsiTheme="minorHAnsi"/>
            </w:rPr>
          </w:pPr>
          <w:hyperlink w:anchor="_Toc22199809" w:history="1">
            <w:r w:rsidR="00765C25" w:rsidRPr="00084FF9">
              <w:rPr>
                <w:rStyle w:val="Hyperlink"/>
                <w:sz w:val="20"/>
                <w:szCs w:val="20"/>
              </w:rPr>
              <w:t>Q 53: Do large employers have to offer health care insurance coverage to their employees? What about seasonal employees?</w:t>
            </w:r>
            <w:r w:rsidR="00765C25" w:rsidRPr="00084FF9">
              <w:rPr>
                <w:webHidden/>
              </w:rPr>
              <w:tab/>
            </w:r>
            <w:r w:rsidR="00765C25" w:rsidRPr="00084FF9">
              <w:rPr>
                <w:webHidden/>
              </w:rPr>
              <w:fldChar w:fldCharType="begin"/>
            </w:r>
            <w:r w:rsidR="00765C25" w:rsidRPr="00084FF9">
              <w:rPr>
                <w:webHidden/>
              </w:rPr>
              <w:instrText xml:space="preserve"> PAGEREF _Toc22199809 \h </w:instrText>
            </w:r>
            <w:r w:rsidR="00765C25" w:rsidRPr="00084FF9">
              <w:rPr>
                <w:webHidden/>
              </w:rPr>
            </w:r>
            <w:r w:rsidR="00765C25" w:rsidRPr="00084FF9">
              <w:rPr>
                <w:webHidden/>
              </w:rPr>
              <w:fldChar w:fldCharType="separate"/>
            </w:r>
            <w:r w:rsidR="000707B0">
              <w:rPr>
                <w:webHidden/>
              </w:rPr>
              <w:t>20</w:t>
            </w:r>
            <w:r w:rsidR="00765C25" w:rsidRPr="00084FF9">
              <w:rPr>
                <w:webHidden/>
              </w:rPr>
              <w:fldChar w:fldCharType="end"/>
            </w:r>
          </w:hyperlink>
        </w:p>
        <w:p w14:paraId="479FA42A" w14:textId="33178180" w:rsidR="00765C25" w:rsidRPr="00084FF9" w:rsidRDefault="001D64E2" w:rsidP="00084FF9">
          <w:pPr>
            <w:pStyle w:val="TOC1"/>
            <w:rPr>
              <w:rFonts w:asciiTheme="minorHAnsi" w:eastAsiaTheme="minorEastAsia" w:hAnsiTheme="minorHAnsi"/>
            </w:rPr>
          </w:pPr>
          <w:hyperlink w:anchor="_Toc22199810" w:history="1">
            <w:r w:rsidR="00765C25" w:rsidRPr="00084FF9">
              <w:rPr>
                <w:rStyle w:val="Hyperlink"/>
                <w:sz w:val="20"/>
                <w:szCs w:val="20"/>
              </w:rPr>
              <w:t>Q 54: What are the penalties if large employers don’t provide coverage?</w:t>
            </w:r>
            <w:r w:rsidR="00765C25" w:rsidRPr="00084FF9">
              <w:rPr>
                <w:webHidden/>
              </w:rPr>
              <w:tab/>
            </w:r>
            <w:r w:rsidR="00765C25" w:rsidRPr="00084FF9">
              <w:rPr>
                <w:webHidden/>
              </w:rPr>
              <w:fldChar w:fldCharType="begin"/>
            </w:r>
            <w:r w:rsidR="00765C25" w:rsidRPr="00084FF9">
              <w:rPr>
                <w:webHidden/>
              </w:rPr>
              <w:instrText xml:space="preserve"> PAGEREF _Toc22199810 \h </w:instrText>
            </w:r>
            <w:r w:rsidR="00765C25" w:rsidRPr="00084FF9">
              <w:rPr>
                <w:webHidden/>
              </w:rPr>
            </w:r>
            <w:r w:rsidR="00765C25" w:rsidRPr="00084FF9">
              <w:rPr>
                <w:webHidden/>
              </w:rPr>
              <w:fldChar w:fldCharType="separate"/>
            </w:r>
            <w:r w:rsidR="000707B0">
              <w:rPr>
                <w:webHidden/>
              </w:rPr>
              <w:t>20</w:t>
            </w:r>
            <w:r w:rsidR="00765C25" w:rsidRPr="00084FF9">
              <w:rPr>
                <w:webHidden/>
              </w:rPr>
              <w:fldChar w:fldCharType="end"/>
            </w:r>
          </w:hyperlink>
        </w:p>
        <w:p w14:paraId="5269B92C" w14:textId="7F409240" w:rsidR="00765C25" w:rsidRPr="00084FF9" w:rsidRDefault="001D64E2" w:rsidP="00084FF9">
          <w:pPr>
            <w:pStyle w:val="TOC1"/>
            <w:rPr>
              <w:rFonts w:asciiTheme="minorHAnsi" w:eastAsiaTheme="minorEastAsia" w:hAnsiTheme="minorHAnsi"/>
            </w:rPr>
          </w:pPr>
          <w:hyperlink w:anchor="_Toc22199811" w:history="1">
            <w:r w:rsidR="00765C25" w:rsidRPr="00084FF9">
              <w:rPr>
                <w:rStyle w:val="Hyperlink"/>
                <w:sz w:val="20"/>
                <w:szCs w:val="20"/>
              </w:rPr>
              <w:t>Q 55: How do small employers find out if they’re eligible for the Small Business Health Care Tax Credit?</w:t>
            </w:r>
            <w:r w:rsidR="00765C25" w:rsidRPr="00084FF9">
              <w:rPr>
                <w:webHidden/>
              </w:rPr>
              <w:tab/>
            </w:r>
            <w:r w:rsidR="00765C25" w:rsidRPr="00084FF9">
              <w:rPr>
                <w:webHidden/>
              </w:rPr>
              <w:fldChar w:fldCharType="begin"/>
            </w:r>
            <w:r w:rsidR="00765C25" w:rsidRPr="00084FF9">
              <w:rPr>
                <w:webHidden/>
              </w:rPr>
              <w:instrText xml:space="preserve"> PAGEREF _Toc22199811 \h </w:instrText>
            </w:r>
            <w:r w:rsidR="00765C25" w:rsidRPr="00084FF9">
              <w:rPr>
                <w:webHidden/>
              </w:rPr>
            </w:r>
            <w:r w:rsidR="00765C25" w:rsidRPr="00084FF9">
              <w:rPr>
                <w:webHidden/>
              </w:rPr>
              <w:fldChar w:fldCharType="separate"/>
            </w:r>
            <w:r w:rsidR="000707B0">
              <w:rPr>
                <w:webHidden/>
              </w:rPr>
              <w:t>21</w:t>
            </w:r>
            <w:r w:rsidR="00765C25" w:rsidRPr="00084FF9">
              <w:rPr>
                <w:webHidden/>
              </w:rPr>
              <w:fldChar w:fldCharType="end"/>
            </w:r>
          </w:hyperlink>
        </w:p>
        <w:p w14:paraId="3CF1A5A0" w14:textId="0DA7B905" w:rsidR="00765C25" w:rsidRPr="00084FF9" w:rsidRDefault="001D64E2" w:rsidP="00084FF9">
          <w:pPr>
            <w:pStyle w:val="TOC1"/>
            <w:rPr>
              <w:rFonts w:asciiTheme="minorHAnsi" w:eastAsiaTheme="minorEastAsia" w:hAnsiTheme="minorHAnsi"/>
            </w:rPr>
          </w:pPr>
          <w:hyperlink w:anchor="_Toc22199812" w:history="1">
            <w:r w:rsidR="00765C25" w:rsidRPr="00084FF9">
              <w:rPr>
                <w:rStyle w:val="Hyperlink"/>
                <w:sz w:val="20"/>
                <w:szCs w:val="20"/>
              </w:rPr>
              <w:t>Q 56: What ACA requirements apply to large employers?</w:t>
            </w:r>
            <w:r w:rsidR="00765C25" w:rsidRPr="00084FF9">
              <w:rPr>
                <w:webHidden/>
              </w:rPr>
              <w:tab/>
            </w:r>
            <w:r w:rsidR="00765C25" w:rsidRPr="00084FF9">
              <w:rPr>
                <w:webHidden/>
              </w:rPr>
              <w:fldChar w:fldCharType="begin"/>
            </w:r>
            <w:r w:rsidR="00765C25" w:rsidRPr="00084FF9">
              <w:rPr>
                <w:webHidden/>
              </w:rPr>
              <w:instrText xml:space="preserve"> PAGEREF _Toc22199812 \h </w:instrText>
            </w:r>
            <w:r w:rsidR="00765C25" w:rsidRPr="00084FF9">
              <w:rPr>
                <w:webHidden/>
              </w:rPr>
            </w:r>
            <w:r w:rsidR="00765C25" w:rsidRPr="00084FF9">
              <w:rPr>
                <w:webHidden/>
              </w:rPr>
              <w:fldChar w:fldCharType="separate"/>
            </w:r>
            <w:r w:rsidR="000707B0">
              <w:rPr>
                <w:webHidden/>
              </w:rPr>
              <w:t>21</w:t>
            </w:r>
            <w:r w:rsidR="00765C25" w:rsidRPr="00084FF9">
              <w:rPr>
                <w:webHidden/>
              </w:rPr>
              <w:fldChar w:fldCharType="end"/>
            </w:r>
          </w:hyperlink>
        </w:p>
        <w:p w14:paraId="1D6BC065" w14:textId="2BB2AE42" w:rsidR="00765C25" w:rsidRPr="00084FF9" w:rsidRDefault="001D64E2" w:rsidP="00084FF9">
          <w:pPr>
            <w:pStyle w:val="TOC1"/>
            <w:rPr>
              <w:rFonts w:asciiTheme="minorHAnsi" w:eastAsiaTheme="minorEastAsia" w:hAnsiTheme="minorHAnsi"/>
            </w:rPr>
          </w:pPr>
          <w:hyperlink w:anchor="_Toc22199813" w:history="1">
            <w:r w:rsidR="00765C25" w:rsidRPr="00084FF9">
              <w:rPr>
                <w:rStyle w:val="Hyperlink"/>
              </w:rPr>
              <w:t>ACA REQUIREMENT TO HAVE BASIC HEALTH CARE COVERAGE (INDIVIDUAL MANDATE)</w:t>
            </w:r>
            <w:r w:rsidR="00765C25" w:rsidRPr="00084FF9">
              <w:rPr>
                <w:webHidden/>
              </w:rPr>
              <w:tab/>
            </w:r>
            <w:r w:rsidR="00765C25" w:rsidRPr="00084FF9">
              <w:rPr>
                <w:webHidden/>
              </w:rPr>
              <w:fldChar w:fldCharType="begin"/>
            </w:r>
            <w:r w:rsidR="00765C25" w:rsidRPr="00084FF9">
              <w:rPr>
                <w:webHidden/>
              </w:rPr>
              <w:instrText xml:space="preserve"> PAGEREF _Toc22199813 \h </w:instrText>
            </w:r>
            <w:r w:rsidR="00765C25" w:rsidRPr="00084FF9">
              <w:rPr>
                <w:webHidden/>
              </w:rPr>
            </w:r>
            <w:r w:rsidR="00765C25" w:rsidRPr="00084FF9">
              <w:rPr>
                <w:webHidden/>
              </w:rPr>
              <w:fldChar w:fldCharType="separate"/>
            </w:r>
            <w:r w:rsidR="000707B0">
              <w:rPr>
                <w:webHidden/>
              </w:rPr>
              <w:t>21</w:t>
            </w:r>
            <w:r w:rsidR="00765C25" w:rsidRPr="00084FF9">
              <w:rPr>
                <w:webHidden/>
              </w:rPr>
              <w:fldChar w:fldCharType="end"/>
            </w:r>
          </w:hyperlink>
        </w:p>
        <w:p w14:paraId="49C0B14A" w14:textId="41F9FD02" w:rsidR="00765C25" w:rsidRPr="00050AFD" w:rsidRDefault="001D64E2" w:rsidP="00084FF9">
          <w:pPr>
            <w:pStyle w:val="TOC1"/>
            <w:rPr>
              <w:rFonts w:asciiTheme="minorHAnsi" w:eastAsiaTheme="minorEastAsia" w:hAnsiTheme="minorHAnsi"/>
              <w:sz w:val="20"/>
              <w:szCs w:val="20"/>
            </w:rPr>
          </w:pPr>
          <w:hyperlink w:anchor="_Toc22199814" w:history="1">
            <w:r w:rsidR="00765C25" w:rsidRPr="00050AFD">
              <w:rPr>
                <w:rStyle w:val="Hyperlink"/>
                <w:sz w:val="20"/>
                <w:szCs w:val="20"/>
              </w:rPr>
              <w:t>Q 57: What is the individual responsibility requirement, and does it mean consumers must buy coverage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_Toc22199814 \h </w:instrText>
            </w:r>
            <w:r w:rsidR="00765C25" w:rsidRPr="00050AFD">
              <w:rPr>
                <w:webHidden/>
                <w:sz w:val="20"/>
                <w:szCs w:val="20"/>
              </w:rPr>
            </w:r>
            <w:r w:rsidR="00765C25" w:rsidRPr="00050AFD">
              <w:rPr>
                <w:webHidden/>
                <w:sz w:val="20"/>
                <w:szCs w:val="20"/>
              </w:rPr>
              <w:fldChar w:fldCharType="separate"/>
            </w:r>
            <w:r w:rsidR="000707B0">
              <w:rPr>
                <w:webHidden/>
                <w:sz w:val="20"/>
                <w:szCs w:val="20"/>
              </w:rPr>
              <w:t>21</w:t>
            </w:r>
            <w:r w:rsidR="00765C25" w:rsidRPr="00050AFD">
              <w:rPr>
                <w:webHidden/>
                <w:sz w:val="20"/>
                <w:szCs w:val="20"/>
              </w:rPr>
              <w:fldChar w:fldCharType="end"/>
            </w:r>
          </w:hyperlink>
        </w:p>
        <w:p w14:paraId="005E527B" w14:textId="3F9E99BC" w:rsidR="00765C25" w:rsidRPr="00050AFD" w:rsidRDefault="001D64E2" w:rsidP="00084FF9">
          <w:pPr>
            <w:pStyle w:val="TOC1"/>
            <w:rPr>
              <w:rFonts w:asciiTheme="minorHAnsi" w:eastAsiaTheme="minorEastAsia" w:hAnsiTheme="minorHAnsi"/>
              <w:sz w:val="20"/>
              <w:szCs w:val="20"/>
            </w:rPr>
          </w:pPr>
          <w:hyperlink w:anchor="_Toc22199815" w:history="1">
            <w:r w:rsidR="00765C25" w:rsidRPr="00050AFD">
              <w:rPr>
                <w:rStyle w:val="Hyperlink"/>
                <w:sz w:val="20"/>
                <w:szCs w:val="20"/>
              </w:rPr>
              <w:t>Q 58:  Without a tax penalty, is having minimum essential coverage important?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_Toc22199815 \h </w:instrText>
            </w:r>
            <w:r w:rsidR="00765C25" w:rsidRPr="00050AFD">
              <w:rPr>
                <w:webHidden/>
                <w:sz w:val="20"/>
                <w:szCs w:val="20"/>
              </w:rPr>
            </w:r>
            <w:r w:rsidR="00765C25" w:rsidRPr="00050AFD">
              <w:rPr>
                <w:webHidden/>
                <w:sz w:val="20"/>
                <w:szCs w:val="20"/>
              </w:rPr>
              <w:fldChar w:fldCharType="separate"/>
            </w:r>
            <w:r w:rsidR="000707B0">
              <w:rPr>
                <w:webHidden/>
                <w:sz w:val="20"/>
                <w:szCs w:val="20"/>
              </w:rPr>
              <w:t>21</w:t>
            </w:r>
            <w:r w:rsidR="00765C25" w:rsidRPr="00050AFD">
              <w:rPr>
                <w:webHidden/>
                <w:sz w:val="20"/>
                <w:szCs w:val="20"/>
              </w:rPr>
              <w:fldChar w:fldCharType="end"/>
            </w:r>
          </w:hyperlink>
        </w:p>
        <w:p w14:paraId="3D8EF00E" w14:textId="72918C96" w:rsidR="00765C25" w:rsidRDefault="001D64E2" w:rsidP="00084FF9">
          <w:pPr>
            <w:pStyle w:val="TOC1"/>
            <w:rPr>
              <w:rFonts w:asciiTheme="minorHAnsi" w:eastAsiaTheme="minorEastAsia" w:hAnsiTheme="minorHAnsi"/>
              <w:sz w:val="22"/>
              <w:szCs w:val="22"/>
            </w:rPr>
          </w:pPr>
          <w:hyperlink w:anchor="_Toc22199816" w:history="1">
            <w:r w:rsidR="00765C25" w:rsidRPr="00672CDE">
              <w:rPr>
                <w:rStyle w:val="Hyperlink"/>
              </w:rPr>
              <w:t>ENROLLING IN HEALTH CARE COVERAGE: WHERE CAN CONSUMERS GET HELP?</w:t>
            </w:r>
            <w:r w:rsidR="00765C25">
              <w:rPr>
                <w:webHidden/>
              </w:rPr>
              <w:tab/>
            </w:r>
            <w:r w:rsidR="00765C25">
              <w:rPr>
                <w:webHidden/>
              </w:rPr>
              <w:fldChar w:fldCharType="begin"/>
            </w:r>
            <w:r w:rsidR="00765C25">
              <w:rPr>
                <w:webHidden/>
              </w:rPr>
              <w:instrText xml:space="preserve"> PAGEREF _Toc22199816 \h </w:instrText>
            </w:r>
            <w:r w:rsidR="00765C25">
              <w:rPr>
                <w:webHidden/>
              </w:rPr>
            </w:r>
            <w:r w:rsidR="00765C25">
              <w:rPr>
                <w:webHidden/>
              </w:rPr>
              <w:fldChar w:fldCharType="separate"/>
            </w:r>
            <w:r w:rsidR="000707B0">
              <w:rPr>
                <w:webHidden/>
              </w:rPr>
              <w:t>22</w:t>
            </w:r>
            <w:r w:rsidR="00765C25">
              <w:rPr>
                <w:webHidden/>
              </w:rPr>
              <w:fldChar w:fldCharType="end"/>
            </w:r>
          </w:hyperlink>
        </w:p>
        <w:p w14:paraId="2F9C2BD8" w14:textId="6880AC00" w:rsidR="00765C25" w:rsidRPr="00050AFD" w:rsidRDefault="001D64E2" w:rsidP="00084FF9">
          <w:pPr>
            <w:pStyle w:val="TOC1"/>
            <w:rPr>
              <w:rFonts w:asciiTheme="minorHAnsi" w:eastAsiaTheme="minorEastAsia" w:hAnsiTheme="minorHAnsi"/>
              <w:sz w:val="20"/>
              <w:szCs w:val="20"/>
            </w:rPr>
          </w:pPr>
          <w:hyperlink w:anchor="_Toc22199817" w:history="1">
            <w:r w:rsidR="00765C25" w:rsidRPr="00050AFD">
              <w:rPr>
                <w:rStyle w:val="Hyperlink"/>
                <w:sz w:val="20"/>
                <w:szCs w:val="20"/>
              </w:rPr>
              <w:t>Q 59: Where do consumers go for help to choose and enroll in a plan?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_Toc22199817 \h </w:instrText>
            </w:r>
            <w:r w:rsidR="00765C25" w:rsidRPr="00050AFD">
              <w:rPr>
                <w:webHidden/>
                <w:sz w:val="20"/>
                <w:szCs w:val="20"/>
              </w:rPr>
            </w:r>
            <w:r w:rsidR="00765C25" w:rsidRPr="00050AFD">
              <w:rPr>
                <w:webHidden/>
                <w:sz w:val="20"/>
                <w:szCs w:val="20"/>
              </w:rPr>
              <w:fldChar w:fldCharType="separate"/>
            </w:r>
            <w:r w:rsidR="000707B0">
              <w:rPr>
                <w:webHidden/>
                <w:sz w:val="20"/>
                <w:szCs w:val="20"/>
              </w:rPr>
              <w:t>22</w:t>
            </w:r>
            <w:r w:rsidR="00765C25" w:rsidRPr="00050AFD">
              <w:rPr>
                <w:webHidden/>
                <w:sz w:val="20"/>
                <w:szCs w:val="20"/>
              </w:rPr>
              <w:fldChar w:fldCharType="end"/>
            </w:r>
          </w:hyperlink>
        </w:p>
        <w:p w14:paraId="154ACEC5" w14:textId="4A1A6A28" w:rsidR="00765C25" w:rsidRPr="00050AFD" w:rsidRDefault="001D64E2" w:rsidP="00084FF9">
          <w:pPr>
            <w:pStyle w:val="TOC1"/>
            <w:rPr>
              <w:rFonts w:asciiTheme="minorHAnsi" w:eastAsiaTheme="minorEastAsia" w:hAnsiTheme="minorHAnsi"/>
              <w:sz w:val="20"/>
              <w:szCs w:val="20"/>
            </w:rPr>
          </w:pPr>
          <w:hyperlink w:anchor="_Toc22199818" w:history="1">
            <w:r w:rsidR="00765C25" w:rsidRPr="00050AFD">
              <w:rPr>
                <w:rStyle w:val="Hyperlink"/>
                <w:sz w:val="20"/>
                <w:szCs w:val="20"/>
              </w:rPr>
              <w:t>Q 60: May consumers directly enroll for coverage through insurers?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_Toc22199818 \h </w:instrText>
            </w:r>
            <w:r w:rsidR="00765C25" w:rsidRPr="00050AFD">
              <w:rPr>
                <w:webHidden/>
                <w:sz w:val="20"/>
                <w:szCs w:val="20"/>
              </w:rPr>
            </w:r>
            <w:r w:rsidR="00765C25" w:rsidRPr="00050AFD">
              <w:rPr>
                <w:webHidden/>
                <w:sz w:val="20"/>
                <w:szCs w:val="20"/>
              </w:rPr>
              <w:fldChar w:fldCharType="separate"/>
            </w:r>
            <w:r w:rsidR="000707B0">
              <w:rPr>
                <w:webHidden/>
                <w:sz w:val="20"/>
                <w:szCs w:val="20"/>
              </w:rPr>
              <w:t>23</w:t>
            </w:r>
            <w:r w:rsidR="00765C25" w:rsidRPr="00050AFD">
              <w:rPr>
                <w:webHidden/>
                <w:sz w:val="20"/>
                <w:szCs w:val="20"/>
              </w:rPr>
              <w:fldChar w:fldCharType="end"/>
            </w:r>
          </w:hyperlink>
        </w:p>
        <w:p w14:paraId="71EB121D" w14:textId="44676DD6" w:rsidR="00765C25" w:rsidRPr="00050AFD" w:rsidRDefault="001D64E2" w:rsidP="00084FF9">
          <w:pPr>
            <w:pStyle w:val="TOC1"/>
            <w:rPr>
              <w:rFonts w:asciiTheme="minorHAnsi" w:eastAsiaTheme="minorEastAsia" w:hAnsiTheme="minorHAnsi"/>
              <w:sz w:val="20"/>
              <w:szCs w:val="20"/>
            </w:rPr>
          </w:pPr>
          <w:hyperlink w:anchor="_Toc22199819" w:history="1">
            <w:r w:rsidR="00765C25" w:rsidRPr="00050AFD">
              <w:rPr>
                <w:rStyle w:val="Hyperlink"/>
                <w:sz w:val="20"/>
                <w:szCs w:val="20"/>
              </w:rPr>
              <w:t>Q 61: How are people who help consumers enroll in health coverage paid?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_Toc22199819 \h </w:instrText>
            </w:r>
            <w:r w:rsidR="00765C25" w:rsidRPr="00050AFD">
              <w:rPr>
                <w:webHidden/>
                <w:sz w:val="20"/>
                <w:szCs w:val="20"/>
              </w:rPr>
            </w:r>
            <w:r w:rsidR="00765C25" w:rsidRPr="00050AFD">
              <w:rPr>
                <w:webHidden/>
                <w:sz w:val="20"/>
                <w:szCs w:val="20"/>
              </w:rPr>
              <w:fldChar w:fldCharType="separate"/>
            </w:r>
            <w:r w:rsidR="000707B0">
              <w:rPr>
                <w:webHidden/>
                <w:sz w:val="20"/>
                <w:szCs w:val="20"/>
              </w:rPr>
              <w:t>23</w:t>
            </w:r>
            <w:r w:rsidR="00765C25" w:rsidRPr="00050AFD">
              <w:rPr>
                <w:webHidden/>
                <w:sz w:val="20"/>
                <w:szCs w:val="20"/>
              </w:rPr>
              <w:fldChar w:fldCharType="end"/>
            </w:r>
          </w:hyperlink>
        </w:p>
        <w:p w14:paraId="6222C55D" w14:textId="68E6686E" w:rsidR="00765C25" w:rsidRPr="00050AFD" w:rsidRDefault="001D64E2" w:rsidP="00084FF9">
          <w:pPr>
            <w:pStyle w:val="TOC1"/>
            <w:rPr>
              <w:rFonts w:asciiTheme="minorHAnsi" w:eastAsiaTheme="minorEastAsia" w:hAnsiTheme="minorHAnsi"/>
              <w:sz w:val="20"/>
              <w:szCs w:val="20"/>
            </w:rPr>
          </w:pPr>
          <w:hyperlink w:anchor="_Toc22199820" w:history="1">
            <w:r w:rsidR="00765C25" w:rsidRPr="00050AFD">
              <w:rPr>
                <w:rStyle w:val="Hyperlink"/>
                <w:sz w:val="20"/>
                <w:szCs w:val="20"/>
              </w:rPr>
              <w:t>Q 62: How can consumers find an insurance agent or broker to help them enroll in a plan?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_Toc22199820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6AFA711A" w14:textId="06E361EB" w:rsidR="00765C25" w:rsidRPr="00050AFD" w:rsidRDefault="001D64E2" w:rsidP="00084FF9">
          <w:pPr>
            <w:pStyle w:val="TOC1"/>
            <w:rPr>
              <w:rFonts w:asciiTheme="minorHAnsi" w:eastAsiaTheme="minorEastAsia" w:hAnsiTheme="minorHAnsi"/>
              <w:sz w:val="20"/>
              <w:szCs w:val="20"/>
            </w:rPr>
          </w:pPr>
          <w:hyperlink w:anchor="_Toc22199821" w:history="1">
            <w:r w:rsidR="00765C25" w:rsidRPr="00050AFD">
              <w:rPr>
                <w:rStyle w:val="Hyperlink"/>
                <w:sz w:val="20"/>
                <w:szCs w:val="20"/>
              </w:rPr>
              <w:t>Q 63: What are the qualifications required for health insurance agents and brokers to participate in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_Toc22199821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24D1D700" w14:textId="2F679498" w:rsidR="00765C25" w:rsidRPr="00050AFD" w:rsidRDefault="001D64E2" w:rsidP="00084FF9">
          <w:pPr>
            <w:pStyle w:val="TOC1"/>
            <w:rPr>
              <w:rFonts w:asciiTheme="minorHAnsi" w:eastAsiaTheme="minorEastAsia" w:hAnsiTheme="minorHAnsi"/>
              <w:sz w:val="20"/>
              <w:szCs w:val="20"/>
            </w:rPr>
          </w:pPr>
          <w:hyperlink w:anchor="_Toc22199822" w:history="1">
            <w:r w:rsidR="00765C25" w:rsidRPr="00050AFD">
              <w:rPr>
                <w:rStyle w:val="Hyperlink"/>
                <w:sz w:val="20"/>
                <w:szCs w:val="20"/>
              </w:rPr>
              <w:t>Q 64: Where should consumers go with a problem enrolling in a plan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_Toc22199822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2131EBDA" w14:textId="40F65250" w:rsidR="00765C25" w:rsidRPr="00050AFD" w:rsidRDefault="001D64E2" w:rsidP="00084FF9">
          <w:pPr>
            <w:pStyle w:val="TOC1"/>
            <w:rPr>
              <w:rFonts w:asciiTheme="minorHAnsi" w:eastAsiaTheme="minorEastAsia" w:hAnsiTheme="minorHAnsi"/>
              <w:sz w:val="20"/>
              <w:szCs w:val="20"/>
            </w:rPr>
          </w:pPr>
          <w:hyperlink w:anchor="_Toc22199823" w:history="1">
            <w:r w:rsidR="00765C25" w:rsidRPr="00050AFD">
              <w:rPr>
                <w:rStyle w:val="Hyperlink"/>
                <w:sz w:val="20"/>
                <w:szCs w:val="20"/>
              </w:rPr>
              <w:t>Q 65: Do consumers have to re-enroll annually?</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_Toc22199823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1331BD4D" w14:textId="0F1E6891" w:rsidR="00765C25" w:rsidRPr="00050AFD" w:rsidRDefault="001D64E2" w:rsidP="00084FF9">
          <w:pPr>
            <w:pStyle w:val="TOC1"/>
            <w:rPr>
              <w:rFonts w:asciiTheme="minorHAnsi" w:eastAsiaTheme="minorEastAsia" w:hAnsiTheme="minorHAnsi"/>
              <w:sz w:val="20"/>
              <w:szCs w:val="20"/>
            </w:rPr>
          </w:pPr>
          <w:hyperlink w:anchor="_Toc22199824" w:history="1">
            <w:r w:rsidR="00765C25" w:rsidRPr="00050AFD">
              <w:rPr>
                <w:rStyle w:val="Hyperlink"/>
                <w:sz w:val="20"/>
                <w:szCs w:val="20"/>
              </w:rPr>
              <w:t>Q 66: How will insurance agents and brokers be able to help consumers with enrollment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_Toc22199824 \h </w:instrText>
            </w:r>
            <w:r w:rsidR="00765C25" w:rsidRPr="00050AFD">
              <w:rPr>
                <w:webHidden/>
                <w:sz w:val="20"/>
                <w:szCs w:val="20"/>
              </w:rPr>
            </w:r>
            <w:r w:rsidR="00765C25" w:rsidRPr="00050AFD">
              <w:rPr>
                <w:webHidden/>
                <w:sz w:val="20"/>
                <w:szCs w:val="20"/>
              </w:rPr>
              <w:fldChar w:fldCharType="separate"/>
            </w:r>
            <w:r w:rsidR="000707B0">
              <w:rPr>
                <w:webHidden/>
                <w:sz w:val="20"/>
                <w:szCs w:val="20"/>
              </w:rPr>
              <w:t>25</w:t>
            </w:r>
            <w:r w:rsidR="00765C25" w:rsidRPr="00050AFD">
              <w:rPr>
                <w:webHidden/>
                <w:sz w:val="20"/>
                <w:szCs w:val="20"/>
              </w:rPr>
              <w:fldChar w:fldCharType="end"/>
            </w:r>
          </w:hyperlink>
        </w:p>
        <w:p w14:paraId="7637E1CD" w14:textId="4C32E002" w:rsidR="00765C25" w:rsidRPr="00050AFD" w:rsidRDefault="001D64E2" w:rsidP="00084FF9">
          <w:pPr>
            <w:pStyle w:val="TOC1"/>
            <w:rPr>
              <w:rFonts w:asciiTheme="minorHAnsi" w:eastAsiaTheme="minorEastAsia" w:hAnsiTheme="minorHAnsi"/>
              <w:sz w:val="20"/>
              <w:szCs w:val="20"/>
            </w:rPr>
          </w:pPr>
          <w:hyperlink w:anchor="_Toc22199825" w:history="1">
            <w:r w:rsidR="00765C25" w:rsidRPr="00050AFD">
              <w:rPr>
                <w:rStyle w:val="Hyperlink"/>
                <w:sz w:val="20"/>
                <w:szCs w:val="20"/>
              </w:rPr>
              <w:t>Q 67: How will a navigator be able to help consumers with enrollment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_Toc22199825 \h </w:instrText>
            </w:r>
            <w:r w:rsidR="00765C25" w:rsidRPr="00050AFD">
              <w:rPr>
                <w:webHidden/>
                <w:sz w:val="20"/>
                <w:szCs w:val="20"/>
              </w:rPr>
            </w:r>
            <w:r w:rsidR="00765C25" w:rsidRPr="00050AFD">
              <w:rPr>
                <w:webHidden/>
                <w:sz w:val="20"/>
                <w:szCs w:val="20"/>
              </w:rPr>
              <w:fldChar w:fldCharType="separate"/>
            </w:r>
            <w:r w:rsidR="000707B0">
              <w:rPr>
                <w:webHidden/>
                <w:sz w:val="20"/>
                <w:szCs w:val="20"/>
              </w:rPr>
              <w:t>25</w:t>
            </w:r>
            <w:r w:rsidR="00765C25" w:rsidRPr="00050AFD">
              <w:rPr>
                <w:webHidden/>
                <w:sz w:val="20"/>
                <w:szCs w:val="20"/>
              </w:rPr>
              <w:fldChar w:fldCharType="end"/>
            </w:r>
          </w:hyperlink>
        </w:p>
        <w:p w14:paraId="58DE6377" w14:textId="02E6D209" w:rsidR="00765C25" w:rsidRPr="00050AFD" w:rsidRDefault="001D64E2" w:rsidP="00084FF9">
          <w:pPr>
            <w:pStyle w:val="TOC1"/>
            <w:rPr>
              <w:rFonts w:asciiTheme="minorHAnsi" w:eastAsiaTheme="minorEastAsia" w:hAnsiTheme="minorHAnsi"/>
              <w:sz w:val="20"/>
              <w:szCs w:val="20"/>
            </w:rPr>
          </w:pPr>
          <w:hyperlink w:anchor="_Toc22199826" w:history="1">
            <w:r w:rsidR="00765C25" w:rsidRPr="00050AFD">
              <w:rPr>
                <w:rStyle w:val="Hyperlink"/>
                <w:sz w:val="20"/>
                <w:szCs w:val="20"/>
              </w:rPr>
              <w:t>Q 68: How will the in-person assister or the certified application counselor be able to help consumers with enrollment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_Toc22199826 \h </w:instrText>
            </w:r>
            <w:r w:rsidR="00765C25" w:rsidRPr="00050AFD">
              <w:rPr>
                <w:webHidden/>
                <w:sz w:val="20"/>
                <w:szCs w:val="20"/>
              </w:rPr>
            </w:r>
            <w:r w:rsidR="00765C25" w:rsidRPr="00050AFD">
              <w:rPr>
                <w:webHidden/>
                <w:sz w:val="20"/>
                <w:szCs w:val="20"/>
              </w:rPr>
              <w:fldChar w:fldCharType="separate"/>
            </w:r>
            <w:r w:rsidR="000707B0">
              <w:rPr>
                <w:webHidden/>
                <w:sz w:val="20"/>
                <w:szCs w:val="20"/>
              </w:rPr>
              <w:t>25</w:t>
            </w:r>
            <w:r w:rsidR="00765C25" w:rsidRPr="00050AFD">
              <w:rPr>
                <w:webHidden/>
                <w:sz w:val="20"/>
                <w:szCs w:val="20"/>
              </w:rPr>
              <w:fldChar w:fldCharType="end"/>
            </w:r>
          </w:hyperlink>
        </w:p>
        <w:p w14:paraId="669ABEF2" w14:textId="41053F5B" w:rsidR="00765C25" w:rsidRPr="00050AFD" w:rsidRDefault="001D64E2" w:rsidP="00084FF9">
          <w:pPr>
            <w:pStyle w:val="TOC1"/>
            <w:rPr>
              <w:rFonts w:asciiTheme="minorHAnsi" w:eastAsiaTheme="minorEastAsia" w:hAnsiTheme="minorHAnsi"/>
              <w:sz w:val="20"/>
              <w:szCs w:val="20"/>
            </w:rPr>
          </w:pPr>
          <w:hyperlink w:anchor="_Toc22199827" w:history="1">
            <w:r w:rsidR="00765C25" w:rsidRPr="00050AFD">
              <w:rPr>
                <w:rStyle w:val="Hyperlink"/>
                <w:sz w:val="20"/>
                <w:szCs w:val="20"/>
              </w:rPr>
              <w:t>Q 69: Can small employers use licensed insurance agents or brokers to buy health insurance through [insert name of state SHOP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_Toc22199827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599C2746" w14:textId="440AB33B" w:rsidR="00765C25" w:rsidRPr="00050AFD" w:rsidRDefault="001D64E2" w:rsidP="00084FF9">
          <w:pPr>
            <w:pStyle w:val="TOC1"/>
            <w:rPr>
              <w:rFonts w:asciiTheme="minorHAnsi" w:eastAsiaTheme="minorEastAsia" w:hAnsiTheme="minorHAnsi"/>
              <w:sz w:val="20"/>
              <w:szCs w:val="20"/>
            </w:rPr>
          </w:pPr>
          <w:hyperlink w:anchor="_Toc22199828" w:history="1">
            <w:r w:rsidR="00765C25" w:rsidRPr="00050AFD">
              <w:rPr>
                <w:rStyle w:val="Hyperlink"/>
                <w:sz w:val="20"/>
                <w:szCs w:val="20"/>
              </w:rPr>
              <w:t>Q 70: Will small employers be able to use navigators to buy health insurance?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_Toc22199828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569B8EB5" w14:textId="2B0C8DE3" w:rsidR="00765C25" w:rsidRPr="00050AFD" w:rsidRDefault="001D64E2" w:rsidP="00084FF9">
          <w:pPr>
            <w:pStyle w:val="TOC1"/>
            <w:rPr>
              <w:rFonts w:asciiTheme="minorHAnsi" w:eastAsiaTheme="minorEastAsia" w:hAnsiTheme="minorHAnsi"/>
              <w:sz w:val="20"/>
              <w:szCs w:val="20"/>
            </w:rPr>
          </w:pPr>
          <w:hyperlink w:anchor="_Toc22199829" w:history="1">
            <w:r w:rsidR="00765C25" w:rsidRPr="00050AFD">
              <w:rPr>
                <w:rStyle w:val="Hyperlink"/>
                <w:sz w:val="20"/>
                <w:szCs w:val="20"/>
              </w:rPr>
              <w:t>Q 71: How can an insurance agent or broker help a small employer interested in participating in the [insert name of state SHOP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_Toc22199829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28BE8D46" w14:textId="3409BE4C" w:rsidR="00765C25" w:rsidRPr="00050AFD" w:rsidRDefault="001D64E2" w:rsidP="00084FF9">
          <w:pPr>
            <w:pStyle w:val="TOC1"/>
            <w:rPr>
              <w:rFonts w:asciiTheme="minorHAnsi" w:eastAsiaTheme="minorEastAsia" w:hAnsiTheme="minorHAnsi"/>
              <w:sz w:val="20"/>
              <w:szCs w:val="20"/>
            </w:rPr>
          </w:pPr>
          <w:hyperlink w:anchor="_Toc22199830" w:history="1">
            <w:r w:rsidR="00765C25" w:rsidRPr="00050AFD">
              <w:rPr>
                <w:rStyle w:val="Hyperlink"/>
                <w:sz w:val="20"/>
                <w:szCs w:val="20"/>
              </w:rPr>
              <w:t>Q 72: What is the benefit of using an insurance agent to enroll in the [insert name of state exchange] or [insert name of state SHOP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_Toc22199830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313E6FE7" w14:textId="0D1F6821" w:rsidR="00765C25" w:rsidRPr="00050AFD" w:rsidRDefault="001D64E2" w:rsidP="00084FF9">
          <w:pPr>
            <w:pStyle w:val="TOC1"/>
            <w:rPr>
              <w:rFonts w:asciiTheme="minorHAnsi" w:eastAsiaTheme="minorEastAsia" w:hAnsiTheme="minorHAnsi"/>
              <w:sz w:val="20"/>
              <w:szCs w:val="20"/>
            </w:rPr>
          </w:pPr>
          <w:hyperlink w:anchor="_Toc22199831" w:history="1">
            <w:r w:rsidR="00765C25" w:rsidRPr="00050AFD">
              <w:rPr>
                <w:rStyle w:val="Hyperlink"/>
                <w:sz w:val="20"/>
                <w:szCs w:val="20"/>
              </w:rPr>
              <w:t>Q 73: Will an insurance agent or broker show consumers all of the plan choices available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_Toc22199831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4357B09B" w14:textId="6B6B3F8A" w:rsidR="00765C25" w:rsidRPr="00050AFD" w:rsidRDefault="001D64E2" w:rsidP="00084FF9">
          <w:pPr>
            <w:pStyle w:val="TOC1"/>
            <w:rPr>
              <w:rFonts w:asciiTheme="minorHAnsi" w:eastAsiaTheme="minorEastAsia" w:hAnsiTheme="minorHAnsi"/>
              <w:sz w:val="20"/>
              <w:szCs w:val="20"/>
            </w:rPr>
          </w:pPr>
          <w:hyperlink w:anchor="_Toc22199832" w:history="1">
            <w:r w:rsidR="00765C25" w:rsidRPr="00050AFD">
              <w:rPr>
                <w:rStyle w:val="Hyperlink"/>
                <w:sz w:val="20"/>
                <w:szCs w:val="20"/>
              </w:rPr>
              <w:t>Q 74: Will consumers have to share their personal information, including their tax returns, with an agent or broker, navigator, in-person assistance personnel, or certified application counselor?</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_Toc22199832 \h </w:instrText>
            </w:r>
            <w:r w:rsidR="00765C25" w:rsidRPr="00050AFD">
              <w:rPr>
                <w:webHidden/>
                <w:sz w:val="20"/>
                <w:szCs w:val="20"/>
              </w:rPr>
            </w:r>
            <w:r w:rsidR="00765C25" w:rsidRPr="00050AFD">
              <w:rPr>
                <w:webHidden/>
                <w:sz w:val="20"/>
                <w:szCs w:val="20"/>
              </w:rPr>
              <w:fldChar w:fldCharType="separate"/>
            </w:r>
            <w:r w:rsidR="000707B0">
              <w:rPr>
                <w:webHidden/>
                <w:sz w:val="20"/>
                <w:szCs w:val="20"/>
              </w:rPr>
              <w:t>27</w:t>
            </w:r>
            <w:r w:rsidR="00765C25" w:rsidRPr="00050AFD">
              <w:rPr>
                <w:webHidden/>
                <w:sz w:val="20"/>
                <w:szCs w:val="20"/>
              </w:rPr>
              <w:fldChar w:fldCharType="end"/>
            </w:r>
          </w:hyperlink>
        </w:p>
        <w:p w14:paraId="161F1349" w14:textId="5F776463" w:rsidR="00765C25" w:rsidRPr="00050AFD" w:rsidRDefault="001D64E2" w:rsidP="00084FF9">
          <w:pPr>
            <w:pStyle w:val="TOC1"/>
            <w:rPr>
              <w:rFonts w:asciiTheme="minorHAnsi" w:eastAsiaTheme="minorEastAsia" w:hAnsiTheme="minorHAnsi"/>
              <w:sz w:val="20"/>
              <w:szCs w:val="20"/>
            </w:rPr>
          </w:pPr>
          <w:hyperlink w:anchor="_Toc22199833" w:history="1">
            <w:r w:rsidR="00765C25" w:rsidRPr="00050AFD">
              <w:rPr>
                <w:rStyle w:val="Hyperlink"/>
                <w:sz w:val="20"/>
                <w:szCs w:val="20"/>
              </w:rPr>
              <w:t>Q 75: Will consumers have to share their account username and password with an insurance agent or broker, navigator, in-person assister, or certified application counselor?</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_Toc22199833 \h </w:instrText>
            </w:r>
            <w:r w:rsidR="00765C25" w:rsidRPr="00050AFD">
              <w:rPr>
                <w:webHidden/>
                <w:sz w:val="20"/>
                <w:szCs w:val="20"/>
              </w:rPr>
            </w:r>
            <w:r w:rsidR="00765C25" w:rsidRPr="00050AFD">
              <w:rPr>
                <w:webHidden/>
                <w:sz w:val="20"/>
                <w:szCs w:val="20"/>
              </w:rPr>
              <w:fldChar w:fldCharType="separate"/>
            </w:r>
            <w:r w:rsidR="000707B0">
              <w:rPr>
                <w:webHidden/>
                <w:sz w:val="20"/>
                <w:szCs w:val="20"/>
              </w:rPr>
              <w:t>27</w:t>
            </w:r>
            <w:r w:rsidR="00765C25" w:rsidRPr="00050AFD">
              <w:rPr>
                <w:webHidden/>
                <w:sz w:val="20"/>
                <w:szCs w:val="20"/>
              </w:rPr>
              <w:fldChar w:fldCharType="end"/>
            </w:r>
          </w:hyperlink>
        </w:p>
        <w:p w14:paraId="41339D5A" w14:textId="5AECF800" w:rsidR="00765C25" w:rsidRPr="00050AFD" w:rsidRDefault="001D64E2" w:rsidP="00084FF9">
          <w:pPr>
            <w:pStyle w:val="TOC1"/>
            <w:rPr>
              <w:rFonts w:asciiTheme="minorHAnsi" w:eastAsiaTheme="minorEastAsia" w:hAnsiTheme="minorHAnsi"/>
              <w:sz w:val="20"/>
              <w:szCs w:val="20"/>
            </w:rPr>
          </w:pPr>
          <w:hyperlink w:anchor="_Toc22199834" w:history="1">
            <w:r w:rsidR="00765C25" w:rsidRPr="00050AFD">
              <w:rPr>
                <w:rStyle w:val="Hyperlink"/>
                <w:sz w:val="20"/>
                <w:szCs w:val="20"/>
              </w:rPr>
              <w:t>Q 76: What help should an insurance agent or broker, navigator, in-person assister, or certified application counselor give consumers if they or their dependents are eligible for Medicaid or CHIP?</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_Toc22199834 \h </w:instrText>
            </w:r>
            <w:r w:rsidR="00765C25" w:rsidRPr="00050AFD">
              <w:rPr>
                <w:webHidden/>
                <w:sz w:val="20"/>
                <w:szCs w:val="20"/>
              </w:rPr>
            </w:r>
            <w:r w:rsidR="00765C25" w:rsidRPr="00050AFD">
              <w:rPr>
                <w:webHidden/>
                <w:sz w:val="20"/>
                <w:szCs w:val="20"/>
              </w:rPr>
              <w:fldChar w:fldCharType="separate"/>
            </w:r>
            <w:r w:rsidR="000707B0">
              <w:rPr>
                <w:webHidden/>
                <w:sz w:val="20"/>
                <w:szCs w:val="20"/>
              </w:rPr>
              <w:t>27</w:t>
            </w:r>
            <w:r w:rsidR="00765C25" w:rsidRPr="00050AFD">
              <w:rPr>
                <w:webHidden/>
                <w:sz w:val="20"/>
                <w:szCs w:val="20"/>
              </w:rPr>
              <w:fldChar w:fldCharType="end"/>
            </w:r>
          </w:hyperlink>
        </w:p>
        <w:p w14:paraId="74286A9F" w14:textId="33BF32F1" w:rsidR="00765C25" w:rsidRPr="00050AFD" w:rsidRDefault="001D64E2" w:rsidP="00084FF9">
          <w:pPr>
            <w:pStyle w:val="TOC1"/>
            <w:rPr>
              <w:rFonts w:asciiTheme="minorHAnsi" w:eastAsiaTheme="minorEastAsia" w:hAnsiTheme="minorHAnsi"/>
              <w:sz w:val="20"/>
              <w:szCs w:val="20"/>
            </w:rPr>
          </w:pPr>
          <w:hyperlink w:anchor="_Toc22199835" w:history="1">
            <w:r w:rsidR="00765C25" w:rsidRPr="00050AFD">
              <w:rPr>
                <w:rStyle w:val="Hyperlink"/>
                <w:sz w:val="20"/>
                <w:szCs w:val="20"/>
              </w:rPr>
              <w:t>Q 77: May an insurance agent or broker continue to work with consumers once they’re enrolled in a plan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_Toc22199835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4D8F494D" w14:textId="15181997" w:rsidR="00765C25" w:rsidRDefault="001D64E2" w:rsidP="00084FF9">
          <w:pPr>
            <w:pStyle w:val="TOC1"/>
            <w:rPr>
              <w:rFonts w:asciiTheme="minorHAnsi" w:eastAsiaTheme="minorEastAsia" w:hAnsiTheme="minorHAnsi"/>
              <w:sz w:val="22"/>
              <w:szCs w:val="22"/>
            </w:rPr>
          </w:pPr>
          <w:hyperlink w:anchor="_Toc22199836" w:history="1">
            <w:r w:rsidR="00765C25" w:rsidRPr="00672CDE">
              <w:rPr>
                <w:rStyle w:val="Hyperlink"/>
              </w:rPr>
              <w:t>COSTS AND ASSISTANCE WITH COSTS</w:t>
            </w:r>
            <w:r w:rsidR="00765C25">
              <w:rPr>
                <w:webHidden/>
              </w:rPr>
              <w:tab/>
            </w:r>
            <w:r w:rsidR="00765C25">
              <w:rPr>
                <w:webHidden/>
              </w:rPr>
              <w:fldChar w:fldCharType="begin"/>
            </w:r>
            <w:r w:rsidR="00765C25">
              <w:rPr>
                <w:webHidden/>
              </w:rPr>
              <w:instrText xml:space="preserve"> PAGEREF _Toc22199836 \h </w:instrText>
            </w:r>
            <w:r w:rsidR="00765C25">
              <w:rPr>
                <w:webHidden/>
              </w:rPr>
            </w:r>
            <w:r w:rsidR="00765C25">
              <w:rPr>
                <w:webHidden/>
              </w:rPr>
              <w:fldChar w:fldCharType="separate"/>
            </w:r>
            <w:r w:rsidR="000707B0">
              <w:rPr>
                <w:webHidden/>
              </w:rPr>
              <w:t>28</w:t>
            </w:r>
            <w:r w:rsidR="00765C25">
              <w:rPr>
                <w:webHidden/>
              </w:rPr>
              <w:fldChar w:fldCharType="end"/>
            </w:r>
          </w:hyperlink>
        </w:p>
        <w:p w14:paraId="0CFBEC69" w14:textId="1A1BFA97" w:rsidR="00765C25" w:rsidRPr="00050AFD" w:rsidRDefault="001D64E2" w:rsidP="00084FF9">
          <w:pPr>
            <w:pStyle w:val="TOC1"/>
            <w:rPr>
              <w:rFonts w:asciiTheme="minorHAnsi" w:eastAsiaTheme="minorEastAsia" w:hAnsiTheme="minorHAnsi"/>
              <w:sz w:val="20"/>
              <w:szCs w:val="20"/>
            </w:rPr>
          </w:pPr>
          <w:hyperlink w:anchor="_Toc22199837" w:history="1">
            <w:r w:rsidR="00765C25" w:rsidRPr="00050AFD">
              <w:rPr>
                <w:rStyle w:val="Hyperlink"/>
                <w:sz w:val="20"/>
                <w:szCs w:val="20"/>
              </w:rPr>
              <w:t>Q 78: Is there cost-sharing for contraceptives?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_Toc22199837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37A93F07" w14:textId="2BF15E6B" w:rsidR="00765C25" w:rsidRPr="00050AFD" w:rsidRDefault="001D64E2" w:rsidP="00084FF9">
          <w:pPr>
            <w:pStyle w:val="TOC1"/>
            <w:rPr>
              <w:rFonts w:asciiTheme="minorHAnsi" w:eastAsiaTheme="minorEastAsia" w:hAnsiTheme="minorHAnsi"/>
              <w:sz w:val="20"/>
              <w:szCs w:val="20"/>
            </w:rPr>
          </w:pPr>
          <w:hyperlink w:anchor="_Toc22199838" w:history="1">
            <w:r w:rsidR="00765C25" w:rsidRPr="00050AFD">
              <w:rPr>
                <w:rStyle w:val="Hyperlink"/>
                <w:sz w:val="20"/>
                <w:szCs w:val="20"/>
              </w:rPr>
              <w:t>Q 79: How much do plans offered through the [insert name of state exchange] cost?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_Toc22199838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72E3C2EF" w14:textId="68B7EBB4" w:rsidR="00765C25" w:rsidRPr="00050AFD" w:rsidRDefault="001D64E2" w:rsidP="00084FF9">
          <w:pPr>
            <w:pStyle w:val="TOC1"/>
            <w:rPr>
              <w:rFonts w:asciiTheme="minorHAnsi" w:eastAsiaTheme="minorEastAsia" w:hAnsiTheme="minorHAnsi"/>
              <w:sz w:val="20"/>
              <w:szCs w:val="20"/>
            </w:rPr>
          </w:pPr>
          <w:hyperlink w:anchor="_Toc22199839" w:history="1">
            <w:r w:rsidR="00765C25" w:rsidRPr="00050AFD">
              <w:rPr>
                <w:rStyle w:val="Hyperlink"/>
                <w:sz w:val="20"/>
                <w:szCs w:val="20"/>
              </w:rPr>
              <w:t>Q 80: Do plans offered through the [insert name of state exchange] have large out-of-pocket costs?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_Toc22199839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26BA5166" w14:textId="56BAD0EA" w:rsidR="00765C25" w:rsidRPr="00050AFD" w:rsidRDefault="001D64E2" w:rsidP="00084FF9">
          <w:pPr>
            <w:pStyle w:val="TOC1"/>
            <w:rPr>
              <w:rFonts w:asciiTheme="minorHAnsi" w:eastAsiaTheme="minorEastAsia" w:hAnsiTheme="minorHAnsi"/>
              <w:sz w:val="20"/>
              <w:szCs w:val="20"/>
            </w:rPr>
          </w:pPr>
          <w:hyperlink w:anchor="_Toc22199840" w:history="1">
            <w:r w:rsidR="00765C25" w:rsidRPr="00050AFD">
              <w:rPr>
                <w:rStyle w:val="Hyperlink"/>
                <w:sz w:val="20"/>
                <w:szCs w:val="20"/>
              </w:rPr>
              <w:t>Q 81: Where can consumers inquire to learn if they’re eligible for help paying premiums or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_Toc22199840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54D17239" w14:textId="6C38E83E" w:rsidR="00765C25" w:rsidRPr="00050AFD" w:rsidRDefault="001D64E2" w:rsidP="00084FF9">
          <w:pPr>
            <w:pStyle w:val="TOC1"/>
            <w:rPr>
              <w:rFonts w:asciiTheme="minorHAnsi" w:eastAsiaTheme="minorEastAsia" w:hAnsiTheme="minorHAnsi"/>
              <w:sz w:val="20"/>
              <w:szCs w:val="20"/>
            </w:rPr>
          </w:pPr>
          <w:hyperlink w:anchor="_Toc22199841" w:history="1">
            <w:r w:rsidR="00765C25" w:rsidRPr="00050AFD">
              <w:rPr>
                <w:rStyle w:val="Hyperlink"/>
                <w:sz w:val="20"/>
                <w:szCs w:val="20"/>
              </w:rPr>
              <w:t>Q 82: Is there help for consumers who can’t afford coverage?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_Toc22199841 \h </w:instrText>
            </w:r>
            <w:r w:rsidR="00765C25" w:rsidRPr="00050AFD">
              <w:rPr>
                <w:webHidden/>
                <w:sz w:val="20"/>
                <w:szCs w:val="20"/>
              </w:rPr>
            </w:r>
            <w:r w:rsidR="00765C25" w:rsidRPr="00050AFD">
              <w:rPr>
                <w:webHidden/>
                <w:sz w:val="20"/>
                <w:szCs w:val="20"/>
              </w:rPr>
              <w:fldChar w:fldCharType="separate"/>
            </w:r>
            <w:r w:rsidR="000707B0">
              <w:rPr>
                <w:webHidden/>
                <w:sz w:val="20"/>
                <w:szCs w:val="20"/>
              </w:rPr>
              <w:t>29</w:t>
            </w:r>
            <w:r w:rsidR="00765C25" w:rsidRPr="00050AFD">
              <w:rPr>
                <w:webHidden/>
                <w:sz w:val="20"/>
                <w:szCs w:val="20"/>
              </w:rPr>
              <w:fldChar w:fldCharType="end"/>
            </w:r>
          </w:hyperlink>
        </w:p>
        <w:p w14:paraId="0217C915" w14:textId="0408BFA7" w:rsidR="00765C25" w:rsidRPr="00050AFD" w:rsidRDefault="001D64E2" w:rsidP="00084FF9">
          <w:pPr>
            <w:pStyle w:val="TOC1"/>
            <w:rPr>
              <w:rFonts w:asciiTheme="minorHAnsi" w:eastAsiaTheme="minorEastAsia" w:hAnsiTheme="minorHAnsi"/>
              <w:sz w:val="20"/>
              <w:szCs w:val="20"/>
            </w:rPr>
          </w:pPr>
          <w:hyperlink w:anchor="_Toc22199842" w:history="1">
            <w:r w:rsidR="00765C25" w:rsidRPr="00050AFD">
              <w:rPr>
                <w:rStyle w:val="Hyperlink"/>
                <w:sz w:val="20"/>
                <w:szCs w:val="20"/>
              </w:rPr>
              <w:t>Q 83: Who’s eligible for premium tax credits and cost-sharing reductions?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_Toc22199842 \h </w:instrText>
            </w:r>
            <w:r w:rsidR="00765C25" w:rsidRPr="00050AFD">
              <w:rPr>
                <w:webHidden/>
                <w:sz w:val="20"/>
                <w:szCs w:val="20"/>
              </w:rPr>
            </w:r>
            <w:r w:rsidR="00765C25" w:rsidRPr="00050AFD">
              <w:rPr>
                <w:webHidden/>
                <w:sz w:val="20"/>
                <w:szCs w:val="20"/>
              </w:rPr>
              <w:fldChar w:fldCharType="separate"/>
            </w:r>
            <w:r w:rsidR="000707B0">
              <w:rPr>
                <w:webHidden/>
                <w:sz w:val="20"/>
                <w:szCs w:val="20"/>
              </w:rPr>
              <w:t>29</w:t>
            </w:r>
            <w:r w:rsidR="00765C25" w:rsidRPr="00050AFD">
              <w:rPr>
                <w:webHidden/>
                <w:sz w:val="20"/>
                <w:szCs w:val="20"/>
              </w:rPr>
              <w:fldChar w:fldCharType="end"/>
            </w:r>
          </w:hyperlink>
        </w:p>
        <w:p w14:paraId="6589CBF8" w14:textId="07863B46" w:rsidR="00765C25" w:rsidRPr="00050AFD" w:rsidRDefault="001D64E2" w:rsidP="00084FF9">
          <w:pPr>
            <w:pStyle w:val="TOC1"/>
            <w:rPr>
              <w:rFonts w:asciiTheme="minorHAnsi" w:eastAsiaTheme="minorEastAsia" w:hAnsiTheme="minorHAnsi"/>
              <w:sz w:val="20"/>
              <w:szCs w:val="20"/>
            </w:rPr>
          </w:pPr>
          <w:hyperlink w:anchor="_Toc22199843" w:history="1">
            <w:r w:rsidR="00765C25" w:rsidRPr="00050AFD">
              <w:rPr>
                <w:rStyle w:val="Hyperlink"/>
                <w:sz w:val="20"/>
                <w:szCs w:val="20"/>
              </w:rPr>
              <w:t>Q 84: How do premium tax credits to buy coverage through the [insert name of state exchange] work?</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_Toc22199843 \h </w:instrText>
            </w:r>
            <w:r w:rsidR="00765C25" w:rsidRPr="00050AFD">
              <w:rPr>
                <w:webHidden/>
                <w:sz w:val="20"/>
                <w:szCs w:val="20"/>
              </w:rPr>
            </w:r>
            <w:r w:rsidR="00765C25" w:rsidRPr="00050AFD">
              <w:rPr>
                <w:webHidden/>
                <w:sz w:val="20"/>
                <w:szCs w:val="20"/>
              </w:rPr>
              <w:fldChar w:fldCharType="separate"/>
            </w:r>
            <w:r w:rsidR="000707B0">
              <w:rPr>
                <w:webHidden/>
                <w:sz w:val="20"/>
                <w:szCs w:val="20"/>
              </w:rPr>
              <w:t>29</w:t>
            </w:r>
            <w:r w:rsidR="00765C25" w:rsidRPr="00050AFD">
              <w:rPr>
                <w:webHidden/>
                <w:sz w:val="20"/>
                <w:szCs w:val="20"/>
              </w:rPr>
              <w:fldChar w:fldCharType="end"/>
            </w:r>
          </w:hyperlink>
        </w:p>
        <w:p w14:paraId="7262E2C7" w14:textId="0B92ADB3" w:rsidR="00765C25" w:rsidRPr="00050AFD" w:rsidRDefault="001D64E2" w:rsidP="00084FF9">
          <w:pPr>
            <w:pStyle w:val="TOC1"/>
            <w:rPr>
              <w:rFonts w:asciiTheme="minorHAnsi" w:eastAsiaTheme="minorEastAsia" w:hAnsiTheme="minorHAnsi"/>
              <w:sz w:val="20"/>
              <w:szCs w:val="20"/>
            </w:rPr>
          </w:pPr>
          <w:hyperlink w:anchor="_Toc22199844" w:history="1">
            <w:r w:rsidR="00765C25" w:rsidRPr="00050AFD">
              <w:rPr>
                <w:rStyle w:val="Hyperlink"/>
                <w:sz w:val="20"/>
                <w:szCs w:val="20"/>
              </w:rPr>
              <w:t>Q 85: Is an individual who is a victim of domestic abuse and separated (but not divorced) from his or her spouse eligible for subsidies on the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30</w:t>
            </w:r>
            <w:r w:rsidR="00765C25" w:rsidRPr="00050AFD">
              <w:rPr>
                <w:webHidden/>
                <w:sz w:val="20"/>
                <w:szCs w:val="20"/>
              </w:rPr>
              <w:fldChar w:fldCharType="end"/>
            </w:r>
          </w:hyperlink>
        </w:p>
        <w:p w14:paraId="56A2DC89" w14:textId="388BB37B" w:rsidR="00765C25" w:rsidRPr="00050AFD" w:rsidRDefault="001D64E2" w:rsidP="00084FF9">
          <w:pPr>
            <w:pStyle w:val="TOC1"/>
            <w:rPr>
              <w:rFonts w:asciiTheme="minorHAnsi" w:eastAsiaTheme="minorEastAsia" w:hAnsiTheme="minorHAnsi"/>
              <w:sz w:val="20"/>
              <w:szCs w:val="20"/>
            </w:rPr>
          </w:pPr>
          <w:hyperlink w:anchor="_Toc22199845" w:history="1">
            <w:r w:rsidR="00765C25" w:rsidRPr="00050AFD">
              <w:rPr>
                <w:rStyle w:val="Hyperlink"/>
                <w:sz w:val="20"/>
                <w:szCs w:val="20"/>
              </w:rPr>
              <w:t>Q 86: If a consumer is eligible for subsidy assistance, is there a grace period before a company can terminate the consumer for non-payment of premiums?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30</w:t>
            </w:r>
            <w:r w:rsidR="00765C25" w:rsidRPr="00050AFD">
              <w:rPr>
                <w:webHidden/>
                <w:sz w:val="20"/>
                <w:szCs w:val="20"/>
              </w:rPr>
              <w:fldChar w:fldCharType="end"/>
            </w:r>
          </w:hyperlink>
        </w:p>
        <w:p w14:paraId="40F35181" w14:textId="64C2E09A" w:rsidR="00765C25" w:rsidRPr="00050AFD" w:rsidRDefault="001D64E2" w:rsidP="00084FF9">
          <w:pPr>
            <w:pStyle w:val="TOC1"/>
            <w:rPr>
              <w:rFonts w:asciiTheme="minorHAnsi" w:eastAsiaTheme="minorEastAsia" w:hAnsiTheme="minorHAnsi"/>
              <w:sz w:val="20"/>
              <w:szCs w:val="20"/>
            </w:rPr>
          </w:pPr>
          <w:hyperlink w:anchor="_Toc22199846" w:history="1">
            <w:r w:rsidR="00765C25" w:rsidRPr="00050AFD">
              <w:rPr>
                <w:rStyle w:val="Hyperlink"/>
                <w:sz w:val="20"/>
                <w:szCs w:val="20"/>
              </w:rPr>
              <w:t>Q 87: What should consumers do if they find themselves enrolled in both Medicaid/CHIP and exchange coverage with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30</w:t>
            </w:r>
            <w:r w:rsidR="00765C25" w:rsidRPr="00050AFD">
              <w:rPr>
                <w:webHidden/>
                <w:sz w:val="20"/>
                <w:szCs w:val="20"/>
              </w:rPr>
              <w:fldChar w:fldCharType="end"/>
            </w:r>
          </w:hyperlink>
        </w:p>
        <w:p w14:paraId="518AA49E" w14:textId="621DB339" w:rsidR="00765C25" w:rsidRDefault="001D64E2" w:rsidP="00084FF9">
          <w:pPr>
            <w:pStyle w:val="TOC1"/>
            <w:rPr>
              <w:rFonts w:asciiTheme="minorHAnsi" w:eastAsiaTheme="minorEastAsia" w:hAnsiTheme="minorHAnsi"/>
              <w:sz w:val="22"/>
              <w:szCs w:val="22"/>
            </w:rPr>
          </w:pPr>
          <w:hyperlink w:anchor="_Toc22199847" w:history="1">
            <w:r w:rsidR="00765C25" w:rsidRPr="00672CDE">
              <w:rPr>
                <w:rStyle w:val="Hyperlink"/>
              </w:rPr>
              <w:t>QUESTIONS ABOUT OTHER TYPES OF COVERAGE</w:t>
            </w:r>
            <w:r w:rsidR="00765C25">
              <w:rPr>
                <w:webHidden/>
              </w:rPr>
              <w:tab/>
            </w:r>
            <w:r w:rsidR="00765C25">
              <w:rPr>
                <w:webHidden/>
              </w:rPr>
              <w:fldChar w:fldCharType="begin"/>
            </w:r>
            <w:r w:rsidR="00765C25">
              <w:rPr>
                <w:webHidden/>
              </w:rPr>
              <w:instrText xml:space="preserve"> PAGEREF _Toc22199847 \h </w:instrText>
            </w:r>
            <w:r w:rsidR="00765C25">
              <w:rPr>
                <w:webHidden/>
              </w:rPr>
            </w:r>
            <w:r w:rsidR="00765C25">
              <w:rPr>
                <w:webHidden/>
              </w:rPr>
              <w:fldChar w:fldCharType="separate"/>
            </w:r>
            <w:r w:rsidR="000707B0">
              <w:rPr>
                <w:webHidden/>
              </w:rPr>
              <w:t>30</w:t>
            </w:r>
            <w:r w:rsidR="00765C25">
              <w:rPr>
                <w:webHidden/>
              </w:rPr>
              <w:fldChar w:fldCharType="end"/>
            </w:r>
          </w:hyperlink>
        </w:p>
        <w:p w14:paraId="4EDA2AAC" w14:textId="38DDA569" w:rsidR="00765C25" w:rsidRPr="00896C92" w:rsidRDefault="001D64E2" w:rsidP="00084FF9">
          <w:pPr>
            <w:pStyle w:val="TOC1"/>
            <w:rPr>
              <w:rFonts w:asciiTheme="minorHAnsi" w:eastAsiaTheme="minorEastAsia" w:hAnsiTheme="minorHAnsi"/>
              <w:sz w:val="20"/>
              <w:szCs w:val="20"/>
            </w:rPr>
          </w:pPr>
          <w:hyperlink w:anchor="_Toc22199848" w:history="1">
            <w:r w:rsidR="00765C25" w:rsidRPr="00896C92">
              <w:rPr>
                <w:rStyle w:val="Hyperlink"/>
                <w:sz w:val="20"/>
                <w:szCs w:val="20"/>
              </w:rPr>
              <w:t>Q 88: What is available in the market outside the [insert name of state exchange]?</w:t>
            </w:r>
            <w:r w:rsidR="00765C25" w:rsidRPr="00896C92">
              <w:rPr>
                <w:webHidden/>
                <w:sz w:val="20"/>
                <w:szCs w:val="20"/>
              </w:rPr>
              <w:tab/>
            </w:r>
            <w:r w:rsidR="00765C25" w:rsidRPr="00896C92">
              <w:rPr>
                <w:webHidden/>
                <w:sz w:val="20"/>
                <w:szCs w:val="20"/>
              </w:rPr>
              <w:fldChar w:fldCharType="begin"/>
            </w:r>
            <w:r w:rsidR="00765C25" w:rsidRPr="00896C92">
              <w:rPr>
                <w:webHidden/>
                <w:sz w:val="20"/>
                <w:szCs w:val="20"/>
              </w:rPr>
              <w:instrText xml:space="preserve"> PAGEREF _Toc22199848 \h </w:instrText>
            </w:r>
            <w:r w:rsidR="00765C25" w:rsidRPr="00896C92">
              <w:rPr>
                <w:webHidden/>
                <w:sz w:val="20"/>
                <w:szCs w:val="20"/>
              </w:rPr>
            </w:r>
            <w:r w:rsidR="00765C25" w:rsidRPr="00896C92">
              <w:rPr>
                <w:webHidden/>
                <w:sz w:val="20"/>
                <w:szCs w:val="20"/>
              </w:rPr>
              <w:fldChar w:fldCharType="separate"/>
            </w:r>
            <w:r w:rsidR="000707B0">
              <w:rPr>
                <w:webHidden/>
                <w:sz w:val="20"/>
                <w:szCs w:val="20"/>
              </w:rPr>
              <w:t>30</w:t>
            </w:r>
            <w:r w:rsidR="00765C25" w:rsidRPr="00896C92">
              <w:rPr>
                <w:webHidden/>
                <w:sz w:val="20"/>
                <w:szCs w:val="20"/>
              </w:rPr>
              <w:fldChar w:fldCharType="end"/>
            </w:r>
          </w:hyperlink>
        </w:p>
        <w:p w14:paraId="22A3EA31" w14:textId="1C7229BA" w:rsidR="00765C25" w:rsidRPr="00896C92" w:rsidRDefault="001D64E2" w:rsidP="00084FF9">
          <w:pPr>
            <w:pStyle w:val="TOC1"/>
            <w:rPr>
              <w:rFonts w:asciiTheme="minorHAnsi" w:eastAsiaTheme="minorEastAsia" w:hAnsiTheme="minorHAnsi"/>
              <w:sz w:val="20"/>
              <w:szCs w:val="20"/>
            </w:rPr>
          </w:pPr>
          <w:hyperlink w:anchor="_Toc22199849" w:history="1">
            <w:r w:rsidR="00765C25" w:rsidRPr="00896C92">
              <w:rPr>
                <w:rStyle w:val="Hyperlink"/>
                <w:sz w:val="20"/>
                <w:szCs w:val="20"/>
              </w:rPr>
              <w:t>Q 89:  What are short-term plans?</w:t>
            </w:r>
            <w:r w:rsidR="00765C25" w:rsidRPr="00896C92">
              <w:rPr>
                <w:webHidden/>
                <w:sz w:val="20"/>
                <w:szCs w:val="20"/>
              </w:rPr>
              <w:tab/>
            </w:r>
            <w:r w:rsidR="00765C25" w:rsidRPr="00896C92">
              <w:rPr>
                <w:webHidden/>
                <w:sz w:val="20"/>
                <w:szCs w:val="20"/>
              </w:rPr>
              <w:fldChar w:fldCharType="begin"/>
            </w:r>
            <w:r w:rsidR="00765C25" w:rsidRPr="00896C92">
              <w:rPr>
                <w:webHidden/>
                <w:sz w:val="20"/>
                <w:szCs w:val="20"/>
              </w:rPr>
              <w:instrText xml:space="preserve"> PAGEREF _Toc22199849 \h </w:instrText>
            </w:r>
            <w:r w:rsidR="00765C25" w:rsidRPr="00896C92">
              <w:rPr>
                <w:webHidden/>
                <w:sz w:val="20"/>
                <w:szCs w:val="20"/>
              </w:rPr>
            </w:r>
            <w:r w:rsidR="00765C25" w:rsidRPr="00896C92">
              <w:rPr>
                <w:webHidden/>
                <w:sz w:val="20"/>
                <w:szCs w:val="20"/>
              </w:rPr>
              <w:fldChar w:fldCharType="separate"/>
            </w:r>
            <w:r w:rsidR="000707B0">
              <w:rPr>
                <w:webHidden/>
                <w:sz w:val="20"/>
                <w:szCs w:val="20"/>
              </w:rPr>
              <w:t>31</w:t>
            </w:r>
            <w:r w:rsidR="00765C25" w:rsidRPr="00896C92">
              <w:rPr>
                <w:webHidden/>
                <w:sz w:val="20"/>
                <w:szCs w:val="20"/>
              </w:rPr>
              <w:fldChar w:fldCharType="end"/>
            </w:r>
          </w:hyperlink>
        </w:p>
        <w:p w14:paraId="055C2E40" w14:textId="7242CE43" w:rsidR="00765C25" w:rsidRPr="00896C92" w:rsidRDefault="001D64E2" w:rsidP="00084FF9">
          <w:pPr>
            <w:pStyle w:val="TOC1"/>
            <w:rPr>
              <w:rFonts w:asciiTheme="minorHAnsi" w:eastAsiaTheme="minorEastAsia" w:hAnsiTheme="minorHAnsi"/>
              <w:sz w:val="20"/>
              <w:szCs w:val="20"/>
            </w:rPr>
          </w:pPr>
          <w:hyperlink w:anchor="_Toc22199850" w:history="1">
            <w:r w:rsidR="00765C25" w:rsidRPr="00896C92">
              <w:rPr>
                <w:rStyle w:val="Hyperlink"/>
                <w:sz w:val="20"/>
                <w:szCs w:val="20"/>
              </w:rPr>
              <w:t>Q 90: If consumers already have coverage, may they buy separate policies for their children?</w:t>
            </w:r>
            <w:r w:rsidR="00765C25" w:rsidRPr="00896C92">
              <w:rPr>
                <w:webHidden/>
                <w:sz w:val="20"/>
                <w:szCs w:val="20"/>
              </w:rPr>
              <w:tab/>
            </w:r>
            <w:r w:rsidR="00765C25" w:rsidRPr="00896C92">
              <w:rPr>
                <w:webHidden/>
                <w:sz w:val="20"/>
                <w:szCs w:val="20"/>
              </w:rPr>
              <w:fldChar w:fldCharType="begin"/>
            </w:r>
            <w:r w:rsidR="00765C25" w:rsidRPr="00896C92">
              <w:rPr>
                <w:webHidden/>
                <w:sz w:val="20"/>
                <w:szCs w:val="20"/>
              </w:rPr>
              <w:instrText xml:space="preserve"> PAGEREF _Toc22199850 \h </w:instrText>
            </w:r>
            <w:r w:rsidR="00765C25" w:rsidRPr="00896C92">
              <w:rPr>
                <w:webHidden/>
                <w:sz w:val="20"/>
                <w:szCs w:val="20"/>
              </w:rPr>
            </w:r>
            <w:r w:rsidR="00765C25" w:rsidRPr="00896C92">
              <w:rPr>
                <w:webHidden/>
                <w:sz w:val="20"/>
                <w:szCs w:val="20"/>
              </w:rPr>
              <w:fldChar w:fldCharType="separate"/>
            </w:r>
            <w:r w:rsidR="000707B0">
              <w:rPr>
                <w:webHidden/>
                <w:sz w:val="20"/>
                <w:szCs w:val="20"/>
              </w:rPr>
              <w:t>31</w:t>
            </w:r>
            <w:r w:rsidR="00765C25" w:rsidRPr="00896C92">
              <w:rPr>
                <w:webHidden/>
                <w:sz w:val="20"/>
                <w:szCs w:val="20"/>
              </w:rPr>
              <w:fldChar w:fldCharType="end"/>
            </w:r>
          </w:hyperlink>
        </w:p>
        <w:p w14:paraId="3C66F590" w14:textId="31B5CF99" w:rsidR="00765C25" w:rsidRDefault="001D64E2" w:rsidP="00084FF9">
          <w:pPr>
            <w:pStyle w:val="TOC1"/>
            <w:rPr>
              <w:rFonts w:asciiTheme="minorHAnsi" w:eastAsiaTheme="minorEastAsia" w:hAnsiTheme="minorHAnsi"/>
              <w:sz w:val="22"/>
              <w:szCs w:val="22"/>
            </w:rPr>
          </w:pPr>
          <w:hyperlink w:anchor="_Toc22199851" w:history="1">
            <w:r w:rsidR="00765C25" w:rsidRPr="00672CDE">
              <w:rPr>
                <w:rStyle w:val="Hyperlink"/>
              </w:rPr>
              <w:t>ACA MEDICARE-RELATED QUESTIONS</w:t>
            </w:r>
            <w:r w:rsidR="00765C25">
              <w:rPr>
                <w:webHidden/>
              </w:rPr>
              <w:tab/>
            </w:r>
            <w:r w:rsidR="00765C25">
              <w:rPr>
                <w:webHidden/>
              </w:rPr>
              <w:fldChar w:fldCharType="begin"/>
            </w:r>
            <w:r w:rsidR="00765C25">
              <w:rPr>
                <w:webHidden/>
              </w:rPr>
              <w:instrText xml:space="preserve"> PAGEREF _Toc22199851 \h </w:instrText>
            </w:r>
            <w:r w:rsidR="00765C25">
              <w:rPr>
                <w:webHidden/>
              </w:rPr>
            </w:r>
            <w:r w:rsidR="00765C25">
              <w:rPr>
                <w:webHidden/>
              </w:rPr>
              <w:fldChar w:fldCharType="separate"/>
            </w:r>
            <w:r w:rsidR="000707B0">
              <w:rPr>
                <w:webHidden/>
              </w:rPr>
              <w:t>31</w:t>
            </w:r>
            <w:r w:rsidR="00765C25">
              <w:rPr>
                <w:webHidden/>
              </w:rPr>
              <w:fldChar w:fldCharType="end"/>
            </w:r>
          </w:hyperlink>
        </w:p>
        <w:p w14:paraId="54E76483" w14:textId="184A243B" w:rsidR="00765C25" w:rsidRPr="00050AFD" w:rsidRDefault="001D64E2" w:rsidP="00084FF9">
          <w:pPr>
            <w:pStyle w:val="TOC1"/>
            <w:rPr>
              <w:rFonts w:asciiTheme="minorHAnsi" w:eastAsiaTheme="minorEastAsia" w:hAnsiTheme="minorHAnsi"/>
              <w:sz w:val="20"/>
              <w:szCs w:val="20"/>
            </w:rPr>
          </w:pPr>
          <w:hyperlink w:anchor="_Toc22199852" w:history="1">
            <w:r w:rsidR="00765C25" w:rsidRPr="00050AFD">
              <w:rPr>
                <w:rStyle w:val="Hyperlink"/>
                <w:sz w:val="20"/>
                <w:szCs w:val="20"/>
              </w:rPr>
              <w:t>Q 91: Who should consumers contact with questions about Medicare, Medicare Supplement insurance, or Medicare Advantage plans?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31</w:t>
            </w:r>
            <w:r w:rsidR="00765C25" w:rsidRPr="00050AFD">
              <w:rPr>
                <w:webHidden/>
                <w:sz w:val="20"/>
                <w:szCs w:val="20"/>
              </w:rPr>
              <w:fldChar w:fldCharType="end"/>
            </w:r>
          </w:hyperlink>
        </w:p>
        <w:p w14:paraId="4C07CF34" w14:textId="1C756279" w:rsidR="00765C25" w:rsidRPr="00050AFD" w:rsidRDefault="001D64E2" w:rsidP="00084FF9">
          <w:pPr>
            <w:pStyle w:val="TOC1"/>
            <w:rPr>
              <w:rFonts w:asciiTheme="minorHAnsi" w:eastAsiaTheme="minorEastAsia" w:hAnsiTheme="minorHAnsi"/>
              <w:sz w:val="20"/>
              <w:szCs w:val="20"/>
            </w:rPr>
          </w:pPr>
          <w:hyperlink w:anchor="_Toc22199853" w:history="1">
            <w:r w:rsidR="00765C25" w:rsidRPr="00050AFD">
              <w:rPr>
                <w:rStyle w:val="Hyperlink"/>
                <w:sz w:val="20"/>
                <w:szCs w:val="20"/>
              </w:rPr>
              <w:t>Q 92: Are people who pay premiums for Medicare Part A able to enroll through the [insert name of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31</w:t>
            </w:r>
            <w:r w:rsidR="00765C25" w:rsidRPr="00050AFD">
              <w:rPr>
                <w:webHidden/>
                <w:sz w:val="20"/>
                <w:szCs w:val="20"/>
              </w:rPr>
              <w:fldChar w:fldCharType="end"/>
            </w:r>
          </w:hyperlink>
        </w:p>
        <w:p w14:paraId="62A4E105" w14:textId="5A35E342" w:rsidR="00765C25" w:rsidRPr="00050AFD" w:rsidRDefault="001D64E2" w:rsidP="00084FF9">
          <w:pPr>
            <w:pStyle w:val="TOC1"/>
            <w:rPr>
              <w:rFonts w:asciiTheme="minorHAnsi" w:eastAsiaTheme="minorEastAsia" w:hAnsiTheme="minorHAnsi"/>
              <w:sz w:val="20"/>
              <w:szCs w:val="20"/>
            </w:rPr>
          </w:pPr>
          <w:hyperlink w:anchor="_Toc22199854" w:history="1">
            <w:r w:rsidR="00765C25" w:rsidRPr="00050AFD">
              <w:rPr>
                <w:rStyle w:val="Hyperlink"/>
                <w:sz w:val="20"/>
                <w:szCs w:val="20"/>
              </w:rPr>
              <w:t xml:space="preserve">Q 93: Can a person with ESRD (End Stage Renal Disease) enroll in or stay in a QHP </w:t>
            </w:r>
            <w:r w:rsidR="00765C25" w:rsidRPr="00050AFD">
              <w:rPr>
                <w:rStyle w:val="Hyperlink"/>
                <w:i/>
                <w:sz w:val="20"/>
                <w:szCs w:val="20"/>
              </w:rPr>
              <w:t>instead</w:t>
            </w:r>
            <w:r w:rsidR="00765C25" w:rsidRPr="00050AFD">
              <w:rPr>
                <w:rStyle w:val="Hyperlink"/>
                <w:sz w:val="20"/>
                <w:szCs w:val="20"/>
              </w:rPr>
              <w:t xml:space="preserve"> of enrolling in Medicare?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6A596291" w14:textId="69F9771C" w:rsidR="00765C25" w:rsidRPr="00050AFD" w:rsidRDefault="001D64E2" w:rsidP="00084FF9">
          <w:pPr>
            <w:pStyle w:val="TOC1"/>
            <w:rPr>
              <w:rFonts w:asciiTheme="minorHAnsi" w:eastAsiaTheme="minorEastAsia" w:hAnsiTheme="minorHAnsi"/>
              <w:sz w:val="20"/>
              <w:szCs w:val="20"/>
            </w:rPr>
          </w:pPr>
          <w:hyperlink w:anchor="_Toc22199855" w:history="1">
            <w:r w:rsidR="00765C25" w:rsidRPr="00050AFD">
              <w:rPr>
                <w:rStyle w:val="Hyperlink"/>
                <w:sz w:val="20"/>
                <w:szCs w:val="20"/>
              </w:rPr>
              <w:t>Q 94: If individuals become eligible for Medicare and are already in a QHP, can they stay in their plan?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02274825" w14:textId="1D26C9D2" w:rsidR="00765C25" w:rsidRPr="00050AFD" w:rsidRDefault="001D64E2" w:rsidP="00084FF9">
          <w:pPr>
            <w:pStyle w:val="TOC1"/>
            <w:rPr>
              <w:rFonts w:asciiTheme="minorHAnsi" w:eastAsiaTheme="minorEastAsia" w:hAnsiTheme="minorHAnsi"/>
              <w:sz w:val="20"/>
              <w:szCs w:val="20"/>
            </w:rPr>
          </w:pPr>
          <w:hyperlink w:anchor="_Toc22199856" w:history="1">
            <w:r w:rsidR="00765C25" w:rsidRPr="00050AFD">
              <w:rPr>
                <w:rStyle w:val="Hyperlink"/>
                <w:sz w:val="20"/>
                <w:szCs w:val="20"/>
              </w:rPr>
              <w:t>Q 95: Is there anything consumers and their dependents who are already on Medicare and have employer-based coverage need to do because of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38076365" w14:textId="4E81349D" w:rsidR="00765C25" w:rsidRPr="00050AFD" w:rsidRDefault="001D64E2" w:rsidP="00084FF9">
          <w:pPr>
            <w:pStyle w:val="TOC1"/>
            <w:rPr>
              <w:rFonts w:asciiTheme="minorHAnsi" w:eastAsiaTheme="minorEastAsia" w:hAnsiTheme="minorHAnsi"/>
              <w:sz w:val="20"/>
              <w:szCs w:val="20"/>
            </w:rPr>
          </w:pPr>
          <w:hyperlink w:anchor="_Toc22199857" w:history="1">
            <w:r w:rsidR="00765C25" w:rsidRPr="00050AFD">
              <w:rPr>
                <w:rStyle w:val="Hyperlink"/>
                <w:sz w:val="20"/>
                <w:szCs w:val="20"/>
              </w:rPr>
              <w:t>Q 96: Is there anything consumers and their dependents who are already on Medicare and have retiree coverage from an employer need to do because of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_Toc22199857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0E7CFD20" w14:textId="34056CEE" w:rsidR="00765C25" w:rsidRPr="00050AFD" w:rsidRDefault="001D64E2" w:rsidP="00084FF9">
          <w:pPr>
            <w:pStyle w:val="TOC1"/>
            <w:rPr>
              <w:rFonts w:asciiTheme="minorHAnsi" w:eastAsiaTheme="minorEastAsia" w:hAnsiTheme="minorHAnsi"/>
              <w:sz w:val="20"/>
              <w:szCs w:val="20"/>
            </w:rPr>
          </w:pPr>
          <w:hyperlink w:anchor="_Toc22199858" w:history="1">
            <w:r w:rsidR="00765C25" w:rsidRPr="00050AFD">
              <w:rPr>
                <w:rStyle w:val="Hyperlink"/>
                <w:sz w:val="20"/>
                <w:szCs w:val="20"/>
              </w:rPr>
              <w:t>Q 97: Will consumers with Medicare Supplement insurance be affected by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6C078086" w14:textId="2F68D221" w:rsidR="00765C25" w:rsidRPr="00050AFD" w:rsidRDefault="001D64E2" w:rsidP="00084FF9">
          <w:pPr>
            <w:pStyle w:val="TOC1"/>
            <w:rPr>
              <w:rFonts w:asciiTheme="minorHAnsi" w:eastAsiaTheme="minorEastAsia" w:hAnsiTheme="minorHAnsi"/>
              <w:sz w:val="20"/>
              <w:szCs w:val="20"/>
            </w:rPr>
          </w:pPr>
          <w:hyperlink w:anchor="_Toc22199859" w:history="1">
            <w:r w:rsidR="00765C25" w:rsidRPr="00050AFD">
              <w:rPr>
                <w:rStyle w:val="Hyperlink"/>
                <w:sz w:val="20"/>
                <w:szCs w:val="20"/>
              </w:rPr>
              <w:t>Q 98: How will consumers’ Medicare prescription drug “donut hole” be affected?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76DA94F4" w14:textId="4AA56658" w:rsidR="00765C25" w:rsidRPr="00050AFD" w:rsidRDefault="001D64E2" w:rsidP="00084FF9">
          <w:pPr>
            <w:pStyle w:val="TOC1"/>
            <w:rPr>
              <w:rFonts w:asciiTheme="minorHAnsi" w:eastAsiaTheme="minorEastAsia" w:hAnsiTheme="minorHAnsi"/>
              <w:sz w:val="20"/>
              <w:szCs w:val="20"/>
            </w:rPr>
          </w:pPr>
          <w:hyperlink w:anchor="_Toc22199860" w:history="1">
            <w:r w:rsidR="00765C25" w:rsidRPr="00050AFD">
              <w:rPr>
                <w:rStyle w:val="Hyperlink"/>
                <w:sz w:val="20"/>
                <w:szCs w:val="20"/>
              </w:rPr>
              <w:t>Q 99: What about LTC insurance policies?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_Toc22199860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3A9153A5" w14:textId="67A2EE70" w:rsidR="00765C25" w:rsidRDefault="001D64E2" w:rsidP="00084FF9">
          <w:pPr>
            <w:pStyle w:val="TOC1"/>
            <w:rPr>
              <w:rFonts w:asciiTheme="minorHAnsi" w:eastAsiaTheme="minorEastAsia" w:hAnsiTheme="minorHAnsi"/>
              <w:sz w:val="22"/>
              <w:szCs w:val="22"/>
            </w:rPr>
          </w:pPr>
          <w:hyperlink w:anchor="_Toc22199861" w:history="1">
            <w:r w:rsidR="00765C25" w:rsidRPr="00672CDE">
              <w:rPr>
                <w:rStyle w:val="Hyperlink"/>
              </w:rPr>
              <w:t>ACA MEDICAID-RELATED QUESTIONS</w:t>
            </w:r>
            <w:r w:rsidR="00765C25">
              <w:rPr>
                <w:webHidden/>
              </w:rPr>
              <w:tab/>
            </w:r>
            <w:r w:rsidR="00765C25">
              <w:rPr>
                <w:webHidden/>
              </w:rPr>
              <w:fldChar w:fldCharType="begin"/>
            </w:r>
            <w:r w:rsidR="00765C25">
              <w:rPr>
                <w:webHidden/>
              </w:rPr>
              <w:instrText xml:space="preserve"> PAGEREF _Toc22199861 \h </w:instrText>
            </w:r>
            <w:r w:rsidR="00765C25">
              <w:rPr>
                <w:webHidden/>
              </w:rPr>
            </w:r>
            <w:r w:rsidR="00765C25">
              <w:rPr>
                <w:webHidden/>
              </w:rPr>
              <w:fldChar w:fldCharType="separate"/>
            </w:r>
            <w:r w:rsidR="000707B0">
              <w:rPr>
                <w:webHidden/>
              </w:rPr>
              <w:t>33</w:t>
            </w:r>
            <w:r w:rsidR="00765C25">
              <w:rPr>
                <w:webHidden/>
              </w:rPr>
              <w:fldChar w:fldCharType="end"/>
            </w:r>
          </w:hyperlink>
        </w:p>
        <w:p w14:paraId="7442B648" w14:textId="5C46E611" w:rsidR="00765C25" w:rsidRPr="00050AFD" w:rsidRDefault="001D64E2" w:rsidP="00084FF9">
          <w:pPr>
            <w:pStyle w:val="TOC1"/>
            <w:rPr>
              <w:rFonts w:asciiTheme="minorHAnsi" w:eastAsiaTheme="minorEastAsia" w:hAnsiTheme="minorHAnsi"/>
              <w:sz w:val="20"/>
              <w:szCs w:val="20"/>
            </w:rPr>
          </w:pPr>
          <w:hyperlink w:anchor="_Toc22199862" w:history="1">
            <w:r w:rsidR="00765C25" w:rsidRPr="00050AFD">
              <w:rPr>
                <w:rStyle w:val="Hyperlink"/>
                <w:sz w:val="20"/>
                <w:szCs w:val="20"/>
              </w:rPr>
              <w:t>Q 100: Where can consumers find more information about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3E57E417" w14:textId="747C375A" w:rsidR="00765C25" w:rsidRPr="00050AFD" w:rsidRDefault="001D64E2" w:rsidP="00084FF9">
          <w:pPr>
            <w:pStyle w:val="TOC1"/>
            <w:rPr>
              <w:rFonts w:asciiTheme="minorHAnsi" w:eastAsiaTheme="minorEastAsia" w:hAnsiTheme="minorHAnsi"/>
              <w:sz w:val="20"/>
              <w:szCs w:val="20"/>
            </w:rPr>
          </w:pPr>
          <w:hyperlink w:anchor="_Toc22199863" w:history="1">
            <w:r w:rsidR="00765C25" w:rsidRPr="00050AFD">
              <w:rPr>
                <w:rStyle w:val="Hyperlink"/>
                <w:sz w:val="20"/>
                <w:szCs w:val="20"/>
              </w:rPr>
              <w:t>Q 101: Did consumers’ eligibility for Medicaid changed under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4CD60A9D" w14:textId="56B085EB" w:rsidR="00765C25" w:rsidRPr="00050AFD" w:rsidRDefault="001D64E2" w:rsidP="00084FF9">
          <w:pPr>
            <w:pStyle w:val="TOC1"/>
            <w:rPr>
              <w:rFonts w:asciiTheme="minorHAnsi" w:eastAsiaTheme="minorEastAsia" w:hAnsiTheme="minorHAnsi"/>
              <w:sz w:val="20"/>
              <w:szCs w:val="20"/>
            </w:rPr>
          </w:pPr>
          <w:hyperlink w:anchor="_Toc22199864" w:history="1">
            <w:r w:rsidR="00765C25" w:rsidRPr="00050AFD">
              <w:rPr>
                <w:rStyle w:val="Hyperlink"/>
                <w:sz w:val="20"/>
                <w:szCs w:val="20"/>
              </w:rPr>
              <w:t>Q 102:  What is the expanded Medicaid eligibility under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4A621515" w14:textId="1F090039" w:rsidR="00765C25" w:rsidRPr="00050AFD" w:rsidRDefault="001D64E2" w:rsidP="00084FF9">
          <w:pPr>
            <w:pStyle w:val="TOC1"/>
            <w:rPr>
              <w:rFonts w:asciiTheme="minorHAnsi" w:eastAsiaTheme="minorEastAsia" w:hAnsiTheme="minorHAnsi"/>
              <w:sz w:val="20"/>
              <w:szCs w:val="20"/>
            </w:rPr>
          </w:pPr>
          <w:hyperlink w:anchor="_Toc22199865" w:history="1">
            <w:r w:rsidR="00765C25" w:rsidRPr="00050AFD">
              <w:rPr>
                <w:rStyle w:val="Hyperlink"/>
                <w:sz w:val="20"/>
                <w:szCs w:val="20"/>
              </w:rPr>
              <w:t>Q 103: What is the federal poverty level (FPL), and why is it important in the context of health care coverage?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2FCF9D9F" w14:textId="0BF2C26E" w:rsidR="00765C25" w:rsidRPr="00050AFD" w:rsidRDefault="001D64E2" w:rsidP="00084FF9">
          <w:pPr>
            <w:pStyle w:val="TOC1"/>
            <w:rPr>
              <w:rFonts w:asciiTheme="minorHAnsi" w:eastAsiaTheme="minorEastAsia" w:hAnsiTheme="minorHAnsi"/>
              <w:sz w:val="20"/>
              <w:szCs w:val="20"/>
            </w:rPr>
          </w:pPr>
          <w:hyperlink w:anchor="_Toc22199866" w:history="1">
            <w:r w:rsidR="00765C25" w:rsidRPr="00050AFD">
              <w:rPr>
                <w:rStyle w:val="Hyperlink"/>
                <w:sz w:val="20"/>
                <w:szCs w:val="20"/>
              </w:rPr>
              <w:t>Q 104: What benefits will be available for adults newly eligible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4ADEB22E" w14:textId="3CC906F8" w:rsidR="00765C25" w:rsidRPr="00050AFD" w:rsidRDefault="001D64E2" w:rsidP="00084FF9">
          <w:pPr>
            <w:pStyle w:val="TOC1"/>
            <w:rPr>
              <w:rFonts w:asciiTheme="minorHAnsi" w:eastAsiaTheme="minorEastAsia" w:hAnsiTheme="minorHAnsi"/>
              <w:sz w:val="20"/>
              <w:szCs w:val="20"/>
            </w:rPr>
          </w:pPr>
          <w:hyperlink w:anchor="_Toc22199867" w:history="1">
            <w:r w:rsidR="00765C25" w:rsidRPr="00050AFD">
              <w:rPr>
                <w:rStyle w:val="Hyperlink"/>
                <w:sz w:val="20"/>
                <w:szCs w:val="20"/>
              </w:rPr>
              <w:t>Q 105: Are undocumented immigrants eligible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_Toc22199867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5C666B3F" w14:textId="210EDD43" w:rsidR="00765C25" w:rsidRPr="00050AFD" w:rsidRDefault="001D64E2" w:rsidP="00084FF9">
          <w:pPr>
            <w:pStyle w:val="TOC1"/>
            <w:rPr>
              <w:rFonts w:asciiTheme="minorHAnsi" w:eastAsiaTheme="minorEastAsia" w:hAnsiTheme="minorHAnsi"/>
              <w:sz w:val="20"/>
              <w:szCs w:val="20"/>
            </w:rPr>
          </w:pPr>
          <w:hyperlink w:anchor="_Toc22199868" w:history="1">
            <w:r w:rsidR="00765C25" w:rsidRPr="00050AFD">
              <w:rPr>
                <w:rStyle w:val="Hyperlink"/>
                <w:sz w:val="20"/>
                <w:szCs w:val="20"/>
              </w:rPr>
              <w:t>Q 106: How do consumers apply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602D363D" w14:textId="71842A9A" w:rsidR="00765C25" w:rsidRPr="00050AFD" w:rsidRDefault="001D64E2" w:rsidP="00084FF9">
          <w:pPr>
            <w:pStyle w:val="TOC1"/>
            <w:rPr>
              <w:rFonts w:asciiTheme="minorHAnsi" w:eastAsiaTheme="minorEastAsia" w:hAnsiTheme="minorHAnsi"/>
              <w:sz w:val="20"/>
              <w:szCs w:val="20"/>
            </w:rPr>
          </w:pPr>
          <w:hyperlink w:anchor="_Toc22199869" w:history="1">
            <w:r w:rsidR="00765C25" w:rsidRPr="00050AFD">
              <w:rPr>
                <w:rStyle w:val="Hyperlink"/>
                <w:sz w:val="20"/>
                <w:szCs w:val="20"/>
              </w:rPr>
              <w:t>Q 107: Will consumers still need to submit documents to prove their income?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4186A0A5" w14:textId="758D62DC" w:rsidR="00765C25" w:rsidRDefault="001D64E2" w:rsidP="00084FF9">
          <w:pPr>
            <w:pStyle w:val="TOC1"/>
            <w:rPr>
              <w:rFonts w:asciiTheme="minorHAnsi" w:eastAsiaTheme="minorEastAsia" w:hAnsiTheme="minorHAnsi"/>
              <w:sz w:val="22"/>
              <w:szCs w:val="22"/>
            </w:rPr>
          </w:pPr>
          <w:hyperlink w:anchor="_Toc22199870" w:history="1">
            <w:r w:rsidR="00765C25" w:rsidRPr="00672CDE">
              <w:rPr>
                <w:rStyle w:val="Hyperlink"/>
              </w:rPr>
              <w:t>COMMON CONCERNS ABOUT HOW THE ACA AFFECTS CONSUMERS</w:t>
            </w:r>
            <w:r w:rsidR="00765C25">
              <w:rPr>
                <w:webHidden/>
              </w:rPr>
              <w:tab/>
            </w:r>
            <w:r w:rsidR="00765C25">
              <w:rPr>
                <w:webHidden/>
              </w:rPr>
              <w:fldChar w:fldCharType="begin"/>
            </w:r>
            <w:r w:rsidR="00765C25">
              <w:rPr>
                <w:webHidden/>
              </w:rPr>
              <w:instrText xml:space="preserve"> PAGEREF _Toc22199870 \h </w:instrText>
            </w:r>
            <w:r w:rsidR="00765C25">
              <w:rPr>
                <w:webHidden/>
              </w:rPr>
            </w:r>
            <w:r w:rsidR="00765C25">
              <w:rPr>
                <w:webHidden/>
              </w:rPr>
              <w:fldChar w:fldCharType="separate"/>
            </w:r>
            <w:r w:rsidR="000707B0">
              <w:rPr>
                <w:webHidden/>
              </w:rPr>
              <w:t>34</w:t>
            </w:r>
            <w:r w:rsidR="00765C25">
              <w:rPr>
                <w:webHidden/>
              </w:rPr>
              <w:fldChar w:fldCharType="end"/>
            </w:r>
          </w:hyperlink>
        </w:p>
        <w:p w14:paraId="64CDB5A7" w14:textId="4225B6E8" w:rsidR="00765C25" w:rsidRPr="00050AFD" w:rsidRDefault="001D64E2" w:rsidP="00084FF9">
          <w:pPr>
            <w:pStyle w:val="TOC1"/>
            <w:rPr>
              <w:rFonts w:asciiTheme="minorHAnsi" w:eastAsiaTheme="minorEastAsia" w:hAnsiTheme="minorHAnsi"/>
              <w:sz w:val="20"/>
              <w:szCs w:val="20"/>
            </w:rPr>
          </w:pPr>
          <w:hyperlink w:anchor="_Toc22199871" w:history="1">
            <w:r w:rsidR="00765C25" w:rsidRPr="00050AFD">
              <w:rPr>
                <w:rStyle w:val="Hyperlink"/>
                <w:sz w:val="20"/>
                <w:szCs w:val="20"/>
              </w:rPr>
              <w:t>Q 108: Does the ACA eliminate private health insurance?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_Toc22199871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42BEAE18" w14:textId="79DB630E" w:rsidR="00765C25" w:rsidRPr="00050AFD" w:rsidRDefault="001D64E2" w:rsidP="00084FF9">
          <w:pPr>
            <w:pStyle w:val="TOC1"/>
            <w:rPr>
              <w:rFonts w:asciiTheme="minorHAnsi" w:eastAsiaTheme="minorEastAsia" w:hAnsiTheme="minorHAnsi"/>
              <w:sz w:val="20"/>
              <w:szCs w:val="20"/>
            </w:rPr>
          </w:pPr>
          <w:hyperlink w:anchor="_Toc22199872" w:history="1">
            <w:r w:rsidR="00765C25" w:rsidRPr="00050AFD">
              <w:rPr>
                <w:rStyle w:val="Hyperlink"/>
                <w:sz w:val="20"/>
                <w:szCs w:val="20"/>
              </w:rPr>
              <w:t>Q 109: Does the ACA include rules about insurance premiums?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2829B42C" w14:textId="25D3D5F4" w:rsidR="00765C25" w:rsidRPr="00050AFD" w:rsidRDefault="001D64E2" w:rsidP="00084FF9">
          <w:pPr>
            <w:pStyle w:val="TOC1"/>
            <w:rPr>
              <w:rFonts w:asciiTheme="minorHAnsi" w:eastAsiaTheme="minorEastAsia" w:hAnsiTheme="minorHAnsi"/>
              <w:sz w:val="20"/>
              <w:szCs w:val="20"/>
            </w:rPr>
          </w:pPr>
          <w:hyperlink w:anchor="_Toc22199873" w:history="1">
            <w:r w:rsidR="00765C25" w:rsidRPr="00050AFD">
              <w:rPr>
                <w:rStyle w:val="Hyperlink"/>
                <w:sz w:val="20"/>
                <w:szCs w:val="20"/>
              </w:rPr>
              <w:t>Q 110: Does the ACA address discrimination?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62F1D393" w14:textId="07C6E41F" w:rsidR="00765C25" w:rsidRPr="00050AFD" w:rsidRDefault="001D64E2" w:rsidP="00084FF9">
          <w:pPr>
            <w:pStyle w:val="TOC1"/>
            <w:rPr>
              <w:rFonts w:asciiTheme="minorHAnsi" w:eastAsiaTheme="minorEastAsia" w:hAnsiTheme="minorHAnsi"/>
              <w:sz w:val="20"/>
              <w:szCs w:val="20"/>
            </w:rPr>
          </w:pPr>
          <w:hyperlink w:anchor="_Toc22199874" w:history="1">
            <w:r w:rsidR="00765C25" w:rsidRPr="00050AFD">
              <w:rPr>
                <w:rStyle w:val="Hyperlink"/>
                <w:sz w:val="20"/>
                <w:szCs w:val="20"/>
              </w:rPr>
              <w:t>Q 111: What are the income tax implications of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724E9534" w14:textId="2649B8BC" w:rsidR="00765C25" w:rsidRPr="00050AFD" w:rsidRDefault="001D64E2" w:rsidP="00084FF9">
          <w:pPr>
            <w:pStyle w:val="TOC1"/>
            <w:rPr>
              <w:rFonts w:asciiTheme="minorHAnsi" w:eastAsiaTheme="minorEastAsia" w:hAnsiTheme="minorHAnsi"/>
              <w:sz w:val="20"/>
              <w:szCs w:val="20"/>
            </w:rPr>
          </w:pPr>
          <w:hyperlink w:anchor="_Toc22199875" w:history="1">
            <w:r w:rsidR="00765C25" w:rsidRPr="00050AFD">
              <w:rPr>
                <w:rStyle w:val="Hyperlink"/>
                <w:sz w:val="20"/>
                <w:szCs w:val="20"/>
              </w:rPr>
              <w:t>Q 112: Where else can consumers find answers to health insurance questions?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4BBECDD2" w14:textId="02166399" w:rsidR="00765C25" w:rsidRPr="00050AFD" w:rsidRDefault="001D64E2" w:rsidP="00084FF9">
          <w:pPr>
            <w:pStyle w:val="TOC1"/>
            <w:rPr>
              <w:rFonts w:asciiTheme="minorHAnsi" w:eastAsiaTheme="minorEastAsia" w:hAnsiTheme="minorHAnsi"/>
              <w:sz w:val="20"/>
              <w:szCs w:val="20"/>
            </w:rPr>
          </w:pPr>
          <w:hyperlink w:anchor="_Toc22199876" w:history="1">
            <w:r w:rsidR="00765C25" w:rsidRPr="00050AFD">
              <w:rPr>
                <w:rStyle w:val="Hyperlink"/>
                <w:sz w:val="20"/>
                <w:szCs w:val="20"/>
              </w:rPr>
              <w:t>Q 113: What does the health plan “accreditation status” information on the exchange Web page mean?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71EADAB6" w14:textId="6F59F449" w:rsidR="00765C25" w:rsidRPr="00050AFD" w:rsidRDefault="001D64E2" w:rsidP="00084FF9">
          <w:pPr>
            <w:pStyle w:val="TOC1"/>
            <w:rPr>
              <w:rFonts w:asciiTheme="minorHAnsi" w:eastAsiaTheme="minorEastAsia" w:hAnsiTheme="minorHAnsi"/>
              <w:sz w:val="20"/>
              <w:szCs w:val="20"/>
            </w:rPr>
          </w:pPr>
          <w:hyperlink w:anchor="_Toc22199877" w:history="1">
            <w:r w:rsidR="00765C25" w:rsidRPr="00050AFD">
              <w:rPr>
                <w:rStyle w:val="Hyperlink"/>
                <w:sz w:val="20"/>
                <w:szCs w:val="20"/>
              </w:rPr>
              <w:t>Q 114: What does the health plan “consumer experience” information on the [insert name of state exchange] Web page mean?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_Toc22199877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59D567C2" w14:textId="45D58D85" w:rsidR="00765C25" w:rsidRPr="00050AFD" w:rsidRDefault="001D64E2" w:rsidP="00084FF9">
          <w:pPr>
            <w:pStyle w:val="TOC1"/>
            <w:rPr>
              <w:rFonts w:asciiTheme="minorHAnsi" w:eastAsiaTheme="minorEastAsia" w:hAnsiTheme="minorHAnsi"/>
              <w:sz w:val="20"/>
              <w:szCs w:val="20"/>
            </w:rPr>
          </w:pPr>
          <w:hyperlink w:anchor="_Toc22199878" w:history="1">
            <w:r w:rsidR="00765C25" w:rsidRPr="00050AFD">
              <w:rPr>
                <w:rStyle w:val="Hyperlink"/>
                <w:sz w:val="20"/>
                <w:szCs w:val="20"/>
              </w:rPr>
              <w:t>Q 115: What appeal rights do consumers have?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6AFA7031" w14:textId="2D432030" w:rsidR="00765C25" w:rsidRPr="00050AFD" w:rsidRDefault="001D64E2" w:rsidP="00084FF9">
          <w:pPr>
            <w:pStyle w:val="TOC1"/>
            <w:rPr>
              <w:rFonts w:asciiTheme="minorHAnsi" w:eastAsiaTheme="minorEastAsia" w:hAnsiTheme="minorHAnsi"/>
              <w:sz w:val="20"/>
              <w:szCs w:val="20"/>
            </w:rPr>
          </w:pPr>
          <w:hyperlink w:anchor="_Toc22199879" w:history="1">
            <w:r w:rsidR="00765C25" w:rsidRPr="00050AFD">
              <w:rPr>
                <w:rStyle w:val="Hyperlink"/>
                <w:sz w:val="20"/>
                <w:szCs w:val="20"/>
              </w:rPr>
              <w:t>Q 116: Where do consumers file a complaint for a product sold through the [insert name of state exchange]? What about plans sold in the market outside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24AEE52A" w14:textId="2A4C041B" w:rsidR="00765C25" w:rsidRPr="00050AFD" w:rsidRDefault="001D64E2" w:rsidP="00084FF9">
          <w:pPr>
            <w:pStyle w:val="TOC1"/>
            <w:rPr>
              <w:rFonts w:asciiTheme="minorHAnsi" w:eastAsiaTheme="minorEastAsia" w:hAnsiTheme="minorHAnsi"/>
              <w:sz w:val="20"/>
              <w:szCs w:val="20"/>
            </w:rPr>
          </w:pPr>
          <w:hyperlink w:anchor="_Toc22199880" w:history="1">
            <w:r w:rsidR="00765C25" w:rsidRPr="00050AFD">
              <w:rPr>
                <w:rStyle w:val="Hyperlink"/>
                <w:sz w:val="20"/>
                <w:szCs w:val="20"/>
              </w:rPr>
              <w:t>Q 117: If consumers apply for coverage in the market outside the [insert name of state exchange], what are the rules regarding open and special enrollment?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_Toc22199880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649A3C52" w14:textId="7A8234FD" w:rsidR="00765C25" w:rsidRDefault="001D64E2" w:rsidP="00084FF9">
          <w:pPr>
            <w:pStyle w:val="TOC1"/>
            <w:rPr>
              <w:rFonts w:asciiTheme="minorHAnsi" w:eastAsiaTheme="minorEastAsia" w:hAnsiTheme="minorHAnsi"/>
              <w:sz w:val="22"/>
              <w:szCs w:val="22"/>
            </w:rPr>
          </w:pPr>
          <w:hyperlink w:anchor="_Toc22199881" w:history="1">
            <w:r w:rsidR="00765C25" w:rsidRPr="00672CDE">
              <w:rPr>
                <w:rStyle w:val="Hyperlink"/>
              </w:rPr>
              <w:t>QUESTIONS INVOLVING SPECIAL CIRCUMSTANCES AND POPULATIONS</w:t>
            </w:r>
            <w:r w:rsidR="00765C25">
              <w:rPr>
                <w:webHidden/>
              </w:rPr>
              <w:tab/>
            </w:r>
            <w:r w:rsidR="00765C25">
              <w:rPr>
                <w:webHidden/>
              </w:rPr>
              <w:fldChar w:fldCharType="begin"/>
            </w:r>
            <w:r w:rsidR="00765C25">
              <w:rPr>
                <w:webHidden/>
              </w:rPr>
              <w:instrText xml:space="preserve"> PAGEREF _Toc22199881 \h </w:instrText>
            </w:r>
            <w:r w:rsidR="00765C25">
              <w:rPr>
                <w:webHidden/>
              </w:rPr>
            </w:r>
            <w:r w:rsidR="00765C25">
              <w:rPr>
                <w:webHidden/>
              </w:rPr>
              <w:fldChar w:fldCharType="separate"/>
            </w:r>
            <w:r w:rsidR="000707B0">
              <w:rPr>
                <w:webHidden/>
              </w:rPr>
              <w:t>36</w:t>
            </w:r>
            <w:r w:rsidR="00765C25">
              <w:rPr>
                <w:webHidden/>
              </w:rPr>
              <w:fldChar w:fldCharType="end"/>
            </w:r>
          </w:hyperlink>
        </w:p>
        <w:p w14:paraId="0C08FB3F" w14:textId="0D2A3F88" w:rsidR="00765C25" w:rsidRPr="00050AFD" w:rsidRDefault="001D64E2" w:rsidP="00084FF9">
          <w:pPr>
            <w:pStyle w:val="TOC1"/>
            <w:rPr>
              <w:rFonts w:asciiTheme="minorHAnsi" w:eastAsiaTheme="minorEastAsia" w:hAnsiTheme="minorHAnsi"/>
              <w:sz w:val="20"/>
              <w:szCs w:val="20"/>
            </w:rPr>
          </w:pPr>
          <w:hyperlink w:anchor="_Toc22199882" w:history="1">
            <w:r w:rsidR="00765C25" w:rsidRPr="00050AFD">
              <w:rPr>
                <w:rStyle w:val="Hyperlink"/>
                <w:sz w:val="20"/>
                <w:szCs w:val="20"/>
              </w:rPr>
              <w:t>Q 118: What is available for consumers with chronic conditions? Does the ACA help them get better coverage?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4F9B511D" w14:textId="26358ACE" w:rsidR="00765C25" w:rsidRPr="00050AFD" w:rsidRDefault="001D64E2" w:rsidP="00084FF9">
          <w:pPr>
            <w:pStyle w:val="TOC1"/>
            <w:rPr>
              <w:rFonts w:asciiTheme="minorHAnsi" w:eastAsiaTheme="minorEastAsia" w:hAnsiTheme="minorHAnsi"/>
              <w:sz w:val="20"/>
              <w:szCs w:val="20"/>
            </w:rPr>
          </w:pPr>
          <w:hyperlink w:anchor="_Toc22199883" w:history="1">
            <w:r w:rsidR="00765C25" w:rsidRPr="00050AFD">
              <w:rPr>
                <w:rStyle w:val="Hyperlink"/>
                <w:sz w:val="20"/>
                <w:szCs w:val="20"/>
              </w:rPr>
              <w:t>Q 119: What options are there for consumers with children who aren’t citizens or legal residents?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1483AC57" w14:textId="326E6C3B" w:rsidR="00765C25" w:rsidRPr="00050AFD" w:rsidRDefault="001D64E2" w:rsidP="00084FF9">
          <w:pPr>
            <w:pStyle w:val="TOC1"/>
            <w:rPr>
              <w:rFonts w:asciiTheme="minorHAnsi" w:eastAsiaTheme="minorEastAsia" w:hAnsiTheme="minorHAnsi"/>
              <w:sz w:val="20"/>
              <w:szCs w:val="20"/>
            </w:rPr>
          </w:pPr>
          <w:hyperlink w:anchor="_Toc22199884" w:history="1">
            <w:r w:rsidR="00765C25" w:rsidRPr="00050AFD">
              <w:rPr>
                <w:rStyle w:val="Hyperlink"/>
                <w:sz w:val="20"/>
                <w:szCs w:val="20"/>
              </w:rPr>
              <w:t>Q 120: Are immigrants not legally present eligible for coverage through the [insert name of state exchange] or for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1A77412D" w14:textId="254A0935" w:rsidR="00765C25" w:rsidRPr="00050AFD" w:rsidRDefault="001D64E2" w:rsidP="00084FF9">
          <w:pPr>
            <w:pStyle w:val="TOC1"/>
            <w:rPr>
              <w:rFonts w:asciiTheme="minorHAnsi" w:eastAsiaTheme="minorEastAsia" w:hAnsiTheme="minorHAnsi"/>
              <w:sz w:val="20"/>
              <w:szCs w:val="20"/>
            </w:rPr>
          </w:pPr>
          <w:hyperlink w:anchor="_Toc22199885" w:history="1">
            <w:r w:rsidR="00765C25" w:rsidRPr="00050AFD">
              <w:rPr>
                <w:rStyle w:val="Hyperlink"/>
                <w:sz w:val="20"/>
                <w:szCs w:val="20"/>
              </w:rPr>
              <w:t>Q 121: Are incarcerated people eligible for coverage through the [insert name of state exchange] or for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6C0C1E55" w14:textId="5FA11E87" w:rsidR="00765C25" w:rsidRPr="00050AFD" w:rsidRDefault="001D64E2" w:rsidP="00084FF9">
          <w:pPr>
            <w:pStyle w:val="TOC1"/>
            <w:rPr>
              <w:rFonts w:asciiTheme="minorHAnsi" w:eastAsiaTheme="minorEastAsia" w:hAnsiTheme="minorHAnsi"/>
              <w:sz w:val="20"/>
              <w:szCs w:val="20"/>
            </w:rPr>
          </w:pPr>
          <w:hyperlink w:anchor="_Toc22199886" w:history="1">
            <w:r w:rsidR="00765C25" w:rsidRPr="00050AFD">
              <w:rPr>
                <w:rStyle w:val="Hyperlink"/>
                <w:sz w:val="20"/>
                <w:szCs w:val="20"/>
              </w:rPr>
              <w:t>Q 122: Are tribal members eligible for coverage through the [insert name of state exchange] or for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27F48B8E" w14:textId="36AC3F6A" w:rsidR="00765C25" w:rsidRDefault="001D64E2" w:rsidP="00084FF9">
          <w:pPr>
            <w:pStyle w:val="TOC1"/>
            <w:rPr>
              <w:rFonts w:asciiTheme="minorHAnsi" w:eastAsiaTheme="minorEastAsia" w:hAnsiTheme="minorHAnsi"/>
              <w:sz w:val="22"/>
              <w:szCs w:val="22"/>
            </w:rPr>
          </w:pPr>
          <w:hyperlink w:anchor="_Toc22199887" w:history="1">
            <w:r w:rsidR="00765C25" w:rsidRPr="00672CDE">
              <w:rPr>
                <w:rStyle w:val="Hyperlink"/>
              </w:rPr>
              <w:t>QUESTIONS ABOUT MLR</w:t>
            </w:r>
            <w:r w:rsidR="00765C25">
              <w:rPr>
                <w:webHidden/>
              </w:rPr>
              <w:tab/>
            </w:r>
            <w:r w:rsidR="00765C25">
              <w:rPr>
                <w:webHidden/>
              </w:rPr>
              <w:fldChar w:fldCharType="begin"/>
            </w:r>
            <w:r w:rsidR="00765C25">
              <w:rPr>
                <w:webHidden/>
              </w:rPr>
              <w:instrText xml:space="preserve"> PAGEREF _Toc22199887 \h </w:instrText>
            </w:r>
            <w:r w:rsidR="00765C25">
              <w:rPr>
                <w:webHidden/>
              </w:rPr>
            </w:r>
            <w:r w:rsidR="00765C25">
              <w:rPr>
                <w:webHidden/>
              </w:rPr>
              <w:fldChar w:fldCharType="separate"/>
            </w:r>
            <w:r w:rsidR="000707B0">
              <w:rPr>
                <w:webHidden/>
              </w:rPr>
              <w:t>37</w:t>
            </w:r>
            <w:r w:rsidR="00765C25">
              <w:rPr>
                <w:webHidden/>
              </w:rPr>
              <w:fldChar w:fldCharType="end"/>
            </w:r>
          </w:hyperlink>
        </w:p>
        <w:p w14:paraId="6B9A96FB" w14:textId="5B0B932A" w:rsidR="00765C25" w:rsidRPr="00050AFD" w:rsidRDefault="001D64E2" w:rsidP="00084FF9">
          <w:pPr>
            <w:pStyle w:val="TOC1"/>
            <w:rPr>
              <w:rFonts w:asciiTheme="minorHAnsi" w:eastAsiaTheme="minorEastAsia" w:hAnsiTheme="minorHAnsi"/>
              <w:sz w:val="20"/>
              <w:szCs w:val="20"/>
            </w:rPr>
          </w:pPr>
          <w:hyperlink w:anchor="_Toc22199888" w:history="1">
            <w:r w:rsidR="00765C25" w:rsidRPr="00050AFD">
              <w:rPr>
                <w:rStyle w:val="Hyperlink"/>
                <w:sz w:val="20"/>
                <w:szCs w:val="20"/>
              </w:rPr>
              <w:t>Q 123: What is the Medical Loss Ratio (MLR) requirement?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249F1791" w14:textId="39E44294" w:rsidR="00765C25" w:rsidRPr="00050AFD" w:rsidRDefault="001D64E2" w:rsidP="00084FF9">
          <w:pPr>
            <w:pStyle w:val="TOC1"/>
            <w:rPr>
              <w:rFonts w:asciiTheme="minorHAnsi" w:eastAsiaTheme="minorEastAsia" w:hAnsiTheme="minorHAnsi"/>
              <w:sz w:val="20"/>
              <w:szCs w:val="20"/>
            </w:rPr>
          </w:pPr>
          <w:hyperlink w:anchor="_Toc22199889" w:history="1">
            <w:r w:rsidR="00765C25" w:rsidRPr="00050AFD">
              <w:rPr>
                <w:rStyle w:val="Hyperlink"/>
                <w:sz w:val="20"/>
                <w:szCs w:val="20"/>
              </w:rPr>
              <w:t>Q 124: What is an MLR Rebate?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0657DD3C" w14:textId="67CFDB0E" w:rsidR="00765C25" w:rsidRPr="00050AFD" w:rsidRDefault="001D64E2" w:rsidP="00084FF9">
          <w:pPr>
            <w:pStyle w:val="TOC1"/>
            <w:rPr>
              <w:rFonts w:asciiTheme="minorHAnsi" w:eastAsiaTheme="minorEastAsia" w:hAnsiTheme="minorHAnsi"/>
              <w:sz w:val="20"/>
              <w:szCs w:val="20"/>
            </w:rPr>
          </w:pPr>
          <w:hyperlink w:anchor="_Toc22199890" w:history="1">
            <w:r w:rsidR="00765C25" w:rsidRPr="00050AFD">
              <w:rPr>
                <w:rStyle w:val="Hyperlink"/>
                <w:sz w:val="20"/>
                <w:szCs w:val="20"/>
              </w:rPr>
              <w:t>Q 125: How can consumers learn if their insurer paid rebates?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_Toc22199890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73CF0C2D" w14:textId="45523FA1" w:rsidR="00765C25" w:rsidRDefault="001D64E2" w:rsidP="00084FF9">
          <w:pPr>
            <w:pStyle w:val="TOC1"/>
            <w:rPr>
              <w:rFonts w:asciiTheme="minorHAnsi" w:eastAsiaTheme="minorEastAsia" w:hAnsiTheme="minorHAnsi"/>
              <w:sz w:val="22"/>
              <w:szCs w:val="22"/>
            </w:rPr>
          </w:pPr>
          <w:hyperlink w:anchor="_Toc22199891" w:history="1">
            <w:r w:rsidR="00765C25" w:rsidRPr="00672CDE">
              <w:rPr>
                <w:rStyle w:val="Hyperlink"/>
              </w:rPr>
              <w:t>QUESTIONS ABOUT WHETHER A PLAN IS LEGITIMATE</w:t>
            </w:r>
            <w:r w:rsidR="00765C25">
              <w:rPr>
                <w:webHidden/>
              </w:rPr>
              <w:tab/>
            </w:r>
            <w:r w:rsidR="00765C25">
              <w:rPr>
                <w:webHidden/>
              </w:rPr>
              <w:fldChar w:fldCharType="begin"/>
            </w:r>
            <w:r w:rsidR="00765C25">
              <w:rPr>
                <w:webHidden/>
              </w:rPr>
              <w:instrText xml:space="preserve"> PAGEREF _Toc22199891 \h </w:instrText>
            </w:r>
            <w:r w:rsidR="00765C25">
              <w:rPr>
                <w:webHidden/>
              </w:rPr>
            </w:r>
            <w:r w:rsidR="00765C25">
              <w:rPr>
                <w:webHidden/>
              </w:rPr>
              <w:fldChar w:fldCharType="separate"/>
            </w:r>
            <w:r w:rsidR="000707B0">
              <w:rPr>
                <w:webHidden/>
              </w:rPr>
              <w:t>38</w:t>
            </w:r>
            <w:r w:rsidR="00765C25">
              <w:rPr>
                <w:webHidden/>
              </w:rPr>
              <w:fldChar w:fldCharType="end"/>
            </w:r>
          </w:hyperlink>
        </w:p>
        <w:p w14:paraId="69132231" w14:textId="6DAECC4B" w:rsidR="00765C25" w:rsidRPr="00050AFD" w:rsidRDefault="001D64E2" w:rsidP="00084FF9">
          <w:pPr>
            <w:pStyle w:val="TOC1"/>
            <w:rPr>
              <w:rFonts w:asciiTheme="minorHAnsi" w:eastAsiaTheme="minorEastAsia" w:hAnsiTheme="minorHAnsi"/>
              <w:sz w:val="20"/>
              <w:szCs w:val="20"/>
            </w:rPr>
          </w:pPr>
          <w:hyperlink w:anchor="_Toc22199892" w:history="1">
            <w:r w:rsidR="00765C25" w:rsidRPr="00050AFD">
              <w:rPr>
                <w:rStyle w:val="Hyperlink"/>
                <w:sz w:val="20"/>
                <w:szCs w:val="20"/>
              </w:rPr>
              <w:t>Q 126: Why is this a time to be especially on guard against health insurance fraud?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1E1397C8" w14:textId="6142F713" w:rsidR="00765C25" w:rsidRPr="00050AFD" w:rsidRDefault="001D64E2" w:rsidP="00084FF9">
          <w:pPr>
            <w:pStyle w:val="TOC1"/>
            <w:rPr>
              <w:rFonts w:asciiTheme="minorHAnsi" w:eastAsiaTheme="minorEastAsia" w:hAnsiTheme="minorHAnsi"/>
              <w:sz w:val="20"/>
              <w:szCs w:val="20"/>
            </w:rPr>
          </w:pPr>
          <w:hyperlink w:anchor="_Toc22199893" w:history="1">
            <w:r w:rsidR="00765C25" w:rsidRPr="00050AFD">
              <w:rPr>
                <w:rStyle w:val="Hyperlink"/>
                <w:sz w:val="20"/>
                <w:szCs w:val="20"/>
              </w:rPr>
              <w:t>Q 127: Can consumers get help from their current insurance agent or insurance company to buy health insurance coverage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70B28F4C" w14:textId="2F0498E9" w:rsidR="00765C25" w:rsidRPr="00050AFD" w:rsidRDefault="001D64E2" w:rsidP="00084FF9">
          <w:pPr>
            <w:pStyle w:val="TOC1"/>
            <w:rPr>
              <w:rFonts w:asciiTheme="minorHAnsi" w:eastAsiaTheme="minorEastAsia" w:hAnsiTheme="minorHAnsi"/>
              <w:sz w:val="20"/>
              <w:szCs w:val="20"/>
            </w:rPr>
          </w:pPr>
          <w:hyperlink w:anchor="_Toc22199894" w:history="1">
            <w:r w:rsidR="00765C25" w:rsidRPr="00050AFD">
              <w:rPr>
                <w:rStyle w:val="Hyperlink"/>
                <w:sz w:val="20"/>
                <w:szCs w:val="20"/>
              </w:rPr>
              <w:t>Q 128: If consumers don’t have a relationship with an insurance agent or company, where should they go for help?</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0D3046EE" w14:textId="0DF6EC66" w:rsidR="00765C25" w:rsidRPr="00050AFD" w:rsidRDefault="001D64E2" w:rsidP="00084FF9">
          <w:pPr>
            <w:pStyle w:val="TOC1"/>
            <w:rPr>
              <w:rFonts w:asciiTheme="minorHAnsi" w:eastAsiaTheme="minorEastAsia" w:hAnsiTheme="minorHAnsi"/>
              <w:sz w:val="20"/>
              <w:szCs w:val="20"/>
            </w:rPr>
          </w:pPr>
          <w:hyperlink w:anchor="_Toc22199895" w:history="1">
            <w:r w:rsidR="00765C25" w:rsidRPr="00050AFD">
              <w:rPr>
                <w:rStyle w:val="Hyperlink"/>
                <w:sz w:val="20"/>
                <w:szCs w:val="20"/>
              </w:rPr>
              <w:t>Q 129: If someone comes to consumers’ homes, calls consumers out of the blue, or sends emails to offer consumers health insurance coverage for a terrific premium, how will consumers know whether the person and the health insurance coverage are legitimate?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1B57AE14" w14:textId="6729799E" w:rsidR="009D2D52" w:rsidRPr="00087BA4" w:rsidRDefault="00D85F2E" w:rsidP="00735BFE">
          <w:pPr>
            <w:pStyle w:val="NAIC2"/>
            <w:rPr>
              <w:rFonts w:cs="Times New Roman"/>
              <w:szCs w:val="20"/>
            </w:rPr>
          </w:pPr>
          <w:r w:rsidRPr="00087BA4">
            <w:rPr>
              <w:rFonts w:cs="Times New Roman"/>
              <w:szCs w:val="20"/>
            </w:rPr>
            <w:fldChar w:fldCharType="end"/>
          </w:r>
        </w:p>
      </w:sdtContent>
    </w:sdt>
    <w:p w14:paraId="7AA84E94" w14:textId="77777777" w:rsidR="006812D4" w:rsidRPr="009F2660" w:rsidRDefault="006812D4" w:rsidP="0026561F">
      <w:pPr>
        <w:spacing w:after="0" w:line="240" w:lineRule="auto"/>
        <w:rPr>
          <w:rFonts w:ascii="Times New Roman" w:hAnsi="Times New Roman"/>
          <w:b/>
          <w:color w:val="000000" w:themeColor="text1"/>
          <w:sz w:val="20"/>
          <w:szCs w:val="20"/>
        </w:rPr>
      </w:pPr>
    </w:p>
    <w:p w14:paraId="7AA84E95" w14:textId="77777777" w:rsidR="006812D4" w:rsidRPr="009F2660" w:rsidRDefault="006812D4" w:rsidP="00805418">
      <w:pPr>
        <w:pStyle w:val="Default"/>
        <w:rPr>
          <w:b/>
          <w:color w:val="000000" w:themeColor="text1"/>
          <w:sz w:val="20"/>
          <w:szCs w:val="20"/>
          <w:u w:val="single"/>
        </w:rPr>
      </w:pPr>
      <w:r w:rsidRPr="009F2660">
        <w:rPr>
          <w:b/>
          <w:color w:val="000000" w:themeColor="text1"/>
          <w:sz w:val="20"/>
          <w:szCs w:val="20"/>
          <w:u w:val="single"/>
        </w:rPr>
        <w:t>PURPOSE</w:t>
      </w:r>
    </w:p>
    <w:p w14:paraId="7AA84E96" w14:textId="77777777" w:rsidR="006812D4" w:rsidRPr="009F2660" w:rsidRDefault="006812D4" w:rsidP="00805418">
      <w:pPr>
        <w:pStyle w:val="Default"/>
        <w:rPr>
          <w:b/>
          <w:color w:val="000000" w:themeColor="text1"/>
          <w:sz w:val="20"/>
          <w:szCs w:val="20"/>
          <w:u w:val="single"/>
        </w:rPr>
      </w:pPr>
    </w:p>
    <w:p w14:paraId="7AA84E97" w14:textId="24FF0805" w:rsidR="006812D4" w:rsidRPr="009F2660" w:rsidRDefault="006812D4" w:rsidP="00DC75F8">
      <w:pPr>
        <w:pStyle w:val="Default"/>
        <w:rPr>
          <w:color w:val="000000" w:themeColor="text1"/>
          <w:sz w:val="20"/>
          <w:szCs w:val="20"/>
        </w:rPr>
      </w:pPr>
      <w:r w:rsidRPr="009F2660">
        <w:rPr>
          <w:color w:val="000000" w:themeColor="text1"/>
          <w:sz w:val="20"/>
          <w:szCs w:val="20"/>
        </w:rPr>
        <w:t xml:space="preserve">This document is designed for state insurance departments to use as they give answers to </w:t>
      </w:r>
      <w:r w:rsidR="002F5BAA" w:rsidRPr="009F2660">
        <w:rPr>
          <w:color w:val="000000" w:themeColor="text1"/>
          <w:sz w:val="20"/>
          <w:szCs w:val="20"/>
        </w:rPr>
        <w:t>frequently asked questions (FAQ</w:t>
      </w:r>
      <w:r w:rsidRPr="009F2660">
        <w:rPr>
          <w:color w:val="000000" w:themeColor="text1"/>
          <w:sz w:val="20"/>
          <w:szCs w:val="20"/>
        </w:rPr>
        <w:t>) and guide consumers about their health</w:t>
      </w:r>
      <w:r w:rsidR="00632DCB" w:rsidRPr="009F2660">
        <w:rPr>
          <w:color w:val="000000" w:themeColor="text1"/>
          <w:sz w:val="20"/>
          <w:szCs w:val="20"/>
        </w:rPr>
        <w:t xml:space="preserve"> </w:t>
      </w:r>
      <w:r w:rsidRPr="009F2660">
        <w:rPr>
          <w:color w:val="000000" w:themeColor="text1"/>
          <w:sz w:val="20"/>
          <w:szCs w:val="20"/>
        </w:rPr>
        <w:t xml:space="preserve">care choices. This document reflects regulations and guidance received from the federal government as of </w:t>
      </w:r>
      <w:r w:rsidR="00183C49">
        <w:rPr>
          <w:color w:val="000000" w:themeColor="text1"/>
          <w:sz w:val="20"/>
          <w:szCs w:val="20"/>
        </w:rPr>
        <w:t>October</w:t>
      </w:r>
      <w:r w:rsidR="001B0F1B">
        <w:rPr>
          <w:color w:val="000000" w:themeColor="text1"/>
          <w:sz w:val="20"/>
          <w:szCs w:val="20"/>
        </w:rPr>
        <w:t xml:space="preserve"> 201</w:t>
      </w:r>
      <w:r w:rsidR="00183C49">
        <w:rPr>
          <w:color w:val="000000" w:themeColor="text1"/>
          <w:sz w:val="20"/>
          <w:szCs w:val="20"/>
        </w:rPr>
        <w:t>9</w:t>
      </w:r>
      <w:r w:rsidR="001B0F1B">
        <w:rPr>
          <w:color w:val="000000" w:themeColor="text1"/>
          <w:sz w:val="20"/>
          <w:szCs w:val="20"/>
        </w:rPr>
        <w:t xml:space="preserve"> </w:t>
      </w:r>
      <w:r w:rsidRPr="009F2660">
        <w:rPr>
          <w:color w:val="000000" w:themeColor="text1"/>
          <w:sz w:val="20"/>
          <w:szCs w:val="20"/>
        </w:rPr>
        <w:t xml:space="preserve">and is subject to change.  </w:t>
      </w:r>
    </w:p>
    <w:p w14:paraId="7AA84E98" w14:textId="77777777" w:rsidR="006812D4" w:rsidRPr="009F2660" w:rsidRDefault="00513C2D" w:rsidP="00513C2D">
      <w:pPr>
        <w:pStyle w:val="Default"/>
        <w:tabs>
          <w:tab w:val="left" w:pos="6367"/>
        </w:tabs>
        <w:rPr>
          <w:color w:val="000000" w:themeColor="text1"/>
          <w:sz w:val="20"/>
          <w:szCs w:val="20"/>
        </w:rPr>
      </w:pPr>
      <w:r w:rsidRPr="009F2660">
        <w:rPr>
          <w:color w:val="000000" w:themeColor="text1"/>
          <w:sz w:val="20"/>
          <w:szCs w:val="20"/>
        </w:rPr>
        <w:tab/>
      </w:r>
    </w:p>
    <w:p w14:paraId="7AA84E99" w14:textId="043194F7" w:rsidR="006812D4" w:rsidRPr="009F2660" w:rsidRDefault="004C1B01" w:rsidP="001D0DF7">
      <w:pPr>
        <w:pStyle w:val="Default"/>
        <w:rPr>
          <w:color w:val="000000" w:themeColor="text1"/>
          <w:sz w:val="20"/>
          <w:szCs w:val="20"/>
        </w:rPr>
      </w:pPr>
      <w:r w:rsidRPr="00443622">
        <w:rPr>
          <w:b/>
          <w:color w:val="000000" w:themeColor="text1"/>
          <w:sz w:val="20"/>
          <w:szCs w:val="20"/>
        </w:rPr>
        <w:t xml:space="preserve">This document isn’t intended to be given directly to consumers. </w:t>
      </w:r>
      <w:r w:rsidR="006812D4" w:rsidRPr="009F2660">
        <w:rPr>
          <w:b/>
          <w:color w:val="000000" w:themeColor="text1"/>
          <w:sz w:val="20"/>
          <w:szCs w:val="20"/>
        </w:rPr>
        <w:t>States will need to modify this document to include state-specific information and terminology.</w:t>
      </w:r>
      <w:r>
        <w:rPr>
          <w:b/>
          <w:color w:val="000000" w:themeColor="text1"/>
          <w:sz w:val="20"/>
          <w:szCs w:val="20"/>
        </w:rPr>
        <w:t xml:space="preserve">  Content in [brackets] must be edited to provide state-specific information.  Drafting notes indicate where states may choose to add additional clarity on state policies.</w:t>
      </w:r>
      <w:r w:rsidR="006812D4" w:rsidRPr="009F2660">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healthcare reform. </w:t>
      </w:r>
    </w:p>
    <w:p w14:paraId="7AA84E9A" w14:textId="77777777" w:rsidR="006812D4" w:rsidRPr="009F2660"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Note that the </w:t>
      </w:r>
      <w:r w:rsidR="00632DCB" w:rsidRPr="009F2660">
        <w:rPr>
          <w:rFonts w:ascii="Times New Roman" w:hAnsi="Times New Roman"/>
          <w:color w:val="000000" w:themeColor="text1"/>
          <w:sz w:val="20"/>
          <w:szCs w:val="20"/>
        </w:rPr>
        <w:t>federal Affordable Care Act (</w:t>
      </w:r>
      <w:r w:rsidRPr="009F2660">
        <w:rPr>
          <w:rFonts w:ascii="Times New Roman" w:hAnsi="Times New Roman"/>
          <w:color w:val="000000" w:themeColor="text1"/>
          <w:sz w:val="20"/>
          <w:szCs w:val="20"/>
        </w:rPr>
        <w:t>ACA</w:t>
      </w:r>
      <w:r w:rsidR="00632DC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9F2660" w:rsidRDefault="006812D4" w:rsidP="00805418">
      <w:pPr>
        <w:spacing w:after="0"/>
        <w:rPr>
          <w:rFonts w:ascii="Times New Roman" w:hAnsi="Times New Roman"/>
          <w:color w:val="000000" w:themeColor="text1"/>
          <w:sz w:val="20"/>
          <w:szCs w:val="20"/>
        </w:rPr>
      </w:pPr>
    </w:p>
    <w:p w14:paraId="7AA84E9D" w14:textId="50174DCA" w:rsidR="006812D4"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9F2660">
        <w:rPr>
          <w:rFonts w:ascii="Times New Roman" w:hAnsi="Times New Roman"/>
          <w:color w:val="000000" w:themeColor="text1"/>
          <w:sz w:val="20"/>
          <w:szCs w:val="20"/>
        </w:rPr>
        <w:t xml:space="preserve">Small Business Health Options Program </w:t>
      </w:r>
      <w:r w:rsidRPr="009F2660">
        <w:rPr>
          <w:rFonts w:ascii="Times New Roman" w:hAnsi="Times New Roman"/>
          <w:color w:val="000000" w:themeColor="text1"/>
          <w:sz w:val="20"/>
          <w:szCs w:val="20"/>
        </w:rPr>
        <w:t xml:space="preserve">(SHOP) exchange. </w:t>
      </w:r>
    </w:p>
    <w:p w14:paraId="29101DD8" w14:textId="77777777" w:rsidR="009940D1" w:rsidRDefault="009940D1" w:rsidP="001D0DF7">
      <w:pPr>
        <w:spacing w:after="0" w:line="240" w:lineRule="auto"/>
        <w:rPr>
          <w:rFonts w:ascii="Times New Roman" w:hAnsi="Times New Roman"/>
          <w:color w:val="000000" w:themeColor="text1"/>
          <w:sz w:val="20"/>
          <w:szCs w:val="20"/>
        </w:rPr>
      </w:pPr>
    </w:p>
    <w:p w14:paraId="7AA84E9F" w14:textId="371D762C" w:rsidR="006812D4" w:rsidRPr="009F2660" w:rsidRDefault="006812D4" w:rsidP="006F6EEC">
      <w:pPr>
        <w:pStyle w:val="StyleNAIC"/>
      </w:pPr>
      <w:bookmarkStart w:id="1" w:name="_Toc22199753"/>
      <w:bookmarkStart w:id="2" w:name="healthcarereviewoverview"/>
      <w:r w:rsidRPr="009F2660">
        <w:t>HEALTH CARE REFORM OVERVIEW</w:t>
      </w:r>
      <w:bookmarkEnd w:id="1"/>
    </w:p>
    <w:bookmarkEnd w:id="2"/>
    <w:p w14:paraId="7AA84EA0" w14:textId="77777777"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Health care has changed in many ways as a result of the passage and implementation of the Patient Protection and Affordable Care Act, Public Law 111-148 (PPACA), and the Health Care and Education Reconciliation Act of 2010, Public Law 111-152). These two laws are collectively known as the ACA</w:t>
      </w:r>
      <w:r w:rsidRPr="009F2660">
        <w:rPr>
          <w:rFonts w:ascii="Times New Roman" w:hAnsi="Times New Roman"/>
          <w:b/>
          <w:color w:val="000000" w:themeColor="text1"/>
          <w:sz w:val="20"/>
          <w:szCs w:val="20"/>
        </w:rPr>
        <w:t>.</w:t>
      </w:r>
    </w:p>
    <w:p w14:paraId="7AA84EA3" w14:textId="77777777" w:rsidR="006812D4" w:rsidRPr="00735BFE" w:rsidRDefault="006812D4" w:rsidP="00735BFE">
      <w:pPr>
        <w:pStyle w:val="Heading1"/>
        <w:rPr>
          <w:rFonts w:ascii="Times New Roman" w:hAnsi="Times New Roman" w:cs="Times New Roman"/>
          <w:b/>
          <w:bCs/>
          <w:color w:val="auto"/>
          <w:sz w:val="20"/>
          <w:szCs w:val="20"/>
        </w:rPr>
      </w:pPr>
      <w:bookmarkStart w:id="3" w:name="_Toc22199754"/>
      <w:bookmarkStart w:id="4" w:name="Q1"/>
      <w:r w:rsidRPr="00735BFE">
        <w:rPr>
          <w:rFonts w:ascii="Times New Roman" w:hAnsi="Times New Roman" w:cs="Times New Roman"/>
          <w:b/>
          <w:bCs/>
          <w:color w:val="auto"/>
          <w:sz w:val="20"/>
          <w:szCs w:val="20"/>
        </w:rPr>
        <w:t>Q 1: When did the ACA take effect?</w:t>
      </w:r>
      <w:bookmarkEnd w:id="3"/>
      <w:r w:rsidRPr="00735BFE">
        <w:rPr>
          <w:rFonts w:ascii="Times New Roman" w:hAnsi="Times New Roman" w:cs="Times New Roman"/>
          <w:b/>
          <w:bCs/>
          <w:color w:val="auto"/>
          <w:sz w:val="20"/>
          <w:szCs w:val="20"/>
        </w:rPr>
        <w:t xml:space="preserve"> </w:t>
      </w:r>
    </w:p>
    <w:bookmarkEnd w:id="4"/>
    <w:p w14:paraId="741D8B50" w14:textId="77777777" w:rsidR="00735BFE"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was enacted March 23, 2010. </w:t>
      </w:r>
    </w:p>
    <w:p w14:paraId="7AA84EA7" w14:textId="77777777" w:rsidR="006812D4" w:rsidRPr="00735BFE" w:rsidRDefault="006812D4" w:rsidP="00735BFE">
      <w:pPr>
        <w:pStyle w:val="Heading1"/>
        <w:rPr>
          <w:rFonts w:ascii="Times New Roman" w:hAnsi="Times New Roman" w:cs="Times New Roman"/>
          <w:b/>
          <w:bCs/>
          <w:color w:val="auto"/>
          <w:sz w:val="20"/>
          <w:szCs w:val="20"/>
        </w:rPr>
      </w:pPr>
      <w:bookmarkStart w:id="5" w:name="_Toc22199755"/>
      <w:bookmarkStart w:id="6" w:name="Q2"/>
      <w:r w:rsidRPr="00735BFE">
        <w:rPr>
          <w:rFonts w:ascii="Times New Roman" w:hAnsi="Times New Roman" w:cs="Times New Roman"/>
          <w:b/>
          <w:bCs/>
          <w:color w:val="auto"/>
          <w:sz w:val="20"/>
          <w:szCs w:val="20"/>
        </w:rPr>
        <w:t>Q 2: What changes have taken place?</w:t>
      </w:r>
      <w:bookmarkEnd w:id="5"/>
    </w:p>
    <w:bookmarkEnd w:id="6"/>
    <w:p w14:paraId="7AA84EA8" w14:textId="77777777"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0CE4FDB0"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Several changes took place </w:t>
      </w:r>
      <w:r w:rsidR="00233312">
        <w:rPr>
          <w:rFonts w:ascii="Times New Roman" w:hAnsi="Times New Roman"/>
          <w:color w:val="000000" w:themeColor="text1"/>
          <w:sz w:val="20"/>
          <w:szCs w:val="20"/>
        </w:rPr>
        <w:t>before</w:t>
      </w:r>
      <w:r w:rsidRPr="009F2660">
        <w:rPr>
          <w:rFonts w:ascii="Times New Roman" w:hAnsi="Times New Roman"/>
          <w:color w:val="000000" w:themeColor="text1"/>
          <w:sz w:val="20"/>
          <w:szCs w:val="20"/>
        </w:rPr>
        <w:t xml:space="preserve"> Jan. 1, 2014:</w:t>
      </w:r>
    </w:p>
    <w:p w14:paraId="7AA84EAA" w14:textId="77777777" w:rsidR="006812D4" w:rsidRPr="009F2660"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77777777"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Lifetime </w:t>
      </w:r>
      <w:r w:rsidR="00233312">
        <w:rPr>
          <w:rFonts w:ascii="Times New Roman" w:hAnsi="Times New Roman"/>
          <w:color w:val="000000" w:themeColor="text1"/>
          <w:sz w:val="20"/>
          <w:szCs w:val="20"/>
        </w:rPr>
        <w:t>and annual</w:t>
      </w:r>
      <w:r w:rsidRPr="009F2660">
        <w:rPr>
          <w:rFonts w:ascii="Times New Roman" w:hAnsi="Times New Roman"/>
          <w:color w:val="000000" w:themeColor="text1"/>
          <w:sz w:val="20"/>
          <w:szCs w:val="20"/>
        </w:rPr>
        <w:t xml:space="preserve"> dollar limits on essential health benefits </w:t>
      </w:r>
      <w:r w:rsidR="0058489F" w:rsidRPr="009F2660">
        <w:rPr>
          <w:rFonts w:ascii="Times New Roman" w:hAnsi="Times New Roman"/>
          <w:color w:val="000000" w:themeColor="text1"/>
          <w:sz w:val="20"/>
          <w:szCs w:val="20"/>
        </w:rPr>
        <w:t>(EH</w:t>
      </w:r>
      <w:r w:rsidR="0000722C" w:rsidRPr="009F2660">
        <w:rPr>
          <w:rFonts w:ascii="Times New Roman" w:hAnsi="Times New Roman"/>
          <w:color w:val="000000" w:themeColor="text1"/>
          <w:sz w:val="20"/>
          <w:szCs w:val="20"/>
        </w:rPr>
        <w:t>B</w:t>
      </w:r>
      <w:r w:rsidR="0058489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are</w:t>
      </w:r>
      <w:r w:rsidR="006F437A" w:rsidRPr="009F2660">
        <w:rPr>
          <w:rFonts w:ascii="Times New Roman" w:hAnsi="Times New Roman"/>
          <w:color w:val="000000" w:themeColor="text1"/>
          <w:sz w:val="20"/>
          <w:szCs w:val="20"/>
        </w:rPr>
        <w:t xml:space="preserve"> not </w:t>
      </w:r>
      <w:r w:rsidRPr="009F2660">
        <w:rPr>
          <w:rFonts w:ascii="Times New Roman" w:hAnsi="Times New Roman"/>
          <w:color w:val="000000" w:themeColor="text1"/>
          <w:sz w:val="20"/>
          <w:szCs w:val="20"/>
        </w:rPr>
        <w:t xml:space="preserve">allowed. Annual dollar limits on </w:t>
      </w:r>
      <w:r w:rsidR="0058489F" w:rsidRPr="009F2660">
        <w:rPr>
          <w:rFonts w:ascii="Times New Roman" w:hAnsi="Times New Roman"/>
          <w:color w:val="000000" w:themeColor="text1"/>
          <w:sz w:val="20"/>
          <w:szCs w:val="20"/>
        </w:rPr>
        <w:t>EH</w:t>
      </w:r>
      <w:r w:rsidR="0000722C" w:rsidRPr="009F2660">
        <w:rPr>
          <w:rFonts w:ascii="Times New Roman" w:hAnsi="Times New Roman"/>
          <w:color w:val="000000" w:themeColor="text1"/>
          <w:sz w:val="20"/>
          <w:szCs w:val="20"/>
        </w:rPr>
        <w:t>B</w:t>
      </w:r>
      <w:r w:rsidRPr="009F2660">
        <w:rPr>
          <w:rFonts w:ascii="Times New Roman" w:hAnsi="Times New Roman"/>
          <w:color w:val="000000" w:themeColor="text1"/>
          <w:sz w:val="20"/>
          <w:szCs w:val="20"/>
        </w:rPr>
        <w:t xml:space="preserve"> were also phased out by Jan. 1, 2014. </w:t>
      </w:r>
    </w:p>
    <w:p w14:paraId="7AA84EAC" w14:textId="77777777"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are guaranteed certain appeal rights. </w:t>
      </w:r>
    </w:p>
    <w:p w14:paraId="7AA84EAD" w14:textId="77777777"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Nearly all adult children up to age 26 are eligible to remain on a parent’s health insurance policy, regardless of the child’s marital status, financial dependency, enrollment in school or place of residence. </w:t>
      </w:r>
    </w:p>
    <w:p w14:paraId="7AA84EAE" w14:textId="30203F2D"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Insurers must cover certain preventive services without cost sharing. (</w:t>
      </w:r>
      <w:r w:rsidR="006F437A"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972A5C">
        <w:rPr>
          <w:rFonts w:ascii="Times New Roman" w:hAnsi="Times New Roman"/>
          <w:color w:val="000000" w:themeColor="text1"/>
          <w:sz w:val="20"/>
          <w:szCs w:val="20"/>
        </w:rPr>
        <w:t>25</w:t>
      </w:r>
      <w:r w:rsidR="00857E8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4EB0" w14:textId="77777777"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Medical loss ratio </w:t>
      </w:r>
      <w:r w:rsidR="006F437A" w:rsidRPr="009F2660">
        <w:rPr>
          <w:rFonts w:ascii="Times New Roman" w:hAnsi="Times New Roman"/>
          <w:color w:val="000000" w:themeColor="text1"/>
          <w:sz w:val="20"/>
          <w:szCs w:val="20"/>
        </w:rPr>
        <w:t xml:space="preserve">(MLR) </w:t>
      </w:r>
      <w:r w:rsidRPr="009F2660">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9F2660" w:rsidRDefault="000A2F5E"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Many </w:t>
      </w:r>
      <w:r w:rsidR="006812D4" w:rsidRPr="009F2660">
        <w:rPr>
          <w:rFonts w:ascii="Times New Roman" w:hAnsi="Times New Roman"/>
          <w:color w:val="000000" w:themeColor="text1"/>
          <w:sz w:val="20"/>
          <w:szCs w:val="20"/>
        </w:rPr>
        <w:t>insurers must use a standardized Summary of Benefits and Coverage (SBC), which make</w:t>
      </w:r>
      <w:r>
        <w:rPr>
          <w:rFonts w:ascii="Times New Roman" w:hAnsi="Times New Roman"/>
          <w:color w:val="000000" w:themeColor="text1"/>
          <w:sz w:val="20"/>
          <w:szCs w:val="20"/>
        </w:rPr>
        <w:t>s</w:t>
      </w:r>
      <w:r w:rsidR="006812D4" w:rsidRPr="009F2660">
        <w:rPr>
          <w:rFonts w:ascii="Times New Roman" w:hAnsi="Times New Roman"/>
          <w:color w:val="000000" w:themeColor="text1"/>
          <w:sz w:val="20"/>
          <w:szCs w:val="20"/>
        </w:rPr>
        <w:t xml:space="preserve"> it easier to compare plans. </w:t>
      </w:r>
    </w:p>
    <w:p w14:paraId="7AA84EB2" w14:textId="77777777"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Small businesses that provide health care for employees can apply for a tax credit. </w:t>
      </w:r>
    </w:p>
    <w:p w14:paraId="7AA84EB3" w14:textId="5F21CBFB" w:rsidR="006812D4" w:rsidRPr="009F2660" w:rsidRDefault="006812D4" w:rsidP="00805418">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Persons with Medicare prescription drug coverage receive a rebate to help cover the cost of the “donut hole.” </w:t>
      </w:r>
      <w:r w:rsidR="009B14AD">
        <w:rPr>
          <w:rFonts w:ascii="Times New Roman" w:hAnsi="Times New Roman"/>
          <w:color w:val="000000" w:themeColor="text1"/>
          <w:sz w:val="20"/>
          <w:szCs w:val="20"/>
        </w:rPr>
        <w:t xml:space="preserve">For 2020, consumers no longer face a donut hole. </w:t>
      </w:r>
    </w:p>
    <w:p w14:paraId="7AA84EB4" w14:textId="77777777" w:rsidR="006812D4" w:rsidRPr="009F2660"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3B045343" w:rsidR="006812D4" w:rsidRPr="009F2660"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9F2660">
        <w:rPr>
          <w:rFonts w:ascii="Times New Roman" w:hAnsi="Times New Roman"/>
          <w:color w:val="000000" w:themeColor="text1"/>
          <w:sz w:val="20"/>
          <w:szCs w:val="20"/>
        </w:rPr>
        <w:t>Several</w:t>
      </w:r>
      <w:r w:rsidR="006812D4" w:rsidRPr="009F2660">
        <w:rPr>
          <w:rFonts w:ascii="Times New Roman" w:hAnsi="Times New Roman"/>
          <w:color w:val="000000" w:themeColor="text1"/>
          <w:sz w:val="20"/>
          <w:szCs w:val="20"/>
        </w:rPr>
        <w:t xml:space="preserve"> major </w:t>
      </w:r>
      <w:r w:rsidR="000E3FE9">
        <w:rPr>
          <w:rFonts w:ascii="Times New Roman" w:hAnsi="Times New Roman"/>
          <w:color w:val="000000" w:themeColor="text1"/>
          <w:sz w:val="20"/>
          <w:szCs w:val="20"/>
        </w:rPr>
        <w:t xml:space="preserve">changes </w:t>
      </w:r>
      <w:r w:rsidR="000C5799">
        <w:rPr>
          <w:rFonts w:ascii="Times New Roman" w:hAnsi="Times New Roman"/>
          <w:color w:val="000000" w:themeColor="text1"/>
          <w:sz w:val="20"/>
          <w:szCs w:val="20"/>
        </w:rPr>
        <w:t xml:space="preserve">became effective for </w:t>
      </w:r>
      <w:r w:rsidR="006812D4" w:rsidRPr="009F2660">
        <w:rPr>
          <w:rFonts w:ascii="Times New Roman" w:hAnsi="Times New Roman"/>
          <w:color w:val="000000" w:themeColor="text1"/>
          <w:sz w:val="20"/>
          <w:szCs w:val="20"/>
        </w:rPr>
        <w:t>non</w:t>
      </w:r>
      <w:r w:rsidR="008E5889">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grandfathered individual and small group plans sold or renewed on or after Jan. 1, 2014: </w:t>
      </w:r>
    </w:p>
    <w:p w14:paraId="7AA84EB6" w14:textId="77777777" w:rsidR="006812D4" w:rsidRPr="009F2660"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9F2660" w:rsidRDefault="006812D4" w:rsidP="002201C9">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9F2660" w:rsidRDefault="006812D4" w:rsidP="002201C9">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05EE51AB" w:rsidR="006812D4" w:rsidRPr="009F2660" w:rsidRDefault="000A2F5E" w:rsidP="001A5A72">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Many, though not all, </w:t>
      </w:r>
      <w:r w:rsidR="009D2D52">
        <w:rPr>
          <w:rFonts w:ascii="Times New Roman" w:hAnsi="Times New Roman"/>
          <w:color w:val="000000" w:themeColor="text1"/>
          <w:sz w:val="20"/>
          <w:szCs w:val="20"/>
        </w:rPr>
        <w:t>i</w:t>
      </w:r>
      <w:r w:rsidR="00C525EF" w:rsidRPr="00C525EF">
        <w:rPr>
          <w:rFonts w:ascii="Times New Roman" w:hAnsi="Times New Roman"/>
          <w:color w:val="000000" w:themeColor="text1"/>
          <w:sz w:val="20"/>
          <w:szCs w:val="20"/>
        </w:rPr>
        <w:t>nsurance</w:t>
      </w:r>
      <w:r w:rsidR="006812D4" w:rsidRPr="009F2660">
        <w:rPr>
          <w:rFonts w:ascii="Times New Roman" w:hAnsi="Times New Roman"/>
          <w:color w:val="000000" w:themeColor="text1"/>
          <w:sz w:val="20"/>
          <w:szCs w:val="20"/>
        </w:rPr>
        <w:t xml:space="preserve"> plans must cover a minimum set of </w:t>
      </w:r>
      <w:r w:rsidR="0058489F" w:rsidRPr="009F2660">
        <w:rPr>
          <w:rFonts w:ascii="Times New Roman" w:hAnsi="Times New Roman"/>
          <w:color w:val="000000" w:themeColor="text1"/>
          <w:sz w:val="20"/>
          <w:szCs w:val="20"/>
        </w:rPr>
        <w:t>EH</w:t>
      </w:r>
      <w:r w:rsidR="0025245E" w:rsidRPr="009F2660">
        <w:rPr>
          <w:rFonts w:ascii="Times New Roman" w:hAnsi="Times New Roman"/>
          <w:color w:val="000000" w:themeColor="text1"/>
          <w:sz w:val="20"/>
          <w:szCs w:val="20"/>
        </w:rPr>
        <w:t>B</w:t>
      </w:r>
      <w:r w:rsidR="006812D4" w:rsidRPr="009F2660">
        <w:rPr>
          <w:rFonts w:ascii="Times New Roman" w:hAnsi="Times New Roman"/>
          <w:color w:val="000000" w:themeColor="text1"/>
          <w:sz w:val="20"/>
          <w:szCs w:val="20"/>
        </w:rPr>
        <w:t xml:space="preserve"> and can’t put annual dollar limits on these benefits. </w:t>
      </w:r>
    </w:p>
    <w:p w14:paraId="7AA84EBC" w14:textId="77777777" w:rsidR="006812D4" w:rsidRPr="009F2660" w:rsidRDefault="006812D4" w:rsidP="00970831">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Individuals and families with incomes below 400% of the federal poverty level may qualify for financial assistance when they shop in the health insurance exchanges. </w:t>
      </w:r>
    </w:p>
    <w:p w14:paraId="7AA84EBD" w14:textId="790A123E" w:rsidR="006812D4" w:rsidRPr="009F2660" w:rsidRDefault="006812D4" w:rsidP="00A93D33">
      <w:pPr>
        <w:pStyle w:val="ListParagraph"/>
        <w:numPr>
          <w:ilvl w:val="0"/>
          <w:numId w:val="10"/>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the </w:t>
      </w:r>
      <w:r w:rsidR="00AB77DE" w:rsidRPr="009F2660">
        <w:rPr>
          <w:rFonts w:ascii="Times New Roman" w:hAnsi="Times New Roman"/>
          <w:color w:val="000000" w:themeColor="text1"/>
          <w:sz w:val="20"/>
          <w:szCs w:val="20"/>
        </w:rPr>
        <w:t>small group</w:t>
      </w:r>
      <w:r w:rsidRPr="009F2660">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Pr>
          <w:rFonts w:ascii="Times New Roman" w:hAnsi="Times New Roman"/>
          <w:color w:val="000000" w:themeColor="text1"/>
          <w:sz w:val="20"/>
          <w:szCs w:val="20"/>
        </w:rPr>
        <w:t xml:space="preserve"> without having to meet</w:t>
      </w:r>
      <w:r w:rsidRPr="009F2660">
        <w:rPr>
          <w:rFonts w:ascii="Times New Roman" w:hAnsi="Times New Roman"/>
          <w:color w:val="000000" w:themeColor="text1"/>
          <w:sz w:val="20"/>
          <w:szCs w:val="20"/>
        </w:rPr>
        <w:t xml:space="preserve"> minimum participation or minimum contribution requirements.  </w:t>
      </w:r>
    </w:p>
    <w:p w14:paraId="7AA84EBE" w14:textId="77777777" w:rsidR="006812D4" w:rsidRPr="009F2660"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05DB152F" w:rsidR="006812D4" w:rsidRPr="009F2660"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9F2660">
        <w:rPr>
          <w:rFonts w:ascii="Times New Roman" w:hAnsi="Times New Roman"/>
          <w:b/>
          <w:color w:val="000000" w:themeColor="text1"/>
          <w:sz w:val="20"/>
          <w:szCs w:val="20"/>
        </w:rPr>
        <w:t>Note:</w:t>
      </w:r>
      <w:r w:rsidRPr="009F2660">
        <w:rPr>
          <w:rFonts w:ascii="Times New Roman" w:hAnsi="Times New Roman"/>
          <w:color w:val="000000" w:themeColor="text1"/>
          <w:sz w:val="20"/>
          <w:szCs w:val="20"/>
        </w:rPr>
        <w:t xml:space="preserve"> </w:t>
      </w:r>
      <w:r w:rsidR="00EA1F39" w:rsidRPr="009F2660">
        <w:rPr>
          <w:rFonts w:ascii="Times New Roman" w:hAnsi="Times New Roman"/>
          <w:color w:val="000000" w:themeColor="text1"/>
          <w:sz w:val="20"/>
          <w:szCs w:val="20"/>
        </w:rPr>
        <w:t>P</w:t>
      </w:r>
      <w:r w:rsidRPr="009F2660">
        <w:rPr>
          <w:rFonts w:ascii="Times New Roman" w:hAnsi="Times New Roman"/>
          <w:color w:val="000000" w:themeColor="text1"/>
          <w:sz w:val="20"/>
          <w:szCs w:val="20"/>
        </w:rPr>
        <w:t>lans sold before March 23, 2010</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that have had no significant changes are considered “grandfathered” and aren’t required to comply with many of these requirements</w:t>
      </w:r>
      <w:r w:rsidR="00EA1F39"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6F437A" w:rsidRPr="009F2660">
        <w:rPr>
          <w:rFonts w:ascii="Times New Roman" w:hAnsi="Times New Roman"/>
          <w:color w:val="000000" w:themeColor="text1"/>
          <w:sz w:val="20"/>
          <w:szCs w:val="20"/>
        </w:rPr>
        <w:t>(</w:t>
      </w:r>
      <w:r w:rsidR="00EA1F39"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972A5C">
        <w:rPr>
          <w:rFonts w:ascii="Times New Roman" w:hAnsi="Times New Roman"/>
          <w:color w:val="000000" w:themeColor="text1"/>
          <w:sz w:val="20"/>
          <w:szCs w:val="20"/>
        </w:rPr>
        <w:t>31</w:t>
      </w:r>
      <w:r w:rsidR="00972A5C"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on grandfathering</w:t>
      </w:r>
      <w:r w:rsidR="00233312">
        <w:rPr>
          <w:rFonts w:ascii="Times New Roman" w:hAnsi="Times New Roman"/>
          <w:color w:val="000000" w:themeColor="text1"/>
          <w:sz w:val="20"/>
          <w:szCs w:val="20"/>
        </w:rPr>
        <w:t>.</w:t>
      </w:r>
      <w:r w:rsidR="00EA1F39" w:rsidRPr="009F2660">
        <w:rPr>
          <w:rFonts w:ascii="Times New Roman" w:hAnsi="Times New Roman"/>
          <w:color w:val="000000" w:themeColor="text1"/>
          <w:sz w:val="20"/>
          <w:szCs w:val="20"/>
        </w:rPr>
        <w:t>) Additionally,</w:t>
      </w:r>
      <w:r w:rsidRPr="009F2660">
        <w:rPr>
          <w:rFonts w:ascii="Times New Roman" w:hAnsi="Times New Roman"/>
          <w:color w:val="000000" w:themeColor="text1"/>
          <w:sz w:val="20"/>
          <w:szCs w:val="20"/>
        </w:rPr>
        <w:t xml:space="preserve"> plans sold before </w:t>
      </w:r>
      <w:r w:rsidR="006F437A" w:rsidRPr="009F2660">
        <w:rPr>
          <w:rFonts w:ascii="Times New Roman" w:hAnsi="Times New Roman"/>
          <w:color w:val="000000" w:themeColor="text1"/>
          <w:sz w:val="20"/>
          <w:szCs w:val="20"/>
        </w:rPr>
        <w:t xml:space="preserve">Jan. </w:t>
      </w:r>
      <w:r w:rsidRPr="009F2660">
        <w:rPr>
          <w:rFonts w:ascii="Times New Roman" w:hAnsi="Times New Roman"/>
          <w:color w:val="000000" w:themeColor="text1"/>
          <w:sz w:val="20"/>
          <w:szCs w:val="20"/>
        </w:rPr>
        <w:t>1, 2014, may</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if allowed by the state</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continue to be renewed through policy years beginning on or before </w:t>
      </w:r>
      <w:r w:rsidR="009B14AD">
        <w:rPr>
          <w:rFonts w:ascii="Times New Roman" w:hAnsi="Times New Roman"/>
          <w:color w:val="000000" w:themeColor="text1"/>
          <w:sz w:val="20"/>
          <w:szCs w:val="20"/>
        </w:rPr>
        <w:t>Oct</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1, </w:t>
      </w:r>
      <w:r w:rsidR="009B14AD">
        <w:rPr>
          <w:rFonts w:ascii="Times New Roman" w:hAnsi="Times New Roman"/>
          <w:color w:val="000000" w:themeColor="text1"/>
          <w:sz w:val="20"/>
          <w:szCs w:val="20"/>
        </w:rPr>
        <w:t>2020</w:t>
      </w:r>
      <w:r w:rsidRPr="009F2660">
        <w:rPr>
          <w:rFonts w:ascii="Times New Roman" w:hAnsi="Times New Roman"/>
          <w:color w:val="000000" w:themeColor="text1"/>
          <w:sz w:val="20"/>
          <w:szCs w:val="20"/>
        </w:rPr>
        <w:t>, without coming into compliance with certain reforms</w:t>
      </w:r>
      <w:r w:rsidR="00EA1F39"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6F437A" w:rsidRPr="009F2660">
        <w:rPr>
          <w:rFonts w:ascii="Times New Roman" w:hAnsi="Times New Roman"/>
          <w:color w:val="000000" w:themeColor="text1"/>
          <w:sz w:val="20"/>
          <w:szCs w:val="20"/>
        </w:rPr>
        <w:t>(</w:t>
      </w:r>
      <w:r w:rsidR="00EA1F39"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972A5C">
        <w:rPr>
          <w:rFonts w:ascii="Times New Roman" w:hAnsi="Times New Roman"/>
          <w:color w:val="000000" w:themeColor="text1"/>
          <w:sz w:val="20"/>
          <w:szCs w:val="20"/>
        </w:rPr>
        <w:t>32</w:t>
      </w:r>
      <w:r w:rsidR="00972A5C" w:rsidRPr="009F2660">
        <w:rPr>
          <w:rFonts w:ascii="Times New Roman" w:hAnsi="Times New Roman"/>
          <w:color w:val="000000" w:themeColor="text1"/>
          <w:sz w:val="20"/>
          <w:szCs w:val="20"/>
        </w:rPr>
        <w:t xml:space="preserve"> </w:t>
      </w:r>
      <w:r w:rsidR="008C4071" w:rsidRPr="009F2660">
        <w:rPr>
          <w:rFonts w:ascii="Times New Roman" w:hAnsi="Times New Roman"/>
          <w:color w:val="000000" w:themeColor="text1"/>
          <w:sz w:val="20"/>
          <w:szCs w:val="20"/>
        </w:rPr>
        <w:t>on transition polic</w:t>
      </w:r>
      <w:r w:rsidR="00DF32D4" w:rsidRPr="009F2660">
        <w:rPr>
          <w:rFonts w:ascii="Times New Roman" w:hAnsi="Times New Roman"/>
          <w:color w:val="000000" w:themeColor="text1"/>
          <w:sz w:val="20"/>
          <w:szCs w:val="20"/>
        </w:rPr>
        <w:t>y</w:t>
      </w:r>
      <w:r w:rsidR="00EA1F39"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4EC1" w14:textId="77777777" w:rsidR="006812D4" w:rsidRPr="00735BFE" w:rsidRDefault="006812D4" w:rsidP="00735BFE">
      <w:pPr>
        <w:pStyle w:val="Heading1"/>
        <w:rPr>
          <w:rFonts w:ascii="Times New Roman" w:hAnsi="Times New Roman" w:cs="Times New Roman"/>
          <w:b/>
          <w:bCs/>
          <w:color w:val="auto"/>
          <w:sz w:val="20"/>
          <w:szCs w:val="20"/>
        </w:rPr>
      </w:pPr>
      <w:bookmarkStart w:id="7" w:name="_Toc22199756"/>
      <w:bookmarkStart w:id="8" w:name="Q3"/>
      <w:r w:rsidRPr="00735BFE">
        <w:rPr>
          <w:rFonts w:ascii="Times New Roman" w:hAnsi="Times New Roman" w:cs="Times New Roman"/>
          <w:b/>
          <w:bCs/>
          <w:color w:val="auto"/>
          <w:sz w:val="20"/>
          <w:szCs w:val="20"/>
        </w:rPr>
        <w:t>Q 3: Where can a person find more information about the ACA, including detailed timeline information?</w:t>
      </w:r>
      <w:bookmarkEnd w:id="7"/>
      <w:r w:rsidRPr="00735BFE">
        <w:rPr>
          <w:rFonts w:ascii="Times New Roman" w:hAnsi="Times New Roman" w:cs="Times New Roman"/>
          <w:b/>
          <w:bCs/>
          <w:color w:val="auto"/>
          <w:sz w:val="20"/>
          <w:szCs w:val="20"/>
        </w:rPr>
        <w:t xml:space="preserve"> </w:t>
      </w:r>
    </w:p>
    <w:bookmarkEnd w:id="8"/>
    <w:p w14:paraId="5551137E" w14:textId="77777777" w:rsidR="00735BFE" w:rsidRDefault="00735BFE" w:rsidP="00970831">
      <w:pPr>
        <w:spacing w:after="0" w:line="240" w:lineRule="auto"/>
        <w:rPr>
          <w:rFonts w:ascii="Times New Roman" w:hAnsi="Times New Roman"/>
          <w:color w:val="000000" w:themeColor="text1"/>
          <w:sz w:val="20"/>
          <w:szCs w:val="20"/>
        </w:rPr>
      </w:pPr>
    </w:p>
    <w:p w14:paraId="7AA84EC3" w14:textId="2C7666C3" w:rsidR="006812D4" w:rsidRPr="009F2660" w:rsidRDefault="006812D4" w:rsidP="00970831">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For more general and detailed information about the ACA and its key provisions, visit the federal government’s website at </w:t>
      </w:r>
      <w:r w:rsidRPr="009F2660">
        <w:rPr>
          <w:rFonts w:ascii="Times New Roman" w:hAnsi="Times New Roman"/>
          <w:i/>
          <w:color w:val="000000" w:themeColor="text1"/>
          <w:sz w:val="20"/>
          <w:szCs w:val="20"/>
        </w:rPr>
        <w:t>www.healthcare.gov</w:t>
      </w:r>
      <w:r w:rsidR="006F437A" w:rsidRPr="009F2660">
        <w:rPr>
          <w:rStyle w:val="Hyperlink"/>
          <w:rFonts w:ascii="Times New Roman" w:hAnsi="Times New Roman"/>
          <w:color w:val="000000" w:themeColor="text1"/>
          <w:sz w:val="20"/>
          <w:szCs w:val="20"/>
          <w:u w:val="none"/>
        </w:rPr>
        <w:t>,</w:t>
      </w:r>
      <w:r w:rsidR="0026561F" w:rsidRPr="009F2660">
        <w:rPr>
          <w:color w:val="000000" w:themeColor="text1"/>
        </w:rPr>
        <w:t xml:space="preserve"> </w:t>
      </w:r>
      <w:r w:rsidRPr="009F2660">
        <w:rPr>
          <w:rFonts w:ascii="Times New Roman" w:hAnsi="Times New Roman"/>
          <w:color w:val="000000" w:themeColor="text1"/>
          <w:sz w:val="20"/>
          <w:szCs w:val="20"/>
        </w:rPr>
        <w:t>or ca</w:t>
      </w:r>
      <w:r w:rsidRPr="008414E2">
        <w:rPr>
          <w:rFonts w:ascii="Times New Roman" w:hAnsi="Times New Roman"/>
          <w:color w:val="000000" w:themeColor="text1"/>
          <w:sz w:val="20"/>
          <w:szCs w:val="20"/>
        </w:rPr>
        <w:t xml:space="preserve">ll </w:t>
      </w:r>
      <w:r w:rsidRPr="000A2F5E">
        <w:rPr>
          <w:rFonts w:ascii="Times New Roman" w:hAnsi="Times New Roman"/>
          <w:color w:val="000000" w:themeColor="text1"/>
          <w:sz w:val="20"/>
          <w:szCs w:val="20"/>
        </w:rPr>
        <w:t>1-800-318-2596 (</w:t>
      </w:r>
      <w:r w:rsidRPr="000A2F5E">
        <w:rPr>
          <w:rFonts w:ascii="Times New Roman" w:hAnsi="Times New Roman"/>
          <w:color w:val="000000" w:themeColor="text1"/>
          <w:sz w:val="20"/>
          <w:szCs w:val="20"/>
          <w:lang w:val="en"/>
        </w:rPr>
        <w:t>TTY: 1-855-889-4325)</w:t>
      </w:r>
      <w:r w:rsidRPr="008414E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4EC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EC5"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For information about implementation of the ACA in [insert name of state], contact [insert name of state exchange] at [email address] or [xxx-xxx-</w:t>
      </w:r>
      <w:proofErr w:type="spellStart"/>
      <w:r w:rsidRPr="009F2660">
        <w:rPr>
          <w:rFonts w:ascii="Times New Roman" w:hAnsi="Times New Roman"/>
          <w:color w:val="000000" w:themeColor="text1"/>
          <w:sz w:val="20"/>
          <w:szCs w:val="20"/>
        </w:rPr>
        <w:t>xxxx</w:t>
      </w:r>
      <w:proofErr w:type="spellEnd"/>
      <w:r w:rsidRPr="009F2660">
        <w:rPr>
          <w:rFonts w:ascii="Times New Roman" w:hAnsi="Times New Roman"/>
          <w:color w:val="000000" w:themeColor="text1"/>
          <w:sz w:val="20"/>
          <w:szCs w:val="20"/>
        </w:rPr>
        <w:t>].</w:t>
      </w:r>
    </w:p>
    <w:p w14:paraId="7AA84EC6" w14:textId="77777777" w:rsidR="006812D4" w:rsidRPr="009F2660" w:rsidRDefault="006812D4" w:rsidP="001D0DF7">
      <w:pPr>
        <w:spacing w:after="0" w:line="240" w:lineRule="auto"/>
        <w:rPr>
          <w:rFonts w:ascii="Times New Roman" w:hAnsi="Times New Roman"/>
          <w:color w:val="000000" w:themeColor="text1"/>
          <w:sz w:val="20"/>
          <w:szCs w:val="20"/>
        </w:rPr>
      </w:pPr>
    </w:p>
    <w:p w14:paraId="7AA84EC7" w14:textId="3893DE7D" w:rsidR="006812D4"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 are also </w:t>
      </w:r>
      <w:r w:rsidR="006F437A" w:rsidRPr="009F2660">
        <w:rPr>
          <w:rFonts w:ascii="Times New Roman" w:hAnsi="Times New Roman"/>
          <w:color w:val="000000" w:themeColor="text1"/>
          <w:sz w:val="20"/>
          <w:szCs w:val="20"/>
        </w:rPr>
        <w:t>several</w:t>
      </w:r>
      <w:r w:rsidRPr="009F2660">
        <w:rPr>
          <w:rFonts w:ascii="Times New Roman" w:hAnsi="Times New Roman"/>
          <w:color w:val="000000" w:themeColor="text1"/>
          <w:sz w:val="20"/>
          <w:szCs w:val="20"/>
        </w:rPr>
        <w:t xml:space="preserve"> other helpful sites and resources for more information about the ACA, including: Kaiser Family </w:t>
      </w:r>
      <w:r w:rsidRPr="008414E2">
        <w:rPr>
          <w:rFonts w:ascii="Times New Roman" w:hAnsi="Times New Roman"/>
          <w:color w:val="000000" w:themeColor="text1"/>
          <w:sz w:val="20"/>
          <w:szCs w:val="20"/>
        </w:rPr>
        <w:t xml:space="preserve">Foundation </w:t>
      </w:r>
      <w:r w:rsidRPr="000A2F5E">
        <w:rPr>
          <w:rFonts w:ascii="Times New Roman" w:hAnsi="Times New Roman"/>
          <w:color w:val="000000" w:themeColor="text1"/>
          <w:sz w:val="20"/>
          <w:szCs w:val="20"/>
        </w:rPr>
        <w:t>(</w:t>
      </w:r>
      <w:r w:rsidR="0026561F" w:rsidRPr="000A2F5E">
        <w:rPr>
          <w:rFonts w:ascii="Times New Roman" w:hAnsi="Times New Roman"/>
          <w:i/>
          <w:color w:val="000000" w:themeColor="text1"/>
          <w:sz w:val="20"/>
          <w:szCs w:val="20"/>
        </w:rPr>
        <w:t>www.kff.org/health-reform/</w:t>
      </w:r>
      <w:r w:rsidRPr="008414E2">
        <w:rPr>
          <w:rFonts w:ascii="Times New Roman" w:hAnsi="Times New Roman"/>
          <w:color w:val="000000" w:themeColor="text1"/>
          <w:sz w:val="20"/>
          <w:szCs w:val="20"/>
        </w:rPr>
        <w:t>); Commonwealth</w:t>
      </w:r>
      <w:r w:rsidRPr="009F2660">
        <w:rPr>
          <w:rFonts w:ascii="Times New Roman" w:hAnsi="Times New Roman"/>
          <w:color w:val="000000" w:themeColor="text1"/>
          <w:sz w:val="20"/>
          <w:szCs w:val="20"/>
        </w:rPr>
        <w:t xml:space="preserve"> Fund (</w:t>
      </w:r>
      <w:r w:rsidR="008414E2" w:rsidRPr="008414E2">
        <w:rPr>
          <w:rFonts w:ascii="Times New Roman" w:hAnsi="Times New Roman"/>
          <w:i/>
          <w:color w:val="000000" w:themeColor="text1"/>
          <w:sz w:val="20"/>
          <w:szCs w:val="20"/>
        </w:rPr>
        <w:t>https://www.commonwealthfund.org/health-care-coverage-and-access</w:t>
      </w:r>
      <w:r w:rsidRPr="009F2660">
        <w:rPr>
          <w:rFonts w:ascii="Times New Roman" w:hAnsi="Times New Roman"/>
          <w:color w:val="000000" w:themeColor="text1"/>
          <w:sz w:val="20"/>
          <w:szCs w:val="20"/>
        </w:rPr>
        <w:t xml:space="preserve">); The Robert Wood Johnson </w:t>
      </w:r>
      <w:r w:rsidRPr="008414E2">
        <w:rPr>
          <w:rFonts w:ascii="Times New Roman" w:hAnsi="Times New Roman"/>
          <w:color w:val="000000" w:themeColor="text1"/>
          <w:sz w:val="20"/>
          <w:szCs w:val="20"/>
        </w:rPr>
        <w:t>Foundation (</w:t>
      </w:r>
      <w:r w:rsidRPr="000A2F5E">
        <w:rPr>
          <w:rFonts w:ascii="Times New Roman" w:hAnsi="Times New Roman"/>
          <w:i/>
          <w:color w:val="000000" w:themeColor="text1"/>
          <w:sz w:val="20"/>
          <w:szCs w:val="20"/>
        </w:rPr>
        <w:t>www.rwjf.org</w:t>
      </w:r>
      <w:r w:rsidR="0026561F" w:rsidRPr="008414E2">
        <w:rPr>
          <w:rFonts w:ascii="Times New Roman" w:hAnsi="Times New Roman"/>
          <w:color w:val="000000" w:themeColor="text1"/>
          <w:sz w:val="20"/>
          <w:szCs w:val="20"/>
        </w:rPr>
        <w:t xml:space="preserve">); </w:t>
      </w:r>
      <w:r w:rsidRPr="008414E2">
        <w:rPr>
          <w:rFonts w:ascii="Times New Roman" w:hAnsi="Times New Roman"/>
          <w:color w:val="000000" w:themeColor="text1"/>
          <w:sz w:val="20"/>
          <w:szCs w:val="20"/>
        </w:rPr>
        <w:t>the Georgetown Center on Health Insurance Reforms (</w:t>
      </w:r>
      <w:r w:rsidRPr="000A2F5E">
        <w:rPr>
          <w:rFonts w:ascii="Times New Roman" w:hAnsi="Times New Roman"/>
          <w:i/>
          <w:color w:val="000000" w:themeColor="text1"/>
          <w:sz w:val="20"/>
          <w:szCs w:val="20"/>
        </w:rPr>
        <w:t>http://chir.georgetown.edu/projects-pubs</w:t>
      </w:r>
      <w:r w:rsidR="00762212" w:rsidRPr="008414E2">
        <w:rPr>
          <w:rFonts w:ascii="Times New Roman" w:hAnsi="Times New Roman"/>
          <w:color w:val="000000" w:themeColor="text1"/>
          <w:sz w:val="20"/>
          <w:szCs w:val="20"/>
        </w:rPr>
        <w:t xml:space="preserve">); </w:t>
      </w:r>
      <w:r w:rsidRPr="008414E2">
        <w:rPr>
          <w:rFonts w:ascii="Times New Roman" w:hAnsi="Times New Roman"/>
          <w:color w:val="000000" w:themeColor="text1"/>
          <w:sz w:val="20"/>
          <w:szCs w:val="20"/>
        </w:rPr>
        <w:t>and the Center on Budget and Policy Priorities (</w:t>
      </w:r>
      <w:hyperlink r:id="rId12" w:history="1">
        <w:r w:rsidR="00561446" w:rsidRPr="001C1CBC">
          <w:rPr>
            <w:rStyle w:val="Hyperlink"/>
            <w:rFonts w:ascii="Times New Roman" w:hAnsi="Times New Roman"/>
            <w:i/>
            <w:sz w:val="20"/>
            <w:szCs w:val="20"/>
          </w:rPr>
          <w:t>www.healthreformbeyondthebasics.org</w:t>
        </w:r>
      </w:hyperlink>
      <w:r w:rsidRPr="008414E2">
        <w:rPr>
          <w:rFonts w:ascii="Times New Roman" w:hAnsi="Times New Roman"/>
          <w:color w:val="000000" w:themeColor="text1"/>
          <w:sz w:val="20"/>
          <w:szCs w:val="20"/>
        </w:rPr>
        <w:t>).</w:t>
      </w:r>
    </w:p>
    <w:p w14:paraId="1C80DC25" w14:textId="38A91D46" w:rsidR="0063410B" w:rsidRDefault="00C525EF" w:rsidP="006F6EEC">
      <w:pPr>
        <w:pStyle w:val="StyleNAIC"/>
      </w:pPr>
      <w:bookmarkStart w:id="9" w:name="_Toc22199757"/>
      <w:bookmarkStart w:id="10" w:name="Ques4"/>
      <w:r w:rsidRPr="00C525EF">
        <w:t>Q 4</w:t>
      </w:r>
      <w:r w:rsidR="00561446" w:rsidRPr="004C1B01">
        <w:t>:  Do the consumer protections of the ACA apply to all health coverage?</w:t>
      </w:r>
      <w:bookmarkEnd w:id="9"/>
      <w:r w:rsidR="0040434F">
        <w:br/>
      </w:r>
    </w:p>
    <w:bookmarkEnd w:id="10"/>
    <w:p w14:paraId="3F25A7E8" w14:textId="552D41DD" w:rsidR="00561446" w:rsidRPr="004C1B01" w:rsidRDefault="00561446" w:rsidP="00561446">
      <w:pPr>
        <w:rPr>
          <w:rFonts w:ascii="Times New Roman" w:hAnsi="Times New Roman"/>
          <w:sz w:val="20"/>
          <w:szCs w:val="20"/>
        </w:rPr>
      </w:pPr>
      <w:r w:rsidRPr="004C1B01">
        <w:rPr>
          <w:rFonts w:ascii="Times New Roman" w:hAnsi="Times New Roman"/>
          <w:sz w:val="20"/>
          <w:szCs w:val="20"/>
        </w:rPr>
        <w:t xml:space="preserve">No, not all health coverage is required to comply with </w:t>
      </w:r>
      <w:proofErr w:type="gramStart"/>
      <w:r w:rsidRPr="004C1B01">
        <w:rPr>
          <w:rFonts w:ascii="Times New Roman" w:hAnsi="Times New Roman"/>
          <w:sz w:val="20"/>
          <w:szCs w:val="20"/>
        </w:rPr>
        <w:t>all of</w:t>
      </w:r>
      <w:proofErr w:type="gramEnd"/>
      <w:r w:rsidRPr="004C1B01">
        <w:rPr>
          <w:rFonts w:ascii="Times New Roman" w:hAnsi="Times New Roman"/>
          <w:sz w:val="20"/>
          <w:szCs w:val="20"/>
        </w:rPr>
        <w:t xml:space="preserve"> the protections included in the ACA.  </w:t>
      </w:r>
      <w:r w:rsidR="004C1B01">
        <w:rPr>
          <w:rFonts w:ascii="Times New Roman" w:hAnsi="Times New Roman"/>
          <w:sz w:val="20"/>
          <w:szCs w:val="20"/>
        </w:rPr>
        <w:t>T</w:t>
      </w:r>
      <w:r w:rsidRPr="004C1B01">
        <w:rPr>
          <w:rFonts w:ascii="Times New Roman" w:hAnsi="Times New Roman"/>
          <w:sz w:val="20"/>
          <w:szCs w:val="20"/>
        </w:rPr>
        <w:t>he ACA largely established new protections in the individual and small group markets</w:t>
      </w:r>
      <w:r w:rsidR="001874BF">
        <w:rPr>
          <w:rFonts w:ascii="Times New Roman" w:hAnsi="Times New Roman"/>
          <w:sz w:val="20"/>
          <w:szCs w:val="20"/>
        </w:rPr>
        <w:t xml:space="preserve">, which includes policies sold through </w:t>
      </w:r>
      <w:r w:rsidRPr="004C1B01">
        <w:rPr>
          <w:rFonts w:ascii="Times New Roman" w:hAnsi="Times New Roman"/>
          <w:sz w:val="20"/>
          <w:szCs w:val="20"/>
        </w:rPr>
        <w:t>the exchanges</w:t>
      </w:r>
      <w:r w:rsidR="001874BF">
        <w:rPr>
          <w:rFonts w:ascii="Times New Roman" w:hAnsi="Times New Roman"/>
          <w:sz w:val="20"/>
          <w:szCs w:val="20"/>
        </w:rPr>
        <w:t xml:space="preserve"> in every state</w:t>
      </w:r>
      <w:r w:rsidRPr="004C1B01">
        <w:rPr>
          <w:rFonts w:ascii="Times New Roman" w:hAnsi="Times New Roman"/>
          <w:sz w:val="20"/>
          <w:szCs w:val="20"/>
        </w:rPr>
        <w:t xml:space="preserve">.  Health coverage sold outside of the individual or small group markets, or that is not considered insurance may not be required to comply with some or any of these protections. </w:t>
      </w:r>
    </w:p>
    <w:p w14:paraId="22A74154" w14:textId="77777777" w:rsidR="00561446" w:rsidRPr="004C1B01" w:rsidRDefault="00561446" w:rsidP="00561446">
      <w:pPr>
        <w:rPr>
          <w:rFonts w:ascii="Times New Roman" w:hAnsi="Times New Roman"/>
          <w:sz w:val="20"/>
          <w:szCs w:val="20"/>
        </w:rPr>
      </w:pPr>
      <w:r w:rsidRPr="004C1B01">
        <w:rPr>
          <w:rFonts w:ascii="Times New Roman" w:hAnsi="Times New Roman"/>
          <w:sz w:val="20"/>
          <w:szCs w:val="20"/>
        </w:rPr>
        <w:t>Consumers may have questions about several types of coverage other than the qualified health plans sold through exchanges.</w:t>
      </w:r>
    </w:p>
    <w:p w14:paraId="20ED029C" w14:textId="23AE3A7D" w:rsidR="004C1B01" w:rsidRDefault="00561446" w:rsidP="00561446">
      <w:pPr>
        <w:pStyle w:val="ListParagraph"/>
        <w:numPr>
          <w:ilvl w:val="0"/>
          <w:numId w:val="35"/>
        </w:numPr>
        <w:rPr>
          <w:rFonts w:ascii="Times New Roman" w:hAnsi="Times New Roman"/>
          <w:sz w:val="20"/>
          <w:szCs w:val="20"/>
        </w:rPr>
      </w:pPr>
      <w:r w:rsidRPr="004C1B01">
        <w:rPr>
          <w:rFonts w:ascii="Times New Roman" w:hAnsi="Times New Roman"/>
          <w:sz w:val="20"/>
          <w:szCs w:val="20"/>
        </w:rPr>
        <w:t xml:space="preserve">Short-term, limited duration insurance.  </w:t>
      </w:r>
      <w:r w:rsidR="004475B8">
        <w:rPr>
          <w:rFonts w:ascii="Times New Roman" w:hAnsi="Times New Roman"/>
          <w:sz w:val="20"/>
          <w:szCs w:val="20"/>
        </w:rPr>
        <w:t>Several</w:t>
      </w:r>
      <w:r w:rsidRPr="004C1B01">
        <w:rPr>
          <w:rFonts w:ascii="Times New Roman" w:hAnsi="Times New Roman"/>
          <w:sz w:val="20"/>
          <w:szCs w:val="20"/>
        </w:rPr>
        <w:t xml:space="preserve"> protections </w:t>
      </w:r>
      <w:r w:rsidR="004475B8">
        <w:rPr>
          <w:rFonts w:ascii="Times New Roman" w:hAnsi="Times New Roman"/>
          <w:sz w:val="20"/>
          <w:szCs w:val="20"/>
        </w:rPr>
        <w:t xml:space="preserve">applicable in the individual market </w:t>
      </w:r>
      <w:r w:rsidRPr="004C1B01">
        <w:rPr>
          <w:rFonts w:ascii="Times New Roman" w:hAnsi="Times New Roman"/>
          <w:sz w:val="20"/>
          <w:szCs w:val="20"/>
        </w:rPr>
        <w:t>do not apply</w:t>
      </w:r>
      <w:r w:rsidR="00233312">
        <w:rPr>
          <w:rFonts w:ascii="Times New Roman" w:hAnsi="Times New Roman"/>
          <w:sz w:val="20"/>
          <w:szCs w:val="20"/>
        </w:rPr>
        <w:t>;</w:t>
      </w:r>
      <w:r w:rsidR="004C1B01" w:rsidRPr="004C1B01">
        <w:rPr>
          <w:rFonts w:ascii="Times New Roman" w:hAnsi="Times New Roman"/>
          <w:sz w:val="20"/>
          <w:szCs w:val="20"/>
        </w:rPr>
        <w:t xml:space="preserve"> </w:t>
      </w:r>
      <w:r w:rsidR="004C1B01">
        <w:rPr>
          <w:rFonts w:ascii="Times New Roman" w:hAnsi="Times New Roman"/>
          <w:sz w:val="20"/>
          <w:szCs w:val="20"/>
        </w:rPr>
        <w:t>h</w:t>
      </w:r>
      <w:r w:rsidR="004C1B01" w:rsidRPr="004C1B01">
        <w:rPr>
          <w:rFonts w:ascii="Times New Roman" w:hAnsi="Times New Roman"/>
          <w:sz w:val="20"/>
          <w:szCs w:val="20"/>
        </w:rPr>
        <w:t>owever, state law or regulation may add some protections.</w:t>
      </w:r>
      <w:r w:rsidRPr="004C1B01">
        <w:rPr>
          <w:rFonts w:ascii="Times New Roman" w:hAnsi="Times New Roman"/>
          <w:sz w:val="20"/>
          <w:szCs w:val="20"/>
        </w:rPr>
        <w:t xml:space="preserve"> </w:t>
      </w:r>
      <w:r w:rsidR="00F0799A">
        <w:rPr>
          <w:rFonts w:ascii="Times New Roman" w:hAnsi="Times New Roman"/>
          <w:sz w:val="20"/>
          <w:szCs w:val="20"/>
        </w:rPr>
        <w:t>Because the ACA does not apply,</w:t>
      </w:r>
      <w:r w:rsidR="004C1B01">
        <w:rPr>
          <w:rFonts w:ascii="Times New Roman" w:hAnsi="Times New Roman"/>
          <w:sz w:val="20"/>
          <w:szCs w:val="20"/>
        </w:rPr>
        <w:t xml:space="preserve"> </w:t>
      </w:r>
      <w:r w:rsidRPr="004C1B01">
        <w:rPr>
          <w:rFonts w:ascii="Times New Roman" w:hAnsi="Times New Roman"/>
          <w:sz w:val="20"/>
          <w:szCs w:val="20"/>
        </w:rPr>
        <w:t>these plans may</w:t>
      </w:r>
      <w:r w:rsidR="004C1B01">
        <w:rPr>
          <w:rFonts w:ascii="Times New Roman" w:hAnsi="Times New Roman"/>
          <w:sz w:val="20"/>
          <w:szCs w:val="20"/>
        </w:rPr>
        <w:t>:</w:t>
      </w:r>
    </w:p>
    <w:p w14:paraId="4B035BE4" w14:textId="2DD7F3FB" w:rsidR="004C1B01" w:rsidRDefault="00561446" w:rsidP="004C1B01">
      <w:pPr>
        <w:pStyle w:val="ListParagraph"/>
        <w:numPr>
          <w:ilvl w:val="1"/>
          <w:numId w:val="35"/>
        </w:numPr>
        <w:rPr>
          <w:rFonts w:ascii="Times New Roman" w:hAnsi="Times New Roman"/>
          <w:sz w:val="20"/>
          <w:szCs w:val="20"/>
        </w:rPr>
      </w:pPr>
      <w:r w:rsidRPr="004C1B01">
        <w:rPr>
          <w:rFonts w:ascii="Times New Roman" w:hAnsi="Times New Roman"/>
          <w:sz w:val="20"/>
          <w:szCs w:val="20"/>
        </w:rPr>
        <w:t xml:space="preserve">deny coverage or increase premium due to health status, </w:t>
      </w:r>
    </w:p>
    <w:p w14:paraId="3A25DE7C" w14:textId="77777777" w:rsidR="004C1B01" w:rsidRDefault="00561446" w:rsidP="004C1B01">
      <w:pPr>
        <w:pStyle w:val="ListParagraph"/>
        <w:numPr>
          <w:ilvl w:val="1"/>
          <w:numId w:val="35"/>
        </w:numPr>
        <w:rPr>
          <w:rFonts w:ascii="Times New Roman" w:hAnsi="Times New Roman"/>
          <w:sz w:val="20"/>
          <w:szCs w:val="20"/>
        </w:rPr>
      </w:pPr>
      <w:r w:rsidRPr="004C1B01">
        <w:rPr>
          <w:rFonts w:ascii="Times New Roman" w:hAnsi="Times New Roman"/>
          <w:sz w:val="20"/>
          <w:szCs w:val="20"/>
        </w:rPr>
        <w:t xml:space="preserve">exclude essential health benefits, </w:t>
      </w:r>
    </w:p>
    <w:p w14:paraId="5CEB6D04" w14:textId="77777777" w:rsidR="004C1B01" w:rsidRDefault="00561446" w:rsidP="004C1B01">
      <w:pPr>
        <w:pStyle w:val="ListParagraph"/>
        <w:numPr>
          <w:ilvl w:val="1"/>
          <w:numId w:val="35"/>
        </w:numPr>
        <w:rPr>
          <w:rFonts w:ascii="Times New Roman" w:hAnsi="Times New Roman"/>
          <w:sz w:val="20"/>
          <w:szCs w:val="20"/>
        </w:rPr>
      </w:pPr>
      <w:r w:rsidRPr="004C1B01">
        <w:rPr>
          <w:rFonts w:ascii="Times New Roman" w:hAnsi="Times New Roman"/>
          <w:sz w:val="20"/>
          <w:szCs w:val="20"/>
        </w:rPr>
        <w:t xml:space="preserve">refuse renewal, </w:t>
      </w:r>
    </w:p>
    <w:p w14:paraId="093B3E6F" w14:textId="77777777" w:rsidR="004C1B01" w:rsidRDefault="00561446" w:rsidP="004C1B01">
      <w:pPr>
        <w:pStyle w:val="ListParagraph"/>
        <w:numPr>
          <w:ilvl w:val="1"/>
          <w:numId w:val="35"/>
        </w:numPr>
        <w:rPr>
          <w:rFonts w:ascii="Times New Roman" w:hAnsi="Times New Roman"/>
          <w:sz w:val="20"/>
          <w:szCs w:val="20"/>
        </w:rPr>
      </w:pPr>
      <w:r w:rsidRPr="004C1B01">
        <w:rPr>
          <w:rFonts w:ascii="Times New Roman" w:hAnsi="Times New Roman"/>
          <w:sz w:val="20"/>
          <w:szCs w:val="20"/>
        </w:rPr>
        <w:t xml:space="preserve">limit coverage for pre-existing conditions, </w:t>
      </w:r>
    </w:p>
    <w:p w14:paraId="7E218E02" w14:textId="77777777" w:rsidR="004475B8" w:rsidRDefault="00561446" w:rsidP="004C1B01">
      <w:pPr>
        <w:pStyle w:val="ListParagraph"/>
        <w:numPr>
          <w:ilvl w:val="1"/>
          <w:numId w:val="35"/>
        </w:numPr>
        <w:rPr>
          <w:rFonts w:ascii="Times New Roman" w:hAnsi="Times New Roman"/>
          <w:sz w:val="20"/>
          <w:szCs w:val="20"/>
        </w:rPr>
      </w:pPr>
      <w:r w:rsidRPr="004C1B01">
        <w:rPr>
          <w:rFonts w:ascii="Times New Roman" w:hAnsi="Times New Roman"/>
          <w:sz w:val="20"/>
          <w:szCs w:val="20"/>
        </w:rPr>
        <w:lastRenderedPageBreak/>
        <w:t xml:space="preserve">establish annual or lifetime benefit maximums, </w:t>
      </w:r>
    </w:p>
    <w:p w14:paraId="0DEED6D2" w14:textId="5C460B58" w:rsidR="004C1B01" w:rsidRDefault="004475B8" w:rsidP="004C1B01">
      <w:pPr>
        <w:pStyle w:val="ListParagraph"/>
        <w:numPr>
          <w:ilvl w:val="1"/>
          <w:numId w:val="35"/>
        </w:numPr>
        <w:rPr>
          <w:rFonts w:ascii="Times New Roman" w:hAnsi="Times New Roman"/>
          <w:sz w:val="20"/>
          <w:szCs w:val="20"/>
        </w:rPr>
      </w:pPr>
      <w:r>
        <w:rPr>
          <w:rFonts w:ascii="Times New Roman" w:hAnsi="Times New Roman"/>
          <w:sz w:val="20"/>
          <w:szCs w:val="20"/>
        </w:rPr>
        <w:t xml:space="preserve">not establish an out-of-pocket maximum, </w:t>
      </w:r>
      <w:r w:rsidR="00561446" w:rsidRPr="004C1B01">
        <w:rPr>
          <w:rFonts w:ascii="Times New Roman" w:hAnsi="Times New Roman"/>
          <w:sz w:val="20"/>
          <w:szCs w:val="20"/>
        </w:rPr>
        <w:t xml:space="preserve">or </w:t>
      </w:r>
    </w:p>
    <w:p w14:paraId="05820963" w14:textId="534505F9" w:rsidR="00561446" w:rsidRPr="004C1B01" w:rsidRDefault="00561446" w:rsidP="00443622">
      <w:pPr>
        <w:pStyle w:val="ListParagraph"/>
        <w:numPr>
          <w:ilvl w:val="1"/>
          <w:numId w:val="35"/>
        </w:numPr>
        <w:rPr>
          <w:rFonts w:ascii="Times New Roman" w:hAnsi="Times New Roman"/>
          <w:sz w:val="20"/>
          <w:szCs w:val="20"/>
        </w:rPr>
      </w:pPr>
      <w:r w:rsidRPr="004C1B01">
        <w:rPr>
          <w:rFonts w:ascii="Times New Roman" w:hAnsi="Times New Roman"/>
          <w:sz w:val="20"/>
          <w:szCs w:val="20"/>
        </w:rPr>
        <w:t xml:space="preserve">exceed medical loss ratio standards without rebating premium.  </w:t>
      </w:r>
    </w:p>
    <w:p w14:paraId="68AED495" w14:textId="77777777" w:rsidR="00561446" w:rsidRPr="004C1B01" w:rsidRDefault="00561446" w:rsidP="00561446">
      <w:pPr>
        <w:pStyle w:val="ListParagraph"/>
        <w:numPr>
          <w:ilvl w:val="0"/>
          <w:numId w:val="35"/>
        </w:numPr>
        <w:rPr>
          <w:rFonts w:ascii="Times New Roman" w:hAnsi="Times New Roman"/>
          <w:sz w:val="20"/>
          <w:szCs w:val="20"/>
        </w:rPr>
      </w:pPr>
      <w:r w:rsidRPr="004C1B01">
        <w:rPr>
          <w:rFonts w:ascii="Times New Roman" w:hAnsi="Times New Roman"/>
          <w:sz w:val="20"/>
          <w:szCs w:val="20"/>
        </w:rPr>
        <w:t>Association health plans.  Depending on the structure of the association and state law, consumer protections applicable to individual, small group, or large group market plans may apply.</w:t>
      </w:r>
    </w:p>
    <w:p w14:paraId="173E6EC3" w14:textId="512BF951" w:rsidR="00561446" w:rsidRDefault="00561446" w:rsidP="00561446">
      <w:pPr>
        <w:pStyle w:val="ListParagraph"/>
        <w:numPr>
          <w:ilvl w:val="0"/>
          <w:numId w:val="35"/>
        </w:numPr>
        <w:rPr>
          <w:rFonts w:ascii="Times New Roman" w:hAnsi="Times New Roman"/>
          <w:sz w:val="20"/>
          <w:szCs w:val="20"/>
        </w:rPr>
      </w:pPr>
      <w:r w:rsidRPr="004C1B01">
        <w:rPr>
          <w:rFonts w:ascii="Times New Roman" w:hAnsi="Times New Roman"/>
          <w:sz w:val="20"/>
          <w:szCs w:val="20"/>
        </w:rPr>
        <w:t>Health care sharing ministry.  These coverage arrangements are not considered to be insurance, so the requirements and protections described in this FAQ do not apply.</w:t>
      </w:r>
    </w:p>
    <w:p w14:paraId="5EE65555" w14:textId="1F088766" w:rsidR="00561446" w:rsidRDefault="00561446" w:rsidP="00561446">
      <w:pPr>
        <w:pStyle w:val="ListParagraph"/>
        <w:numPr>
          <w:ilvl w:val="0"/>
          <w:numId w:val="35"/>
        </w:numPr>
        <w:rPr>
          <w:rFonts w:ascii="Times New Roman" w:hAnsi="Times New Roman"/>
          <w:sz w:val="20"/>
          <w:szCs w:val="20"/>
        </w:rPr>
      </w:pPr>
      <w:r w:rsidRPr="00917F51">
        <w:rPr>
          <w:rFonts w:ascii="Times New Roman" w:hAnsi="Times New Roman"/>
          <w:sz w:val="20"/>
          <w:szCs w:val="20"/>
        </w:rPr>
        <w:t>Fixed indemnity insurance.  The requirements and protections described in this FAQ generally do not apply.</w:t>
      </w:r>
    </w:p>
    <w:p w14:paraId="62F60A22" w14:textId="2CD1FBE5" w:rsidR="00DF7077" w:rsidRPr="00917F51" w:rsidRDefault="00561446" w:rsidP="00917F51">
      <w:pPr>
        <w:rPr>
          <w:rFonts w:ascii="Times New Roman" w:hAnsi="Times New Roman"/>
          <w:sz w:val="20"/>
          <w:szCs w:val="20"/>
        </w:rPr>
      </w:pPr>
      <w:r>
        <w:rPr>
          <w:rFonts w:ascii="Times New Roman" w:hAnsi="Times New Roman"/>
          <w:b/>
          <w:sz w:val="20"/>
          <w:szCs w:val="20"/>
        </w:rPr>
        <w:t>Drafting note:</w:t>
      </w:r>
      <w:r>
        <w:rPr>
          <w:rFonts w:ascii="Times New Roman" w:hAnsi="Times New Roman"/>
          <w:sz w:val="20"/>
          <w:szCs w:val="20"/>
        </w:rPr>
        <w:t xml:space="preserve">  States may want to add more details about state-level protections that apply to the coverage types mentioned in the bullets.</w:t>
      </w:r>
      <w:r w:rsidR="005E3A86">
        <w:rPr>
          <w:rFonts w:ascii="Times New Roman" w:hAnsi="Times New Roman"/>
          <w:sz w:val="20"/>
          <w:szCs w:val="20"/>
        </w:rPr>
        <w:br/>
      </w:r>
    </w:p>
    <w:p w14:paraId="7AA84EC9" w14:textId="499D747E" w:rsidR="006812D4" w:rsidRDefault="006812D4" w:rsidP="006F6EEC">
      <w:pPr>
        <w:pStyle w:val="StyleNAIC"/>
      </w:pPr>
      <w:bookmarkStart w:id="11" w:name="_Toc22199758"/>
      <w:bookmarkStart w:id="12" w:name="exchangebasics"/>
      <w:r w:rsidRPr="009F2660">
        <w:t>EXCHANGE BASICS</w:t>
      </w:r>
      <w:bookmarkEnd w:id="11"/>
      <w:r w:rsidRPr="009F2660">
        <w:t xml:space="preserve"> </w:t>
      </w:r>
    </w:p>
    <w:p w14:paraId="7AA84ECB" w14:textId="6042D15D" w:rsidR="006812D4" w:rsidRPr="00E94908" w:rsidRDefault="006812D4" w:rsidP="00765C25">
      <w:pPr>
        <w:pStyle w:val="StyleNAIC"/>
        <w:rPr>
          <w:i/>
        </w:rPr>
      </w:pPr>
      <w:bookmarkStart w:id="13" w:name="question4"/>
      <w:bookmarkStart w:id="14" w:name="_Toc22199759"/>
      <w:bookmarkStart w:id="15" w:name="Q4"/>
      <w:bookmarkEnd w:id="12"/>
      <w:r w:rsidRPr="009F2660">
        <w:t xml:space="preserve">Q </w:t>
      </w:r>
      <w:r w:rsidR="00C525EF" w:rsidRPr="00C525EF">
        <w:t>5</w:t>
      </w:r>
      <w:r w:rsidRPr="009F2660">
        <w:t xml:space="preserve">: What is the [insert name of state health insurance exchange]? (For questions about the [insert name of state SHOP exchange], </w:t>
      </w:r>
      <w:bookmarkEnd w:id="13"/>
      <w:r w:rsidRPr="009F2660">
        <w:t xml:space="preserve">see </w:t>
      </w:r>
      <w:r w:rsidRPr="00E94908">
        <w:t>Questions</w:t>
      </w:r>
      <w:r w:rsidR="00DE6749" w:rsidRPr="00E94908">
        <w:t xml:space="preserve"> </w:t>
      </w:r>
      <w:bookmarkStart w:id="16" w:name="_Hlk528232331"/>
      <w:r w:rsidR="00972A5C">
        <w:t>40-44, 46-50,</w:t>
      </w:r>
      <w:r w:rsidR="00DE6749" w:rsidRPr="00E94908">
        <w:t xml:space="preserve"> and </w:t>
      </w:r>
      <w:r w:rsidR="00972A5C">
        <w:t>69-72</w:t>
      </w:r>
      <w:bookmarkEnd w:id="16"/>
      <w:r w:rsidRPr="00E94908">
        <w:t>).</w:t>
      </w:r>
      <w:bookmarkEnd w:id="14"/>
      <w:r w:rsidRPr="00E94908">
        <w:t xml:space="preserve"> </w:t>
      </w:r>
    </w:p>
    <w:bookmarkEnd w:id="15"/>
    <w:p w14:paraId="7AA84ECC"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ECD" w14:textId="515F99A5"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lower</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middle-income individuals pay for coverage</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6F437A" w:rsidRPr="009F2660">
        <w:rPr>
          <w:rFonts w:ascii="Times New Roman" w:hAnsi="Times New Roman"/>
          <w:color w:val="000000" w:themeColor="text1"/>
          <w:sz w:val="20"/>
          <w:szCs w:val="20"/>
        </w:rPr>
        <w:t xml:space="preserve">See </w:t>
      </w:r>
      <w:r w:rsidR="00E94908">
        <w:rPr>
          <w:rFonts w:ascii="Times New Roman" w:hAnsi="Times New Roman"/>
          <w:color w:val="000000" w:themeColor="text1"/>
          <w:sz w:val="20"/>
          <w:szCs w:val="20"/>
        </w:rPr>
        <w:t xml:space="preserve">Questions </w:t>
      </w:r>
      <w:r w:rsidR="00972A5C">
        <w:rPr>
          <w:rFonts w:ascii="Times New Roman" w:hAnsi="Times New Roman"/>
          <w:color w:val="000000" w:themeColor="text1"/>
          <w:sz w:val="20"/>
          <w:szCs w:val="20"/>
        </w:rPr>
        <w:t>81-84</w:t>
      </w:r>
      <w:r w:rsidR="00233312">
        <w:rPr>
          <w:rFonts w:ascii="Times New Roman" w:hAnsi="Times New Roman"/>
          <w:color w:val="000000" w:themeColor="text1"/>
          <w:sz w:val="20"/>
          <w:szCs w:val="20"/>
        </w:rPr>
        <w:t>.</w:t>
      </w:r>
      <w:r w:rsidRPr="00E94908">
        <w:rPr>
          <w:rFonts w:ascii="Times New Roman" w:hAnsi="Times New Roman"/>
          <w:color w:val="000000" w:themeColor="text1"/>
          <w:sz w:val="20"/>
          <w:szCs w:val="20"/>
        </w:rPr>
        <w:t>)</w:t>
      </w:r>
      <w:r w:rsidR="00233312">
        <w:rPr>
          <w:rFonts w:ascii="Times New Roman" w:hAnsi="Times New Roman"/>
          <w:color w:val="000000" w:themeColor="text1"/>
          <w:sz w:val="20"/>
          <w:szCs w:val="20"/>
        </w:rPr>
        <w:t xml:space="preserve"> </w:t>
      </w:r>
      <w:r w:rsidRPr="00E94908">
        <w:rPr>
          <w:rFonts w:ascii="Times New Roman" w:hAnsi="Times New Roman"/>
          <w:color w:val="000000" w:themeColor="text1"/>
          <w:sz w:val="20"/>
          <w:szCs w:val="20"/>
        </w:rPr>
        <w:t xml:space="preserve"> Through</w:t>
      </w:r>
      <w:r w:rsidRPr="009F2660">
        <w:rPr>
          <w:rFonts w:ascii="Times New Roman" w:hAnsi="Times New Roman"/>
          <w:color w:val="000000" w:themeColor="text1"/>
          <w:sz w:val="20"/>
          <w:szCs w:val="20"/>
        </w:rPr>
        <w:t xml:space="preserve"> exchanges, individuals may also qualify for help to lower their out-of-pocket costs (deductibles, coinsurance or copayments) when they receive health care services. Insurers may sell plans through the exchange</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ECF" w14:textId="371E8FF8" w:rsidR="006812D4" w:rsidRPr="009F2660" w:rsidRDefault="006812D4" w:rsidP="00970831">
      <w:pPr>
        <w:pStyle w:val="CommentText"/>
        <w:rPr>
          <w:rFonts w:ascii="Times New Roman" w:hAnsi="Times New Roman"/>
          <w:color w:val="000000" w:themeColor="text1"/>
        </w:rPr>
      </w:pPr>
      <w:r w:rsidRPr="009F2660">
        <w:rPr>
          <w:rFonts w:ascii="Times New Roman" w:hAnsi="Times New Roman"/>
          <w:b/>
          <w:color w:val="000000" w:themeColor="text1"/>
        </w:rPr>
        <w:t>Drafting Note:</w:t>
      </w:r>
      <w:r w:rsidRPr="009F2660">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w:t>
      </w:r>
      <w:proofErr w:type="gramStart"/>
      <w:r w:rsidRPr="009F2660">
        <w:rPr>
          <w:rFonts w:ascii="Times New Roman" w:hAnsi="Times New Roman"/>
          <w:color w:val="000000" w:themeColor="text1"/>
        </w:rPr>
        <w:t>on the basis of</w:t>
      </w:r>
      <w:proofErr w:type="gramEnd"/>
      <w:r w:rsidRPr="009F2660">
        <w:rPr>
          <w:rFonts w:ascii="Times New Roman" w:hAnsi="Times New Roman"/>
          <w:color w:val="000000" w:themeColor="text1"/>
        </w:rPr>
        <w:t xml:space="preserve"> health status even though they will not be able to buy coverage through the exchange</w:t>
      </w:r>
      <w:r w:rsidR="006F437A" w:rsidRPr="009F2660">
        <w:rPr>
          <w:rFonts w:ascii="Times New Roman" w:hAnsi="Times New Roman"/>
          <w:color w:val="000000" w:themeColor="text1"/>
        </w:rPr>
        <w:t>.</w:t>
      </w:r>
      <w:r w:rsidRPr="009F2660">
        <w:rPr>
          <w:rFonts w:ascii="Times New Roman" w:hAnsi="Times New Roman"/>
          <w:color w:val="000000" w:themeColor="text1"/>
        </w:rPr>
        <w:t xml:space="preserve"> (</w:t>
      </w:r>
      <w:r w:rsidR="006F437A" w:rsidRPr="009F2660">
        <w:rPr>
          <w:rFonts w:ascii="Times New Roman" w:hAnsi="Times New Roman"/>
          <w:color w:val="000000" w:themeColor="text1"/>
        </w:rPr>
        <w:t xml:space="preserve">See </w:t>
      </w:r>
      <w:r w:rsidRPr="000316E1">
        <w:rPr>
          <w:rFonts w:ascii="Times New Roman" w:hAnsi="Times New Roman"/>
          <w:color w:val="000000" w:themeColor="text1"/>
        </w:rPr>
        <w:t xml:space="preserve">Questions </w:t>
      </w:r>
      <w:r w:rsidR="00972A5C">
        <w:rPr>
          <w:rFonts w:ascii="Times New Roman" w:hAnsi="Times New Roman"/>
          <w:color w:val="000000" w:themeColor="text1"/>
        </w:rPr>
        <w:t>118-119</w:t>
      </w:r>
      <w:r w:rsidR="006F437A" w:rsidRPr="009F2660">
        <w:rPr>
          <w:rFonts w:ascii="Times New Roman" w:hAnsi="Times New Roman"/>
          <w:color w:val="000000" w:themeColor="text1"/>
        </w:rPr>
        <w:t>.</w:t>
      </w:r>
      <w:r w:rsidRPr="009F2660">
        <w:rPr>
          <w:rFonts w:ascii="Times New Roman" w:hAnsi="Times New Roman"/>
          <w:color w:val="000000" w:themeColor="text1"/>
        </w:rPr>
        <w:t>)</w:t>
      </w:r>
    </w:p>
    <w:p w14:paraId="7AA84ED0"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[insert link to state exchange website]. For more general information about health insurance exchanges, visit the federal government’s website</w:t>
      </w:r>
      <w:r w:rsidR="00EA1F39" w:rsidRPr="009F2660">
        <w:rPr>
          <w:rFonts w:ascii="Times New Roman" w:hAnsi="Times New Roman"/>
          <w:color w:val="000000" w:themeColor="text1"/>
          <w:sz w:val="20"/>
          <w:szCs w:val="20"/>
        </w:rPr>
        <w:t xml:space="preserve"> at</w:t>
      </w:r>
      <w:r w:rsidRPr="009F2660">
        <w:rPr>
          <w:rFonts w:ascii="Times New Roman" w:hAnsi="Times New Roman"/>
          <w:color w:val="000000" w:themeColor="text1"/>
          <w:sz w:val="20"/>
          <w:szCs w:val="20"/>
        </w:rPr>
        <w:t xml:space="preserve"> </w:t>
      </w:r>
      <w:r w:rsidRPr="009F2660">
        <w:rPr>
          <w:rFonts w:ascii="Times New Roman" w:hAnsi="Times New Roman"/>
          <w:i/>
          <w:color w:val="000000" w:themeColor="text1"/>
          <w:sz w:val="20"/>
          <w:szCs w:val="20"/>
        </w:rPr>
        <w:t>https://www.healthcare.gov/what-is-the-health-insurance-marketplace</w:t>
      </w:r>
      <w:r w:rsidRPr="009F2660">
        <w:rPr>
          <w:rFonts w:ascii="Times New Roman" w:hAnsi="Times New Roman"/>
          <w:color w:val="000000" w:themeColor="text1"/>
          <w:sz w:val="20"/>
          <w:szCs w:val="20"/>
        </w:rPr>
        <w:t xml:space="preserve">. </w:t>
      </w:r>
    </w:p>
    <w:p w14:paraId="7AA84ED2" w14:textId="1BD33930" w:rsidR="006812D4" w:rsidRPr="009F2660" w:rsidRDefault="006812D4" w:rsidP="006F6EEC">
      <w:pPr>
        <w:pStyle w:val="StyleNAIC"/>
      </w:pPr>
      <w:bookmarkStart w:id="17" w:name="_Toc22199760"/>
      <w:bookmarkStart w:id="18" w:name="Q5"/>
      <w:r w:rsidRPr="009F2660">
        <w:t xml:space="preserve">Q </w:t>
      </w:r>
      <w:r w:rsidR="00C525EF" w:rsidRPr="00C525EF">
        <w:t>6</w:t>
      </w:r>
      <w:r w:rsidRPr="009F2660">
        <w:t>: Are there different types of health insurance exchanges?</w:t>
      </w:r>
      <w:bookmarkEnd w:id="17"/>
    </w:p>
    <w:bookmarkEnd w:id="18"/>
    <w:p w14:paraId="7AA84ED3" w14:textId="77777777" w:rsidR="006812D4" w:rsidRPr="009F2660" w:rsidRDefault="006812D4" w:rsidP="001D0DF7">
      <w:pPr>
        <w:tabs>
          <w:tab w:val="left" w:pos="360"/>
        </w:tabs>
        <w:spacing w:after="0" w:line="240" w:lineRule="auto"/>
        <w:rPr>
          <w:rFonts w:ascii="Times New Roman" w:hAnsi="Times New Roman"/>
          <w:b/>
          <w:color w:val="000000" w:themeColor="text1"/>
          <w:sz w:val="20"/>
          <w:szCs w:val="20"/>
        </w:rPr>
      </w:pPr>
    </w:p>
    <w:p w14:paraId="7AA84ED4"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While the basic features of exchanges are the same in </w:t>
      </w:r>
      <w:proofErr w:type="gramStart"/>
      <w:r w:rsidRPr="009F2660">
        <w:rPr>
          <w:rFonts w:ascii="Times New Roman" w:hAnsi="Times New Roman"/>
          <w:color w:val="000000" w:themeColor="text1"/>
          <w:sz w:val="20"/>
          <w:szCs w:val="20"/>
        </w:rPr>
        <w:t>all of</w:t>
      </w:r>
      <w:proofErr w:type="gramEnd"/>
      <w:r w:rsidRPr="009F2660">
        <w:rPr>
          <w:rFonts w:ascii="Times New Roman" w:hAnsi="Times New Roman"/>
          <w:color w:val="000000" w:themeColor="text1"/>
          <w:sz w:val="20"/>
          <w:szCs w:val="20"/>
        </w:rPr>
        <w:t xml:space="preserve"> the states, the ACA allows for differences in </w:t>
      </w:r>
      <w:r w:rsidRPr="009F2660">
        <w:rPr>
          <w:rFonts w:ascii="Times New Roman" w:hAnsi="Times New Roman"/>
          <w:i/>
          <w:color w:val="000000" w:themeColor="text1"/>
          <w:sz w:val="20"/>
          <w:szCs w:val="20"/>
        </w:rPr>
        <w:t>who</w:t>
      </w:r>
      <w:r w:rsidRPr="009F2660">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working together to operate the exchange. Please contact [insert state consumer affairs contact information] to learn how your state’s exchange is operated.</w:t>
      </w:r>
    </w:p>
    <w:p w14:paraId="7AA84EDA" w14:textId="0A123E91" w:rsidR="006812D4" w:rsidRPr="003D19E1" w:rsidRDefault="006812D4" w:rsidP="006F6EEC">
      <w:pPr>
        <w:pStyle w:val="StyleNAIC"/>
      </w:pPr>
      <w:r w:rsidRPr="003D19E1">
        <w:t xml:space="preserve"> </w:t>
      </w:r>
      <w:bookmarkStart w:id="19" w:name="_Toc22199761"/>
      <w:bookmarkStart w:id="20" w:name="Q7"/>
      <w:bookmarkStart w:id="21" w:name="Question8"/>
      <w:r w:rsidRPr="003D19E1">
        <w:t xml:space="preserve">Q </w:t>
      </w:r>
      <w:r w:rsidR="00183C49" w:rsidRPr="003D19E1">
        <w:t>7</w:t>
      </w:r>
      <w:r w:rsidRPr="003D19E1">
        <w:t>: What is a CO-OP plan?</w:t>
      </w:r>
      <w:bookmarkEnd w:id="19"/>
      <w:r w:rsidRPr="003D19E1">
        <w:t xml:space="preserve"> </w:t>
      </w:r>
    </w:p>
    <w:bookmarkEnd w:id="20"/>
    <w:bookmarkEnd w:id="21"/>
    <w:p w14:paraId="7AA84EDB"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Insurance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9F2660">
        <w:rPr>
          <w:rFonts w:ascii="Times New Roman" w:hAnsi="Times New Roman"/>
          <w:color w:val="000000" w:themeColor="text1"/>
          <w:sz w:val="20"/>
          <w:szCs w:val="20"/>
        </w:rPr>
        <w:t xml:space="preserve">If a </w:t>
      </w:r>
      <w:r w:rsidRPr="009F2660">
        <w:rPr>
          <w:rFonts w:ascii="Times New Roman" w:hAnsi="Times New Roman"/>
          <w:color w:val="000000" w:themeColor="text1"/>
          <w:sz w:val="20"/>
          <w:szCs w:val="20"/>
        </w:rPr>
        <w:t>CO-OP</w:t>
      </w:r>
      <w:r w:rsidR="0026561F" w:rsidRPr="009F2660">
        <w:rPr>
          <w:rFonts w:ascii="Times New Roman" w:hAnsi="Times New Roman"/>
          <w:color w:val="000000" w:themeColor="text1"/>
          <w:sz w:val="20"/>
          <w:szCs w:val="20"/>
        </w:rPr>
        <w:t xml:space="preserve"> in the state</w:t>
      </w:r>
      <w:r w:rsidRPr="009F2660">
        <w:rPr>
          <w:rFonts w:ascii="Times New Roman" w:hAnsi="Times New Roman"/>
          <w:color w:val="000000" w:themeColor="text1"/>
          <w:sz w:val="20"/>
          <w:szCs w:val="20"/>
        </w:rPr>
        <w:t xml:space="preserve"> is no longer available or enrollment has been capped, consumers can explore other coverage options through the exchange during the open enrollment period (or may be eligible for a special enrollment period </w:t>
      </w:r>
      <w:r w:rsidR="00360F89" w:rsidRPr="009F2660">
        <w:rPr>
          <w:rFonts w:ascii="Times New Roman" w:hAnsi="Times New Roman"/>
          <w:color w:val="000000" w:themeColor="text1"/>
          <w:sz w:val="20"/>
          <w:szCs w:val="20"/>
        </w:rPr>
        <w:t xml:space="preserve">(SEP) </w:t>
      </w:r>
      <w:r w:rsidRPr="009F2660">
        <w:rPr>
          <w:rFonts w:ascii="Times New Roman" w:hAnsi="Times New Roman"/>
          <w:color w:val="000000" w:themeColor="text1"/>
          <w:sz w:val="20"/>
          <w:szCs w:val="20"/>
        </w:rPr>
        <w:t>if their CO-OP coverage ends outside of the open enrollment period).</w:t>
      </w:r>
    </w:p>
    <w:p w14:paraId="7AA84EDD"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To find out more about the CO-OP program, please visit </w:t>
      </w:r>
      <w:r w:rsidRPr="009F2660">
        <w:rPr>
          <w:rFonts w:ascii="Times New Roman" w:hAnsi="Times New Roman"/>
          <w:i/>
          <w:color w:val="000000" w:themeColor="text1"/>
          <w:sz w:val="20"/>
          <w:szCs w:val="20"/>
        </w:rPr>
        <w:t>http://www.cms.gov/CCIIO/Programs-and-Initiatives/Insurance-Programs/Consumer-Operated-and-Oriented-Plan-Program.html</w:t>
      </w:r>
      <w:r w:rsidRPr="009F2660">
        <w:rPr>
          <w:rFonts w:ascii="Times New Roman" w:hAnsi="Times New Roman"/>
          <w:color w:val="000000" w:themeColor="text1"/>
          <w:sz w:val="20"/>
          <w:szCs w:val="20"/>
        </w:rPr>
        <w:t xml:space="preserve">. </w:t>
      </w:r>
    </w:p>
    <w:p w14:paraId="7AA84EDE"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or eliminate this question if there aren’t any CO-OPs in the state</w:t>
      </w:r>
      <w:r w:rsidR="005621C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if the </w:t>
      </w:r>
      <w:r w:rsidR="005621C7" w:rsidRPr="009F2660">
        <w:rPr>
          <w:rFonts w:ascii="Times New Roman" w:hAnsi="Times New Roman"/>
          <w:color w:val="000000" w:themeColor="text1"/>
          <w:sz w:val="20"/>
          <w:szCs w:val="20"/>
        </w:rPr>
        <w:t>CO</w:t>
      </w:r>
      <w:r w:rsidRPr="009F2660">
        <w:rPr>
          <w:rFonts w:ascii="Times New Roman" w:hAnsi="Times New Roman"/>
          <w:color w:val="000000" w:themeColor="text1"/>
          <w:sz w:val="20"/>
          <w:szCs w:val="20"/>
        </w:rPr>
        <w:t>-</w:t>
      </w:r>
      <w:r w:rsidR="005621C7" w:rsidRPr="009F2660">
        <w:rPr>
          <w:rFonts w:ascii="Times New Roman" w:hAnsi="Times New Roman"/>
          <w:color w:val="000000" w:themeColor="text1"/>
          <w:sz w:val="20"/>
          <w:szCs w:val="20"/>
        </w:rPr>
        <w:t xml:space="preserve">OP </w:t>
      </w:r>
      <w:r w:rsidRPr="009F2660">
        <w:rPr>
          <w:rFonts w:ascii="Times New Roman" w:hAnsi="Times New Roman"/>
          <w:color w:val="000000" w:themeColor="text1"/>
          <w:sz w:val="20"/>
          <w:szCs w:val="20"/>
        </w:rPr>
        <w:t>is no longer available</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enrollment has been capped. </w:t>
      </w:r>
    </w:p>
    <w:p w14:paraId="7AA84EDF" w14:textId="416D1092" w:rsidR="006812D4" w:rsidRPr="002D418B" w:rsidRDefault="006812D4" w:rsidP="006F6EEC">
      <w:pPr>
        <w:pStyle w:val="StyleNAIC"/>
      </w:pPr>
      <w:bookmarkStart w:id="22" w:name="_Toc22199762"/>
      <w:bookmarkStart w:id="23" w:name="Q8"/>
      <w:r w:rsidRPr="002D418B">
        <w:t xml:space="preserve">Q </w:t>
      </w:r>
      <w:r w:rsidR="00183C49" w:rsidRPr="002D418B">
        <w:t>8</w:t>
      </w:r>
      <w:r w:rsidRPr="002D418B">
        <w:t xml:space="preserve">: If </w:t>
      </w:r>
      <w:r w:rsidR="00AB72DC" w:rsidRPr="002D418B">
        <w:t>consumers</w:t>
      </w:r>
      <w:r w:rsidRPr="002D418B">
        <w:t xml:space="preserve"> live in one state but work in another, to which state’s exchange should they apply?</w:t>
      </w:r>
      <w:bookmarkEnd w:id="22"/>
      <w:r w:rsidRPr="002D418B">
        <w:t xml:space="preserve"> </w:t>
      </w:r>
    </w:p>
    <w:bookmarkEnd w:id="23"/>
    <w:p w14:paraId="7AA84EE0" w14:textId="77777777" w:rsidR="00AB77DE" w:rsidRPr="009F2660" w:rsidRDefault="00AB72DC" w:rsidP="001D0DF7">
      <w:pPr>
        <w:spacing w:after="0" w:line="240" w:lineRule="auto"/>
        <w:rPr>
          <w:rFonts w:ascii="Times New Roman" w:hAnsi="Times New Roman"/>
          <w:b/>
          <w:color w:val="000000" w:themeColor="text1"/>
          <w:sz w:val="20"/>
          <w:szCs w:val="20"/>
          <w:u w:val="single"/>
        </w:rPr>
      </w:pPr>
      <w:r w:rsidRPr="009F2660">
        <w:rPr>
          <w:rFonts w:ascii="Times New Roman" w:hAnsi="Times New Roman"/>
          <w:color w:val="000000" w:themeColor="text1"/>
          <w:sz w:val="20"/>
          <w:szCs w:val="20"/>
        </w:rPr>
        <w:t>Consumer</w:t>
      </w:r>
      <w:r w:rsidR="003E6A00"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who don’t</w:t>
      </w:r>
      <w:r w:rsidR="006812D4" w:rsidRPr="009F2660">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9F2660">
        <w:rPr>
          <w:rFonts w:ascii="Times New Roman" w:hAnsi="Times New Roman"/>
          <w:color w:val="000000" w:themeColor="text1"/>
          <w:sz w:val="20"/>
          <w:szCs w:val="20"/>
        </w:rPr>
        <w:t>ive.</w:t>
      </w:r>
    </w:p>
    <w:p w14:paraId="7AA84EE2" w14:textId="7B14F31C" w:rsidR="006812D4" w:rsidRPr="009F2660" w:rsidRDefault="006812D4" w:rsidP="006F6EEC">
      <w:pPr>
        <w:pStyle w:val="StyleNAIC"/>
      </w:pPr>
      <w:bookmarkStart w:id="24" w:name="_Toc22199763"/>
      <w:bookmarkStart w:id="25" w:name="Q9"/>
      <w:r w:rsidRPr="009F2660">
        <w:t xml:space="preserve">Q </w:t>
      </w:r>
      <w:r w:rsidR="00183C49">
        <w:t>9</w:t>
      </w:r>
      <w:r w:rsidRPr="009F2660">
        <w:t>: Who can buy a plan through the [insert name of state exchange]?</w:t>
      </w:r>
      <w:bookmarkEnd w:id="24"/>
      <w:r w:rsidRPr="009F2660">
        <w:t xml:space="preserve"> </w:t>
      </w:r>
    </w:p>
    <w:bookmarkEnd w:id="25"/>
    <w:p w14:paraId="7AA84EE3"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EE4" w14:textId="0443D736" w:rsidR="006812D4" w:rsidRPr="009F2660" w:rsidRDefault="006812D4" w:rsidP="00970831">
      <w:pPr>
        <w:spacing w:after="0" w:line="240" w:lineRule="auto"/>
        <w:rPr>
          <w:rFonts w:ascii="Times New Roman" w:hAnsi="Times New Roman"/>
          <w:i/>
          <w:color w:val="000000" w:themeColor="text1"/>
          <w:sz w:val="20"/>
          <w:szCs w:val="20"/>
        </w:rPr>
      </w:pPr>
      <w:r w:rsidRPr="009F2660">
        <w:rPr>
          <w:rFonts w:ascii="Times New Roman" w:hAnsi="Times New Roman"/>
          <w:color w:val="000000" w:themeColor="text1"/>
          <w:sz w:val="20"/>
          <w:szCs w:val="20"/>
        </w:rPr>
        <w:t xml:space="preserve">In [insert name of state], any individual or family who wants may buy coverage through the [insert name of state exchange]. The only people who can’t are those who are not lawfully present in the </w:t>
      </w:r>
      <w:r w:rsidR="00C43BA7" w:rsidRPr="009F2660">
        <w:rPr>
          <w:rFonts w:ascii="Times New Roman" w:hAnsi="Times New Roman"/>
          <w:color w:val="000000" w:themeColor="text1"/>
          <w:sz w:val="20"/>
          <w:szCs w:val="20"/>
        </w:rPr>
        <w:t>U.S.</w:t>
      </w:r>
      <w:r w:rsidR="00AB72DC" w:rsidRPr="009F2660">
        <w:rPr>
          <w:rFonts w:ascii="Times New Roman" w:hAnsi="Times New Roman"/>
          <w:color w:val="000000" w:themeColor="text1"/>
          <w:sz w:val="20"/>
          <w:szCs w:val="20"/>
        </w:rPr>
        <w:t xml:space="preserve"> (see </w:t>
      </w:r>
      <w:r w:rsidR="00AB72DC" w:rsidRPr="000316E1">
        <w:rPr>
          <w:rFonts w:ascii="Times New Roman" w:hAnsi="Times New Roman"/>
          <w:color w:val="000000" w:themeColor="text1"/>
          <w:sz w:val="20"/>
          <w:szCs w:val="20"/>
        </w:rPr>
        <w:t>Question</w:t>
      </w:r>
      <w:r w:rsidR="00DE6749" w:rsidRPr="000316E1">
        <w:rPr>
          <w:rFonts w:ascii="Times New Roman" w:hAnsi="Times New Roman"/>
          <w:color w:val="000000" w:themeColor="text1"/>
          <w:sz w:val="20"/>
          <w:szCs w:val="20"/>
        </w:rPr>
        <w:t xml:space="preserve">s </w:t>
      </w:r>
      <w:r w:rsidR="0054137B">
        <w:rPr>
          <w:rFonts w:ascii="Times New Roman" w:hAnsi="Times New Roman"/>
          <w:color w:val="000000" w:themeColor="text1"/>
          <w:sz w:val="20"/>
          <w:szCs w:val="20"/>
        </w:rPr>
        <w:t>119-120</w:t>
      </w:r>
      <w:r w:rsidRPr="009F2660">
        <w:rPr>
          <w:rFonts w:ascii="Times New Roman" w:hAnsi="Times New Roman"/>
          <w:color w:val="000000" w:themeColor="text1"/>
          <w:sz w:val="20"/>
          <w:szCs w:val="20"/>
        </w:rPr>
        <w:t>), incarcerated individuals (other than pending disposition of charges)</w:t>
      </w:r>
      <w:r w:rsidR="00AB72DC" w:rsidRPr="009F2660">
        <w:rPr>
          <w:rFonts w:ascii="Times New Roman" w:hAnsi="Times New Roman"/>
          <w:color w:val="000000" w:themeColor="text1"/>
          <w:sz w:val="20"/>
          <w:szCs w:val="20"/>
        </w:rPr>
        <w:t xml:space="preserve"> (see Question </w:t>
      </w:r>
      <w:r w:rsidR="0054137B">
        <w:rPr>
          <w:rFonts w:ascii="Times New Roman" w:hAnsi="Times New Roman"/>
          <w:color w:val="000000" w:themeColor="text1"/>
          <w:sz w:val="20"/>
          <w:szCs w:val="20"/>
        </w:rPr>
        <w:t>121</w:t>
      </w:r>
      <w:r w:rsidRPr="009F2660">
        <w:rPr>
          <w:rFonts w:ascii="Times New Roman" w:hAnsi="Times New Roman"/>
          <w:color w:val="000000" w:themeColor="text1"/>
          <w:sz w:val="20"/>
          <w:szCs w:val="20"/>
        </w:rPr>
        <w:t>)</w:t>
      </w:r>
      <w:r w:rsidR="0026561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and</w:t>
      </w:r>
      <w:r w:rsidR="00AD2429" w:rsidRPr="009F2660">
        <w:rPr>
          <w:rFonts w:ascii="Times New Roman" w:hAnsi="Times New Roman"/>
          <w:color w:val="000000" w:themeColor="text1"/>
          <w:sz w:val="20"/>
          <w:szCs w:val="20"/>
        </w:rPr>
        <w:t xml:space="preserve"> generally,</w:t>
      </w:r>
      <w:r w:rsidRPr="009F2660">
        <w:rPr>
          <w:rFonts w:ascii="Times New Roman" w:hAnsi="Times New Roman"/>
          <w:color w:val="000000" w:themeColor="text1"/>
          <w:sz w:val="20"/>
          <w:szCs w:val="20"/>
        </w:rPr>
        <w:t xml:space="preserve"> people on Medicare </w:t>
      </w:r>
      <w:r w:rsidRPr="000316E1">
        <w:rPr>
          <w:rFonts w:ascii="Times New Roman" w:hAnsi="Times New Roman"/>
          <w:color w:val="000000" w:themeColor="text1"/>
          <w:sz w:val="20"/>
          <w:szCs w:val="20"/>
        </w:rPr>
        <w:t xml:space="preserve">(see Question </w:t>
      </w:r>
      <w:r w:rsidR="0054137B">
        <w:rPr>
          <w:rFonts w:ascii="Times New Roman" w:hAnsi="Times New Roman"/>
          <w:color w:val="000000" w:themeColor="text1"/>
          <w:sz w:val="20"/>
          <w:szCs w:val="20"/>
        </w:rPr>
        <w:t>94</w:t>
      </w:r>
      <w:r w:rsidRPr="000316E1">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4EE5" w14:textId="77777777" w:rsidR="00495978" w:rsidRPr="009F2660" w:rsidRDefault="00495978" w:rsidP="00970831">
      <w:pPr>
        <w:spacing w:after="0" w:line="240" w:lineRule="auto"/>
        <w:rPr>
          <w:rFonts w:ascii="Times New Roman" w:hAnsi="Times New Roman"/>
          <w:color w:val="000000" w:themeColor="text1"/>
          <w:sz w:val="20"/>
          <w:szCs w:val="20"/>
        </w:rPr>
      </w:pPr>
    </w:p>
    <w:p w14:paraId="7AA84EE6" w14:textId="38634F69"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9F2660">
        <w:rPr>
          <w:rFonts w:ascii="Times New Roman" w:hAnsi="Times New Roman"/>
          <w:color w:val="000000" w:themeColor="text1"/>
          <w:sz w:val="20"/>
          <w:szCs w:val="20"/>
        </w:rPr>
        <w:t>exchange</w:t>
      </w:r>
      <w:r w:rsidRPr="009F2660">
        <w:rPr>
          <w:rFonts w:ascii="Times New Roman" w:hAnsi="Times New Roman"/>
          <w:color w:val="000000" w:themeColor="text1"/>
          <w:sz w:val="20"/>
          <w:szCs w:val="20"/>
        </w:rPr>
        <w:t>]</w:t>
      </w:r>
      <w:r w:rsidR="00C43BA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(For more information about the [insert name of state SHOP exchange], see Questions</w:t>
      </w:r>
      <w:r w:rsidR="0001087E" w:rsidRPr="009F2660">
        <w:rPr>
          <w:rFonts w:ascii="Times New Roman" w:hAnsi="Times New Roman"/>
          <w:b/>
          <w:color w:val="000000" w:themeColor="text1"/>
          <w:sz w:val="20"/>
          <w:szCs w:val="20"/>
        </w:rPr>
        <w:t xml:space="preserve"> </w:t>
      </w:r>
      <w:r w:rsidR="00972A5C" w:rsidRPr="00443622">
        <w:rPr>
          <w:rFonts w:ascii="Times New Roman" w:hAnsi="Times New Roman"/>
          <w:color w:val="000000" w:themeColor="text1"/>
          <w:sz w:val="20"/>
          <w:szCs w:val="20"/>
        </w:rPr>
        <w:t>40-44, 46-50, and 69-72</w:t>
      </w:r>
      <w:r w:rsidR="0001087E" w:rsidRPr="000316E1">
        <w:rPr>
          <w:rFonts w:ascii="Times New Roman" w:hAnsi="Times New Roman"/>
          <w:color w:val="000000" w:themeColor="text1"/>
          <w:sz w:val="20"/>
          <w:szCs w:val="20"/>
        </w:rPr>
        <w:t>)</w:t>
      </w:r>
      <w:r w:rsidRPr="000316E1">
        <w:rPr>
          <w:rFonts w:ascii="Times New Roman" w:hAnsi="Times New Roman"/>
          <w:color w:val="000000" w:themeColor="text1"/>
          <w:sz w:val="20"/>
          <w:szCs w:val="20"/>
        </w:rPr>
        <w:t xml:space="preserve">. </w:t>
      </w:r>
    </w:p>
    <w:p w14:paraId="2B1D2D07" w14:textId="77777777" w:rsidR="00F0799A" w:rsidRDefault="00F0799A">
      <w:pPr>
        <w:spacing w:after="0" w:line="240" w:lineRule="auto"/>
        <w:rPr>
          <w:rFonts w:ascii="Times New Roman" w:hAnsi="Times New Roman"/>
          <w:color w:val="000000" w:themeColor="text1"/>
          <w:sz w:val="20"/>
          <w:szCs w:val="20"/>
        </w:rPr>
      </w:pPr>
    </w:p>
    <w:p w14:paraId="7AA84EE7" w14:textId="2FAA6EA4" w:rsidR="001B0F1B" w:rsidRDefault="00F0799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Drafting note: States should insert the appropriate number in place of XX above, </w:t>
      </w:r>
      <w:proofErr w:type="gramStart"/>
      <w:r>
        <w:rPr>
          <w:rFonts w:ascii="Times New Roman" w:hAnsi="Times New Roman"/>
          <w:color w:val="000000" w:themeColor="text1"/>
          <w:sz w:val="20"/>
          <w:szCs w:val="20"/>
        </w:rPr>
        <w:t>taking into account</w:t>
      </w:r>
      <w:proofErr w:type="gramEnd"/>
      <w:r>
        <w:rPr>
          <w:rFonts w:ascii="Times New Roman" w:hAnsi="Times New Roman"/>
          <w:color w:val="000000" w:themeColor="text1"/>
          <w:sz w:val="20"/>
          <w:szCs w:val="20"/>
        </w:rPr>
        <w:t xml:space="preserve"> the specific rules for SHOP participation.</w:t>
      </w:r>
    </w:p>
    <w:p w14:paraId="7AA84EE9" w14:textId="61DB6013" w:rsidR="006812D4" w:rsidRPr="009F2660" w:rsidRDefault="006812D4" w:rsidP="006F6EEC">
      <w:pPr>
        <w:pStyle w:val="StyleNAIC"/>
      </w:pPr>
      <w:bookmarkStart w:id="26" w:name="_Toc22199764"/>
      <w:bookmarkStart w:id="27" w:name="Q10"/>
      <w:r w:rsidRPr="009F2660">
        <w:t xml:space="preserve">Q </w:t>
      </w:r>
      <w:r w:rsidR="00183C49">
        <w:t>10</w:t>
      </w:r>
      <w:r w:rsidRPr="009F2660">
        <w:t>: When are consumers able to enroll in plans through the [insert name of state exchange]?</w:t>
      </w:r>
      <w:bookmarkEnd w:id="26"/>
      <w:r w:rsidRPr="009F2660">
        <w:t xml:space="preserve"> </w:t>
      </w:r>
      <w:bookmarkEnd w:id="27"/>
    </w:p>
    <w:p w14:paraId="7AA84EEA" w14:textId="77777777" w:rsidR="006812D4" w:rsidRPr="009F2660" w:rsidRDefault="006812D4" w:rsidP="0055442A">
      <w:pPr>
        <w:spacing w:after="0" w:line="240" w:lineRule="auto"/>
        <w:rPr>
          <w:rFonts w:ascii="Times New Roman" w:hAnsi="Times New Roman"/>
          <w:b/>
          <w:color w:val="000000" w:themeColor="text1"/>
          <w:sz w:val="20"/>
          <w:szCs w:val="20"/>
        </w:rPr>
      </w:pPr>
    </w:p>
    <w:p w14:paraId="7AA84EEB" w14:textId="71D1FD42" w:rsidR="006812D4" w:rsidRPr="009F2660" w:rsidRDefault="008A7764" w:rsidP="0055442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Consumers may enroll during the annual open enrollment period or when they qualify for a special enrollment period.  </w:t>
      </w:r>
      <w:r w:rsidR="006812D4" w:rsidRPr="009F2660">
        <w:rPr>
          <w:rFonts w:ascii="Times New Roman" w:hAnsi="Times New Roman"/>
          <w:color w:val="000000" w:themeColor="text1"/>
          <w:sz w:val="20"/>
          <w:szCs w:val="20"/>
        </w:rPr>
        <w:t xml:space="preserve">In [insert name of state], open enrollment in [insert name of state exchange] for </w:t>
      </w:r>
      <w:r w:rsidR="009F5597">
        <w:rPr>
          <w:rFonts w:ascii="Times New Roman" w:hAnsi="Times New Roman"/>
          <w:color w:val="000000" w:themeColor="text1"/>
          <w:sz w:val="20"/>
          <w:szCs w:val="20"/>
        </w:rPr>
        <w:t>2020</w:t>
      </w:r>
      <w:r w:rsidR="009F5597" w:rsidRPr="009F2660">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 xml:space="preserve">coverage for individuals and families begins </w:t>
      </w:r>
      <w:r w:rsidR="00EC418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Nov. 1, 201</w:t>
      </w:r>
      <w:r w:rsidR="009F5597">
        <w:rPr>
          <w:rFonts w:ascii="Times New Roman" w:hAnsi="Times New Roman"/>
          <w:color w:val="000000" w:themeColor="text1"/>
          <w:sz w:val="20"/>
          <w:szCs w:val="20"/>
        </w:rPr>
        <w:t>9</w:t>
      </w:r>
      <w:r w:rsidR="00EC4180">
        <w:rPr>
          <w:rFonts w:ascii="Times New Roman" w:hAnsi="Times New Roman"/>
          <w:color w:val="000000" w:themeColor="text1"/>
          <w:sz w:val="20"/>
          <w:szCs w:val="20"/>
        </w:rPr>
        <w:t>]</w:t>
      </w:r>
      <w:r w:rsidR="00C43BA7" w:rsidRPr="009F2660">
        <w:rPr>
          <w:rFonts w:ascii="Times New Roman" w:hAnsi="Times New Roman"/>
          <w:color w:val="000000" w:themeColor="text1"/>
          <w:sz w:val="20"/>
          <w:szCs w:val="20"/>
        </w:rPr>
        <w:t>,</w:t>
      </w:r>
      <w:r w:rsidR="0026561F" w:rsidRPr="009F2660">
        <w:rPr>
          <w:rFonts w:ascii="Times New Roman" w:hAnsi="Times New Roman"/>
          <w:color w:val="000000" w:themeColor="text1"/>
          <w:sz w:val="20"/>
          <w:szCs w:val="20"/>
        </w:rPr>
        <w:t xml:space="preserve"> and continues through</w:t>
      </w:r>
      <w:r w:rsidR="001B0F1B">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001B0F1B">
        <w:rPr>
          <w:rFonts w:ascii="Times New Roman" w:hAnsi="Times New Roman"/>
          <w:color w:val="000000" w:themeColor="text1"/>
          <w:sz w:val="20"/>
          <w:szCs w:val="20"/>
        </w:rPr>
        <w:t>Dec</w:t>
      </w:r>
      <w:r w:rsidR="006812D4" w:rsidRPr="009F2660">
        <w:rPr>
          <w:rFonts w:ascii="Times New Roman" w:hAnsi="Times New Roman"/>
          <w:color w:val="000000" w:themeColor="text1"/>
          <w:sz w:val="20"/>
          <w:szCs w:val="20"/>
        </w:rPr>
        <w:t xml:space="preserve">. </w:t>
      </w:r>
      <w:r w:rsidR="002E7877">
        <w:rPr>
          <w:rFonts w:ascii="Times New Roman" w:hAnsi="Times New Roman"/>
          <w:color w:val="000000" w:themeColor="text1"/>
          <w:sz w:val="20"/>
          <w:szCs w:val="20"/>
        </w:rPr>
        <w:t>15</w:t>
      </w:r>
      <w:r w:rsidR="006812D4" w:rsidRPr="009F2660">
        <w:rPr>
          <w:rFonts w:ascii="Times New Roman" w:hAnsi="Times New Roman"/>
          <w:color w:val="000000" w:themeColor="text1"/>
          <w:sz w:val="20"/>
          <w:szCs w:val="20"/>
        </w:rPr>
        <w:t>, 201</w:t>
      </w:r>
      <w:r w:rsidR="009F5597">
        <w:rPr>
          <w:rFonts w:ascii="Times New Roman" w:hAnsi="Times New Roman"/>
          <w:color w:val="000000" w:themeColor="text1"/>
          <w:sz w:val="20"/>
          <w:szCs w:val="20"/>
        </w:rPr>
        <w:t>9</w:t>
      </w:r>
      <w:r>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w:t>
      </w:r>
    </w:p>
    <w:p w14:paraId="7AA84EEC" w14:textId="77777777" w:rsidR="006812D4" w:rsidRPr="009F2660" w:rsidRDefault="006812D4" w:rsidP="0055442A">
      <w:pPr>
        <w:spacing w:after="0" w:line="240" w:lineRule="auto"/>
        <w:rPr>
          <w:rFonts w:ascii="Times New Roman" w:hAnsi="Times New Roman"/>
          <w:color w:val="000000" w:themeColor="text1"/>
          <w:sz w:val="20"/>
          <w:szCs w:val="20"/>
        </w:rPr>
      </w:pPr>
    </w:p>
    <w:p w14:paraId="6BD8F3BD" w14:textId="1FEDB9B3" w:rsidR="004475B8"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Coverage </w:t>
      </w:r>
      <w:r w:rsidR="004475B8">
        <w:rPr>
          <w:rFonts w:ascii="Times New Roman" w:hAnsi="Times New Roman"/>
          <w:color w:val="000000" w:themeColor="text1"/>
          <w:sz w:val="20"/>
          <w:szCs w:val="20"/>
        </w:rPr>
        <w:t xml:space="preserve">effective dates depend on the date of enrollment and </w:t>
      </w:r>
      <w:r w:rsidR="00233312">
        <w:rPr>
          <w:rFonts w:ascii="Times New Roman" w:hAnsi="Times New Roman"/>
          <w:color w:val="000000" w:themeColor="text1"/>
          <w:sz w:val="20"/>
          <w:szCs w:val="20"/>
        </w:rPr>
        <w:t xml:space="preserve">are </w:t>
      </w:r>
      <w:r w:rsidR="004475B8">
        <w:rPr>
          <w:rFonts w:ascii="Times New Roman" w:hAnsi="Times New Roman"/>
          <w:color w:val="000000" w:themeColor="text1"/>
          <w:sz w:val="20"/>
          <w:szCs w:val="20"/>
        </w:rPr>
        <w:t xml:space="preserve">contingent on consumers paying the first month’s premium directly to the insurance company.  [Enrollment during Open Enrollment becomes effective on January 1, </w:t>
      </w:r>
      <w:r w:rsidR="009F5597">
        <w:rPr>
          <w:rFonts w:ascii="Times New Roman" w:hAnsi="Times New Roman"/>
          <w:color w:val="000000" w:themeColor="text1"/>
          <w:sz w:val="20"/>
          <w:szCs w:val="20"/>
        </w:rPr>
        <w:t>2020</w:t>
      </w:r>
      <w:r w:rsidR="004475B8">
        <w:rPr>
          <w:rFonts w:ascii="Times New Roman" w:hAnsi="Times New Roman"/>
          <w:color w:val="000000" w:themeColor="text1"/>
          <w:sz w:val="20"/>
          <w:szCs w:val="20"/>
        </w:rPr>
        <w:t xml:space="preserve">.]  Enrollment during a special enrollment period </w:t>
      </w:r>
      <w:r w:rsidRPr="009F2660">
        <w:rPr>
          <w:rFonts w:ascii="Times New Roman" w:hAnsi="Times New Roman"/>
          <w:color w:val="000000" w:themeColor="text1"/>
          <w:sz w:val="20"/>
          <w:szCs w:val="20"/>
        </w:rPr>
        <w:t>will be effective on either the first day of the following month</w:t>
      </w:r>
      <w:r w:rsidR="00C43BA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if a consumer enrolls by the 15</w:t>
      </w:r>
      <w:r w:rsidRPr="009F2660">
        <w:rPr>
          <w:rFonts w:ascii="Times New Roman" w:hAnsi="Times New Roman"/>
          <w:color w:val="000000" w:themeColor="text1"/>
          <w:sz w:val="20"/>
          <w:szCs w:val="20"/>
          <w:vertAlign w:val="superscript"/>
        </w:rPr>
        <w:t>th</w:t>
      </w:r>
      <w:r w:rsidRPr="009F2660">
        <w:rPr>
          <w:rFonts w:ascii="Times New Roman" w:hAnsi="Times New Roman"/>
          <w:color w:val="000000" w:themeColor="text1"/>
          <w:sz w:val="20"/>
          <w:szCs w:val="20"/>
        </w:rPr>
        <w:t xml:space="preserve"> of the month</w:t>
      </w:r>
      <w:r w:rsidR="00C43BA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or the first day of the second following month, if a consumer enrolls after the 15</w:t>
      </w:r>
      <w:r w:rsidRPr="009F2660">
        <w:rPr>
          <w:rFonts w:ascii="Times New Roman" w:hAnsi="Times New Roman"/>
          <w:color w:val="000000" w:themeColor="text1"/>
          <w:sz w:val="20"/>
          <w:szCs w:val="20"/>
          <w:vertAlign w:val="superscript"/>
        </w:rPr>
        <w:t>th</w:t>
      </w:r>
      <w:r w:rsidRPr="009F2660">
        <w:rPr>
          <w:rFonts w:ascii="Times New Roman" w:hAnsi="Times New Roman"/>
          <w:color w:val="000000" w:themeColor="text1"/>
          <w:sz w:val="20"/>
          <w:szCs w:val="20"/>
        </w:rPr>
        <w:t xml:space="preserve"> of the month. </w:t>
      </w:r>
    </w:p>
    <w:p w14:paraId="45558157" w14:textId="77777777" w:rsidR="009F5597" w:rsidRDefault="009F5597" w:rsidP="0055442A">
      <w:pPr>
        <w:spacing w:after="0" w:line="240" w:lineRule="auto"/>
        <w:rPr>
          <w:rFonts w:ascii="Times New Roman" w:hAnsi="Times New Roman"/>
          <w:color w:val="000000" w:themeColor="text1"/>
          <w:sz w:val="20"/>
          <w:szCs w:val="20"/>
        </w:rPr>
      </w:pPr>
    </w:p>
    <w:p w14:paraId="789C922C" w14:textId="77777777" w:rsidR="002D418B" w:rsidRDefault="006812D4" w:rsidP="002D418B">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During open enrollment, consumers </w:t>
      </w:r>
      <w:r w:rsidR="008A7764">
        <w:rPr>
          <w:rFonts w:ascii="Times New Roman" w:hAnsi="Times New Roman"/>
          <w:color w:val="000000" w:themeColor="text1"/>
          <w:sz w:val="20"/>
          <w:szCs w:val="20"/>
        </w:rPr>
        <w:t>may</w:t>
      </w:r>
      <w:r w:rsidRPr="009F2660">
        <w:rPr>
          <w:rFonts w:ascii="Times New Roman" w:hAnsi="Times New Roman"/>
          <w:color w:val="000000" w:themeColor="text1"/>
          <w:sz w:val="20"/>
          <w:szCs w:val="20"/>
        </w:rPr>
        <w:t xml:space="preserve"> change plans, change insurance companies</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w:t>
      </w:r>
      <w:proofErr w:type="gramStart"/>
      <w:r w:rsidRPr="009F2660">
        <w:rPr>
          <w:rFonts w:ascii="Times New Roman" w:hAnsi="Times New Roman"/>
          <w:color w:val="000000" w:themeColor="text1"/>
          <w:sz w:val="20"/>
          <w:szCs w:val="20"/>
        </w:rPr>
        <w:t>more or less financial</w:t>
      </w:r>
      <w:proofErr w:type="gramEnd"/>
      <w:r w:rsidRPr="009F2660">
        <w:rPr>
          <w:rFonts w:ascii="Times New Roman" w:hAnsi="Times New Roman"/>
          <w:color w:val="000000" w:themeColor="text1"/>
          <w:sz w:val="20"/>
          <w:szCs w:val="20"/>
        </w:rPr>
        <w:t xml:space="preserve"> help in the form of premium tax credits or cost-sharing reductions. If a consumer does not actively select a new plan and is eligible for auto-renewal, </w:t>
      </w:r>
      <w:r w:rsidR="00FA104C" w:rsidRPr="009F2660">
        <w:rPr>
          <w:rFonts w:ascii="Times New Roman" w:hAnsi="Times New Roman"/>
          <w:color w:val="000000" w:themeColor="text1"/>
          <w:sz w:val="20"/>
          <w:szCs w:val="20"/>
        </w:rPr>
        <w:t xml:space="preserve">he or she </w:t>
      </w:r>
      <w:r w:rsidRPr="009F2660">
        <w:rPr>
          <w:rFonts w:ascii="Times New Roman" w:hAnsi="Times New Roman"/>
          <w:color w:val="000000" w:themeColor="text1"/>
          <w:sz w:val="20"/>
          <w:szCs w:val="20"/>
        </w:rPr>
        <w:t>will be automatically re</w:t>
      </w:r>
      <w:r w:rsidR="00FA104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enrolled into the closest comparable plan for </w:t>
      </w:r>
      <w:r w:rsidR="009F5597">
        <w:rPr>
          <w:rFonts w:ascii="Times New Roman" w:hAnsi="Times New Roman"/>
          <w:color w:val="000000" w:themeColor="text1"/>
          <w:sz w:val="20"/>
          <w:szCs w:val="20"/>
        </w:rPr>
        <w:t>2020</w:t>
      </w:r>
      <w:r w:rsidRPr="009F2660">
        <w:rPr>
          <w:rFonts w:ascii="Times New Roman" w:hAnsi="Times New Roman"/>
          <w:color w:val="000000" w:themeColor="text1"/>
          <w:sz w:val="20"/>
          <w:szCs w:val="20"/>
        </w:rPr>
        <w:t xml:space="preserve">. So, if a consumer wants </w:t>
      </w:r>
      <w:r w:rsidR="00F0799A">
        <w:rPr>
          <w:rFonts w:ascii="Times New Roman" w:hAnsi="Times New Roman"/>
          <w:color w:val="000000" w:themeColor="text1"/>
          <w:sz w:val="20"/>
          <w:szCs w:val="20"/>
        </w:rPr>
        <w:t xml:space="preserve">to make changes to their </w:t>
      </w:r>
      <w:r w:rsidRPr="009F2660">
        <w:rPr>
          <w:rFonts w:ascii="Times New Roman" w:hAnsi="Times New Roman"/>
          <w:color w:val="000000" w:themeColor="text1"/>
          <w:sz w:val="20"/>
          <w:szCs w:val="20"/>
        </w:rPr>
        <w:t xml:space="preserve">coverage </w:t>
      </w:r>
      <w:r w:rsidR="00F0799A">
        <w:rPr>
          <w:rFonts w:ascii="Times New Roman" w:hAnsi="Times New Roman"/>
          <w:color w:val="000000" w:themeColor="text1"/>
          <w:sz w:val="20"/>
          <w:szCs w:val="20"/>
        </w:rPr>
        <w:t>effective</w:t>
      </w:r>
      <w:r w:rsidRPr="009F2660">
        <w:rPr>
          <w:rFonts w:ascii="Times New Roman" w:hAnsi="Times New Roman"/>
          <w:color w:val="000000" w:themeColor="text1"/>
          <w:sz w:val="20"/>
          <w:szCs w:val="20"/>
        </w:rPr>
        <w:t xml:space="preserve"> on </w:t>
      </w:r>
      <w:r w:rsidR="00FA104C" w:rsidRPr="009F2660">
        <w:rPr>
          <w:rFonts w:ascii="Times New Roman" w:hAnsi="Times New Roman"/>
          <w:color w:val="000000" w:themeColor="text1"/>
          <w:sz w:val="20"/>
          <w:szCs w:val="20"/>
        </w:rPr>
        <w:t xml:space="preserve">Jan. </w:t>
      </w:r>
      <w:r w:rsidRPr="009F2660">
        <w:rPr>
          <w:rFonts w:ascii="Times New Roman" w:hAnsi="Times New Roman"/>
          <w:color w:val="000000" w:themeColor="text1"/>
          <w:sz w:val="20"/>
          <w:szCs w:val="20"/>
        </w:rPr>
        <w:t xml:space="preserve">1, </w:t>
      </w:r>
      <w:r w:rsidR="00FA104C" w:rsidRPr="009F2660">
        <w:rPr>
          <w:rFonts w:ascii="Times New Roman" w:hAnsi="Times New Roman"/>
          <w:color w:val="000000" w:themeColor="text1"/>
          <w:sz w:val="20"/>
          <w:szCs w:val="20"/>
        </w:rPr>
        <w:t xml:space="preserve">he or </w:t>
      </w:r>
      <w:r w:rsidRPr="009F2660">
        <w:rPr>
          <w:rFonts w:ascii="Times New Roman" w:hAnsi="Times New Roman"/>
          <w:color w:val="000000" w:themeColor="text1"/>
          <w:sz w:val="20"/>
          <w:szCs w:val="20"/>
        </w:rPr>
        <w:t xml:space="preserve">she must </w:t>
      </w:r>
      <w:r w:rsidR="00F0799A">
        <w:rPr>
          <w:rFonts w:ascii="Times New Roman" w:hAnsi="Times New Roman"/>
          <w:color w:val="000000" w:themeColor="text1"/>
          <w:sz w:val="20"/>
          <w:szCs w:val="20"/>
        </w:rPr>
        <w:t>choose</w:t>
      </w:r>
      <w:r w:rsidR="0097094A"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a plan by </w:t>
      </w:r>
      <w:r w:rsidR="00FA104C" w:rsidRPr="009F2660">
        <w:rPr>
          <w:rFonts w:ascii="Times New Roman" w:hAnsi="Times New Roman"/>
          <w:color w:val="000000" w:themeColor="text1"/>
          <w:sz w:val="20"/>
          <w:szCs w:val="20"/>
        </w:rPr>
        <w:t xml:space="preserve">Dec. </w:t>
      </w:r>
      <w:r w:rsidRPr="009F2660">
        <w:rPr>
          <w:rFonts w:ascii="Times New Roman" w:hAnsi="Times New Roman"/>
          <w:color w:val="000000" w:themeColor="text1"/>
          <w:sz w:val="20"/>
          <w:szCs w:val="20"/>
        </w:rPr>
        <w:t>15.</w:t>
      </w:r>
      <w:bookmarkStart w:id="28" w:name="Q11"/>
    </w:p>
    <w:p w14:paraId="7AA84EEF" w14:textId="29A0AA35" w:rsidR="006812D4" w:rsidRPr="002D418B" w:rsidRDefault="006812D4" w:rsidP="006F6EEC">
      <w:pPr>
        <w:pStyle w:val="StyleNAIC"/>
      </w:pPr>
      <w:bookmarkStart w:id="29" w:name="_Toc22199765"/>
      <w:r w:rsidRPr="009F2660">
        <w:t xml:space="preserve">Q </w:t>
      </w:r>
      <w:r w:rsidR="00183C49">
        <w:t>11</w:t>
      </w:r>
      <w:r w:rsidRPr="009F2660">
        <w:t xml:space="preserve">: What if a consumer </w:t>
      </w:r>
      <w:r w:rsidR="008A7764">
        <w:t xml:space="preserve">wants to enroll or change plans outside of </w:t>
      </w:r>
      <w:r w:rsidRPr="009F2660">
        <w:t>the open enrollment period?</w:t>
      </w:r>
      <w:bookmarkEnd w:id="29"/>
    </w:p>
    <w:bookmarkEnd w:id="28"/>
    <w:p w14:paraId="7AA84EF0" w14:textId="77777777" w:rsidR="006812D4" w:rsidRPr="009F2660" w:rsidRDefault="006812D4" w:rsidP="0055442A">
      <w:pPr>
        <w:spacing w:after="0" w:line="240" w:lineRule="auto"/>
        <w:rPr>
          <w:rFonts w:ascii="Times New Roman" w:hAnsi="Times New Roman"/>
          <w:color w:val="000000" w:themeColor="text1"/>
          <w:sz w:val="20"/>
          <w:szCs w:val="20"/>
        </w:rPr>
      </w:pPr>
    </w:p>
    <w:p w14:paraId="7AA84EF1" w14:textId="18431DA0"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may be eligible to enroll in coverage at times other than during the open enrollment period. </w:t>
      </w:r>
      <w:r w:rsidRPr="0010171F">
        <w:rPr>
          <w:rFonts w:ascii="Times New Roman" w:hAnsi="Times New Roman"/>
          <w:color w:val="000000" w:themeColor="text1"/>
          <w:sz w:val="20"/>
          <w:szCs w:val="20"/>
        </w:rPr>
        <w:t>There are</w:t>
      </w:r>
      <w:r w:rsidR="004838BD" w:rsidRPr="0010171F">
        <w:rPr>
          <w:rFonts w:ascii="Times New Roman" w:hAnsi="Times New Roman"/>
          <w:color w:val="000000" w:themeColor="text1"/>
          <w:sz w:val="20"/>
          <w:szCs w:val="20"/>
        </w:rPr>
        <w:t xml:space="preserve"> special enrollment periods</w:t>
      </w:r>
      <w:r w:rsidRPr="0010171F">
        <w:rPr>
          <w:rFonts w:ascii="Times New Roman" w:hAnsi="Times New Roman"/>
          <w:color w:val="000000" w:themeColor="text1"/>
          <w:sz w:val="20"/>
          <w:szCs w:val="20"/>
        </w:rPr>
        <w:t xml:space="preserve"> </w:t>
      </w:r>
      <w:r w:rsidR="004838BD" w:rsidRPr="0010171F">
        <w:rPr>
          <w:rFonts w:ascii="Times New Roman" w:hAnsi="Times New Roman"/>
          <w:color w:val="000000" w:themeColor="text1"/>
          <w:sz w:val="20"/>
          <w:szCs w:val="20"/>
        </w:rPr>
        <w:t>(</w:t>
      </w:r>
      <w:r w:rsidR="00360F89" w:rsidRPr="0010171F">
        <w:rPr>
          <w:rFonts w:ascii="Times New Roman" w:hAnsi="Times New Roman"/>
          <w:color w:val="000000" w:themeColor="text1"/>
          <w:sz w:val="20"/>
          <w:szCs w:val="20"/>
        </w:rPr>
        <w:t>SEPs</w:t>
      </w:r>
      <w:r w:rsidR="004838BD" w:rsidRPr="0010171F">
        <w:rPr>
          <w:rFonts w:ascii="Times New Roman" w:hAnsi="Times New Roman"/>
          <w:color w:val="000000" w:themeColor="text1"/>
          <w:sz w:val="20"/>
          <w:szCs w:val="20"/>
        </w:rPr>
        <w:t>)</w:t>
      </w:r>
      <w:r w:rsidRPr="0010171F">
        <w:rPr>
          <w:rFonts w:ascii="Times New Roman" w:hAnsi="Times New Roman"/>
          <w:color w:val="000000" w:themeColor="text1"/>
          <w:sz w:val="20"/>
          <w:szCs w:val="20"/>
        </w:rPr>
        <w:t xml:space="preserve"> for individuals or families if they experience certain events. Some examples of events</w:t>
      </w:r>
      <w:r w:rsidRPr="009F2660">
        <w:rPr>
          <w:rFonts w:ascii="Times New Roman" w:hAnsi="Times New Roman"/>
          <w:color w:val="000000" w:themeColor="text1"/>
          <w:sz w:val="20"/>
          <w:szCs w:val="20"/>
        </w:rPr>
        <w:t xml:space="preserve"> that trigger </w:t>
      </w:r>
      <w:r w:rsidR="00360F89" w:rsidRPr="009F2660">
        <w:rPr>
          <w:rFonts w:ascii="Times New Roman" w:hAnsi="Times New Roman"/>
          <w:color w:val="000000" w:themeColor="text1"/>
          <w:sz w:val="20"/>
          <w:szCs w:val="20"/>
        </w:rPr>
        <w:t xml:space="preserve">an </w:t>
      </w:r>
      <w:r w:rsidRPr="009F2660">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being enrolled in a plan through the exchange without tax credits and then becoming </w:t>
      </w:r>
      <w:r w:rsidRPr="0010171F">
        <w:rPr>
          <w:rFonts w:ascii="Times New Roman" w:hAnsi="Times New Roman"/>
          <w:color w:val="000000" w:themeColor="text1"/>
          <w:sz w:val="20"/>
          <w:szCs w:val="20"/>
        </w:rPr>
        <w:t>newly eligible for tax credits</w:t>
      </w:r>
      <w:r w:rsidR="009B4537" w:rsidRPr="0010171F">
        <w:rPr>
          <w:rFonts w:ascii="Times New Roman" w:hAnsi="Times New Roman"/>
          <w:color w:val="000000" w:themeColor="text1"/>
          <w:sz w:val="20"/>
          <w:szCs w:val="20"/>
        </w:rPr>
        <w:t>.</w:t>
      </w:r>
      <w:r w:rsidRPr="0010171F">
        <w:rPr>
          <w:rFonts w:ascii="Times New Roman" w:hAnsi="Times New Roman"/>
          <w:color w:val="000000" w:themeColor="text1"/>
          <w:sz w:val="20"/>
          <w:szCs w:val="20"/>
        </w:rPr>
        <w:t xml:space="preserve"> (</w:t>
      </w:r>
      <w:r w:rsidR="009B4537" w:rsidRPr="0010171F">
        <w:rPr>
          <w:rFonts w:ascii="Times New Roman" w:hAnsi="Times New Roman"/>
          <w:color w:val="000000" w:themeColor="text1"/>
          <w:sz w:val="20"/>
          <w:szCs w:val="20"/>
        </w:rPr>
        <w:t xml:space="preserve">See </w:t>
      </w:r>
      <w:r w:rsidRPr="0010171F">
        <w:rPr>
          <w:rFonts w:ascii="Times New Roman" w:hAnsi="Times New Roman"/>
          <w:color w:val="000000" w:themeColor="text1"/>
          <w:sz w:val="20"/>
          <w:szCs w:val="20"/>
        </w:rPr>
        <w:t xml:space="preserve">Question </w:t>
      </w:r>
      <w:r w:rsidR="00F15C61">
        <w:rPr>
          <w:rFonts w:ascii="Times New Roman" w:hAnsi="Times New Roman"/>
          <w:color w:val="000000" w:themeColor="text1"/>
          <w:sz w:val="20"/>
          <w:szCs w:val="20"/>
        </w:rPr>
        <w:t>83</w:t>
      </w:r>
      <w:r w:rsidR="0001087E" w:rsidRPr="0010171F">
        <w:rPr>
          <w:rFonts w:ascii="Times New Roman" w:hAnsi="Times New Roman"/>
          <w:color w:val="000000" w:themeColor="text1"/>
          <w:sz w:val="20"/>
          <w:szCs w:val="20"/>
        </w:rPr>
        <w:t>.</w:t>
      </w:r>
      <w:r w:rsidRPr="0010171F">
        <w:rPr>
          <w:rFonts w:ascii="Times New Roman" w:hAnsi="Times New Roman"/>
          <w:color w:val="000000" w:themeColor="text1"/>
          <w:sz w:val="20"/>
          <w:szCs w:val="20"/>
        </w:rPr>
        <w:t>) The</w:t>
      </w:r>
      <w:r w:rsidRPr="009F2660">
        <w:rPr>
          <w:rFonts w:ascii="Times New Roman" w:hAnsi="Times New Roman"/>
          <w:color w:val="000000" w:themeColor="text1"/>
          <w:sz w:val="20"/>
          <w:szCs w:val="20"/>
        </w:rPr>
        <w:t xml:space="preserve"> federal </w:t>
      </w:r>
      <w:r w:rsidRPr="00CB1B77">
        <w:rPr>
          <w:rFonts w:ascii="Times New Roman" w:hAnsi="Times New Roman"/>
          <w:color w:val="000000" w:themeColor="text1"/>
          <w:sz w:val="20"/>
          <w:szCs w:val="20"/>
        </w:rPr>
        <w:t xml:space="preserve">website </w:t>
      </w:r>
      <w:hyperlink r:id="rId13" w:history="1">
        <w:r w:rsidR="00233312" w:rsidRPr="00E04685">
          <w:rPr>
            <w:rStyle w:val="Hyperlink"/>
            <w:rFonts w:ascii="Times New Roman" w:hAnsi="Times New Roman"/>
            <w:i/>
            <w:sz w:val="20"/>
          </w:rPr>
          <w:t>https://www.healthcare.gov/coverage-outside-open-enrollment/special-enrollment-period/</w:t>
        </w:r>
      </w:hyperlink>
      <w:r w:rsidR="00233312">
        <w:rPr>
          <w:rFonts w:ascii="Times New Roman" w:hAnsi="Times New Roman"/>
          <w:i/>
          <w:color w:val="000000" w:themeColor="text1"/>
          <w:sz w:val="20"/>
        </w:rPr>
        <w:t xml:space="preserve"> </w:t>
      </w:r>
      <w:r w:rsidRPr="00CB1B77">
        <w:rPr>
          <w:rFonts w:ascii="Times New Roman" w:hAnsi="Times New Roman"/>
          <w:color w:val="000000" w:themeColor="text1"/>
          <w:sz w:val="20"/>
          <w:szCs w:val="20"/>
        </w:rPr>
        <w:t>lists</w:t>
      </w:r>
      <w:r w:rsidRPr="009F2660">
        <w:rPr>
          <w:rFonts w:ascii="Times New Roman" w:hAnsi="Times New Roman"/>
          <w:color w:val="000000" w:themeColor="text1"/>
          <w:sz w:val="20"/>
          <w:szCs w:val="20"/>
        </w:rPr>
        <w:t xml:space="preserve"> possible options for consumers to obtain coverage outside an open enrollment period. Consumers generally have 60 days from the date of the event that triggered an SEP to enroll in coverage.</w:t>
      </w:r>
      <w:r w:rsidR="00FA7B3D">
        <w:rPr>
          <w:rFonts w:ascii="Times New Roman" w:hAnsi="Times New Roman"/>
          <w:color w:val="000000" w:themeColor="text1"/>
          <w:sz w:val="20"/>
          <w:szCs w:val="20"/>
        </w:rPr>
        <w:t xml:space="preserve">  Additional information on SEP rules is available at </w:t>
      </w:r>
      <w:r w:rsidR="00FA7B3D" w:rsidRPr="00443622">
        <w:rPr>
          <w:rFonts w:ascii="Times New Roman" w:hAnsi="Times New Roman"/>
          <w:i/>
          <w:color w:val="000000" w:themeColor="text1"/>
          <w:sz w:val="20"/>
          <w:szCs w:val="20"/>
        </w:rPr>
        <w:t>http://www.healthreformbeyondthebasics.org/wp-content/uploads/2015/06/SEP-Reference-Chart.pdf</w:t>
      </w:r>
      <w:r w:rsidR="00FA7B3D">
        <w:rPr>
          <w:rFonts w:ascii="Times New Roman" w:hAnsi="Times New Roman"/>
          <w:color w:val="000000" w:themeColor="text1"/>
          <w:sz w:val="20"/>
          <w:szCs w:val="20"/>
        </w:rPr>
        <w:t>.</w:t>
      </w:r>
    </w:p>
    <w:p w14:paraId="7AA84EF2" w14:textId="77777777" w:rsidR="006812D4" w:rsidRPr="009F2660" w:rsidRDefault="006812D4" w:rsidP="0055442A">
      <w:pPr>
        <w:spacing w:after="0" w:line="240" w:lineRule="auto"/>
        <w:rPr>
          <w:rFonts w:ascii="Times New Roman" w:hAnsi="Times New Roman"/>
          <w:color w:val="000000" w:themeColor="text1"/>
          <w:sz w:val="20"/>
          <w:szCs w:val="20"/>
        </w:rPr>
      </w:pPr>
    </w:p>
    <w:p w14:paraId="7AA84EF3" w14:textId="3E39EFFE"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can apply for coverage through [insert name of state exchange] any time during the year, regardless of whether it’s an enrollment period. The [insert name of state exchange] will process the application and tell the consumer </w:t>
      </w:r>
      <w:proofErr w:type="gramStart"/>
      <w:r w:rsidRPr="009F2660">
        <w:rPr>
          <w:rFonts w:ascii="Times New Roman" w:hAnsi="Times New Roman"/>
          <w:color w:val="000000" w:themeColor="text1"/>
          <w:sz w:val="20"/>
          <w:szCs w:val="20"/>
        </w:rPr>
        <w:t>whether or not</w:t>
      </w:r>
      <w:proofErr w:type="gramEnd"/>
      <w:r w:rsidRPr="009F2660">
        <w:rPr>
          <w:rFonts w:ascii="Times New Roman" w:hAnsi="Times New Roman"/>
          <w:color w:val="000000" w:themeColor="text1"/>
          <w:sz w:val="20"/>
          <w:szCs w:val="20"/>
        </w:rPr>
        <w:t xml:space="preserve"> </w:t>
      </w:r>
      <w:r w:rsidR="009B4537" w:rsidRPr="009F2660">
        <w:rPr>
          <w:rFonts w:ascii="Times New Roman" w:hAnsi="Times New Roman"/>
          <w:color w:val="000000" w:themeColor="text1"/>
          <w:sz w:val="20"/>
          <w:szCs w:val="20"/>
        </w:rPr>
        <w:t xml:space="preserve">he or she </w:t>
      </w:r>
      <w:r w:rsidRPr="009F2660">
        <w:rPr>
          <w:rFonts w:ascii="Times New Roman" w:hAnsi="Times New Roman"/>
          <w:color w:val="000000" w:themeColor="text1"/>
          <w:sz w:val="20"/>
          <w:szCs w:val="20"/>
        </w:rPr>
        <w:t xml:space="preserve">can enroll or must wait until </w:t>
      </w:r>
      <w:r w:rsidR="008A7764">
        <w:rPr>
          <w:rFonts w:ascii="Times New Roman" w:hAnsi="Times New Roman"/>
          <w:color w:val="000000" w:themeColor="text1"/>
          <w:sz w:val="20"/>
          <w:szCs w:val="20"/>
        </w:rPr>
        <w:t>an</w:t>
      </w:r>
      <w:r w:rsidRPr="009F2660">
        <w:rPr>
          <w:rFonts w:ascii="Times New Roman" w:hAnsi="Times New Roman"/>
          <w:color w:val="000000" w:themeColor="text1"/>
          <w:sz w:val="20"/>
          <w:szCs w:val="20"/>
        </w:rPr>
        <w:t xml:space="preserve"> enrollment period. Contact the [insert name of state exchange] at [insert website] or [insert phone number] for information about whether a consumer might be eligible to enroll in coverage through </w:t>
      </w:r>
      <w:r w:rsidRPr="009F2660">
        <w:rPr>
          <w:rFonts w:ascii="Times New Roman" w:hAnsi="Times New Roman"/>
          <w:color w:val="000000" w:themeColor="text1"/>
          <w:sz w:val="20"/>
          <w:szCs w:val="20"/>
        </w:rPr>
        <w:lastRenderedPageBreak/>
        <w:t xml:space="preserve">the [insert name of state exchange] during </w:t>
      </w:r>
      <w:r w:rsidR="009B4537" w:rsidRPr="009F2660">
        <w:rPr>
          <w:rFonts w:ascii="Times New Roman" w:hAnsi="Times New Roman"/>
          <w:color w:val="000000" w:themeColor="text1"/>
          <w:sz w:val="20"/>
          <w:szCs w:val="20"/>
        </w:rPr>
        <w:t>an SEP</w:t>
      </w:r>
      <w:r w:rsidRPr="009F2660">
        <w:rPr>
          <w:rFonts w:ascii="Times New Roman" w:hAnsi="Times New Roman"/>
          <w:color w:val="000000" w:themeColor="text1"/>
          <w:sz w:val="20"/>
          <w:szCs w:val="20"/>
        </w:rPr>
        <w:t xml:space="preserve">. People who are eligible for Medicaid and </w:t>
      </w:r>
      <w:r w:rsidR="008A7764">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Children’s Health Insurance Program (CHIP) can apply and enroll in [insert name of state Medicaid agency] at any time. </w:t>
      </w:r>
    </w:p>
    <w:p w14:paraId="7AA84EF5" w14:textId="49289D95" w:rsidR="006812D4" w:rsidRPr="009F2660" w:rsidRDefault="006812D4" w:rsidP="006F6EEC">
      <w:pPr>
        <w:pStyle w:val="StyleNAIC"/>
      </w:pPr>
      <w:bookmarkStart w:id="30" w:name="_Toc22199766"/>
      <w:bookmarkStart w:id="31" w:name="Q12"/>
      <w:r w:rsidRPr="009F2660">
        <w:t xml:space="preserve">Q </w:t>
      </w:r>
      <w:r w:rsidR="00183C49">
        <w:t>12</w:t>
      </w:r>
      <w:r w:rsidRPr="009F2660">
        <w:t>: How can a consumer prepare to enroll in a plan through the [insert name of state exchange]?</w:t>
      </w:r>
      <w:bookmarkEnd w:id="30"/>
      <w:r w:rsidRPr="009F2660">
        <w:t xml:space="preserve"> </w:t>
      </w:r>
      <w:bookmarkEnd w:id="31"/>
    </w:p>
    <w:p w14:paraId="7AA84EF6" w14:textId="77777777" w:rsidR="006812D4" w:rsidRPr="009F2660" w:rsidRDefault="006812D4" w:rsidP="0055442A">
      <w:pPr>
        <w:spacing w:after="0" w:line="240" w:lineRule="auto"/>
        <w:rPr>
          <w:rFonts w:ascii="Times New Roman" w:hAnsi="Times New Roman"/>
          <w:b/>
          <w:color w:val="000000" w:themeColor="text1"/>
          <w:sz w:val="20"/>
          <w:szCs w:val="20"/>
        </w:rPr>
      </w:pPr>
    </w:p>
    <w:p w14:paraId="7AA84EF7" w14:textId="7C0B20EA"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federal website </w:t>
      </w:r>
      <w:r w:rsidR="004A685E" w:rsidRPr="004A685E">
        <w:rPr>
          <w:rFonts w:ascii="Times New Roman" w:hAnsi="Times New Roman"/>
          <w:i/>
          <w:color w:val="000000" w:themeColor="text1"/>
          <w:sz w:val="20"/>
          <w:szCs w:val="20"/>
        </w:rPr>
        <w:t>https://www.healthcare.gov/apply-and-enroll/get-ready-to-</w:t>
      </w:r>
      <w:r w:rsidR="004A685E" w:rsidRPr="00B4274C">
        <w:rPr>
          <w:rFonts w:ascii="Times New Roman" w:hAnsi="Times New Roman"/>
          <w:i/>
          <w:color w:val="000000" w:themeColor="text1"/>
          <w:sz w:val="20"/>
          <w:szCs w:val="20"/>
        </w:rPr>
        <w:t>apply/</w:t>
      </w:r>
      <w:r w:rsidR="004A685E" w:rsidRPr="00B4274C" w:rsidDel="004A685E">
        <w:rPr>
          <w:rFonts w:ascii="Times New Roman" w:hAnsi="Times New Roman"/>
          <w:i/>
          <w:color w:val="000000" w:themeColor="text1"/>
          <w:sz w:val="20"/>
        </w:rPr>
        <w:t xml:space="preserve"> </w:t>
      </w:r>
      <w:r w:rsidRPr="00B4274C">
        <w:rPr>
          <w:rFonts w:ascii="Times New Roman" w:hAnsi="Times New Roman"/>
          <w:color w:val="000000" w:themeColor="text1"/>
          <w:sz w:val="20"/>
          <w:szCs w:val="20"/>
        </w:rPr>
        <w:t>has</w:t>
      </w:r>
      <w:r w:rsidRPr="009F2660">
        <w:rPr>
          <w:rFonts w:ascii="Times New Roman" w:hAnsi="Times New Roman"/>
          <w:color w:val="000000" w:themeColor="text1"/>
          <w:sz w:val="20"/>
          <w:szCs w:val="20"/>
        </w:rPr>
        <w:t xml:space="preserve"> suggestions for things consumers should be thinking about to prepare to enroll in a plan through the exchange. The [insert name of state department of insurance] website at [insert website]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to </w:t>
      </w:r>
      <w:r w:rsidRPr="00CB1B77">
        <w:rPr>
          <w:rFonts w:ascii="Times New Roman" w:hAnsi="Times New Roman"/>
          <w:color w:val="000000" w:themeColor="text1"/>
          <w:sz w:val="20"/>
          <w:szCs w:val="20"/>
        </w:rPr>
        <w:t>help prepare for enrollment and compare plans. To find those that can assist consumers,</w:t>
      </w:r>
      <w:r w:rsidR="00746198" w:rsidRPr="00CB1B77">
        <w:rPr>
          <w:rFonts w:ascii="Times New Roman" w:hAnsi="Times New Roman"/>
          <w:color w:val="000000" w:themeColor="text1"/>
          <w:sz w:val="20"/>
          <w:szCs w:val="20"/>
        </w:rPr>
        <w:t xml:space="preserve"> go to Find Local Help</w:t>
      </w:r>
      <w:r w:rsidRPr="00CB1B77">
        <w:rPr>
          <w:rFonts w:ascii="Times New Roman" w:hAnsi="Times New Roman"/>
          <w:color w:val="000000" w:themeColor="text1"/>
          <w:sz w:val="20"/>
          <w:szCs w:val="20"/>
        </w:rPr>
        <w:t xml:space="preserve"> at: </w:t>
      </w:r>
      <w:r w:rsidR="00242A37" w:rsidRPr="00B4274C">
        <w:rPr>
          <w:rFonts w:ascii="Times New Roman" w:hAnsi="Times New Roman"/>
          <w:i/>
          <w:color w:val="000000" w:themeColor="text1"/>
          <w:sz w:val="20"/>
        </w:rPr>
        <w:t>https://localhelp.healthcare.gov</w:t>
      </w:r>
      <w:r w:rsidR="00242A37" w:rsidRPr="00CB1B77">
        <w:rPr>
          <w:rFonts w:ascii="Times New Roman" w:hAnsi="Times New Roman"/>
          <w:i/>
          <w:color w:val="000000" w:themeColor="text1"/>
          <w:sz w:val="20"/>
          <w:szCs w:val="20"/>
        </w:rPr>
        <w:t>/</w:t>
      </w:r>
      <w:r w:rsidRPr="00CB1B77">
        <w:rPr>
          <w:rFonts w:ascii="Times New Roman" w:hAnsi="Times New Roman"/>
          <w:color w:val="000000" w:themeColor="text1"/>
          <w:sz w:val="20"/>
          <w:szCs w:val="20"/>
        </w:rPr>
        <w:t>.</w:t>
      </w:r>
    </w:p>
    <w:p w14:paraId="7AA84EF8" w14:textId="77777777" w:rsidR="006812D4" w:rsidRPr="009F2660" w:rsidRDefault="006812D4" w:rsidP="0055442A">
      <w:pPr>
        <w:spacing w:after="0" w:line="240" w:lineRule="auto"/>
        <w:rPr>
          <w:rFonts w:ascii="Times New Roman" w:hAnsi="Times New Roman"/>
          <w:color w:val="000000" w:themeColor="text1"/>
          <w:sz w:val="20"/>
          <w:szCs w:val="20"/>
        </w:rPr>
      </w:pPr>
    </w:p>
    <w:p w14:paraId="7AA84EF9" w14:textId="43EC82C9" w:rsidR="006812D4" w:rsidRDefault="006812D4" w:rsidP="00E96F8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can start gathering basic information about household income, such as their most recent tax return if they filed one, or other income information. A full list of required documents is available at </w:t>
      </w:r>
      <w:r w:rsidRPr="00B4274C">
        <w:rPr>
          <w:rFonts w:ascii="Times New Roman" w:hAnsi="Times New Roman"/>
          <w:i/>
          <w:color w:val="000000" w:themeColor="text1"/>
          <w:sz w:val="20"/>
        </w:rPr>
        <w:t>https://marketplace.cms.gov/outreach-and-education/marketplace-application-checklist.pdf</w:t>
      </w:r>
      <w:r w:rsidRPr="00B4274C">
        <w:rPr>
          <w:rStyle w:val="Hyperlink"/>
          <w:rFonts w:ascii="Times New Roman" w:hAnsi="Times New Roman"/>
          <w:color w:val="000000" w:themeColor="text1"/>
          <w:sz w:val="20"/>
          <w:u w:val="none"/>
        </w:rPr>
        <w:t>.</w:t>
      </w:r>
      <w:r w:rsidRPr="009F2660">
        <w:rPr>
          <w:rStyle w:val="Hyperlink"/>
          <w:rFonts w:ascii="Times New Roman" w:hAnsi="Times New Roman"/>
          <w:color w:val="000000" w:themeColor="text1"/>
          <w:sz w:val="20"/>
          <w:szCs w:val="20"/>
          <w:u w:val="none"/>
        </w:rPr>
        <w:t xml:space="preserve"> </w:t>
      </w:r>
      <w:r w:rsidRPr="009F2660">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14" w:history="1">
        <w:r w:rsidR="005E3A86" w:rsidRPr="005F3186">
          <w:rPr>
            <w:rStyle w:val="Hyperlink"/>
            <w:rFonts w:ascii="Times New Roman" w:hAnsi="Times New Roman"/>
            <w:i/>
            <w:sz w:val="20"/>
          </w:rPr>
          <w:t>https://www.healthcare.gov/</w:t>
        </w:r>
        <w:r w:rsidR="005E3A86" w:rsidRPr="005F3186">
          <w:rPr>
            <w:rStyle w:val="Hyperlink"/>
            <w:rFonts w:ascii="Times New Roman" w:hAnsi="Times New Roman"/>
            <w:i/>
            <w:sz w:val="20"/>
            <w:szCs w:val="20"/>
          </w:rPr>
          <w:t>lower-costs/</w:t>
        </w:r>
      </w:hyperlink>
      <w:r w:rsidR="00746198" w:rsidRPr="00B4274C">
        <w:rPr>
          <w:rFonts w:ascii="Times New Roman" w:hAnsi="Times New Roman"/>
          <w:color w:val="000000" w:themeColor="text1"/>
          <w:sz w:val="20"/>
          <w:szCs w:val="20"/>
        </w:rPr>
        <w:t>.</w:t>
      </w:r>
    </w:p>
    <w:p w14:paraId="78580FB9" w14:textId="77777777" w:rsidR="005E3A86" w:rsidRPr="009F2660" w:rsidRDefault="005E3A86" w:rsidP="00E96F85">
      <w:pPr>
        <w:spacing w:after="0" w:line="240" w:lineRule="auto"/>
        <w:rPr>
          <w:rFonts w:ascii="Times New Roman" w:hAnsi="Times New Roman"/>
          <w:color w:val="000000" w:themeColor="text1"/>
          <w:sz w:val="20"/>
          <w:szCs w:val="20"/>
        </w:rPr>
      </w:pPr>
    </w:p>
    <w:p w14:paraId="7AA84EFC" w14:textId="77777777" w:rsidR="006812D4" w:rsidRPr="009F2660" w:rsidRDefault="006812D4" w:rsidP="006F6EEC">
      <w:pPr>
        <w:pStyle w:val="StyleNAIC"/>
      </w:pPr>
      <w:bookmarkStart w:id="32" w:name="_Toc22199767"/>
      <w:bookmarkStart w:id="33" w:name="shoppingforhealthinsurance"/>
      <w:r w:rsidRPr="009F2660">
        <w:t>SHOPPING FOR HEALTH INSURANCE: WHAT IS COVERED?</w:t>
      </w:r>
      <w:bookmarkEnd w:id="32"/>
      <w:r w:rsidRPr="009F2660">
        <w:t xml:space="preserve"> </w:t>
      </w:r>
    </w:p>
    <w:p w14:paraId="7AA84EFE" w14:textId="7CBA43B8" w:rsidR="006812D4" w:rsidRPr="009F2660" w:rsidRDefault="006812D4" w:rsidP="006F6EEC">
      <w:pPr>
        <w:pStyle w:val="StyleNAIC"/>
      </w:pPr>
      <w:bookmarkStart w:id="34" w:name="_Toc22199768"/>
      <w:bookmarkStart w:id="35" w:name="Q13"/>
      <w:bookmarkEnd w:id="33"/>
      <w:r w:rsidRPr="009F2660">
        <w:t xml:space="preserve">Q </w:t>
      </w:r>
      <w:r w:rsidR="00183C49">
        <w:t>13</w:t>
      </w:r>
      <w:r w:rsidRPr="009F2660">
        <w:t xml:space="preserve">: What types of plans </w:t>
      </w:r>
      <w:r w:rsidR="004A685E">
        <w:t>are</w:t>
      </w:r>
      <w:r w:rsidRPr="009F2660">
        <w:t xml:space="preserve"> available through the [insert name of state exchange]?</w:t>
      </w:r>
      <w:bookmarkEnd w:id="34"/>
      <w:r w:rsidRPr="009F2660">
        <w:t xml:space="preserve"> </w:t>
      </w:r>
    </w:p>
    <w:bookmarkEnd w:id="35"/>
    <w:p w14:paraId="7AA84EFF"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00" w14:textId="5CCD352D"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Health plans sold through the [insert name of state exchange] </w:t>
      </w:r>
      <w:r w:rsidR="004A685E">
        <w:rPr>
          <w:rFonts w:ascii="Times New Roman" w:hAnsi="Times New Roman"/>
          <w:color w:val="000000" w:themeColor="text1"/>
          <w:sz w:val="20"/>
          <w:szCs w:val="20"/>
        </w:rPr>
        <w:t>are</w:t>
      </w:r>
      <w:r w:rsidRPr="009F2660">
        <w:rPr>
          <w:rFonts w:ascii="Times New Roman" w:hAnsi="Times New Roman"/>
          <w:color w:val="000000" w:themeColor="text1"/>
          <w:sz w:val="20"/>
          <w:szCs w:val="20"/>
        </w:rPr>
        <w:t xml:space="preserve"> required to meet comprehensive standards for items and services that must be covered</w:t>
      </w:r>
      <w:r w:rsidR="00A0722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A0722B"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54137B">
        <w:rPr>
          <w:rFonts w:ascii="Times New Roman" w:hAnsi="Times New Roman"/>
          <w:color w:val="000000" w:themeColor="text1"/>
          <w:sz w:val="20"/>
          <w:szCs w:val="20"/>
        </w:rPr>
        <w:t>16</w:t>
      </w:r>
      <w:r w:rsidR="00A0722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To help consumers compare costs, plans available through the [insert name of state exchange] </w:t>
      </w:r>
      <w:r w:rsidR="004A685E">
        <w:rPr>
          <w:rFonts w:ascii="Times New Roman" w:hAnsi="Times New Roman"/>
          <w:color w:val="000000" w:themeColor="text1"/>
          <w:sz w:val="20"/>
          <w:szCs w:val="20"/>
        </w:rPr>
        <w:t>are</w:t>
      </w:r>
      <w:r w:rsidRPr="009F2660">
        <w:rPr>
          <w:rFonts w:ascii="Times New Roman" w:hAnsi="Times New Roman"/>
          <w:color w:val="000000" w:themeColor="text1"/>
          <w:sz w:val="20"/>
          <w:szCs w:val="20"/>
        </w:rPr>
        <w:t xml:space="preserve"> organized in four tiers, or four levels</w:t>
      </w:r>
      <w:r w:rsidR="00A0722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that estimate the generosity of the plans’ coverage: </w:t>
      </w:r>
    </w:p>
    <w:p w14:paraId="7AA84F01"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02" w14:textId="715E7970" w:rsidR="006812D4" w:rsidRPr="009F2660" w:rsidRDefault="006812D4" w:rsidP="001D0DF7">
      <w:pPr>
        <w:pStyle w:val="ListParagraph"/>
        <w:numPr>
          <w:ilvl w:val="0"/>
          <w:numId w:val="1"/>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Bronze level</w:t>
      </w:r>
      <w:r w:rsidRPr="009F2660">
        <w:rPr>
          <w:rFonts w:ascii="Times New Roman" w:hAnsi="Times New Roman"/>
          <w:color w:val="000000" w:themeColor="text1"/>
          <w:sz w:val="20"/>
          <w:szCs w:val="20"/>
        </w:rPr>
        <w:t xml:space="preserve"> –</w:t>
      </w:r>
      <w:r w:rsidR="00A0722B"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9F2660" w:rsidRDefault="006812D4" w:rsidP="001D0DF7">
      <w:pPr>
        <w:pStyle w:val="ListParagraph"/>
        <w:numPr>
          <w:ilvl w:val="0"/>
          <w:numId w:val="1"/>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Silver level</w:t>
      </w:r>
      <w:r w:rsidRPr="009F2660">
        <w:rPr>
          <w:rFonts w:ascii="Times New Roman" w:hAnsi="Times New Roman"/>
          <w:color w:val="000000" w:themeColor="text1"/>
          <w:sz w:val="20"/>
          <w:szCs w:val="20"/>
        </w:rPr>
        <w:t xml:space="preserve"> – 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 xml:space="preserve">70% of expected costs across a standard population. </w:t>
      </w:r>
    </w:p>
    <w:p w14:paraId="7AA84F04" w14:textId="5DEE23ED" w:rsidR="006812D4" w:rsidRPr="009F2660" w:rsidRDefault="006812D4" w:rsidP="001D0DF7">
      <w:pPr>
        <w:pStyle w:val="ListParagraph"/>
        <w:numPr>
          <w:ilvl w:val="0"/>
          <w:numId w:val="1"/>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Gold level</w:t>
      </w:r>
      <w:r w:rsidRPr="009F2660">
        <w:rPr>
          <w:rFonts w:ascii="Times New Roman" w:hAnsi="Times New Roman"/>
          <w:color w:val="000000" w:themeColor="text1"/>
          <w:sz w:val="20"/>
          <w:szCs w:val="20"/>
        </w:rPr>
        <w:t xml:space="preserve"> – 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 xml:space="preserve">80% of expected costs across a standard population. </w:t>
      </w:r>
    </w:p>
    <w:p w14:paraId="51C12E57" w14:textId="64CE4812" w:rsidR="004A685E" w:rsidRDefault="006812D4" w:rsidP="001D0DF7">
      <w:pPr>
        <w:pStyle w:val="ListParagraph"/>
        <w:numPr>
          <w:ilvl w:val="0"/>
          <w:numId w:val="1"/>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Platinum level</w:t>
      </w:r>
      <w:r w:rsidRPr="009F2660">
        <w:rPr>
          <w:rFonts w:ascii="Times New Roman" w:hAnsi="Times New Roman"/>
          <w:color w:val="000000" w:themeColor="text1"/>
          <w:sz w:val="20"/>
          <w:szCs w:val="20"/>
        </w:rPr>
        <w:t xml:space="preserve"> – 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9F2660" w:rsidRDefault="006812D4" w:rsidP="001D0DF7">
      <w:pPr>
        <w:pStyle w:val="ListParagraph"/>
        <w:spacing w:after="0" w:line="240" w:lineRule="auto"/>
        <w:rPr>
          <w:rFonts w:ascii="Times New Roman" w:hAnsi="Times New Roman"/>
          <w:color w:val="000000" w:themeColor="text1"/>
          <w:sz w:val="20"/>
          <w:szCs w:val="20"/>
        </w:rPr>
      </w:pPr>
    </w:p>
    <w:p w14:paraId="7AA84F07" w14:textId="477DE03B"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 addition, catastrophic plan</w:t>
      </w:r>
      <w:r w:rsidR="004A685E">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cover the same services</w:t>
      </w:r>
      <w:r w:rsidR="0058489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but its coverage will be slightly less generous than the </w:t>
      </w:r>
      <w:r w:rsidR="0058489F" w:rsidRPr="009F2660">
        <w:rPr>
          <w:rFonts w:ascii="Times New Roman" w:hAnsi="Times New Roman"/>
          <w:color w:val="000000" w:themeColor="text1"/>
          <w:sz w:val="20"/>
          <w:szCs w:val="20"/>
        </w:rPr>
        <w:t xml:space="preserve">bronze </w:t>
      </w:r>
      <w:r w:rsidRPr="009F2660">
        <w:rPr>
          <w:rFonts w:ascii="Times New Roman" w:hAnsi="Times New Roman"/>
          <w:color w:val="000000" w:themeColor="text1"/>
          <w:sz w:val="20"/>
          <w:szCs w:val="20"/>
        </w:rPr>
        <w:t>level plans. A catastrophic plan may be a less expensive option for those who are eligible</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58489F" w:rsidRPr="009F2660">
        <w:rPr>
          <w:rFonts w:ascii="Times New Roman" w:hAnsi="Times New Roman"/>
          <w:color w:val="000000" w:themeColor="text1"/>
          <w:sz w:val="20"/>
          <w:szCs w:val="20"/>
        </w:rPr>
        <w:t xml:space="preserve">Only </w:t>
      </w:r>
      <w:r w:rsidRPr="009F2660">
        <w:rPr>
          <w:rFonts w:ascii="Times New Roman" w:hAnsi="Times New Roman"/>
          <w:color w:val="000000" w:themeColor="text1"/>
          <w:sz w:val="20"/>
          <w:szCs w:val="20"/>
        </w:rPr>
        <w:t xml:space="preserve">individuals under age 30 and individuals who cannot afford other coverage </w:t>
      </w:r>
      <w:proofErr w:type="gramStart"/>
      <w:r w:rsidRPr="009F2660">
        <w:rPr>
          <w:rFonts w:ascii="Times New Roman" w:hAnsi="Times New Roman"/>
          <w:color w:val="000000" w:themeColor="text1"/>
          <w:sz w:val="20"/>
          <w:szCs w:val="20"/>
        </w:rPr>
        <w:t>are allowed to</w:t>
      </w:r>
      <w:proofErr w:type="gramEnd"/>
      <w:r w:rsidRPr="009F2660">
        <w:rPr>
          <w:rFonts w:ascii="Times New Roman" w:hAnsi="Times New Roman"/>
          <w:color w:val="000000" w:themeColor="text1"/>
          <w:sz w:val="20"/>
          <w:szCs w:val="20"/>
        </w:rPr>
        <w:t xml:space="preserve"> buy catastrophic plans. If </w:t>
      </w:r>
      <w:r w:rsidR="00242A37" w:rsidRPr="009F2660">
        <w:rPr>
          <w:rFonts w:ascii="Times New Roman" w:hAnsi="Times New Roman"/>
          <w:color w:val="000000" w:themeColor="text1"/>
          <w:sz w:val="20"/>
          <w:szCs w:val="20"/>
        </w:rPr>
        <w:t>consumers</w:t>
      </w:r>
      <w:r w:rsidRPr="009F2660">
        <w:rPr>
          <w:rFonts w:ascii="Times New Roman" w:hAnsi="Times New Roman"/>
          <w:color w:val="000000" w:themeColor="text1"/>
          <w:sz w:val="20"/>
          <w:szCs w:val="20"/>
        </w:rPr>
        <w:t xml:space="preserve"> ha</w:t>
      </w:r>
      <w:r w:rsidR="00242A37" w:rsidRPr="009F2660">
        <w:rPr>
          <w:rFonts w:ascii="Times New Roman" w:hAnsi="Times New Roman"/>
          <w:color w:val="000000" w:themeColor="text1"/>
          <w:sz w:val="20"/>
          <w:szCs w:val="20"/>
        </w:rPr>
        <w:t>ve</w:t>
      </w:r>
      <w:r w:rsidRPr="009F2660">
        <w:rPr>
          <w:rFonts w:ascii="Times New Roman" w:hAnsi="Times New Roman"/>
          <w:color w:val="000000" w:themeColor="text1"/>
          <w:sz w:val="20"/>
          <w:szCs w:val="20"/>
        </w:rPr>
        <w:t xml:space="preserve"> their plan cancelled and can’t afford replacement coverage, </w:t>
      </w:r>
      <w:r w:rsidR="00242A37" w:rsidRPr="009F2660">
        <w:rPr>
          <w:rFonts w:ascii="Times New Roman" w:hAnsi="Times New Roman"/>
          <w:color w:val="000000" w:themeColor="text1"/>
          <w:sz w:val="20"/>
          <w:szCs w:val="20"/>
        </w:rPr>
        <w:t xml:space="preserve">they </w:t>
      </w:r>
      <w:r w:rsidRPr="009F2660">
        <w:rPr>
          <w:rFonts w:ascii="Times New Roman" w:hAnsi="Times New Roman"/>
          <w:color w:val="000000" w:themeColor="text1"/>
          <w:sz w:val="20"/>
          <w:szCs w:val="20"/>
        </w:rPr>
        <w:t>may apply for a hardship exemption and buy a catastrophic plan. Premium tax credits and cost-sharing reductions aren’t available for catastrophic plans.</w:t>
      </w:r>
      <w:r w:rsidR="004A685E">
        <w:rPr>
          <w:rFonts w:ascii="Times New Roman" w:hAnsi="Times New Roman"/>
          <w:color w:val="000000" w:themeColor="text1"/>
          <w:sz w:val="20"/>
          <w:szCs w:val="20"/>
        </w:rPr>
        <w:t xml:space="preserve">  </w:t>
      </w:r>
      <w:r w:rsidR="004A685E" w:rsidRPr="009F2660">
        <w:rPr>
          <w:rFonts w:ascii="Times New Roman" w:hAnsi="Times New Roman"/>
          <w:color w:val="000000" w:themeColor="text1"/>
          <w:sz w:val="20"/>
          <w:szCs w:val="20"/>
        </w:rPr>
        <w:t>Also, catastrophic plans cannot be used with health savings accounts (HSAs).</w:t>
      </w:r>
    </w:p>
    <w:p w14:paraId="7AA84F08" w14:textId="77777777" w:rsidR="006812D4" w:rsidRPr="009F2660" w:rsidRDefault="006812D4" w:rsidP="001D0DF7">
      <w:pPr>
        <w:spacing w:after="0" w:line="240" w:lineRule="auto"/>
        <w:rPr>
          <w:rFonts w:ascii="Times New Roman" w:hAnsi="Times New Roman"/>
          <w:color w:val="000000" w:themeColor="text1"/>
          <w:sz w:val="20"/>
          <w:szCs w:val="20"/>
        </w:rPr>
      </w:pPr>
    </w:p>
    <w:p w14:paraId="5FCD02EF" w14:textId="77777777" w:rsidR="009D03F3"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Stand-alone dental plans are available through the [insert name of </w:t>
      </w:r>
      <w:r w:rsidR="00121FFF" w:rsidRPr="009F2660">
        <w:rPr>
          <w:rFonts w:ascii="Times New Roman" w:hAnsi="Times New Roman"/>
          <w:color w:val="000000" w:themeColor="text1"/>
          <w:sz w:val="20"/>
          <w:szCs w:val="20"/>
        </w:rPr>
        <w:t>state exchange]</w:t>
      </w:r>
      <w:r w:rsidR="0058489F" w:rsidRPr="009F2660">
        <w:rPr>
          <w:rFonts w:ascii="Times New Roman" w:hAnsi="Times New Roman"/>
          <w:color w:val="000000" w:themeColor="text1"/>
          <w:sz w:val="20"/>
          <w:szCs w:val="20"/>
        </w:rPr>
        <w:t>.</w:t>
      </w:r>
      <w:r w:rsidR="00121FFF" w:rsidRPr="009F2660">
        <w:rPr>
          <w:rFonts w:ascii="Times New Roman" w:hAnsi="Times New Roman"/>
          <w:color w:val="000000" w:themeColor="text1"/>
          <w:sz w:val="20"/>
          <w:szCs w:val="20"/>
        </w:rPr>
        <w:t xml:space="preserve"> (</w:t>
      </w:r>
      <w:r w:rsidR="0058489F" w:rsidRPr="009F2660">
        <w:rPr>
          <w:rFonts w:ascii="Times New Roman" w:hAnsi="Times New Roman"/>
          <w:color w:val="000000" w:themeColor="text1"/>
          <w:sz w:val="20"/>
          <w:szCs w:val="20"/>
        </w:rPr>
        <w:t xml:space="preserve">See </w:t>
      </w:r>
      <w:r w:rsidR="00121FFF" w:rsidRPr="009F2660">
        <w:rPr>
          <w:rFonts w:ascii="Times New Roman" w:hAnsi="Times New Roman"/>
          <w:color w:val="000000" w:themeColor="text1"/>
          <w:sz w:val="20"/>
          <w:szCs w:val="20"/>
        </w:rPr>
        <w:t xml:space="preserve">Question </w:t>
      </w:r>
      <w:r w:rsidR="0054137B">
        <w:rPr>
          <w:rFonts w:ascii="Times New Roman" w:hAnsi="Times New Roman"/>
          <w:color w:val="000000" w:themeColor="text1"/>
          <w:sz w:val="20"/>
          <w:szCs w:val="20"/>
        </w:rPr>
        <w:t>25</w:t>
      </w:r>
      <w:r w:rsidR="0058489F" w:rsidRPr="00BC4F6F">
        <w:rPr>
          <w:rFonts w:ascii="Times New Roman" w:hAnsi="Times New Roman"/>
          <w:color w:val="000000" w:themeColor="text1"/>
          <w:sz w:val="20"/>
          <w:szCs w:val="20"/>
        </w:rPr>
        <w:t>.</w:t>
      </w:r>
      <w:r w:rsidRPr="00BC4F6F">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bookmarkStart w:id="36" w:name="Q14"/>
    </w:p>
    <w:p w14:paraId="7AA84F0B" w14:textId="49731A83" w:rsidR="006812D4" w:rsidRPr="009D03F3" w:rsidRDefault="006812D4" w:rsidP="006F6EEC">
      <w:pPr>
        <w:pStyle w:val="StyleNAIC"/>
      </w:pPr>
      <w:bookmarkStart w:id="37" w:name="_Toc22199769"/>
      <w:r w:rsidRPr="009F2660">
        <w:t xml:space="preserve">Q </w:t>
      </w:r>
      <w:r w:rsidR="00183C49">
        <w:t>14</w:t>
      </w:r>
      <w:r w:rsidRPr="009F2660">
        <w:t>: How do the tiers (bronze, silver, gold</w:t>
      </w:r>
      <w:r w:rsidR="00233312">
        <w:t>,</w:t>
      </w:r>
      <w:r w:rsidRPr="009F2660">
        <w:t xml:space="preserve"> and platinum) help consumers compare plans?</w:t>
      </w:r>
      <w:bookmarkEnd w:id="37"/>
      <w:r w:rsidRPr="009F2660">
        <w:t xml:space="preserve"> </w:t>
      </w:r>
    </w:p>
    <w:bookmarkEnd w:id="36"/>
    <w:p w14:paraId="7AA84F0C" w14:textId="77777777" w:rsidR="006812D4" w:rsidRPr="009F2660" w:rsidRDefault="006812D4" w:rsidP="001D0DF7">
      <w:pPr>
        <w:spacing w:after="0" w:line="240" w:lineRule="auto"/>
        <w:rPr>
          <w:rFonts w:ascii="Times New Roman" w:hAnsi="Times New Roman"/>
          <w:b/>
          <w:color w:val="000000" w:themeColor="text1"/>
          <w:sz w:val="20"/>
          <w:szCs w:val="20"/>
        </w:rPr>
      </w:pPr>
    </w:p>
    <w:p w14:paraId="6A9FD0EE" w14:textId="479B8C8F" w:rsidR="004A685E"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tiers are a way to categorize plans based on “actuarial value.” Plans within each tier have a similar actuarial value, even if they cover different benefits or have different types of cost-sharing. While all plans in a tier must cover </w:t>
      </w:r>
      <w:r w:rsidR="0058489F"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(see Question </w:t>
      </w:r>
      <w:r w:rsidR="00F15C61">
        <w:rPr>
          <w:rFonts w:ascii="Times New Roman" w:hAnsi="Times New Roman"/>
          <w:color w:val="000000" w:themeColor="text1"/>
          <w:sz w:val="20"/>
          <w:szCs w:val="20"/>
        </w:rPr>
        <w:t>17</w:t>
      </w:r>
      <w:r w:rsidRPr="009F2660">
        <w:rPr>
          <w:rFonts w:ascii="Times New Roman" w:hAnsi="Times New Roman"/>
          <w:color w:val="000000" w:themeColor="text1"/>
          <w:sz w:val="20"/>
          <w:szCs w:val="20"/>
        </w:rPr>
        <w:t xml:space="preserve">), the details of their coverage (such as how many physical therapy visits are </w:t>
      </w:r>
      <w:proofErr w:type="gramStart"/>
      <w:r w:rsidRPr="009F2660">
        <w:rPr>
          <w:rFonts w:ascii="Times New Roman" w:hAnsi="Times New Roman"/>
          <w:color w:val="000000" w:themeColor="text1"/>
          <w:sz w:val="20"/>
          <w:szCs w:val="20"/>
        </w:rPr>
        <w:t>covered</w:t>
      </w:r>
      <w:proofErr w:type="gramEnd"/>
      <w:r w:rsidRPr="009F2660">
        <w:rPr>
          <w:rFonts w:ascii="Times New Roman" w:hAnsi="Times New Roman"/>
          <w:color w:val="000000" w:themeColor="text1"/>
          <w:sz w:val="20"/>
          <w:szCs w:val="20"/>
        </w:rPr>
        <w:t xml:space="preserve"> or which prescription drugs are covered) may be different. Not all plans in the same tier have the same benefits or cost-sharing requirements. Some plans may offer benefits in addition to the </w:t>
      </w:r>
      <w:r w:rsidR="0058489F"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w:t>
      </w:r>
    </w:p>
    <w:p w14:paraId="39A48390" w14:textId="77777777" w:rsidR="004A685E" w:rsidRDefault="004A685E" w:rsidP="001D0DF7">
      <w:pPr>
        <w:spacing w:after="0" w:line="240" w:lineRule="auto"/>
        <w:rPr>
          <w:rFonts w:ascii="Times New Roman" w:hAnsi="Times New Roman"/>
          <w:color w:val="000000" w:themeColor="text1"/>
          <w:sz w:val="20"/>
          <w:szCs w:val="20"/>
        </w:rPr>
      </w:pPr>
    </w:p>
    <w:p w14:paraId="683D81A4" w14:textId="61D44715" w:rsidR="004A685E" w:rsidRPr="000A7CC5" w:rsidRDefault="004A685E" w:rsidP="004A685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The metal levels indicate only the level of cost</w:t>
      </w:r>
      <w:r w:rsidR="00233312">
        <w:rPr>
          <w:rFonts w:ascii="Times New Roman" w:hAnsi="Times New Roman"/>
          <w:color w:val="000000" w:themeColor="text1"/>
          <w:sz w:val="20"/>
          <w:szCs w:val="20"/>
        </w:rPr>
        <w:t>-</w:t>
      </w:r>
      <w:r>
        <w:rPr>
          <w:rFonts w:ascii="Times New Roman" w:hAnsi="Times New Roman"/>
          <w:color w:val="000000" w:themeColor="text1"/>
          <w:sz w:val="20"/>
          <w:szCs w:val="20"/>
        </w:rPr>
        <w:t xml:space="preserve">sharing required by the plan.  They </w:t>
      </w:r>
      <w:r w:rsidR="00337428">
        <w:rPr>
          <w:rFonts w:ascii="Times New Roman" w:hAnsi="Times New Roman"/>
          <w:color w:val="000000" w:themeColor="text1"/>
          <w:sz w:val="20"/>
          <w:szCs w:val="20"/>
        </w:rPr>
        <w:t>do not provide consumers</w:t>
      </w:r>
      <w:r>
        <w:rPr>
          <w:rFonts w:ascii="Times New Roman" w:hAnsi="Times New Roman"/>
          <w:color w:val="000000" w:themeColor="text1"/>
          <w:sz w:val="20"/>
          <w:szCs w:val="20"/>
        </w:rPr>
        <w:t xml:space="preserve"> an indication of</w:t>
      </w:r>
      <w:r w:rsidR="00337428">
        <w:rPr>
          <w:rFonts w:ascii="Times New Roman" w:hAnsi="Times New Roman"/>
          <w:color w:val="000000" w:themeColor="text1"/>
          <w:sz w:val="20"/>
          <w:szCs w:val="20"/>
        </w:rPr>
        <w:t xml:space="preserve"> the</w:t>
      </w:r>
      <w:r>
        <w:rPr>
          <w:rFonts w:ascii="Times New Roman" w:hAnsi="Times New Roman"/>
          <w:color w:val="000000" w:themeColor="text1"/>
          <w:sz w:val="20"/>
          <w:szCs w:val="20"/>
        </w:rPr>
        <w:t xml:space="preserve"> plans’ provider network size, quality, or any other aspect of coverage. </w:t>
      </w:r>
      <w:r w:rsidRPr="000A7CC5">
        <w:rPr>
          <w:rFonts w:ascii="Times New Roman" w:hAnsi="Times New Roman"/>
          <w:color w:val="000000" w:themeColor="text1"/>
          <w:sz w:val="20"/>
          <w:szCs w:val="20"/>
        </w:rPr>
        <w:t xml:space="preserve"> </w:t>
      </w:r>
    </w:p>
    <w:p w14:paraId="7AA84F0F" w14:textId="733F34FB" w:rsidR="006812D4" w:rsidRPr="00C34E54" w:rsidRDefault="006812D4" w:rsidP="006F6EEC">
      <w:pPr>
        <w:pStyle w:val="StyleNAIC"/>
      </w:pPr>
      <w:r w:rsidRPr="009D03F3">
        <w:rPr>
          <w:rFonts w:cs="Times New Roman"/>
        </w:rPr>
        <w:t xml:space="preserve"> </w:t>
      </w:r>
      <w:bookmarkStart w:id="38" w:name="Q15"/>
      <w:bookmarkStart w:id="39" w:name="_Toc22199770"/>
      <w:r w:rsidRPr="009D03F3">
        <w:t xml:space="preserve">Q </w:t>
      </w:r>
      <w:r w:rsidR="00183C49" w:rsidRPr="009D03F3">
        <w:t>15</w:t>
      </w:r>
      <w:r w:rsidRPr="009D03F3">
        <w:t>: What is actuarial value?</w:t>
      </w:r>
      <w:bookmarkEnd w:id="38"/>
      <w:bookmarkEnd w:id="39"/>
    </w:p>
    <w:p w14:paraId="7AA84F10"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11" w14:textId="787F3151" w:rsidR="006812D4" w:rsidRPr="009F2660" w:rsidRDefault="006812D4" w:rsidP="001219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Actuarial value represents how much of a </w:t>
      </w:r>
      <w:r w:rsidR="009E242D" w:rsidRPr="009F2660">
        <w:rPr>
          <w:rFonts w:ascii="Times New Roman" w:hAnsi="Times New Roman"/>
          <w:color w:val="000000" w:themeColor="text1"/>
          <w:sz w:val="20"/>
          <w:szCs w:val="20"/>
        </w:rPr>
        <w:t xml:space="preserve">standard </w:t>
      </w:r>
      <w:r w:rsidRPr="009F2660">
        <w:rPr>
          <w:rFonts w:ascii="Times New Roman" w:hAnsi="Times New Roman"/>
          <w:color w:val="000000" w:themeColor="text1"/>
          <w:sz w:val="20"/>
          <w:szCs w:val="20"/>
        </w:rPr>
        <w:t xml:space="preserve">population’s medical spending the health insurance plans </w:t>
      </w:r>
      <w:proofErr w:type="gramStart"/>
      <w:r w:rsidRPr="009F2660">
        <w:rPr>
          <w:rFonts w:ascii="Times New Roman" w:hAnsi="Times New Roman"/>
          <w:color w:val="000000" w:themeColor="text1"/>
          <w:sz w:val="20"/>
          <w:szCs w:val="20"/>
        </w:rPr>
        <w:t>in a given</w:t>
      </w:r>
      <w:proofErr w:type="gramEnd"/>
      <w:r w:rsidRPr="009F2660">
        <w:rPr>
          <w:rFonts w:ascii="Times New Roman" w:hAnsi="Times New Roman"/>
          <w:color w:val="000000" w:themeColor="text1"/>
          <w:sz w:val="20"/>
          <w:szCs w:val="20"/>
        </w:rPr>
        <w:t xml:space="preserve"> metal level would cover. Percentages (60</w:t>
      </w:r>
      <w:r w:rsidR="00121FFF" w:rsidRPr="009F2660">
        <w:rPr>
          <w:rFonts w:ascii="Times New Roman" w:hAnsi="Times New Roman"/>
          <w:color w:val="000000" w:themeColor="text1"/>
          <w:sz w:val="20"/>
          <w:szCs w:val="20"/>
        </w:rPr>
        <w:t>%</w:t>
      </w:r>
      <w:r w:rsidR="0058489F" w:rsidRPr="009F2660">
        <w:rPr>
          <w:rFonts w:ascii="Times New Roman" w:hAnsi="Times New Roman"/>
          <w:color w:val="000000" w:themeColor="text1"/>
          <w:sz w:val="20"/>
          <w:szCs w:val="20"/>
        </w:rPr>
        <w:t xml:space="preserve"> for bronze</w:t>
      </w:r>
      <w:r w:rsidRPr="009F2660">
        <w:rPr>
          <w:rFonts w:ascii="Times New Roman" w:hAnsi="Times New Roman"/>
          <w:color w:val="000000" w:themeColor="text1"/>
          <w:sz w:val="20"/>
          <w:szCs w:val="20"/>
        </w:rPr>
        <w:t>, 70</w:t>
      </w:r>
      <w:r w:rsidR="00121FFF" w:rsidRPr="009F2660">
        <w:rPr>
          <w:rFonts w:ascii="Times New Roman" w:hAnsi="Times New Roman"/>
          <w:color w:val="000000" w:themeColor="text1"/>
          <w:sz w:val="20"/>
          <w:szCs w:val="20"/>
        </w:rPr>
        <w:t>% for silver, 80%</w:t>
      </w:r>
      <w:r w:rsidR="0058489F" w:rsidRPr="009F2660">
        <w:rPr>
          <w:rFonts w:ascii="Times New Roman" w:hAnsi="Times New Roman"/>
          <w:color w:val="000000" w:themeColor="text1"/>
          <w:sz w:val="20"/>
          <w:szCs w:val="20"/>
        </w:rPr>
        <w:t xml:space="preserve"> for gold</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90</w:t>
      </w:r>
      <w:r w:rsidR="00121FF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for platinum) represent the </w:t>
      </w:r>
      <w:r w:rsidR="00972A5C">
        <w:rPr>
          <w:rFonts w:ascii="Times New Roman" w:hAnsi="Times New Roman"/>
          <w:color w:val="000000" w:themeColor="text1"/>
          <w:sz w:val="20"/>
          <w:szCs w:val="20"/>
        </w:rPr>
        <w:lastRenderedPageBreak/>
        <w:t xml:space="preserve">approximate </w:t>
      </w:r>
      <w:r w:rsidRPr="009F2660">
        <w:rPr>
          <w:rFonts w:ascii="Times New Roman" w:hAnsi="Times New Roman"/>
          <w:color w:val="000000" w:themeColor="text1"/>
          <w:sz w:val="20"/>
          <w:szCs w:val="20"/>
        </w:rPr>
        <w:t xml:space="preserve">actuarial value of plans at each level. A higher percentage means the plan covers more of a </w:t>
      </w:r>
      <w:r w:rsidR="009E242D" w:rsidRPr="009F2660">
        <w:rPr>
          <w:rFonts w:ascii="Times New Roman" w:hAnsi="Times New Roman"/>
          <w:color w:val="000000" w:themeColor="text1"/>
          <w:sz w:val="20"/>
          <w:szCs w:val="20"/>
        </w:rPr>
        <w:t>standard</w:t>
      </w:r>
      <w:r w:rsidRPr="009F2660">
        <w:rPr>
          <w:rFonts w:ascii="Times New Roman" w:hAnsi="Times New Roman"/>
          <w:color w:val="000000" w:themeColor="text1"/>
          <w:sz w:val="20"/>
          <w:szCs w:val="20"/>
        </w:rPr>
        <w:t xml:space="preserve"> population’s costs (and the population pays less out-of-pocket). A lower percentage means the plan covers less (and the population pays more). The actuarial value calculation focuses mainly on cost-sharing charges so that a bronze plan generally would have higher enrollee cost-sharing amounts compared to a gold plan. There also may be differences in how benefits are covered, such as differences in the prescription drugs that are covered or how many physical </w:t>
      </w:r>
      <w:proofErr w:type="gramStart"/>
      <w:r w:rsidRPr="009F2660">
        <w:rPr>
          <w:rFonts w:ascii="Times New Roman" w:hAnsi="Times New Roman"/>
          <w:color w:val="000000" w:themeColor="text1"/>
          <w:sz w:val="20"/>
          <w:szCs w:val="20"/>
        </w:rPr>
        <w:t>therapy</w:t>
      </w:r>
      <w:proofErr w:type="gramEnd"/>
      <w:r w:rsidRPr="009F2660">
        <w:rPr>
          <w:rFonts w:ascii="Times New Roman" w:hAnsi="Times New Roman"/>
          <w:color w:val="000000" w:themeColor="text1"/>
          <w:sz w:val="20"/>
          <w:szCs w:val="20"/>
        </w:rPr>
        <w:t xml:space="preserve"> visits the plan covers. The law requires all the metal level plans </w:t>
      </w:r>
      <w:r w:rsidR="00337428">
        <w:rPr>
          <w:rFonts w:ascii="Times New Roman" w:hAnsi="Times New Roman"/>
          <w:color w:val="000000" w:themeColor="text1"/>
          <w:sz w:val="20"/>
          <w:szCs w:val="20"/>
        </w:rPr>
        <w:t xml:space="preserve">and catastrophic plans </w:t>
      </w:r>
      <w:r w:rsidRPr="009F2660">
        <w:rPr>
          <w:rFonts w:ascii="Times New Roman" w:hAnsi="Times New Roman"/>
          <w:color w:val="000000" w:themeColor="text1"/>
          <w:sz w:val="20"/>
          <w:szCs w:val="20"/>
        </w:rPr>
        <w:t xml:space="preserve">to cover a set of </w:t>
      </w:r>
      <w:r w:rsidR="0058489F"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w:t>
      </w:r>
    </w:p>
    <w:p w14:paraId="7AA84F12" w14:textId="77777777" w:rsidR="009E242D" w:rsidRPr="009F2660" w:rsidRDefault="009E242D" w:rsidP="0012198F">
      <w:pPr>
        <w:spacing w:after="0" w:line="240" w:lineRule="auto"/>
        <w:rPr>
          <w:rFonts w:ascii="Times New Roman" w:hAnsi="Times New Roman"/>
          <w:color w:val="000000" w:themeColor="text1"/>
          <w:sz w:val="20"/>
          <w:szCs w:val="20"/>
        </w:rPr>
      </w:pPr>
    </w:p>
    <w:p w14:paraId="7AA84F13" w14:textId="77777777" w:rsidR="006812D4" w:rsidRPr="009F2660" w:rsidRDefault="006812D4" w:rsidP="001219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Actuarial value is calculated for a standard population and doesn’t mean that the plan will pay that percentage of a</w:t>
      </w:r>
      <w:r w:rsidR="009E242D" w:rsidRPr="009F2660">
        <w:rPr>
          <w:rFonts w:ascii="Times New Roman" w:hAnsi="Times New Roman"/>
          <w:color w:val="000000" w:themeColor="text1"/>
          <w:sz w:val="20"/>
          <w:szCs w:val="20"/>
        </w:rPr>
        <w:t>ny</w:t>
      </w:r>
      <w:r w:rsidRPr="009F2660">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9F2660" w:rsidRDefault="006812D4" w:rsidP="0012198F">
      <w:pPr>
        <w:spacing w:after="0" w:line="240" w:lineRule="auto"/>
        <w:rPr>
          <w:rFonts w:ascii="Times New Roman" w:hAnsi="Times New Roman"/>
          <w:color w:val="000000" w:themeColor="text1"/>
          <w:sz w:val="20"/>
          <w:szCs w:val="20"/>
        </w:rPr>
      </w:pPr>
    </w:p>
    <w:p w14:paraId="7AA84F15" w14:textId="77777777"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Actuarial value doesn’t give other information about a plan that may be important to a </w:t>
      </w:r>
      <w:proofErr w:type="gramStart"/>
      <w:r w:rsidRPr="009F2660">
        <w:rPr>
          <w:rFonts w:ascii="Times New Roman" w:hAnsi="Times New Roman"/>
          <w:color w:val="000000" w:themeColor="text1"/>
          <w:sz w:val="20"/>
          <w:szCs w:val="20"/>
        </w:rPr>
        <w:t>particular person</w:t>
      </w:r>
      <w:proofErr w:type="gramEnd"/>
      <w:r w:rsidRPr="009F2660">
        <w:rPr>
          <w:rFonts w:ascii="Times New Roman" w:hAnsi="Times New Roman"/>
          <w:color w:val="000000" w:themeColor="text1"/>
          <w:sz w:val="20"/>
          <w:szCs w:val="20"/>
        </w:rPr>
        <w:t xml:space="preserve"> or affect their costs. It doesn’t tell you how broad or narrow a plan’s provider network is, the quality of the provider network, about the plan’s customer service and support, how broad or narrow the drug formulary is, or the premium levels. </w:t>
      </w:r>
      <w:proofErr w:type="gramStart"/>
      <w:r w:rsidRPr="009F2660">
        <w:rPr>
          <w:rFonts w:ascii="Times New Roman" w:hAnsi="Times New Roman"/>
          <w:color w:val="000000" w:themeColor="text1"/>
          <w:sz w:val="20"/>
          <w:szCs w:val="20"/>
        </w:rPr>
        <w:t>All of</w:t>
      </w:r>
      <w:proofErr w:type="gramEnd"/>
      <w:r w:rsidRPr="009F2660">
        <w:rPr>
          <w:rFonts w:ascii="Times New Roman" w:hAnsi="Times New Roman"/>
          <w:color w:val="000000" w:themeColor="text1"/>
          <w:sz w:val="20"/>
          <w:szCs w:val="20"/>
        </w:rPr>
        <w:t xml:space="preserve"> this information is important for consumers to consider when they choose a plan.</w:t>
      </w:r>
    </w:p>
    <w:p w14:paraId="7AA84F16" w14:textId="77777777" w:rsidR="009E242D" w:rsidRPr="009F2660" w:rsidRDefault="009E242D" w:rsidP="0055442A">
      <w:pPr>
        <w:spacing w:after="0" w:line="240" w:lineRule="auto"/>
        <w:rPr>
          <w:rFonts w:ascii="Times New Roman" w:hAnsi="Times New Roman"/>
          <w:color w:val="000000" w:themeColor="text1"/>
          <w:sz w:val="20"/>
          <w:szCs w:val="20"/>
        </w:rPr>
      </w:pPr>
    </w:p>
    <w:p w14:paraId="7AA84F17" w14:textId="77777777" w:rsidR="006812D4" w:rsidRPr="009F2660" w:rsidRDefault="006812D4" w:rsidP="0055442A">
      <w:pPr>
        <w:spacing w:after="0" w:line="240" w:lineRule="auto"/>
        <w:rPr>
          <w:rFonts w:ascii="Times New Roman" w:hAnsi="Times New Roman"/>
          <w:color w:val="000000" w:themeColor="text1"/>
          <w:sz w:val="20"/>
          <w:szCs w:val="20"/>
        </w:rPr>
      </w:pPr>
      <w:r w:rsidRPr="00CB1B77">
        <w:rPr>
          <w:rFonts w:ascii="Times New Roman" w:hAnsi="Times New Roman"/>
          <w:color w:val="000000" w:themeColor="text1"/>
          <w:sz w:val="20"/>
          <w:szCs w:val="20"/>
        </w:rPr>
        <w:t xml:space="preserve">See </w:t>
      </w:r>
      <w:r w:rsidRPr="00B4274C">
        <w:rPr>
          <w:rFonts w:ascii="Times New Roman" w:hAnsi="Times New Roman"/>
          <w:i/>
          <w:color w:val="000000" w:themeColor="text1"/>
          <w:sz w:val="20"/>
        </w:rPr>
        <w:t>https://www.healthcare.gov/choose-a-plan/</w:t>
      </w:r>
      <w:r w:rsidRPr="009F2660">
        <w:rPr>
          <w:rFonts w:ascii="Times New Roman" w:hAnsi="Times New Roman"/>
          <w:color w:val="000000" w:themeColor="text1"/>
          <w:sz w:val="20"/>
          <w:szCs w:val="20"/>
        </w:rPr>
        <w:t xml:space="preserve"> for more consumer information about choosing a plan.</w:t>
      </w:r>
    </w:p>
    <w:p w14:paraId="7AA84F19" w14:textId="039DAD41" w:rsidR="006812D4" w:rsidRPr="009F2660" w:rsidRDefault="006812D4" w:rsidP="006F6EEC">
      <w:pPr>
        <w:pStyle w:val="StyleNAIC"/>
      </w:pPr>
      <w:bookmarkStart w:id="40" w:name="_Toc22199771"/>
      <w:bookmarkStart w:id="41" w:name="Q16"/>
      <w:r w:rsidRPr="009F2660">
        <w:t xml:space="preserve">Q </w:t>
      </w:r>
      <w:r w:rsidR="00183C49">
        <w:t>16</w:t>
      </w:r>
      <w:r w:rsidRPr="009F2660">
        <w:t xml:space="preserve">: What services/benefits must </w:t>
      </w:r>
      <w:proofErr w:type="gramStart"/>
      <w:r w:rsidRPr="009F2660">
        <w:t>plans</w:t>
      </w:r>
      <w:proofErr w:type="gramEnd"/>
      <w:r w:rsidRPr="009F2660">
        <w:t xml:space="preserve"> cover? What are essential health benefits?</w:t>
      </w:r>
      <w:bookmarkEnd w:id="40"/>
    </w:p>
    <w:bookmarkEnd w:id="41"/>
    <w:p w14:paraId="7AA84F1A"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1B" w14:textId="629A1F44" w:rsidR="006812D4" w:rsidRPr="009F2660" w:rsidRDefault="00B4274C"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Many</w:t>
      </w:r>
      <w:r w:rsidR="006812D4" w:rsidRPr="009F2660">
        <w:rPr>
          <w:rFonts w:ascii="Times New Roman" w:hAnsi="Times New Roman"/>
          <w:color w:val="000000" w:themeColor="text1"/>
          <w:sz w:val="20"/>
          <w:szCs w:val="20"/>
        </w:rPr>
        <w:t xml:space="preserve"> plans sold in the individual and small group market, including </w:t>
      </w:r>
      <w:r>
        <w:rPr>
          <w:rFonts w:ascii="Times New Roman" w:hAnsi="Times New Roman"/>
          <w:color w:val="000000" w:themeColor="text1"/>
          <w:sz w:val="20"/>
          <w:szCs w:val="20"/>
        </w:rPr>
        <w:t xml:space="preserve">all of </w:t>
      </w:r>
      <w:r w:rsidR="006812D4" w:rsidRPr="009F2660">
        <w:rPr>
          <w:rFonts w:ascii="Times New Roman" w:hAnsi="Times New Roman"/>
          <w:color w:val="000000" w:themeColor="text1"/>
          <w:sz w:val="20"/>
          <w:szCs w:val="20"/>
        </w:rPr>
        <w:t>those sold through the [insert name of state exchange] and [insert name of state SHOP exchange]</w:t>
      </w:r>
      <w:r w:rsidR="000A3285">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must cover, at a minimum, a comprehensive set of benefits known as essential health benefits</w:t>
      </w:r>
      <w:r w:rsidR="0058489F" w:rsidRPr="009F2660">
        <w:rPr>
          <w:rFonts w:ascii="Times New Roman" w:hAnsi="Times New Roman"/>
          <w:color w:val="000000" w:themeColor="text1"/>
          <w:sz w:val="20"/>
          <w:szCs w:val="20"/>
        </w:rPr>
        <w:t xml:space="preserve"> (EHB)</w:t>
      </w:r>
      <w:r w:rsidR="006812D4" w:rsidRPr="009F2660">
        <w:rPr>
          <w:rFonts w:ascii="Times New Roman" w:hAnsi="Times New Roman"/>
          <w:color w:val="000000" w:themeColor="text1"/>
          <w:sz w:val="20"/>
          <w:szCs w:val="20"/>
        </w:rPr>
        <w:t xml:space="preserve">. These </w:t>
      </w:r>
      <w:r w:rsidR="0058489F" w:rsidRPr="009F2660">
        <w:rPr>
          <w:rFonts w:ascii="Times New Roman" w:hAnsi="Times New Roman"/>
          <w:color w:val="000000" w:themeColor="text1"/>
          <w:sz w:val="20"/>
          <w:szCs w:val="20"/>
        </w:rPr>
        <w:t>EHB</w:t>
      </w:r>
      <w:r w:rsidR="006812D4" w:rsidRPr="009F2660">
        <w:rPr>
          <w:rFonts w:ascii="Times New Roman" w:hAnsi="Times New Roman"/>
          <w:color w:val="000000" w:themeColor="text1"/>
          <w:sz w:val="20"/>
          <w:szCs w:val="20"/>
        </w:rPr>
        <w:t xml:space="preserve"> include the following: </w:t>
      </w:r>
    </w:p>
    <w:p w14:paraId="7AA84F1C"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1D"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Ambulatory patient services</w:t>
      </w:r>
    </w:p>
    <w:p w14:paraId="7AA84F1E"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Emergency services</w:t>
      </w:r>
    </w:p>
    <w:p w14:paraId="7AA84F1F"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Hospitalization</w:t>
      </w:r>
    </w:p>
    <w:p w14:paraId="7AA84F20"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Maternity and newborn care</w:t>
      </w:r>
    </w:p>
    <w:p w14:paraId="7AA84F21"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Mental health and substance abuse disorder services, including behavioral health treatment</w:t>
      </w:r>
    </w:p>
    <w:p w14:paraId="7AA84F22"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Prescription drugs</w:t>
      </w:r>
    </w:p>
    <w:p w14:paraId="7AA84F23"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Rehabilitative and habilitative services and devices</w:t>
      </w:r>
    </w:p>
    <w:p w14:paraId="7AA84F24"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Laboratory services</w:t>
      </w:r>
    </w:p>
    <w:p w14:paraId="7AA84F25"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Preventive and wellness services, including chronic disease management</w:t>
      </w:r>
    </w:p>
    <w:p w14:paraId="7AA84F26" w14:textId="7777777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Pediatric services, including oral and vision care</w:t>
      </w:r>
    </w:p>
    <w:p w14:paraId="7AA84F27" w14:textId="77777777" w:rsidR="006812D4" w:rsidRPr="009F2660" w:rsidRDefault="006812D4" w:rsidP="001D0DF7">
      <w:pPr>
        <w:spacing w:after="0" w:line="240" w:lineRule="auto"/>
        <w:ind w:left="360"/>
        <w:rPr>
          <w:rFonts w:ascii="Times New Roman" w:hAnsi="Times New Roman"/>
          <w:color w:val="000000" w:themeColor="text1"/>
          <w:sz w:val="20"/>
          <w:szCs w:val="20"/>
        </w:rPr>
      </w:pPr>
    </w:p>
    <w:p w14:paraId="7AA84F28" w14:textId="0601F40D" w:rsidR="006812D4" w:rsidRPr="009F2660" w:rsidRDefault="006812D4" w:rsidP="001D0DF7">
      <w:pPr>
        <w:pStyle w:val="NormalWeb"/>
        <w:spacing w:before="0" w:beforeAutospacing="0" w:after="0" w:afterAutospacing="0"/>
        <w:rPr>
          <w:color w:val="000000" w:themeColor="text1"/>
          <w:sz w:val="20"/>
          <w:szCs w:val="20"/>
        </w:rPr>
      </w:pPr>
      <w:r w:rsidRPr="009F2660">
        <w:rPr>
          <w:color w:val="000000" w:themeColor="text1"/>
          <w:sz w:val="20"/>
          <w:szCs w:val="20"/>
        </w:rPr>
        <w:t>“Grandfathered</w:t>
      </w:r>
      <w:r w:rsidR="00337428">
        <w:rPr>
          <w:color w:val="000000" w:themeColor="text1"/>
          <w:sz w:val="20"/>
          <w:szCs w:val="20"/>
        </w:rPr>
        <w:t>,</w:t>
      </w:r>
      <w:r w:rsidRPr="009F2660">
        <w:rPr>
          <w:color w:val="000000" w:themeColor="text1"/>
          <w:sz w:val="20"/>
          <w:szCs w:val="20"/>
        </w:rPr>
        <w:t>” “transitional</w:t>
      </w:r>
      <w:r w:rsidR="00337428">
        <w:rPr>
          <w:color w:val="000000" w:themeColor="text1"/>
          <w:sz w:val="20"/>
          <w:szCs w:val="20"/>
        </w:rPr>
        <w:t>,</w:t>
      </w:r>
      <w:r w:rsidRPr="009F2660">
        <w:rPr>
          <w:color w:val="000000" w:themeColor="text1"/>
          <w:sz w:val="20"/>
          <w:szCs w:val="20"/>
        </w:rPr>
        <w:t xml:space="preserve">” </w:t>
      </w:r>
      <w:r w:rsidR="00337428">
        <w:rPr>
          <w:color w:val="000000" w:themeColor="text1"/>
          <w:sz w:val="20"/>
          <w:szCs w:val="20"/>
        </w:rPr>
        <w:t xml:space="preserve">and “short-term” </w:t>
      </w:r>
      <w:r w:rsidRPr="009F2660">
        <w:rPr>
          <w:color w:val="000000" w:themeColor="text1"/>
          <w:sz w:val="20"/>
          <w:szCs w:val="20"/>
        </w:rPr>
        <w:t>plans in the individual and small</w:t>
      </w:r>
      <w:r w:rsidR="00242A37" w:rsidRPr="009F2660">
        <w:rPr>
          <w:color w:val="000000" w:themeColor="text1"/>
          <w:sz w:val="20"/>
          <w:szCs w:val="20"/>
        </w:rPr>
        <w:t xml:space="preserve"> </w:t>
      </w:r>
      <w:r w:rsidRPr="009F2660">
        <w:rPr>
          <w:color w:val="000000" w:themeColor="text1"/>
          <w:sz w:val="20"/>
          <w:szCs w:val="20"/>
        </w:rPr>
        <w:t xml:space="preserve">group markets aren’t required to include </w:t>
      </w:r>
      <w:r w:rsidR="0000722C" w:rsidRPr="009F2660">
        <w:rPr>
          <w:color w:val="000000" w:themeColor="text1"/>
          <w:sz w:val="20"/>
          <w:szCs w:val="20"/>
        </w:rPr>
        <w:t>EHB</w:t>
      </w:r>
      <w:r w:rsidRPr="009F2660">
        <w:rPr>
          <w:color w:val="000000" w:themeColor="text1"/>
          <w:sz w:val="20"/>
          <w:szCs w:val="20"/>
        </w:rPr>
        <w:t>. For more information on these plans</w:t>
      </w:r>
      <w:r w:rsidR="0000722C" w:rsidRPr="009F2660">
        <w:rPr>
          <w:color w:val="000000" w:themeColor="text1"/>
          <w:sz w:val="20"/>
          <w:szCs w:val="20"/>
        </w:rPr>
        <w:t>,</w:t>
      </w:r>
      <w:r w:rsidRPr="009F2660">
        <w:rPr>
          <w:color w:val="000000" w:themeColor="text1"/>
          <w:sz w:val="20"/>
          <w:szCs w:val="20"/>
        </w:rPr>
        <w:t xml:space="preserve"> see Q</w:t>
      </w:r>
      <w:r w:rsidR="00A75A8B" w:rsidRPr="009F2660">
        <w:rPr>
          <w:color w:val="000000" w:themeColor="text1"/>
          <w:sz w:val="20"/>
          <w:szCs w:val="20"/>
        </w:rPr>
        <w:t xml:space="preserve">uestions </w:t>
      </w:r>
      <w:r w:rsidR="0054137B">
        <w:rPr>
          <w:color w:val="000000" w:themeColor="text1"/>
          <w:sz w:val="20"/>
          <w:szCs w:val="20"/>
        </w:rPr>
        <w:t>30-31</w:t>
      </w:r>
      <w:r w:rsidRPr="009F2660">
        <w:rPr>
          <w:color w:val="000000" w:themeColor="text1"/>
          <w:sz w:val="20"/>
          <w:szCs w:val="20"/>
        </w:rPr>
        <w:t>.</w:t>
      </w:r>
    </w:p>
    <w:p w14:paraId="7AA84F29" w14:textId="77777777" w:rsidR="006812D4" w:rsidRPr="009F2660" w:rsidRDefault="006812D4" w:rsidP="001D0DF7">
      <w:pPr>
        <w:pStyle w:val="NormalWeb"/>
        <w:spacing w:before="0" w:beforeAutospacing="0" w:after="0" w:afterAutospacing="0"/>
        <w:rPr>
          <w:color w:val="000000" w:themeColor="text1"/>
          <w:sz w:val="20"/>
          <w:szCs w:val="20"/>
        </w:rPr>
      </w:pPr>
    </w:p>
    <w:p w14:paraId="7AA84F2A" w14:textId="39EE2307" w:rsidR="006812D4" w:rsidRPr="009F2660" w:rsidRDefault="006812D4" w:rsidP="001D0DF7">
      <w:pPr>
        <w:pStyle w:val="NormalWeb"/>
        <w:spacing w:before="0" w:beforeAutospacing="0" w:after="0" w:afterAutospacing="0"/>
        <w:rPr>
          <w:bCs/>
          <w:color w:val="000000" w:themeColor="text1"/>
          <w:sz w:val="20"/>
          <w:szCs w:val="20"/>
        </w:rPr>
      </w:pPr>
      <w:r w:rsidRPr="009F2660">
        <w:rPr>
          <w:color w:val="000000" w:themeColor="text1"/>
          <w:sz w:val="20"/>
          <w:szCs w:val="20"/>
        </w:rPr>
        <w:t xml:space="preserve">For more detailed information about essential health benefits in [insert name of state] and other states, visit </w:t>
      </w:r>
      <w:r w:rsidR="00337428" w:rsidRPr="00337428">
        <w:rPr>
          <w:color w:val="000000" w:themeColor="text1"/>
          <w:sz w:val="20"/>
          <w:szCs w:val="20"/>
        </w:rPr>
        <w:t>https://www.cms.gov/cciio/resources/data-resources/ehb.html#ehb</w:t>
      </w:r>
      <w:r w:rsidRPr="009F2660">
        <w:rPr>
          <w:bCs/>
          <w:color w:val="000000" w:themeColor="text1"/>
          <w:sz w:val="20"/>
          <w:szCs w:val="20"/>
        </w:rPr>
        <w:t xml:space="preserve">. </w:t>
      </w:r>
    </w:p>
    <w:p w14:paraId="7AA84F2C" w14:textId="5132F2A3" w:rsidR="006812D4" w:rsidRPr="009F2660" w:rsidRDefault="006812D4" w:rsidP="006F6EEC">
      <w:pPr>
        <w:pStyle w:val="StyleNAIC"/>
      </w:pPr>
      <w:bookmarkStart w:id="42" w:name="_Toc22199772"/>
      <w:bookmarkStart w:id="43" w:name="Q17"/>
      <w:r w:rsidRPr="009F2660">
        <w:t xml:space="preserve">Q </w:t>
      </w:r>
      <w:r w:rsidR="00183C49">
        <w:t>17</w:t>
      </w:r>
      <w:r w:rsidRPr="009F2660">
        <w:t xml:space="preserve">: What insurance companies will offer coverage through the [Insert name of state exchange]? How can </w:t>
      </w:r>
      <w:r w:rsidR="002A148C" w:rsidRPr="00BC4F6F">
        <w:t>consumers</w:t>
      </w:r>
      <w:r w:rsidRPr="009F2660">
        <w:t xml:space="preserve"> get a list of companies and plans available?</w:t>
      </w:r>
      <w:bookmarkEnd w:id="42"/>
      <w:r w:rsidRPr="009F2660">
        <w:t xml:space="preserve"> </w:t>
      </w:r>
    </w:p>
    <w:bookmarkEnd w:id="43"/>
    <w:p w14:paraId="7AA84F2D"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2E" w14:textId="3A8BA675"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 are listings of the health plans available through the [insert name of state exchange] on </w:t>
      </w:r>
      <w:r w:rsidR="00163B75">
        <w:rPr>
          <w:rFonts w:ascii="Times New Roman" w:hAnsi="Times New Roman"/>
          <w:color w:val="000000" w:themeColor="text1"/>
          <w:sz w:val="20"/>
          <w:szCs w:val="20"/>
        </w:rPr>
        <w:t>its</w:t>
      </w:r>
      <w:r w:rsidRPr="009F2660">
        <w:rPr>
          <w:rFonts w:ascii="Times New Roman" w:hAnsi="Times New Roman"/>
          <w:color w:val="000000" w:themeColor="text1"/>
          <w:sz w:val="20"/>
          <w:szCs w:val="20"/>
        </w:rPr>
        <w:t xml:space="preserve"> website: [Insert links to state exchange website]. People without access to the Internet can call the customer service line for the [insert name of state exchange] at [insert phone number] or get help from an agent, broker</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type of </w:t>
      </w:r>
      <w:r w:rsidR="007C62DB" w:rsidRPr="009F2660">
        <w:rPr>
          <w:rFonts w:ascii="Times New Roman" w:hAnsi="Times New Roman"/>
          <w:color w:val="000000" w:themeColor="text1"/>
          <w:sz w:val="20"/>
          <w:szCs w:val="20"/>
        </w:rPr>
        <w:t>assister</w:t>
      </w:r>
      <w:r w:rsidR="004F3F4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F3F4F"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F15C61">
        <w:rPr>
          <w:rFonts w:ascii="Times New Roman" w:hAnsi="Times New Roman"/>
          <w:color w:val="000000" w:themeColor="text1"/>
          <w:sz w:val="20"/>
          <w:szCs w:val="20"/>
        </w:rPr>
        <w:t>62</w:t>
      </w:r>
      <w:r w:rsidR="004F3F4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4F30" w14:textId="61A3DFFE" w:rsidR="006812D4" w:rsidRPr="009F2660" w:rsidRDefault="006812D4" w:rsidP="006F6EEC">
      <w:pPr>
        <w:pStyle w:val="StyleNAIC"/>
      </w:pPr>
      <w:bookmarkStart w:id="44" w:name="_Toc22199773"/>
      <w:bookmarkStart w:id="45" w:name="Q18"/>
      <w:r w:rsidRPr="009F2660">
        <w:t xml:space="preserve">Q </w:t>
      </w:r>
      <w:r w:rsidR="00183C49">
        <w:t>18</w:t>
      </w:r>
      <w:r w:rsidRPr="009F2660">
        <w:t xml:space="preserve">: How can a consumer find out the details about what a </w:t>
      </w:r>
      <w:proofErr w:type="gramStart"/>
      <w:r w:rsidRPr="009F2660">
        <w:t>particular plan</w:t>
      </w:r>
      <w:proofErr w:type="gramEnd"/>
      <w:r w:rsidRPr="009F2660">
        <w:t xml:space="preserve"> covers?</w:t>
      </w:r>
      <w:bookmarkEnd w:id="44"/>
      <w:r w:rsidRPr="009F2660">
        <w:t xml:space="preserve"> </w:t>
      </w:r>
    </w:p>
    <w:bookmarkEnd w:id="45"/>
    <w:p w14:paraId="7AA84F31"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32" w14:textId="0A3153AD" w:rsidR="006812D4" w:rsidRPr="009F2660" w:rsidRDefault="006812D4" w:rsidP="00970831">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All individual and small group plans offered after Jan. 1, 2014, will cover </w:t>
      </w:r>
      <w:r w:rsidR="004F3F4F"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(see Question </w:t>
      </w:r>
      <w:r w:rsidR="0054137B">
        <w:rPr>
          <w:rFonts w:ascii="Times New Roman" w:hAnsi="Times New Roman"/>
          <w:color w:val="000000" w:themeColor="text1"/>
          <w:sz w:val="20"/>
          <w:szCs w:val="20"/>
        </w:rPr>
        <w:t>16</w:t>
      </w:r>
      <w:r w:rsidRPr="009F2660">
        <w:rPr>
          <w:rFonts w:ascii="Times New Roman" w:hAnsi="Times New Roman"/>
          <w:color w:val="000000" w:themeColor="text1"/>
          <w:sz w:val="20"/>
          <w:szCs w:val="20"/>
        </w:rPr>
        <w:t>), except grandfathered</w:t>
      </w:r>
      <w:r w:rsidR="00337428">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transitional</w:t>
      </w:r>
      <w:r w:rsidR="00337428">
        <w:rPr>
          <w:rFonts w:ascii="Times New Roman" w:hAnsi="Times New Roman"/>
          <w:color w:val="000000" w:themeColor="text1"/>
          <w:sz w:val="20"/>
          <w:szCs w:val="20"/>
        </w:rPr>
        <w:t>, and short-term</w:t>
      </w:r>
      <w:r w:rsidRPr="009F2660">
        <w:rPr>
          <w:rFonts w:ascii="Times New Roman" w:hAnsi="Times New Roman"/>
          <w:color w:val="000000" w:themeColor="text1"/>
          <w:sz w:val="20"/>
          <w:szCs w:val="20"/>
        </w:rPr>
        <w:t xml:space="preserve"> plans. (See Questions </w:t>
      </w:r>
      <w:r w:rsidR="0054137B">
        <w:rPr>
          <w:rFonts w:ascii="Times New Roman" w:hAnsi="Times New Roman"/>
          <w:color w:val="000000" w:themeColor="text1"/>
          <w:sz w:val="20"/>
          <w:szCs w:val="20"/>
        </w:rPr>
        <w:t>30-31</w:t>
      </w:r>
      <w:r w:rsidR="00F15C61">
        <w:rPr>
          <w:rFonts w:ascii="Times New Roman" w:hAnsi="Times New Roman"/>
          <w:color w:val="000000" w:themeColor="text1"/>
          <w:sz w:val="20"/>
          <w:szCs w:val="20"/>
        </w:rPr>
        <w:t xml:space="preserve"> and </w:t>
      </w:r>
      <w:r w:rsidR="0054137B">
        <w:rPr>
          <w:rFonts w:ascii="Times New Roman" w:hAnsi="Times New Roman"/>
          <w:color w:val="000000" w:themeColor="text1"/>
          <w:sz w:val="20"/>
          <w:szCs w:val="20"/>
        </w:rPr>
        <w:t>89</w:t>
      </w:r>
      <w:r w:rsidRPr="009F2660">
        <w:rPr>
          <w:rFonts w:ascii="Times New Roman" w:hAnsi="Times New Roman"/>
          <w:color w:val="000000" w:themeColor="text1"/>
          <w:sz w:val="20"/>
          <w:szCs w:val="20"/>
        </w:rPr>
        <w:t xml:space="preserve">.) </w:t>
      </w:r>
    </w:p>
    <w:p w14:paraId="7AA84F33"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34" w14:textId="60F39C4B"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To learn if a specific benefit is covered, and at what level, check a plan’s </w:t>
      </w:r>
      <w:r w:rsidRPr="009F2660">
        <w:rPr>
          <w:rStyle w:val="Hyperlink"/>
          <w:rFonts w:ascii="Times New Roman" w:hAnsi="Times New Roman"/>
          <w:color w:val="000000" w:themeColor="text1"/>
          <w:sz w:val="20"/>
          <w:szCs w:val="20"/>
          <w:u w:val="none"/>
        </w:rPr>
        <w:t>S</w:t>
      </w:r>
      <w:r w:rsidR="00C27757">
        <w:rPr>
          <w:rStyle w:val="Hyperlink"/>
          <w:rFonts w:ascii="Times New Roman" w:hAnsi="Times New Roman"/>
          <w:color w:val="000000" w:themeColor="text1"/>
          <w:sz w:val="20"/>
          <w:szCs w:val="20"/>
          <w:u w:val="none"/>
        </w:rPr>
        <w:t xml:space="preserve">ummary of </w:t>
      </w:r>
      <w:r w:rsidRPr="009F2660">
        <w:rPr>
          <w:rStyle w:val="Hyperlink"/>
          <w:rFonts w:ascii="Times New Roman" w:hAnsi="Times New Roman"/>
          <w:color w:val="000000" w:themeColor="text1"/>
          <w:sz w:val="20"/>
          <w:szCs w:val="20"/>
          <w:u w:val="none"/>
        </w:rPr>
        <w:t>B</w:t>
      </w:r>
      <w:r w:rsidR="00C27757">
        <w:rPr>
          <w:rStyle w:val="Hyperlink"/>
          <w:rFonts w:ascii="Times New Roman" w:hAnsi="Times New Roman"/>
          <w:color w:val="000000" w:themeColor="text1"/>
          <w:sz w:val="20"/>
          <w:szCs w:val="20"/>
          <w:u w:val="none"/>
        </w:rPr>
        <w:t xml:space="preserve">enefits </w:t>
      </w:r>
      <w:r w:rsidR="00C2025F">
        <w:rPr>
          <w:rStyle w:val="Hyperlink"/>
          <w:rFonts w:ascii="Times New Roman" w:hAnsi="Times New Roman"/>
          <w:color w:val="000000" w:themeColor="text1"/>
          <w:sz w:val="20"/>
          <w:szCs w:val="20"/>
          <w:u w:val="none"/>
        </w:rPr>
        <w:t xml:space="preserve">and </w:t>
      </w:r>
      <w:r w:rsidRPr="009F2660">
        <w:rPr>
          <w:rStyle w:val="Hyperlink"/>
          <w:rFonts w:ascii="Times New Roman" w:hAnsi="Times New Roman"/>
          <w:color w:val="000000" w:themeColor="text1"/>
          <w:sz w:val="20"/>
          <w:szCs w:val="20"/>
          <w:u w:val="none"/>
        </w:rPr>
        <w:t>C</w:t>
      </w:r>
      <w:r w:rsidR="00C27757">
        <w:rPr>
          <w:rStyle w:val="Hyperlink"/>
          <w:rFonts w:ascii="Times New Roman" w:hAnsi="Times New Roman"/>
          <w:color w:val="000000" w:themeColor="text1"/>
          <w:sz w:val="20"/>
          <w:szCs w:val="20"/>
          <w:u w:val="none"/>
        </w:rPr>
        <w:t>overage (SBC)</w:t>
      </w:r>
      <w:r w:rsidRPr="009F2660">
        <w:rPr>
          <w:rFonts w:ascii="Times New Roman" w:hAnsi="Times New Roman"/>
          <w:color w:val="000000" w:themeColor="text1"/>
          <w:sz w:val="20"/>
          <w:szCs w:val="20"/>
        </w:rPr>
        <w:t>. An SBC is a uniform document that includes details about what a plan does and doesn’t cover. It also includes information about what kinds of costs a consumer can expect to pay out-of-pocket, such as copayments, coinsurance</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deductibles. </w:t>
      </w:r>
      <w:r w:rsidR="00F0799A">
        <w:rPr>
          <w:rFonts w:ascii="Times New Roman" w:hAnsi="Times New Roman"/>
          <w:color w:val="000000" w:themeColor="text1"/>
          <w:sz w:val="20"/>
          <w:szCs w:val="20"/>
        </w:rPr>
        <w:t xml:space="preserve">An insurance company must provide an SBC for all health plans except for short term and limited benefit plans.  </w:t>
      </w:r>
      <w:r w:rsidRPr="009F2660">
        <w:rPr>
          <w:rFonts w:ascii="Times New Roman" w:hAnsi="Times New Roman"/>
          <w:color w:val="000000" w:themeColor="text1"/>
          <w:sz w:val="20"/>
          <w:szCs w:val="20"/>
        </w:rPr>
        <w:t xml:space="preserve">It gives information in the same way for every plan to make it easier to compare plans. The SBC forms are available on the federal </w:t>
      </w:r>
      <w:r w:rsidRPr="009F2660">
        <w:rPr>
          <w:rFonts w:ascii="Times New Roman" w:hAnsi="Times New Roman"/>
          <w:color w:val="000000" w:themeColor="text1"/>
          <w:sz w:val="20"/>
          <w:szCs w:val="20"/>
        </w:rPr>
        <w:lastRenderedPageBreak/>
        <w:t xml:space="preserve">government’s website at </w:t>
      </w:r>
      <w:r w:rsidRPr="009F2660">
        <w:rPr>
          <w:rFonts w:ascii="Times New Roman" w:hAnsi="Times New Roman"/>
          <w:i/>
          <w:color w:val="000000" w:themeColor="text1"/>
          <w:sz w:val="20"/>
          <w:szCs w:val="20"/>
        </w:rPr>
        <w:t>www.healthcare.gov</w:t>
      </w:r>
      <w:r w:rsidRPr="009F2660">
        <w:rPr>
          <w:rFonts w:ascii="Times New Roman" w:hAnsi="Times New Roman"/>
          <w:color w:val="000000" w:themeColor="text1"/>
          <w:sz w:val="20"/>
          <w:szCs w:val="20"/>
        </w:rPr>
        <w:t xml:space="preserve">, the [insert name of state exchange] website at [insert link], the insurance company’s website, or from an agent or broker for plans offered in the market outside the exchange. </w:t>
      </w:r>
    </w:p>
    <w:p w14:paraId="7AA84F35"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36" w14:textId="64A1725D" w:rsidR="006812D4" w:rsidRPr="009F2660" w:rsidRDefault="006812D4" w:rsidP="001D0DF7">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It should be noted</w:t>
      </w:r>
      <w:r w:rsidR="00841CE3" w:rsidRPr="009F2660">
        <w:rPr>
          <w:rFonts w:ascii="Times New Roman" w:hAnsi="Times New Roman"/>
          <w:color w:val="000000" w:themeColor="text1"/>
          <w:sz w:val="20"/>
          <w:szCs w:val="20"/>
        </w:rPr>
        <w:t xml:space="preserve"> that </w:t>
      </w:r>
      <w:r w:rsidRPr="009F2660">
        <w:rPr>
          <w:rFonts w:ascii="Times New Roman" w:hAnsi="Times New Roman"/>
          <w:color w:val="000000" w:themeColor="text1"/>
          <w:sz w:val="20"/>
          <w:szCs w:val="20"/>
        </w:rPr>
        <w:t xml:space="preserve">the SBC provides a summary of the benefits. More detailed information </w:t>
      </w:r>
      <w:r w:rsidR="00CD28F4">
        <w:rPr>
          <w:rFonts w:ascii="Times New Roman" w:hAnsi="Times New Roman"/>
          <w:color w:val="000000" w:themeColor="text1"/>
          <w:sz w:val="20"/>
          <w:szCs w:val="20"/>
        </w:rPr>
        <w:t>is</w:t>
      </w:r>
      <w:r w:rsidRPr="009F2660">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38"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website at [insert link] includes information about what each plan covers and links to the insurer’s plan brochures.</w:t>
      </w:r>
    </w:p>
    <w:p w14:paraId="7AA84F39"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3A"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can read more about the </w:t>
      </w:r>
      <w:r w:rsidR="00841CE3" w:rsidRPr="009F2660">
        <w:rPr>
          <w:rFonts w:ascii="Times New Roman" w:hAnsi="Times New Roman"/>
          <w:color w:val="000000" w:themeColor="text1"/>
          <w:sz w:val="20"/>
          <w:szCs w:val="20"/>
        </w:rPr>
        <w:t>SBC</w:t>
      </w:r>
      <w:r w:rsidRPr="009F2660">
        <w:rPr>
          <w:rFonts w:ascii="Times New Roman" w:hAnsi="Times New Roman"/>
          <w:color w:val="000000" w:themeColor="text1"/>
          <w:sz w:val="20"/>
          <w:szCs w:val="20"/>
        </w:rPr>
        <w:t xml:space="preserve"> here:</w:t>
      </w:r>
    </w:p>
    <w:p w14:paraId="7AA84F3B" w14:textId="77777777" w:rsidR="006812D4" w:rsidRPr="009F2660" w:rsidRDefault="006812D4" w:rsidP="001D0DF7">
      <w:pPr>
        <w:spacing w:after="0" w:line="240" w:lineRule="auto"/>
        <w:rPr>
          <w:rFonts w:ascii="Times New Roman" w:hAnsi="Times New Roman"/>
          <w:color w:val="000000" w:themeColor="text1"/>
          <w:sz w:val="20"/>
          <w:szCs w:val="20"/>
        </w:rPr>
      </w:pPr>
      <w:r w:rsidRPr="00B4274C">
        <w:rPr>
          <w:rFonts w:ascii="Times New Roman" w:hAnsi="Times New Roman"/>
          <w:i/>
          <w:color w:val="000000" w:themeColor="text1"/>
          <w:sz w:val="20"/>
        </w:rPr>
        <w:t>www.cms.gov/CCIIO/Programs-and-Initiatives/Consumer-Support-and-Information/Summary-of-Benefits-and-Coverage-and-Uniform-Glossary.html</w:t>
      </w:r>
      <w:r w:rsidRPr="00CB1B77">
        <w:rPr>
          <w:rStyle w:val="Hyperlink"/>
          <w:rFonts w:ascii="Times New Roman" w:hAnsi="Times New Roman"/>
          <w:color w:val="000000" w:themeColor="text1"/>
          <w:sz w:val="20"/>
          <w:szCs w:val="20"/>
          <w:u w:val="none"/>
        </w:rPr>
        <w:t>.</w:t>
      </w:r>
    </w:p>
    <w:p w14:paraId="7AA84F3D" w14:textId="2163D317" w:rsidR="006812D4" w:rsidRPr="009F2660" w:rsidRDefault="006812D4" w:rsidP="006F6EEC">
      <w:pPr>
        <w:pStyle w:val="StyleNAIC"/>
      </w:pPr>
      <w:bookmarkStart w:id="46" w:name="_Toc22199774"/>
      <w:bookmarkStart w:id="47" w:name="Q19"/>
      <w:r w:rsidRPr="009F2660">
        <w:t xml:space="preserve">Q </w:t>
      </w:r>
      <w:r w:rsidR="00183C49">
        <w:t>19</w:t>
      </w:r>
      <w:r w:rsidRPr="009F2660">
        <w:t>: How can consumers compare benefits and understand what a plan covers?</w:t>
      </w:r>
      <w:bookmarkEnd w:id="46"/>
      <w:r w:rsidRPr="009F2660">
        <w:t xml:space="preserve"> </w:t>
      </w:r>
    </w:p>
    <w:bookmarkEnd w:id="47"/>
    <w:p w14:paraId="7AA84F3E" w14:textId="77777777" w:rsidR="006812D4" w:rsidRPr="009F2660" w:rsidRDefault="006812D4" w:rsidP="001D0DF7">
      <w:pPr>
        <w:spacing w:after="0" w:line="240" w:lineRule="auto"/>
        <w:rPr>
          <w:rFonts w:ascii="Times New Roman" w:hAnsi="Times New Roman"/>
          <w:color w:val="000000" w:themeColor="text1"/>
          <w:sz w:val="20"/>
          <w:szCs w:val="20"/>
        </w:rPr>
      </w:pPr>
    </w:p>
    <w:p w14:paraId="663D8DCC" w14:textId="5DB30AE5" w:rsidR="00D63780" w:rsidRDefault="006812D4" w:rsidP="00D6378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addition to getting an SBC (see Question </w:t>
      </w:r>
      <w:r w:rsidR="0017103C">
        <w:rPr>
          <w:rFonts w:ascii="Times New Roman" w:hAnsi="Times New Roman"/>
          <w:color w:val="000000" w:themeColor="text1"/>
          <w:sz w:val="20"/>
          <w:szCs w:val="20"/>
        </w:rPr>
        <w:t>18</w:t>
      </w:r>
      <w:r w:rsidRPr="009F2660">
        <w:rPr>
          <w:rFonts w:ascii="Times New Roman" w:hAnsi="Times New Roman"/>
          <w:color w:val="000000" w:themeColor="text1"/>
          <w:sz w:val="20"/>
          <w:szCs w:val="20"/>
        </w:rPr>
        <w:t>)</w:t>
      </w:r>
      <w:r w:rsidR="00841CE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consumers can get information about the health plan options available in their state online at the [insert name of state exchange] website at [insert link], through the [insert name of state exchange]’s toll-free telephone number, or from </w:t>
      </w:r>
      <w:r w:rsidR="00B851C8">
        <w:rPr>
          <w:rFonts w:ascii="Times New Roman" w:hAnsi="Times New Roman"/>
          <w:color w:val="000000" w:themeColor="text1"/>
          <w:sz w:val="20"/>
          <w:szCs w:val="20"/>
        </w:rPr>
        <w:t xml:space="preserve">agents, brokers, </w:t>
      </w:r>
      <w:r w:rsidRPr="009F2660">
        <w:rPr>
          <w:rFonts w:ascii="Times New Roman" w:hAnsi="Times New Roman"/>
          <w:color w:val="000000" w:themeColor="text1"/>
          <w:sz w:val="20"/>
          <w:szCs w:val="20"/>
        </w:rPr>
        <w:t xml:space="preserve">navigators or consumer assisters. To find those that can assist you in your area, you can go to “Find Local Help” </w:t>
      </w:r>
      <w:r w:rsidRPr="008414E2">
        <w:rPr>
          <w:rFonts w:ascii="Times New Roman" w:hAnsi="Times New Roman"/>
          <w:color w:val="000000" w:themeColor="text1"/>
          <w:sz w:val="20"/>
          <w:szCs w:val="20"/>
        </w:rPr>
        <w:t xml:space="preserve">at </w:t>
      </w:r>
      <w:hyperlink r:id="rId15" w:history="1">
        <w:r w:rsidR="00D63780" w:rsidRPr="009766DC">
          <w:rPr>
            <w:rStyle w:val="Hyperlink"/>
            <w:rFonts w:ascii="Times New Roman" w:hAnsi="Times New Roman"/>
            <w:i/>
            <w:sz w:val="20"/>
          </w:rPr>
          <w:t>https://localhelp.healthcare.gov/</w:t>
        </w:r>
      </w:hyperlink>
      <w:r w:rsidRPr="0047382C">
        <w:rPr>
          <w:rFonts w:ascii="Times New Roman" w:hAnsi="Times New Roman"/>
          <w:color w:val="000000" w:themeColor="text1"/>
          <w:sz w:val="20"/>
        </w:rPr>
        <w:t>.</w:t>
      </w:r>
      <w:r w:rsidRPr="009F2660">
        <w:rPr>
          <w:rFonts w:ascii="Times New Roman" w:hAnsi="Times New Roman"/>
          <w:color w:val="000000" w:themeColor="text1"/>
          <w:sz w:val="20"/>
          <w:szCs w:val="20"/>
        </w:rPr>
        <w:t xml:space="preserve"> </w:t>
      </w:r>
      <w:bookmarkStart w:id="48" w:name="Q20"/>
    </w:p>
    <w:p w14:paraId="7AA84F41" w14:textId="28086CAA" w:rsidR="006812D4" w:rsidRPr="00D63780" w:rsidRDefault="006812D4" w:rsidP="006F6EEC">
      <w:pPr>
        <w:pStyle w:val="StyleNAIC"/>
      </w:pPr>
      <w:bookmarkStart w:id="49" w:name="_Toc22199775"/>
      <w:r w:rsidRPr="009F2660">
        <w:t xml:space="preserve">Q </w:t>
      </w:r>
      <w:r w:rsidR="00183C49">
        <w:t>20</w:t>
      </w:r>
      <w:r w:rsidRPr="009F2660">
        <w:t>: How can consumers see and compare pr</w:t>
      </w:r>
      <w:r w:rsidR="009E242D" w:rsidRPr="009F2660">
        <w:t>emiums</w:t>
      </w:r>
      <w:r w:rsidRPr="009F2660">
        <w:t xml:space="preserve"> for plans?</w:t>
      </w:r>
      <w:bookmarkEnd w:id="49"/>
      <w:r w:rsidRPr="009F2660">
        <w:t xml:space="preserve"> </w:t>
      </w:r>
    </w:p>
    <w:bookmarkEnd w:id="48"/>
    <w:p w14:paraId="7AA84F42"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43" w14:textId="77777777"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name of state exchange] is set up to let consumers compare policies </w:t>
      </w:r>
      <w:proofErr w:type="gramStart"/>
      <w:r w:rsidRPr="009F2660">
        <w:rPr>
          <w:rFonts w:ascii="Times New Roman" w:hAnsi="Times New Roman"/>
          <w:color w:val="000000" w:themeColor="text1"/>
          <w:sz w:val="20"/>
          <w:szCs w:val="20"/>
        </w:rPr>
        <w:t>on the basis of</w:t>
      </w:r>
      <w:proofErr w:type="gramEnd"/>
      <w:r w:rsidRPr="009F2660">
        <w:rPr>
          <w:rFonts w:ascii="Times New Roman" w:hAnsi="Times New Roman"/>
          <w:color w:val="000000" w:themeColor="text1"/>
          <w:sz w:val="20"/>
          <w:szCs w:val="20"/>
        </w:rPr>
        <w:t xml:space="preserve"> pr</w:t>
      </w:r>
      <w:r w:rsidR="009E242D" w:rsidRPr="009F2660">
        <w:rPr>
          <w:rFonts w:ascii="Times New Roman" w:hAnsi="Times New Roman"/>
          <w:color w:val="000000" w:themeColor="text1"/>
          <w:sz w:val="20"/>
          <w:szCs w:val="20"/>
        </w:rPr>
        <w:t>emiums</w:t>
      </w:r>
      <w:r w:rsidRPr="009F2660">
        <w:rPr>
          <w:rFonts w:ascii="Times New Roman" w:hAnsi="Times New Roman"/>
          <w:color w:val="000000" w:themeColor="text1"/>
          <w:sz w:val="20"/>
          <w:szCs w:val="20"/>
        </w:rPr>
        <w:t>, provider network, actuarial value</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45" w14:textId="77777777"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can get information to compare pr</w:t>
      </w:r>
      <w:r w:rsidR="009E242D" w:rsidRPr="009F2660">
        <w:rPr>
          <w:rFonts w:ascii="Times New Roman" w:hAnsi="Times New Roman"/>
          <w:color w:val="000000" w:themeColor="text1"/>
          <w:sz w:val="20"/>
          <w:szCs w:val="20"/>
        </w:rPr>
        <w:t>emiums</w:t>
      </w:r>
      <w:r w:rsidRPr="009F2660">
        <w:rPr>
          <w:rFonts w:ascii="Times New Roman" w:hAnsi="Times New Roman"/>
          <w:color w:val="000000" w:themeColor="text1"/>
          <w:sz w:val="20"/>
          <w:szCs w:val="20"/>
        </w:rPr>
        <w:t xml:space="preserve"> from the [insert name of state exchange] website at [insert link] or call center at [insert phone number]. Also, navigators, certified application counselors, insurance agents or brokers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47" w14:textId="77777777" w:rsidR="006812D4" w:rsidRPr="009F2660" w:rsidRDefault="006812D4" w:rsidP="0055442A">
      <w:pPr>
        <w:spacing w:after="0" w:line="240" w:lineRule="auto"/>
        <w:rPr>
          <w:rFonts w:ascii="Times New Roman" w:hAnsi="Times New Roman"/>
          <w:b/>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States that allow stand-alone vision plans to be sold through the exchange should modify this answer to include stand-alone vision plans.</w:t>
      </w:r>
    </w:p>
    <w:p w14:paraId="7AA84F49" w14:textId="247C8ADE" w:rsidR="006812D4" w:rsidRPr="009F2660" w:rsidRDefault="006812D4" w:rsidP="006F6EEC">
      <w:pPr>
        <w:pStyle w:val="StyleNAIC"/>
      </w:pPr>
      <w:bookmarkStart w:id="50" w:name="_Toc22199776"/>
      <w:bookmarkStart w:id="51" w:name="Q21"/>
      <w:r w:rsidRPr="009F2660">
        <w:t xml:space="preserve">Q </w:t>
      </w:r>
      <w:r w:rsidR="00183C49">
        <w:t>21</w:t>
      </w:r>
      <w:r w:rsidRPr="009F2660">
        <w:t xml:space="preserve">: Can a person </w:t>
      </w:r>
      <w:r w:rsidR="000C5799">
        <w:t xml:space="preserve">or a health insurance issuer </w:t>
      </w:r>
      <w:r w:rsidRPr="009F2660">
        <w:t xml:space="preserve">take benefits out of a plan? What if a consumer doesn’t need </w:t>
      </w:r>
      <w:proofErr w:type="gramStart"/>
      <w:r w:rsidRPr="009F2660">
        <w:t>all of</w:t>
      </w:r>
      <w:proofErr w:type="gramEnd"/>
      <w:r w:rsidRPr="009F2660">
        <w:t xml:space="preserve"> the benefits in a plan?</w:t>
      </w:r>
      <w:bookmarkEnd w:id="50"/>
      <w:r w:rsidRPr="009F2660">
        <w:t xml:space="preserve"> </w:t>
      </w:r>
    </w:p>
    <w:bookmarkEnd w:id="51"/>
    <w:p w14:paraId="7AA84F4A" w14:textId="77777777" w:rsidR="006812D4" w:rsidRPr="009F2660" w:rsidRDefault="006812D4" w:rsidP="0055442A">
      <w:pPr>
        <w:spacing w:after="0" w:line="240" w:lineRule="auto"/>
        <w:rPr>
          <w:rFonts w:ascii="Times New Roman" w:hAnsi="Times New Roman"/>
          <w:b/>
          <w:color w:val="000000" w:themeColor="text1"/>
          <w:sz w:val="20"/>
          <w:szCs w:val="20"/>
        </w:rPr>
      </w:pPr>
    </w:p>
    <w:p w14:paraId="7AA84F4B" w14:textId="76A8FCCA"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w:t>
      </w:r>
      <w:r w:rsidR="000C5799">
        <w:rPr>
          <w:rFonts w:ascii="Times New Roman" w:hAnsi="Times New Roman"/>
          <w:color w:val="000000" w:themeColor="text1"/>
          <w:sz w:val="20"/>
          <w:szCs w:val="20"/>
        </w:rPr>
        <w:t xml:space="preserve">Neither </w:t>
      </w:r>
      <w:r w:rsidR="00C525EF" w:rsidRPr="00C525EF">
        <w:rPr>
          <w:rFonts w:ascii="Times New Roman" w:hAnsi="Times New Roman"/>
          <w:color w:val="000000" w:themeColor="text1"/>
          <w:sz w:val="20"/>
          <w:szCs w:val="20"/>
        </w:rPr>
        <w:t>consumers</w:t>
      </w:r>
      <w:r w:rsidR="00BF2669" w:rsidRPr="009F2660">
        <w:rPr>
          <w:rFonts w:ascii="Times New Roman" w:hAnsi="Times New Roman"/>
          <w:color w:val="000000" w:themeColor="text1"/>
          <w:sz w:val="20"/>
          <w:szCs w:val="20"/>
        </w:rPr>
        <w:t xml:space="preserve"> </w:t>
      </w:r>
      <w:r w:rsidR="000C5799">
        <w:rPr>
          <w:rFonts w:ascii="Times New Roman" w:hAnsi="Times New Roman"/>
          <w:color w:val="000000" w:themeColor="text1"/>
          <w:sz w:val="20"/>
          <w:szCs w:val="20"/>
        </w:rPr>
        <w:t xml:space="preserve">nor health insurance issuers </w:t>
      </w:r>
      <w:r w:rsidR="00C525EF" w:rsidRPr="00C525EF">
        <w:rPr>
          <w:rFonts w:ascii="Times New Roman" w:hAnsi="Times New Roman"/>
          <w:color w:val="000000" w:themeColor="text1"/>
          <w:sz w:val="20"/>
          <w:szCs w:val="20"/>
        </w:rPr>
        <w:t>can</w:t>
      </w:r>
      <w:r w:rsidRPr="009F2660">
        <w:rPr>
          <w:rFonts w:ascii="Times New Roman" w:hAnsi="Times New Roman"/>
          <w:color w:val="000000" w:themeColor="text1"/>
          <w:sz w:val="20"/>
          <w:szCs w:val="20"/>
        </w:rPr>
        <w:t xml:space="preserve"> take benefits out of a plan. At a minimum, every</w:t>
      </w:r>
      <w:r w:rsidR="004C1418"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health plan </w:t>
      </w:r>
      <w:r w:rsidRPr="00BC4F6F">
        <w:rPr>
          <w:rFonts w:ascii="Times New Roman" w:hAnsi="Times New Roman"/>
          <w:color w:val="000000" w:themeColor="text1"/>
          <w:sz w:val="20"/>
          <w:szCs w:val="20"/>
        </w:rPr>
        <w:t>on the [insert name of state exchange]</w:t>
      </w:r>
      <w:r w:rsidRPr="009F2660">
        <w:rPr>
          <w:rFonts w:ascii="Times New Roman" w:hAnsi="Times New Roman"/>
          <w:color w:val="000000" w:themeColor="text1"/>
          <w:sz w:val="20"/>
          <w:szCs w:val="20"/>
        </w:rPr>
        <w:t xml:space="preserve"> must provide coverage for </w:t>
      </w:r>
      <w:proofErr w:type="gramStart"/>
      <w:r w:rsidRPr="009F2660">
        <w:rPr>
          <w:rFonts w:ascii="Times New Roman" w:hAnsi="Times New Roman"/>
          <w:color w:val="000000" w:themeColor="text1"/>
          <w:sz w:val="20"/>
          <w:szCs w:val="20"/>
        </w:rPr>
        <w:t>all of</w:t>
      </w:r>
      <w:proofErr w:type="gramEnd"/>
      <w:r w:rsidRPr="009F2660">
        <w:rPr>
          <w:rFonts w:ascii="Times New Roman" w:hAnsi="Times New Roman"/>
          <w:color w:val="000000" w:themeColor="text1"/>
          <w:sz w:val="20"/>
          <w:szCs w:val="20"/>
        </w:rPr>
        <w:t xml:space="preserve"> the essential health benefits the ACA requires</w:t>
      </w:r>
      <w:r w:rsidR="005B7BA2"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5B7BA2"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183C49">
        <w:rPr>
          <w:rFonts w:ascii="Times New Roman" w:hAnsi="Times New Roman"/>
          <w:color w:val="000000" w:themeColor="text1"/>
          <w:sz w:val="20"/>
          <w:szCs w:val="20"/>
        </w:rPr>
        <w:t>16</w:t>
      </w:r>
      <w:r w:rsidR="005B7BA2"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Even though a person may not need every benefit in a plan, plans must cover </w:t>
      </w:r>
      <w:proofErr w:type="gramStart"/>
      <w:r w:rsidRPr="009F2660">
        <w:rPr>
          <w:rFonts w:ascii="Times New Roman" w:hAnsi="Times New Roman"/>
          <w:color w:val="000000" w:themeColor="text1"/>
          <w:sz w:val="20"/>
          <w:szCs w:val="20"/>
        </w:rPr>
        <w:t>all of</w:t>
      </w:r>
      <w:proofErr w:type="gramEnd"/>
      <w:r w:rsidRPr="009F2660">
        <w:rPr>
          <w:rFonts w:ascii="Times New Roman" w:hAnsi="Times New Roman"/>
          <w:color w:val="000000" w:themeColor="text1"/>
          <w:sz w:val="20"/>
          <w:szCs w:val="20"/>
        </w:rPr>
        <w:t xml:space="preserve"> the essential benefits to share risk across a broad pool of consumers and be sure all benefits are available for everyone. This also helps to protect people from risks they can’t always predict across their lifetimes. </w:t>
      </w:r>
    </w:p>
    <w:p w14:paraId="7AA84F4C" w14:textId="77777777" w:rsidR="006812D4" w:rsidRPr="009F2660" w:rsidRDefault="006812D4" w:rsidP="0055442A">
      <w:pPr>
        <w:spacing w:after="0" w:line="240" w:lineRule="auto"/>
        <w:rPr>
          <w:rFonts w:ascii="Times New Roman" w:hAnsi="Times New Roman"/>
          <w:color w:val="000000" w:themeColor="text1"/>
          <w:sz w:val="20"/>
          <w:szCs w:val="20"/>
        </w:rPr>
      </w:pPr>
    </w:p>
    <w:p w14:paraId="10CD9011" w14:textId="0453BBDD" w:rsidR="0047382C"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There may be short-term plans or limited benefit plans available</w:t>
      </w:r>
      <w:r w:rsidR="0045032F">
        <w:rPr>
          <w:rFonts w:ascii="Times New Roman" w:hAnsi="Times New Roman"/>
          <w:color w:val="000000" w:themeColor="text1"/>
          <w:sz w:val="20"/>
          <w:szCs w:val="20"/>
        </w:rPr>
        <w:t xml:space="preserve"> that do not cover </w:t>
      </w:r>
      <w:proofErr w:type="gramStart"/>
      <w:r w:rsidR="0045032F">
        <w:rPr>
          <w:rFonts w:ascii="Times New Roman" w:hAnsi="Times New Roman"/>
          <w:color w:val="000000" w:themeColor="text1"/>
          <w:sz w:val="20"/>
          <w:szCs w:val="20"/>
        </w:rPr>
        <w:t>all of</w:t>
      </w:r>
      <w:proofErr w:type="gramEnd"/>
      <w:r w:rsidR="0045032F">
        <w:rPr>
          <w:rFonts w:ascii="Times New Roman" w:hAnsi="Times New Roman"/>
          <w:color w:val="000000" w:themeColor="text1"/>
          <w:sz w:val="20"/>
          <w:szCs w:val="20"/>
        </w:rPr>
        <w:t xml:space="preserve"> the essential health benefits</w:t>
      </w:r>
      <w:r w:rsidRPr="009F2660">
        <w:rPr>
          <w:rFonts w:ascii="Times New Roman" w:hAnsi="Times New Roman"/>
          <w:color w:val="000000" w:themeColor="text1"/>
          <w:sz w:val="20"/>
          <w:szCs w:val="20"/>
        </w:rPr>
        <w:t xml:space="preserve">. </w:t>
      </w:r>
    </w:p>
    <w:p w14:paraId="18F91D3F" w14:textId="77777777" w:rsidR="0047382C" w:rsidRDefault="0047382C" w:rsidP="0055442A">
      <w:pPr>
        <w:spacing w:after="0" w:line="240" w:lineRule="auto"/>
        <w:rPr>
          <w:rFonts w:ascii="Times New Roman" w:hAnsi="Times New Roman"/>
          <w:color w:val="000000" w:themeColor="text1"/>
          <w:sz w:val="20"/>
          <w:szCs w:val="20"/>
        </w:rPr>
      </w:pPr>
    </w:p>
    <w:p w14:paraId="7AA84F4D" w14:textId="7CBFC854" w:rsidR="006812D4" w:rsidRPr="009F2660" w:rsidRDefault="0047382C" w:rsidP="0055442A">
      <w:pPr>
        <w:spacing w:after="0" w:line="240" w:lineRule="auto"/>
        <w:rPr>
          <w:rFonts w:ascii="Times New Roman" w:hAnsi="Times New Roman"/>
          <w:color w:val="000000" w:themeColor="text1"/>
          <w:sz w:val="20"/>
          <w:szCs w:val="20"/>
        </w:rPr>
      </w:pPr>
      <w:r w:rsidRPr="00B4274C">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 an individual mandate may want to add:  </w:t>
      </w:r>
      <w:r w:rsidR="006812D4" w:rsidRPr="009F2660">
        <w:rPr>
          <w:rFonts w:ascii="Times New Roman" w:hAnsi="Times New Roman"/>
          <w:color w:val="000000" w:themeColor="text1"/>
          <w:sz w:val="20"/>
          <w:szCs w:val="20"/>
        </w:rPr>
        <w:t xml:space="preserve">Consumers who don’t have a plan that provides minimum essential coverage may have to pay a penalty when they file their </w:t>
      </w:r>
      <w:r>
        <w:rPr>
          <w:rFonts w:ascii="Times New Roman" w:hAnsi="Times New Roman"/>
          <w:color w:val="000000" w:themeColor="text1"/>
          <w:sz w:val="20"/>
          <w:szCs w:val="20"/>
        </w:rPr>
        <w:t xml:space="preserve">state </w:t>
      </w:r>
      <w:r w:rsidR="006812D4" w:rsidRPr="009F2660">
        <w:rPr>
          <w:rFonts w:ascii="Times New Roman" w:hAnsi="Times New Roman"/>
          <w:color w:val="000000" w:themeColor="text1"/>
          <w:sz w:val="20"/>
          <w:szCs w:val="20"/>
        </w:rPr>
        <w:t>income taxes</w:t>
      </w:r>
      <w:r w:rsidR="005B7BA2"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w:t>
      </w:r>
      <w:r w:rsidR="00CD28F4">
        <w:rPr>
          <w:rFonts w:ascii="Times New Roman" w:hAnsi="Times New Roman"/>
          <w:color w:val="000000" w:themeColor="text1"/>
          <w:sz w:val="20"/>
          <w:szCs w:val="20"/>
        </w:rPr>
        <w:t>Th</w:t>
      </w:r>
      <w:r>
        <w:rPr>
          <w:rFonts w:ascii="Times New Roman" w:hAnsi="Times New Roman"/>
          <w:color w:val="000000" w:themeColor="text1"/>
          <w:sz w:val="20"/>
          <w:szCs w:val="20"/>
        </w:rPr>
        <w:t>e</w:t>
      </w:r>
      <w:r w:rsidR="001B0F1B">
        <w:rPr>
          <w:rFonts w:ascii="Times New Roman" w:hAnsi="Times New Roman"/>
          <w:color w:val="000000" w:themeColor="text1"/>
          <w:sz w:val="20"/>
          <w:szCs w:val="20"/>
        </w:rPr>
        <w:t xml:space="preserve"> </w:t>
      </w:r>
      <w:r w:rsidR="00D24DC6">
        <w:rPr>
          <w:rFonts w:ascii="Times New Roman" w:hAnsi="Times New Roman"/>
          <w:color w:val="000000" w:themeColor="text1"/>
          <w:sz w:val="20"/>
          <w:szCs w:val="20"/>
        </w:rPr>
        <w:t>f</w:t>
      </w:r>
      <w:r w:rsidR="005D1131">
        <w:rPr>
          <w:rFonts w:ascii="Times New Roman" w:hAnsi="Times New Roman"/>
          <w:color w:val="000000" w:themeColor="text1"/>
          <w:sz w:val="20"/>
          <w:szCs w:val="20"/>
        </w:rPr>
        <w:t xml:space="preserve">ederal </w:t>
      </w:r>
      <w:r w:rsidR="001B0F1B">
        <w:rPr>
          <w:rFonts w:ascii="Times New Roman" w:hAnsi="Times New Roman"/>
          <w:color w:val="000000" w:themeColor="text1"/>
          <w:sz w:val="20"/>
          <w:szCs w:val="20"/>
        </w:rPr>
        <w:t xml:space="preserve">penalty </w:t>
      </w:r>
      <w:r w:rsidR="00BD333A">
        <w:rPr>
          <w:rFonts w:ascii="Times New Roman" w:hAnsi="Times New Roman"/>
          <w:color w:val="000000" w:themeColor="text1"/>
          <w:sz w:val="20"/>
          <w:szCs w:val="20"/>
        </w:rPr>
        <w:t xml:space="preserve">was </w:t>
      </w:r>
      <w:r w:rsidR="00C2025F">
        <w:rPr>
          <w:rFonts w:ascii="Times New Roman" w:hAnsi="Times New Roman"/>
          <w:color w:val="000000" w:themeColor="text1"/>
          <w:sz w:val="20"/>
          <w:szCs w:val="20"/>
        </w:rPr>
        <w:t>reduced</w:t>
      </w:r>
      <w:r w:rsidR="00C27757">
        <w:rPr>
          <w:rFonts w:ascii="Times New Roman" w:hAnsi="Times New Roman"/>
          <w:color w:val="000000" w:themeColor="text1"/>
          <w:sz w:val="20"/>
          <w:szCs w:val="20"/>
        </w:rPr>
        <w:t xml:space="preserve"> to $0</w:t>
      </w:r>
      <w:r>
        <w:rPr>
          <w:rFonts w:ascii="Times New Roman" w:hAnsi="Times New Roman"/>
          <w:color w:val="000000" w:themeColor="text1"/>
          <w:sz w:val="20"/>
          <w:szCs w:val="20"/>
        </w:rPr>
        <w:t xml:space="preserve"> </w:t>
      </w:r>
      <w:r w:rsidR="00721EF5">
        <w:rPr>
          <w:rFonts w:ascii="Times New Roman" w:hAnsi="Times New Roman"/>
          <w:color w:val="000000" w:themeColor="text1"/>
          <w:sz w:val="20"/>
          <w:szCs w:val="20"/>
        </w:rPr>
        <w:t>starting with</w:t>
      </w:r>
      <w:r w:rsidR="00BD333A">
        <w:rPr>
          <w:rFonts w:ascii="Times New Roman" w:hAnsi="Times New Roman"/>
          <w:color w:val="000000" w:themeColor="text1"/>
          <w:sz w:val="20"/>
          <w:szCs w:val="20"/>
        </w:rPr>
        <w:t xml:space="preserve"> tax year 2019. </w:t>
      </w:r>
      <w:r w:rsidR="006812D4" w:rsidRPr="009F2660">
        <w:rPr>
          <w:rFonts w:ascii="Times New Roman" w:hAnsi="Times New Roman"/>
          <w:color w:val="000000" w:themeColor="text1"/>
          <w:sz w:val="20"/>
          <w:szCs w:val="20"/>
        </w:rPr>
        <w:t>(</w:t>
      </w:r>
      <w:r w:rsidR="005B7BA2" w:rsidRPr="0017103C">
        <w:rPr>
          <w:rFonts w:ascii="Times New Roman" w:hAnsi="Times New Roman"/>
          <w:color w:val="000000" w:themeColor="text1"/>
          <w:sz w:val="20"/>
          <w:szCs w:val="20"/>
        </w:rPr>
        <w:t xml:space="preserve">See </w:t>
      </w:r>
      <w:r w:rsidR="006812D4" w:rsidRPr="0017103C">
        <w:rPr>
          <w:rFonts w:ascii="Times New Roman" w:hAnsi="Times New Roman"/>
          <w:color w:val="000000" w:themeColor="text1"/>
          <w:sz w:val="20"/>
          <w:szCs w:val="20"/>
        </w:rPr>
        <w:t xml:space="preserve">Question </w:t>
      </w:r>
      <w:r w:rsidR="00F15C61" w:rsidRPr="0017103C">
        <w:rPr>
          <w:rFonts w:ascii="Times New Roman" w:hAnsi="Times New Roman"/>
          <w:color w:val="000000" w:themeColor="text1"/>
          <w:sz w:val="20"/>
          <w:szCs w:val="20"/>
        </w:rPr>
        <w:t>57</w:t>
      </w:r>
      <w:r w:rsidR="005B7BA2"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w:t>
      </w:r>
    </w:p>
    <w:p w14:paraId="7AA84F4F" w14:textId="03C448F7" w:rsidR="006812D4" w:rsidRPr="009F2660" w:rsidRDefault="006812D4" w:rsidP="006F6EEC">
      <w:pPr>
        <w:pStyle w:val="StyleNAIC"/>
      </w:pPr>
      <w:bookmarkStart w:id="52" w:name="_Toc22199777"/>
      <w:bookmarkStart w:id="53" w:name="Q22"/>
      <w:r w:rsidRPr="009F2660">
        <w:t xml:space="preserve">Q </w:t>
      </w:r>
      <w:r w:rsidR="00183C49">
        <w:t>22</w:t>
      </w:r>
      <w:r w:rsidRPr="009F2660">
        <w:t xml:space="preserve">: Can </w:t>
      </w:r>
      <w:r w:rsidR="00754267" w:rsidRPr="009F2660">
        <w:t xml:space="preserve">consumers’ </w:t>
      </w:r>
      <w:r w:rsidRPr="009F2660">
        <w:t>health condition</w:t>
      </w:r>
      <w:r w:rsidR="00807B0D" w:rsidRPr="009F2660">
        <w:t>s</w:t>
      </w:r>
      <w:r w:rsidRPr="009F2660">
        <w:t xml:space="preserve"> affect what coverage they are able to get?</w:t>
      </w:r>
      <w:bookmarkEnd w:id="52"/>
      <w:r w:rsidRPr="009F2660">
        <w:t xml:space="preserve"> </w:t>
      </w:r>
    </w:p>
    <w:bookmarkEnd w:id="53"/>
    <w:p w14:paraId="7AA84F50" w14:textId="77777777" w:rsidR="006812D4" w:rsidRPr="009F2660" w:rsidRDefault="006812D4" w:rsidP="001D0DF7">
      <w:pPr>
        <w:spacing w:after="0" w:line="240" w:lineRule="auto"/>
        <w:rPr>
          <w:rFonts w:ascii="Times New Roman" w:hAnsi="Times New Roman"/>
          <w:b/>
          <w:color w:val="000000" w:themeColor="text1"/>
          <w:sz w:val="20"/>
          <w:szCs w:val="20"/>
        </w:rPr>
      </w:pPr>
    </w:p>
    <w:p w14:paraId="4F79E7D0" w14:textId="77777777" w:rsidR="004C5B39" w:rsidRDefault="006812D4" w:rsidP="004C5B3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00D24DC6">
        <w:rPr>
          <w:rFonts w:ascii="Times New Roman" w:hAnsi="Times New Roman"/>
          <w:color w:val="000000" w:themeColor="text1"/>
          <w:sz w:val="20"/>
          <w:szCs w:val="20"/>
        </w:rPr>
        <w:t>.</w:t>
      </w:r>
      <w:r w:rsidR="00754267" w:rsidRPr="009F2660">
        <w:rPr>
          <w:rFonts w:ascii="Times New Roman" w:hAnsi="Times New Roman"/>
          <w:color w:val="000000" w:themeColor="text1"/>
          <w:sz w:val="20"/>
          <w:szCs w:val="20"/>
        </w:rPr>
        <w:t xml:space="preserve">” </w:t>
      </w:r>
      <w:r w:rsidR="00D24DC6">
        <w:rPr>
          <w:rFonts w:ascii="Times New Roman" w:hAnsi="Times New Roman"/>
          <w:color w:val="000000" w:themeColor="text1"/>
          <w:sz w:val="20"/>
          <w:szCs w:val="20"/>
        </w:rPr>
        <w:t>N</w:t>
      </w:r>
      <w:r w:rsidR="00754267" w:rsidRPr="009F2660">
        <w:rPr>
          <w:rFonts w:ascii="Times New Roman" w:hAnsi="Times New Roman"/>
          <w:color w:val="000000" w:themeColor="text1"/>
          <w:sz w:val="20"/>
          <w:szCs w:val="20"/>
        </w:rPr>
        <w:t xml:space="preserve">or </w:t>
      </w:r>
      <w:r w:rsidRPr="009F2660">
        <w:rPr>
          <w:rFonts w:ascii="Times New Roman" w:hAnsi="Times New Roman"/>
          <w:color w:val="000000" w:themeColor="text1"/>
          <w:sz w:val="20"/>
          <w:szCs w:val="20"/>
        </w:rPr>
        <w:t xml:space="preserve">can they charge a higher premium because of a person’s health condition. These protections apply whether a person buys </w:t>
      </w:r>
      <w:r w:rsidR="00EF5407">
        <w:rPr>
          <w:rFonts w:ascii="Times New Roman" w:hAnsi="Times New Roman"/>
          <w:color w:val="000000" w:themeColor="text1"/>
          <w:sz w:val="20"/>
          <w:szCs w:val="20"/>
        </w:rPr>
        <w:t>an individual market plan</w:t>
      </w:r>
      <w:r w:rsidRPr="009F2660">
        <w:rPr>
          <w:rFonts w:ascii="Times New Roman" w:hAnsi="Times New Roman"/>
          <w:color w:val="000000" w:themeColor="text1"/>
          <w:sz w:val="20"/>
          <w:szCs w:val="20"/>
        </w:rPr>
        <w:t xml:space="preserve"> through the exchange or outside the exchange</w:t>
      </w:r>
      <w:r w:rsidR="00060328">
        <w:rPr>
          <w:rFonts w:ascii="Times New Roman" w:hAnsi="Times New Roman"/>
          <w:color w:val="000000" w:themeColor="text1"/>
          <w:sz w:val="20"/>
          <w:szCs w:val="20"/>
        </w:rPr>
        <w:t>;</w:t>
      </w:r>
      <w:r w:rsidR="00B851C8">
        <w:rPr>
          <w:rFonts w:ascii="Times New Roman" w:hAnsi="Times New Roman"/>
          <w:color w:val="000000" w:themeColor="text1"/>
          <w:sz w:val="20"/>
          <w:szCs w:val="20"/>
        </w:rPr>
        <w:t xml:space="preserve"> it does not apply to short term or limited benefit plans</w:t>
      </w:r>
      <w:r w:rsidRPr="009F2660">
        <w:rPr>
          <w:rFonts w:ascii="Times New Roman" w:hAnsi="Times New Roman"/>
          <w:color w:val="000000" w:themeColor="text1"/>
          <w:sz w:val="20"/>
          <w:szCs w:val="20"/>
        </w:rPr>
        <w:t xml:space="preserve">. </w:t>
      </w:r>
      <w:bookmarkStart w:id="54" w:name="Q23"/>
    </w:p>
    <w:p w14:paraId="7AA84F53" w14:textId="12BF0430" w:rsidR="006812D4" w:rsidRPr="004C5B39" w:rsidRDefault="006812D4" w:rsidP="006F6EEC">
      <w:pPr>
        <w:pStyle w:val="StyleNAIC"/>
      </w:pPr>
      <w:bookmarkStart w:id="55" w:name="_Toc22199778"/>
      <w:r w:rsidRPr="009F2660">
        <w:t xml:space="preserve">Q </w:t>
      </w:r>
      <w:r w:rsidR="00183C49">
        <w:t>23</w:t>
      </w:r>
      <w:r w:rsidRPr="009F2660">
        <w:t xml:space="preserve">: Can an </w:t>
      </w:r>
      <w:proofErr w:type="gramStart"/>
      <w:r w:rsidRPr="009F2660">
        <w:t>insurance company charge tobacco users</w:t>
      </w:r>
      <w:proofErr w:type="gramEnd"/>
      <w:r w:rsidRPr="009F2660">
        <w:t xml:space="preserve"> more than non-tobacco users?</w:t>
      </w:r>
      <w:bookmarkEnd w:id="55"/>
      <w:r w:rsidRPr="009F2660">
        <w:t xml:space="preserve"> </w:t>
      </w:r>
    </w:p>
    <w:bookmarkEnd w:id="54"/>
    <w:p w14:paraId="7AA84F54" w14:textId="77777777" w:rsidR="006812D4" w:rsidRPr="009F2660" w:rsidRDefault="006812D4" w:rsidP="001D0DF7">
      <w:pPr>
        <w:spacing w:after="0" w:line="240" w:lineRule="auto"/>
        <w:rPr>
          <w:rFonts w:ascii="Times New Roman" w:hAnsi="Times New Roman"/>
          <w:b/>
          <w:color w:val="000000" w:themeColor="text1"/>
          <w:sz w:val="20"/>
          <w:szCs w:val="20"/>
        </w:rPr>
      </w:pPr>
    </w:p>
    <w:p w14:paraId="2A913839" w14:textId="77777777" w:rsidR="004A315D" w:rsidRPr="009F2660" w:rsidRDefault="006812D4" w:rsidP="004A315D">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Under the ACA, health insurance companies in the individual and small group markets can charge consumers who use tobacco products a higher premium. People who use tobacco may be charged up to [insert state-specific tobacco surcharge – no higher than 50%] more than people who don’t use tobacco. Consumers in group plans may not have to pay this extra charge if they complete a tobacco cessation program</w:t>
      </w:r>
      <w:r w:rsidR="00F44AE9">
        <w:rPr>
          <w:rFonts w:ascii="Times New Roman" w:hAnsi="Times New Roman"/>
          <w:color w:val="000000" w:themeColor="text1"/>
          <w:sz w:val="20"/>
          <w:szCs w:val="20"/>
        </w:rPr>
        <w:t xml:space="preserve"> and cannot be charged more unless they are provided an opportunity to complete a tobacco cessation program</w:t>
      </w:r>
      <w:r w:rsidRPr="009F2660">
        <w:rPr>
          <w:rFonts w:ascii="Times New Roman" w:hAnsi="Times New Roman"/>
          <w:color w:val="000000" w:themeColor="text1"/>
          <w:sz w:val="20"/>
          <w:szCs w:val="20"/>
        </w:rPr>
        <w:t xml:space="preserve">. </w:t>
      </w:r>
      <w:r w:rsidR="004A315D">
        <w:rPr>
          <w:rFonts w:ascii="Times New Roman" w:hAnsi="Times New Roman"/>
          <w:color w:val="000000" w:themeColor="text1"/>
          <w:sz w:val="20"/>
          <w:szCs w:val="20"/>
        </w:rPr>
        <w:t>This does not apply to coverage that is not considered individual coverage, including short-term plans.</w:t>
      </w:r>
    </w:p>
    <w:p w14:paraId="7AA84F55" w14:textId="06DC1622" w:rsidR="006812D4" w:rsidRPr="009F2660" w:rsidRDefault="006812D4" w:rsidP="001D0DF7">
      <w:pPr>
        <w:spacing w:after="0" w:line="240" w:lineRule="auto"/>
        <w:rPr>
          <w:rFonts w:ascii="Times New Roman" w:hAnsi="Times New Roman"/>
          <w:color w:val="000000" w:themeColor="text1"/>
          <w:sz w:val="20"/>
          <w:szCs w:val="20"/>
        </w:rPr>
      </w:pPr>
    </w:p>
    <w:p w14:paraId="7AA84F57"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that don’t allow the tobacco surcharge should replace the previous paragraph with the following one: In [insert name of state], health insurance companies can’t charge consumers a higher premium for being a tobacco user. </w:t>
      </w:r>
    </w:p>
    <w:p w14:paraId="7AA84F59" w14:textId="313D8027" w:rsidR="006812D4" w:rsidRPr="00BB64F9" w:rsidRDefault="006812D4" w:rsidP="006F6EEC">
      <w:pPr>
        <w:pStyle w:val="StyleNAIC"/>
      </w:pPr>
      <w:bookmarkStart w:id="56" w:name="_Toc22199779"/>
      <w:bookmarkStart w:id="57" w:name="Q24"/>
      <w:bookmarkStart w:id="58" w:name="seeq24"/>
      <w:r w:rsidRPr="00BB64F9">
        <w:t xml:space="preserve">Q </w:t>
      </w:r>
      <w:r w:rsidR="00183C49" w:rsidRPr="00BB64F9">
        <w:t>24</w:t>
      </w:r>
      <w:r w:rsidRPr="00BB64F9">
        <w:t>: What are preventive benefits and how are they covered?</w:t>
      </w:r>
      <w:bookmarkEnd w:id="56"/>
    </w:p>
    <w:bookmarkEnd w:id="57"/>
    <w:bookmarkEnd w:id="58"/>
    <w:p w14:paraId="7AA84F5A"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5B" w14:textId="697401CB"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00511A25">
        <w:rPr>
          <w:rFonts w:ascii="Times New Roman" w:hAnsi="Times New Roman"/>
          <w:color w:val="000000" w:themeColor="text1"/>
          <w:sz w:val="20"/>
          <w:szCs w:val="20"/>
        </w:rPr>
        <w:t xml:space="preserve">individual market and non-grandfathered group health </w:t>
      </w:r>
      <w:r w:rsidRPr="009F2660">
        <w:rPr>
          <w:rFonts w:ascii="Times New Roman" w:hAnsi="Times New Roman"/>
          <w:color w:val="000000" w:themeColor="text1"/>
          <w:sz w:val="20"/>
          <w:szCs w:val="20"/>
        </w:rPr>
        <w:t xml:space="preserve">plans cover many preventive services with no out-of-pocket costs (meaning no deductibles, co-payments and coinsurance) for all new plans </w:t>
      </w:r>
      <w:r w:rsidR="00D24DC6">
        <w:rPr>
          <w:rFonts w:ascii="Times New Roman" w:hAnsi="Times New Roman"/>
          <w:color w:val="000000" w:themeColor="text1"/>
          <w:sz w:val="20"/>
          <w:szCs w:val="20"/>
        </w:rPr>
        <w:t>sold after</w:t>
      </w:r>
      <w:r w:rsidRPr="009F2660">
        <w:rPr>
          <w:rFonts w:ascii="Times New Roman" w:hAnsi="Times New Roman"/>
          <w:color w:val="000000" w:themeColor="text1"/>
          <w:sz w:val="20"/>
          <w:szCs w:val="20"/>
        </w:rPr>
        <w:t xml:space="preserve"> Sept. 23, 2010. Some of these covered preventive services are: </w:t>
      </w:r>
    </w:p>
    <w:p w14:paraId="7AA84F5C"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5D"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Colorectal cancer screenings, including polyp removal for individuals over age 50</w:t>
      </w:r>
    </w:p>
    <w:p w14:paraId="7AA84F5E"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Immunizations and vaccines for adults and children</w:t>
      </w:r>
    </w:p>
    <w:p w14:paraId="7AA84F5F"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Counseling to help adults stop smoking</w:t>
      </w:r>
    </w:p>
    <w:p w14:paraId="7AA84F60"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Well-woman check</w:t>
      </w:r>
      <w:r w:rsidR="0075426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ups, as well as mammograms and cervical cancer screenings</w:t>
      </w:r>
    </w:p>
    <w:p w14:paraId="7AA84F61"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Well-baby and well-child exams for children</w:t>
      </w:r>
    </w:p>
    <w:p w14:paraId="7AA84F62" w14:textId="77777777" w:rsidR="006812D4" w:rsidRPr="009F2660" w:rsidRDefault="006812D4" w:rsidP="001D0DF7">
      <w:pPr>
        <w:pStyle w:val="ListParagraph"/>
        <w:spacing w:after="0" w:line="240" w:lineRule="auto"/>
        <w:rPr>
          <w:rFonts w:ascii="Times New Roman" w:hAnsi="Times New Roman"/>
          <w:color w:val="000000" w:themeColor="text1"/>
          <w:sz w:val="20"/>
          <w:szCs w:val="20"/>
        </w:rPr>
      </w:pPr>
    </w:p>
    <w:p w14:paraId="7AA84F63"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Unless an insurer doesn’t have an in-network provider to do a </w:t>
      </w:r>
      <w:proofErr w:type="gramStart"/>
      <w:r w:rsidRPr="009F2660">
        <w:rPr>
          <w:rFonts w:ascii="Times New Roman" w:hAnsi="Times New Roman"/>
          <w:color w:val="000000" w:themeColor="text1"/>
          <w:sz w:val="20"/>
          <w:szCs w:val="20"/>
        </w:rPr>
        <w:t>particular preventive</w:t>
      </w:r>
      <w:proofErr w:type="gramEnd"/>
      <w:r w:rsidRPr="009F2660">
        <w:rPr>
          <w:rFonts w:ascii="Times New Roman" w:hAnsi="Times New Roman"/>
          <w:color w:val="000000" w:themeColor="text1"/>
          <w:sz w:val="20"/>
          <w:szCs w:val="20"/>
        </w:rPr>
        <w:t xml:space="preserve"> service, plans can charge for these preventive services when done by an out-of-network provider. </w:t>
      </w:r>
    </w:p>
    <w:p w14:paraId="7AA84F6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65" w14:textId="77777777" w:rsidR="006812D4" w:rsidRPr="009F2660" w:rsidRDefault="006812D4" w:rsidP="001D0DF7">
      <w:pPr>
        <w:spacing w:after="0" w:line="240" w:lineRule="auto"/>
        <w:rPr>
          <w:rStyle w:val="Hyperlink"/>
          <w:rFonts w:ascii="Times New Roman" w:hAnsi="Times New Roman"/>
          <w:color w:val="000000" w:themeColor="text1"/>
          <w:sz w:val="20"/>
          <w:szCs w:val="20"/>
          <w:u w:val="none"/>
        </w:rPr>
      </w:pPr>
      <w:r w:rsidRPr="009F2660">
        <w:rPr>
          <w:rFonts w:ascii="Times New Roman" w:hAnsi="Times New Roman"/>
          <w:color w:val="000000" w:themeColor="text1"/>
          <w:sz w:val="20"/>
          <w:szCs w:val="20"/>
        </w:rPr>
        <w:t xml:space="preserve">For more detailed information about covered preventive services, visit the federal government’s website at </w:t>
      </w:r>
      <w:r w:rsidRPr="00B4274C">
        <w:rPr>
          <w:rFonts w:ascii="Times New Roman" w:hAnsi="Times New Roman"/>
          <w:i/>
          <w:color w:val="000000" w:themeColor="text1"/>
          <w:sz w:val="20"/>
        </w:rPr>
        <w:t>https://www.healthcare.gov/what-are-my-preventive-care-benefits</w:t>
      </w:r>
      <w:r w:rsidRPr="00B4274C">
        <w:rPr>
          <w:rStyle w:val="Hyperlink"/>
          <w:rFonts w:ascii="Times New Roman" w:hAnsi="Times New Roman"/>
          <w:color w:val="000000" w:themeColor="text1"/>
          <w:sz w:val="20"/>
          <w:u w:val="none"/>
        </w:rPr>
        <w:t>.</w:t>
      </w:r>
    </w:p>
    <w:p w14:paraId="7AA84F67" w14:textId="61F95BD9" w:rsidR="006812D4" w:rsidRPr="009F2660" w:rsidRDefault="006812D4" w:rsidP="006F6EEC">
      <w:pPr>
        <w:pStyle w:val="StyleNAIC"/>
      </w:pPr>
      <w:bookmarkStart w:id="59" w:name="_Toc22199780"/>
      <w:bookmarkStart w:id="60" w:name="Q25"/>
      <w:r w:rsidRPr="009F2660">
        <w:t xml:space="preserve">Q </w:t>
      </w:r>
      <w:r w:rsidR="00183C49">
        <w:t>25</w:t>
      </w:r>
      <w:r w:rsidRPr="009F2660">
        <w:t>: Are dental or vision benefits available through the [insert name of state exchange]?</w:t>
      </w:r>
      <w:bookmarkEnd w:id="59"/>
      <w:r w:rsidRPr="009F2660">
        <w:t xml:space="preserve"> </w:t>
      </w:r>
    </w:p>
    <w:bookmarkEnd w:id="60"/>
    <w:p w14:paraId="7AA84F68"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69" w14:textId="5C5DCC5E"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requires plans sold through the [insert name of state exchange] to include vision coverage for children, </w:t>
      </w:r>
      <w:r w:rsidR="00D133E7">
        <w:rPr>
          <w:rFonts w:ascii="Times New Roman" w:hAnsi="Times New Roman"/>
          <w:color w:val="000000" w:themeColor="text1"/>
          <w:sz w:val="20"/>
          <w:szCs w:val="20"/>
        </w:rPr>
        <w:t>so children’s vision benefits are included in</w:t>
      </w:r>
      <w:r w:rsidRPr="009F2660">
        <w:rPr>
          <w:rFonts w:ascii="Times New Roman" w:hAnsi="Times New Roman"/>
          <w:color w:val="000000" w:themeColor="text1"/>
          <w:sz w:val="20"/>
          <w:szCs w:val="20"/>
        </w:rPr>
        <w:t xml:space="preserve"> plan</w:t>
      </w:r>
      <w:r w:rsidR="00D133E7">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9F2660">
        <w:rPr>
          <w:rFonts w:ascii="Times New Roman" w:hAnsi="Times New Roman"/>
          <w:color w:val="000000" w:themeColor="text1"/>
          <w:sz w:val="20"/>
          <w:szCs w:val="20"/>
        </w:rPr>
        <w:t xml:space="preserve"> </w:t>
      </w:r>
      <w:proofErr w:type="gramStart"/>
      <w:r w:rsidR="00D779B6" w:rsidRPr="009F2660">
        <w:rPr>
          <w:rFonts w:ascii="Times New Roman" w:hAnsi="Times New Roman"/>
          <w:color w:val="000000" w:themeColor="text1"/>
          <w:sz w:val="20"/>
          <w:szCs w:val="20"/>
        </w:rPr>
        <w:t>as</w:t>
      </w:r>
      <w:r w:rsidRPr="009F2660">
        <w:rPr>
          <w:rFonts w:ascii="Times New Roman" w:hAnsi="Times New Roman"/>
          <w:color w:val="000000" w:themeColor="text1"/>
          <w:sz w:val="20"/>
          <w:szCs w:val="20"/>
        </w:rPr>
        <w:t xml:space="preserve"> long as</w:t>
      </w:r>
      <w:proofErr w:type="gramEnd"/>
      <w:r w:rsidRPr="009F2660">
        <w:rPr>
          <w:rFonts w:ascii="Times New Roman" w:hAnsi="Times New Roman"/>
          <w:color w:val="000000" w:themeColor="text1"/>
          <w:sz w:val="20"/>
          <w:szCs w:val="20"/>
        </w:rPr>
        <w:t xml:space="preserve"> the [insert name of state exchange] offers a stand-alone dental plan that includes a pediatric dental benefit. </w:t>
      </w:r>
    </w:p>
    <w:p w14:paraId="7AA84F6A"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6B" w14:textId="77777777" w:rsidR="006812D4" w:rsidRPr="009F2660" w:rsidRDefault="006812D4" w:rsidP="001D0DF7">
      <w:pPr>
        <w:pStyle w:val="CommentText"/>
        <w:rPr>
          <w:rFonts w:ascii="Times New Roman" w:hAnsi="Times New Roman"/>
          <w:color w:val="000000" w:themeColor="text1"/>
        </w:rPr>
      </w:pPr>
      <w:r w:rsidRPr="009F2660">
        <w:rPr>
          <w:rFonts w:ascii="Times New Roman" w:hAnsi="Times New Roman"/>
          <w:color w:val="000000" w:themeColor="text1"/>
        </w:rPr>
        <w:t xml:space="preserve">Plans aren’t required to include dental or vision coverage for adults, but a plan can choose to include these benefits as part of </w:t>
      </w:r>
      <w:r w:rsidR="00D779B6" w:rsidRPr="009F2660">
        <w:rPr>
          <w:rFonts w:ascii="Times New Roman" w:hAnsi="Times New Roman"/>
          <w:color w:val="000000" w:themeColor="text1"/>
        </w:rPr>
        <w:t xml:space="preserve">its </w:t>
      </w:r>
      <w:r w:rsidRPr="009F2660">
        <w:rPr>
          <w:rFonts w:ascii="Times New Roman" w:hAnsi="Times New Roman"/>
          <w:color w:val="000000" w:themeColor="text1"/>
        </w:rPr>
        <w:t xml:space="preserve">coverage. Check a plan’s SBC to learn if the plan includes dental or vision coverage for adults. </w:t>
      </w:r>
    </w:p>
    <w:p w14:paraId="7AA84F6C" w14:textId="449DDF2B"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Some insurance companies may offer stand-alone dental plans through the [insert name of state exchange]. Check the [insert name of state exchange] website at [insert link] for more information. </w:t>
      </w:r>
    </w:p>
    <w:p w14:paraId="7AA84F6D" w14:textId="77777777" w:rsidR="006812D4" w:rsidRPr="009F2660" w:rsidRDefault="006812D4" w:rsidP="00084548">
      <w:pPr>
        <w:spacing w:after="0" w:line="240" w:lineRule="auto"/>
        <w:rPr>
          <w:rFonts w:ascii="Times New Roman" w:hAnsi="Times New Roman"/>
          <w:color w:val="000000" w:themeColor="text1"/>
          <w:sz w:val="20"/>
          <w:szCs w:val="20"/>
        </w:rPr>
      </w:pPr>
    </w:p>
    <w:p w14:paraId="7AA84F6E" w14:textId="77777777" w:rsidR="006812D4" w:rsidRPr="009F2660" w:rsidRDefault="006812D4" w:rsidP="0008454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Check the federal website</w:t>
      </w:r>
      <w:r w:rsidR="00D779B6" w:rsidRPr="009F2660">
        <w:rPr>
          <w:rFonts w:ascii="Times New Roman" w:hAnsi="Times New Roman"/>
          <w:color w:val="000000" w:themeColor="text1"/>
          <w:sz w:val="20"/>
          <w:szCs w:val="20"/>
        </w:rPr>
        <w:t xml:space="preserve"> at</w:t>
      </w:r>
      <w:r w:rsidRPr="009F2660">
        <w:rPr>
          <w:rFonts w:ascii="Times New Roman" w:hAnsi="Times New Roman"/>
          <w:color w:val="000000" w:themeColor="text1"/>
          <w:sz w:val="20"/>
          <w:szCs w:val="20"/>
        </w:rPr>
        <w:t xml:space="preserve"> </w:t>
      </w:r>
      <w:r w:rsidRPr="009F2660">
        <w:rPr>
          <w:rFonts w:ascii="Times New Roman" w:hAnsi="Times New Roman"/>
          <w:i/>
          <w:color w:val="000000" w:themeColor="text1"/>
          <w:sz w:val="20"/>
          <w:szCs w:val="20"/>
        </w:rPr>
        <w:t>www.healthcare.gov</w:t>
      </w:r>
      <w:r w:rsidRPr="009F2660">
        <w:rPr>
          <w:rFonts w:ascii="Times New Roman" w:hAnsi="Times New Roman"/>
          <w:color w:val="000000" w:themeColor="text1"/>
          <w:sz w:val="20"/>
          <w:szCs w:val="20"/>
        </w:rPr>
        <w:t xml:space="preserve"> for more information about dental benefits. </w:t>
      </w:r>
    </w:p>
    <w:p w14:paraId="7AA84F6F"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70" w14:textId="20ECD880"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where consumers </w:t>
      </w:r>
      <w:r w:rsidR="00D55DF4">
        <w:rPr>
          <w:rFonts w:ascii="Times New Roman" w:hAnsi="Times New Roman"/>
          <w:color w:val="000000" w:themeColor="text1"/>
          <w:sz w:val="20"/>
          <w:szCs w:val="20"/>
        </w:rPr>
        <w:t>may</w:t>
      </w:r>
      <w:r w:rsidRPr="009F2660">
        <w:rPr>
          <w:rFonts w:ascii="Times New Roman" w:hAnsi="Times New Roman"/>
          <w:color w:val="000000" w:themeColor="text1"/>
          <w:sz w:val="20"/>
          <w:szCs w:val="20"/>
        </w:rPr>
        <w:t xml:space="preserve"> buy </w:t>
      </w:r>
      <w:r w:rsidR="00D55DF4">
        <w:rPr>
          <w:rFonts w:ascii="Times New Roman" w:hAnsi="Times New Roman"/>
          <w:color w:val="000000" w:themeColor="text1"/>
          <w:sz w:val="20"/>
          <w:szCs w:val="20"/>
        </w:rPr>
        <w:t>dental</w:t>
      </w:r>
      <w:r w:rsidRPr="009F2660">
        <w:rPr>
          <w:rFonts w:ascii="Times New Roman" w:hAnsi="Times New Roman"/>
          <w:color w:val="000000" w:themeColor="text1"/>
          <w:sz w:val="20"/>
          <w:szCs w:val="20"/>
        </w:rPr>
        <w:t xml:space="preserve"> coverage </w:t>
      </w:r>
      <w:r w:rsidR="00D55DF4">
        <w:rPr>
          <w:rFonts w:ascii="Times New Roman" w:hAnsi="Times New Roman"/>
          <w:color w:val="000000" w:themeColor="text1"/>
          <w:sz w:val="20"/>
          <w:szCs w:val="20"/>
        </w:rPr>
        <w:t xml:space="preserve">without purchasing health coverage </w:t>
      </w:r>
      <w:r w:rsidRPr="009F2660">
        <w:rPr>
          <w:rFonts w:ascii="Times New Roman" w:hAnsi="Times New Roman"/>
          <w:color w:val="000000" w:themeColor="text1"/>
          <w:sz w:val="20"/>
          <w:szCs w:val="20"/>
        </w:rPr>
        <w:t xml:space="preserve">should </w:t>
      </w:r>
      <w:r w:rsidR="00D55DF4">
        <w:rPr>
          <w:rFonts w:ascii="Times New Roman" w:hAnsi="Times New Roman"/>
          <w:color w:val="000000" w:themeColor="text1"/>
          <w:sz w:val="20"/>
          <w:szCs w:val="20"/>
        </w:rPr>
        <w:t xml:space="preserve">add a </w:t>
      </w:r>
      <w:r w:rsidRPr="009F2660">
        <w:rPr>
          <w:rFonts w:ascii="Times New Roman" w:hAnsi="Times New Roman"/>
          <w:color w:val="000000" w:themeColor="text1"/>
          <w:sz w:val="20"/>
          <w:szCs w:val="20"/>
        </w:rPr>
        <w:t>sentence as appropriate</w:t>
      </w:r>
      <w:r w:rsidR="00D55DF4">
        <w:rPr>
          <w:rFonts w:ascii="Times New Roman" w:hAnsi="Times New Roman"/>
          <w:color w:val="000000" w:themeColor="text1"/>
          <w:sz w:val="20"/>
          <w:szCs w:val="20"/>
        </w:rPr>
        <w:t xml:space="preserve"> to explain</w:t>
      </w:r>
      <w:r w:rsidRPr="009F2660">
        <w:rPr>
          <w:rFonts w:ascii="Times New Roman" w:hAnsi="Times New Roman"/>
          <w:color w:val="000000" w:themeColor="text1"/>
          <w:sz w:val="20"/>
          <w:szCs w:val="20"/>
        </w:rPr>
        <w:t xml:space="preserve">. </w:t>
      </w:r>
    </w:p>
    <w:p w14:paraId="7AA84F71"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72"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74"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that allow stand-alone vision plans to be sold through the exchange should modify the answer to this question as appropriate. </w:t>
      </w:r>
    </w:p>
    <w:p w14:paraId="7AA84F76" w14:textId="3E1BE97D" w:rsidR="006812D4" w:rsidRPr="009F2660" w:rsidRDefault="006812D4" w:rsidP="006F6EEC">
      <w:pPr>
        <w:pStyle w:val="StyleNAIC"/>
      </w:pPr>
      <w:bookmarkStart w:id="61" w:name="_Toc22199781"/>
      <w:bookmarkStart w:id="62" w:name="Q26"/>
      <w:r w:rsidRPr="009F2660">
        <w:t xml:space="preserve">Q </w:t>
      </w:r>
      <w:r w:rsidR="00183C49">
        <w:t>26</w:t>
      </w:r>
      <w:r w:rsidRPr="009F2660">
        <w:t>: How does a consumer find out what drugs a plan covers?</w:t>
      </w:r>
      <w:bookmarkEnd w:id="61"/>
      <w:r w:rsidRPr="009F2660">
        <w:t xml:space="preserve"> </w:t>
      </w:r>
    </w:p>
    <w:bookmarkEnd w:id="62"/>
    <w:p w14:paraId="7AA84F77"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78" w14:textId="4A201A56" w:rsidR="006812D4" w:rsidRPr="009F2660" w:rsidRDefault="006812D4" w:rsidP="001D0DF7">
      <w:pPr>
        <w:pStyle w:val="CommentText"/>
        <w:rPr>
          <w:rFonts w:ascii="Times New Roman" w:hAnsi="Times New Roman"/>
          <w:color w:val="000000" w:themeColor="text1"/>
        </w:rPr>
      </w:pPr>
      <w:r w:rsidRPr="009F2660">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00D6245D" w:rsidRPr="009F2660">
        <w:rPr>
          <w:rFonts w:ascii="Times New Roman" w:hAnsi="Times New Roman"/>
          <w:color w:val="000000" w:themeColor="text1"/>
        </w:rPr>
        <w:t>—</w:t>
      </w:r>
      <w:r w:rsidRPr="009F2660">
        <w:rPr>
          <w:rFonts w:ascii="Times New Roman" w:hAnsi="Times New Roman"/>
          <w:color w:val="000000" w:themeColor="text1"/>
        </w:rPr>
        <w:t xml:space="preserve">that is, consumers pay less for a generic drug, more for a </w:t>
      </w:r>
      <w:r w:rsidRPr="009F2660">
        <w:rPr>
          <w:rFonts w:ascii="Times New Roman" w:hAnsi="Times New Roman"/>
          <w:color w:val="000000" w:themeColor="text1"/>
        </w:rPr>
        <w:lastRenderedPageBreak/>
        <w:t xml:space="preserve">brand name drug and sometimes even more for a nonpreferred brand name drug. Consumers should review the formularies in any plan they are considering to be sure the plan meets their prescription drug needs and to know what cost sharing is required for any given drug. For plans that use formularies, the SBC includes an </w:t>
      </w:r>
      <w:r w:rsidR="00D6245D" w:rsidRPr="009F2660">
        <w:rPr>
          <w:rFonts w:ascii="Times New Roman" w:hAnsi="Times New Roman"/>
          <w:color w:val="000000" w:themeColor="text1"/>
        </w:rPr>
        <w:t xml:space="preserve">Internet </w:t>
      </w:r>
      <w:r w:rsidRPr="009F2660">
        <w:rPr>
          <w:rFonts w:ascii="Times New Roman" w:hAnsi="Times New Roman"/>
          <w:color w:val="000000" w:themeColor="text1"/>
        </w:rPr>
        <w:t>address to obtain information about the plan’s drug coverage. Consumers also can call health insurer</w:t>
      </w:r>
      <w:r w:rsidR="00D55DF4">
        <w:rPr>
          <w:rFonts w:ascii="Times New Roman" w:hAnsi="Times New Roman"/>
          <w:color w:val="000000" w:themeColor="text1"/>
        </w:rPr>
        <w:t>s</w:t>
      </w:r>
      <w:r w:rsidRPr="009F2660">
        <w:rPr>
          <w:rFonts w:ascii="Times New Roman" w:hAnsi="Times New Roman"/>
          <w:color w:val="000000" w:themeColor="text1"/>
        </w:rPr>
        <w:t xml:space="preserve"> for information</w:t>
      </w:r>
      <w:r w:rsidRPr="009F2660">
        <w:rPr>
          <w:rStyle w:val="CommentReference"/>
          <w:color w:val="000000" w:themeColor="text1"/>
          <w:szCs w:val="16"/>
        </w:rPr>
        <w:t>.</w:t>
      </w:r>
    </w:p>
    <w:p w14:paraId="7AA84F79" w14:textId="77777777" w:rsidR="006812D4" w:rsidRPr="009F2660" w:rsidRDefault="006812D4" w:rsidP="001D0DF7">
      <w:pPr>
        <w:pStyle w:val="CommentText"/>
        <w:rPr>
          <w:rFonts w:ascii="Times New Roman" w:hAnsi="Times New Roman"/>
          <w:color w:val="000000" w:themeColor="text1"/>
        </w:rPr>
      </w:pPr>
      <w:r w:rsidRPr="009F2660">
        <w:rPr>
          <w:rFonts w:ascii="Times New Roman" w:hAnsi="Times New Roman"/>
          <w:color w:val="000000" w:themeColor="text1"/>
        </w:rPr>
        <w:t>Formulary information is also available on [insert name of state exchange] website. If a consumer enrolls in coverage and needs access to a drug not on the plan’s formulary, the enrollee may be able to use the drug exceptions process to request and gain access to the</w:t>
      </w:r>
      <w:r w:rsidR="00807B0D" w:rsidRPr="009F2660">
        <w:rPr>
          <w:rFonts w:ascii="Times New Roman" w:hAnsi="Times New Roman"/>
          <w:color w:val="000000" w:themeColor="text1"/>
        </w:rPr>
        <w:t xml:space="preserve"> needed drug</w:t>
      </w:r>
      <w:r w:rsidRPr="009F2660">
        <w:rPr>
          <w:rFonts w:ascii="Times New Roman" w:hAnsi="Times New Roman"/>
          <w:color w:val="000000" w:themeColor="text1"/>
        </w:rPr>
        <w:t>.</w:t>
      </w:r>
    </w:p>
    <w:p w14:paraId="7AA84F7A" w14:textId="77777777" w:rsidR="006812D4" w:rsidRPr="009F2660" w:rsidRDefault="006812D4" w:rsidP="001D0DF7">
      <w:pPr>
        <w:pStyle w:val="CommentText"/>
        <w:rPr>
          <w:rFonts w:ascii="Times New Roman" w:hAnsi="Times New Roman"/>
          <w:color w:val="000000" w:themeColor="text1"/>
        </w:rPr>
      </w:pPr>
      <w:r w:rsidRPr="009F2660">
        <w:rPr>
          <w:rFonts w:ascii="Times New Roman" w:hAnsi="Times New Roman"/>
          <w:b/>
          <w:color w:val="000000" w:themeColor="text1"/>
        </w:rPr>
        <w:t xml:space="preserve">Drafting Note: </w:t>
      </w:r>
      <w:r w:rsidRPr="009F2660">
        <w:rPr>
          <w:rFonts w:ascii="Times New Roman" w:hAnsi="Times New Roman"/>
          <w:color w:val="000000" w:themeColor="text1"/>
        </w:rPr>
        <w:t xml:space="preserve">States should include their rules regarding whether the insurance company can change the formulary or tiering after the consumer has bought the plan.   </w:t>
      </w:r>
    </w:p>
    <w:p w14:paraId="7AA84F7B" w14:textId="129EA1A4" w:rsidR="006812D4" w:rsidRPr="009F2660" w:rsidRDefault="00C525EF" w:rsidP="006F6EEC">
      <w:pPr>
        <w:pStyle w:val="StyleNAIC"/>
      </w:pPr>
      <w:bookmarkStart w:id="63" w:name="_Toc22199782"/>
      <w:bookmarkStart w:id="64" w:name="Q27"/>
      <w:r w:rsidRPr="00C525EF">
        <w:t>Q</w:t>
      </w:r>
      <w:r w:rsidR="004B2CC0">
        <w:t xml:space="preserve"> </w:t>
      </w:r>
      <w:r w:rsidR="00183C49">
        <w:t>27</w:t>
      </w:r>
      <w:r w:rsidR="006812D4" w:rsidRPr="009F2660">
        <w:t>: What are out-of-network services</w:t>
      </w:r>
      <w:r w:rsidR="00D6245D" w:rsidRPr="009F2660">
        <w:t>,</w:t>
      </w:r>
      <w:r w:rsidR="006812D4" w:rsidRPr="009F2660">
        <w:t xml:space="preserve"> and do consumers have any coverage for them?</w:t>
      </w:r>
      <w:bookmarkEnd w:id="63"/>
      <w:r w:rsidR="006812D4" w:rsidRPr="009F2660">
        <w:t xml:space="preserve"> </w:t>
      </w:r>
    </w:p>
    <w:bookmarkEnd w:id="64"/>
    <w:p w14:paraId="7AA84F7C"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7D" w14:textId="377E3D16"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Services are considered out-of-network if they’re from a doctor, hospital</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provider that doesn’t have a contractual relationship with a </w:t>
      </w:r>
      <w:proofErr w:type="gramStart"/>
      <w:r w:rsidRPr="009F2660">
        <w:rPr>
          <w:rFonts w:ascii="Times New Roman" w:hAnsi="Times New Roman"/>
          <w:color w:val="000000" w:themeColor="text1"/>
          <w:sz w:val="20"/>
          <w:szCs w:val="20"/>
        </w:rPr>
        <w:t>particular health</w:t>
      </w:r>
      <w:proofErr w:type="gramEnd"/>
      <w:r w:rsidRPr="009F2660">
        <w:rPr>
          <w:rFonts w:ascii="Times New Roman" w:hAnsi="Times New Roman"/>
          <w:color w:val="000000" w:themeColor="text1"/>
          <w:sz w:val="20"/>
          <w:szCs w:val="20"/>
        </w:rPr>
        <w:t xml:space="preserve"> plan. Not all plans cover out-of-network services, but when they do, a consumer’s share of the cost is usually a lot higher than for an in-network service</w:t>
      </w:r>
      <w:r w:rsidR="00D6245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D6245D"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24</w:t>
      </w:r>
      <w:r w:rsidR="00F15C61"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regarding preventive services and Question </w:t>
      </w:r>
      <w:r w:rsidR="00183C49">
        <w:rPr>
          <w:rFonts w:ascii="Times New Roman" w:hAnsi="Times New Roman"/>
          <w:color w:val="000000" w:themeColor="text1"/>
          <w:sz w:val="20"/>
          <w:szCs w:val="20"/>
        </w:rPr>
        <w:t>29</w:t>
      </w:r>
      <w:r w:rsidR="00183C49"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regarding emergency services</w:t>
      </w:r>
      <w:r w:rsidR="00D6245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Consumers should find out whether a provider is in-network before they receive services. Consumers also should find out if their regular or desired health care providers are in-network before they buy a plan. Additionally, different plans offered by the same insurer may have different provider networks, so consumers should be careful to look at the network for their specific plan.  </w:t>
      </w:r>
    </w:p>
    <w:p w14:paraId="7AA84F7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7F" w14:textId="2A8C000D"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Though the ACA limits how much money a person is required to spend each year on his or her family’s health care, health insurers are permitted</w:t>
      </w:r>
      <w:r w:rsidR="00242A37" w:rsidRPr="009F2660">
        <w:rPr>
          <w:rFonts w:ascii="Times New Roman" w:hAnsi="Times New Roman"/>
          <w:color w:val="000000" w:themeColor="text1"/>
          <w:sz w:val="20"/>
          <w:szCs w:val="20"/>
        </w:rPr>
        <w:t>,</w:t>
      </w:r>
      <w:r w:rsidR="009E242D"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although not required by federal law</w:t>
      </w:r>
      <w:r w:rsidR="00242A3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to count the cost of out-of-network services toward these limits. </w:t>
      </w:r>
    </w:p>
    <w:p w14:paraId="7AA84F80"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81"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 plan’s SBC will include information about coverage for out-of-network services and an </w:t>
      </w:r>
      <w:r w:rsidR="00D6245D" w:rsidRPr="009F2660">
        <w:rPr>
          <w:rFonts w:ascii="Times New Roman" w:hAnsi="Times New Roman"/>
          <w:color w:val="000000" w:themeColor="text1"/>
          <w:sz w:val="20"/>
          <w:szCs w:val="20"/>
        </w:rPr>
        <w:t xml:space="preserve">Internet </w:t>
      </w:r>
      <w:r w:rsidRPr="009F2660">
        <w:rPr>
          <w:rFonts w:ascii="Times New Roman" w:hAnsi="Times New Roman"/>
          <w:color w:val="000000" w:themeColor="text1"/>
          <w:sz w:val="20"/>
          <w:szCs w:val="20"/>
        </w:rPr>
        <w:t xml:space="preserve">address to see the plan’s provider network. </w:t>
      </w:r>
    </w:p>
    <w:p w14:paraId="7AA84F83" w14:textId="1D86D4DD" w:rsidR="006812D4" w:rsidRPr="009F2660" w:rsidRDefault="006812D4" w:rsidP="006F6EEC">
      <w:pPr>
        <w:pStyle w:val="StyleNAIC"/>
      </w:pPr>
      <w:bookmarkStart w:id="65" w:name="_Toc22199783"/>
      <w:bookmarkStart w:id="66" w:name="Q28"/>
      <w:r w:rsidRPr="009F2660">
        <w:t xml:space="preserve">Q </w:t>
      </w:r>
      <w:r w:rsidR="00183C49">
        <w:t>28</w:t>
      </w:r>
      <w:r w:rsidRPr="009F2660">
        <w:t>: How do consumers determine if their doctor or dentist is in the network?</w:t>
      </w:r>
      <w:bookmarkEnd w:id="65"/>
      <w:r w:rsidRPr="009F2660">
        <w:t xml:space="preserve"> </w:t>
      </w:r>
    </w:p>
    <w:bookmarkEnd w:id="66"/>
    <w:p w14:paraId="7AA84F8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85" w14:textId="18FBE2DC"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website (at [insert website]) let</w:t>
      </w:r>
      <w:r w:rsidR="00936381">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consumers look up whether their doctor is in the plan</w:t>
      </w:r>
      <w:r w:rsidR="00936381">
        <w:rPr>
          <w:rFonts w:ascii="Times New Roman" w:hAnsi="Times New Roman"/>
          <w:color w:val="000000" w:themeColor="text1"/>
          <w:sz w:val="20"/>
          <w:szCs w:val="20"/>
        </w:rPr>
        <w:t xml:space="preserve"> network</w:t>
      </w:r>
      <w:r w:rsidRPr="009F2660">
        <w:rPr>
          <w:rFonts w:ascii="Times New Roman" w:hAnsi="Times New Roman"/>
          <w:color w:val="000000" w:themeColor="text1"/>
          <w:sz w:val="20"/>
          <w:szCs w:val="20"/>
        </w:rPr>
        <w:t xml:space="preserve">. For plans with a provider network, the SBC includes an </w:t>
      </w:r>
      <w:r w:rsidR="00D6245D" w:rsidRPr="009F2660">
        <w:rPr>
          <w:rFonts w:ascii="Times New Roman" w:hAnsi="Times New Roman"/>
          <w:color w:val="000000" w:themeColor="text1"/>
          <w:sz w:val="20"/>
          <w:szCs w:val="20"/>
        </w:rPr>
        <w:t xml:space="preserve">Internet </w:t>
      </w:r>
      <w:r w:rsidRPr="009F2660">
        <w:rPr>
          <w:rFonts w:ascii="Times New Roman" w:hAnsi="Times New Roman"/>
          <w:color w:val="000000" w:themeColor="text1"/>
          <w:sz w:val="20"/>
          <w:szCs w:val="20"/>
        </w:rPr>
        <w:t>addre</w:t>
      </w:r>
      <w:r w:rsidR="00D6245D" w:rsidRPr="009F2660">
        <w:rPr>
          <w:rFonts w:ascii="Times New Roman" w:hAnsi="Times New Roman"/>
          <w:color w:val="000000" w:themeColor="text1"/>
          <w:sz w:val="20"/>
          <w:szCs w:val="20"/>
        </w:rPr>
        <w:t>ss</w:t>
      </w:r>
      <w:r w:rsidRPr="009F2660">
        <w:rPr>
          <w:rFonts w:ascii="Times New Roman" w:hAnsi="Times New Roman"/>
          <w:color w:val="000000" w:themeColor="text1"/>
          <w:sz w:val="20"/>
          <w:szCs w:val="20"/>
        </w:rPr>
        <w:t xml:space="preserve"> to get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9F2660" w:rsidRDefault="006812D4" w:rsidP="006F6EEC">
      <w:pPr>
        <w:pStyle w:val="StyleNAIC"/>
      </w:pPr>
      <w:bookmarkStart w:id="67" w:name="_Toc22199784"/>
      <w:bookmarkStart w:id="68" w:name="Q29"/>
      <w:r w:rsidRPr="009F2660">
        <w:t xml:space="preserve">Q </w:t>
      </w:r>
      <w:r w:rsidR="00183C49">
        <w:t>29</w:t>
      </w:r>
      <w:r w:rsidRPr="009F2660">
        <w:t>: Do consumers have access to emergency care out-of-network?</w:t>
      </w:r>
      <w:bookmarkEnd w:id="67"/>
      <w:r w:rsidRPr="009F2660">
        <w:t xml:space="preserve"> </w:t>
      </w:r>
      <w:bookmarkEnd w:id="68"/>
    </w:p>
    <w:p w14:paraId="7AA84F88"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89" w14:textId="12144FAF"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The </w:t>
      </w:r>
      <w:r w:rsidRPr="009F2660">
        <w:rPr>
          <w:rFonts w:ascii="Times New Roman" w:hAnsi="Times New Roman"/>
          <w:color w:val="000000" w:themeColor="text1"/>
          <w:sz w:val="20"/>
          <w:szCs w:val="20"/>
        </w:rPr>
        <w:t xml:space="preserve">ACA requires </w:t>
      </w:r>
      <w:r w:rsidR="0047336D">
        <w:rPr>
          <w:rFonts w:ascii="Times New Roman" w:hAnsi="Times New Roman"/>
          <w:color w:val="000000" w:themeColor="text1"/>
          <w:sz w:val="20"/>
          <w:szCs w:val="20"/>
        </w:rPr>
        <w:t>m</w:t>
      </w:r>
      <w:r w:rsidRPr="009F2660">
        <w:rPr>
          <w:rFonts w:ascii="Times New Roman" w:hAnsi="Times New Roman"/>
          <w:color w:val="000000" w:themeColor="text1"/>
          <w:sz w:val="20"/>
          <w:szCs w:val="20"/>
        </w:rPr>
        <w:t>any health plan</w:t>
      </w:r>
      <w:r w:rsidR="0047336D">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that </w:t>
      </w:r>
      <w:r w:rsidR="00C525EF" w:rsidRPr="00C525EF">
        <w:rPr>
          <w:rFonts w:ascii="Times New Roman" w:hAnsi="Times New Roman"/>
          <w:color w:val="000000" w:themeColor="text1"/>
          <w:sz w:val="20"/>
          <w:szCs w:val="20"/>
        </w:rPr>
        <w:t>provide</w:t>
      </w:r>
      <w:r w:rsidRPr="009F2660">
        <w:rPr>
          <w:rFonts w:ascii="Times New Roman" w:hAnsi="Times New Roman"/>
          <w:color w:val="000000" w:themeColor="text1"/>
          <w:sz w:val="20"/>
          <w:szCs w:val="20"/>
        </w:rPr>
        <w:t xml:space="preserve"> benefits for emergency services to cover them regardless of whether the provider is in or out of the network. Under the ACA, health plans aren’t allowed to charge a higher copayment or coinsurance for out-of-network services received in an emergency. In addition, [insert name of state] prohibits balance billing for emergency care received out-of-network, meaning only in-network rates will apply for all emergency care. </w:t>
      </w:r>
    </w:p>
    <w:p w14:paraId="7AA84F8A"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8B"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7AA84F8C" w14:textId="77777777" w:rsidR="006812D4" w:rsidRPr="009F2660" w:rsidRDefault="006812D4" w:rsidP="001D0DF7">
      <w:pPr>
        <w:spacing w:after="0" w:line="240" w:lineRule="auto"/>
        <w:rPr>
          <w:rFonts w:ascii="Times New Roman" w:hAnsi="Times New Roman"/>
          <w:color w:val="000000" w:themeColor="text1"/>
          <w:sz w:val="20"/>
          <w:szCs w:val="20"/>
        </w:rPr>
      </w:pPr>
    </w:p>
    <w:p w14:paraId="5B02623B" w14:textId="123ADECD" w:rsidR="005C6B52" w:rsidRDefault="006812D4" w:rsidP="008414E2">
      <w:pPr>
        <w:pStyle w:val="NormalWeb"/>
        <w:rPr>
          <w:color w:val="000000" w:themeColor="text1"/>
          <w:sz w:val="20"/>
          <w:szCs w:val="20"/>
        </w:rPr>
      </w:pPr>
      <w:r w:rsidRPr="009F2660">
        <w:rPr>
          <w:color w:val="000000" w:themeColor="text1"/>
          <w:sz w:val="20"/>
          <w:szCs w:val="20"/>
        </w:rPr>
        <w:t>Yes</w:t>
      </w:r>
      <w:r w:rsidR="0025245E" w:rsidRPr="009F2660">
        <w:rPr>
          <w:color w:val="000000" w:themeColor="text1"/>
          <w:sz w:val="20"/>
          <w:szCs w:val="20"/>
        </w:rPr>
        <w:t xml:space="preserve">. The </w:t>
      </w:r>
      <w:r w:rsidRPr="009F2660">
        <w:rPr>
          <w:color w:val="000000" w:themeColor="text1"/>
          <w:sz w:val="20"/>
          <w:szCs w:val="20"/>
        </w:rPr>
        <w:t xml:space="preserve">ACA requires </w:t>
      </w:r>
      <w:r w:rsidR="006C1341">
        <w:rPr>
          <w:color w:val="000000" w:themeColor="text1"/>
          <w:sz w:val="20"/>
          <w:szCs w:val="20"/>
        </w:rPr>
        <w:t>many</w:t>
      </w:r>
      <w:r w:rsidR="006C1341" w:rsidRPr="009F2660">
        <w:rPr>
          <w:color w:val="000000" w:themeColor="text1"/>
          <w:sz w:val="20"/>
          <w:szCs w:val="20"/>
        </w:rPr>
        <w:t xml:space="preserve"> </w:t>
      </w:r>
      <w:r w:rsidRPr="009F2660">
        <w:rPr>
          <w:color w:val="000000" w:themeColor="text1"/>
          <w:sz w:val="20"/>
          <w:szCs w:val="20"/>
        </w:rPr>
        <w:t>health plan</w:t>
      </w:r>
      <w:r w:rsidR="006C1341">
        <w:rPr>
          <w:color w:val="000000" w:themeColor="text1"/>
          <w:sz w:val="20"/>
          <w:szCs w:val="20"/>
        </w:rPr>
        <w:t>s</w:t>
      </w:r>
      <w:r w:rsidRPr="009F2660">
        <w:rPr>
          <w:color w:val="000000" w:themeColor="text1"/>
          <w:sz w:val="20"/>
          <w:szCs w:val="20"/>
        </w:rPr>
        <w:t xml:space="preserve"> that </w:t>
      </w:r>
      <w:r w:rsidR="00C525EF" w:rsidRPr="00C525EF">
        <w:rPr>
          <w:color w:val="000000" w:themeColor="text1"/>
          <w:sz w:val="20"/>
          <w:szCs w:val="20"/>
        </w:rPr>
        <w:t>provide</w:t>
      </w:r>
      <w:r w:rsidRPr="009F2660">
        <w:rPr>
          <w:color w:val="000000" w:themeColor="text1"/>
          <w:sz w:val="20"/>
          <w:szCs w:val="20"/>
        </w:rPr>
        <w:t xml:space="preserve"> benefits for emergency services to cover them whether the provider is in or out of the network. While health plans aren’t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005C6B52">
        <w:rPr>
          <w:color w:val="000000" w:themeColor="text1"/>
          <w:sz w:val="20"/>
          <w:szCs w:val="20"/>
        </w:rPr>
        <w:t xml:space="preserve">Under </w:t>
      </w:r>
      <w:r w:rsidR="00D24DC6">
        <w:rPr>
          <w:color w:val="000000" w:themeColor="text1"/>
          <w:sz w:val="20"/>
          <w:szCs w:val="20"/>
        </w:rPr>
        <w:t>f</w:t>
      </w:r>
      <w:r w:rsidR="005C6B52">
        <w:rPr>
          <w:color w:val="000000" w:themeColor="text1"/>
          <w:sz w:val="20"/>
          <w:szCs w:val="20"/>
        </w:rPr>
        <w:t xml:space="preserve">ederal law, to limit amounts of balance billing for out-of-network emergency services, insurers must calculate amounts they pay for such services in such a way that yields the highest payment of the following three amounts: </w:t>
      </w:r>
    </w:p>
    <w:p w14:paraId="6BB3EE04" w14:textId="057F5458" w:rsidR="005C6B52" w:rsidRPr="008414E2" w:rsidRDefault="005C6B52" w:rsidP="0047336D">
      <w:pPr>
        <w:pStyle w:val="NormalWeb"/>
        <w:rPr>
          <w:sz w:val="20"/>
        </w:rPr>
      </w:pPr>
      <w:r w:rsidRPr="008414E2">
        <w:rPr>
          <w:sz w:val="20"/>
        </w:rPr>
        <w:t>(A) The amount negotiated with in-network providers for the emergency service furnished, excluding any in-network copayment or coinsurance imposed with respect to the participant, beneficiary, or enrollee</w:t>
      </w:r>
    </w:p>
    <w:p w14:paraId="70BF05B0" w14:textId="17ED1582" w:rsidR="005C6B52" w:rsidRPr="008414E2" w:rsidRDefault="005C6B52" w:rsidP="008414E2">
      <w:pPr>
        <w:spacing w:before="100" w:beforeAutospacing="1" w:after="100" w:afterAutospacing="1" w:line="240" w:lineRule="auto"/>
        <w:rPr>
          <w:rFonts w:ascii="Times New Roman" w:hAnsi="Times New Roman"/>
          <w:sz w:val="20"/>
        </w:rPr>
      </w:pPr>
      <w:r w:rsidRPr="008414E2">
        <w:rPr>
          <w:rFonts w:ascii="Times New Roman" w:hAnsi="Times New Roman"/>
          <w:sz w:val="20"/>
        </w:rPr>
        <w:lastRenderedPageBreak/>
        <w:t xml:space="preserve">(B) The amount for the emergency service calculated using the same method the plan generally uses to determine payments for out-of-network services (such as the usual, customary, and reasonable amount), excluding any in-network copayment or coinsurance imposed with respect to the participant, beneficiary, or enrollee. </w:t>
      </w:r>
    </w:p>
    <w:p w14:paraId="6A481C12" w14:textId="0079A9DE" w:rsidR="00232C92" w:rsidRDefault="005C6B52" w:rsidP="00232C92">
      <w:pPr>
        <w:spacing w:after="0" w:line="240" w:lineRule="auto"/>
        <w:rPr>
          <w:rFonts w:ascii="Times New Roman" w:hAnsi="Times New Roman"/>
          <w:sz w:val="20"/>
        </w:rPr>
      </w:pPr>
      <w:r w:rsidRPr="008414E2">
        <w:rPr>
          <w:rFonts w:ascii="Times New Roman" w:hAnsi="Times New Roman"/>
          <w:sz w:val="20"/>
        </w:rPr>
        <w:t xml:space="preserve">(C) The amount that would be paid under </w:t>
      </w:r>
      <w:r w:rsidR="001C0BCE">
        <w:rPr>
          <w:rFonts w:ascii="Times New Roman" w:eastAsia="Times New Roman" w:hAnsi="Times New Roman"/>
          <w:sz w:val="20"/>
          <w:szCs w:val="20"/>
        </w:rPr>
        <w:t xml:space="preserve">Medicare Parts A or B </w:t>
      </w:r>
      <w:r w:rsidRPr="008414E2">
        <w:rPr>
          <w:rFonts w:ascii="Times New Roman" w:hAnsi="Times New Roman"/>
          <w:sz w:val="20"/>
        </w:rPr>
        <w:t>for the emergency service, excluding any in-network copayment or coinsurance imposed with respect to the participant, beneficiary, or enrollee.</w:t>
      </w:r>
      <w:bookmarkStart w:id="69" w:name="Q30"/>
    </w:p>
    <w:p w14:paraId="7AA84F8F" w14:textId="023299EF" w:rsidR="006812D4" w:rsidRPr="001D1034" w:rsidRDefault="006812D4" w:rsidP="006F6EEC">
      <w:pPr>
        <w:pStyle w:val="StyleNAIC"/>
      </w:pPr>
      <w:bookmarkStart w:id="70" w:name="_Toc22199785"/>
      <w:r w:rsidRPr="001D1034">
        <w:t xml:space="preserve">Q </w:t>
      </w:r>
      <w:r w:rsidR="00183C49" w:rsidRPr="001D1034">
        <w:t>30</w:t>
      </w:r>
      <w:r w:rsidRPr="001D1034">
        <w:t>: What is a “grandfathered” health plan?</w:t>
      </w:r>
      <w:bookmarkEnd w:id="70"/>
      <w:r w:rsidRPr="001D1034">
        <w:t xml:space="preserve"> </w:t>
      </w:r>
    </w:p>
    <w:bookmarkEnd w:id="69"/>
    <w:p w14:paraId="7AA84F90"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91" w14:textId="57EC76B6"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 grandfathered health plan is a plan that has existed continuously since before March 23, 2010</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that has not made certain significant changes in the plan. Grandfathered plans aren’t subject to many of the ACA requirements, such as the requirement that plans cover </w:t>
      </w:r>
      <w:r w:rsidR="004851CF"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(see Q</w:t>
      </w:r>
      <w:r w:rsidR="00BC4F6F">
        <w:rPr>
          <w:rFonts w:ascii="Times New Roman" w:hAnsi="Times New Roman"/>
          <w:color w:val="000000" w:themeColor="text1"/>
          <w:sz w:val="20"/>
          <w:szCs w:val="20"/>
        </w:rPr>
        <w:t xml:space="preserve">uestion </w:t>
      </w:r>
      <w:r w:rsidR="0017103C">
        <w:rPr>
          <w:rFonts w:ascii="Times New Roman" w:hAnsi="Times New Roman"/>
          <w:color w:val="000000" w:themeColor="text1"/>
          <w:sz w:val="20"/>
          <w:szCs w:val="20"/>
        </w:rPr>
        <w:t>16</w:t>
      </w:r>
      <w:r w:rsidRPr="009F2660">
        <w:rPr>
          <w:rFonts w:ascii="Times New Roman" w:hAnsi="Times New Roman"/>
          <w:color w:val="000000" w:themeColor="text1"/>
          <w:sz w:val="20"/>
          <w:szCs w:val="20"/>
        </w:rPr>
        <w:t xml:space="preserve">), but </w:t>
      </w:r>
      <w:r w:rsidR="004851CF" w:rsidRPr="009F2660">
        <w:rPr>
          <w:rFonts w:ascii="Times New Roman" w:hAnsi="Times New Roman"/>
          <w:color w:val="000000" w:themeColor="text1"/>
          <w:sz w:val="20"/>
          <w:szCs w:val="20"/>
        </w:rPr>
        <w:t xml:space="preserve">they </w:t>
      </w:r>
      <w:r w:rsidRPr="009F2660">
        <w:rPr>
          <w:rFonts w:ascii="Times New Roman" w:hAnsi="Times New Roman"/>
          <w:color w:val="000000" w:themeColor="text1"/>
          <w:sz w:val="20"/>
          <w:szCs w:val="20"/>
        </w:rPr>
        <w:t>are considered to provide minimum essential coverage under the ACA</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851CF" w:rsidRPr="0017103C">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F15C61" w:rsidRPr="0017103C">
        <w:rPr>
          <w:rFonts w:ascii="Times New Roman" w:hAnsi="Times New Roman"/>
          <w:color w:val="000000" w:themeColor="text1"/>
          <w:sz w:val="20"/>
          <w:szCs w:val="20"/>
        </w:rPr>
        <w:t>57</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4F92"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3"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Grandfathered plans that make certain changes, such as major increases in their cost-sharing (such as coinsurance, deductibles, copayments) or eliminating benefits to diagnose or treat a </w:t>
      </w:r>
      <w:proofErr w:type="gramStart"/>
      <w:r w:rsidRPr="009F2660">
        <w:rPr>
          <w:rFonts w:ascii="Times New Roman" w:hAnsi="Times New Roman"/>
          <w:color w:val="000000" w:themeColor="text1"/>
          <w:sz w:val="20"/>
          <w:szCs w:val="20"/>
        </w:rPr>
        <w:t>particular condition</w:t>
      </w:r>
      <w:proofErr w:type="gramEnd"/>
      <w:r w:rsidRPr="009F2660">
        <w:rPr>
          <w:rFonts w:ascii="Times New Roman" w:hAnsi="Times New Roman"/>
          <w:color w:val="000000" w:themeColor="text1"/>
          <w:sz w:val="20"/>
          <w:szCs w:val="20"/>
        </w:rPr>
        <w:t xml:space="preserve">, may lose grandfathered status and then would have to follow the applicable ACA requirements. Employer-sponsored plans that significantly increase the employee share of the premium also could lose grandfathered status. </w:t>
      </w:r>
    </w:p>
    <w:p w14:paraId="7AA84F9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5" w14:textId="64E09DF0"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 the individual market, a consumer cannot enroll in a grandfathered plan with a new enrollment.</w:t>
      </w:r>
      <w:r w:rsidR="004235FD">
        <w:rPr>
          <w:rFonts w:ascii="Times New Roman" w:hAnsi="Times New Roman"/>
          <w:color w:val="000000" w:themeColor="text1"/>
          <w:sz w:val="20"/>
          <w:szCs w:val="20"/>
        </w:rPr>
        <w:t xml:space="preserve">  </w:t>
      </w:r>
      <w:r w:rsidR="003D7A07">
        <w:rPr>
          <w:rFonts w:ascii="Times New Roman" w:hAnsi="Times New Roman"/>
          <w:color w:val="000000" w:themeColor="text1"/>
          <w:sz w:val="20"/>
          <w:szCs w:val="20"/>
        </w:rPr>
        <w:t xml:space="preserve">However, </w:t>
      </w:r>
      <w:r w:rsidRPr="009F2660">
        <w:rPr>
          <w:rFonts w:ascii="Times New Roman" w:hAnsi="Times New Roman"/>
          <w:color w:val="000000" w:themeColor="text1"/>
          <w:sz w:val="20"/>
          <w:szCs w:val="20"/>
        </w:rPr>
        <w:t xml:space="preserve">consumers </w:t>
      </w:r>
      <w:r w:rsidR="00D24DC6">
        <w:rPr>
          <w:rFonts w:ascii="Times New Roman" w:hAnsi="Times New Roman"/>
          <w:color w:val="000000" w:themeColor="text1"/>
          <w:sz w:val="20"/>
          <w:szCs w:val="20"/>
        </w:rPr>
        <w:t>who are already</w:t>
      </w:r>
      <w:r w:rsidRPr="009F2660">
        <w:rPr>
          <w:rFonts w:ascii="Times New Roman" w:hAnsi="Times New Roman"/>
          <w:color w:val="000000" w:themeColor="text1"/>
          <w:sz w:val="20"/>
          <w:szCs w:val="20"/>
        </w:rPr>
        <w:t xml:space="preserve"> enrolled in an individual market plan as of March 23, 2010</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235FD">
        <w:rPr>
          <w:rFonts w:ascii="Times New Roman" w:hAnsi="Times New Roman"/>
          <w:color w:val="000000" w:themeColor="text1"/>
          <w:sz w:val="20"/>
          <w:szCs w:val="20"/>
        </w:rPr>
        <w:t>c</w:t>
      </w:r>
      <w:r w:rsidRPr="009F2660">
        <w:rPr>
          <w:rFonts w:ascii="Times New Roman" w:hAnsi="Times New Roman"/>
          <w:color w:val="000000" w:themeColor="text1"/>
          <w:sz w:val="20"/>
          <w:szCs w:val="20"/>
        </w:rPr>
        <w:t xml:space="preserve">an </w:t>
      </w:r>
      <w:r w:rsidR="003D7A07">
        <w:rPr>
          <w:rFonts w:ascii="Times New Roman" w:hAnsi="Times New Roman"/>
          <w:color w:val="000000" w:themeColor="text1"/>
          <w:sz w:val="20"/>
          <w:szCs w:val="20"/>
        </w:rPr>
        <w:t xml:space="preserve">renew their coverage in </w:t>
      </w:r>
      <w:r w:rsidRPr="009F2660">
        <w:rPr>
          <w:rFonts w:ascii="Times New Roman" w:hAnsi="Times New Roman"/>
          <w:color w:val="000000" w:themeColor="text1"/>
          <w:sz w:val="20"/>
          <w:szCs w:val="20"/>
        </w:rPr>
        <w:t>that grandfathered plan.</w:t>
      </w:r>
    </w:p>
    <w:p w14:paraId="7AA84F96"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7"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 plan must indicate in the plan materials if it’s a grandfathered plan. Also, consumers can check with their insurance company or employer to determine if their plan is grandfathered. </w:t>
      </w:r>
    </w:p>
    <w:bookmarkStart w:id="71" w:name="Q31"/>
    <w:p w14:paraId="7AA84F99" w14:textId="1361CEF7" w:rsidR="007B6FEE" w:rsidRPr="001D1034" w:rsidRDefault="007B6FEE" w:rsidP="006F6EEC">
      <w:pPr>
        <w:pStyle w:val="StyleNAIC"/>
      </w:pPr>
      <w:r w:rsidRPr="001D1034">
        <w:fldChar w:fldCharType="begin"/>
      </w:r>
      <w:r w:rsidRPr="001D1034">
        <w:instrText xml:space="preserve"> HYPERLINK \l "Q31" </w:instrText>
      </w:r>
      <w:r w:rsidRPr="001D1034">
        <w:fldChar w:fldCharType="separate"/>
      </w:r>
      <w:bookmarkStart w:id="72" w:name="_Toc22199786"/>
      <w:r w:rsidRPr="001D1034">
        <w:rPr>
          <w:rStyle w:val="Hyperlink"/>
          <w:bCs w:val="0"/>
          <w:color w:val="000000" w:themeColor="text1"/>
        </w:rPr>
        <w:t xml:space="preserve">Q </w:t>
      </w:r>
      <w:r w:rsidR="00183C49" w:rsidRPr="001D1034">
        <w:t>31</w:t>
      </w:r>
      <w:r w:rsidRPr="001D1034">
        <w:rPr>
          <w:rStyle w:val="Hyperlink"/>
          <w:bCs w:val="0"/>
          <w:color w:val="000000" w:themeColor="text1"/>
        </w:rPr>
        <w:t>:  Can consumers keep an existing plan that isn’t grandfathered, but which doesn’t comply with the ACA reforms (known as transitional plans or “</w:t>
      </w:r>
      <w:proofErr w:type="spellStart"/>
      <w:r w:rsidRPr="001D1034">
        <w:rPr>
          <w:rStyle w:val="Hyperlink"/>
          <w:bCs w:val="0"/>
          <w:color w:val="000000" w:themeColor="text1"/>
        </w:rPr>
        <w:t>grandmothered</w:t>
      </w:r>
      <w:proofErr w:type="spellEnd"/>
      <w:r w:rsidRPr="001D1034">
        <w:rPr>
          <w:rStyle w:val="Hyperlink"/>
          <w:bCs w:val="0"/>
          <w:color w:val="000000" w:themeColor="text1"/>
        </w:rPr>
        <w:t>” plans)?</w:t>
      </w:r>
      <w:bookmarkEnd w:id="72"/>
      <w:r w:rsidRPr="001D1034">
        <w:rPr>
          <w:rStyle w:val="Hyperlink"/>
          <w:bCs w:val="0"/>
          <w:color w:val="000000" w:themeColor="text1"/>
        </w:rPr>
        <w:t xml:space="preserve"> </w:t>
      </w:r>
      <w:r w:rsidRPr="001D1034">
        <w:rPr>
          <w:rStyle w:val="Hyperlink"/>
          <w:bCs w:val="0"/>
          <w:color w:val="000000" w:themeColor="text1"/>
        </w:rPr>
        <w:fldChar w:fldCharType="end"/>
      </w:r>
      <w:r w:rsidRPr="001D1034">
        <w:t xml:space="preserve"> </w:t>
      </w:r>
    </w:p>
    <w:p w14:paraId="7AA84F9A" w14:textId="77777777" w:rsidR="006812D4" w:rsidRPr="00BC4F6F" w:rsidRDefault="006812D4" w:rsidP="001D0DF7">
      <w:pPr>
        <w:spacing w:after="0" w:line="240" w:lineRule="auto"/>
        <w:rPr>
          <w:rFonts w:ascii="Times New Roman" w:hAnsi="Times New Roman"/>
          <w:b/>
          <w:color w:val="000000" w:themeColor="text1"/>
          <w:sz w:val="20"/>
          <w:szCs w:val="20"/>
        </w:rPr>
      </w:pPr>
    </w:p>
    <w:bookmarkEnd w:id="71"/>
    <w:p w14:paraId="7AA84F9B"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C" w14:textId="525565FD" w:rsidR="006812D4" w:rsidRPr="009F2660" w:rsidRDefault="006812D4" w:rsidP="002C7A79">
      <w:pPr>
        <w:tabs>
          <w:tab w:val="left" w:pos="7258"/>
        </w:tabs>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It depends. In Nov</w:t>
      </w:r>
      <w:r w:rsidR="004851CF" w:rsidRPr="009F2660">
        <w:rPr>
          <w:rFonts w:ascii="Times New Roman" w:hAnsi="Times New Roman"/>
          <w:color w:val="000000" w:themeColor="text1"/>
          <w:sz w:val="20"/>
          <w:szCs w:val="20"/>
        </w:rPr>
        <w:t xml:space="preserve">ember </w:t>
      </w:r>
      <w:r w:rsidRPr="009F2660">
        <w:rPr>
          <w:rFonts w:ascii="Times New Roman" w:hAnsi="Times New Roman"/>
          <w:color w:val="000000" w:themeColor="text1"/>
          <w:sz w:val="20"/>
          <w:szCs w:val="20"/>
        </w:rPr>
        <w:t xml:space="preserve">2013, </w:t>
      </w:r>
      <w:r w:rsidR="002726A8">
        <w:rPr>
          <w:rFonts w:ascii="Times New Roman" w:hAnsi="Times New Roman"/>
          <w:color w:val="000000" w:themeColor="text1"/>
          <w:sz w:val="20"/>
          <w:szCs w:val="20"/>
        </w:rPr>
        <w:t xml:space="preserve">CMS </w:t>
      </w:r>
      <w:r w:rsidRPr="009F2660">
        <w:rPr>
          <w:rFonts w:ascii="Times New Roman" w:hAnsi="Times New Roman"/>
          <w:color w:val="000000" w:themeColor="text1"/>
          <w:sz w:val="20"/>
          <w:szCs w:val="20"/>
        </w:rPr>
        <w:t>announced a transitional policy that would permit insurers</w:t>
      </w:r>
      <w:r w:rsidR="00242A37" w:rsidRPr="009F2660">
        <w:rPr>
          <w:rFonts w:ascii="Times New Roman" w:hAnsi="Times New Roman"/>
          <w:color w:val="000000" w:themeColor="text1"/>
          <w:sz w:val="20"/>
          <w:szCs w:val="20"/>
        </w:rPr>
        <w:t>, if allowed by the state, to</w:t>
      </w:r>
      <w:r w:rsidRPr="009F2660">
        <w:rPr>
          <w:rFonts w:ascii="Times New Roman" w:hAnsi="Times New Roman"/>
          <w:color w:val="000000" w:themeColor="text1"/>
          <w:sz w:val="20"/>
          <w:szCs w:val="20"/>
        </w:rPr>
        <w:t xml:space="preserve"> extend policyholders’ 2013 coverage for up to several additional years even if the plan did not comply with certain ACA reforms. These transitional plans </w:t>
      </w:r>
      <w:r w:rsidR="00D24DC6">
        <w:rPr>
          <w:rFonts w:ascii="Times New Roman" w:hAnsi="Times New Roman"/>
          <w:color w:val="000000" w:themeColor="text1"/>
          <w:sz w:val="20"/>
          <w:szCs w:val="20"/>
        </w:rPr>
        <w:t>can no longer</w:t>
      </w:r>
      <w:r w:rsidRPr="009F2660">
        <w:rPr>
          <w:rFonts w:ascii="Times New Roman" w:hAnsi="Times New Roman"/>
          <w:color w:val="000000" w:themeColor="text1"/>
          <w:sz w:val="20"/>
          <w:szCs w:val="20"/>
        </w:rPr>
        <w:t xml:space="preserve"> be sold to new customers </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after </w:t>
      </w:r>
      <w:r w:rsidR="004851CF" w:rsidRPr="009F2660">
        <w:rPr>
          <w:rFonts w:ascii="Times New Roman" w:hAnsi="Times New Roman"/>
          <w:color w:val="000000" w:themeColor="text1"/>
          <w:sz w:val="20"/>
          <w:szCs w:val="20"/>
        </w:rPr>
        <w:t xml:space="preserve">Jan. </w:t>
      </w:r>
      <w:r w:rsidRPr="009F2660">
        <w:rPr>
          <w:rFonts w:ascii="Times New Roman" w:hAnsi="Times New Roman"/>
          <w:color w:val="000000" w:themeColor="text1"/>
          <w:sz w:val="20"/>
          <w:szCs w:val="20"/>
        </w:rPr>
        <w:t>1, 2014</w:t>
      </w:r>
      <w:r w:rsidR="00D24DC6">
        <w:rPr>
          <w:rFonts w:ascii="Times New Roman" w:hAnsi="Times New Roman"/>
          <w:color w:val="000000" w:themeColor="text1"/>
          <w:sz w:val="20"/>
          <w:szCs w:val="20"/>
        </w:rPr>
        <w:t>)</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aren’t eligible for subsidies.</w:t>
      </w:r>
      <w:r w:rsidRPr="009F2660" w:rsidDel="00DF296D">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Insurers that provide </w:t>
      </w:r>
      <w:r w:rsidR="004235FD">
        <w:rPr>
          <w:rFonts w:ascii="Times New Roman" w:hAnsi="Times New Roman"/>
          <w:color w:val="000000" w:themeColor="text1"/>
          <w:sz w:val="20"/>
          <w:szCs w:val="20"/>
        </w:rPr>
        <w:t>transitional plans</w:t>
      </w:r>
      <w:r w:rsidRPr="009F2660">
        <w:rPr>
          <w:rFonts w:ascii="Times New Roman" w:hAnsi="Times New Roman"/>
          <w:color w:val="000000" w:themeColor="text1"/>
          <w:sz w:val="20"/>
          <w:szCs w:val="20"/>
        </w:rPr>
        <w:t xml:space="preserve"> will provide notice to affected individuals and small businesses. Check with your </w:t>
      </w:r>
      <w:r w:rsidR="00AB7B9E" w:rsidRPr="009F2660">
        <w:rPr>
          <w:rFonts w:ascii="Times New Roman" w:hAnsi="Times New Roman"/>
          <w:color w:val="000000" w:themeColor="text1"/>
          <w:sz w:val="20"/>
          <w:szCs w:val="20"/>
        </w:rPr>
        <w:t>insurance carrier to see if it</w:t>
      </w:r>
      <w:r w:rsidRPr="009F2660">
        <w:rPr>
          <w:rFonts w:ascii="Times New Roman" w:hAnsi="Times New Roman"/>
          <w:color w:val="000000" w:themeColor="text1"/>
          <w:sz w:val="20"/>
          <w:szCs w:val="20"/>
        </w:rPr>
        <w:t xml:space="preserve"> will be renewing these plan</w:t>
      </w:r>
      <w:r w:rsidR="00AB7B9E" w:rsidRPr="009F2660">
        <w:rPr>
          <w:rFonts w:ascii="Times New Roman" w:hAnsi="Times New Roman"/>
          <w:color w:val="000000" w:themeColor="text1"/>
          <w:sz w:val="20"/>
          <w:szCs w:val="20"/>
        </w:rPr>
        <w:t>s and what changes, if any, it</w:t>
      </w:r>
      <w:r w:rsidRPr="009F2660">
        <w:rPr>
          <w:rFonts w:ascii="Times New Roman" w:hAnsi="Times New Roman"/>
          <w:color w:val="000000" w:themeColor="text1"/>
          <w:sz w:val="20"/>
          <w:szCs w:val="20"/>
        </w:rPr>
        <w:t xml:space="preserve"> will be making to the plans</w:t>
      </w:r>
      <w:r w:rsidRPr="009F2660">
        <w:rPr>
          <w:rStyle w:val="CommentReference"/>
          <w:color w:val="000000" w:themeColor="text1"/>
          <w:szCs w:val="16"/>
        </w:rPr>
        <w:t>.</w:t>
      </w:r>
    </w:p>
    <w:p w14:paraId="7AA84F9D" w14:textId="77777777" w:rsidR="006812D4" w:rsidRPr="009F2660" w:rsidRDefault="006812D4" w:rsidP="009401EB">
      <w:pPr>
        <w:spacing w:after="0"/>
        <w:rPr>
          <w:rFonts w:ascii="Times New Roman" w:hAnsi="Times New Roman"/>
          <w:color w:val="000000" w:themeColor="text1"/>
          <w:sz w:val="20"/>
          <w:szCs w:val="20"/>
        </w:rPr>
      </w:pPr>
    </w:p>
    <w:p w14:paraId="465A9538" w14:textId="60A6A52D" w:rsidR="005E3A86" w:rsidRPr="009F2660" w:rsidRDefault="006812D4">
      <w:pPr>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States that did not adopt this policy, applied it only in certain markets (i.e., in the small group market but not the individual market)</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that have already phased out transition plans would need to edit this answer accordingly or perhaps delete it entirely.</w:t>
      </w:r>
      <w:r w:rsidR="005E3A86">
        <w:rPr>
          <w:rFonts w:ascii="Times New Roman" w:hAnsi="Times New Roman"/>
          <w:color w:val="000000" w:themeColor="text1"/>
          <w:sz w:val="20"/>
          <w:szCs w:val="20"/>
        </w:rPr>
        <w:br/>
      </w:r>
    </w:p>
    <w:p w14:paraId="7AA84F9F" w14:textId="77777777" w:rsidR="006812D4" w:rsidRPr="006F6EEC" w:rsidRDefault="006812D4" w:rsidP="006F6EEC">
      <w:pPr>
        <w:pStyle w:val="StyleNAIC"/>
      </w:pPr>
      <w:bookmarkStart w:id="73" w:name="_Toc22199787"/>
      <w:bookmarkStart w:id="74" w:name="employeesponsoredcoverage"/>
      <w:r w:rsidRPr="006F6EEC">
        <w:t>EMPLOYER-SPONSORED COVERAGE</w:t>
      </w:r>
      <w:bookmarkEnd w:id="73"/>
    </w:p>
    <w:p w14:paraId="7AA84FA1" w14:textId="2B26CCE4" w:rsidR="006812D4" w:rsidRPr="009F2660" w:rsidRDefault="006812D4" w:rsidP="006F6EEC">
      <w:pPr>
        <w:pStyle w:val="StyleNAIC"/>
      </w:pPr>
      <w:bookmarkStart w:id="75" w:name="_Toc22199788"/>
      <w:bookmarkStart w:id="76" w:name="Q32"/>
      <w:bookmarkEnd w:id="74"/>
      <w:r w:rsidRPr="009F2660">
        <w:t xml:space="preserve">Q </w:t>
      </w:r>
      <w:r w:rsidR="00183C49">
        <w:t>32</w:t>
      </w:r>
      <w:r w:rsidRPr="009F2660">
        <w:t>: Is employer-based coverage required to cover dependents (spouses and children)?</w:t>
      </w:r>
      <w:bookmarkEnd w:id="75"/>
    </w:p>
    <w:bookmarkEnd w:id="76"/>
    <w:p w14:paraId="7AA84FA2"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A3" w14:textId="5A713626"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ACA, if an employer with 50 or more employees doesn’t offer coverage that meets minimum standards to employees and their dependents and employees access premium tax credits through the exchange, the employer may have to pay</w:t>
      </w:r>
      <w:r w:rsidR="007B5251" w:rsidRPr="009F2660">
        <w:rPr>
          <w:rFonts w:ascii="Times New Roman" w:hAnsi="Times New Roman"/>
          <w:color w:val="000000" w:themeColor="text1"/>
          <w:sz w:val="20"/>
          <w:szCs w:val="20"/>
        </w:rPr>
        <w:t xml:space="preserve"> a tax penalty</w:t>
      </w:r>
      <w:r w:rsidR="004851CF" w:rsidRPr="009F2660">
        <w:rPr>
          <w:rFonts w:ascii="Times New Roman" w:hAnsi="Times New Roman"/>
          <w:color w:val="000000" w:themeColor="text1"/>
          <w:sz w:val="20"/>
          <w:szCs w:val="20"/>
        </w:rPr>
        <w:t>.</w:t>
      </w:r>
      <w:r w:rsidR="007B5251" w:rsidRPr="009F2660">
        <w:rPr>
          <w:rFonts w:ascii="Times New Roman" w:hAnsi="Times New Roman"/>
          <w:color w:val="000000" w:themeColor="text1"/>
          <w:sz w:val="20"/>
          <w:szCs w:val="20"/>
        </w:rPr>
        <w:t xml:space="preserve"> (</w:t>
      </w:r>
      <w:r w:rsidR="004851CF" w:rsidRPr="0017103C">
        <w:rPr>
          <w:rFonts w:ascii="Times New Roman" w:hAnsi="Times New Roman"/>
          <w:color w:val="000000" w:themeColor="text1"/>
          <w:sz w:val="20"/>
          <w:szCs w:val="20"/>
        </w:rPr>
        <w:t xml:space="preserve">See </w:t>
      </w:r>
      <w:r w:rsidR="007B5251" w:rsidRPr="0017103C">
        <w:rPr>
          <w:rFonts w:ascii="Times New Roman" w:hAnsi="Times New Roman"/>
          <w:color w:val="000000" w:themeColor="text1"/>
          <w:sz w:val="20"/>
          <w:szCs w:val="20"/>
        </w:rPr>
        <w:t xml:space="preserve">Questions </w:t>
      </w:r>
      <w:r w:rsidR="00F15C61" w:rsidRPr="0017103C">
        <w:rPr>
          <w:rFonts w:ascii="Times New Roman" w:hAnsi="Times New Roman"/>
          <w:color w:val="000000" w:themeColor="text1"/>
          <w:sz w:val="20"/>
          <w:szCs w:val="20"/>
        </w:rPr>
        <w:t>53-54</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r w:rsidR="0047382C" w:rsidRPr="0047382C">
        <w:rPr>
          <w:rFonts w:ascii="Times New Roman" w:hAnsi="Times New Roman"/>
          <w:i/>
          <w:color w:val="000000" w:themeColor="text1"/>
          <w:sz w:val="20"/>
          <w:szCs w:val="20"/>
        </w:rPr>
        <w:t>https://www.irs.gov/affordable-care-act/employers/employer-shared-responsibility-</w:t>
      </w:r>
      <w:r w:rsidR="0047382C" w:rsidRPr="0047336D">
        <w:rPr>
          <w:rFonts w:ascii="Times New Roman" w:hAnsi="Times New Roman"/>
          <w:i/>
          <w:color w:val="000000" w:themeColor="text1"/>
          <w:sz w:val="20"/>
          <w:szCs w:val="20"/>
        </w:rPr>
        <w:t>provisions</w:t>
      </w:r>
      <w:r w:rsidRPr="0047336D">
        <w:rPr>
          <w:rStyle w:val="Hyperlink"/>
          <w:rFonts w:ascii="Times New Roman" w:hAnsi="Times New Roman"/>
          <w:color w:val="000000" w:themeColor="text1"/>
          <w:sz w:val="20"/>
          <w:szCs w:val="20"/>
          <w:u w:val="none"/>
        </w:rPr>
        <w:t xml:space="preserve">. </w:t>
      </w:r>
      <w:r w:rsidRPr="0047336D">
        <w:rPr>
          <w:rFonts w:ascii="Times New Roman" w:hAnsi="Times New Roman"/>
          <w:color w:val="000000" w:themeColor="text1"/>
          <w:sz w:val="20"/>
          <w:szCs w:val="20"/>
        </w:rPr>
        <w:t>Small</w:t>
      </w:r>
      <w:r w:rsidRPr="009F2660">
        <w:rPr>
          <w:rFonts w:ascii="Times New Roman" w:hAnsi="Times New Roman"/>
          <w:color w:val="000000" w:themeColor="text1"/>
          <w:sz w:val="20"/>
          <w:szCs w:val="20"/>
        </w:rPr>
        <w:t xml:space="preserve"> employers with fewer than 50 employees </w:t>
      </w:r>
      <w:r w:rsidR="002726A8">
        <w:rPr>
          <w:rFonts w:ascii="Times New Roman" w:hAnsi="Times New Roman"/>
          <w:color w:val="000000" w:themeColor="text1"/>
          <w:sz w:val="20"/>
          <w:szCs w:val="20"/>
        </w:rPr>
        <w:t xml:space="preserve">that don’t </w:t>
      </w:r>
      <w:r w:rsidRPr="009F2660">
        <w:rPr>
          <w:rFonts w:ascii="Times New Roman" w:hAnsi="Times New Roman"/>
          <w:color w:val="000000" w:themeColor="text1"/>
          <w:sz w:val="20"/>
          <w:szCs w:val="20"/>
        </w:rPr>
        <w:t xml:space="preserve">offer coverage to employees or their dependents </w:t>
      </w:r>
      <w:r w:rsidR="002726A8">
        <w:rPr>
          <w:rFonts w:ascii="Times New Roman" w:hAnsi="Times New Roman"/>
          <w:color w:val="000000" w:themeColor="text1"/>
          <w:sz w:val="20"/>
          <w:szCs w:val="20"/>
        </w:rPr>
        <w:t xml:space="preserve">are not subject to any tax </w:t>
      </w:r>
      <w:proofErr w:type="gramStart"/>
      <w:r w:rsidR="002726A8">
        <w:rPr>
          <w:rFonts w:ascii="Times New Roman" w:hAnsi="Times New Roman"/>
          <w:color w:val="000000" w:themeColor="text1"/>
          <w:sz w:val="20"/>
          <w:szCs w:val="20"/>
        </w:rPr>
        <w:t xml:space="preserve">penalties, </w:t>
      </w:r>
      <w:r w:rsidRPr="009F2660">
        <w:rPr>
          <w:rFonts w:ascii="Times New Roman" w:hAnsi="Times New Roman"/>
          <w:color w:val="000000" w:themeColor="text1"/>
          <w:sz w:val="20"/>
          <w:szCs w:val="20"/>
        </w:rPr>
        <w:t>but</w:t>
      </w:r>
      <w:proofErr w:type="gramEnd"/>
      <w:r w:rsidRPr="009F2660">
        <w:rPr>
          <w:rFonts w:ascii="Times New Roman" w:hAnsi="Times New Roman"/>
          <w:color w:val="000000" w:themeColor="text1"/>
          <w:sz w:val="20"/>
          <w:szCs w:val="20"/>
        </w:rPr>
        <w:t xml:space="preserve"> may qualify for a tax credit if they choose to do so</w:t>
      </w:r>
      <w:r w:rsidR="00903DC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903DC5" w:rsidRPr="009F2660">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F15C61" w:rsidRPr="0017103C">
        <w:rPr>
          <w:rFonts w:ascii="Times New Roman" w:hAnsi="Times New Roman"/>
          <w:color w:val="000000" w:themeColor="text1"/>
          <w:sz w:val="20"/>
          <w:szCs w:val="20"/>
        </w:rPr>
        <w:t>55</w:t>
      </w:r>
      <w:r w:rsidR="00903DC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4FA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A5"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Also, if employer-based coverage includes children, the ACA requires the employer to let children up to age 26 stay on their parent</w:t>
      </w:r>
      <w:r w:rsidR="00903DC5"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policy. Adult children up to age 26 can stay on their parents</w:t>
      </w:r>
      <w:r w:rsidR="005F220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policy </w:t>
      </w:r>
      <w:proofErr w:type="gramStart"/>
      <w:r w:rsidRPr="009F2660">
        <w:rPr>
          <w:rFonts w:ascii="Times New Roman" w:hAnsi="Times New Roman"/>
          <w:color w:val="000000" w:themeColor="text1"/>
          <w:sz w:val="20"/>
          <w:szCs w:val="20"/>
        </w:rPr>
        <w:t>whether or not</w:t>
      </w:r>
      <w:proofErr w:type="gramEnd"/>
      <w:r w:rsidRPr="009F2660">
        <w:rPr>
          <w:rFonts w:ascii="Times New Roman" w:hAnsi="Times New Roman"/>
          <w:color w:val="000000" w:themeColor="text1"/>
          <w:sz w:val="20"/>
          <w:szCs w:val="20"/>
        </w:rPr>
        <w:t xml:space="preserve"> they live in the</w:t>
      </w:r>
      <w:r w:rsidR="005F2207" w:rsidRPr="009F2660">
        <w:rPr>
          <w:rFonts w:ascii="Times New Roman" w:hAnsi="Times New Roman"/>
          <w:color w:val="000000" w:themeColor="text1"/>
          <w:sz w:val="20"/>
          <w:szCs w:val="20"/>
        </w:rPr>
        <w:t>ir</w:t>
      </w:r>
      <w:r w:rsidRPr="009F2660">
        <w:rPr>
          <w:rFonts w:ascii="Times New Roman" w:hAnsi="Times New Roman"/>
          <w:color w:val="000000" w:themeColor="text1"/>
          <w:sz w:val="20"/>
          <w:szCs w:val="20"/>
        </w:rPr>
        <w:t xml:space="preserve"> parent</w:t>
      </w:r>
      <w:r w:rsidR="005F2207"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home, are married</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the parent</w:t>
      </w:r>
      <w:r w:rsidR="00B056EF"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7AA84FA7" w14:textId="1FA1F67E" w:rsidR="006812D4" w:rsidRPr="0018483A" w:rsidRDefault="006812D4" w:rsidP="006F6EEC">
      <w:pPr>
        <w:pStyle w:val="StyleNAIC"/>
      </w:pPr>
      <w:bookmarkStart w:id="77" w:name="_Toc22199789"/>
      <w:bookmarkStart w:id="78" w:name="Q33"/>
      <w:r w:rsidRPr="0018483A">
        <w:lastRenderedPageBreak/>
        <w:t xml:space="preserve">Q </w:t>
      </w:r>
      <w:r w:rsidR="00183C49" w:rsidRPr="0018483A">
        <w:t>33</w:t>
      </w:r>
      <w:r w:rsidRPr="0018483A">
        <w:t>: What can a consumer do when employer-based health coverage ends?</w:t>
      </w:r>
      <w:bookmarkEnd w:id="77"/>
      <w:r w:rsidRPr="0018483A">
        <w:t xml:space="preserve"> </w:t>
      </w:r>
    </w:p>
    <w:bookmarkEnd w:id="78"/>
    <w:p w14:paraId="7AA84FA8"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A9"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Consolidated Omnibus Budget Reconciliation Act (COBRA), a federal</w:t>
      </w:r>
      <w:r w:rsidR="00B056EF" w:rsidRPr="009F2660">
        <w:rPr>
          <w:rFonts w:ascii="Times New Roman" w:hAnsi="Times New Roman"/>
          <w:color w:val="000000" w:themeColor="text1"/>
          <w:sz w:val="20"/>
          <w:szCs w:val="20"/>
        </w:rPr>
        <w:t xml:space="preserve"> health law since 1986, when </w:t>
      </w:r>
      <w:r w:rsidRPr="009F2660">
        <w:rPr>
          <w:rFonts w:ascii="Times New Roman" w:hAnsi="Times New Roman"/>
          <w:color w:val="000000" w:themeColor="text1"/>
          <w:sz w:val="20"/>
          <w:szCs w:val="20"/>
        </w:rPr>
        <w:t>employee</w:t>
      </w:r>
      <w:r w:rsidR="00B056EF"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and </w:t>
      </w:r>
      <w:r w:rsidR="00B056EF" w:rsidRPr="009F2660">
        <w:rPr>
          <w:rFonts w:ascii="Times New Roman" w:hAnsi="Times New Roman"/>
          <w:color w:val="000000" w:themeColor="text1"/>
          <w:sz w:val="20"/>
          <w:szCs w:val="20"/>
        </w:rPr>
        <w:t xml:space="preserve">their </w:t>
      </w:r>
      <w:r w:rsidRPr="009F2660">
        <w:rPr>
          <w:rFonts w:ascii="Times New Roman" w:hAnsi="Times New Roman"/>
          <w:color w:val="000000" w:themeColor="text1"/>
          <w:sz w:val="20"/>
          <w:szCs w:val="20"/>
        </w:rPr>
        <w:t>dependents lose employer-based coverage</w:t>
      </w:r>
      <w:r w:rsidR="00BA7D4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p>
    <w:p w14:paraId="7AA84FAA" w14:textId="77777777" w:rsidR="006812D4" w:rsidRPr="009F2660" w:rsidRDefault="006812D4" w:rsidP="001D0DF7">
      <w:pPr>
        <w:spacing w:after="0" w:line="240" w:lineRule="auto"/>
        <w:ind w:firstLine="720"/>
        <w:rPr>
          <w:rFonts w:ascii="Times New Roman" w:hAnsi="Times New Roman"/>
          <w:color w:val="000000" w:themeColor="text1"/>
          <w:sz w:val="20"/>
          <w:szCs w:val="20"/>
        </w:rPr>
      </w:pPr>
    </w:p>
    <w:p w14:paraId="7AA84FAB" w14:textId="4A69F871"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However, COBRA coverage can be expensive</w:t>
      </w:r>
      <w:r w:rsidR="00BA7D43" w:rsidRPr="009F2660">
        <w:rPr>
          <w:rFonts w:ascii="Times New Roman" w:hAnsi="Times New Roman"/>
          <w:color w:val="000000" w:themeColor="text1"/>
          <w:sz w:val="20"/>
          <w:szCs w:val="20"/>
        </w:rPr>
        <w:t xml:space="preserve"> because</w:t>
      </w:r>
      <w:r w:rsidRPr="009F2660">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w:t>
      </w:r>
      <w:r w:rsidRPr="0017103C">
        <w:rPr>
          <w:rFonts w:ascii="Times New Roman" w:hAnsi="Times New Roman"/>
          <w:color w:val="000000" w:themeColor="text1"/>
          <w:sz w:val="20"/>
          <w:szCs w:val="20"/>
        </w:rPr>
        <w:t xml:space="preserve">see Question </w:t>
      </w:r>
      <w:r w:rsidR="0017103C">
        <w:rPr>
          <w:rFonts w:ascii="Times New Roman" w:hAnsi="Times New Roman"/>
          <w:color w:val="000000" w:themeColor="text1"/>
          <w:sz w:val="20"/>
          <w:szCs w:val="20"/>
        </w:rPr>
        <w:t>83-84</w:t>
      </w:r>
      <w:r w:rsidRPr="009F2660">
        <w:rPr>
          <w:rFonts w:ascii="Times New Roman" w:hAnsi="Times New Roman"/>
          <w:color w:val="000000" w:themeColor="text1"/>
          <w:sz w:val="20"/>
          <w:szCs w:val="20"/>
        </w:rPr>
        <w:t xml:space="preserve">) even if the loss of coverage occurs outside of the open enrollment period. Consumers enrolled in COBRA cannot qualify for advance premium tax credits. Dropping COBRA coverage outside of an open enrollment period will not qualify as a special enrollment opportunity. </w:t>
      </w:r>
    </w:p>
    <w:p w14:paraId="7AA84FAD" w14:textId="14FEB9D8" w:rsidR="006812D4" w:rsidRPr="009F2660" w:rsidRDefault="006812D4" w:rsidP="006F6EEC">
      <w:pPr>
        <w:pStyle w:val="StyleNAIC"/>
      </w:pPr>
      <w:bookmarkStart w:id="79" w:name="_Toc22199790"/>
      <w:bookmarkStart w:id="80" w:name="Q34"/>
      <w:r w:rsidRPr="009F2660">
        <w:t xml:space="preserve">Q </w:t>
      </w:r>
      <w:r w:rsidR="00183C49">
        <w:t>34</w:t>
      </w:r>
      <w:r w:rsidRPr="009F2660">
        <w:t xml:space="preserve">: Must a consumer exhaust all available COBRA coverage before buying coverage through the </w:t>
      </w:r>
      <w:r w:rsidR="00BA7D43" w:rsidRPr="009F2660">
        <w:t>e</w:t>
      </w:r>
      <w:r w:rsidRPr="009F2660">
        <w:t>xchange with subsidies?</w:t>
      </w:r>
      <w:bookmarkEnd w:id="79"/>
      <w:r w:rsidRPr="009F2660">
        <w:t xml:space="preserve">  </w:t>
      </w:r>
    </w:p>
    <w:bookmarkEnd w:id="80"/>
    <w:p w14:paraId="7AA84FA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AF" w14:textId="64CD5733"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No. COBRA allows group health plan participants and beneficiaries to continue coverage under their group health plan for a limited period of time after certain events cause a loss of coverage, such as voluntary or involuntary job loss, reduction in the number of hours worked, transition between jobs, death, and divorce. If an individual loses eligibility for minimum essential coverage, including employment-based coverage, he or she will be eligible for </w:t>
      </w:r>
      <w:r w:rsidRPr="00BC4F6F">
        <w:rPr>
          <w:rFonts w:ascii="Times New Roman" w:hAnsi="Times New Roman"/>
          <w:color w:val="000000" w:themeColor="text1"/>
          <w:sz w:val="20"/>
          <w:szCs w:val="20"/>
        </w:rPr>
        <w:t>a</w:t>
      </w:r>
      <w:r w:rsidR="004838BD" w:rsidRPr="00BC4F6F">
        <w:rPr>
          <w:rFonts w:ascii="Times New Roman" w:hAnsi="Times New Roman"/>
          <w:color w:val="000000" w:themeColor="text1"/>
          <w:sz w:val="20"/>
          <w:szCs w:val="20"/>
        </w:rPr>
        <w:t xml:space="preserve"> special enrollment period</w:t>
      </w:r>
      <w:r w:rsidRPr="00BC4F6F">
        <w:rPr>
          <w:rFonts w:ascii="Times New Roman" w:hAnsi="Times New Roman"/>
          <w:color w:val="000000" w:themeColor="text1"/>
          <w:sz w:val="20"/>
          <w:szCs w:val="20"/>
        </w:rPr>
        <w:t xml:space="preserve"> </w:t>
      </w:r>
      <w:r w:rsidR="004838BD" w:rsidRPr="009F2660">
        <w:rPr>
          <w:rFonts w:ascii="Times New Roman" w:hAnsi="Times New Roman"/>
          <w:color w:val="000000" w:themeColor="text1"/>
          <w:sz w:val="20"/>
          <w:szCs w:val="20"/>
        </w:rPr>
        <w:t>(</w:t>
      </w:r>
      <w:r w:rsidR="00360F89" w:rsidRPr="009F2660">
        <w:rPr>
          <w:rFonts w:ascii="Times New Roman" w:hAnsi="Times New Roman"/>
          <w:color w:val="000000" w:themeColor="text1"/>
          <w:sz w:val="20"/>
          <w:szCs w:val="20"/>
        </w:rPr>
        <w:t>SEP</w:t>
      </w:r>
      <w:r w:rsidR="004838B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during which he or she can buy coverage on the [insert name of state exchange] or in the individual market outside of it. At this time, the individual may also apply for advance premium tax credits and cost-sharing reductions through [insert name of state exchange] to see if he or she is eligible to receive them. However, if an individual has already enrolled in COBRA coverage, he or she must wait until the next open enrollment period or until that COBRA coverage has been exhausted before enrolling in an individual market plan. </w:t>
      </w:r>
    </w:p>
    <w:p w14:paraId="7AA84FB1" w14:textId="3CAE0380" w:rsidR="006812D4" w:rsidRPr="009F2660" w:rsidRDefault="006812D4" w:rsidP="006F6EEC">
      <w:pPr>
        <w:pStyle w:val="StyleNAIC"/>
      </w:pPr>
      <w:bookmarkStart w:id="81" w:name="_Toc22199791"/>
      <w:bookmarkStart w:id="82" w:name="Q35"/>
      <w:r w:rsidRPr="009F2660">
        <w:t xml:space="preserve">Q </w:t>
      </w:r>
      <w:r w:rsidR="00183C49">
        <w:t>35</w:t>
      </w:r>
      <w:r w:rsidRPr="009F2660">
        <w:t>: If a consumer has access to employer-based coverage, can an employer make the consumer wait before becoming eligible for benefits?</w:t>
      </w:r>
      <w:bookmarkEnd w:id="81"/>
      <w:r w:rsidRPr="009F2660">
        <w:t xml:space="preserve"> </w:t>
      </w:r>
    </w:p>
    <w:bookmarkEnd w:id="82"/>
    <w:p w14:paraId="7AA84FB2"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B3" w14:textId="29FA1A54"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Employers </w:t>
      </w:r>
      <w:r w:rsidRPr="009F2660">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9F2660" w:rsidRDefault="006812D4" w:rsidP="006F6EEC">
      <w:pPr>
        <w:pStyle w:val="StyleNAIC"/>
      </w:pPr>
      <w:bookmarkStart w:id="83" w:name="_Toc22199792"/>
      <w:bookmarkStart w:id="84" w:name="Q36"/>
      <w:r w:rsidRPr="009F2660">
        <w:t xml:space="preserve">Q </w:t>
      </w:r>
      <w:r w:rsidR="00183C49">
        <w:t>36</w:t>
      </w:r>
      <w:r w:rsidRPr="009F2660">
        <w:t>: Can a consumer with access to employer-based coverage get a tax credit to buy a plan through the [insert name of state exchange]?</w:t>
      </w:r>
      <w:bookmarkEnd w:id="83"/>
      <w:r w:rsidRPr="009F2660">
        <w:t xml:space="preserve"> </w:t>
      </w:r>
    </w:p>
    <w:bookmarkEnd w:id="84"/>
    <w:p w14:paraId="7AA84FB6"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B7" w14:textId="72453AF0"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83</w:t>
      </w:r>
      <w:r w:rsidR="001C70F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If a consumer has access to employer-sponsored coverage that is affordable and provides minimum value, the consumer will not be able to get tax credits and cost-sharing reductions.</w:t>
      </w:r>
    </w:p>
    <w:p w14:paraId="7AA84FB8"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B9" w14:textId="64C37E16"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Coverage isn’t affordable if the cost of employee-only coverage under the </w:t>
      </w:r>
      <w:r w:rsidR="00286250" w:rsidRPr="009F2660">
        <w:rPr>
          <w:rFonts w:ascii="Times New Roman" w:hAnsi="Times New Roman"/>
          <w:color w:val="000000" w:themeColor="text1"/>
          <w:sz w:val="20"/>
          <w:szCs w:val="20"/>
        </w:rPr>
        <w:t xml:space="preserve">lowest cost employer plan </w:t>
      </w:r>
      <w:r w:rsidRPr="009F2660">
        <w:rPr>
          <w:rFonts w:ascii="Times New Roman" w:hAnsi="Times New Roman"/>
          <w:color w:val="000000" w:themeColor="text1"/>
          <w:sz w:val="20"/>
          <w:szCs w:val="20"/>
        </w:rPr>
        <w:t>is more than 9.</w:t>
      </w:r>
      <w:r w:rsidR="000753B0">
        <w:rPr>
          <w:rFonts w:ascii="Times New Roman" w:hAnsi="Times New Roman"/>
          <w:color w:val="000000" w:themeColor="text1"/>
          <w:sz w:val="20"/>
          <w:szCs w:val="20"/>
        </w:rPr>
        <w:t>78</w:t>
      </w:r>
      <w:r w:rsidRPr="009F2660">
        <w:rPr>
          <w:rFonts w:ascii="Times New Roman" w:hAnsi="Times New Roman"/>
          <w:color w:val="000000" w:themeColor="text1"/>
          <w:sz w:val="20"/>
          <w:szCs w:val="20"/>
        </w:rPr>
        <w:t>% of the employee’s annual household income</w:t>
      </w:r>
      <w:r w:rsidR="00DE5373" w:rsidRPr="009F2660">
        <w:rPr>
          <w:rFonts w:ascii="Times New Roman" w:hAnsi="Times New Roman"/>
          <w:color w:val="000000" w:themeColor="text1"/>
          <w:sz w:val="20"/>
          <w:szCs w:val="20"/>
        </w:rPr>
        <w:t xml:space="preserve"> in</w:t>
      </w:r>
      <w:r w:rsidR="0047336D">
        <w:rPr>
          <w:rFonts w:ascii="Times New Roman" w:hAnsi="Times New Roman"/>
          <w:color w:val="000000" w:themeColor="text1"/>
          <w:sz w:val="20"/>
          <w:szCs w:val="20"/>
        </w:rPr>
        <w:t xml:space="preserve"> </w:t>
      </w:r>
      <w:r w:rsidR="000753B0">
        <w:rPr>
          <w:rFonts w:ascii="Times New Roman" w:hAnsi="Times New Roman"/>
          <w:color w:val="000000" w:themeColor="text1"/>
          <w:sz w:val="20"/>
          <w:szCs w:val="20"/>
        </w:rPr>
        <w:t>2020</w:t>
      </w:r>
      <w:r w:rsidRPr="009F2660">
        <w:rPr>
          <w:rFonts w:ascii="Times New Roman" w:hAnsi="Times New Roman"/>
          <w:color w:val="000000" w:themeColor="text1"/>
          <w:sz w:val="20"/>
          <w:szCs w:val="20"/>
        </w:rPr>
        <w:t xml:space="preserve">. The plan doesn’t provide minimum value if it pays for less than 60% of medical costs that the plan covers, or if it fails to provide substantial coverage of inpatient hospital or physician services.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HHS and IRS have developed a minimum value calculator at </w:t>
      </w:r>
      <w:r w:rsidRPr="0047336D">
        <w:rPr>
          <w:rFonts w:ascii="Times New Roman" w:hAnsi="Times New Roman"/>
          <w:i/>
          <w:color w:val="000000" w:themeColor="text1"/>
          <w:sz w:val="20"/>
        </w:rPr>
        <w:t>www.cms.gov/CCIIO/Resources/Regulations-and-Guidance/Downloads/mv-calculator-final-4-11-2013.xlsm</w:t>
      </w:r>
      <w:r w:rsidRPr="0047336D">
        <w:rPr>
          <w:rFonts w:ascii="Times New Roman" w:hAnsi="Times New Roman"/>
          <w:color w:val="000000" w:themeColor="text1"/>
          <w:sz w:val="20"/>
        </w:rPr>
        <w:t>.</w:t>
      </w:r>
      <w:r w:rsidRPr="009F2660">
        <w:rPr>
          <w:rFonts w:ascii="Times New Roman" w:hAnsi="Times New Roman"/>
          <w:color w:val="000000" w:themeColor="text1"/>
          <w:sz w:val="20"/>
          <w:szCs w:val="20"/>
        </w:rPr>
        <w:t xml:space="preserve"> </w:t>
      </w:r>
    </w:p>
    <w:p w14:paraId="7AA84FBA"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BB" w14:textId="77777777" w:rsidR="006812D4" w:rsidRPr="009F2660" w:rsidRDefault="006812D4" w:rsidP="0028625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can find out if an employer plan meets minimum value by looking at the </w:t>
      </w:r>
      <w:r w:rsidR="0092174A" w:rsidRPr="009F2660">
        <w:rPr>
          <w:rFonts w:ascii="Times New Roman" w:hAnsi="Times New Roman"/>
          <w:color w:val="000000" w:themeColor="text1"/>
          <w:sz w:val="20"/>
          <w:szCs w:val="20"/>
        </w:rPr>
        <w:t>SBC</w:t>
      </w:r>
      <w:r w:rsidRPr="009F2660">
        <w:rPr>
          <w:rFonts w:ascii="Times New Roman" w:hAnsi="Times New Roman"/>
          <w:color w:val="000000" w:themeColor="text1"/>
          <w:sz w:val="20"/>
          <w:szCs w:val="20"/>
        </w:rPr>
        <w:t xml:space="preserve"> or by requesting that the employer fill out an Employer Coverage Tool. This form provides information that will help the consumer answer application questions correctly at the [insert name of state exchange]. The Employer Coverage Tool can be found at </w:t>
      </w:r>
      <w:r w:rsidRPr="0047336D">
        <w:rPr>
          <w:rFonts w:ascii="Times New Roman" w:hAnsi="Times New Roman"/>
          <w:i/>
          <w:color w:val="000000" w:themeColor="text1"/>
          <w:sz w:val="20"/>
        </w:rPr>
        <w:t>https://www.healthcare.gov/downloads/employer-coverage-tool.pdf</w:t>
      </w:r>
      <w:r w:rsidRPr="0047336D">
        <w:rPr>
          <w:rFonts w:ascii="Times New Roman" w:hAnsi="Times New Roman"/>
          <w:color w:val="000000" w:themeColor="text1"/>
          <w:sz w:val="20"/>
        </w:rPr>
        <w:t>.</w:t>
      </w:r>
      <w:r w:rsidRPr="009F2660">
        <w:rPr>
          <w:rFonts w:ascii="Times New Roman" w:hAnsi="Times New Roman"/>
          <w:color w:val="000000" w:themeColor="text1"/>
          <w:sz w:val="20"/>
          <w:szCs w:val="20"/>
        </w:rPr>
        <w:t xml:space="preserve"> </w:t>
      </w:r>
    </w:p>
    <w:p w14:paraId="7AA84FBC" w14:textId="77777777" w:rsidR="006812D4" w:rsidRPr="009F2660" w:rsidRDefault="006812D4" w:rsidP="000B1DF2">
      <w:pPr>
        <w:spacing w:after="0"/>
        <w:rPr>
          <w:rFonts w:ascii="Times New Roman" w:hAnsi="Times New Roman"/>
          <w:color w:val="000000" w:themeColor="text1"/>
          <w:sz w:val="20"/>
          <w:szCs w:val="20"/>
        </w:rPr>
      </w:pPr>
    </w:p>
    <w:p w14:paraId="7AA84FBD" w14:textId="1171DC34"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There’s more information on [insert name of state exchange]’s website </w:t>
      </w:r>
      <w:r w:rsidR="004235FD">
        <w:rPr>
          <w:rFonts w:ascii="Times New Roman" w:hAnsi="Times New Roman"/>
          <w:color w:val="000000" w:themeColor="text1"/>
          <w:sz w:val="20"/>
          <w:szCs w:val="20"/>
        </w:rPr>
        <w:t xml:space="preserve">and </w:t>
      </w:r>
      <w:r w:rsidRPr="009F2660">
        <w:rPr>
          <w:rFonts w:ascii="Times New Roman" w:hAnsi="Times New Roman"/>
          <w:color w:val="000000" w:themeColor="text1"/>
          <w:sz w:val="20"/>
          <w:szCs w:val="20"/>
        </w:rPr>
        <w:t>on these IRS websites:</w:t>
      </w:r>
    </w:p>
    <w:p w14:paraId="7AA84FB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BF" w14:textId="77777777" w:rsidR="006812D4" w:rsidRPr="009F2660" w:rsidRDefault="006812D4" w:rsidP="00DB69C9">
      <w:pPr>
        <w:spacing w:after="0" w:line="240" w:lineRule="auto"/>
        <w:rPr>
          <w:rFonts w:ascii="Times New Roman" w:hAnsi="Times New Roman"/>
          <w:i/>
          <w:color w:val="000000" w:themeColor="text1"/>
          <w:sz w:val="20"/>
          <w:szCs w:val="20"/>
        </w:rPr>
      </w:pPr>
      <w:r w:rsidRPr="009F2660">
        <w:rPr>
          <w:rFonts w:ascii="Times New Roman" w:hAnsi="Times New Roman"/>
          <w:i/>
          <w:color w:val="000000" w:themeColor="text1"/>
        </w:rPr>
        <w:t xml:space="preserve">www.irs.gov/Affordable-Care-Act/Individuals-and-Families/The-Premium-Tax-Credit </w:t>
      </w:r>
    </w:p>
    <w:p w14:paraId="7AA84FC0" w14:textId="77777777" w:rsidR="006812D4" w:rsidRPr="009F2660" w:rsidRDefault="006812D4" w:rsidP="00DB69C9">
      <w:pPr>
        <w:spacing w:after="0" w:line="240" w:lineRule="auto"/>
        <w:rPr>
          <w:rFonts w:ascii="Times New Roman" w:hAnsi="Times New Roman"/>
          <w:i/>
          <w:color w:val="000000" w:themeColor="text1"/>
          <w:sz w:val="20"/>
          <w:szCs w:val="20"/>
        </w:rPr>
      </w:pPr>
    </w:p>
    <w:p w14:paraId="7AA84FC1" w14:textId="77777777" w:rsidR="006812D4" w:rsidRPr="009F2660" w:rsidRDefault="006812D4" w:rsidP="00DB69C9">
      <w:pPr>
        <w:spacing w:after="0" w:line="240" w:lineRule="auto"/>
        <w:rPr>
          <w:rFonts w:ascii="Times New Roman" w:hAnsi="Times New Roman"/>
          <w:color w:val="000000" w:themeColor="text1"/>
          <w:sz w:val="20"/>
          <w:szCs w:val="20"/>
        </w:rPr>
      </w:pPr>
      <w:r w:rsidRPr="0047336D">
        <w:rPr>
          <w:rFonts w:ascii="Times New Roman" w:hAnsi="Times New Roman"/>
          <w:i/>
          <w:color w:val="000000" w:themeColor="text1"/>
          <w:sz w:val="20"/>
        </w:rPr>
        <w:t>www.irs.gov/Affordable-Care-Act/Individuals-and-Families/Questions-and-Answers-on-the-Premium-Tax-Credit</w:t>
      </w:r>
    </w:p>
    <w:p w14:paraId="7AA84FC3" w14:textId="4CCC30DB" w:rsidR="006812D4" w:rsidRPr="009F2660" w:rsidRDefault="006812D4" w:rsidP="006F6EEC">
      <w:pPr>
        <w:pStyle w:val="StyleNAIC"/>
      </w:pPr>
      <w:bookmarkStart w:id="85" w:name="_Toc22199793"/>
      <w:bookmarkStart w:id="86" w:name="Q37"/>
      <w:r w:rsidRPr="009F2660">
        <w:lastRenderedPageBreak/>
        <w:t xml:space="preserve">Q </w:t>
      </w:r>
      <w:r w:rsidR="00183C49">
        <w:t>37</w:t>
      </w:r>
      <w:r w:rsidRPr="009F2660">
        <w:t xml:space="preserve">: If a consumer </w:t>
      </w:r>
      <w:r w:rsidR="00976AEB">
        <w:t>is offered</w:t>
      </w:r>
      <w:r w:rsidRPr="009F2660">
        <w:t xml:space="preserve"> employer-based coverage</w:t>
      </w:r>
      <w:r w:rsidR="00976AEB">
        <w:t xml:space="preserve"> that would cover a spouse or dependents</w:t>
      </w:r>
      <w:r w:rsidRPr="009F2660">
        <w:t xml:space="preserve">, can that consumer’s spouse </w:t>
      </w:r>
      <w:r w:rsidR="00286250" w:rsidRPr="009F2660">
        <w:t xml:space="preserve">or </w:t>
      </w:r>
      <w:r w:rsidR="006D4045" w:rsidRPr="009F2660">
        <w:t xml:space="preserve">children </w:t>
      </w:r>
      <w:r w:rsidRPr="009F2660">
        <w:t>get a tax credit to buy coverage through the exchange?</w:t>
      </w:r>
      <w:bookmarkEnd w:id="85"/>
      <w:r w:rsidRPr="009F2660">
        <w:t xml:space="preserve"> </w:t>
      </w:r>
    </w:p>
    <w:bookmarkEnd w:id="86"/>
    <w:p w14:paraId="7AA84FC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C5" w14:textId="2325DD32" w:rsidR="006812D4" w:rsidRPr="009F2660" w:rsidRDefault="006D4045"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It depends on whether the employer-based coverage is affordable and meets </w:t>
      </w:r>
      <w:r w:rsidR="005A32FE" w:rsidRPr="009F2660">
        <w:rPr>
          <w:rFonts w:ascii="Times New Roman" w:hAnsi="Times New Roman"/>
          <w:color w:val="000000" w:themeColor="text1"/>
          <w:sz w:val="20"/>
          <w:szCs w:val="20"/>
        </w:rPr>
        <w:t>minimum v</w:t>
      </w:r>
      <w:r w:rsidRPr="009F2660">
        <w:rPr>
          <w:rFonts w:ascii="Times New Roman" w:hAnsi="Times New Roman"/>
          <w:color w:val="000000" w:themeColor="text1"/>
          <w:sz w:val="20"/>
          <w:szCs w:val="20"/>
        </w:rPr>
        <w:t xml:space="preserve">alue. </w:t>
      </w:r>
      <w:r w:rsidR="006812D4" w:rsidRPr="009F2660">
        <w:rPr>
          <w:rFonts w:ascii="Times New Roman" w:hAnsi="Times New Roman"/>
          <w:color w:val="000000" w:themeColor="text1"/>
          <w:sz w:val="20"/>
          <w:szCs w:val="20"/>
        </w:rPr>
        <w:t>If</w:t>
      </w:r>
      <w:r w:rsidR="005A32FE"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the premiums for employee-only coverag</w:t>
      </w:r>
      <w:r w:rsidR="005A32FE" w:rsidRPr="009F2660">
        <w:rPr>
          <w:rFonts w:ascii="Times New Roman" w:hAnsi="Times New Roman"/>
          <w:color w:val="000000" w:themeColor="text1"/>
          <w:sz w:val="20"/>
          <w:szCs w:val="20"/>
        </w:rPr>
        <w:t>e in the lowest cost plan are l</w:t>
      </w:r>
      <w:r w:rsidRPr="009F2660">
        <w:rPr>
          <w:rFonts w:ascii="Times New Roman" w:hAnsi="Times New Roman"/>
          <w:color w:val="000000" w:themeColor="text1"/>
          <w:sz w:val="20"/>
          <w:szCs w:val="20"/>
        </w:rPr>
        <w:t xml:space="preserve">ess than </w:t>
      </w:r>
      <w:r w:rsidR="006812D4" w:rsidRPr="009F2660">
        <w:rPr>
          <w:rFonts w:ascii="Times New Roman" w:hAnsi="Times New Roman"/>
          <w:color w:val="000000" w:themeColor="text1"/>
          <w:sz w:val="20"/>
          <w:szCs w:val="20"/>
        </w:rPr>
        <w:t>9.</w:t>
      </w:r>
      <w:r w:rsidR="001826BD">
        <w:rPr>
          <w:rFonts w:ascii="Times New Roman" w:hAnsi="Times New Roman"/>
          <w:color w:val="000000" w:themeColor="text1"/>
          <w:sz w:val="20"/>
          <w:szCs w:val="20"/>
        </w:rPr>
        <w:t>78</w:t>
      </w:r>
      <w:r w:rsidR="006812D4" w:rsidRPr="009F2660">
        <w:rPr>
          <w:rFonts w:ascii="Times New Roman" w:hAnsi="Times New Roman"/>
          <w:color w:val="000000" w:themeColor="text1"/>
          <w:sz w:val="20"/>
          <w:szCs w:val="20"/>
        </w:rPr>
        <w:t>% of household income</w:t>
      </w:r>
      <w:r w:rsidR="00976AEB">
        <w:rPr>
          <w:rFonts w:ascii="Times New Roman" w:hAnsi="Times New Roman"/>
          <w:color w:val="000000" w:themeColor="text1"/>
          <w:sz w:val="20"/>
          <w:szCs w:val="20"/>
        </w:rPr>
        <w:t xml:space="preserve"> and the coverage provides minimum value</w:t>
      </w:r>
      <w:r w:rsidR="006812D4"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then no one in the family who is eligible for the plan is </w:t>
      </w:r>
      <w:r w:rsidR="006812D4" w:rsidRPr="009F2660">
        <w:rPr>
          <w:rFonts w:ascii="Times New Roman" w:hAnsi="Times New Roman"/>
          <w:color w:val="000000" w:themeColor="text1"/>
          <w:sz w:val="20"/>
          <w:szCs w:val="20"/>
        </w:rPr>
        <w:t xml:space="preserve">eligible for </w:t>
      </w:r>
      <w:r w:rsidRPr="009F2660">
        <w:rPr>
          <w:rFonts w:ascii="Times New Roman" w:hAnsi="Times New Roman"/>
          <w:color w:val="000000" w:themeColor="text1"/>
          <w:sz w:val="20"/>
          <w:szCs w:val="20"/>
        </w:rPr>
        <w:t>premium</w:t>
      </w:r>
      <w:r w:rsidR="006812D4" w:rsidRPr="009F2660">
        <w:rPr>
          <w:rFonts w:ascii="Times New Roman" w:hAnsi="Times New Roman"/>
          <w:color w:val="000000" w:themeColor="text1"/>
          <w:sz w:val="20"/>
          <w:szCs w:val="20"/>
        </w:rPr>
        <w:t xml:space="preserve"> tax credit</w:t>
      </w:r>
      <w:r w:rsidRPr="009F2660">
        <w:rPr>
          <w:rFonts w:ascii="Times New Roman" w:hAnsi="Times New Roman"/>
          <w:color w:val="000000" w:themeColor="text1"/>
          <w:sz w:val="20"/>
          <w:szCs w:val="20"/>
        </w:rPr>
        <w:t xml:space="preserve">s. This may be the case even when it would be unaffordable for a spouse </w:t>
      </w:r>
      <w:r w:rsidR="005A32FE" w:rsidRPr="009F2660">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w:t>
      </w:r>
      <w:r w:rsidR="0092174A" w:rsidRPr="009F2660">
        <w:rPr>
          <w:rFonts w:ascii="Times New Roman" w:hAnsi="Times New Roman"/>
          <w:color w:val="000000" w:themeColor="text1"/>
          <w:sz w:val="20"/>
          <w:szCs w:val="20"/>
        </w:rPr>
        <w:t xml:space="preserve">See </w:t>
      </w:r>
      <w:r w:rsidR="006812D4"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99</w:t>
      </w:r>
      <w:r w:rsidR="0092174A"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Contact the [insert name of state exchange] to learn more. </w:t>
      </w:r>
    </w:p>
    <w:p w14:paraId="61DA9D1E" w14:textId="40279DCD" w:rsidR="001826BD" w:rsidRDefault="001826BD" w:rsidP="006F6EEC">
      <w:pPr>
        <w:pStyle w:val="StyleNAIC"/>
      </w:pPr>
      <w:bookmarkStart w:id="87" w:name="_Toc22199794"/>
      <w:bookmarkStart w:id="88" w:name="Q38"/>
      <w:r>
        <w:t>Q 3</w:t>
      </w:r>
      <w:r w:rsidR="00183C49">
        <w:t>8</w:t>
      </w:r>
      <w:r>
        <w:t>:  What is a health reimbursement arrangement?</w:t>
      </w:r>
      <w:bookmarkEnd w:id="87"/>
    </w:p>
    <w:p w14:paraId="6316EA2E" w14:textId="5D77BC0C" w:rsidR="001826BD" w:rsidRDefault="001826BD" w:rsidP="001D0DF7">
      <w:pPr>
        <w:spacing w:after="0" w:line="240" w:lineRule="auto"/>
        <w:rPr>
          <w:rFonts w:ascii="Times New Roman" w:hAnsi="Times New Roman"/>
          <w:b/>
          <w:color w:val="000000" w:themeColor="text1"/>
          <w:sz w:val="20"/>
          <w:szCs w:val="20"/>
        </w:rPr>
      </w:pPr>
    </w:p>
    <w:p w14:paraId="557610BB" w14:textId="2100BDBD" w:rsidR="001826BD" w:rsidRPr="001826BD" w:rsidRDefault="001826BD" w:rsidP="001D0DF7">
      <w:pPr>
        <w:spacing w:after="0" w:line="240" w:lineRule="auto"/>
        <w:rPr>
          <w:rFonts w:ascii="Times New Roman" w:hAnsi="Times New Roman"/>
          <w:bCs/>
          <w:color w:val="000000" w:themeColor="text1"/>
          <w:sz w:val="20"/>
          <w:szCs w:val="20"/>
        </w:rPr>
      </w:pPr>
      <w:r>
        <w:rPr>
          <w:rFonts w:ascii="Times New Roman" w:hAnsi="Times New Roman"/>
          <w:bCs/>
          <w:color w:val="000000" w:themeColor="text1"/>
          <w:sz w:val="20"/>
          <w:szCs w:val="20"/>
        </w:rPr>
        <w:t>Under a health reimbursement arrangement (HRA), an employer may offer employees tax-free funds to be used to purchase health coverage.  Under an integrated HRA, an employer may offer funds instead of a group health plan to some or all employees.  The employees use the funds to purchase individual market health plans</w:t>
      </w:r>
      <w:r w:rsidR="00596613">
        <w:rPr>
          <w:rFonts w:ascii="Times New Roman" w:hAnsi="Times New Roman"/>
          <w:bCs/>
          <w:color w:val="000000" w:themeColor="text1"/>
          <w:sz w:val="20"/>
          <w:szCs w:val="20"/>
        </w:rPr>
        <w:t xml:space="preserve"> for themselves and their families</w:t>
      </w:r>
      <w:r>
        <w:rPr>
          <w:rFonts w:ascii="Times New Roman" w:hAnsi="Times New Roman"/>
          <w:bCs/>
          <w:color w:val="000000" w:themeColor="text1"/>
          <w:sz w:val="20"/>
          <w:szCs w:val="20"/>
        </w:rPr>
        <w:t xml:space="preserve">.  </w:t>
      </w:r>
      <w:r w:rsidR="00596613">
        <w:rPr>
          <w:rFonts w:ascii="Times New Roman" w:hAnsi="Times New Roman"/>
          <w:bCs/>
          <w:color w:val="000000" w:themeColor="text1"/>
          <w:sz w:val="20"/>
          <w:szCs w:val="20"/>
        </w:rPr>
        <w:t xml:space="preserve">Under an excepted benefits HRA, an employer may offer funds alongside a group health plan.  The employees and their families may use the </w:t>
      </w:r>
      <w:r w:rsidR="009A2DED">
        <w:rPr>
          <w:rFonts w:ascii="Times New Roman" w:hAnsi="Times New Roman"/>
          <w:bCs/>
          <w:color w:val="000000" w:themeColor="text1"/>
          <w:sz w:val="20"/>
          <w:szCs w:val="20"/>
        </w:rPr>
        <w:t xml:space="preserve">HRA </w:t>
      </w:r>
      <w:r w:rsidR="00596613">
        <w:rPr>
          <w:rFonts w:ascii="Times New Roman" w:hAnsi="Times New Roman"/>
          <w:bCs/>
          <w:color w:val="000000" w:themeColor="text1"/>
          <w:sz w:val="20"/>
          <w:szCs w:val="20"/>
        </w:rPr>
        <w:t xml:space="preserve">funds to purchase coverage other than comprehensive health coverage, such as dental coverage, vision coverage, or short-term, limited duration insurance. </w:t>
      </w:r>
    </w:p>
    <w:p w14:paraId="4132B1A3" w14:textId="65F17A35" w:rsidR="005501E9" w:rsidRPr="00EC4180" w:rsidRDefault="005501E9" w:rsidP="006F6EEC">
      <w:pPr>
        <w:pStyle w:val="StyleNAIC"/>
      </w:pPr>
      <w:bookmarkStart w:id="89" w:name="_Toc22199795"/>
      <w:r w:rsidRPr="00EC4180">
        <w:t xml:space="preserve">Q </w:t>
      </w:r>
      <w:r w:rsidR="00C525EF" w:rsidRPr="00C525EF">
        <w:t>3</w:t>
      </w:r>
      <w:r w:rsidR="00BC76AE">
        <w:t>9</w:t>
      </w:r>
      <w:r w:rsidRPr="00EC4180">
        <w:t>:  If a consumer is offered a health reimbursement arrangement, can that consumer get a tax credit to buy coverage through the exchange?</w:t>
      </w:r>
      <w:bookmarkEnd w:id="89"/>
    </w:p>
    <w:p w14:paraId="311B48BB" w14:textId="423DAE72" w:rsidR="005501E9" w:rsidRPr="00EC4180" w:rsidRDefault="005501E9" w:rsidP="001D0DF7">
      <w:pPr>
        <w:spacing w:after="0" w:line="240" w:lineRule="auto"/>
        <w:rPr>
          <w:rFonts w:ascii="Times New Roman" w:hAnsi="Times New Roman"/>
          <w:b/>
          <w:color w:val="000000" w:themeColor="text1"/>
          <w:sz w:val="20"/>
          <w:szCs w:val="20"/>
        </w:rPr>
      </w:pPr>
    </w:p>
    <w:p w14:paraId="7BF8BCCC" w14:textId="66FFA029" w:rsidR="005501E9" w:rsidRPr="00EC4180" w:rsidRDefault="005501E9" w:rsidP="001D0DF7">
      <w:pPr>
        <w:spacing w:after="0" w:line="240" w:lineRule="auto"/>
        <w:rPr>
          <w:rFonts w:ascii="Times New Roman" w:hAnsi="Times New Roman"/>
          <w:color w:val="000000" w:themeColor="text1"/>
          <w:sz w:val="20"/>
          <w:szCs w:val="20"/>
        </w:rPr>
      </w:pPr>
      <w:r w:rsidRPr="00EC4180">
        <w:rPr>
          <w:rFonts w:ascii="Times New Roman" w:hAnsi="Times New Roman"/>
          <w:color w:val="000000" w:themeColor="text1"/>
          <w:sz w:val="20"/>
          <w:szCs w:val="20"/>
        </w:rPr>
        <w:t>It depends on the amount of the HRA offered by the employer.  If the employer offers enough money through a</w:t>
      </w:r>
      <w:r w:rsidR="009A2DED">
        <w:rPr>
          <w:rFonts w:ascii="Times New Roman" w:hAnsi="Times New Roman"/>
          <w:color w:val="000000" w:themeColor="text1"/>
          <w:sz w:val="20"/>
          <w:szCs w:val="20"/>
        </w:rPr>
        <w:t>n</w:t>
      </w:r>
      <w:r w:rsidRPr="00EC4180">
        <w:rPr>
          <w:rFonts w:ascii="Times New Roman" w:hAnsi="Times New Roman"/>
          <w:color w:val="000000" w:themeColor="text1"/>
          <w:sz w:val="20"/>
          <w:szCs w:val="20"/>
        </w:rPr>
        <w:t xml:space="preserve"> HRA to make an exchange plan affordable for an employee, </w:t>
      </w:r>
      <w:r w:rsidR="009A2DED">
        <w:rPr>
          <w:rFonts w:ascii="Times New Roman" w:hAnsi="Times New Roman"/>
          <w:color w:val="000000" w:themeColor="text1"/>
          <w:sz w:val="20"/>
          <w:szCs w:val="20"/>
        </w:rPr>
        <w:t xml:space="preserve">neither </w:t>
      </w:r>
      <w:r w:rsidRPr="00EC4180">
        <w:rPr>
          <w:rFonts w:ascii="Times New Roman" w:hAnsi="Times New Roman"/>
          <w:color w:val="000000" w:themeColor="text1"/>
          <w:sz w:val="20"/>
          <w:szCs w:val="20"/>
        </w:rPr>
        <w:t>the employee</w:t>
      </w:r>
      <w:r w:rsidR="009A2DED">
        <w:rPr>
          <w:rFonts w:ascii="Times New Roman" w:hAnsi="Times New Roman"/>
          <w:color w:val="000000" w:themeColor="text1"/>
          <w:sz w:val="20"/>
          <w:szCs w:val="20"/>
        </w:rPr>
        <w:t xml:space="preserve"> nor family</w:t>
      </w:r>
      <w:r w:rsidRPr="00EC4180">
        <w:rPr>
          <w:rFonts w:ascii="Times New Roman" w:hAnsi="Times New Roman"/>
          <w:color w:val="000000" w:themeColor="text1"/>
          <w:sz w:val="20"/>
          <w:szCs w:val="20"/>
        </w:rPr>
        <w:t xml:space="preserve"> </w:t>
      </w:r>
      <w:r w:rsidR="009A2DED">
        <w:rPr>
          <w:rFonts w:ascii="Times New Roman" w:hAnsi="Times New Roman"/>
          <w:color w:val="000000" w:themeColor="text1"/>
          <w:sz w:val="20"/>
          <w:szCs w:val="20"/>
        </w:rPr>
        <w:t>are</w:t>
      </w:r>
      <w:r w:rsidRPr="00EC4180">
        <w:rPr>
          <w:rFonts w:ascii="Times New Roman" w:hAnsi="Times New Roman"/>
          <w:color w:val="000000" w:themeColor="text1"/>
          <w:sz w:val="20"/>
          <w:szCs w:val="20"/>
        </w:rPr>
        <w:t xml:space="preserve"> eligible for a premium tax credit.  If the size of the HRA does not make coverage affordable, the employee </w:t>
      </w:r>
      <w:r w:rsidR="009A2DED">
        <w:rPr>
          <w:rFonts w:ascii="Times New Roman" w:hAnsi="Times New Roman"/>
          <w:color w:val="000000" w:themeColor="text1"/>
          <w:sz w:val="20"/>
          <w:szCs w:val="20"/>
        </w:rPr>
        <w:t xml:space="preserve">and family </w:t>
      </w:r>
      <w:r w:rsidRPr="00EC4180">
        <w:rPr>
          <w:rFonts w:ascii="Times New Roman" w:hAnsi="Times New Roman"/>
          <w:color w:val="000000" w:themeColor="text1"/>
          <w:sz w:val="20"/>
          <w:szCs w:val="20"/>
        </w:rPr>
        <w:t>may still receive a premium tax credit</w:t>
      </w:r>
      <w:r w:rsidR="00D24DC6">
        <w:rPr>
          <w:rFonts w:ascii="Times New Roman" w:hAnsi="Times New Roman"/>
          <w:color w:val="000000" w:themeColor="text1"/>
          <w:sz w:val="20"/>
          <w:szCs w:val="20"/>
        </w:rPr>
        <w:t>.</w:t>
      </w:r>
      <w:r w:rsidRPr="00EC4180">
        <w:rPr>
          <w:rFonts w:ascii="Times New Roman" w:hAnsi="Times New Roman"/>
          <w:color w:val="000000" w:themeColor="text1"/>
          <w:sz w:val="20"/>
          <w:szCs w:val="20"/>
        </w:rPr>
        <w:t xml:space="preserve"> </w:t>
      </w:r>
      <w:r w:rsidR="009A2DED">
        <w:rPr>
          <w:rFonts w:ascii="Times New Roman" w:hAnsi="Times New Roman"/>
          <w:color w:val="000000" w:themeColor="text1"/>
          <w:sz w:val="20"/>
          <w:szCs w:val="20"/>
        </w:rPr>
        <w:t>If the HRA is a qualified small employer HRA (QSEHRA)</w:t>
      </w:r>
      <w:r w:rsidRPr="00EC4180">
        <w:rPr>
          <w:rFonts w:ascii="Times New Roman" w:hAnsi="Times New Roman"/>
          <w:color w:val="000000" w:themeColor="text1"/>
          <w:sz w:val="20"/>
          <w:szCs w:val="20"/>
        </w:rPr>
        <w:t>, the amount of the tax credit is reduced by the amount of the QSEHRA.</w:t>
      </w:r>
    </w:p>
    <w:p w14:paraId="2712009E" w14:textId="77777777" w:rsidR="009A2DED" w:rsidRDefault="009A2DED" w:rsidP="001D0DF7">
      <w:pPr>
        <w:spacing w:after="0" w:line="240" w:lineRule="auto"/>
        <w:rPr>
          <w:rFonts w:ascii="Times New Roman" w:hAnsi="Times New Roman"/>
          <w:color w:val="000000" w:themeColor="text1"/>
          <w:sz w:val="20"/>
          <w:szCs w:val="20"/>
        </w:rPr>
      </w:pPr>
    </w:p>
    <w:p w14:paraId="10AD0074" w14:textId="063ABDEA" w:rsidR="00B42298" w:rsidRDefault="005501E9" w:rsidP="00B42298">
      <w:pPr>
        <w:spacing w:after="0" w:line="240" w:lineRule="auto"/>
        <w:rPr>
          <w:rFonts w:ascii="Times New Roman" w:hAnsi="Times New Roman"/>
          <w:color w:val="000000" w:themeColor="text1"/>
          <w:sz w:val="20"/>
          <w:szCs w:val="20"/>
        </w:rPr>
      </w:pPr>
      <w:r w:rsidRPr="00EC4180">
        <w:rPr>
          <w:rFonts w:ascii="Times New Roman" w:hAnsi="Times New Roman"/>
          <w:color w:val="000000" w:themeColor="text1"/>
          <w:sz w:val="20"/>
          <w:szCs w:val="20"/>
        </w:rPr>
        <w:t xml:space="preserve">The [state exchange name] </w:t>
      </w:r>
      <w:r w:rsidR="0049388D" w:rsidRPr="00EC4180">
        <w:rPr>
          <w:rFonts w:ascii="Times New Roman" w:hAnsi="Times New Roman"/>
          <w:color w:val="000000" w:themeColor="text1"/>
          <w:sz w:val="20"/>
          <w:szCs w:val="20"/>
        </w:rPr>
        <w:t>may not take a consumer’s HRA into account when calculating how much premium tax credit the consumer is eligible for.  In that case, the consumer may want to apply less than the full amount of the credit they are awarded when paying for their premiums every month.  This can help avoid the need to pay back some of the credit when the consumer files his or her federal income tax return.</w:t>
      </w:r>
    </w:p>
    <w:p w14:paraId="7AA84FC7" w14:textId="30BE5419" w:rsidR="006812D4" w:rsidRPr="00B42298" w:rsidRDefault="006812D4" w:rsidP="006F6EEC">
      <w:pPr>
        <w:pStyle w:val="StyleNAIC"/>
      </w:pPr>
      <w:bookmarkStart w:id="90" w:name="_Toc22199796"/>
      <w:r w:rsidRPr="00EC4180">
        <w:t xml:space="preserve">Q </w:t>
      </w:r>
      <w:r w:rsidR="00BC76AE">
        <w:t>40</w:t>
      </w:r>
      <w:r w:rsidRPr="00EC4180">
        <w:t xml:space="preserve">: What is the [insert name of state SHOP </w:t>
      </w:r>
      <w:r w:rsidR="0025245E" w:rsidRPr="00EC4180">
        <w:t>exchange</w:t>
      </w:r>
      <w:r w:rsidRPr="00EC4180">
        <w:t>]?</w:t>
      </w:r>
      <w:bookmarkEnd w:id="90"/>
    </w:p>
    <w:bookmarkEnd w:id="88"/>
    <w:p w14:paraId="7AA84FC8" w14:textId="77777777" w:rsidR="006812D4" w:rsidRPr="009F2660" w:rsidRDefault="006812D4" w:rsidP="001D0DF7">
      <w:pPr>
        <w:spacing w:after="0" w:line="240" w:lineRule="auto"/>
        <w:rPr>
          <w:rFonts w:ascii="Times New Roman" w:hAnsi="Times New Roman"/>
          <w:b/>
          <w:color w:val="000000" w:themeColor="text1"/>
          <w:sz w:val="20"/>
          <w:szCs w:val="20"/>
        </w:rPr>
      </w:pPr>
    </w:p>
    <w:p w14:paraId="2DFBE181" w14:textId="479E4488" w:rsidR="00543393" w:rsidRPr="00543393" w:rsidRDefault="00543393" w:rsidP="00543393">
      <w:pPr>
        <w:spacing w:after="0" w:line="240" w:lineRule="auto"/>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Pr>
          <w:rFonts w:ascii="Times New Roman" w:hAnsi="Times New Roman"/>
          <w:color w:val="000000" w:themeColor="text1"/>
          <w:sz w:val="20"/>
          <w:szCs w:val="20"/>
        </w:rPr>
        <w:t>Credit</w:t>
      </w:r>
      <w:r w:rsidRPr="00543393">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543393">
        <w:rPr>
          <w:rFonts w:ascii="Times New Roman" w:hAnsi="Times New Roman"/>
          <w:color w:val="000000" w:themeColor="text1"/>
          <w:sz w:val="20"/>
          <w:szCs w:val="20"/>
        </w:rPr>
        <w:t xml:space="preserve">, </w:t>
      </w:r>
      <w:proofErr w:type="gramStart"/>
      <w:r w:rsidRPr="00543393">
        <w:rPr>
          <w:rFonts w:ascii="Times New Roman" w:hAnsi="Times New Roman"/>
          <w:color w:val="000000" w:themeColor="text1"/>
          <w:sz w:val="20"/>
          <w:szCs w:val="20"/>
        </w:rPr>
        <w:t>but,</w:t>
      </w:r>
      <w:proofErr w:type="gramEnd"/>
      <w:r w:rsidRPr="00543393">
        <w:rPr>
          <w:rFonts w:ascii="Times New Roman" w:hAnsi="Times New Roman"/>
          <w:color w:val="000000" w:themeColor="text1"/>
          <w:sz w:val="20"/>
          <w:szCs w:val="20"/>
        </w:rPr>
        <w:t xml:space="preserve"> some states may impose a contribution requirement in addition to a minimum participation rate. Employers who are interested in applying for the Small Business Health Care Tax Credit, however, must contribute at least 50% to their </w:t>
      </w:r>
      <w:r w:rsidR="006207DE" w:rsidRPr="00543393">
        <w:rPr>
          <w:rFonts w:ascii="Times New Roman" w:hAnsi="Times New Roman"/>
          <w:color w:val="000000" w:themeColor="text1"/>
          <w:sz w:val="20"/>
          <w:szCs w:val="20"/>
        </w:rPr>
        <w:t>employees</w:t>
      </w:r>
      <w:r w:rsidR="00976AEB">
        <w:rPr>
          <w:rFonts w:ascii="Times New Roman" w:hAnsi="Times New Roman"/>
          <w:color w:val="000000" w:themeColor="text1"/>
          <w:sz w:val="20"/>
          <w:szCs w:val="20"/>
        </w:rPr>
        <w:t>’</w:t>
      </w:r>
      <w:r w:rsidRPr="00543393">
        <w:rPr>
          <w:rFonts w:ascii="Times New Roman" w:hAnsi="Times New Roman"/>
          <w:color w:val="000000" w:themeColor="text1"/>
          <w:sz w:val="20"/>
          <w:szCs w:val="20"/>
        </w:rPr>
        <w:t xml:space="preserve"> premium costs in order to be eligible for the credit.  Just as with the regular small group market, employers that sign up for coverage during the small group open enrollment period that runs from Nov. 15 to Dec. 15 will face no minimum participation requirements. Coverage would then be effective for workers beginning Jan. 1.</w:t>
      </w:r>
    </w:p>
    <w:p w14:paraId="3306E795" w14:textId="77777777" w:rsidR="00543393" w:rsidRPr="00543393" w:rsidRDefault="00543393" w:rsidP="00543393">
      <w:pPr>
        <w:spacing w:after="0" w:line="240" w:lineRule="auto"/>
        <w:rPr>
          <w:rFonts w:ascii="Times New Roman" w:hAnsi="Times New Roman"/>
          <w:color w:val="000000" w:themeColor="text1"/>
          <w:sz w:val="20"/>
          <w:szCs w:val="20"/>
        </w:rPr>
      </w:pPr>
    </w:p>
    <w:p w14:paraId="2AEF112D" w14:textId="1438C2D0"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on the SHOP exchange. In some states, employers may also choose to offer coverage by </w:t>
      </w:r>
      <w:r w:rsidR="00976AEB">
        <w:rPr>
          <w:rFonts w:ascii="Times New Roman" w:hAnsi="Times New Roman"/>
          <w:color w:val="000000" w:themeColor="text1"/>
          <w:sz w:val="20"/>
          <w:szCs w:val="20"/>
        </w:rPr>
        <w:t xml:space="preserve">one </w:t>
      </w:r>
      <w:r w:rsidRPr="00543393">
        <w:rPr>
          <w:rFonts w:ascii="Times New Roman" w:hAnsi="Times New Roman"/>
          <w:color w:val="000000" w:themeColor="text1"/>
          <w:sz w:val="20"/>
          <w:szCs w:val="20"/>
        </w:rPr>
        <w:t xml:space="preserve">insurance company. </w:t>
      </w:r>
      <w:r w:rsidR="006207DE" w:rsidRPr="00543393">
        <w:rPr>
          <w:rFonts w:ascii="Times New Roman" w:hAnsi="Times New Roman"/>
          <w:color w:val="000000" w:themeColor="text1"/>
          <w:sz w:val="20"/>
          <w:szCs w:val="20"/>
        </w:rPr>
        <w:t>Whether offering employee choice or not,</w:t>
      </w:r>
      <w:r w:rsidRPr="00543393">
        <w:rPr>
          <w:rFonts w:ascii="Times New Roman" w:hAnsi="Times New Roman"/>
          <w:color w:val="000000" w:themeColor="text1"/>
          <w:sz w:val="20"/>
          <w:szCs w:val="20"/>
        </w:rPr>
        <w:t xml:space="preserve"> in most states, employers will work with their SHOP registered agent or broker, or insurance company or companies to obtain application, enrollment and billing information. </w:t>
      </w:r>
    </w:p>
    <w:p w14:paraId="3072C137" w14:textId="77777777" w:rsidR="00543393" w:rsidRPr="00543393" w:rsidRDefault="00543393" w:rsidP="00543393">
      <w:pPr>
        <w:spacing w:after="0" w:line="240" w:lineRule="auto"/>
        <w:contextualSpacing/>
        <w:rPr>
          <w:rFonts w:ascii="Times New Roman" w:hAnsi="Times New Roman"/>
          <w:color w:val="000000" w:themeColor="text1"/>
          <w:sz w:val="20"/>
          <w:szCs w:val="20"/>
        </w:rPr>
      </w:pPr>
    </w:p>
    <w:p w14:paraId="3D6B3AF7" w14:textId="77777777"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There’s more information about the [insert name of state SHOP exchange] at [insert link to state SHOP exchange website]. There are resources for information about small employer issues and the ACA on the following websites:</w:t>
      </w:r>
    </w:p>
    <w:p w14:paraId="55C1E35B" w14:textId="77777777" w:rsidR="00543393" w:rsidRPr="00543393" w:rsidRDefault="00543393" w:rsidP="00543393">
      <w:pPr>
        <w:spacing w:after="0" w:line="240" w:lineRule="auto"/>
        <w:contextualSpacing/>
        <w:rPr>
          <w:rFonts w:ascii="Times New Roman" w:hAnsi="Times New Roman"/>
          <w:color w:val="000000" w:themeColor="text1"/>
          <w:sz w:val="20"/>
          <w:szCs w:val="20"/>
        </w:rPr>
      </w:pPr>
    </w:p>
    <w:p w14:paraId="0A3BFACB" w14:textId="77777777" w:rsidR="00543393" w:rsidRPr="00543393" w:rsidRDefault="00543393" w:rsidP="00543393">
      <w:pPr>
        <w:spacing w:after="0" w:line="240" w:lineRule="auto"/>
        <w:contextualSpacing/>
        <w:rPr>
          <w:rFonts w:ascii="Times New Roman" w:hAnsi="Times New Roman"/>
          <w:i/>
          <w:color w:val="000000" w:themeColor="text1"/>
          <w:sz w:val="20"/>
          <w:szCs w:val="20"/>
        </w:rPr>
      </w:pPr>
      <w:r w:rsidRPr="0047336D">
        <w:rPr>
          <w:rFonts w:ascii="Times New Roman" w:hAnsi="Times New Roman"/>
          <w:i/>
          <w:color w:val="000000" w:themeColor="text1"/>
          <w:sz w:val="20"/>
        </w:rPr>
        <w:t>http://healthcare.gov/small-businesses</w:t>
      </w:r>
    </w:p>
    <w:p w14:paraId="3A110454" w14:textId="77777777" w:rsidR="00543393" w:rsidRPr="00543393"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U.S. Department of Labor Patient Protection and Affordable Care Act information </w:t>
      </w:r>
    </w:p>
    <w:p w14:paraId="7BF55D6A" w14:textId="55C5FD76" w:rsidR="00543393" w:rsidRPr="00543393" w:rsidRDefault="006207DE" w:rsidP="00543393">
      <w:pPr>
        <w:spacing w:after="0" w:line="240" w:lineRule="auto"/>
        <w:contextualSpacing/>
        <w:rPr>
          <w:rFonts w:ascii="Times New Roman" w:hAnsi="Times New Roman"/>
          <w:color w:val="000000" w:themeColor="text1"/>
          <w:sz w:val="20"/>
          <w:szCs w:val="20"/>
        </w:rPr>
      </w:pPr>
      <w:r>
        <w:rPr>
          <w:rFonts w:ascii="Times New Roman" w:hAnsi="Times New Roman"/>
          <w:i/>
          <w:color w:val="000000" w:themeColor="text1"/>
          <w:sz w:val="20"/>
          <w:szCs w:val="20"/>
        </w:rPr>
        <w:lastRenderedPageBreak/>
        <w:t xml:space="preserve"> </w:t>
      </w:r>
      <w:r w:rsidR="00543393" w:rsidRPr="00543393">
        <w:rPr>
          <w:rFonts w:ascii="Times New Roman" w:hAnsi="Times New Roman"/>
          <w:i/>
          <w:color w:val="000000" w:themeColor="text1"/>
          <w:sz w:val="20"/>
          <w:szCs w:val="20"/>
        </w:rPr>
        <w:t>https://www.dol.gov/agencies/ebsa/laws-and-regulations/laws/affordable-care-act/for-workers-and-families</w:t>
      </w:r>
    </w:p>
    <w:p w14:paraId="4D2D1833" w14:textId="54449C5E" w:rsidR="00543393" w:rsidRPr="0047336D" w:rsidRDefault="001D64E2" w:rsidP="00F4278C">
      <w:pPr>
        <w:spacing w:line="240" w:lineRule="auto"/>
        <w:rPr>
          <w:sz w:val="20"/>
        </w:rPr>
      </w:pPr>
      <w:hyperlink w:history="1"/>
    </w:p>
    <w:p w14:paraId="56063158" w14:textId="77777777" w:rsidR="00543393" w:rsidRPr="008414E2" w:rsidRDefault="00543393" w:rsidP="00F4278C">
      <w:pPr>
        <w:spacing w:line="240" w:lineRule="auto"/>
        <w:rPr>
          <w:rFonts w:ascii="Times New Roman" w:hAnsi="Times New Roman"/>
          <w:sz w:val="20"/>
        </w:rPr>
      </w:pPr>
      <w:r w:rsidRPr="008414E2">
        <w:rPr>
          <w:rFonts w:ascii="Times New Roman" w:hAnsi="Times New Roman"/>
          <w:sz w:val="20"/>
        </w:rPr>
        <w:t>Affordable Care Act Tax Provisions</w:t>
      </w:r>
    </w:p>
    <w:p w14:paraId="469FEE7C" w14:textId="77777777" w:rsidR="00543393" w:rsidRPr="0047336D" w:rsidRDefault="00543393" w:rsidP="00F4278C">
      <w:pPr>
        <w:spacing w:line="240" w:lineRule="auto"/>
        <w:rPr>
          <w:rFonts w:ascii="Times New Roman" w:hAnsi="Times New Roman"/>
          <w:i/>
          <w:sz w:val="20"/>
        </w:rPr>
      </w:pPr>
      <w:r w:rsidRPr="008414E2">
        <w:rPr>
          <w:rFonts w:ascii="Times New Roman" w:hAnsi="Times New Roman"/>
          <w:i/>
          <w:sz w:val="20"/>
        </w:rPr>
        <w:t>https://www.irs.gov/affordable-care-act</w:t>
      </w:r>
    </w:p>
    <w:p w14:paraId="7AA84FD9" w14:textId="709C2D82" w:rsidR="006812D4" w:rsidRPr="009F2660" w:rsidRDefault="006812D4" w:rsidP="006F6EEC">
      <w:pPr>
        <w:pStyle w:val="StyleNAIC"/>
      </w:pPr>
      <w:bookmarkStart w:id="91" w:name="_Toc22199797"/>
      <w:bookmarkStart w:id="92" w:name="Q39"/>
      <w:r w:rsidRPr="009F2660">
        <w:t xml:space="preserve">Q </w:t>
      </w:r>
      <w:r w:rsidR="00C525EF" w:rsidRPr="00C525EF">
        <w:t>4</w:t>
      </w:r>
      <w:r w:rsidR="000C2F1E">
        <w:t>1</w:t>
      </w:r>
      <w:r w:rsidRPr="009F2660">
        <w:t>:</w:t>
      </w:r>
      <w:r w:rsidR="0015404E" w:rsidRPr="009F2660">
        <w:t xml:space="preserve"> </w:t>
      </w:r>
      <w:r w:rsidRPr="009F2660">
        <w:t>Is there a cost to participate in [insert name of state SHOP exchange]?</w:t>
      </w:r>
      <w:bookmarkEnd w:id="91"/>
    </w:p>
    <w:bookmarkEnd w:id="92"/>
    <w:p w14:paraId="7AA84FDA" w14:textId="77777777" w:rsidR="006812D4" w:rsidRPr="009F2660" w:rsidRDefault="006812D4" w:rsidP="001D0DF7">
      <w:pPr>
        <w:spacing w:after="0" w:line="240" w:lineRule="auto"/>
        <w:rPr>
          <w:rFonts w:ascii="Times New Roman" w:hAnsi="Times New Roman"/>
          <w:b/>
          <w:color w:val="000000" w:themeColor="text1"/>
          <w:sz w:val="20"/>
          <w:szCs w:val="20"/>
        </w:rPr>
      </w:pPr>
    </w:p>
    <w:p w14:paraId="0A6A6FAF" w14:textId="4BCF30D4"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There’s no fee for small employers or their employees to </w:t>
      </w:r>
      <w:r w:rsidR="002541A1">
        <w:rPr>
          <w:rFonts w:ascii="Times New Roman" w:hAnsi="Times New Roman"/>
          <w:color w:val="000000" w:themeColor="text1"/>
          <w:sz w:val="20"/>
          <w:szCs w:val="20"/>
        </w:rPr>
        <w:t>enroll</w:t>
      </w:r>
      <w:r w:rsidRPr="00543393">
        <w:rPr>
          <w:rFonts w:ascii="Times New Roman" w:hAnsi="Times New Roman"/>
          <w:color w:val="000000" w:themeColor="text1"/>
          <w:sz w:val="20"/>
          <w:szCs w:val="20"/>
        </w:rPr>
        <w:t xml:space="preserve"> </w:t>
      </w:r>
      <w:r w:rsidR="0047336D">
        <w:rPr>
          <w:rFonts w:ascii="Times New Roman" w:hAnsi="Times New Roman"/>
          <w:color w:val="000000" w:themeColor="text1"/>
          <w:sz w:val="20"/>
          <w:szCs w:val="20"/>
        </w:rPr>
        <w:t xml:space="preserve">in </w:t>
      </w:r>
      <w:r w:rsidRPr="00543393">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543393">
        <w:rPr>
          <w:rFonts w:ascii="Times New Roman" w:hAnsi="Times New Roman"/>
          <w:color w:val="000000" w:themeColor="text1"/>
          <w:sz w:val="20"/>
          <w:szCs w:val="20"/>
        </w:rPr>
        <w:t xml:space="preserve"> </w:t>
      </w:r>
      <w:r w:rsidRPr="00543393">
        <w:rPr>
          <w:rFonts w:ascii="Times New Roman" w:hAnsi="Times New Roman"/>
          <w:color w:val="000000" w:themeColor="text1"/>
          <w:sz w:val="20"/>
          <w:szCs w:val="20"/>
        </w:rPr>
        <w:t xml:space="preserve">employer’s premium contribution. </w:t>
      </w:r>
    </w:p>
    <w:p w14:paraId="7AA84FDD" w14:textId="5C6CCF7A" w:rsidR="006812D4" w:rsidRPr="009F2660" w:rsidRDefault="006812D4" w:rsidP="006F6EEC">
      <w:pPr>
        <w:pStyle w:val="StyleNAIC"/>
      </w:pPr>
      <w:bookmarkStart w:id="93" w:name="Q40"/>
      <w:bookmarkStart w:id="94" w:name="_Toc22199798"/>
      <w:r w:rsidRPr="009F2660">
        <w:t xml:space="preserve">Q </w:t>
      </w:r>
      <w:r w:rsidR="00C525EF" w:rsidRPr="00C525EF">
        <w:t>4</w:t>
      </w:r>
      <w:r w:rsidR="000C2F1E">
        <w:t>2</w:t>
      </w:r>
      <w:r w:rsidRPr="009F2660">
        <w:t>: Can insurers charge more (or less) for policies sold through [insert name of state SHOP exchange]?</w:t>
      </w:r>
      <w:bookmarkEnd w:id="93"/>
      <w:bookmarkEnd w:id="94"/>
    </w:p>
    <w:p w14:paraId="7AA84FDE" w14:textId="77777777" w:rsidR="006812D4" w:rsidRPr="009F2660"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9F2660" w:rsidRDefault="006812D4" w:rsidP="001D0DF7">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Insurers </w:t>
      </w:r>
      <w:r w:rsidRPr="009F2660">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111AF70" w:rsidR="006812D4" w:rsidRPr="009F2660" w:rsidRDefault="006812D4" w:rsidP="006F6EEC">
      <w:pPr>
        <w:pStyle w:val="StyleNAIC"/>
      </w:pPr>
      <w:bookmarkStart w:id="95" w:name="_Toc22199799"/>
      <w:bookmarkStart w:id="96" w:name="Q41"/>
      <w:r w:rsidRPr="009F2660">
        <w:t xml:space="preserve">Q </w:t>
      </w:r>
      <w:r w:rsidR="00C525EF" w:rsidRPr="00C525EF">
        <w:t>4</w:t>
      </w:r>
      <w:r w:rsidR="000C2F1E">
        <w:t>3</w:t>
      </w:r>
      <w:r w:rsidRPr="009F2660">
        <w:t xml:space="preserve">: What happens if an employer’s staff increases to more than 50 employees </w:t>
      </w:r>
      <w:r w:rsidR="0073517D">
        <w:t xml:space="preserve">in the year </w:t>
      </w:r>
      <w:r w:rsidRPr="009F2660">
        <w:t>after the employer bought coverage through the SHOP?</w:t>
      </w:r>
      <w:bookmarkEnd w:id="95"/>
      <w:r w:rsidRPr="009F2660">
        <w:t xml:space="preserve"> </w:t>
      </w:r>
    </w:p>
    <w:bookmarkEnd w:id="96"/>
    <w:p w14:paraId="7AA84FE2" w14:textId="77777777" w:rsidR="006812D4" w:rsidRPr="009F2660" w:rsidRDefault="006812D4" w:rsidP="00824349">
      <w:pPr>
        <w:spacing w:after="0" w:line="240" w:lineRule="auto"/>
        <w:contextualSpacing/>
        <w:rPr>
          <w:rFonts w:ascii="Times New Roman" w:hAnsi="Times New Roman"/>
          <w:color w:val="000000" w:themeColor="text1"/>
          <w:sz w:val="20"/>
          <w:szCs w:val="20"/>
        </w:rPr>
      </w:pPr>
    </w:p>
    <w:p w14:paraId="7AA84FE3" w14:textId="242136A9" w:rsidR="006812D4" w:rsidRPr="009F2660" w:rsidRDefault="006812D4" w:rsidP="00824349">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small employer still will be eligible to buy health insurance through the [insert name of state SHOP exchange] </w:t>
      </w:r>
      <w:r w:rsidR="0073517D">
        <w:rPr>
          <w:rFonts w:ascii="Times New Roman" w:hAnsi="Times New Roman"/>
          <w:color w:val="000000" w:themeColor="text1"/>
          <w:sz w:val="20"/>
          <w:szCs w:val="20"/>
        </w:rPr>
        <w:t xml:space="preserve">through the end of their plan year </w:t>
      </w:r>
      <w:r w:rsidRPr="009F2660">
        <w:rPr>
          <w:rFonts w:ascii="Times New Roman" w:hAnsi="Times New Roman"/>
          <w:color w:val="000000" w:themeColor="text1"/>
          <w:sz w:val="20"/>
          <w:szCs w:val="20"/>
        </w:rPr>
        <w:t>because the employer had</w:t>
      </w:r>
      <w:r w:rsidR="00543393">
        <w:rPr>
          <w:rFonts w:ascii="Times New Roman" w:hAnsi="Times New Roman"/>
          <w:color w:val="000000" w:themeColor="text1"/>
          <w:sz w:val="20"/>
          <w:szCs w:val="20"/>
        </w:rPr>
        <w:t xml:space="preserve"> 1-</w:t>
      </w:r>
      <w:r w:rsidRPr="009F2660">
        <w:rPr>
          <w:rFonts w:ascii="Times New Roman" w:hAnsi="Times New Roman"/>
          <w:color w:val="000000" w:themeColor="text1"/>
          <w:sz w:val="20"/>
          <w:szCs w:val="20"/>
        </w:rPr>
        <w:t xml:space="preserve">50 employees at the </w:t>
      </w:r>
      <w:proofErr w:type="gramStart"/>
      <w:r w:rsidRPr="009F2660">
        <w:rPr>
          <w:rFonts w:ascii="Times New Roman" w:hAnsi="Times New Roman"/>
          <w:color w:val="000000" w:themeColor="text1"/>
          <w:sz w:val="20"/>
          <w:szCs w:val="20"/>
        </w:rPr>
        <w:t>time</w:t>
      </w:r>
      <w:proofErr w:type="gramEnd"/>
      <w:r w:rsidRPr="009F2660">
        <w:rPr>
          <w:rFonts w:ascii="Times New Roman" w:hAnsi="Times New Roman"/>
          <w:color w:val="000000" w:themeColor="text1"/>
          <w:sz w:val="20"/>
          <w:szCs w:val="20"/>
        </w:rPr>
        <w:t xml:space="preserve"> they bought coverage through [insert name of state SHOP exchange].</w:t>
      </w:r>
    </w:p>
    <w:p w14:paraId="7AA84FE4" w14:textId="77777777" w:rsidR="006812D4" w:rsidRPr="009F2660" w:rsidRDefault="006812D4" w:rsidP="00824349">
      <w:pPr>
        <w:spacing w:after="0" w:line="240" w:lineRule="auto"/>
        <w:contextualSpacing/>
        <w:rPr>
          <w:rFonts w:ascii="Times New Roman" w:hAnsi="Times New Roman"/>
          <w:color w:val="000000" w:themeColor="text1"/>
          <w:sz w:val="20"/>
          <w:szCs w:val="20"/>
        </w:rPr>
      </w:pPr>
    </w:p>
    <w:p w14:paraId="7AA84FE5" w14:textId="77777777" w:rsidR="006812D4" w:rsidRPr="009F2660" w:rsidRDefault="006812D4" w:rsidP="00824349">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this paragraph in accordance with the state definition of small employer.</w:t>
      </w:r>
    </w:p>
    <w:p w14:paraId="7AA84FE7" w14:textId="6CF97024" w:rsidR="006812D4" w:rsidRPr="009F2660" w:rsidRDefault="006812D4" w:rsidP="006F6EEC">
      <w:pPr>
        <w:pStyle w:val="StyleNAIC"/>
      </w:pPr>
      <w:bookmarkStart w:id="97" w:name="_Toc22199800"/>
      <w:bookmarkStart w:id="98" w:name="Q42"/>
      <w:r w:rsidRPr="009F2660">
        <w:t xml:space="preserve">Q </w:t>
      </w:r>
      <w:r w:rsidR="00C525EF" w:rsidRPr="00C525EF">
        <w:t>4</w:t>
      </w:r>
      <w:r w:rsidR="000C2F1E">
        <w:t>4</w:t>
      </w:r>
      <w:r w:rsidRPr="009F2660">
        <w:t>: How are small employers defined?</w:t>
      </w:r>
      <w:bookmarkEnd w:id="97"/>
      <w:r w:rsidRPr="009F2660">
        <w:t xml:space="preserve"> </w:t>
      </w:r>
    </w:p>
    <w:bookmarkEnd w:id="98"/>
    <w:p w14:paraId="7AA84FE8" w14:textId="77777777" w:rsidR="006812D4" w:rsidRPr="009F2660" w:rsidRDefault="006812D4" w:rsidP="00805418">
      <w:pPr>
        <w:spacing w:after="0" w:line="240" w:lineRule="auto"/>
        <w:rPr>
          <w:rFonts w:ascii="Times New Roman" w:hAnsi="Times New Roman"/>
          <w:color w:val="000000" w:themeColor="text1"/>
          <w:sz w:val="20"/>
          <w:szCs w:val="20"/>
        </w:rPr>
      </w:pPr>
    </w:p>
    <w:p w14:paraId="7AA84FE9"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Generally, small employers </w:t>
      </w:r>
      <w:r w:rsidR="0015404E" w:rsidRPr="009F2660">
        <w:rPr>
          <w:rFonts w:ascii="Times New Roman" w:hAnsi="Times New Roman"/>
          <w:color w:val="000000" w:themeColor="text1"/>
          <w:sz w:val="20"/>
          <w:szCs w:val="20"/>
        </w:rPr>
        <w:t>who</w:t>
      </w:r>
      <w:r w:rsidRPr="009F2660">
        <w:rPr>
          <w:rFonts w:ascii="Times New Roman" w:hAnsi="Times New Roman"/>
          <w:color w:val="000000" w:themeColor="text1"/>
          <w:sz w:val="20"/>
          <w:szCs w:val="20"/>
        </w:rPr>
        <w:t xml:space="preserve"> are eligible to get coverage in the </w:t>
      </w:r>
      <w:r w:rsidR="00AB77DE" w:rsidRPr="009F2660">
        <w:rPr>
          <w:rFonts w:ascii="Times New Roman" w:hAnsi="Times New Roman"/>
          <w:color w:val="000000" w:themeColor="text1"/>
          <w:sz w:val="20"/>
          <w:szCs w:val="20"/>
        </w:rPr>
        <w:t>small group</w:t>
      </w:r>
      <w:r w:rsidRPr="009F2660">
        <w:rPr>
          <w:rFonts w:ascii="Times New Roman" w:hAnsi="Times New Roman"/>
          <w:color w:val="000000" w:themeColor="text1"/>
          <w:sz w:val="20"/>
          <w:szCs w:val="20"/>
        </w:rPr>
        <w:t xml:space="preserve"> market or in the SHOP are those with 50 or fewer employees, though the definition may vary by state.</w:t>
      </w:r>
    </w:p>
    <w:p w14:paraId="7AA84FEA" w14:textId="77777777" w:rsidR="006812D4" w:rsidRPr="009F2660" w:rsidRDefault="006812D4" w:rsidP="00805418">
      <w:pPr>
        <w:spacing w:after="0" w:line="240" w:lineRule="auto"/>
        <w:rPr>
          <w:rFonts w:ascii="Times New Roman" w:hAnsi="Times New Roman"/>
          <w:color w:val="000000" w:themeColor="text1"/>
          <w:sz w:val="20"/>
          <w:szCs w:val="20"/>
        </w:rPr>
      </w:pPr>
    </w:p>
    <w:p w14:paraId="7AA84FEB"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this paragraph in accordance with the state definition of small employer.</w:t>
      </w:r>
    </w:p>
    <w:p w14:paraId="7AA84FED" w14:textId="6F04C916" w:rsidR="006812D4" w:rsidRPr="009F2660" w:rsidRDefault="006812D4" w:rsidP="006F6EEC">
      <w:pPr>
        <w:pStyle w:val="StyleNAIC"/>
      </w:pPr>
      <w:bookmarkStart w:id="99" w:name="_Toc22199801"/>
      <w:bookmarkStart w:id="100" w:name="Q43"/>
      <w:r w:rsidRPr="009F2660">
        <w:t xml:space="preserve">Q </w:t>
      </w:r>
      <w:r w:rsidR="00C525EF" w:rsidRPr="00C525EF">
        <w:t>4</w:t>
      </w:r>
      <w:r w:rsidR="000C2F1E">
        <w:t>5</w:t>
      </w:r>
      <w:r w:rsidRPr="009F2660">
        <w:t>: How do employers with full-time and part-time employees know whether they’re required to pay a penalty if they don’t offer health insurance to their workers?</w:t>
      </w:r>
      <w:bookmarkEnd w:id="99"/>
    </w:p>
    <w:bookmarkEnd w:id="100"/>
    <w:p w14:paraId="7AA84FEE" w14:textId="77777777" w:rsidR="006812D4" w:rsidRPr="009F2660"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2362B89E" w:rsidR="006812D4" w:rsidRPr="009F2660" w:rsidRDefault="006812D4" w:rsidP="00F83AAF">
      <w:pPr>
        <w:pStyle w:val="CommentText"/>
        <w:rPr>
          <w:rFonts w:ascii="Times New Roman" w:hAnsi="Times New Roman"/>
          <w:color w:val="000000" w:themeColor="text1"/>
        </w:rPr>
      </w:pPr>
      <w:r w:rsidRPr="009F2660">
        <w:rPr>
          <w:rFonts w:ascii="Times New Roman" w:hAnsi="Times New Roman"/>
          <w:iCs/>
          <w:color w:val="000000" w:themeColor="text1"/>
        </w:rPr>
        <w:t xml:space="preserve">All employers will want to assess whether they’ll be considered to have at least 50 full-time equivalent employees. </w:t>
      </w:r>
      <w:r w:rsidRPr="009F2660">
        <w:rPr>
          <w:rFonts w:ascii="Times New Roman" w:hAnsi="Times New Roman"/>
          <w:color w:val="000000" w:themeColor="text1"/>
        </w:rPr>
        <w:t xml:space="preserve">Penalties will be assessed </w:t>
      </w:r>
      <w:r w:rsidR="00D24DC6">
        <w:rPr>
          <w:rFonts w:ascii="Times New Roman" w:hAnsi="Times New Roman"/>
          <w:color w:val="000000" w:themeColor="text1"/>
        </w:rPr>
        <w:t>(</w:t>
      </w:r>
      <w:r w:rsidRPr="009F2660">
        <w:rPr>
          <w:rFonts w:ascii="Times New Roman" w:hAnsi="Times New Roman"/>
          <w:color w:val="000000" w:themeColor="text1"/>
        </w:rPr>
        <w:t>starting Jan. 1, 2016</w:t>
      </w:r>
      <w:r w:rsidR="00D24DC6">
        <w:rPr>
          <w:rFonts w:ascii="Times New Roman" w:hAnsi="Times New Roman"/>
          <w:color w:val="000000" w:themeColor="text1"/>
        </w:rPr>
        <w:t>)</w:t>
      </w:r>
      <w:r w:rsidR="00DE5373" w:rsidRPr="009F2660">
        <w:rPr>
          <w:rFonts w:ascii="Times New Roman" w:hAnsi="Times New Roman"/>
          <w:color w:val="000000" w:themeColor="text1"/>
        </w:rPr>
        <w:t>,</w:t>
      </w:r>
      <w:r w:rsidRPr="009F2660">
        <w:rPr>
          <w:rFonts w:ascii="Times New Roman" w:hAnsi="Times New Roman"/>
          <w:color w:val="000000" w:themeColor="text1"/>
        </w:rPr>
        <w:t xml:space="preserve"> against employers with </w:t>
      </w:r>
      <w:r w:rsidR="00DE5373" w:rsidRPr="009F2660">
        <w:rPr>
          <w:rFonts w:ascii="Times New Roman" w:hAnsi="Times New Roman"/>
          <w:color w:val="000000" w:themeColor="text1"/>
        </w:rPr>
        <w:t xml:space="preserve">at least </w:t>
      </w:r>
      <w:r w:rsidRPr="009F2660">
        <w:rPr>
          <w:rFonts w:ascii="Times New Roman" w:hAnsi="Times New Roman"/>
          <w:color w:val="000000" w:themeColor="text1"/>
        </w:rPr>
        <w:t>50 fu</w:t>
      </w:r>
      <w:r w:rsidR="00DE5373" w:rsidRPr="009F2660">
        <w:rPr>
          <w:rFonts w:ascii="Times New Roman" w:hAnsi="Times New Roman"/>
          <w:color w:val="000000" w:themeColor="text1"/>
        </w:rPr>
        <w:t xml:space="preserve">ll-time equivalent employees who </w:t>
      </w:r>
      <w:r w:rsidR="00D24DC6">
        <w:rPr>
          <w:rFonts w:ascii="Times New Roman" w:hAnsi="Times New Roman"/>
          <w:color w:val="000000" w:themeColor="text1"/>
        </w:rPr>
        <w:t xml:space="preserve">1) </w:t>
      </w:r>
      <w:r w:rsidR="00DE5373" w:rsidRPr="009F2660">
        <w:rPr>
          <w:rFonts w:ascii="Times New Roman" w:hAnsi="Times New Roman"/>
          <w:color w:val="000000" w:themeColor="text1"/>
        </w:rPr>
        <w:t>do not</w:t>
      </w:r>
      <w:r w:rsidRPr="009F2660">
        <w:rPr>
          <w:rFonts w:ascii="Times New Roman" w:hAnsi="Times New Roman"/>
          <w:color w:val="000000" w:themeColor="text1"/>
        </w:rPr>
        <w:t xml:space="preserve"> offer health coverage </w:t>
      </w:r>
      <w:r w:rsidR="00DE5373" w:rsidRPr="009F2660">
        <w:rPr>
          <w:rFonts w:ascii="Times New Roman" w:hAnsi="Times New Roman"/>
          <w:color w:val="000000" w:themeColor="text1"/>
        </w:rPr>
        <w:t>that meets minimum standards</w:t>
      </w:r>
      <w:r w:rsidR="00D24DC6">
        <w:rPr>
          <w:rFonts w:ascii="Times New Roman" w:hAnsi="Times New Roman"/>
          <w:color w:val="000000" w:themeColor="text1"/>
        </w:rPr>
        <w:t xml:space="preserve">, 2) </w:t>
      </w:r>
      <w:r w:rsidR="00DE5373" w:rsidRPr="009F2660">
        <w:rPr>
          <w:rFonts w:ascii="Times New Roman" w:hAnsi="Times New Roman"/>
          <w:color w:val="000000" w:themeColor="text1"/>
        </w:rPr>
        <w:t xml:space="preserve">have an employee </w:t>
      </w:r>
      <w:r w:rsidR="00D24DC6">
        <w:rPr>
          <w:rFonts w:ascii="Times New Roman" w:hAnsi="Times New Roman"/>
          <w:color w:val="000000" w:themeColor="text1"/>
        </w:rPr>
        <w:t xml:space="preserve">who </w:t>
      </w:r>
      <w:r w:rsidR="00DE5373" w:rsidRPr="009F2660">
        <w:rPr>
          <w:rFonts w:ascii="Times New Roman" w:hAnsi="Times New Roman"/>
          <w:color w:val="000000" w:themeColor="text1"/>
        </w:rPr>
        <w:t>get</w:t>
      </w:r>
      <w:r w:rsidR="00D24DC6">
        <w:rPr>
          <w:rFonts w:ascii="Times New Roman" w:hAnsi="Times New Roman"/>
          <w:color w:val="000000" w:themeColor="text1"/>
        </w:rPr>
        <w:t>s</w:t>
      </w:r>
      <w:r w:rsidR="00DE5373" w:rsidRPr="009F2660">
        <w:rPr>
          <w:rFonts w:ascii="Times New Roman" w:hAnsi="Times New Roman"/>
          <w:color w:val="000000" w:themeColor="text1"/>
        </w:rPr>
        <w:t xml:space="preserve"> coverage through the exchange</w:t>
      </w:r>
      <w:r w:rsidR="00D24DC6">
        <w:rPr>
          <w:rFonts w:ascii="Times New Roman" w:hAnsi="Times New Roman"/>
          <w:color w:val="000000" w:themeColor="text1"/>
        </w:rPr>
        <w:t>,</w:t>
      </w:r>
      <w:r w:rsidR="00DE5373" w:rsidRPr="009F2660">
        <w:rPr>
          <w:rFonts w:ascii="Times New Roman" w:hAnsi="Times New Roman"/>
          <w:color w:val="000000" w:themeColor="text1"/>
        </w:rPr>
        <w:t xml:space="preserve"> and </w:t>
      </w:r>
      <w:r w:rsidR="00D24DC6">
        <w:rPr>
          <w:rFonts w:ascii="Times New Roman" w:hAnsi="Times New Roman"/>
          <w:color w:val="000000" w:themeColor="text1"/>
        </w:rPr>
        <w:t>3) have an employee who</w:t>
      </w:r>
      <w:r w:rsidR="00DE5373" w:rsidRPr="009F2660">
        <w:rPr>
          <w:rFonts w:ascii="Times New Roman" w:hAnsi="Times New Roman"/>
          <w:color w:val="000000" w:themeColor="text1"/>
        </w:rPr>
        <w:t xml:space="preserve"> gets</w:t>
      </w:r>
      <w:r w:rsidRPr="009F2660">
        <w:rPr>
          <w:rFonts w:ascii="Times New Roman" w:hAnsi="Times New Roman"/>
          <w:color w:val="000000" w:themeColor="text1"/>
        </w:rPr>
        <w:t xml:space="preserve"> the premium tax credit</w:t>
      </w:r>
      <w:r w:rsidR="0015404E" w:rsidRPr="009F2660">
        <w:rPr>
          <w:rFonts w:ascii="Times New Roman" w:hAnsi="Times New Roman"/>
          <w:color w:val="000000" w:themeColor="text1"/>
        </w:rPr>
        <w:t>.</w:t>
      </w:r>
      <w:r w:rsidRPr="009F2660">
        <w:rPr>
          <w:rFonts w:ascii="Times New Roman" w:hAnsi="Times New Roman"/>
          <w:color w:val="000000" w:themeColor="text1"/>
        </w:rPr>
        <w:t xml:space="preserve"> (</w:t>
      </w:r>
      <w:r w:rsidR="0015404E" w:rsidRPr="009F2660">
        <w:rPr>
          <w:rFonts w:ascii="Times New Roman" w:hAnsi="Times New Roman"/>
          <w:color w:val="000000" w:themeColor="text1"/>
        </w:rPr>
        <w:t xml:space="preserve">See </w:t>
      </w:r>
      <w:r w:rsidRPr="0017103C">
        <w:rPr>
          <w:rFonts w:ascii="Times New Roman" w:hAnsi="Times New Roman"/>
          <w:color w:val="000000" w:themeColor="text1"/>
        </w:rPr>
        <w:t xml:space="preserve">Questions </w:t>
      </w:r>
      <w:r w:rsidR="00097450" w:rsidRPr="0017103C">
        <w:rPr>
          <w:rFonts w:ascii="Times New Roman" w:hAnsi="Times New Roman"/>
          <w:color w:val="000000" w:themeColor="text1"/>
        </w:rPr>
        <w:t>53-54</w:t>
      </w:r>
      <w:r w:rsidR="0015404E" w:rsidRPr="009F2660">
        <w:rPr>
          <w:rFonts w:ascii="Times New Roman" w:hAnsi="Times New Roman"/>
          <w:color w:val="000000" w:themeColor="text1"/>
        </w:rPr>
        <w:t>.</w:t>
      </w:r>
      <w:r w:rsidRPr="009F2660">
        <w:rPr>
          <w:rFonts w:ascii="Times New Roman" w:hAnsi="Times New Roman"/>
          <w:color w:val="000000" w:themeColor="text1"/>
        </w:rPr>
        <w:t>)</w:t>
      </w:r>
    </w:p>
    <w:p w14:paraId="504E5D5B" w14:textId="6DB95EDB" w:rsidR="009C7EA4" w:rsidRDefault="006812D4" w:rsidP="00A277AF">
      <w:pPr>
        <w:spacing w:after="0" w:line="240" w:lineRule="auto"/>
        <w:contextualSpacing/>
        <w:rPr>
          <w:rStyle w:val="Hyperlink"/>
          <w:rFonts w:ascii="Times New Roman" w:hAnsi="Times New Roman"/>
          <w:i/>
          <w:sz w:val="20"/>
          <w:szCs w:val="20"/>
        </w:rPr>
      </w:pPr>
      <w:r w:rsidRPr="009F2660">
        <w:rPr>
          <w:rFonts w:ascii="Times New Roman" w:hAnsi="Times New Roman"/>
          <w:iCs/>
          <w:color w:val="000000" w:themeColor="text1"/>
          <w:sz w:val="20"/>
          <w:szCs w:val="20"/>
        </w:rPr>
        <w:t xml:space="preserve">Below </w:t>
      </w:r>
      <w:r w:rsidR="00353CC9" w:rsidRPr="009F2660">
        <w:rPr>
          <w:rFonts w:ascii="Times New Roman" w:hAnsi="Times New Roman"/>
          <w:iCs/>
          <w:color w:val="000000" w:themeColor="text1"/>
          <w:sz w:val="20"/>
          <w:szCs w:val="20"/>
        </w:rPr>
        <w:t>is a</w:t>
      </w:r>
      <w:r w:rsidRPr="009F2660">
        <w:rPr>
          <w:rFonts w:ascii="Times New Roman" w:hAnsi="Times New Roman"/>
          <w:iCs/>
          <w:color w:val="000000" w:themeColor="text1"/>
          <w:sz w:val="20"/>
          <w:szCs w:val="20"/>
        </w:rPr>
        <w:t xml:space="preserve"> link to the IRS</w:t>
      </w:r>
      <w:r w:rsidR="00353CC9" w:rsidRPr="009F2660">
        <w:rPr>
          <w:rFonts w:ascii="Times New Roman" w:hAnsi="Times New Roman"/>
          <w:iCs/>
          <w:color w:val="000000" w:themeColor="text1"/>
          <w:sz w:val="20"/>
          <w:szCs w:val="20"/>
        </w:rPr>
        <w:t xml:space="preserve">: </w:t>
      </w:r>
      <w:hyperlink r:id="rId16" w:history="1">
        <w:r w:rsidR="00A277AF" w:rsidRPr="007B2992">
          <w:rPr>
            <w:rStyle w:val="Hyperlink"/>
            <w:rFonts w:ascii="Times New Roman" w:hAnsi="Times New Roman"/>
            <w:i/>
            <w:sz w:val="20"/>
            <w:szCs w:val="20"/>
          </w:rPr>
          <w:t>https://www.irs.gov/affordable-care-act/employers/employer-shared-responsibility-provisions</w:t>
        </w:r>
      </w:hyperlink>
      <w:bookmarkStart w:id="101" w:name="Q44"/>
    </w:p>
    <w:p w14:paraId="7B78E147" w14:textId="77777777" w:rsidR="009C7EA4" w:rsidRPr="009C7EA4" w:rsidRDefault="009C7EA4" w:rsidP="00A277AF">
      <w:pPr>
        <w:spacing w:after="0" w:line="240" w:lineRule="auto"/>
        <w:contextualSpacing/>
        <w:rPr>
          <w:rFonts w:ascii="Times New Roman" w:hAnsi="Times New Roman"/>
          <w:i/>
          <w:color w:val="0000FF"/>
          <w:sz w:val="20"/>
          <w:szCs w:val="20"/>
          <w:u w:val="single"/>
        </w:rPr>
      </w:pPr>
    </w:p>
    <w:p w14:paraId="32F6963A" w14:textId="77777777" w:rsidR="009C7EA4" w:rsidRDefault="009C7EA4" w:rsidP="00A277AF">
      <w:pPr>
        <w:spacing w:after="0" w:line="240" w:lineRule="auto"/>
        <w:contextualSpacing/>
        <w:rPr>
          <w:rStyle w:val="StyleNAICChar"/>
        </w:rPr>
      </w:pPr>
      <w:bookmarkStart w:id="102" w:name="_Toc22199802"/>
      <w:r w:rsidRPr="009C7EA4">
        <w:rPr>
          <w:rStyle w:val="StyleNAICChar"/>
        </w:rPr>
        <w:t>Q 46: Are health insurers required to sell their plans through the federal SHOP exchange?</w:t>
      </w:r>
      <w:bookmarkEnd w:id="102"/>
    </w:p>
    <w:p w14:paraId="1BF1B2D8" w14:textId="1DED482D" w:rsidR="00626613" w:rsidRPr="009C7EA4" w:rsidRDefault="00A277AF" w:rsidP="00A277AF">
      <w:pPr>
        <w:spacing w:after="0" w:line="240" w:lineRule="auto"/>
        <w:contextualSpacing/>
        <w:rPr>
          <w:b/>
        </w:rPr>
      </w:pPr>
      <w:r w:rsidRPr="009C7EA4">
        <w:rPr>
          <w:rStyle w:val="StyleNAICChar"/>
        </w:rPr>
        <w:br/>
      </w:r>
      <w:bookmarkEnd w:id="101"/>
      <w:r w:rsidR="00626613" w:rsidRPr="00626613">
        <w:rPr>
          <w:rFonts w:ascii="Times New Roman" w:hAnsi="Times New Roman"/>
          <w:color w:val="000000" w:themeColor="text1"/>
          <w:sz w:val="20"/>
          <w:szCs w:val="20"/>
        </w:rPr>
        <w:t xml:space="preserve">It’s expected that only some insurers currently offering small group health insurance plans will choose to sell their plans through [insert name of state SHOP exchange]. If they choose to, they must at least offer one plan in the silver metal tier and one in the gold. (See Question </w:t>
      </w:r>
      <w:r w:rsidR="00097450">
        <w:rPr>
          <w:rFonts w:ascii="Times New Roman" w:hAnsi="Times New Roman"/>
          <w:color w:val="000000" w:themeColor="text1"/>
          <w:sz w:val="20"/>
          <w:szCs w:val="20"/>
        </w:rPr>
        <w:t>15</w:t>
      </w:r>
      <w:r w:rsidR="00626613" w:rsidRPr="00626613">
        <w:rPr>
          <w:rFonts w:ascii="Times New Roman" w:hAnsi="Times New Roman"/>
          <w:color w:val="000000" w:themeColor="text1"/>
          <w:sz w:val="20"/>
          <w:szCs w:val="20"/>
        </w:rPr>
        <w:t xml:space="preserve">.) They may offer plans in the other metal tiers, but they might choose to offer those plans only in the market outside the [insert name of state exchange]. That’s another reason to compare exchange plans with those in the market outside the exchange. It’s important for small employers to understand </w:t>
      </w:r>
      <w:proofErr w:type="gramStart"/>
      <w:r w:rsidR="00626613" w:rsidRPr="00626613">
        <w:rPr>
          <w:rFonts w:ascii="Times New Roman" w:hAnsi="Times New Roman"/>
          <w:color w:val="000000" w:themeColor="text1"/>
          <w:sz w:val="20"/>
          <w:szCs w:val="20"/>
        </w:rPr>
        <w:t>all of</w:t>
      </w:r>
      <w:proofErr w:type="gramEnd"/>
      <w:r w:rsidR="00626613" w:rsidRPr="00626613">
        <w:rPr>
          <w:rFonts w:ascii="Times New Roman" w:hAnsi="Times New Roman"/>
          <w:color w:val="000000" w:themeColor="text1"/>
          <w:sz w:val="20"/>
          <w:szCs w:val="20"/>
        </w:rPr>
        <w:t xml:space="preserve"> their options. Small employers may</w:t>
      </w:r>
      <w:r w:rsidR="0047336D">
        <w:rPr>
          <w:rFonts w:ascii="Times New Roman" w:hAnsi="Times New Roman"/>
          <w:color w:val="000000" w:themeColor="text1"/>
          <w:sz w:val="20"/>
          <w:szCs w:val="20"/>
        </w:rPr>
        <w:t xml:space="preserve"> </w:t>
      </w:r>
      <w:r w:rsidR="00626613" w:rsidRPr="00626613">
        <w:rPr>
          <w:rFonts w:ascii="Times New Roman" w:hAnsi="Times New Roman"/>
          <w:color w:val="000000" w:themeColor="text1"/>
          <w:sz w:val="20"/>
          <w:szCs w:val="20"/>
        </w:rPr>
        <w:t>work with SHOP registered agents or brokers for information about the small group insurance options in their state.</w:t>
      </w:r>
    </w:p>
    <w:p w14:paraId="7AA84FF8" w14:textId="31753CFC" w:rsidR="006812D4" w:rsidRPr="009F2660" w:rsidRDefault="006812D4" w:rsidP="006F6EEC">
      <w:pPr>
        <w:pStyle w:val="StyleNAIC"/>
      </w:pPr>
      <w:bookmarkStart w:id="103" w:name="_Toc22199803"/>
      <w:bookmarkStart w:id="104" w:name="Q45"/>
      <w:r w:rsidRPr="009F2660">
        <w:t xml:space="preserve">Q </w:t>
      </w:r>
      <w:r w:rsidR="00C525EF" w:rsidRPr="00C525EF">
        <w:t>4</w:t>
      </w:r>
      <w:r w:rsidR="000C2F1E">
        <w:t>7</w:t>
      </w:r>
      <w:r w:rsidRPr="009F2660">
        <w:t>: Are small employers required to buy a health plan for their employees through [insert name of state SHOP exchange]?</w:t>
      </w:r>
      <w:bookmarkEnd w:id="103"/>
      <w:r w:rsidR="00A92E29">
        <w:t xml:space="preserve"> </w:t>
      </w:r>
    </w:p>
    <w:bookmarkEnd w:id="104"/>
    <w:p w14:paraId="7AA84FF9" w14:textId="77777777" w:rsidR="006812D4" w:rsidRPr="009F2660" w:rsidRDefault="006812D4" w:rsidP="001D0DF7">
      <w:pPr>
        <w:spacing w:after="0" w:line="240" w:lineRule="auto"/>
        <w:contextualSpacing/>
        <w:rPr>
          <w:rFonts w:ascii="Times New Roman" w:hAnsi="Times New Roman"/>
          <w:b/>
          <w:color w:val="000000" w:themeColor="text1"/>
          <w:sz w:val="20"/>
          <w:szCs w:val="20"/>
        </w:rPr>
      </w:pPr>
    </w:p>
    <w:p w14:paraId="3C4C9CAC" w14:textId="5562A0FC" w:rsidR="00626613" w:rsidRPr="00626613" w:rsidRDefault="00626613" w:rsidP="00626613">
      <w:pPr>
        <w:spacing w:after="0" w:line="240" w:lineRule="auto"/>
        <w:contextualSpacing/>
        <w:rPr>
          <w:rFonts w:ascii="Times New Roman" w:hAnsi="Times New Roman"/>
          <w:color w:val="000000" w:themeColor="text1"/>
          <w:sz w:val="20"/>
          <w:szCs w:val="20"/>
        </w:rPr>
      </w:pPr>
      <w:r w:rsidRPr="00626613">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w:t>
      </w:r>
      <w:r w:rsidRPr="00336853">
        <w:rPr>
          <w:rFonts w:ascii="Times New Roman" w:hAnsi="Times New Roman"/>
          <w:color w:val="000000" w:themeColor="text1"/>
          <w:sz w:val="20"/>
          <w:szCs w:val="20"/>
        </w:rPr>
        <w:t xml:space="preserve">However, to be eligible for the Small Business Health Care Tax Credit (see </w:t>
      </w:r>
      <w:r w:rsidRPr="0017103C">
        <w:rPr>
          <w:rFonts w:ascii="Times New Roman" w:hAnsi="Times New Roman"/>
          <w:color w:val="000000" w:themeColor="text1"/>
          <w:sz w:val="20"/>
          <w:szCs w:val="20"/>
        </w:rPr>
        <w:t xml:space="preserve">Question </w:t>
      </w:r>
      <w:r w:rsidR="00097450" w:rsidRPr="0017103C">
        <w:rPr>
          <w:rFonts w:ascii="Times New Roman" w:hAnsi="Times New Roman"/>
          <w:color w:val="000000" w:themeColor="text1"/>
          <w:sz w:val="20"/>
          <w:szCs w:val="20"/>
        </w:rPr>
        <w:t>55</w:t>
      </w:r>
      <w:r w:rsidRPr="00336853">
        <w:rPr>
          <w:rFonts w:ascii="Times New Roman" w:hAnsi="Times New Roman"/>
          <w:color w:val="000000" w:themeColor="text1"/>
          <w:sz w:val="20"/>
          <w:szCs w:val="20"/>
        </w:rPr>
        <w:t>),</w:t>
      </w:r>
      <w:r w:rsidRPr="00626613">
        <w:rPr>
          <w:rFonts w:ascii="Times New Roman" w:hAnsi="Times New Roman"/>
          <w:color w:val="000000" w:themeColor="text1"/>
          <w:sz w:val="20"/>
          <w:szCs w:val="20"/>
        </w:rPr>
        <w:t xml:space="preserve"> in most cases the coverage must be bought through the SHOP exchange. It will be important for small employers to understand </w:t>
      </w:r>
      <w:r w:rsidRPr="00626613">
        <w:rPr>
          <w:rFonts w:ascii="Times New Roman" w:hAnsi="Times New Roman"/>
          <w:color w:val="000000" w:themeColor="text1"/>
          <w:sz w:val="20"/>
          <w:szCs w:val="20"/>
        </w:rPr>
        <w:lastRenderedPageBreak/>
        <w:t xml:space="preserve">and compare all options available to them. State licensed health insurance agents and brokers, including SHOP registered agents and brokers, are available to help small employers compare options and determine which plan best meets their needs. </w:t>
      </w:r>
    </w:p>
    <w:p w14:paraId="62234DF8" w14:textId="77777777" w:rsidR="00626613" w:rsidRPr="00626613" w:rsidRDefault="00626613" w:rsidP="00626613">
      <w:pPr>
        <w:spacing w:after="0" w:line="240" w:lineRule="auto"/>
        <w:contextualSpacing/>
        <w:rPr>
          <w:rFonts w:ascii="Times New Roman" w:hAnsi="Times New Roman"/>
          <w:color w:val="000000" w:themeColor="text1"/>
          <w:sz w:val="20"/>
          <w:szCs w:val="20"/>
        </w:rPr>
      </w:pPr>
    </w:p>
    <w:p w14:paraId="7F731AFA" w14:textId="77777777" w:rsidR="00626613" w:rsidRPr="00626613" w:rsidRDefault="00626613" w:rsidP="00626613">
      <w:pPr>
        <w:spacing w:after="0" w:line="240" w:lineRule="auto"/>
        <w:contextualSpacing/>
        <w:rPr>
          <w:rFonts w:ascii="Times New Roman" w:hAnsi="Times New Roman"/>
          <w:color w:val="000000" w:themeColor="text1"/>
          <w:sz w:val="20"/>
          <w:szCs w:val="20"/>
        </w:rPr>
      </w:pPr>
      <w:r w:rsidRPr="00626613">
        <w:rPr>
          <w:rFonts w:ascii="Times New Roman" w:hAnsi="Times New Roman"/>
          <w:color w:val="000000" w:themeColor="text1"/>
          <w:sz w:val="20"/>
          <w:szCs w:val="20"/>
        </w:rPr>
        <w:t xml:space="preserve">More information on the Small Business Health Care Tax Credit </w:t>
      </w:r>
    </w:p>
    <w:p w14:paraId="7DDEDAA2" w14:textId="77777777" w:rsidR="00626613" w:rsidRPr="00626613" w:rsidRDefault="00626613" w:rsidP="00626613">
      <w:pPr>
        <w:spacing w:after="0" w:line="240" w:lineRule="auto"/>
        <w:contextualSpacing/>
        <w:rPr>
          <w:rFonts w:ascii="Times New Roman" w:hAnsi="Times New Roman"/>
          <w:color w:val="000000" w:themeColor="text1"/>
          <w:sz w:val="20"/>
          <w:szCs w:val="20"/>
        </w:rPr>
      </w:pPr>
      <w:r w:rsidRPr="00626613">
        <w:rPr>
          <w:rFonts w:ascii="Times New Roman" w:hAnsi="Times New Roman"/>
          <w:color w:val="000000" w:themeColor="text1"/>
          <w:sz w:val="20"/>
          <w:szCs w:val="20"/>
        </w:rPr>
        <w:t>https://www.irs.gov/affordable-care-act/employers/understanding-the-small-business-health-care-tax-credit</w:t>
      </w:r>
    </w:p>
    <w:p w14:paraId="697675C1" w14:textId="77777777" w:rsidR="00626613" w:rsidRPr="00626613" w:rsidRDefault="00626613" w:rsidP="00626613">
      <w:pPr>
        <w:spacing w:after="0" w:line="240" w:lineRule="auto"/>
        <w:contextualSpacing/>
        <w:rPr>
          <w:rFonts w:ascii="Times New Roman" w:hAnsi="Times New Roman"/>
          <w:color w:val="000000" w:themeColor="text1"/>
          <w:sz w:val="20"/>
          <w:szCs w:val="20"/>
        </w:rPr>
      </w:pPr>
    </w:p>
    <w:p w14:paraId="00906587" w14:textId="77777777" w:rsidR="00626613" w:rsidRPr="00626613" w:rsidRDefault="00626613" w:rsidP="00626613">
      <w:pPr>
        <w:spacing w:after="0" w:line="240" w:lineRule="auto"/>
        <w:contextualSpacing/>
        <w:rPr>
          <w:rFonts w:ascii="Times New Roman" w:hAnsi="Times New Roman"/>
          <w:color w:val="000000" w:themeColor="text1"/>
          <w:sz w:val="20"/>
          <w:szCs w:val="20"/>
        </w:rPr>
      </w:pPr>
      <w:r w:rsidRPr="00626613">
        <w:rPr>
          <w:rFonts w:ascii="Times New Roman" w:hAnsi="Times New Roman"/>
          <w:b/>
          <w:color w:val="000000" w:themeColor="text1"/>
          <w:sz w:val="20"/>
          <w:szCs w:val="20"/>
        </w:rPr>
        <w:t>Drafting Note:</w:t>
      </w:r>
      <w:r w:rsidRPr="00626613">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0245480E" w:rsidR="006812D4" w:rsidRPr="009F2660" w:rsidRDefault="006812D4" w:rsidP="006F6EEC">
      <w:pPr>
        <w:pStyle w:val="StyleNAIC"/>
      </w:pPr>
      <w:bookmarkStart w:id="105" w:name="_Toc22199804"/>
      <w:bookmarkStart w:id="106" w:name="Q46"/>
      <w:r w:rsidRPr="009F2660">
        <w:t xml:space="preserve">Q </w:t>
      </w:r>
      <w:r w:rsidR="00C525EF" w:rsidRPr="00C525EF">
        <w:t>4</w:t>
      </w:r>
      <w:r w:rsidR="000C2F1E">
        <w:t>8</w:t>
      </w:r>
      <w:r w:rsidRPr="009F2660">
        <w:t>: Will consumers be better off with individual coverage through the [insert name of state exchange] rather than small employer coverage?</w:t>
      </w:r>
      <w:bookmarkEnd w:id="105"/>
      <w:r w:rsidRPr="009F2660">
        <w:t xml:space="preserve"> </w:t>
      </w:r>
    </w:p>
    <w:bookmarkEnd w:id="106"/>
    <w:p w14:paraId="7AA85000" w14:textId="77777777" w:rsidR="006812D4" w:rsidRPr="009F2660" w:rsidRDefault="006812D4" w:rsidP="00805418">
      <w:pPr>
        <w:spacing w:after="0" w:line="240" w:lineRule="auto"/>
        <w:contextualSpacing/>
        <w:rPr>
          <w:rFonts w:ascii="Times New Roman" w:hAnsi="Times New Roman"/>
          <w:color w:val="000000" w:themeColor="text1"/>
          <w:sz w:val="20"/>
          <w:szCs w:val="20"/>
        </w:rPr>
      </w:pPr>
    </w:p>
    <w:p w14:paraId="7AA85001" w14:textId="18ED565F" w:rsidR="006812D4" w:rsidRPr="009F2660" w:rsidRDefault="006812D4" w:rsidP="00DD20F6">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the premiums of the plans available through the exchange. </w:t>
      </w:r>
      <w:r w:rsidR="00162E73">
        <w:rPr>
          <w:rFonts w:ascii="Times New Roman" w:hAnsi="Times New Roman"/>
          <w:color w:val="000000" w:themeColor="text1"/>
          <w:sz w:val="20"/>
          <w:szCs w:val="20"/>
        </w:rPr>
        <w:t>Employees, their spouses, and dependents offered coverage through an employer are usually not eligible for premium tax credits, so s</w:t>
      </w:r>
      <w:r w:rsidRPr="009F2660">
        <w:rPr>
          <w:rFonts w:ascii="Times New Roman" w:hAnsi="Times New Roman"/>
          <w:color w:val="000000" w:themeColor="text1"/>
          <w:sz w:val="20"/>
          <w:szCs w:val="20"/>
        </w:rPr>
        <w:t>mall employer</w:t>
      </w:r>
      <w:r w:rsidR="00C67A7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9F2660" w:rsidRDefault="006812D4" w:rsidP="00C54E31">
      <w:pPr>
        <w:spacing w:after="0" w:line="240" w:lineRule="auto"/>
        <w:ind w:left="630"/>
        <w:contextualSpacing/>
        <w:rPr>
          <w:rFonts w:ascii="Times New Roman" w:hAnsi="Times New Roman"/>
          <w:color w:val="000000" w:themeColor="text1"/>
          <w:sz w:val="20"/>
          <w:szCs w:val="20"/>
        </w:rPr>
      </w:pPr>
    </w:p>
    <w:p w14:paraId="7AA85003" w14:textId="77777777" w:rsidR="006812D4" w:rsidRPr="009F2660" w:rsidRDefault="006812D4" w:rsidP="00DD20F6">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Rates are available for plans offered through the [insert name of state exchange] and for plans in the market outside the [insert name of state exchange] so employers and employees can compare their options.</w:t>
      </w:r>
    </w:p>
    <w:p w14:paraId="7AA85005" w14:textId="2AA5E44E" w:rsidR="006812D4" w:rsidRPr="009F2660" w:rsidRDefault="006812D4" w:rsidP="006F6EEC">
      <w:pPr>
        <w:pStyle w:val="StyleNAIC"/>
      </w:pPr>
      <w:bookmarkStart w:id="107" w:name="_Toc22199805"/>
      <w:bookmarkStart w:id="108" w:name="Q47"/>
      <w:r w:rsidRPr="009F2660">
        <w:t xml:space="preserve">Q </w:t>
      </w:r>
      <w:r w:rsidR="00C525EF" w:rsidRPr="00C525EF">
        <w:t>4</w:t>
      </w:r>
      <w:r w:rsidR="000C2F1E">
        <w:t>9</w:t>
      </w:r>
      <w:r w:rsidRPr="009F2660">
        <w:t>: Are there participation rates that insurers can require employers to meet to be eligible to buy small group coverage through the [insert name of state SHOP exchange] or in the market outside the [insert name of state SHOP exchange]?</w:t>
      </w:r>
      <w:bookmarkEnd w:id="107"/>
    </w:p>
    <w:bookmarkEnd w:id="108"/>
    <w:p w14:paraId="7AA85006" w14:textId="77777777" w:rsidR="006812D4" w:rsidRPr="009F2660"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77777777" w:rsidR="006812D4" w:rsidRPr="009F2660" w:rsidRDefault="006812D4" w:rsidP="00824349">
      <w:pPr>
        <w:keepNext/>
        <w:keepLines/>
        <w:spacing w:after="0" w:line="240" w:lineRule="auto"/>
        <w:contextualSpacing/>
        <w:rPr>
          <w:rFonts w:ascii="Times New Roman" w:hAnsi="Times New Roman"/>
          <w:iCs/>
          <w:color w:val="000000" w:themeColor="text1"/>
          <w:sz w:val="20"/>
          <w:szCs w:val="20"/>
        </w:rPr>
      </w:pPr>
      <w:r w:rsidRPr="009F2660">
        <w:rPr>
          <w:rFonts w:ascii="Times New Roman" w:hAnsi="Times New Roman"/>
          <w:iCs/>
          <w:color w:val="000000" w:themeColor="text1"/>
          <w:sz w:val="20"/>
          <w:szCs w:val="20"/>
        </w:rPr>
        <w:t>As a result of the ACA, insurers offering coverage in the small</w:t>
      </w:r>
      <w:r w:rsidR="00353CC9" w:rsidRPr="009F2660">
        <w:rPr>
          <w:rFonts w:ascii="Times New Roman" w:hAnsi="Times New Roman"/>
          <w:iCs/>
          <w:color w:val="000000" w:themeColor="text1"/>
          <w:sz w:val="20"/>
          <w:szCs w:val="20"/>
        </w:rPr>
        <w:t xml:space="preserve"> </w:t>
      </w:r>
      <w:r w:rsidRPr="009F2660">
        <w:rPr>
          <w:rFonts w:ascii="Times New Roman" w:hAnsi="Times New Roman"/>
          <w:iCs/>
          <w:color w:val="000000" w:themeColor="text1"/>
          <w:sz w:val="20"/>
          <w:szCs w:val="20"/>
        </w:rPr>
        <w:t xml:space="preserve">group market cannot deny coverage to a small employer based on failure to meet minimum participation requirements, provided that the employer seeks coverage during the </w:t>
      </w:r>
      <w:r w:rsidR="00AB77DE" w:rsidRPr="009F2660">
        <w:rPr>
          <w:rFonts w:ascii="Times New Roman" w:hAnsi="Times New Roman"/>
          <w:iCs/>
          <w:color w:val="000000" w:themeColor="text1"/>
          <w:sz w:val="20"/>
          <w:szCs w:val="20"/>
        </w:rPr>
        <w:t>small group</w:t>
      </w:r>
      <w:r w:rsidRPr="009F2660">
        <w:rPr>
          <w:rFonts w:ascii="Times New Roman" w:hAnsi="Times New Roman"/>
          <w:iCs/>
          <w:color w:val="000000" w:themeColor="text1"/>
          <w:sz w:val="20"/>
          <w:szCs w:val="20"/>
        </w:rPr>
        <w:t xml:space="preserve"> open enrollment period that runs from </w:t>
      </w:r>
      <w:r w:rsidR="00C67A7B" w:rsidRPr="009F2660">
        <w:rPr>
          <w:rFonts w:ascii="Times New Roman" w:hAnsi="Times New Roman"/>
          <w:iCs/>
          <w:color w:val="000000" w:themeColor="text1"/>
          <w:sz w:val="20"/>
          <w:szCs w:val="20"/>
        </w:rPr>
        <w:t>Nov.</w:t>
      </w:r>
      <w:r w:rsidRPr="009F2660">
        <w:rPr>
          <w:rFonts w:ascii="Times New Roman" w:hAnsi="Times New Roman"/>
          <w:iCs/>
          <w:color w:val="000000" w:themeColor="text1"/>
          <w:sz w:val="20"/>
          <w:szCs w:val="20"/>
        </w:rPr>
        <w:t xml:space="preserve">15 to </w:t>
      </w:r>
      <w:r w:rsidR="00C67A7B" w:rsidRPr="009F2660">
        <w:rPr>
          <w:rFonts w:ascii="Times New Roman" w:hAnsi="Times New Roman"/>
          <w:iCs/>
          <w:color w:val="000000" w:themeColor="text1"/>
          <w:sz w:val="20"/>
          <w:szCs w:val="20"/>
        </w:rPr>
        <w:t>Dec.</w:t>
      </w:r>
      <w:r w:rsidRPr="009F2660">
        <w:rPr>
          <w:rFonts w:ascii="Times New Roman" w:hAnsi="Times New Roman"/>
          <w:iCs/>
          <w:color w:val="000000" w:themeColor="text1"/>
          <w:sz w:val="20"/>
          <w:szCs w:val="20"/>
        </w:rPr>
        <w:t xml:space="preserve">15 each year. Outside of that time period, </w:t>
      </w:r>
      <w:r w:rsidR="00353CC9" w:rsidRPr="009F2660">
        <w:rPr>
          <w:rFonts w:ascii="Times New Roman" w:hAnsi="Times New Roman"/>
          <w:iCs/>
          <w:color w:val="000000" w:themeColor="text1"/>
          <w:sz w:val="20"/>
          <w:szCs w:val="20"/>
        </w:rPr>
        <w:t xml:space="preserve">insurers in the small </w:t>
      </w:r>
      <w:r w:rsidRPr="009F2660">
        <w:rPr>
          <w:rFonts w:ascii="Times New Roman" w:hAnsi="Times New Roman"/>
          <w:iCs/>
          <w:color w:val="000000" w:themeColor="text1"/>
          <w:sz w:val="20"/>
          <w:szCs w:val="20"/>
        </w:rPr>
        <w:t xml:space="preserve">group market may impose participation </w:t>
      </w:r>
      <w:r w:rsidR="00353CC9" w:rsidRPr="009F2660">
        <w:rPr>
          <w:rFonts w:ascii="Times New Roman" w:hAnsi="Times New Roman"/>
          <w:iCs/>
          <w:color w:val="000000" w:themeColor="text1"/>
          <w:sz w:val="20"/>
          <w:szCs w:val="20"/>
        </w:rPr>
        <w:t xml:space="preserve">requirements </w:t>
      </w:r>
      <w:r w:rsidRPr="009F2660">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9F2660" w:rsidRDefault="006812D4" w:rsidP="00824349">
      <w:pPr>
        <w:spacing w:after="0" w:line="240" w:lineRule="auto"/>
        <w:rPr>
          <w:rFonts w:ascii="Times New Roman" w:hAnsi="Times New Roman"/>
          <w:color w:val="000000" w:themeColor="text1"/>
          <w:sz w:val="20"/>
          <w:szCs w:val="20"/>
        </w:rPr>
      </w:pPr>
    </w:p>
    <w:p w14:paraId="7AA85009" w14:textId="77777777" w:rsidR="006812D4" w:rsidRPr="009F2660" w:rsidRDefault="006812D4" w:rsidP="0082434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[Insert name of state] law doesn’t allow a small employer insurer to impose more stringent requirements than the following:</w:t>
      </w:r>
    </w:p>
    <w:p w14:paraId="7AA8500A" w14:textId="77777777" w:rsidR="006812D4" w:rsidRPr="009F2660" w:rsidRDefault="006812D4" w:rsidP="00824349">
      <w:pPr>
        <w:spacing w:after="0" w:line="240" w:lineRule="auto"/>
        <w:rPr>
          <w:rFonts w:ascii="Times New Roman" w:hAnsi="Times New Roman"/>
          <w:color w:val="000000" w:themeColor="text1"/>
          <w:sz w:val="20"/>
          <w:szCs w:val="20"/>
        </w:rPr>
      </w:pPr>
    </w:p>
    <w:p w14:paraId="7AA8500B" w14:textId="77777777" w:rsidR="006812D4" w:rsidRPr="009F2660" w:rsidRDefault="006812D4" w:rsidP="002F03D7">
      <w:pPr>
        <w:pStyle w:val="ListParagraph"/>
        <w:numPr>
          <w:ilvl w:val="0"/>
          <w:numId w:val="22"/>
        </w:numPr>
        <w:spacing w:after="0" w:line="240" w:lineRule="auto"/>
        <w:rPr>
          <w:rFonts w:ascii="Times New Roman" w:hAnsi="Times New Roman"/>
          <w:b/>
          <w:iCs/>
          <w:color w:val="000000" w:themeColor="text1"/>
          <w:sz w:val="20"/>
          <w:szCs w:val="20"/>
        </w:rPr>
      </w:pPr>
      <w:r w:rsidRPr="009F2660">
        <w:rPr>
          <w:rFonts w:ascii="Times New Roman" w:hAnsi="Times New Roman"/>
          <w:iCs/>
          <w:color w:val="000000" w:themeColor="text1"/>
          <w:sz w:val="20"/>
          <w:szCs w:val="20"/>
        </w:rPr>
        <w:t>[insert participation limits consistent with state law]</w:t>
      </w:r>
    </w:p>
    <w:p w14:paraId="7AA8500C" w14:textId="77777777" w:rsidR="00D63728" w:rsidRDefault="00D63728" w:rsidP="0037781B">
      <w:pPr>
        <w:keepNext/>
        <w:keepLines/>
        <w:spacing w:after="0" w:line="240" w:lineRule="auto"/>
        <w:contextualSpacing/>
        <w:rPr>
          <w:rFonts w:ascii="Times New Roman" w:hAnsi="Times New Roman"/>
          <w:b/>
          <w:iCs/>
          <w:color w:val="000000" w:themeColor="text1"/>
          <w:sz w:val="20"/>
          <w:szCs w:val="20"/>
        </w:rPr>
      </w:pPr>
    </w:p>
    <w:p w14:paraId="7AA8500D" w14:textId="5D6ACE5F" w:rsidR="006812D4" w:rsidRPr="009F2660" w:rsidRDefault="006812D4" w:rsidP="0037781B">
      <w:pPr>
        <w:keepNext/>
        <w:keepLines/>
        <w:spacing w:after="0" w:line="240" w:lineRule="auto"/>
        <w:contextualSpacing/>
        <w:rPr>
          <w:rFonts w:ascii="Times New Roman" w:hAnsi="Times New Roman"/>
          <w:iCs/>
          <w:color w:val="000000" w:themeColor="text1"/>
          <w:sz w:val="20"/>
          <w:szCs w:val="20"/>
        </w:rPr>
      </w:pPr>
      <w:r w:rsidRPr="009F2660">
        <w:rPr>
          <w:rFonts w:ascii="Times New Roman" w:hAnsi="Times New Roman"/>
          <w:b/>
          <w:iCs/>
          <w:color w:val="000000" w:themeColor="text1"/>
          <w:sz w:val="20"/>
          <w:szCs w:val="20"/>
        </w:rPr>
        <w:t xml:space="preserve">Drafting Note: </w:t>
      </w:r>
      <w:r w:rsidRPr="009F2660">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w:t>
      </w:r>
      <w:proofErr w:type="gramStart"/>
      <w:r w:rsidRPr="009F2660">
        <w:rPr>
          <w:rFonts w:ascii="Times New Roman" w:hAnsi="Times New Roman"/>
          <w:iCs/>
          <w:color w:val="000000" w:themeColor="text1"/>
          <w:sz w:val="20"/>
          <w:szCs w:val="20"/>
        </w:rPr>
        <w:t>federally-facilitated</w:t>
      </w:r>
      <w:proofErr w:type="gramEnd"/>
      <w:r w:rsidRPr="009F2660">
        <w:rPr>
          <w:rFonts w:ascii="Times New Roman" w:hAnsi="Times New Roman"/>
          <w:iCs/>
          <w:color w:val="000000" w:themeColor="text1"/>
          <w:sz w:val="20"/>
          <w:szCs w:val="20"/>
        </w:rPr>
        <w:t xml:space="preserve"> exchange, the SHOP has a default minimum participation rate of 70% for </w:t>
      </w:r>
      <w:r w:rsidR="00884B09" w:rsidRPr="009F2660">
        <w:rPr>
          <w:rFonts w:ascii="Times New Roman" w:hAnsi="Times New Roman"/>
          <w:iCs/>
          <w:color w:val="000000" w:themeColor="text1"/>
          <w:sz w:val="20"/>
          <w:szCs w:val="20"/>
        </w:rPr>
        <w:t>qualified health plans (</w:t>
      </w:r>
      <w:r w:rsidRPr="009F2660">
        <w:rPr>
          <w:rFonts w:ascii="Times New Roman" w:hAnsi="Times New Roman"/>
          <w:iCs/>
          <w:color w:val="000000" w:themeColor="text1"/>
          <w:sz w:val="20"/>
          <w:szCs w:val="20"/>
        </w:rPr>
        <w:t>QHPs</w:t>
      </w:r>
      <w:r w:rsidR="00884B09" w:rsidRPr="009F2660">
        <w:rPr>
          <w:rFonts w:ascii="Times New Roman" w:hAnsi="Times New Roman"/>
          <w:iCs/>
          <w:color w:val="000000" w:themeColor="text1"/>
          <w:sz w:val="20"/>
          <w:szCs w:val="20"/>
        </w:rPr>
        <w:t>)</w:t>
      </w:r>
      <w:r w:rsidRPr="009F2660">
        <w:rPr>
          <w:rFonts w:ascii="Times New Roman" w:hAnsi="Times New Roman"/>
          <w:iCs/>
          <w:color w:val="000000" w:themeColor="text1"/>
          <w:sz w:val="20"/>
          <w:szCs w:val="20"/>
        </w:rPr>
        <w:t xml:space="preserve"> and </w:t>
      </w:r>
      <w:r w:rsidR="00D24DC6">
        <w:rPr>
          <w:rFonts w:ascii="Times New Roman" w:hAnsi="Times New Roman"/>
          <w:iCs/>
          <w:color w:val="000000" w:themeColor="text1"/>
          <w:sz w:val="20"/>
          <w:szCs w:val="20"/>
        </w:rPr>
        <w:t xml:space="preserve">the minimum participation rate </w:t>
      </w:r>
      <w:r w:rsidRPr="009F2660">
        <w:rPr>
          <w:rFonts w:ascii="Times New Roman" w:hAnsi="Times New Roman"/>
          <w:iCs/>
          <w:color w:val="000000" w:themeColor="text1"/>
          <w:sz w:val="20"/>
          <w:szCs w:val="20"/>
        </w:rPr>
        <w:t>will be adjusted higher or lower depending on state law or general insurer practice. For more information</w:t>
      </w:r>
      <w:r w:rsidR="00C67A7B" w:rsidRPr="009F2660">
        <w:rPr>
          <w:rFonts w:ascii="Times New Roman" w:hAnsi="Times New Roman"/>
          <w:iCs/>
          <w:color w:val="000000" w:themeColor="text1"/>
          <w:sz w:val="20"/>
          <w:szCs w:val="20"/>
        </w:rPr>
        <w:t>,</w:t>
      </w:r>
      <w:r w:rsidRPr="009F2660">
        <w:rPr>
          <w:rFonts w:ascii="Times New Roman" w:hAnsi="Times New Roman"/>
          <w:iCs/>
          <w:color w:val="000000" w:themeColor="text1"/>
          <w:sz w:val="20"/>
          <w:szCs w:val="20"/>
        </w:rPr>
        <w:t xml:space="preserve"> see this link</w:t>
      </w:r>
      <w:r w:rsidR="00626613">
        <w:rPr>
          <w:rFonts w:ascii="Times New Roman" w:hAnsi="Times New Roman"/>
          <w:iCs/>
          <w:color w:val="000000" w:themeColor="text1"/>
          <w:sz w:val="20"/>
          <w:szCs w:val="20"/>
        </w:rPr>
        <w:t>:</w:t>
      </w:r>
      <w:r w:rsidR="00626613" w:rsidRPr="0047336D">
        <w:t xml:space="preserve"> </w:t>
      </w:r>
      <w:r w:rsidR="00626613" w:rsidRPr="0047336D">
        <w:rPr>
          <w:rFonts w:ascii="Times New Roman" w:hAnsi="Times New Roman"/>
          <w:color w:val="000000" w:themeColor="text1"/>
          <w:sz w:val="20"/>
        </w:rPr>
        <w:t>https://marketplace.cms.gov/outreach-and-education/shop-minimum</w:t>
      </w:r>
      <w:r w:rsidR="00626613" w:rsidRPr="008A3E7B">
        <w:rPr>
          <w:rFonts w:ascii="Times New Roman" w:hAnsi="Times New Roman"/>
          <w:iCs/>
          <w:color w:val="000000" w:themeColor="text1"/>
          <w:sz w:val="20"/>
          <w:szCs w:val="20"/>
        </w:rPr>
        <w:t>-participation-rates</w:t>
      </w:r>
      <w:r w:rsidR="00626613" w:rsidRPr="0047336D">
        <w:rPr>
          <w:rFonts w:ascii="Times New Roman" w:hAnsi="Times New Roman"/>
          <w:color w:val="000000" w:themeColor="text1"/>
          <w:sz w:val="20"/>
        </w:rPr>
        <w:t>.pdf</w:t>
      </w:r>
    </w:p>
    <w:p w14:paraId="7AA8500F" w14:textId="5050D8C1" w:rsidR="006812D4" w:rsidRPr="009F2660" w:rsidRDefault="006812D4" w:rsidP="006F6EEC">
      <w:pPr>
        <w:pStyle w:val="StyleNAIC"/>
      </w:pPr>
      <w:bookmarkStart w:id="109" w:name="_Toc22199806"/>
      <w:bookmarkStart w:id="110" w:name="Q48"/>
      <w:r w:rsidRPr="009F2660">
        <w:t xml:space="preserve">Q </w:t>
      </w:r>
      <w:r w:rsidR="000C2F1E">
        <w:t>50</w:t>
      </w:r>
      <w:r w:rsidRPr="009F2660">
        <w:t>: Can small employers who are the sole employees of their business buy small group coverage either through the [insert name of state SHOP exchange] or the outside market?</w:t>
      </w:r>
      <w:bookmarkEnd w:id="109"/>
    </w:p>
    <w:bookmarkEnd w:id="110"/>
    <w:p w14:paraId="7AA85010" w14:textId="77777777" w:rsidR="006812D4" w:rsidRPr="009F2660"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9F2660" w:rsidRDefault="006812D4" w:rsidP="0038189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9F2660" w:rsidRDefault="006812D4" w:rsidP="00381892">
      <w:pPr>
        <w:spacing w:after="0" w:line="240" w:lineRule="auto"/>
        <w:contextualSpacing/>
        <w:rPr>
          <w:rFonts w:ascii="Times New Roman" w:hAnsi="Times New Roman"/>
          <w:color w:val="000000" w:themeColor="text1"/>
          <w:sz w:val="20"/>
          <w:szCs w:val="20"/>
        </w:rPr>
      </w:pPr>
    </w:p>
    <w:p w14:paraId="7AA85013" w14:textId="77777777" w:rsidR="006812D4" w:rsidRPr="009F2660" w:rsidRDefault="006812D4" w:rsidP="00381892">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Contact the [insert name of state exchange] at [insert link] or [phone number], or a licensed agent or broker for help. </w:t>
      </w:r>
    </w:p>
    <w:p w14:paraId="7AA85017" w14:textId="58F34733" w:rsidR="006812D4" w:rsidRPr="0063410B" w:rsidRDefault="006812D4" w:rsidP="006F6EEC">
      <w:pPr>
        <w:pStyle w:val="StyleNAIC"/>
        <w:rPr>
          <w:rStyle w:val="StyleNAICChar"/>
        </w:rPr>
      </w:pPr>
      <w:bookmarkStart w:id="111" w:name="_Toc22199807"/>
      <w:bookmarkStart w:id="112" w:name="Q49"/>
      <w:r w:rsidRPr="009F2660">
        <w:t xml:space="preserve">Q </w:t>
      </w:r>
      <w:r w:rsidR="00C525EF" w:rsidRPr="00C525EF">
        <w:t>5</w:t>
      </w:r>
      <w:r w:rsidR="000C2F1E">
        <w:t>1</w:t>
      </w:r>
      <w:r w:rsidRPr="009F2660">
        <w:t>: How does rating work in the small group market?</w:t>
      </w:r>
      <w:bookmarkEnd w:id="111"/>
    </w:p>
    <w:bookmarkEnd w:id="112"/>
    <w:p w14:paraId="7AA85018" w14:textId="77777777" w:rsidR="006812D4" w:rsidRPr="009F2660" w:rsidRDefault="006812D4" w:rsidP="00381892">
      <w:pPr>
        <w:spacing w:after="0" w:line="240" w:lineRule="auto"/>
        <w:contextualSpacing/>
        <w:rPr>
          <w:rFonts w:ascii="Times New Roman" w:hAnsi="Times New Roman"/>
          <w:color w:val="000000" w:themeColor="text1"/>
          <w:sz w:val="20"/>
          <w:szCs w:val="20"/>
        </w:rPr>
      </w:pPr>
    </w:p>
    <w:p w14:paraId="7AA85019" w14:textId="3BB8BC0C" w:rsidR="006812D4" w:rsidRPr="009F2660"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Under the ACA, there is </w:t>
      </w:r>
      <w:r w:rsidR="00353CC9" w:rsidRPr="009F2660">
        <w:rPr>
          <w:rFonts w:ascii="Times New Roman" w:hAnsi="Times New Roman"/>
          <w:color w:val="000000" w:themeColor="text1"/>
          <w:sz w:val="20"/>
          <w:szCs w:val="20"/>
        </w:rPr>
        <w:t xml:space="preserve">adjusted </w:t>
      </w:r>
      <w:r w:rsidRPr="009F2660">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Pr>
          <w:rFonts w:ascii="Times New Roman" w:hAnsi="Times New Roman"/>
          <w:color w:val="000000" w:themeColor="text1"/>
          <w:sz w:val="20"/>
          <w:szCs w:val="20"/>
        </w:rPr>
        <w:t xml:space="preserve">insurer’s </w:t>
      </w:r>
      <w:r w:rsidRPr="009F2660">
        <w:rPr>
          <w:rFonts w:ascii="Times New Roman" w:hAnsi="Times New Roman"/>
          <w:color w:val="000000" w:themeColor="text1"/>
          <w:sz w:val="20"/>
          <w:szCs w:val="20"/>
        </w:rPr>
        <w:t xml:space="preserve">entire small group market in [insert name of state], rather than the claims experience of that employer’s small group.  </w:t>
      </w:r>
    </w:p>
    <w:p w14:paraId="7AA8501A" w14:textId="77777777" w:rsidR="006812D4" w:rsidRPr="009F2660"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46B1ABE1" w:rsidR="006812D4" w:rsidRPr="009F2660"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offers states the option to combine the individual and small group markets. By combining the markets, risk gets pooled among a larger number of policyholders. A larger risk pool increases rate stability; however, initially premiums for individuals are likely to be lower on average, while premiums for small employers are likely to be higher.  </w:t>
      </w:r>
    </w:p>
    <w:p w14:paraId="7AA8501D" w14:textId="48174097" w:rsidR="006812D4" w:rsidRPr="009F2660" w:rsidRDefault="006812D4" w:rsidP="006F6EEC">
      <w:pPr>
        <w:pStyle w:val="StyleNAIC"/>
      </w:pPr>
      <w:bookmarkStart w:id="113" w:name="_Toc22199808"/>
      <w:bookmarkStart w:id="114" w:name="Q50"/>
      <w:r w:rsidRPr="009F2660">
        <w:lastRenderedPageBreak/>
        <w:t xml:space="preserve">Q </w:t>
      </w:r>
      <w:r w:rsidR="00C525EF" w:rsidRPr="00C525EF">
        <w:t>5</w:t>
      </w:r>
      <w:r w:rsidR="000C2F1E">
        <w:t>2</w:t>
      </w:r>
      <w:r w:rsidRPr="009F2660">
        <w:t xml:space="preserve">: Do small employers </w:t>
      </w:r>
      <w:r w:rsidR="002726A8">
        <w:t xml:space="preserve">that don’t </w:t>
      </w:r>
      <w:r w:rsidRPr="009F2660">
        <w:t>offer health care insurance coverage to their employees</w:t>
      </w:r>
      <w:r w:rsidR="002726A8">
        <w:t xml:space="preserve">, </w:t>
      </w:r>
      <w:proofErr w:type="gramStart"/>
      <w:r w:rsidR="002726A8">
        <w:t>have to</w:t>
      </w:r>
      <w:proofErr w:type="gramEnd"/>
      <w:r w:rsidR="002726A8">
        <w:t xml:space="preserve"> pay a tax penalty</w:t>
      </w:r>
      <w:r w:rsidRPr="009F2660">
        <w:t>?</w:t>
      </w:r>
      <w:bookmarkEnd w:id="113"/>
    </w:p>
    <w:bookmarkEnd w:id="114"/>
    <w:p w14:paraId="7AA8501E" w14:textId="77777777" w:rsidR="006812D4" w:rsidRPr="009F2660"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9F2660" w:rsidRDefault="002726A8" w:rsidP="00805418">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No.</w:t>
      </w:r>
      <w:r w:rsidR="006812D4" w:rsidRPr="009F2660">
        <w:rPr>
          <w:rFonts w:ascii="Times New Roman" w:hAnsi="Times New Roman"/>
          <w:color w:val="000000" w:themeColor="text1"/>
          <w:sz w:val="20"/>
          <w:szCs w:val="20"/>
        </w:rPr>
        <w:t xml:space="preserve"> Small employers who want to provide coverage may be eligible for </w:t>
      </w:r>
      <w:r w:rsidR="00626613">
        <w:rPr>
          <w:rFonts w:ascii="Times New Roman" w:hAnsi="Times New Roman"/>
          <w:color w:val="000000" w:themeColor="text1"/>
          <w:sz w:val="20"/>
          <w:szCs w:val="20"/>
        </w:rPr>
        <w:t xml:space="preserve">the Small Business Health Care Tax Credit </w:t>
      </w:r>
      <w:r w:rsidR="006812D4" w:rsidRPr="009F2660">
        <w:rPr>
          <w:rFonts w:ascii="Times New Roman" w:hAnsi="Times New Roman"/>
          <w:color w:val="000000" w:themeColor="text1"/>
          <w:sz w:val="20"/>
          <w:szCs w:val="20"/>
        </w:rPr>
        <w:t>to help make insurance more affordable.</w:t>
      </w:r>
    </w:p>
    <w:p w14:paraId="7AA8502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the employer does offer coverage, however, the coverage must meet </w:t>
      </w:r>
      <w:r w:rsidR="000E2522"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0E2522"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and the prohibition on discrimination based on health status. </w:t>
      </w:r>
    </w:p>
    <w:p w14:paraId="7AA8502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3"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the [insert name of state SHOP exchange] is a place where small employers who want to offer coverage to their employees can shop. There’s more information about the [insert name of state SHOP exchange] at [insert link to state SHOP exchange website].  </w:t>
      </w:r>
    </w:p>
    <w:p w14:paraId="7AA85025" w14:textId="6E080695" w:rsidR="006812D4" w:rsidRPr="009F2660" w:rsidRDefault="0038634A" w:rsidP="006F6EEC">
      <w:pPr>
        <w:pStyle w:val="StyleNAIC"/>
      </w:pPr>
      <w:bookmarkStart w:id="115" w:name="_Toc22199809"/>
      <w:bookmarkStart w:id="116" w:name="Q51"/>
      <w:r w:rsidRPr="009F2660">
        <w:t xml:space="preserve">Q </w:t>
      </w:r>
      <w:r w:rsidR="00C525EF" w:rsidRPr="00C525EF">
        <w:t>5</w:t>
      </w:r>
      <w:r w:rsidR="000C2F1E">
        <w:t>3</w:t>
      </w:r>
      <w:r w:rsidR="006812D4" w:rsidRPr="009F2660">
        <w:t>: Do large employers have to offer health care insurance coverage to their employees? What about seasonal employees?</w:t>
      </w:r>
      <w:bookmarkEnd w:id="115"/>
    </w:p>
    <w:bookmarkEnd w:id="116"/>
    <w:p w14:paraId="7AA85026" w14:textId="77777777" w:rsidR="006812D4" w:rsidRPr="009F2660" w:rsidRDefault="006812D4" w:rsidP="00FB6C0A">
      <w:pPr>
        <w:spacing w:after="0" w:line="240" w:lineRule="auto"/>
        <w:rPr>
          <w:rFonts w:ascii="Times New Roman" w:hAnsi="Times New Roman"/>
          <w:b/>
          <w:color w:val="000000" w:themeColor="text1"/>
          <w:sz w:val="20"/>
          <w:szCs w:val="20"/>
        </w:rPr>
      </w:pPr>
    </w:p>
    <w:p w14:paraId="7AA85027" w14:textId="230233BA" w:rsidR="00F95D6C" w:rsidRPr="009F2660" w:rsidRDefault="006812D4" w:rsidP="00F57BC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ACA, if a large employer doesn’t offer affordable coverage that provides minimum value to full-time employees (and their dependents</w:t>
      </w:r>
      <w:r w:rsidRPr="009F2660">
        <w:rPr>
          <w:rStyle w:val="FootnoteReference"/>
          <w:rFonts w:ascii="Times New Roman" w:hAnsi="Times New Roman"/>
          <w:color w:val="000000" w:themeColor="text1"/>
          <w:sz w:val="20"/>
          <w:szCs w:val="20"/>
        </w:rPr>
        <w:footnoteReference w:id="2"/>
      </w:r>
      <w:r w:rsidRPr="009F2660">
        <w:rPr>
          <w:rFonts w:ascii="Times New Roman" w:hAnsi="Times New Roman"/>
          <w:color w:val="000000" w:themeColor="text1"/>
          <w:sz w:val="20"/>
          <w:szCs w:val="20"/>
        </w:rPr>
        <w:t xml:space="preserve">), and an employee gets a premium tax credit, the employer </w:t>
      </w:r>
      <w:proofErr w:type="gramStart"/>
      <w:r w:rsidRPr="009F2660">
        <w:rPr>
          <w:rFonts w:ascii="Times New Roman" w:hAnsi="Times New Roman"/>
          <w:color w:val="000000" w:themeColor="text1"/>
          <w:sz w:val="20"/>
          <w:szCs w:val="20"/>
        </w:rPr>
        <w:t>has to</w:t>
      </w:r>
      <w:proofErr w:type="gramEnd"/>
      <w:r w:rsidRPr="009F2660">
        <w:rPr>
          <w:rFonts w:ascii="Times New Roman" w:hAnsi="Times New Roman"/>
          <w:color w:val="000000" w:themeColor="text1"/>
          <w:sz w:val="20"/>
          <w:szCs w:val="20"/>
        </w:rPr>
        <w:t xml:space="preserve"> pay a penalty. </w:t>
      </w:r>
      <w:r w:rsidRPr="00CE0040">
        <w:rPr>
          <w:rFonts w:ascii="Times New Roman" w:hAnsi="Times New Roman"/>
          <w:color w:val="000000" w:themeColor="text1"/>
          <w:sz w:val="20"/>
          <w:szCs w:val="20"/>
        </w:rPr>
        <w:t>For employer-based coverage to be considered affordable</w:t>
      </w:r>
      <w:r w:rsidR="00353CC9" w:rsidRPr="00CE0040">
        <w:rPr>
          <w:rFonts w:ascii="Times New Roman" w:hAnsi="Times New Roman"/>
          <w:color w:val="000000" w:themeColor="text1"/>
          <w:sz w:val="20"/>
          <w:szCs w:val="20"/>
        </w:rPr>
        <w:t xml:space="preserve"> in </w:t>
      </w:r>
      <w:r w:rsidR="00B649CB">
        <w:rPr>
          <w:rFonts w:ascii="Times New Roman" w:hAnsi="Times New Roman"/>
          <w:color w:val="000000" w:themeColor="text1"/>
          <w:sz w:val="20"/>
          <w:szCs w:val="20"/>
        </w:rPr>
        <w:t>2020</w:t>
      </w:r>
      <w:r w:rsidRPr="00CE0040">
        <w:rPr>
          <w:rFonts w:ascii="Times New Roman" w:hAnsi="Times New Roman"/>
          <w:color w:val="000000" w:themeColor="text1"/>
          <w:sz w:val="20"/>
          <w:szCs w:val="20"/>
        </w:rPr>
        <w:t>, the premiums for the plan’s employee-only option must be less than 9.</w:t>
      </w:r>
      <w:r w:rsidR="00B649CB">
        <w:rPr>
          <w:rFonts w:ascii="Times New Roman" w:hAnsi="Times New Roman"/>
          <w:color w:val="000000" w:themeColor="text1"/>
          <w:sz w:val="20"/>
          <w:szCs w:val="20"/>
        </w:rPr>
        <w:t>78</w:t>
      </w:r>
      <w:r w:rsidRPr="00CE0040">
        <w:rPr>
          <w:rFonts w:ascii="Times New Roman" w:hAnsi="Times New Roman"/>
          <w:color w:val="000000" w:themeColor="text1"/>
          <w:sz w:val="20"/>
          <w:szCs w:val="20"/>
        </w:rPr>
        <w:t>% of his or her</w:t>
      </w:r>
      <w:r w:rsidR="00C82FAE" w:rsidRPr="00CE0040">
        <w:rPr>
          <w:rFonts w:ascii="Times New Roman" w:hAnsi="Times New Roman"/>
          <w:color w:val="000000" w:themeColor="text1"/>
          <w:sz w:val="20"/>
          <w:szCs w:val="20"/>
        </w:rPr>
        <w:t xml:space="preserve"> </w:t>
      </w:r>
      <w:r w:rsidR="00B649CB">
        <w:rPr>
          <w:rFonts w:ascii="Times New Roman" w:hAnsi="Times New Roman"/>
          <w:color w:val="000000" w:themeColor="text1"/>
          <w:sz w:val="20"/>
          <w:szCs w:val="20"/>
        </w:rPr>
        <w:t>2020</w:t>
      </w:r>
      <w:r w:rsidRPr="00CE0040">
        <w:rPr>
          <w:rFonts w:ascii="Times New Roman" w:hAnsi="Times New Roman"/>
          <w:color w:val="000000" w:themeColor="text1"/>
          <w:sz w:val="20"/>
          <w:szCs w:val="20"/>
        </w:rPr>
        <w:t xml:space="preserve"> annual household income.</w:t>
      </w:r>
      <w:r w:rsidRPr="009F2660">
        <w:rPr>
          <w:rFonts w:ascii="Times New Roman" w:hAnsi="Times New Roman"/>
          <w:color w:val="000000" w:themeColor="text1"/>
          <w:sz w:val="20"/>
          <w:szCs w:val="20"/>
        </w:rPr>
        <w:t xml:space="preserve"> </w:t>
      </w:r>
    </w:p>
    <w:p w14:paraId="7AA85028" w14:textId="77777777" w:rsidR="00F95D6C" w:rsidRPr="009F2660" w:rsidRDefault="00F95D6C" w:rsidP="00F57BC7">
      <w:pPr>
        <w:spacing w:after="0" w:line="240" w:lineRule="auto"/>
        <w:rPr>
          <w:rFonts w:ascii="Times New Roman" w:hAnsi="Times New Roman"/>
          <w:color w:val="000000" w:themeColor="text1"/>
          <w:sz w:val="20"/>
          <w:szCs w:val="20"/>
        </w:rPr>
      </w:pPr>
    </w:p>
    <w:p w14:paraId="7AA85029" w14:textId="77777777" w:rsidR="006812D4" w:rsidRPr="009F2660" w:rsidRDefault="006812D4" w:rsidP="00F57BC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HHS and IRS have developed a minimum value calculator at </w:t>
      </w:r>
      <w:r w:rsidRPr="00CE0040">
        <w:rPr>
          <w:rFonts w:ascii="Times New Roman" w:hAnsi="Times New Roman"/>
          <w:i/>
          <w:color w:val="000000" w:themeColor="text1"/>
          <w:sz w:val="20"/>
        </w:rPr>
        <w:t>www.cms.gov/CCIIO/Resources/Regulations-and-Guidance/Downloads/mv-calculator-final-4-11-2013.xlsm</w:t>
      </w:r>
      <w:r w:rsidRPr="00CE0040">
        <w:rPr>
          <w:rFonts w:ascii="Times New Roman" w:hAnsi="Times New Roman"/>
          <w:color w:val="000000" w:themeColor="text1"/>
          <w:sz w:val="20"/>
        </w:rPr>
        <w:t>.</w:t>
      </w:r>
      <w:r w:rsidRPr="009F2660">
        <w:rPr>
          <w:rFonts w:ascii="Times New Roman" w:hAnsi="Times New Roman"/>
          <w:color w:val="000000" w:themeColor="text1"/>
          <w:sz w:val="20"/>
          <w:szCs w:val="20"/>
        </w:rPr>
        <w:t xml:space="preserve"> </w:t>
      </w:r>
    </w:p>
    <w:p w14:paraId="7AA8502A"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B"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Large employers for this purpose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p>
    <w:p w14:paraId="7AA8502C"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D" w14:textId="09030F8B" w:rsidR="006812D4" w:rsidRPr="009F2660" w:rsidRDefault="006812D4" w:rsidP="00353CC9">
      <w:pPr>
        <w:pStyle w:val="CommentText"/>
        <w:spacing w:after="0"/>
        <w:rPr>
          <w:rFonts w:ascii="Times New Roman" w:hAnsi="Times New Roman"/>
          <w:color w:val="000000" w:themeColor="text1"/>
        </w:rPr>
      </w:pPr>
      <w:r w:rsidRPr="00CE0040">
        <w:rPr>
          <w:rFonts w:ascii="Times New Roman" w:hAnsi="Times New Roman"/>
          <w:color w:val="000000" w:themeColor="text1"/>
        </w:rPr>
        <w:t xml:space="preserve">Penalties </w:t>
      </w:r>
      <w:r w:rsidR="005A0FDB" w:rsidRPr="00CE0040">
        <w:rPr>
          <w:rFonts w:ascii="Times New Roman" w:hAnsi="Times New Roman"/>
          <w:color w:val="000000" w:themeColor="text1"/>
        </w:rPr>
        <w:t>were</w:t>
      </w:r>
      <w:r w:rsidRPr="00CE0040">
        <w:rPr>
          <w:rFonts w:ascii="Times New Roman" w:hAnsi="Times New Roman"/>
          <w:color w:val="000000" w:themeColor="text1"/>
        </w:rPr>
        <w:t xml:space="preserve"> assessed starting Jan. 1, 2016</w:t>
      </w:r>
      <w:r w:rsidR="00E15EEF" w:rsidRPr="00CE0040">
        <w:rPr>
          <w:rFonts w:ascii="Times New Roman" w:hAnsi="Times New Roman"/>
          <w:color w:val="000000" w:themeColor="text1"/>
        </w:rPr>
        <w:t>,</w:t>
      </w:r>
      <w:r w:rsidRPr="009F2660">
        <w:rPr>
          <w:rFonts w:ascii="Times New Roman" w:hAnsi="Times New Roman"/>
          <w:color w:val="000000" w:themeColor="text1"/>
        </w:rPr>
        <w:t xml:space="preserve"> against employers with 50 </w:t>
      </w:r>
      <w:r w:rsidR="00B649CB">
        <w:rPr>
          <w:rFonts w:ascii="Times New Roman" w:hAnsi="Times New Roman"/>
          <w:color w:val="000000" w:themeColor="text1"/>
        </w:rPr>
        <w:t xml:space="preserve">or more </w:t>
      </w:r>
      <w:r w:rsidR="00E15EEF" w:rsidRPr="009F2660">
        <w:rPr>
          <w:rFonts w:ascii="Times New Roman" w:hAnsi="Times New Roman"/>
          <w:color w:val="000000" w:themeColor="text1"/>
        </w:rPr>
        <w:t>FTE</w:t>
      </w:r>
      <w:r w:rsidRPr="009F2660">
        <w:rPr>
          <w:rFonts w:ascii="Times New Roman" w:hAnsi="Times New Roman"/>
          <w:color w:val="000000" w:themeColor="text1"/>
        </w:rPr>
        <w:t xml:space="preserve"> employees not offering health coverage if an employee gets the premium tax credit.</w:t>
      </w:r>
    </w:p>
    <w:p w14:paraId="7AA8502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F"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the employer doesn’t have to count those employees for those months. </w:t>
      </w:r>
    </w:p>
    <w:p w14:paraId="7AA85030" w14:textId="77777777" w:rsidR="006812D4" w:rsidRPr="009F2660" w:rsidRDefault="006812D4" w:rsidP="00C84738">
      <w:pPr>
        <w:spacing w:after="0" w:line="240" w:lineRule="auto"/>
        <w:contextualSpacing/>
        <w:rPr>
          <w:rFonts w:ascii="Times New Roman" w:hAnsi="Times New Roman"/>
          <w:iCs/>
          <w:color w:val="000000" w:themeColor="text1"/>
          <w:sz w:val="20"/>
          <w:szCs w:val="20"/>
        </w:rPr>
      </w:pPr>
    </w:p>
    <w:p w14:paraId="7AA85031" w14:textId="67955848" w:rsidR="006812D4" w:rsidRPr="009F2660" w:rsidRDefault="006812D4" w:rsidP="00C84738">
      <w:pPr>
        <w:spacing w:after="0" w:line="240" w:lineRule="auto"/>
        <w:contextualSpacing/>
        <w:rPr>
          <w:rFonts w:ascii="Times New Roman" w:hAnsi="Times New Roman"/>
          <w:color w:val="000000" w:themeColor="text1"/>
          <w:sz w:val="20"/>
          <w:szCs w:val="20"/>
        </w:rPr>
      </w:pPr>
      <w:r w:rsidRPr="009F2660">
        <w:rPr>
          <w:rFonts w:ascii="Times New Roman" w:hAnsi="Times New Roman"/>
          <w:iCs/>
          <w:color w:val="000000" w:themeColor="text1"/>
          <w:sz w:val="20"/>
          <w:szCs w:val="20"/>
        </w:rPr>
        <w:t>For m</w:t>
      </w:r>
      <w:r w:rsidR="00353CC9" w:rsidRPr="009F2660">
        <w:rPr>
          <w:rFonts w:ascii="Times New Roman" w:hAnsi="Times New Roman"/>
          <w:iCs/>
          <w:color w:val="000000" w:themeColor="text1"/>
          <w:sz w:val="20"/>
          <w:szCs w:val="20"/>
        </w:rPr>
        <w:t xml:space="preserve">ore information, go to </w:t>
      </w:r>
      <w:r w:rsidR="00FD08AB" w:rsidRPr="009F2660">
        <w:rPr>
          <w:rFonts w:ascii="Times New Roman" w:hAnsi="Times New Roman"/>
          <w:iCs/>
          <w:color w:val="000000" w:themeColor="text1"/>
          <w:sz w:val="20"/>
          <w:szCs w:val="20"/>
        </w:rPr>
        <w:t xml:space="preserve">the </w:t>
      </w:r>
      <w:r w:rsidR="00353CC9" w:rsidRPr="009F2660">
        <w:rPr>
          <w:rFonts w:ascii="Times New Roman" w:hAnsi="Times New Roman"/>
          <w:iCs/>
          <w:color w:val="000000" w:themeColor="text1"/>
          <w:sz w:val="20"/>
          <w:szCs w:val="20"/>
        </w:rPr>
        <w:t>IRS</w:t>
      </w:r>
      <w:r w:rsidR="00FD08AB" w:rsidRPr="009F2660">
        <w:rPr>
          <w:rFonts w:ascii="Times New Roman" w:hAnsi="Times New Roman"/>
          <w:iCs/>
          <w:color w:val="000000" w:themeColor="text1"/>
          <w:sz w:val="20"/>
          <w:szCs w:val="20"/>
        </w:rPr>
        <w:t xml:space="preserve"> website at </w:t>
      </w:r>
      <w:r w:rsidR="00AC5CA4" w:rsidRPr="00AC5CA4">
        <w:rPr>
          <w:rFonts w:ascii="Times New Roman" w:hAnsi="Times New Roman"/>
          <w:i/>
          <w:color w:val="000000" w:themeColor="text1"/>
          <w:sz w:val="20"/>
          <w:szCs w:val="20"/>
        </w:rPr>
        <w:t>https://www.irs.gov/affordable-care-act/employers/employer-shared-responsibility-provisions</w:t>
      </w:r>
      <w:r w:rsidR="00353CC9" w:rsidRPr="009F2660">
        <w:rPr>
          <w:rFonts w:ascii="Times New Roman" w:hAnsi="Times New Roman"/>
          <w:color w:val="000000" w:themeColor="text1"/>
          <w:sz w:val="20"/>
          <w:szCs w:val="20"/>
        </w:rPr>
        <w:t xml:space="preserve">. </w:t>
      </w:r>
    </w:p>
    <w:p w14:paraId="7AA8503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33" w14:textId="77777777" w:rsidR="00F95D6C" w:rsidRPr="009F2660" w:rsidRDefault="00F95D6C"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This question does not </w:t>
      </w:r>
      <w:proofErr w:type="gramStart"/>
      <w:r w:rsidRPr="009F2660">
        <w:rPr>
          <w:rFonts w:ascii="Times New Roman" w:hAnsi="Times New Roman"/>
          <w:color w:val="000000" w:themeColor="text1"/>
          <w:sz w:val="20"/>
          <w:szCs w:val="20"/>
        </w:rPr>
        <w:t>take into account</w:t>
      </w:r>
      <w:proofErr w:type="gramEnd"/>
      <w:r w:rsidRPr="009F2660">
        <w:rPr>
          <w:rFonts w:ascii="Times New Roman" w:hAnsi="Times New Roman"/>
          <w:color w:val="000000" w:themeColor="text1"/>
          <w:sz w:val="20"/>
          <w:szCs w:val="20"/>
        </w:rPr>
        <w:t xml:space="preserve"> all possible situations. Employers should consult a tax professional for assistance with their </w:t>
      </w:r>
      <w:proofErr w:type="gramStart"/>
      <w:r w:rsidRPr="009F2660">
        <w:rPr>
          <w:rFonts w:ascii="Times New Roman" w:hAnsi="Times New Roman"/>
          <w:color w:val="000000" w:themeColor="text1"/>
          <w:sz w:val="20"/>
          <w:szCs w:val="20"/>
        </w:rPr>
        <w:t>particular situation</w:t>
      </w:r>
      <w:proofErr w:type="gramEnd"/>
      <w:r w:rsidRPr="009F2660">
        <w:rPr>
          <w:rFonts w:ascii="Times New Roman" w:hAnsi="Times New Roman"/>
          <w:color w:val="000000" w:themeColor="text1"/>
          <w:sz w:val="20"/>
          <w:szCs w:val="20"/>
        </w:rPr>
        <w:t xml:space="preserve">.  </w:t>
      </w:r>
    </w:p>
    <w:p w14:paraId="7AA85035" w14:textId="4DE67D8D" w:rsidR="006812D4" w:rsidRPr="009F2660" w:rsidRDefault="006812D4" w:rsidP="006F6EEC">
      <w:pPr>
        <w:pStyle w:val="StyleNAIC"/>
      </w:pPr>
      <w:bookmarkStart w:id="117" w:name="_Toc22199810"/>
      <w:bookmarkStart w:id="118" w:name="Q52"/>
      <w:r w:rsidRPr="009F2660">
        <w:t xml:space="preserve">Q </w:t>
      </w:r>
      <w:r w:rsidR="00C525EF" w:rsidRPr="00C525EF">
        <w:t>5</w:t>
      </w:r>
      <w:r w:rsidR="000C2F1E">
        <w:t>4</w:t>
      </w:r>
      <w:r w:rsidRPr="009F2660">
        <w:t>: What are the penalties if large employers don’t provide coverage?</w:t>
      </w:r>
      <w:bookmarkEnd w:id="117"/>
    </w:p>
    <w:bookmarkEnd w:id="118"/>
    <w:p w14:paraId="7AA85036" w14:textId="77777777" w:rsidR="006812D4" w:rsidRPr="009F2660"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3AAA62A4"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Large employers may have to pay a tax penalty if they don’t offer affordable coverage that provides minimum value for at least 95% of their full-time employees and their dependents, or all but </w:t>
      </w:r>
      <w:r w:rsidR="00E15EEF" w:rsidRPr="009F2660">
        <w:rPr>
          <w:rFonts w:ascii="Times New Roman" w:hAnsi="Times New Roman"/>
          <w:color w:val="000000" w:themeColor="text1"/>
          <w:sz w:val="20"/>
          <w:szCs w:val="20"/>
        </w:rPr>
        <w:t xml:space="preserve">five </w:t>
      </w:r>
      <w:r w:rsidRPr="009F2660">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The penalty </w:t>
      </w:r>
      <w:r w:rsidR="005A0FDB">
        <w:rPr>
          <w:rFonts w:ascii="Times New Roman" w:hAnsi="Times New Roman"/>
          <w:color w:val="000000" w:themeColor="text1"/>
          <w:sz w:val="20"/>
          <w:szCs w:val="20"/>
        </w:rPr>
        <w:t>was</w:t>
      </w:r>
      <w:r w:rsidRPr="009F2660">
        <w:rPr>
          <w:rFonts w:ascii="Times New Roman" w:hAnsi="Times New Roman"/>
          <w:color w:val="000000" w:themeColor="text1"/>
          <w:sz w:val="20"/>
          <w:szCs w:val="20"/>
        </w:rPr>
        <w:t xml:space="preserve"> imposed starting Jan. 1, 2016</w:t>
      </w:r>
      <w:r w:rsidR="00E15EE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for coverage not offered in 2015.</w:t>
      </w:r>
    </w:p>
    <w:p w14:paraId="7AA85038" w14:textId="51390CF3" w:rsidR="006812D4" w:rsidRPr="009F2660" w:rsidRDefault="006812D4" w:rsidP="00E62A70">
      <w:pPr>
        <w:spacing w:before="100" w:beforeAutospacing="1" w:after="100" w:afterAutospacing="1"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The penalty for a large employer that doesn’t offer coverage to full-time employees and their dependents is $2,</w:t>
      </w:r>
      <w:r w:rsidR="00F715B9">
        <w:rPr>
          <w:rFonts w:ascii="Times New Roman" w:hAnsi="Times New Roman"/>
          <w:color w:val="000000" w:themeColor="text1"/>
          <w:sz w:val="20"/>
          <w:szCs w:val="20"/>
        </w:rPr>
        <w:t>320</w:t>
      </w:r>
      <w:r w:rsidR="00F715B9"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multiplied by the number of full-time employees, if at least one full-time employee has received a </w:t>
      </w:r>
      <w:r w:rsidR="003F0949">
        <w:rPr>
          <w:rFonts w:ascii="Times New Roman" w:hAnsi="Times New Roman"/>
          <w:color w:val="000000" w:themeColor="text1"/>
          <w:sz w:val="20"/>
          <w:szCs w:val="20"/>
        </w:rPr>
        <w:t xml:space="preserve">premium </w:t>
      </w:r>
      <w:r w:rsidRPr="009F2660">
        <w:rPr>
          <w:rFonts w:ascii="Times New Roman" w:hAnsi="Times New Roman"/>
          <w:color w:val="000000" w:themeColor="text1"/>
          <w:sz w:val="20"/>
          <w:szCs w:val="20"/>
        </w:rPr>
        <w:t>tax credit. The first 30 employees are exempted in the count</w:t>
      </w:r>
      <w:r w:rsidR="00D24DC6">
        <w:rPr>
          <w:rFonts w:ascii="Times New Roman" w:hAnsi="Times New Roman"/>
          <w:color w:val="000000" w:themeColor="text1"/>
          <w:sz w:val="20"/>
          <w:szCs w:val="20"/>
        </w:rPr>
        <w:t xml:space="preserve"> to calculate the penalty</w:t>
      </w:r>
      <w:r w:rsidRPr="009F2660">
        <w:rPr>
          <w:rFonts w:ascii="Times New Roman" w:hAnsi="Times New Roman"/>
          <w:color w:val="000000" w:themeColor="text1"/>
          <w:sz w:val="20"/>
          <w:szCs w:val="20"/>
        </w:rPr>
        <w:t>.</w:t>
      </w:r>
    </w:p>
    <w:p w14:paraId="7AA85039" w14:textId="55780670" w:rsidR="006812D4" w:rsidRPr="009F2660" w:rsidRDefault="006812D4" w:rsidP="00E62A70">
      <w:pPr>
        <w:spacing w:before="100" w:beforeAutospacing="1" w:after="100" w:afterAutospacing="1"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Similarly, the penalty for a large employer that offers coverage that isn’t affordable or doesn’t give minimum value is $3,</w:t>
      </w:r>
      <w:r w:rsidR="004235FD">
        <w:rPr>
          <w:rFonts w:ascii="Times New Roman" w:hAnsi="Times New Roman"/>
          <w:color w:val="000000" w:themeColor="text1"/>
          <w:sz w:val="20"/>
          <w:szCs w:val="20"/>
        </w:rPr>
        <w:t xml:space="preserve">480 </w:t>
      </w:r>
      <w:r w:rsidRPr="009F2660">
        <w:rPr>
          <w:rFonts w:ascii="Times New Roman" w:hAnsi="Times New Roman"/>
          <w:color w:val="000000" w:themeColor="text1"/>
          <w:sz w:val="20"/>
          <w:szCs w:val="20"/>
        </w:rPr>
        <w:t>multiplied by the number of full-time employees who receive premium tax credits. (The maximum penalty may not be greater than $2,</w:t>
      </w:r>
      <w:r w:rsidR="00F715B9">
        <w:rPr>
          <w:rFonts w:ascii="Times New Roman" w:hAnsi="Times New Roman"/>
          <w:color w:val="000000" w:themeColor="text1"/>
          <w:sz w:val="20"/>
          <w:szCs w:val="20"/>
        </w:rPr>
        <w:t>320</w:t>
      </w:r>
      <w:r w:rsidR="00B649CB">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multiplied by the total number of all full-time employees.)</w:t>
      </w:r>
    </w:p>
    <w:p w14:paraId="7AA8503A" w14:textId="77777777" w:rsidR="006812D4" w:rsidRPr="009F2660" w:rsidRDefault="006812D4" w:rsidP="000723BB">
      <w:pPr>
        <w:spacing w:before="100" w:beforeAutospacing="1" w:after="100" w:afterAutospacing="1"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0B2115D" w:rsidR="00626613" w:rsidRPr="00626613" w:rsidRDefault="00626613" w:rsidP="006F6EEC">
      <w:pPr>
        <w:pStyle w:val="StyleNAIC"/>
      </w:pPr>
      <w:bookmarkStart w:id="119" w:name="_Toc22199811"/>
      <w:bookmarkStart w:id="120" w:name="Q53"/>
      <w:r w:rsidRPr="00FB5251">
        <w:t xml:space="preserve">Q </w:t>
      </w:r>
      <w:r w:rsidR="00C525EF" w:rsidRPr="00C525EF">
        <w:t>5</w:t>
      </w:r>
      <w:r w:rsidR="000C2F1E">
        <w:t>5</w:t>
      </w:r>
      <w:r w:rsidRPr="00FB5251">
        <w:t>: How do small employers find out if they’re eligible for the Small Business Health Care Tax Credit?</w:t>
      </w:r>
      <w:bookmarkEnd w:id="119"/>
      <w:r w:rsidRPr="00FB5251">
        <w:t xml:space="preserve"> </w:t>
      </w:r>
    </w:p>
    <w:bookmarkEnd w:id="120"/>
    <w:p w14:paraId="38EAC6E5" w14:textId="77777777" w:rsidR="00626613" w:rsidRPr="00626613" w:rsidRDefault="00626613" w:rsidP="00626613">
      <w:pPr>
        <w:spacing w:after="0" w:line="240" w:lineRule="auto"/>
        <w:rPr>
          <w:rFonts w:ascii="Times New Roman" w:hAnsi="Times New Roman"/>
          <w:b/>
          <w:color w:val="000000" w:themeColor="text1"/>
          <w:sz w:val="20"/>
          <w:szCs w:val="20"/>
        </w:rPr>
      </w:pPr>
    </w:p>
    <w:p w14:paraId="21DCFE6F" w14:textId="41E16308" w:rsidR="00626613" w:rsidRPr="00626613" w:rsidRDefault="00626613" w:rsidP="00626613">
      <w:pPr>
        <w:keepNext/>
        <w:keepLines/>
        <w:spacing w:after="0" w:line="240" w:lineRule="auto"/>
        <w:contextualSpacing/>
        <w:rPr>
          <w:rFonts w:ascii="Times New Roman" w:hAnsi="Times New Roman"/>
          <w:color w:val="000000" w:themeColor="text1"/>
          <w:sz w:val="20"/>
          <w:szCs w:val="20"/>
        </w:rPr>
      </w:pPr>
      <w:r w:rsidRPr="00626613">
        <w:rPr>
          <w:rFonts w:ascii="Times New Roman" w:hAnsi="Times New Roman"/>
          <w:color w:val="000000" w:themeColor="text1"/>
          <w:sz w:val="20"/>
          <w:szCs w:val="20"/>
        </w:rPr>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626613" w:rsidRDefault="00626613" w:rsidP="00626613">
      <w:pPr>
        <w:spacing w:after="0" w:line="240" w:lineRule="auto"/>
        <w:rPr>
          <w:rFonts w:ascii="Times New Roman" w:hAnsi="Times New Roman"/>
          <w:color w:val="000000" w:themeColor="text1"/>
          <w:sz w:val="20"/>
          <w:szCs w:val="20"/>
        </w:rPr>
      </w:pPr>
    </w:p>
    <w:p w14:paraId="113B44F9" w14:textId="01675015" w:rsidR="00626613" w:rsidRPr="00626613" w:rsidRDefault="00626613" w:rsidP="00626613">
      <w:pPr>
        <w:spacing w:after="0" w:line="240" w:lineRule="auto"/>
        <w:rPr>
          <w:rFonts w:ascii="Times New Roman" w:hAnsi="Times New Roman"/>
          <w:color w:val="000000" w:themeColor="text1"/>
          <w:sz w:val="20"/>
          <w:szCs w:val="20"/>
        </w:rPr>
      </w:pPr>
      <w:r w:rsidRPr="00626613">
        <w:rPr>
          <w:rFonts w:ascii="Times New Roman" w:hAnsi="Times New Roman"/>
          <w:color w:val="000000" w:themeColor="text1"/>
          <w:sz w:val="20"/>
          <w:szCs w:val="20"/>
        </w:rPr>
        <w:t xml:space="preserve">The tax credit operates on a sliding scale, with a maximum credit of 50% of the employer’s share of the premium costs and is only available to small employers buying health insurance through [insert name of state SHOP exchange]. </w:t>
      </w:r>
      <w:r w:rsidRPr="00626613">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626613" w:rsidRDefault="00626613" w:rsidP="00626613">
      <w:pPr>
        <w:spacing w:after="0" w:line="240" w:lineRule="auto"/>
        <w:rPr>
          <w:rFonts w:ascii="Times New Roman" w:hAnsi="Times New Roman"/>
          <w:b/>
          <w:color w:val="000000" w:themeColor="text1"/>
          <w:sz w:val="20"/>
          <w:szCs w:val="20"/>
        </w:rPr>
      </w:pPr>
    </w:p>
    <w:p w14:paraId="6EDD4E3C" w14:textId="77777777" w:rsidR="00626613" w:rsidRPr="00626613" w:rsidRDefault="00626613" w:rsidP="00626613">
      <w:pPr>
        <w:spacing w:after="0" w:line="240" w:lineRule="auto"/>
        <w:rPr>
          <w:rFonts w:ascii="Times New Roman" w:hAnsi="Times New Roman"/>
          <w:color w:val="000000" w:themeColor="text1"/>
          <w:sz w:val="20"/>
          <w:szCs w:val="20"/>
        </w:rPr>
      </w:pPr>
      <w:r w:rsidRPr="00626613">
        <w:rPr>
          <w:rFonts w:ascii="Times New Roman" w:hAnsi="Times New Roman"/>
          <w:color w:val="000000" w:themeColor="text1"/>
          <w:sz w:val="20"/>
          <w:szCs w:val="20"/>
        </w:rPr>
        <w:t xml:space="preserve">Contact the [insert name of state SHOP exchange] at [insert link] or [insert phone number] for more information. A competent tax advisor also should be able to advise a small employer. There’s more information on the IRS website at </w:t>
      </w:r>
      <w:r w:rsidRPr="00FB5251">
        <w:rPr>
          <w:rFonts w:ascii="Times New Roman" w:hAnsi="Times New Roman"/>
          <w:i/>
          <w:color w:val="000000" w:themeColor="text1"/>
          <w:sz w:val="20"/>
        </w:rPr>
        <w:t>www.irs.gov/uac/Small-Business-Health-Care-Tax-Credit-Questions-and-Answers:-Calculating-the-Credit</w:t>
      </w:r>
      <w:r w:rsidRPr="00FB5251">
        <w:t>.</w:t>
      </w:r>
    </w:p>
    <w:p w14:paraId="7AA85043" w14:textId="02B15031" w:rsidR="006812D4" w:rsidRPr="009F2660" w:rsidRDefault="006812D4" w:rsidP="006F6EEC">
      <w:pPr>
        <w:pStyle w:val="StyleNAIC"/>
      </w:pPr>
      <w:bookmarkStart w:id="121" w:name="_Toc22199812"/>
      <w:bookmarkStart w:id="122" w:name="Q54"/>
      <w:r w:rsidRPr="009F2660">
        <w:t xml:space="preserve">Q </w:t>
      </w:r>
      <w:r w:rsidR="00C525EF" w:rsidRPr="00C525EF">
        <w:t>5</w:t>
      </w:r>
      <w:r w:rsidR="00442801">
        <w:t>6</w:t>
      </w:r>
      <w:r w:rsidRPr="009F2660">
        <w:t>: What ACA requirements apply to large employers?</w:t>
      </w:r>
      <w:bookmarkEnd w:id="121"/>
      <w:r w:rsidRPr="009F2660">
        <w:t xml:space="preserve"> </w:t>
      </w:r>
    </w:p>
    <w:bookmarkEnd w:id="122"/>
    <w:p w14:paraId="7AA85044"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45" w14:textId="43C6C2DB" w:rsidR="006812D4" w:rsidRPr="009F2660" w:rsidRDefault="00B7769B" w:rsidP="00F426C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Several</w:t>
      </w:r>
      <w:r w:rsidR="006812D4" w:rsidRPr="009F2660">
        <w:rPr>
          <w:rFonts w:ascii="Times New Roman" w:hAnsi="Times New Roman"/>
          <w:color w:val="000000" w:themeColor="text1"/>
          <w:sz w:val="20"/>
          <w:szCs w:val="20"/>
        </w:rPr>
        <w:t xml:space="preserve"> ACA requirements apply to non</w:t>
      </w:r>
      <w:r w:rsidR="008059F6">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Pr="009F2660">
        <w:rPr>
          <w:rFonts w:ascii="Times New Roman" w:hAnsi="Times New Roman"/>
          <w:color w:val="000000" w:themeColor="text1"/>
          <w:sz w:val="20"/>
          <w:szCs w:val="20"/>
        </w:rPr>
        <w:t>EHB</w:t>
      </w:r>
      <w:r w:rsidR="006812D4" w:rsidRPr="009F2660">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9F2660">
        <w:rPr>
          <w:rFonts w:ascii="Times New Roman" w:hAnsi="Times New Roman"/>
          <w:color w:val="000000" w:themeColor="text1"/>
          <w:sz w:val="20"/>
          <w:szCs w:val="20"/>
        </w:rPr>
        <w:t>als. Also, as noted in Question</w:t>
      </w:r>
      <w:r w:rsidR="006812D4" w:rsidRPr="009F2660">
        <w:rPr>
          <w:rFonts w:ascii="Times New Roman" w:hAnsi="Times New Roman"/>
          <w:color w:val="000000" w:themeColor="text1"/>
          <w:sz w:val="20"/>
          <w:szCs w:val="20"/>
        </w:rPr>
        <w:t xml:space="preserve"> </w:t>
      </w:r>
      <w:r w:rsidR="00097450">
        <w:rPr>
          <w:rFonts w:ascii="Times New Roman" w:hAnsi="Times New Roman"/>
          <w:color w:val="000000" w:themeColor="text1"/>
          <w:sz w:val="20"/>
          <w:szCs w:val="20"/>
        </w:rPr>
        <w:t>53</w:t>
      </w:r>
      <w:r w:rsidR="00097450" w:rsidRPr="009F2660">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 xml:space="preserve">and </w:t>
      </w:r>
      <w:r w:rsidR="00946E29" w:rsidRPr="009F2660">
        <w:rPr>
          <w:rFonts w:ascii="Times New Roman" w:hAnsi="Times New Roman"/>
          <w:color w:val="000000" w:themeColor="text1"/>
          <w:sz w:val="20"/>
          <w:szCs w:val="20"/>
        </w:rPr>
        <w:t xml:space="preserve">Question </w:t>
      </w:r>
      <w:r w:rsidR="006812D4" w:rsidRPr="009F2660">
        <w:rPr>
          <w:rFonts w:ascii="Times New Roman" w:hAnsi="Times New Roman"/>
          <w:color w:val="000000" w:themeColor="text1"/>
          <w:sz w:val="20"/>
          <w:szCs w:val="20"/>
        </w:rPr>
        <w:t>82</w:t>
      </w:r>
      <w:r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large employers are required to offer affordable and adequate </w:t>
      </w:r>
      <w:proofErr w:type="gramStart"/>
      <w:r w:rsidR="006812D4" w:rsidRPr="009F2660">
        <w:rPr>
          <w:rFonts w:ascii="Times New Roman" w:hAnsi="Times New Roman"/>
          <w:color w:val="000000" w:themeColor="text1"/>
          <w:sz w:val="20"/>
          <w:szCs w:val="20"/>
        </w:rPr>
        <w:t>coverage, or</w:t>
      </w:r>
      <w:proofErr w:type="gramEnd"/>
      <w:r w:rsidR="006812D4" w:rsidRPr="009F2660">
        <w:rPr>
          <w:rFonts w:ascii="Times New Roman" w:hAnsi="Times New Roman"/>
          <w:color w:val="000000" w:themeColor="text1"/>
          <w:sz w:val="20"/>
          <w:szCs w:val="20"/>
        </w:rPr>
        <w:t xml:space="preserve"> face a tax penalty. </w:t>
      </w:r>
    </w:p>
    <w:p w14:paraId="7AA85046" w14:textId="77777777" w:rsidR="00BC4F6F" w:rsidRDefault="00BC4F6F" w:rsidP="00805418">
      <w:pPr>
        <w:spacing w:after="0"/>
        <w:rPr>
          <w:rFonts w:ascii="Times New Roman" w:hAnsi="Times New Roman"/>
          <w:b/>
          <w:color w:val="000000" w:themeColor="text1"/>
          <w:sz w:val="20"/>
          <w:szCs w:val="20"/>
          <w:u w:val="single"/>
        </w:rPr>
      </w:pPr>
    </w:p>
    <w:p w14:paraId="7AA85047" w14:textId="5B720481" w:rsidR="006812D4" w:rsidRPr="009F2660" w:rsidRDefault="006812D4" w:rsidP="006F6EEC">
      <w:pPr>
        <w:pStyle w:val="StyleNAIC"/>
      </w:pPr>
      <w:bookmarkStart w:id="123" w:name="_Toc22199813"/>
      <w:bookmarkStart w:id="124" w:name="acarequirement"/>
      <w:r w:rsidRPr="009F2660">
        <w:t xml:space="preserve">ACA REQUIREMENT TO HAVE BASIC </w:t>
      </w:r>
      <w:r w:rsidRPr="00BC4F6F">
        <w:t xml:space="preserve">HEALTH CARE </w:t>
      </w:r>
      <w:r w:rsidRPr="009F2660">
        <w:t>COVERAGE (INDIVIDUAL MANDATE)</w:t>
      </w:r>
      <w:bookmarkEnd w:id="123"/>
      <w:r w:rsidRPr="009F2660">
        <w:t xml:space="preserve"> </w:t>
      </w:r>
    </w:p>
    <w:p w14:paraId="7AA85049" w14:textId="2A3CED9E" w:rsidR="006812D4" w:rsidRPr="009F2660" w:rsidRDefault="006812D4" w:rsidP="006F6EEC">
      <w:pPr>
        <w:pStyle w:val="StyleNAIC"/>
      </w:pPr>
      <w:bookmarkStart w:id="125" w:name="_Toc22199814"/>
      <w:bookmarkStart w:id="126" w:name="Q55"/>
      <w:bookmarkEnd w:id="124"/>
      <w:r w:rsidRPr="009F2660">
        <w:t xml:space="preserve">Q </w:t>
      </w:r>
      <w:r w:rsidR="00C525EF" w:rsidRPr="00C525EF">
        <w:t>5</w:t>
      </w:r>
      <w:r w:rsidR="00442801">
        <w:t>7</w:t>
      </w:r>
      <w:r w:rsidRPr="009F2660">
        <w:t xml:space="preserve">: What is the individual </w:t>
      </w:r>
      <w:r w:rsidR="00F4278C">
        <w:t>responsibility requirement</w:t>
      </w:r>
      <w:r w:rsidRPr="009F2660">
        <w:t xml:space="preserve">, and does </w:t>
      </w:r>
      <w:r w:rsidR="00F4278C">
        <w:t>it</w:t>
      </w:r>
      <w:r w:rsidRPr="009F2660">
        <w:t xml:space="preserve"> mean consumers must buy coverage through the [insert name of state exchange]?</w:t>
      </w:r>
      <w:bookmarkEnd w:id="125"/>
    </w:p>
    <w:bookmarkEnd w:id="126"/>
    <w:p w14:paraId="7AA8504A" w14:textId="1327473F" w:rsidR="006812D4" w:rsidRPr="009F2660" w:rsidRDefault="006812D4" w:rsidP="00A16E4E">
      <w:pPr>
        <w:spacing w:after="0"/>
        <w:rPr>
          <w:rFonts w:ascii="Times New Roman" w:hAnsi="Times New Roman"/>
          <w:b/>
          <w:color w:val="000000" w:themeColor="text1"/>
          <w:sz w:val="20"/>
          <w:szCs w:val="20"/>
        </w:rPr>
      </w:pPr>
    </w:p>
    <w:p w14:paraId="7AA8504B" w14:textId="74A2889F" w:rsidR="006812D4" w:rsidRPr="009F2660" w:rsidRDefault="006812D4" w:rsidP="00867C6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ACA, consumers and their dependent children are required to have “minimum essential coverage” unless they qualify for an exemption</w:t>
      </w:r>
      <w:r w:rsidR="00F03BA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This requirement is known as “individual shared responsibility” or the “individual mandate.” </w:t>
      </w:r>
      <w:r w:rsidR="004000ED">
        <w:rPr>
          <w:rFonts w:ascii="Times New Roman" w:hAnsi="Times New Roman"/>
          <w:color w:val="000000" w:themeColor="text1"/>
          <w:sz w:val="20"/>
          <w:szCs w:val="20"/>
        </w:rPr>
        <w:t xml:space="preserve">However, beginning in 2019, the </w:t>
      </w:r>
      <w:r w:rsidR="006F4736">
        <w:rPr>
          <w:rFonts w:ascii="Times New Roman" w:hAnsi="Times New Roman"/>
          <w:color w:val="000000" w:themeColor="text1"/>
          <w:sz w:val="20"/>
          <w:szCs w:val="20"/>
        </w:rPr>
        <w:t xml:space="preserve">penalty </w:t>
      </w:r>
      <w:r w:rsidR="004000ED">
        <w:rPr>
          <w:rFonts w:ascii="Times New Roman" w:hAnsi="Times New Roman"/>
          <w:color w:val="000000" w:themeColor="text1"/>
          <w:sz w:val="20"/>
          <w:szCs w:val="20"/>
        </w:rPr>
        <w:t xml:space="preserve">for going without coverage </w:t>
      </w:r>
      <w:r w:rsidR="006F4736">
        <w:rPr>
          <w:rFonts w:ascii="Times New Roman" w:hAnsi="Times New Roman"/>
          <w:color w:val="000000" w:themeColor="text1"/>
          <w:sz w:val="20"/>
          <w:szCs w:val="20"/>
        </w:rPr>
        <w:t xml:space="preserve">is </w:t>
      </w:r>
      <w:r w:rsidR="00F44AE9">
        <w:rPr>
          <w:rFonts w:ascii="Times New Roman" w:hAnsi="Times New Roman"/>
          <w:color w:val="000000" w:themeColor="text1"/>
          <w:sz w:val="20"/>
          <w:szCs w:val="20"/>
        </w:rPr>
        <w:t>reduced to $0</w:t>
      </w:r>
      <w:r w:rsidR="004000ED">
        <w:rPr>
          <w:rFonts w:ascii="Times New Roman" w:hAnsi="Times New Roman"/>
          <w:color w:val="000000" w:themeColor="text1"/>
          <w:sz w:val="20"/>
          <w:szCs w:val="20"/>
        </w:rPr>
        <w:t>.  Therefore, those without coverage will have to pay out-of-pocket for any health care expenses they incur, but they will not pay an additional tax penalty.</w:t>
      </w:r>
    </w:p>
    <w:p w14:paraId="7AA8504C" w14:textId="1D59D51D" w:rsidR="006812D4" w:rsidRPr="009F2660" w:rsidRDefault="006812D4" w:rsidP="00867C62">
      <w:pPr>
        <w:spacing w:after="0" w:line="240" w:lineRule="auto"/>
        <w:rPr>
          <w:rFonts w:ascii="Times New Roman" w:hAnsi="Times New Roman"/>
          <w:color w:val="000000" w:themeColor="text1"/>
          <w:sz w:val="20"/>
          <w:szCs w:val="20"/>
        </w:rPr>
      </w:pPr>
    </w:p>
    <w:p w14:paraId="7AA8504D" w14:textId="64EF776D" w:rsidR="006812D4" w:rsidRPr="009F2660" w:rsidRDefault="006812D4" w:rsidP="00867C6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This link to the IRS website has more information: </w:t>
      </w:r>
      <w:r w:rsidRPr="009F2660">
        <w:rPr>
          <w:rFonts w:ascii="Times New Roman" w:hAnsi="Times New Roman"/>
          <w:i/>
          <w:color w:val="000000" w:themeColor="text1"/>
          <w:sz w:val="20"/>
          <w:szCs w:val="20"/>
        </w:rPr>
        <w:t>www.irs.gov/Affordable-Care-Act/Individuals-and-Families/ACA-Individual-Shared-Responsibility-Provision-Minimum-Essential-Coverage</w:t>
      </w:r>
      <w:r w:rsidR="00F03BAE" w:rsidRPr="009F2660">
        <w:rPr>
          <w:rFonts w:ascii="Times New Roman" w:hAnsi="Times New Roman"/>
          <w:color w:val="000000" w:themeColor="text1"/>
          <w:sz w:val="20"/>
          <w:szCs w:val="20"/>
        </w:rPr>
        <w:t>.</w:t>
      </w:r>
    </w:p>
    <w:p w14:paraId="7AA8504E" w14:textId="51C5718E" w:rsidR="006812D4" w:rsidRPr="009F2660" w:rsidRDefault="006812D4" w:rsidP="00867C62">
      <w:pPr>
        <w:spacing w:after="0" w:line="240" w:lineRule="auto"/>
        <w:rPr>
          <w:rFonts w:ascii="Times New Roman" w:hAnsi="Times New Roman"/>
          <w:color w:val="000000" w:themeColor="text1"/>
          <w:sz w:val="20"/>
          <w:szCs w:val="20"/>
        </w:rPr>
      </w:pPr>
    </w:p>
    <w:p w14:paraId="7AA85052" w14:textId="69124B39" w:rsidR="006812D4" w:rsidRDefault="009E4D24" w:rsidP="00867C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Coverage </w:t>
      </w:r>
      <w:r w:rsidR="009D2B87">
        <w:rPr>
          <w:rFonts w:ascii="Times New Roman" w:hAnsi="Times New Roman"/>
          <w:color w:val="000000" w:themeColor="text1"/>
          <w:sz w:val="20"/>
          <w:szCs w:val="20"/>
        </w:rPr>
        <w:t>purchased through an exchange counts as minimum essential coverage, and so do other types of coverage.  Employer-sponsored coverage, grandfathered plans, Medicare, Medicaid, and CHIP are all minimum essential coverage.  Short-term health plans, fixed indemnity insurance, and coverage through a health care sharing ministry are not minimum essential coverage.</w:t>
      </w:r>
    </w:p>
    <w:p w14:paraId="7DDCC7F5" w14:textId="77777777" w:rsidR="00A829B4" w:rsidRPr="009F2660" w:rsidRDefault="00A829B4" w:rsidP="00867C62">
      <w:pPr>
        <w:spacing w:after="0" w:line="240" w:lineRule="auto"/>
        <w:rPr>
          <w:rFonts w:ascii="Times New Roman" w:hAnsi="Times New Roman"/>
          <w:color w:val="000000" w:themeColor="text1"/>
          <w:sz w:val="20"/>
          <w:szCs w:val="20"/>
          <w:lang w:val="en"/>
        </w:rPr>
      </w:pPr>
    </w:p>
    <w:p w14:paraId="51A287E9" w14:textId="19F004AE" w:rsidR="009D2B87"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Check the website</w:t>
      </w:r>
      <w:r w:rsidR="00FD08AB" w:rsidRPr="009F2660">
        <w:rPr>
          <w:rFonts w:ascii="Times New Roman" w:hAnsi="Times New Roman"/>
          <w:color w:val="000000" w:themeColor="text1"/>
          <w:sz w:val="20"/>
          <w:szCs w:val="20"/>
        </w:rPr>
        <w:t xml:space="preserve"> at</w:t>
      </w:r>
      <w:r w:rsidRPr="009F2660">
        <w:rPr>
          <w:rFonts w:ascii="Times New Roman" w:hAnsi="Times New Roman"/>
          <w:color w:val="000000" w:themeColor="text1"/>
          <w:sz w:val="20"/>
          <w:szCs w:val="20"/>
        </w:rPr>
        <w:t xml:space="preserve"> </w:t>
      </w:r>
      <w:r w:rsidRPr="009F2660">
        <w:rPr>
          <w:rFonts w:ascii="Times New Roman" w:hAnsi="Times New Roman"/>
          <w:i/>
          <w:color w:val="000000" w:themeColor="text1"/>
          <w:sz w:val="20"/>
          <w:szCs w:val="20"/>
        </w:rPr>
        <w:t>www.healthcare.gov/fees/fee-for-not-being-covered/</w:t>
      </w:r>
      <w:r w:rsidRPr="009F2660">
        <w:rPr>
          <w:rFonts w:ascii="Times New Roman" w:hAnsi="Times New Roman"/>
          <w:color w:val="000000" w:themeColor="text1"/>
          <w:sz w:val="20"/>
          <w:szCs w:val="20"/>
        </w:rPr>
        <w:t xml:space="preserve"> for more information.</w:t>
      </w:r>
    </w:p>
    <w:p w14:paraId="658D2F0A" w14:textId="26873ACB" w:rsidR="009D2B87" w:rsidRPr="00EC4180" w:rsidRDefault="009D2B87" w:rsidP="006F6EEC">
      <w:pPr>
        <w:pStyle w:val="StyleNAIC"/>
      </w:pPr>
      <w:bookmarkStart w:id="127" w:name="_Toc22199815"/>
      <w:r w:rsidRPr="00EC4180">
        <w:t xml:space="preserve">Q </w:t>
      </w:r>
      <w:r w:rsidR="00C525EF" w:rsidRPr="00C525EF">
        <w:t>5</w:t>
      </w:r>
      <w:r w:rsidR="005E087B">
        <w:t>8</w:t>
      </w:r>
      <w:r w:rsidRPr="00EC4180">
        <w:t xml:space="preserve">:  Without a tax penalty, </w:t>
      </w:r>
      <w:r w:rsidR="00CC2C2B">
        <w:t>is having m</w:t>
      </w:r>
      <w:r w:rsidRPr="00EC4180">
        <w:t>inimum essential coverage</w:t>
      </w:r>
      <w:r w:rsidR="00CC2C2B">
        <w:t xml:space="preserve"> important</w:t>
      </w:r>
      <w:r w:rsidRPr="00EC4180">
        <w:t>?</w:t>
      </w:r>
      <w:bookmarkEnd w:id="127"/>
    </w:p>
    <w:p w14:paraId="7AA85054" w14:textId="039C3EA2" w:rsidR="006812D4" w:rsidRPr="009F2660" w:rsidRDefault="006812D4" w:rsidP="00A16E4E">
      <w:pPr>
        <w:spacing w:after="0" w:line="240" w:lineRule="auto"/>
        <w:rPr>
          <w:rFonts w:ascii="Times New Roman" w:hAnsi="Times New Roman"/>
          <w:color w:val="000000" w:themeColor="text1"/>
          <w:sz w:val="20"/>
          <w:szCs w:val="20"/>
        </w:rPr>
      </w:pPr>
    </w:p>
    <w:p w14:paraId="7AA85058" w14:textId="1ACE4A3E" w:rsidR="006812D4" w:rsidRPr="00EC4180" w:rsidRDefault="006812D4" w:rsidP="00EC4180">
      <w:pPr>
        <w:spacing w:after="0" w:line="240" w:lineRule="auto"/>
        <w:rPr>
          <w:rFonts w:ascii="Times New Roman" w:hAnsi="Times New Roman"/>
          <w:color w:val="000000" w:themeColor="text1"/>
          <w:sz w:val="20"/>
          <w:szCs w:val="20"/>
        </w:rPr>
      </w:pPr>
      <w:r w:rsidRPr="00EC4180">
        <w:rPr>
          <w:rFonts w:ascii="Times New Roman" w:hAnsi="Times New Roman"/>
          <w:color w:val="000000" w:themeColor="text1"/>
          <w:sz w:val="20"/>
          <w:szCs w:val="20"/>
        </w:rPr>
        <w:lastRenderedPageBreak/>
        <w:t xml:space="preserve">After </w:t>
      </w:r>
      <w:r w:rsidR="00C525EF" w:rsidRPr="00C525EF">
        <w:rPr>
          <w:rFonts w:ascii="Times New Roman" w:hAnsi="Times New Roman"/>
          <w:color w:val="000000" w:themeColor="text1"/>
          <w:sz w:val="20"/>
          <w:szCs w:val="20"/>
        </w:rPr>
        <w:t>2018</w:t>
      </w:r>
      <w:r w:rsidRPr="00EC4180">
        <w:rPr>
          <w:rFonts w:ascii="Times New Roman" w:hAnsi="Times New Roman"/>
          <w:color w:val="000000" w:themeColor="text1"/>
          <w:sz w:val="20"/>
          <w:szCs w:val="20"/>
        </w:rPr>
        <w:t xml:space="preserve">, the tax penalty </w:t>
      </w:r>
      <w:r w:rsidR="00B649CB">
        <w:rPr>
          <w:rFonts w:ascii="Times New Roman" w:hAnsi="Times New Roman"/>
          <w:color w:val="000000" w:themeColor="text1"/>
          <w:sz w:val="20"/>
          <w:szCs w:val="20"/>
        </w:rPr>
        <w:t xml:space="preserve">for not having </w:t>
      </w:r>
      <w:r w:rsidR="00EE7C98">
        <w:rPr>
          <w:rFonts w:ascii="Times New Roman" w:hAnsi="Times New Roman"/>
          <w:color w:val="000000" w:themeColor="text1"/>
          <w:sz w:val="20"/>
          <w:szCs w:val="20"/>
        </w:rPr>
        <w:t>Minimum Essential C</w:t>
      </w:r>
      <w:r w:rsidR="00B649CB">
        <w:rPr>
          <w:rFonts w:ascii="Times New Roman" w:hAnsi="Times New Roman"/>
          <w:color w:val="000000" w:themeColor="text1"/>
          <w:sz w:val="20"/>
          <w:szCs w:val="20"/>
        </w:rPr>
        <w:t xml:space="preserve">overage </w:t>
      </w:r>
      <w:r w:rsidR="009D2B87">
        <w:rPr>
          <w:rFonts w:ascii="Times New Roman" w:hAnsi="Times New Roman"/>
          <w:color w:val="000000" w:themeColor="text1"/>
          <w:sz w:val="20"/>
          <w:szCs w:val="20"/>
        </w:rPr>
        <w:t xml:space="preserve">becomes </w:t>
      </w:r>
      <w:r w:rsidR="004620AD" w:rsidRPr="00EC4180">
        <w:rPr>
          <w:rFonts w:ascii="Times New Roman" w:hAnsi="Times New Roman"/>
          <w:color w:val="000000" w:themeColor="text1"/>
          <w:sz w:val="20"/>
          <w:szCs w:val="20"/>
        </w:rPr>
        <w:t>$0</w:t>
      </w:r>
      <w:r w:rsidRPr="00EC4180">
        <w:rPr>
          <w:rFonts w:ascii="Times New Roman" w:hAnsi="Times New Roman"/>
          <w:color w:val="000000" w:themeColor="text1"/>
          <w:sz w:val="20"/>
          <w:szCs w:val="20"/>
        </w:rPr>
        <w:t>.</w:t>
      </w:r>
      <w:r w:rsidR="00CC2C2B">
        <w:rPr>
          <w:rFonts w:ascii="Times New Roman" w:hAnsi="Times New Roman"/>
          <w:color w:val="000000" w:themeColor="text1"/>
          <w:sz w:val="20"/>
          <w:szCs w:val="20"/>
        </w:rPr>
        <w:t xml:space="preserve">  </w:t>
      </w:r>
      <w:r w:rsidR="00CC2C2B" w:rsidRPr="00CC2C2B">
        <w:rPr>
          <w:rFonts w:ascii="Times New Roman" w:hAnsi="Times New Roman"/>
          <w:color w:val="000000" w:themeColor="text1"/>
          <w:sz w:val="20"/>
          <w:szCs w:val="20"/>
        </w:rPr>
        <w:t xml:space="preserve">There’s more information on the penalty at </w:t>
      </w:r>
      <w:r w:rsidR="00CC2C2B" w:rsidRPr="00E445B8">
        <w:rPr>
          <w:rFonts w:ascii="Times New Roman" w:hAnsi="Times New Roman"/>
          <w:i/>
          <w:color w:val="000000" w:themeColor="text1"/>
          <w:sz w:val="20"/>
          <w:szCs w:val="20"/>
        </w:rPr>
        <w:t>www.healthcare.gov/fees-exemptions/fee-for-not-being-covered/</w:t>
      </w:r>
      <w:r w:rsidR="00CC2C2B" w:rsidRPr="00E445B8">
        <w:rPr>
          <w:rFonts w:ascii="Times New Roman" w:hAnsi="Times New Roman"/>
          <w:color w:val="000000" w:themeColor="text1"/>
          <w:sz w:val="20"/>
          <w:szCs w:val="20"/>
        </w:rPr>
        <w:t>.</w:t>
      </w:r>
      <w:r w:rsidR="00CC2C2B" w:rsidRPr="009F2660">
        <w:rPr>
          <w:rFonts w:ascii="Times New Roman" w:hAnsi="Times New Roman"/>
          <w:color w:val="000000" w:themeColor="text1"/>
          <w:sz w:val="20"/>
          <w:szCs w:val="20"/>
        </w:rPr>
        <w:t xml:space="preserve"> </w:t>
      </w:r>
      <w:r w:rsidRPr="00EC4180">
        <w:rPr>
          <w:rFonts w:ascii="Times New Roman" w:hAnsi="Times New Roman"/>
          <w:color w:val="000000" w:themeColor="text1"/>
          <w:sz w:val="20"/>
          <w:szCs w:val="20"/>
        </w:rPr>
        <w:t xml:space="preserve"> </w:t>
      </w:r>
    </w:p>
    <w:p w14:paraId="7AA85059" w14:textId="2B5AC215" w:rsidR="006812D4" w:rsidRPr="009F2660" w:rsidRDefault="006812D4" w:rsidP="00867C62">
      <w:pPr>
        <w:spacing w:after="0" w:line="240" w:lineRule="auto"/>
        <w:rPr>
          <w:rFonts w:ascii="Times New Roman" w:hAnsi="Times New Roman"/>
          <w:color w:val="000000" w:themeColor="text1"/>
          <w:sz w:val="20"/>
          <w:szCs w:val="20"/>
        </w:rPr>
      </w:pPr>
    </w:p>
    <w:p w14:paraId="1C5C0686" w14:textId="7702EBFC" w:rsidR="00D7667B" w:rsidRDefault="00CC2C2B" w:rsidP="00867C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I</w:t>
      </w:r>
      <w:r w:rsidR="00D7667B">
        <w:rPr>
          <w:rFonts w:ascii="Times New Roman" w:hAnsi="Times New Roman"/>
          <w:color w:val="000000" w:themeColor="text1"/>
          <w:sz w:val="20"/>
          <w:szCs w:val="20"/>
        </w:rPr>
        <w:t>ndividuals without minimum essential coverage are ineligible for one type of Special Enrollment Period (SEP).  Those who are enrolled in MEC that ends are eligible for an SEP that allows them to enroll in individual market coverage</w:t>
      </w:r>
      <w:r>
        <w:rPr>
          <w:rFonts w:ascii="Times New Roman" w:hAnsi="Times New Roman"/>
          <w:color w:val="000000" w:themeColor="text1"/>
          <w:sz w:val="20"/>
          <w:szCs w:val="20"/>
        </w:rPr>
        <w:t>, including exchange coverage</w:t>
      </w:r>
      <w:r w:rsidR="00D7667B">
        <w:rPr>
          <w:rFonts w:ascii="Times New Roman" w:hAnsi="Times New Roman"/>
          <w:color w:val="000000" w:themeColor="text1"/>
          <w:sz w:val="20"/>
          <w:szCs w:val="20"/>
        </w:rPr>
        <w:t xml:space="preserve">.  Those who are enrolled in coverage that is not MEC </w:t>
      </w:r>
      <w:r>
        <w:rPr>
          <w:rFonts w:ascii="Times New Roman" w:hAnsi="Times New Roman"/>
          <w:color w:val="000000" w:themeColor="text1"/>
          <w:sz w:val="20"/>
          <w:szCs w:val="20"/>
        </w:rPr>
        <w:t xml:space="preserve">do not qualify for this SEP.  Therefore, if their coverage ends, they need to wait until the next Open Enrollment Period or until they qualify for another SEP to enroll.  Individuals cannot be eligible for premium tax credits until they are enrolled in an exchange plan.  More information on SEP rules is available at </w:t>
      </w:r>
      <w:r w:rsidRPr="00443622">
        <w:rPr>
          <w:rFonts w:ascii="Times New Roman" w:hAnsi="Times New Roman"/>
          <w:i/>
          <w:color w:val="000000" w:themeColor="text1"/>
          <w:sz w:val="20"/>
          <w:szCs w:val="20"/>
        </w:rPr>
        <w:t>http://www.healthreformbeyondthebasics.org/wp-content/uploads/2015/06/SEP-Reference-Chart.pdf</w:t>
      </w:r>
      <w:r w:rsidR="00A829B4">
        <w:rPr>
          <w:rFonts w:ascii="Times New Roman" w:hAnsi="Times New Roman"/>
          <w:i/>
          <w:color w:val="000000" w:themeColor="text1"/>
          <w:sz w:val="20"/>
          <w:szCs w:val="20"/>
        </w:rPr>
        <w:t>.</w:t>
      </w:r>
      <w:r>
        <w:rPr>
          <w:rFonts w:ascii="Times New Roman" w:hAnsi="Times New Roman"/>
          <w:color w:val="000000" w:themeColor="text1"/>
          <w:sz w:val="20"/>
          <w:szCs w:val="20"/>
        </w:rPr>
        <w:t xml:space="preserve">  </w:t>
      </w:r>
    </w:p>
    <w:p w14:paraId="59C3C08D" w14:textId="45BECDB8" w:rsidR="008732D2" w:rsidRDefault="008732D2" w:rsidP="00867C62">
      <w:pPr>
        <w:spacing w:after="0" w:line="240" w:lineRule="auto"/>
        <w:rPr>
          <w:rFonts w:ascii="Times New Roman" w:hAnsi="Times New Roman"/>
          <w:color w:val="000000" w:themeColor="text1"/>
          <w:sz w:val="20"/>
          <w:szCs w:val="20"/>
        </w:rPr>
      </w:pPr>
    </w:p>
    <w:p w14:paraId="0C1D3B37" w14:textId="77777777" w:rsidR="008732D2" w:rsidRPr="00C525EF" w:rsidRDefault="008732D2" w:rsidP="008732D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And of course, having coverage offers consumers some protection against high health costs, even if there is no tax penalty for going without coverage.</w:t>
      </w:r>
    </w:p>
    <w:p w14:paraId="7AA8505D" w14:textId="238D68D2" w:rsidR="003C232C" w:rsidRDefault="003C232C" w:rsidP="00867C62">
      <w:pPr>
        <w:spacing w:after="0" w:line="240" w:lineRule="auto"/>
        <w:rPr>
          <w:rFonts w:ascii="Times New Roman" w:hAnsi="Times New Roman"/>
          <w:color w:val="000000" w:themeColor="text1"/>
          <w:sz w:val="20"/>
          <w:szCs w:val="20"/>
        </w:rPr>
      </w:pPr>
    </w:p>
    <w:p w14:paraId="7AA8505E" w14:textId="54E83D7D" w:rsidR="003C232C" w:rsidRPr="009F2660" w:rsidRDefault="003C232C" w:rsidP="00867C62">
      <w:pPr>
        <w:spacing w:after="0" w:line="240" w:lineRule="auto"/>
        <w:rPr>
          <w:rFonts w:ascii="Times New Roman" w:hAnsi="Times New Roman"/>
          <w:color w:val="000000" w:themeColor="text1"/>
          <w:sz w:val="20"/>
          <w:szCs w:val="20"/>
        </w:rPr>
      </w:pPr>
      <w:r w:rsidRPr="003C232C">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 their own penalties </w:t>
      </w:r>
      <w:r w:rsidR="008732D2">
        <w:rPr>
          <w:rFonts w:ascii="Times New Roman" w:hAnsi="Times New Roman"/>
          <w:color w:val="000000" w:themeColor="text1"/>
          <w:sz w:val="20"/>
          <w:szCs w:val="20"/>
        </w:rPr>
        <w:t xml:space="preserve">for lacking MEC </w:t>
      </w:r>
      <w:r>
        <w:rPr>
          <w:rFonts w:ascii="Times New Roman" w:hAnsi="Times New Roman"/>
          <w:color w:val="000000" w:themeColor="text1"/>
          <w:sz w:val="20"/>
          <w:szCs w:val="20"/>
        </w:rPr>
        <w:t>should include that information.</w:t>
      </w:r>
    </w:p>
    <w:p w14:paraId="7AA8505F" w14:textId="2AB8489C" w:rsidR="006812D4" w:rsidRPr="009F2660" w:rsidRDefault="006812D4" w:rsidP="00805418">
      <w:pPr>
        <w:spacing w:after="0"/>
        <w:rPr>
          <w:rFonts w:ascii="Times New Roman" w:hAnsi="Times New Roman"/>
          <w:color w:val="000000" w:themeColor="text1"/>
          <w:sz w:val="20"/>
          <w:szCs w:val="20"/>
        </w:rPr>
      </w:pPr>
    </w:p>
    <w:p w14:paraId="7AA85084" w14:textId="77777777" w:rsidR="006812D4" w:rsidRPr="009F2660" w:rsidRDefault="006812D4" w:rsidP="006F6EEC">
      <w:pPr>
        <w:pStyle w:val="StyleNAIC"/>
      </w:pPr>
      <w:bookmarkStart w:id="128" w:name="_Toc22199816"/>
      <w:bookmarkStart w:id="129" w:name="enrollinginhealthcarecoverage"/>
      <w:r w:rsidRPr="009F2660">
        <w:t xml:space="preserve">ENROLLING IN HEALTH CARE COVERAGE: WHERE CAN </w:t>
      </w:r>
      <w:r w:rsidR="00830C45" w:rsidRPr="00BC4F6F">
        <w:t>CONSUMERS</w:t>
      </w:r>
      <w:r w:rsidRPr="00BC4F6F">
        <w:t xml:space="preserve"> GET HELP</w:t>
      </w:r>
      <w:r w:rsidRPr="009F2660">
        <w:t>?</w:t>
      </w:r>
      <w:bookmarkEnd w:id="128"/>
    </w:p>
    <w:p w14:paraId="7AA85086" w14:textId="27E60794" w:rsidR="006812D4" w:rsidRPr="009F2660" w:rsidRDefault="006812D4" w:rsidP="006F6EEC">
      <w:pPr>
        <w:pStyle w:val="StyleNAIC"/>
      </w:pPr>
      <w:bookmarkStart w:id="130" w:name="_Toc22199817"/>
      <w:bookmarkStart w:id="131" w:name="Q61"/>
      <w:bookmarkEnd w:id="129"/>
      <w:r w:rsidRPr="009F2660">
        <w:t xml:space="preserve">Q </w:t>
      </w:r>
      <w:r w:rsidR="00C525EF" w:rsidRPr="00C525EF">
        <w:t>5</w:t>
      </w:r>
      <w:r w:rsidR="005E087B">
        <w:t>9</w:t>
      </w:r>
      <w:r w:rsidRPr="009F2660">
        <w:t>: Where do consumers go for help to choose and enroll in a plan?</w:t>
      </w:r>
      <w:bookmarkEnd w:id="130"/>
      <w:r w:rsidRPr="009F2660">
        <w:t xml:space="preserve"> </w:t>
      </w:r>
    </w:p>
    <w:bookmarkEnd w:id="131"/>
    <w:p w14:paraId="7AA85087" w14:textId="77777777" w:rsidR="006812D4" w:rsidRPr="009F2660" w:rsidRDefault="006812D4" w:rsidP="00C072AC">
      <w:pPr>
        <w:spacing w:after="0" w:line="240" w:lineRule="auto"/>
        <w:rPr>
          <w:rFonts w:ascii="Times New Roman" w:hAnsi="Times New Roman"/>
          <w:b/>
          <w:color w:val="000000" w:themeColor="text1"/>
          <w:sz w:val="20"/>
          <w:szCs w:val="20"/>
        </w:rPr>
      </w:pPr>
    </w:p>
    <w:p w14:paraId="7AA85088" w14:textId="77777777" w:rsidR="006812D4" w:rsidRPr="009F2660" w:rsidRDefault="006812D4" w:rsidP="00805418">
      <w:pPr>
        <w:spacing w:after="0" w:line="240" w:lineRule="auto"/>
        <w:rPr>
          <w:rFonts w:ascii="Times New Roman" w:hAnsi="Times New Roman"/>
          <w:color w:val="000000" w:themeColor="text1"/>
          <w:sz w:val="20"/>
          <w:szCs w:val="20"/>
          <w:shd w:val="clear" w:color="auto" w:fill="FFFFFF"/>
        </w:rPr>
      </w:pPr>
      <w:r w:rsidRPr="009F2660">
        <w:rPr>
          <w:rFonts w:ascii="Times New Roman" w:hAnsi="Times New Roman"/>
          <w:color w:val="000000" w:themeColor="text1"/>
          <w:sz w:val="20"/>
          <w:szCs w:val="20"/>
        </w:rPr>
        <w:t xml:space="preserve">Consumers should </w:t>
      </w:r>
      <w:r w:rsidRPr="009F2660">
        <w:rPr>
          <w:rFonts w:ascii="Times New Roman" w:hAnsi="Times New Roman"/>
          <w:color w:val="000000" w:themeColor="text1"/>
          <w:sz w:val="20"/>
          <w:szCs w:val="20"/>
          <w:shd w:val="clear" w:color="auto" w:fill="FFFFFF"/>
        </w:rPr>
        <w:t>make a list of questions before they shop for a health plan. Consumers should gather information about household income and set a budget for health insurance. Consumers should find out if they can stay with their current doctors and pharmacy, and understand how insurance works</w:t>
      </w:r>
      <w:r w:rsidR="00DA6DA5" w:rsidRPr="009F2660">
        <w:rPr>
          <w:rFonts w:ascii="Times New Roman" w:hAnsi="Times New Roman"/>
          <w:color w:val="000000" w:themeColor="text1"/>
          <w:sz w:val="20"/>
          <w:szCs w:val="20"/>
          <w:shd w:val="clear" w:color="auto" w:fill="FFFFFF"/>
        </w:rPr>
        <w:t>—</w:t>
      </w:r>
      <w:r w:rsidRPr="009F2660">
        <w:rPr>
          <w:rFonts w:ascii="Times New Roman" w:hAnsi="Times New Roman"/>
          <w:color w:val="000000" w:themeColor="text1"/>
          <w:sz w:val="20"/>
          <w:szCs w:val="20"/>
          <w:shd w:val="clear" w:color="auto" w:fill="FFFFFF"/>
        </w:rPr>
        <w:t>including understanding deductibles, out-of-pocket maximums</w:t>
      </w:r>
      <w:r w:rsidR="00D24DC6">
        <w:rPr>
          <w:rFonts w:ascii="Times New Roman" w:hAnsi="Times New Roman"/>
          <w:color w:val="000000" w:themeColor="text1"/>
          <w:sz w:val="20"/>
          <w:szCs w:val="20"/>
          <w:shd w:val="clear" w:color="auto" w:fill="FFFFFF"/>
        </w:rPr>
        <w:t>,</w:t>
      </w:r>
      <w:r w:rsidRPr="009F2660">
        <w:rPr>
          <w:rFonts w:ascii="Times New Roman" w:hAnsi="Times New Roman"/>
          <w:color w:val="000000" w:themeColor="text1"/>
          <w:sz w:val="20"/>
          <w:szCs w:val="20"/>
          <w:shd w:val="clear" w:color="auto" w:fill="FFFFFF"/>
        </w:rPr>
        <w:t xml:space="preserve"> and co-payments. </w:t>
      </w:r>
    </w:p>
    <w:p w14:paraId="7AA85089" w14:textId="77777777" w:rsidR="006812D4" w:rsidRPr="009F2660"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77777777" w:rsidR="006812D4" w:rsidRPr="009F2660"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 are </w:t>
      </w:r>
      <w:r w:rsidR="00DA6DA5" w:rsidRPr="009F2660">
        <w:rPr>
          <w:rFonts w:ascii="Times New Roman" w:hAnsi="Times New Roman"/>
          <w:color w:val="000000" w:themeColor="text1"/>
          <w:sz w:val="20"/>
          <w:szCs w:val="20"/>
        </w:rPr>
        <w:t>several</w:t>
      </w:r>
      <w:r w:rsidRPr="009F2660">
        <w:rPr>
          <w:rFonts w:ascii="Times New Roman" w:hAnsi="Times New Roman"/>
          <w:color w:val="000000" w:themeColor="text1"/>
          <w:sz w:val="20"/>
          <w:szCs w:val="20"/>
        </w:rPr>
        <w:t xml:space="preserve"> resources from the Kaiser Family Foundation, </w:t>
      </w:r>
      <w:r w:rsidRPr="009F2660">
        <w:rPr>
          <w:rFonts w:ascii="Times New Roman" w:hAnsi="Times New Roman"/>
          <w:i/>
          <w:color w:val="000000" w:themeColor="text1"/>
          <w:sz w:val="20"/>
          <w:szCs w:val="20"/>
        </w:rPr>
        <w:t>Consumer Reports</w:t>
      </w:r>
      <w:r w:rsidRPr="009F2660">
        <w:rPr>
          <w:rFonts w:ascii="Times New Roman" w:hAnsi="Times New Roman"/>
          <w:color w:val="000000" w:themeColor="text1"/>
          <w:sz w:val="20"/>
          <w:szCs w:val="20"/>
        </w:rPr>
        <w:t xml:space="preserve">, the </w:t>
      </w:r>
      <w:r w:rsidR="00DA6DA5" w:rsidRPr="009F2660">
        <w:rPr>
          <w:rFonts w:ascii="Times New Roman" w:hAnsi="Times New Roman"/>
          <w:color w:val="000000" w:themeColor="text1"/>
          <w:sz w:val="20"/>
          <w:szCs w:val="20"/>
        </w:rPr>
        <w:t>NAIC</w:t>
      </w:r>
      <w:r w:rsidRPr="009F2660">
        <w:rPr>
          <w:rFonts w:ascii="Times New Roman" w:hAnsi="Times New Roman"/>
          <w:color w:val="000000" w:themeColor="text1"/>
          <w:sz w:val="20"/>
          <w:szCs w:val="20"/>
        </w:rPr>
        <w:t xml:space="preserve">, </w:t>
      </w:r>
      <w:r w:rsidR="00DA6DA5" w:rsidRPr="009F2660">
        <w:rPr>
          <w:rFonts w:ascii="Times New Roman" w:hAnsi="Times New Roman"/>
          <w:color w:val="000000" w:themeColor="text1"/>
          <w:sz w:val="20"/>
          <w:szCs w:val="20"/>
        </w:rPr>
        <w:t xml:space="preserve">HHS </w:t>
      </w:r>
      <w:r w:rsidRPr="009F2660">
        <w:rPr>
          <w:rStyle w:val="Hyperlink"/>
          <w:rFonts w:ascii="Times New Roman" w:hAnsi="Times New Roman"/>
          <w:color w:val="000000" w:themeColor="text1"/>
          <w:sz w:val="20"/>
          <w:szCs w:val="20"/>
          <w:u w:val="none"/>
        </w:rPr>
        <w:t xml:space="preserve">and </w:t>
      </w:r>
      <w:r w:rsidR="00DA6DA5" w:rsidRPr="009F2660">
        <w:rPr>
          <w:rStyle w:val="Hyperlink"/>
          <w:rFonts w:ascii="Times New Roman" w:hAnsi="Times New Roman"/>
          <w:color w:val="000000" w:themeColor="text1"/>
          <w:sz w:val="20"/>
          <w:szCs w:val="20"/>
          <w:u w:val="none"/>
        </w:rPr>
        <w:t xml:space="preserve">U.S. </w:t>
      </w:r>
      <w:r w:rsidRPr="009F2660">
        <w:rPr>
          <w:rFonts w:ascii="Times New Roman" w:hAnsi="Times New Roman"/>
          <w:color w:val="000000" w:themeColor="text1"/>
          <w:sz w:val="20"/>
          <w:szCs w:val="20"/>
        </w:rPr>
        <w:t xml:space="preserve">Department of Labor </w:t>
      </w:r>
      <w:r w:rsidR="00DA6DA5" w:rsidRPr="009F2660">
        <w:rPr>
          <w:rFonts w:ascii="Times New Roman" w:hAnsi="Times New Roman"/>
          <w:color w:val="000000" w:themeColor="text1"/>
          <w:sz w:val="20"/>
          <w:szCs w:val="20"/>
        </w:rPr>
        <w:t xml:space="preserve">(DOL) </w:t>
      </w:r>
      <w:r w:rsidRPr="009F2660">
        <w:rPr>
          <w:rFonts w:ascii="Times New Roman" w:hAnsi="Times New Roman"/>
          <w:color w:val="000000" w:themeColor="text1"/>
          <w:sz w:val="20"/>
          <w:szCs w:val="20"/>
        </w:rPr>
        <w:t>to help consumers understand how insurance works, the different insurance options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what to consider when buy</w:t>
      </w:r>
      <w:r w:rsidR="00DA6DA5" w:rsidRPr="009F2660">
        <w:rPr>
          <w:rFonts w:ascii="Times New Roman" w:hAnsi="Times New Roman"/>
          <w:color w:val="000000" w:themeColor="text1"/>
          <w:sz w:val="20"/>
          <w:szCs w:val="20"/>
        </w:rPr>
        <w:t>ing</w:t>
      </w:r>
      <w:r w:rsidRPr="009F2660">
        <w:rPr>
          <w:rFonts w:ascii="Times New Roman" w:hAnsi="Times New Roman"/>
          <w:color w:val="000000" w:themeColor="text1"/>
          <w:sz w:val="20"/>
          <w:szCs w:val="20"/>
        </w:rPr>
        <w:t xml:space="preserve"> coverage. </w:t>
      </w:r>
    </w:p>
    <w:p w14:paraId="7AA8508B" w14:textId="77777777" w:rsidR="006812D4" w:rsidRPr="009F2660" w:rsidRDefault="006812D4" w:rsidP="00C072AC">
      <w:pPr>
        <w:spacing w:after="0" w:line="240" w:lineRule="auto"/>
        <w:rPr>
          <w:rFonts w:ascii="Times New Roman" w:hAnsi="Times New Roman"/>
          <w:color w:val="000000" w:themeColor="text1"/>
          <w:sz w:val="20"/>
          <w:szCs w:val="20"/>
        </w:rPr>
      </w:pPr>
    </w:p>
    <w:p w14:paraId="7AA8508C" w14:textId="46241CFB" w:rsidR="006812D4" w:rsidRPr="009F2660" w:rsidRDefault="006812D4" w:rsidP="00805418">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 xml:space="preserve">A standard form called the </w:t>
      </w:r>
      <w:r w:rsidR="00221173">
        <w:rPr>
          <w:rFonts w:ascii="Times New Roman" w:hAnsi="Times New Roman"/>
          <w:color w:val="000000" w:themeColor="text1"/>
          <w:sz w:val="20"/>
          <w:szCs w:val="20"/>
        </w:rPr>
        <w:t xml:space="preserve">Summary of Benefits and Coverage, or </w:t>
      </w:r>
      <w:r w:rsidRPr="009F2660">
        <w:rPr>
          <w:rFonts w:ascii="Times New Roman" w:hAnsi="Times New Roman"/>
          <w:color w:val="000000" w:themeColor="text1"/>
          <w:sz w:val="20"/>
          <w:szCs w:val="20"/>
        </w:rPr>
        <w:t xml:space="preserve">SBC, and the companion set of uniform definitions, also is available for </w:t>
      </w:r>
      <w:r w:rsidR="00FB5251">
        <w:rPr>
          <w:rFonts w:ascii="Times New Roman" w:hAnsi="Times New Roman"/>
          <w:color w:val="000000" w:themeColor="text1"/>
          <w:sz w:val="20"/>
          <w:szCs w:val="20"/>
        </w:rPr>
        <w:t>many</w:t>
      </w:r>
      <w:r w:rsidRPr="009F2660">
        <w:rPr>
          <w:rFonts w:ascii="Times New Roman" w:hAnsi="Times New Roman"/>
          <w:color w:val="000000" w:themeColor="text1"/>
          <w:sz w:val="20"/>
          <w:szCs w:val="20"/>
        </w:rPr>
        <w:t xml:space="preserve"> health </w:t>
      </w:r>
      <w:proofErr w:type="gramStart"/>
      <w:r w:rsidRPr="009F2660">
        <w:rPr>
          <w:rFonts w:ascii="Times New Roman" w:hAnsi="Times New Roman"/>
          <w:color w:val="000000" w:themeColor="text1"/>
          <w:sz w:val="20"/>
          <w:szCs w:val="20"/>
        </w:rPr>
        <w:t>insurance</w:t>
      </w:r>
      <w:proofErr w:type="gramEnd"/>
      <w:r w:rsidRPr="009F2660">
        <w:rPr>
          <w:rFonts w:ascii="Times New Roman" w:hAnsi="Times New Roman"/>
          <w:color w:val="000000" w:themeColor="text1"/>
          <w:sz w:val="20"/>
          <w:szCs w:val="20"/>
        </w:rPr>
        <w:t xml:space="preserve"> plans. This information can help consumers compare different in</w:t>
      </w:r>
      <w:r w:rsidR="000768F5" w:rsidRPr="009F2660">
        <w:rPr>
          <w:rFonts w:ascii="Times New Roman" w:hAnsi="Times New Roman"/>
          <w:color w:val="000000" w:themeColor="text1"/>
          <w:sz w:val="20"/>
          <w:szCs w:val="20"/>
        </w:rPr>
        <w:t>surance options</w:t>
      </w:r>
      <w:r w:rsidR="00DA6DA5" w:rsidRPr="009F2660">
        <w:rPr>
          <w:rFonts w:ascii="Times New Roman" w:hAnsi="Times New Roman"/>
          <w:color w:val="000000" w:themeColor="text1"/>
          <w:sz w:val="20"/>
          <w:szCs w:val="20"/>
        </w:rPr>
        <w:t>.</w:t>
      </w:r>
      <w:r w:rsidR="000768F5" w:rsidRPr="009F2660">
        <w:rPr>
          <w:rFonts w:ascii="Times New Roman" w:hAnsi="Times New Roman"/>
          <w:color w:val="000000" w:themeColor="text1"/>
          <w:sz w:val="20"/>
          <w:szCs w:val="20"/>
        </w:rPr>
        <w:t xml:space="preserve"> (</w:t>
      </w:r>
      <w:r w:rsidR="00DA6DA5" w:rsidRPr="009F2660">
        <w:rPr>
          <w:rFonts w:ascii="Times New Roman" w:hAnsi="Times New Roman"/>
          <w:color w:val="000000" w:themeColor="text1"/>
          <w:sz w:val="20"/>
          <w:szCs w:val="20"/>
        </w:rPr>
        <w:t xml:space="preserve">See </w:t>
      </w:r>
      <w:r w:rsidR="000768F5" w:rsidRPr="009F2660">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18</w:t>
      </w:r>
      <w:r w:rsidR="00DA6DA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Consumers can get the form and definitions through the [insert name of state exchange] at [insert link to state exchange webpage</w:t>
      </w:r>
      <w:proofErr w:type="gramStart"/>
      <w:r w:rsidRPr="009F2660">
        <w:rPr>
          <w:rFonts w:ascii="Times New Roman" w:hAnsi="Times New Roman"/>
          <w:color w:val="000000" w:themeColor="text1"/>
          <w:sz w:val="20"/>
          <w:szCs w:val="20"/>
        </w:rPr>
        <w:t>], or</w:t>
      </w:r>
      <w:proofErr w:type="gramEnd"/>
      <w:r w:rsidRPr="009F2660">
        <w:rPr>
          <w:rFonts w:ascii="Times New Roman" w:hAnsi="Times New Roman"/>
          <w:color w:val="000000" w:themeColor="text1"/>
          <w:sz w:val="20"/>
          <w:szCs w:val="20"/>
        </w:rPr>
        <w:t xml:space="preserve"> ask the plan for it. The [insert name of state exchange] also can direct consumers to more information and resources about the options that </w:t>
      </w:r>
      <w:r w:rsidR="00221173">
        <w:rPr>
          <w:rFonts w:ascii="Times New Roman" w:hAnsi="Times New Roman"/>
          <w:color w:val="000000" w:themeColor="text1"/>
          <w:sz w:val="20"/>
          <w:szCs w:val="20"/>
        </w:rPr>
        <w:t>are</w:t>
      </w:r>
      <w:r w:rsidRPr="009F2660">
        <w:rPr>
          <w:rFonts w:ascii="Times New Roman" w:hAnsi="Times New Roman"/>
          <w:color w:val="000000" w:themeColor="text1"/>
          <w:sz w:val="20"/>
          <w:szCs w:val="20"/>
        </w:rPr>
        <w:t xml:space="preserve"> available.</w:t>
      </w:r>
    </w:p>
    <w:p w14:paraId="7AA8508D"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8E" w14:textId="10EDBD03"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a consumer is eligible to buy coverage through the [insert name of state exchange], he or she can enroll through the [insert name of state exchange] website at [insert link], by phone at [insert phone number], or in person through [insert links and contact information]. </w:t>
      </w:r>
    </w:p>
    <w:p w14:paraId="7AA8508F"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90"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Also, there are four types of individuals trained to help consumers make decisions about health coverage</w:t>
      </w:r>
      <w:r w:rsidR="002C3CF5" w:rsidRPr="009F2660">
        <w:rPr>
          <w:rFonts w:ascii="Times New Roman" w:hAnsi="Times New Roman"/>
          <w:color w:val="000000" w:themeColor="text1"/>
          <w:sz w:val="20"/>
          <w:szCs w:val="20"/>
        </w:rPr>
        <w:t>:</w:t>
      </w:r>
    </w:p>
    <w:p w14:paraId="7AA85091"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92" w14:textId="77777777" w:rsidR="006812D4" w:rsidRPr="009F2660" w:rsidRDefault="006812D4" w:rsidP="00597EA2">
      <w:pPr>
        <w:pStyle w:val="ListParagraph"/>
        <w:numPr>
          <w:ilvl w:val="0"/>
          <w:numId w:val="15"/>
        </w:numPr>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Insurance agents or brokers</w:t>
      </w:r>
    </w:p>
    <w:p w14:paraId="7AA85093" w14:textId="77777777" w:rsidR="006812D4" w:rsidRPr="009F2660"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9F2660" w:rsidRDefault="006812D4" w:rsidP="005A661F">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9F2660">
        <w:rPr>
          <w:rStyle w:val="CommentReference"/>
          <w:color w:val="000000" w:themeColor="text1"/>
          <w:szCs w:val="16"/>
        </w:rPr>
        <w:t>.</w:t>
      </w:r>
    </w:p>
    <w:p w14:paraId="7AA85095" w14:textId="77777777" w:rsidR="006812D4" w:rsidRPr="009F2660" w:rsidRDefault="006812D4" w:rsidP="005A661F">
      <w:pPr>
        <w:spacing w:after="0" w:line="240" w:lineRule="auto"/>
        <w:ind w:left="360"/>
        <w:rPr>
          <w:rFonts w:ascii="Times New Roman" w:hAnsi="Times New Roman"/>
          <w:color w:val="000000" w:themeColor="text1"/>
          <w:sz w:val="20"/>
          <w:szCs w:val="20"/>
        </w:rPr>
      </w:pPr>
    </w:p>
    <w:p w14:paraId="7AA85096" w14:textId="41750F42" w:rsidR="006812D4" w:rsidRPr="009F2660" w:rsidRDefault="006812D4" w:rsidP="005A661F">
      <w:pPr>
        <w:spacing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link]. Consumers may want to talk with more than one agent or broker before they decide w</w:t>
      </w:r>
      <w:r w:rsidR="000768F5" w:rsidRPr="009F2660">
        <w:rPr>
          <w:rFonts w:ascii="Times New Roman" w:hAnsi="Times New Roman"/>
          <w:color w:val="000000" w:themeColor="text1"/>
          <w:sz w:val="20"/>
          <w:szCs w:val="20"/>
        </w:rPr>
        <w:t>hich plan to buy</w:t>
      </w:r>
      <w:r w:rsidR="002C3CF5" w:rsidRPr="009F2660">
        <w:rPr>
          <w:rFonts w:ascii="Times New Roman" w:hAnsi="Times New Roman"/>
          <w:color w:val="000000" w:themeColor="text1"/>
          <w:sz w:val="20"/>
          <w:szCs w:val="20"/>
        </w:rPr>
        <w:t>.</w:t>
      </w:r>
      <w:r w:rsidR="000768F5" w:rsidRPr="009F2660">
        <w:rPr>
          <w:rFonts w:ascii="Times New Roman" w:hAnsi="Times New Roman"/>
          <w:color w:val="000000" w:themeColor="text1"/>
          <w:sz w:val="20"/>
          <w:szCs w:val="20"/>
        </w:rPr>
        <w:t xml:space="preserve"> (</w:t>
      </w:r>
      <w:r w:rsidR="002C3CF5" w:rsidRPr="009F2660">
        <w:rPr>
          <w:rFonts w:ascii="Times New Roman" w:hAnsi="Times New Roman"/>
          <w:color w:val="000000" w:themeColor="text1"/>
          <w:sz w:val="20"/>
          <w:szCs w:val="20"/>
        </w:rPr>
        <w:t xml:space="preserve">See </w:t>
      </w:r>
      <w:r w:rsidR="000768F5"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66</w:t>
      </w:r>
      <w:r w:rsidR="002C3CF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5097" w14:textId="77777777" w:rsidR="006812D4" w:rsidRPr="009F2660" w:rsidRDefault="006812D4" w:rsidP="006F2350">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where there may not be a list of agents and brokers on the exchange may want to modify the answer accordingly. </w:t>
      </w:r>
    </w:p>
    <w:p w14:paraId="7AA85098" w14:textId="77777777" w:rsidR="006812D4" w:rsidRPr="009F2660"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9F2660" w:rsidRDefault="006812D4" w:rsidP="00597EA2">
      <w:pPr>
        <w:pStyle w:val="ListParagraph"/>
        <w:numPr>
          <w:ilvl w:val="0"/>
          <w:numId w:val="15"/>
        </w:numPr>
        <w:tabs>
          <w:tab w:val="left" w:pos="720"/>
        </w:tabs>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lastRenderedPageBreak/>
        <w:t xml:space="preserve">Navigators </w:t>
      </w:r>
    </w:p>
    <w:p w14:paraId="7AA8509A" w14:textId="77777777" w:rsidR="006812D4" w:rsidRPr="009F2660"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42D73FBA" w:rsidR="006812D4" w:rsidRPr="009F2660" w:rsidRDefault="006812D4" w:rsidP="00597EA2">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on how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2C3CF5"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67</w:t>
      </w:r>
      <w:r w:rsidR="002C3CF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09C" w14:textId="77777777" w:rsidR="006812D4" w:rsidRPr="009F2660" w:rsidRDefault="006812D4" w:rsidP="00B428BE">
      <w:pPr>
        <w:spacing w:after="0" w:line="240" w:lineRule="auto"/>
        <w:rPr>
          <w:rFonts w:ascii="Times New Roman" w:hAnsi="Times New Roman"/>
          <w:color w:val="000000" w:themeColor="text1"/>
          <w:sz w:val="20"/>
          <w:szCs w:val="20"/>
        </w:rPr>
      </w:pPr>
    </w:p>
    <w:p w14:paraId="7AA8509D" w14:textId="77777777" w:rsidR="006812D4" w:rsidRPr="009F2660" w:rsidRDefault="006812D4" w:rsidP="00303F6E">
      <w:pPr>
        <w:pStyle w:val="CommentText"/>
        <w:rPr>
          <w:rFonts w:ascii="Times New Roman" w:hAnsi="Times New Roman"/>
          <w:b/>
          <w:color w:val="000000" w:themeColor="text1"/>
        </w:rPr>
      </w:pPr>
      <w:r w:rsidRPr="009F2660">
        <w:rPr>
          <w:rFonts w:ascii="Times New Roman" w:hAnsi="Times New Roman"/>
          <w:b/>
          <w:color w:val="000000" w:themeColor="text1"/>
        </w:rPr>
        <w:t xml:space="preserve">Drafting Note: </w:t>
      </w:r>
      <w:r w:rsidRPr="009F2660">
        <w:rPr>
          <w:rFonts w:ascii="Times New Roman" w:hAnsi="Times New Roman"/>
          <w:color w:val="000000" w:themeColor="text1"/>
        </w:rPr>
        <w:t xml:space="preserve">States where </w:t>
      </w:r>
      <w:r w:rsidR="00113450" w:rsidRPr="009F2660">
        <w:rPr>
          <w:rFonts w:ascii="Times New Roman" w:hAnsi="Times New Roman"/>
          <w:color w:val="000000" w:themeColor="text1"/>
        </w:rPr>
        <w:t xml:space="preserve">the </w:t>
      </w:r>
      <w:r w:rsidRPr="009F2660">
        <w:rPr>
          <w:rFonts w:ascii="Times New Roman" w:hAnsi="Times New Roman"/>
          <w:color w:val="000000" w:themeColor="text1"/>
        </w:rPr>
        <w:t xml:space="preserve">HHS will be doing training and certification should modify the preceding paragraph accordingly. </w:t>
      </w:r>
      <w:r w:rsidR="00113450" w:rsidRPr="009F2660">
        <w:rPr>
          <w:rFonts w:ascii="Times New Roman" w:hAnsi="Times New Roman"/>
          <w:color w:val="000000" w:themeColor="text1"/>
        </w:rPr>
        <w:t xml:space="preserve">The </w:t>
      </w:r>
      <w:r w:rsidRPr="009F2660">
        <w:rPr>
          <w:rFonts w:ascii="Times New Roman" w:hAnsi="Times New Roman"/>
          <w:color w:val="000000" w:themeColor="text1"/>
        </w:rPr>
        <w:t>HHS will certify navigators in the federally facilitated exchanges.</w:t>
      </w:r>
    </w:p>
    <w:p w14:paraId="7AA8509E" w14:textId="77777777" w:rsidR="006812D4" w:rsidRPr="009F2660" w:rsidRDefault="006812D4" w:rsidP="0029742D">
      <w:pPr>
        <w:numPr>
          <w:ilvl w:val="0"/>
          <w:numId w:val="15"/>
        </w:numPr>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In-person assistance personnel</w:t>
      </w:r>
    </w:p>
    <w:p w14:paraId="7AA8509F" w14:textId="77777777" w:rsidR="006812D4" w:rsidRPr="009F2660"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9F2660" w:rsidRDefault="006812D4" w:rsidP="00597EA2">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9F2660"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9F2660" w:rsidRDefault="006812D4" w:rsidP="004A0BF6">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9F2660"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9F2660" w:rsidRDefault="006812D4" w:rsidP="0029742D">
      <w:pPr>
        <w:numPr>
          <w:ilvl w:val="0"/>
          <w:numId w:val="15"/>
        </w:numPr>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Certified application counselors</w:t>
      </w:r>
    </w:p>
    <w:p w14:paraId="7AA850A5" w14:textId="77777777" w:rsidR="006812D4" w:rsidRPr="009F2660"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9F2660" w:rsidRDefault="006812D4" w:rsidP="00597EA2">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A8"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will need to customize this section depending on what type of exchange they have and what kinds of individuals will be assisting consumers. More customization may be necessary if the state has any licensure or certification requirements.</w:t>
      </w:r>
    </w:p>
    <w:p w14:paraId="7AA850AA" w14:textId="0C5C24A7" w:rsidR="00F95D6C" w:rsidRPr="009F2660" w:rsidRDefault="00F95D6C" w:rsidP="006F6EEC">
      <w:pPr>
        <w:pStyle w:val="StyleNAIC"/>
      </w:pPr>
      <w:bookmarkStart w:id="132" w:name="_Toc22199818"/>
      <w:bookmarkStart w:id="133" w:name="Q62"/>
      <w:r w:rsidRPr="009F2660">
        <w:t xml:space="preserve">Q </w:t>
      </w:r>
      <w:r w:rsidR="005E087B">
        <w:t>60</w:t>
      </w:r>
      <w:r w:rsidRPr="009F2660">
        <w:t>: May consumers directly enroll for coverage through insurers?</w:t>
      </w:r>
      <w:bookmarkEnd w:id="132"/>
    </w:p>
    <w:bookmarkEnd w:id="133"/>
    <w:p w14:paraId="7AA850AB" w14:textId="77777777" w:rsidR="00F95D6C" w:rsidRPr="009F2660" w:rsidRDefault="00F95D6C" w:rsidP="00F95D6C">
      <w:pPr>
        <w:spacing w:after="0" w:line="240" w:lineRule="auto"/>
        <w:rPr>
          <w:rFonts w:ascii="Times New Roman" w:hAnsi="Times New Roman"/>
          <w:color w:val="000000" w:themeColor="text1"/>
          <w:sz w:val="20"/>
          <w:szCs w:val="20"/>
        </w:rPr>
      </w:pPr>
    </w:p>
    <w:p w14:paraId="7AA850AC" w14:textId="2B8A7844" w:rsidR="00F95D6C" w:rsidRPr="009F2660" w:rsidRDefault="00F95D6C" w:rsidP="00F95D6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Consumers </w:t>
      </w:r>
      <w:r w:rsidRPr="009F2660">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sharing reductions to which they are entitled. </w:t>
      </w:r>
    </w:p>
    <w:p w14:paraId="7AA850AD" w14:textId="77777777" w:rsidR="00F95D6C" w:rsidRPr="009F2660" w:rsidRDefault="00F95D6C" w:rsidP="00F95D6C">
      <w:pPr>
        <w:spacing w:after="0" w:line="240" w:lineRule="auto"/>
        <w:rPr>
          <w:rFonts w:ascii="Times New Roman" w:hAnsi="Times New Roman"/>
          <w:color w:val="000000" w:themeColor="text1"/>
          <w:sz w:val="20"/>
          <w:szCs w:val="20"/>
        </w:rPr>
      </w:pPr>
    </w:p>
    <w:p w14:paraId="7AA850AE" w14:textId="77777777" w:rsidR="00F95D6C" w:rsidRPr="009F2660" w:rsidRDefault="00F95D6C" w:rsidP="00F95D6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enrolling directly through the insurance company portal may not see all plans available through the [insert name of state exchange]</w:t>
      </w:r>
      <w:r w:rsidR="002B7B0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50AF" w14:textId="77777777" w:rsidR="00527A1A" w:rsidRPr="009F2660" w:rsidRDefault="00527A1A" w:rsidP="00F95D6C">
      <w:pPr>
        <w:spacing w:after="0" w:line="240" w:lineRule="auto"/>
        <w:rPr>
          <w:rFonts w:ascii="Times New Roman" w:hAnsi="Times New Roman"/>
          <w:color w:val="000000" w:themeColor="text1"/>
          <w:sz w:val="20"/>
          <w:szCs w:val="20"/>
        </w:rPr>
      </w:pPr>
    </w:p>
    <w:p w14:paraId="76546089" w14:textId="1E084D60" w:rsidR="0063410B" w:rsidRDefault="00F95D6C" w:rsidP="0063410B">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34" w:name="Q63"/>
    </w:p>
    <w:p w14:paraId="7AA850B2" w14:textId="3CC1EAAA" w:rsidR="006812D4" w:rsidRPr="0063410B" w:rsidRDefault="006812D4" w:rsidP="006F6EEC">
      <w:pPr>
        <w:pStyle w:val="StyleNAIC"/>
      </w:pPr>
      <w:bookmarkStart w:id="135" w:name="_Toc22199819"/>
      <w:r w:rsidRPr="009F2660">
        <w:t xml:space="preserve">Q </w:t>
      </w:r>
      <w:r w:rsidR="00F633C7">
        <w:t>61</w:t>
      </w:r>
      <w:r w:rsidRPr="009F2660">
        <w:t>: How are people who help consumers enroll in health coverage paid?</w:t>
      </w:r>
      <w:bookmarkEnd w:id="135"/>
    </w:p>
    <w:bookmarkEnd w:id="134"/>
    <w:p w14:paraId="7AA850B3"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B4" w14:textId="77777777" w:rsidR="006812D4" w:rsidRPr="009F2660" w:rsidRDefault="006812D4" w:rsidP="00083A7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9F2660" w:rsidRDefault="006812D4" w:rsidP="00083A70">
      <w:pPr>
        <w:spacing w:after="0" w:line="240" w:lineRule="auto"/>
        <w:rPr>
          <w:rFonts w:ascii="Times New Roman" w:hAnsi="Times New Roman"/>
          <w:color w:val="000000" w:themeColor="text1"/>
          <w:sz w:val="20"/>
          <w:szCs w:val="20"/>
        </w:rPr>
      </w:pPr>
    </w:p>
    <w:p w14:paraId="7AA850B6" w14:textId="77777777" w:rsidR="006812D4" w:rsidRPr="009F2660" w:rsidRDefault="006812D4" w:rsidP="00083A7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9F2660"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9F2660" w:rsidRDefault="006812D4" w:rsidP="00083A7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9F2660" w:rsidRDefault="006812D4" w:rsidP="00083A70">
      <w:pPr>
        <w:spacing w:after="0" w:line="240" w:lineRule="auto"/>
        <w:rPr>
          <w:rFonts w:ascii="Times New Roman" w:hAnsi="Times New Roman"/>
          <w:color w:val="000000" w:themeColor="text1"/>
          <w:sz w:val="20"/>
          <w:szCs w:val="20"/>
        </w:rPr>
      </w:pPr>
    </w:p>
    <w:p w14:paraId="75B941FC" w14:textId="77777777" w:rsidR="001557E2" w:rsidRDefault="006812D4" w:rsidP="001557E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136" w:name="Q64"/>
    </w:p>
    <w:p w14:paraId="7AA850BC" w14:textId="61E3A837" w:rsidR="006812D4" w:rsidRPr="001557E2" w:rsidRDefault="006812D4" w:rsidP="006F6EEC">
      <w:pPr>
        <w:pStyle w:val="StyleNAIC"/>
      </w:pPr>
      <w:bookmarkStart w:id="137" w:name="_Toc22199820"/>
      <w:r w:rsidRPr="001557E2">
        <w:t xml:space="preserve">Q </w:t>
      </w:r>
      <w:r w:rsidR="005E087B" w:rsidRPr="001557E2">
        <w:t>6</w:t>
      </w:r>
      <w:r w:rsidR="00F633C7" w:rsidRPr="001557E2">
        <w:t>2</w:t>
      </w:r>
      <w:r w:rsidRPr="001557E2">
        <w:t>: How can consumers find an insurance agent or broker to help them enroll in a plan?</w:t>
      </w:r>
      <w:bookmarkEnd w:id="137"/>
      <w:r w:rsidRPr="001557E2">
        <w:t xml:space="preserve"> </w:t>
      </w:r>
      <w:bookmarkEnd w:id="136"/>
    </w:p>
    <w:p w14:paraId="7AA850BD"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BE"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 [insert state name], the [insert name of state health insurance exchange] website at [insert web address] lists insurance agents and brokers authorized to enroll individuals, families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7AA850BF"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C0" w14:textId="77777777" w:rsidR="006812D4" w:rsidRPr="009F2660" w:rsidRDefault="006812D4" w:rsidP="006F2350">
      <w:pPr>
        <w:pStyle w:val="CommentText"/>
        <w:spacing w:after="0"/>
        <w:rPr>
          <w:rFonts w:ascii="Times New Roman" w:hAnsi="Times New Roman"/>
          <w:color w:val="000000" w:themeColor="text1"/>
        </w:rPr>
      </w:pPr>
      <w:r w:rsidRPr="009F2660">
        <w:rPr>
          <w:rFonts w:ascii="Times New Roman" w:hAnsi="Times New Roman"/>
          <w:b/>
          <w:color w:val="000000" w:themeColor="text1"/>
        </w:rPr>
        <w:t>Drafting Note:</w:t>
      </w:r>
      <w:r w:rsidRPr="009F2660">
        <w:rPr>
          <w:rFonts w:ascii="Times New Roman" w:hAnsi="Times New Roman"/>
          <w:color w:val="000000" w:themeColor="text1"/>
        </w:rPr>
        <w:t xml:space="preserve"> States should modify this answer consistent with the information available in the state. In the </w:t>
      </w:r>
      <w:proofErr w:type="gramStart"/>
      <w:r w:rsidRPr="009F2660">
        <w:rPr>
          <w:rFonts w:ascii="Times New Roman" w:hAnsi="Times New Roman"/>
          <w:color w:val="000000" w:themeColor="text1"/>
        </w:rPr>
        <w:t>federally-facilitated</w:t>
      </w:r>
      <w:proofErr w:type="gramEnd"/>
      <w:r w:rsidRPr="009F2660">
        <w:rPr>
          <w:rFonts w:ascii="Times New Roman" w:hAnsi="Times New Roman"/>
          <w:color w:val="000000" w:themeColor="text1"/>
        </w:rPr>
        <w:t xml:space="preserve"> exchanges, such a listing will not be available for agents assisting consumers with individual QHPs. It has not been decided whether such a listing will be available for the federally facilitated SHOP exchange.</w:t>
      </w:r>
    </w:p>
    <w:p w14:paraId="7AA850C2" w14:textId="59F10BBA" w:rsidR="006812D4" w:rsidRPr="009F2660" w:rsidRDefault="006812D4" w:rsidP="006F6EEC">
      <w:pPr>
        <w:pStyle w:val="StyleNAIC"/>
      </w:pPr>
      <w:bookmarkStart w:id="138" w:name="_Toc22199821"/>
      <w:bookmarkStart w:id="139" w:name="Q65"/>
      <w:r w:rsidRPr="009F2660">
        <w:t xml:space="preserve">Q </w:t>
      </w:r>
      <w:r w:rsidR="00C525EF" w:rsidRPr="00C525EF">
        <w:t>6</w:t>
      </w:r>
      <w:r w:rsidR="00F633C7">
        <w:t>3</w:t>
      </w:r>
      <w:r w:rsidRPr="009F2660">
        <w:t>: What are the qualifications required for health insurance agents and brokers to participate in the [insert name of state exchange]?</w:t>
      </w:r>
      <w:bookmarkEnd w:id="138"/>
    </w:p>
    <w:bookmarkEnd w:id="139"/>
    <w:p w14:paraId="7AA850C3" w14:textId="77777777" w:rsidR="006812D4" w:rsidRPr="009F2660" w:rsidRDefault="006812D4" w:rsidP="00F016A5">
      <w:pPr>
        <w:spacing w:after="0" w:line="240" w:lineRule="auto"/>
        <w:rPr>
          <w:rFonts w:ascii="Times New Roman" w:hAnsi="Times New Roman"/>
          <w:b/>
          <w:color w:val="000000" w:themeColor="text1"/>
          <w:sz w:val="20"/>
          <w:szCs w:val="20"/>
        </w:rPr>
      </w:pPr>
    </w:p>
    <w:p w14:paraId="7AA850C4" w14:textId="77777777" w:rsidR="006812D4" w:rsidRPr="009F2660" w:rsidRDefault="006812D4" w:rsidP="00131CBE">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9F2660">
        <w:rPr>
          <w:rFonts w:ascii="Times New Roman" w:hAnsi="Times New Roman"/>
          <w:color w:val="000000" w:themeColor="text1"/>
          <w:sz w:val="20"/>
          <w:szCs w:val="20"/>
        </w:rPr>
        <w:t xml:space="preserve">the </w:t>
      </w:r>
      <w:r w:rsidR="00084AAE" w:rsidRPr="009F2660">
        <w:rPr>
          <w:rFonts w:ascii="Times New Roman" w:hAnsi="Times New Roman"/>
          <w:color w:val="000000" w:themeColor="text1"/>
          <w:sz w:val="20"/>
          <w:szCs w:val="20"/>
        </w:rPr>
        <w:t>HHS].</w:t>
      </w:r>
      <w:r w:rsidRPr="009F2660">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on all plans that are offered on the [insert name of state exchange], even if the agent or broker isn’t authorized to sell some of those plans.</w:t>
      </w:r>
    </w:p>
    <w:p w14:paraId="7AA850C5" w14:textId="77777777" w:rsidR="006812D4" w:rsidRPr="009F2660"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that aren’t requiring agents and brokers to be appointed to all the insurance companies selling through the exchange or that aren’t requiring agents to provide information about all plans available through the exchange should modify the previous paragraph accordingly. </w:t>
      </w:r>
    </w:p>
    <w:p w14:paraId="7AA850C7" w14:textId="0732EF53" w:rsidR="006812D4" w:rsidRPr="009F2660" w:rsidRDefault="006812D4" w:rsidP="006F6EEC">
      <w:pPr>
        <w:pStyle w:val="StyleNAIC"/>
      </w:pPr>
      <w:bookmarkStart w:id="140" w:name="_Toc22199822"/>
      <w:bookmarkStart w:id="141" w:name="Q66"/>
      <w:r w:rsidRPr="009F2660">
        <w:t xml:space="preserve">Q </w:t>
      </w:r>
      <w:r w:rsidR="00C525EF" w:rsidRPr="00C525EF">
        <w:t>6</w:t>
      </w:r>
      <w:r w:rsidR="00F633C7">
        <w:t>4</w:t>
      </w:r>
      <w:r w:rsidRPr="009F2660">
        <w:t>: Where should consumers go with a problem enrolling in a plan through the [insert name of state exchange]?</w:t>
      </w:r>
      <w:bookmarkEnd w:id="140"/>
      <w:r w:rsidRPr="009F2660">
        <w:t xml:space="preserve"> </w:t>
      </w:r>
    </w:p>
    <w:bookmarkEnd w:id="141"/>
    <w:p w14:paraId="7AA850C8"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C9" w14:textId="56B499DC"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 and is available on the [insert name of state exchange] website at [insert link]. Insurance agents and brokers, navigators, in-person assistance personnel, and certified application counselors also should be able to help</w:t>
      </w:r>
      <w:r w:rsidR="00084AA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084AAE" w:rsidRPr="009F2660">
        <w:rPr>
          <w:rFonts w:ascii="Times New Roman" w:hAnsi="Times New Roman"/>
          <w:color w:val="000000" w:themeColor="text1"/>
          <w:sz w:val="20"/>
          <w:szCs w:val="20"/>
        </w:rPr>
        <w:t xml:space="preserve">See </w:t>
      </w:r>
      <w:r w:rsidR="00BC4F6F" w:rsidRPr="00BC4F6F">
        <w:rPr>
          <w:rFonts w:ascii="Times New Roman" w:hAnsi="Times New Roman"/>
          <w:color w:val="000000" w:themeColor="text1"/>
          <w:sz w:val="20"/>
          <w:szCs w:val="20"/>
        </w:rPr>
        <w:t>Question</w:t>
      </w:r>
      <w:r w:rsidR="00830C45" w:rsidRPr="00BC4F6F">
        <w:rPr>
          <w:rFonts w:ascii="Times New Roman" w:hAnsi="Times New Roman"/>
          <w:color w:val="000000" w:themeColor="text1"/>
          <w:sz w:val="20"/>
          <w:szCs w:val="20"/>
        </w:rPr>
        <w:t xml:space="preserve"> </w:t>
      </w:r>
      <w:r w:rsidR="00097450">
        <w:rPr>
          <w:rFonts w:ascii="Times New Roman" w:hAnsi="Times New Roman"/>
          <w:color w:val="000000" w:themeColor="text1"/>
          <w:sz w:val="20"/>
          <w:szCs w:val="20"/>
        </w:rPr>
        <w:t>59</w:t>
      </w:r>
      <w:r w:rsidR="00084AA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or certified application counselor during and after the enrollment process.</w:t>
      </w:r>
    </w:p>
    <w:p w14:paraId="7AA850CB" w14:textId="56A2F315" w:rsidR="006812D4" w:rsidRPr="009F2660" w:rsidRDefault="006812D4" w:rsidP="006F6EEC">
      <w:pPr>
        <w:pStyle w:val="StyleNAIC"/>
      </w:pPr>
      <w:bookmarkStart w:id="142" w:name="_Toc22199823"/>
      <w:bookmarkStart w:id="143" w:name="Q67"/>
      <w:r w:rsidRPr="009F2660">
        <w:t xml:space="preserve">Q </w:t>
      </w:r>
      <w:r w:rsidR="00C525EF" w:rsidRPr="00C525EF">
        <w:t>6</w:t>
      </w:r>
      <w:r w:rsidR="00F633C7">
        <w:t>5</w:t>
      </w:r>
      <w:r w:rsidRPr="009F2660">
        <w:t>: Do consumers have to re-enroll annually?</w:t>
      </w:r>
      <w:bookmarkEnd w:id="142"/>
      <w:r w:rsidRPr="009F2660">
        <w:t xml:space="preserve"> </w:t>
      </w:r>
    </w:p>
    <w:bookmarkEnd w:id="143"/>
    <w:p w14:paraId="7AA850CC"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CD"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Eligibility for premium assistance and enrollment in a health plan will be decided annually using updated income, family size</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CF" w14:textId="2DE146E8"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All consumers are encouraged to go to the exchange to review </w:t>
      </w:r>
      <w:proofErr w:type="gramStart"/>
      <w:r w:rsidRPr="009F2660">
        <w:rPr>
          <w:rFonts w:ascii="Times New Roman" w:hAnsi="Times New Roman"/>
          <w:color w:val="000000" w:themeColor="text1"/>
          <w:sz w:val="20"/>
          <w:szCs w:val="20"/>
        </w:rPr>
        <w:t>all of</w:t>
      </w:r>
      <w:proofErr w:type="gramEnd"/>
      <w:r w:rsidRPr="009F2660">
        <w:rPr>
          <w:rFonts w:ascii="Times New Roman" w:hAnsi="Times New Roman"/>
          <w:color w:val="000000" w:themeColor="text1"/>
          <w:sz w:val="20"/>
          <w:szCs w:val="20"/>
        </w:rPr>
        <w:t xml:space="preserve"> their options and to update income and other information to ensure the correct subsidy is received. </w:t>
      </w:r>
      <w:r w:rsidR="000768F5" w:rsidRPr="009F2660">
        <w:rPr>
          <w:rFonts w:ascii="Times New Roman" w:hAnsi="Times New Roman"/>
          <w:color w:val="000000" w:themeColor="text1"/>
          <w:sz w:val="20"/>
          <w:szCs w:val="20"/>
        </w:rPr>
        <w:t>Those</w:t>
      </w:r>
      <w:r w:rsidRPr="009F2660">
        <w:rPr>
          <w:rFonts w:ascii="Times New Roman" w:hAnsi="Times New Roman"/>
          <w:color w:val="000000" w:themeColor="text1"/>
          <w:sz w:val="20"/>
          <w:szCs w:val="20"/>
        </w:rPr>
        <w:t xml:space="preserve"> enrolled in a plan through the exchange in </w:t>
      </w:r>
      <w:r w:rsidR="006D2415">
        <w:rPr>
          <w:rFonts w:ascii="Times New Roman" w:hAnsi="Times New Roman"/>
          <w:color w:val="000000" w:themeColor="text1"/>
          <w:sz w:val="20"/>
          <w:szCs w:val="20"/>
        </w:rPr>
        <w:t>2019</w:t>
      </w:r>
      <w:r w:rsidR="006D2415" w:rsidRPr="009F2660">
        <w:rPr>
          <w:rFonts w:ascii="Times New Roman" w:hAnsi="Times New Roman"/>
          <w:color w:val="000000" w:themeColor="text1"/>
          <w:sz w:val="20"/>
          <w:szCs w:val="20"/>
        </w:rPr>
        <w:t xml:space="preserve"> </w:t>
      </w:r>
      <w:r w:rsidR="000768F5" w:rsidRPr="009F2660">
        <w:rPr>
          <w:rFonts w:ascii="Times New Roman" w:hAnsi="Times New Roman"/>
          <w:color w:val="000000" w:themeColor="text1"/>
          <w:sz w:val="20"/>
          <w:szCs w:val="20"/>
        </w:rPr>
        <w:t xml:space="preserve">who are </w:t>
      </w:r>
      <w:r w:rsidRPr="009F2660">
        <w:rPr>
          <w:rFonts w:ascii="Times New Roman" w:hAnsi="Times New Roman"/>
          <w:color w:val="000000" w:themeColor="text1"/>
          <w:sz w:val="20"/>
          <w:szCs w:val="20"/>
        </w:rPr>
        <w:t xml:space="preserve">eligible for auto-renewal and choose </w:t>
      </w:r>
      <w:r w:rsidR="000768F5" w:rsidRPr="009F2660">
        <w:rPr>
          <w:rFonts w:ascii="Times New Roman" w:hAnsi="Times New Roman"/>
          <w:color w:val="000000" w:themeColor="text1"/>
          <w:sz w:val="20"/>
          <w:szCs w:val="20"/>
        </w:rPr>
        <w:t xml:space="preserve">not </w:t>
      </w:r>
      <w:r w:rsidRPr="009F2660">
        <w:rPr>
          <w:rFonts w:ascii="Times New Roman" w:hAnsi="Times New Roman"/>
          <w:color w:val="000000" w:themeColor="text1"/>
          <w:sz w:val="20"/>
          <w:szCs w:val="20"/>
        </w:rPr>
        <w:t xml:space="preserve">to re-enroll or enroll in a different plan by </w:t>
      </w:r>
      <w:r w:rsidR="00084AAE" w:rsidRPr="009F2660">
        <w:rPr>
          <w:rFonts w:ascii="Times New Roman" w:hAnsi="Times New Roman"/>
          <w:color w:val="000000" w:themeColor="text1"/>
          <w:sz w:val="20"/>
          <w:szCs w:val="20"/>
        </w:rPr>
        <w:t xml:space="preserve">Dec. </w:t>
      </w:r>
      <w:r w:rsidRPr="009F2660">
        <w:rPr>
          <w:rFonts w:ascii="Times New Roman" w:hAnsi="Times New Roman"/>
          <w:color w:val="000000" w:themeColor="text1"/>
          <w:sz w:val="20"/>
          <w:szCs w:val="20"/>
        </w:rPr>
        <w:t xml:space="preserve">15, </w:t>
      </w:r>
      <w:r w:rsidR="006D2415">
        <w:rPr>
          <w:rFonts w:ascii="Times New Roman" w:hAnsi="Times New Roman"/>
          <w:color w:val="000000" w:themeColor="text1"/>
          <w:sz w:val="20"/>
          <w:szCs w:val="20"/>
        </w:rPr>
        <w:t>2019</w:t>
      </w:r>
      <w:r w:rsidRPr="009F2660">
        <w:rPr>
          <w:rFonts w:ascii="Times New Roman" w:hAnsi="Times New Roman"/>
          <w:color w:val="000000" w:themeColor="text1"/>
          <w:sz w:val="20"/>
          <w:szCs w:val="20"/>
        </w:rPr>
        <w:t xml:space="preserve">, will be automatically re-enrolled in their current or similar plan. For the </w:t>
      </w:r>
      <w:r w:rsidR="006D2415">
        <w:rPr>
          <w:rFonts w:ascii="Times New Roman" w:hAnsi="Times New Roman"/>
          <w:color w:val="000000" w:themeColor="text1"/>
          <w:sz w:val="20"/>
          <w:szCs w:val="20"/>
        </w:rPr>
        <w:t>2020</w:t>
      </w:r>
      <w:r w:rsidRPr="009F2660">
        <w:rPr>
          <w:rFonts w:ascii="Times New Roman" w:hAnsi="Times New Roman"/>
          <w:color w:val="000000" w:themeColor="text1"/>
          <w:sz w:val="20"/>
          <w:szCs w:val="20"/>
        </w:rPr>
        <w:t xml:space="preserve"> coverage year, the key dates are as follows:</w:t>
      </w:r>
    </w:p>
    <w:p w14:paraId="7AA850D0" w14:textId="1BADD1F7" w:rsidR="006812D4" w:rsidRPr="009F2660" w:rsidRDefault="00084AAE" w:rsidP="007A5E1C">
      <w:pPr>
        <w:pStyle w:val="NormalWeb"/>
        <w:numPr>
          <w:ilvl w:val="0"/>
          <w:numId w:val="31"/>
        </w:numPr>
        <w:shd w:val="clear" w:color="auto" w:fill="FFFFFF"/>
        <w:rPr>
          <w:color w:val="000000" w:themeColor="text1"/>
          <w:sz w:val="20"/>
          <w:szCs w:val="20"/>
          <w:lang w:val="en"/>
        </w:rPr>
      </w:pPr>
      <w:r w:rsidRPr="009F2660">
        <w:rPr>
          <w:rStyle w:val="Strong"/>
          <w:bCs/>
          <w:color w:val="000000" w:themeColor="text1"/>
          <w:sz w:val="20"/>
          <w:szCs w:val="20"/>
          <w:lang w:val="en"/>
        </w:rPr>
        <w:t xml:space="preserve">Nov. </w:t>
      </w:r>
      <w:r w:rsidR="006812D4" w:rsidRPr="009F2660">
        <w:rPr>
          <w:rStyle w:val="Strong"/>
          <w:bCs/>
          <w:color w:val="000000" w:themeColor="text1"/>
          <w:sz w:val="20"/>
          <w:szCs w:val="20"/>
          <w:lang w:val="en"/>
        </w:rPr>
        <w:t xml:space="preserve">1, </w:t>
      </w:r>
      <w:r w:rsidR="006D2415">
        <w:rPr>
          <w:rStyle w:val="Strong"/>
          <w:bCs/>
          <w:color w:val="000000" w:themeColor="text1"/>
          <w:sz w:val="20"/>
          <w:szCs w:val="20"/>
          <w:lang w:val="en"/>
        </w:rPr>
        <w:t>2019</w:t>
      </w:r>
      <w:r w:rsidR="006812D4" w:rsidRPr="009F2660">
        <w:rPr>
          <w:color w:val="000000" w:themeColor="text1"/>
          <w:sz w:val="20"/>
          <w:szCs w:val="20"/>
          <w:lang w:val="en"/>
        </w:rPr>
        <w:t xml:space="preserve">: Open </w:t>
      </w:r>
      <w:r w:rsidRPr="009F2660">
        <w:rPr>
          <w:color w:val="000000" w:themeColor="text1"/>
          <w:sz w:val="20"/>
          <w:szCs w:val="20"/>
          <w:lang w:val="en"/>
        </w:rPr>
        <w:t xml:space="preserve">enrollment </w:t>
      </w:r>
      <w:r w:rsidR="006812D4" w:rsidRPr="009F2660">
        <w:rPr>
          <w:color w:val="000000" w:themeColor="text1"/>
          <w:sz w:val="20"/>
          <w:szCs w:val="20"/>
          <w:lang w:val="en"/>
        </w:rPr>
        <w:t>starts</w:t>
      </w:r>
      <w:r w:rsidRPr="009F2660">
        <w:rPr>
          <w:color w:val="000000" w:themeColor="text1"/>
          <w:sz w:val="20"/>
          <w:szCs w:val="20"/>
          <w:lang w:val="en"/>
        </w:rPr>
        <w:t>—</w:t>
      </w:r>
      <w:r w:rsidR="006812D4" w:rsidRPr="009F2660">
        <w:rPr>
          <w:color w:val="000000" w:themeColor="text1"/>
          <w:sz w:val="20"/>
          <w:szCs w:val="20"/>
          <w:lang w:val="en"/>
        </w:rPr>
        <w:t>the first day a consumer can apply for 201</w:t>
      </w:r>
      <w:r w:rsidR="003C232C">
        <w:rPr>
          <w:color w:val="000000" w:themeColor="text1"/>
          <w:sz w:val="20"/>
          <w:szCs w:val="20"/>
          <w:lang w:val="en"/>
        </w:rPr>
        <w:t>9</w:t>
      </w:r>
      <w:r w:rsidR="006812D4" w:rsidRPr="009F2660">
        <w:rPr>
          <w:color w:val="000000" w:themeColor="text1"/>
          <w:sz w:val="20"/>
          <w:szCs w:val="20"/>
          <w:lang w:val="en"/>
        </w:rPr>
        <w:t xml:space="preserve"> coverage</w:t>
      </w:r>
      <w:r w:rsidRPr="009F2660">
        <w:rPr>
          <w:color w:val="000000" w:themeColor="text1"/>
          <w:sz w:val="20"/>
          <w:szCs w:val="20"/>
          <w:lang w:val="en"/>
        </w:rPr>
        <w:t>.</w:t>
      </w:r>
    </w:p>
    <w:p w14:paraId="7AA850D1" w14:textId="414AA5F2" w:rsidR="006812D4" w:rsidRPr="009F2660" w:rsidRDefault="00084AAE" w:rsidP="007A5E1C">
      <w:pPr>
        <w:pStyle w:val="NormalWeb"/>
        <w:numPr>
          <w:ilvl w:val="0"/>
          <w:numId w:val="31"/>
        </w:numPr>
        <w:shd w:val="clear" w:color="auto" w:fill="FFFFFF"/>
        <w:rPr>
          <w:color w:val="000000" w:themeColor="text1"/>
          <w:sz w:val="20"/>
          <w:szCs w:val="20"/>
          <w:lang w:val="en"/>
        </w:rPr>
      </w:pPr>
      <w:r w:rsidRPr="009F2660">
        <w:rPr>
          <w:rStyle w:val="Strong"/>
          <w:bCs/>
          <w:color w:val="000000" w:themeColor="text1"/>
          <w:sz w:val="20"/>
          <w:szCs w:val="20"/>
          <w:lang w:val="en"/>
        </w:rPr>
        <w:lastRenderedPageBreak/>
        <w:t xml:space="preserve">Dec. </w:t>
      </w:r>
      <w:r w:rsidR="006812D4" w:rsidRPr="009F2660">
        <w:rPr>
          <w:rStyle w:val="Strong"/>
          <w:bCs/>
          <w:color w:val="000000" w:themeColor="text1"/>
          <w:sz w:val="20"/>
          <w:szCs w:val="20"/>
          <w:lang w:val="en"/>
        </w:rPr>
        <w:t xml:space="preserve">15, </w:t>
      </w:r>
      <w:r w:rsidR="006D2415">
        <w:rPr>
          <w:rStyle w:val="Strong"/>
          <w:bCs/>
          <w:color w:val="000000" w:themeColor="text1"/>
          <w:sz w:val="20"/>
          <w:szCs w:val="20"/>
          <w:lang w:val="en"/>
        </w:rPr>
        <w:t>2019</w:t>
      </w:r>
      <w:r w:rsidR="006812D4" w:rsidRPr="009F2660">
        <w:rPr>
          <w:color w:val="000000" w:themeColor="text1"/>
          <w:sz w:val="20"/>
          <w:szCs w:val="20"/>
          <w:lang w:val="en"/>
        </w:rPr>
        <w:t xml:space="preserve">: The last date to enroll for coverage that starts </w:t>
      </w:r>
      <w:r w:rsidRPr="009F2660">
        <w:rPr>
          <w:color w:val="000000" w:themeColor="text1"/>
          <w:sz w:val="20"/>
          <w:szCs w:val="20"/>
          <w:lang w:val="en"/>
        </w:rPr>
        <w:t xml:space="preserve">Jan. </w:t>
      </w:r>
      <w:r w:rsidR="006812D4" w:rsidRPr="009F2660">
        <w:rPr>
          <w:color w:val="000000" w:themeColor="text1"/>
          <w:sz w:val="20"/>
          <w:szCs w:val="20"/>
          <w:lang w:val="en"/>
        </w:rPr>
        <w:t xml:space="preserve">1, </w:t>
      </w:r>
      <w:r w:rsidR="006D2415">
        <w:rPr>
          <w:color w:val="000000" w:themeColor="text1"/>
          <w:sz w:val="20"/>
          <w:szCs w:val="20"/>
          <w:lang w:val="en"/>
        </w:rPr>
        <w:t>2020</w:t>
      </w:r>
      <w:r w:rsidRPr="009F2660">
        <w:rPr>
          <w:color w:val="000000" w:themeColor="text1"/>
          <w:sz w:val="20"/>
          <w:szCs w:val="20"/>
          <w:lang w:val="en"/>
        </w:rPr>
        <w:t>.</w:t>
      </w:r>
      <w:r w:rsidR="003C232C">
        <w:rPr>
          <w:color w:val="000000" w:themeColor="text1"/>
          <w:sz w:val="20"/>
          <w:szCs w:val="20"/>
          <w:lang w:val="en"/>
        </w:rPr>
        <w:t xml:space="preserve"> </w:t>
      </w:r>
      <w:r w:rsidR="003C232C" w:rsidRPr="003C232C">
        <w:rPr>
          <w:color w:val="000000" w:themeColor="text1"/>
          <w:sz w:val="20"/>
          <w:szCs w:val="20"/>
          <w:lang w:val="en"/>
        </w:rPr>
        <w:t xml:space="preserve">Consumers who miss this deadline can’t sign up for a health plan inside or outside the exchange or change plans unless they qualify for a special enrollment period (SEP). (See Question </w:t>
      </w:r>
      <w:r w:rsidR="00097450">
        <w:rPr>
          <w:color w:val="000000" w:themeColor="text1"/>
          <w:sz w:val="20"/>
          <w:szCs w:val="20"/>
          <w:lang w:val="en"/>
        </w:rPr>
        <w:t>12</w:t>
      </w:r>
      <w:r w:rsidR="003C232C" w:rsidRPr="003C232C">
        <w:rPr>
          <w:color w:val="000000" w:themeColor="text1"/>
          <w:sz w:val="20"/>
          <w:szCs w:val="20"/>
          <w:lang w:val="en"/>
        </w:rPr>
        <w:t>.)</w:t>
      </w:r>
    </w:p>
    <w:p w14:paraId="7AA850D2" w14:textId="5DA9EF5C" w:rsidR="006812D4" w:rsidRPr="009F2660" w:rsidRDefault="00084AAE" w:rsidP="007A5E1C">
      <w:pPr>
        <w:pStyle w:val="NormalWeb"/>
        <w:numPr>
          <w:ilvl w:val="0"/>
          <w:numId w:val="31"/>
        </w:numPr>
        <w:shd w:val="clear" w:color="auto" w:fill="FFFFFF"/>
        <w:rPr>
          <w:color w:val="000000" w:themeColor="text1"/>
          <w:sz w:val="20"/>
          <w:szCs w:val="20"/>
          <w:lang w:val="en"/>
        </w:rPr>
      </w:pPr>
      <w:r w:rsidRPr="009F2660">
        <w:rPr>
          <w:rStyle w:val="Strong"/>
          <w:bCs/>
          <w:color w:val="000000" w:themeColor="text1"/>
          <w:sz w:val="20"/>
          <w:szCs w:val="20"/>
          <w:lang w:val="en"/>
        </w:rPr>
        <w:t xml:space="preserve">Dec. </w:t>
      </w:r>
      <w:r w:rsidR="006812D4" w:rsidRPr="009F2660">
        <w:rPr>
          <w:rStyle w:val="Strong"/>
          <w:bCs/>
          <w:color w:val="000000" w:themeColor="text1"/>
          <w:sz w:val="20"/>
          <w:szCs w:val="20"/>
          <w:lang w:val="en"/>
        </w:rPr>
        <w:t xml:space="preserve">31, </w:t>
      </w:r>
      <w:r w:rsidR="006D2415">
        <w:rPr>
          <w:rStyle w:val="Strong"/>
          <w:bCs/>
          <w:color w:val="000000" w:themeColor="text1"/>
          <w:sz w:val="20"/>
          <w:szCs w:val="20"/>
          <w:lang w:val="en"/>
        </w:rPr>
        <w:t>2019</w:t>
      </w:r>
      <w:r w:rsidR="006812D4" w:rsidRPr="009F2660">
        <w:rPr>
          <w:color w:val="000000" w:themeColor="text1"/>
          <w:sz w:val="20"/>
          <w:szCs w:val="20"/>
          <w:lang w:val="en"/>
        </w:rPr>
        <w:t xml:space="preserve">: </w:t>
      </w:r>
      <w:r w:rsidRPr="009F2660">
        <w:rPr>
          <w:color w:val="000000" w:themeColor="text1"/>
          <w:sz w:val="20"/>
          <w:szCs w:val="20"/>
          <w:lang w:val="en"/>
        </w:rPr>
        <w:t xml:space="preserve">The date </w:t>
      </w:r>
      <w:r w:rsidR="006812D4" w:rsidRPr="009F2660">
        <w:rPr>
          <w:color w:val="000000" w:themeColor="text1"/>
          <w:sz w:val="20"/>
          <w:szCs w:val="20"/>
          <w:lang w:val="en"/>
        </w:rPr>
        <w:t xml:space="preserve">when all </w:t>
      </w:r>
      <w:r w:rsidR="006D2415">
        <w:rPr>
          <w:color w:val="000000" w:themeColor="text1"/>
          <w:sz w:val="20"/>
          <w:szCs w:val="20"/>
          <w:lang w:val="en"/>
        </w:rPr>
        <w:t>2019</w:t>
      </w:r>
      <w:r w:rsidR="006812D4" w:rsidRPr="009F2660">
        <w:rPr>
          <w:color w:val="000000" w:themeColor="text1"/>
          <w:sz w:val="20"/>
          <w:szCs w:val="20"/>
          <w:lang w:val="en"/>
        </w:rPr>
        <w:t xml:space="preserve"> exchange coverage ends, no matter when the consumer enrolled</w:t>
      </w:r>
      <w:r w:rsidRPr="009F2660">
        <w:rPr>
          <w:color w:val="000000" w:themeColor="text1"/>
          <w:sz w:val="20"/>
          <w:szCs w:val="20"/>
          <w:lang w:val="en"/>
        </w:rPr>
        <w:t>.</w:t>
      </w:r>
    </w:p>
    <w:p w14:paraId="7AA850D3" w14:textId="5F64354A" w:rsidR="006812D4" w:rsidRPr="009F2660" w:rsidRDefault="00084AAE" w:rsidP="007A5E1C">
      <w:pPr>
        <w:pStyle w:val="NormalWeb"/>
        <w:numPr>
          <w:ilvl w:val="0"/>
          <w:numId w:val="31"/>
        </w:numPr>
        <w:shd w:val="clear" w:color="auto" w:fill="FFFFFF"/>
        <w:rPr>
          <w:color w:val="000000" w:themeColor="text1"/>
          <w:sz w:val="20"/>
          <w:szCs w:val="20"/>
          <w:lang w:val="en"/>
        </w:rPr>
      </w:pPr>
      <w:r w:rsidRPr="009F2660">
        <w:rPr>
          <w:rStyle w:val="Strong"/>
          <w:bCs/>
          <w:color w:val="000000" w:themeColor="text1"/>
          <w:sz w:val="20"/>
          <w:szCs w:val="20"/>
          <w:lang w:val="en"/>
        </w:rPr>
        <w:t xml:space="preserve">Jan. </w:t>
      </w:r>
      <w:r w:rsidR="006812D4" w:rsidRPr="009F2660">
        <w:rPr>
          <w:rStyle w:val="Strong"/>
          <w:bCs/>
          <w:color w:val="000000" w:themeColor="text1"/>
          <w:sz w:val="20"/>
          <w:szCs w:val="20"/>
          <w:lang w:val="en"/>
        </w:rPr>
        <w:t xml:space="preserve">1, </w:t>
      </w:r>
      <w:r w:rsidR="006D2415">
        <w:rPr>
          <w:rStyle w:val="Strong"/>
          <w:bCs/>
          <w:color w:val="000000" w:themeColor="text1"/>
          <w:sz w:val="20"/>
          <w:szCs w:val="20"/>
          <w:lang w:val="en"/>
        </w:rPr>
        <w:t>2020</w:t>
      </w:r>
      <w:r w:rsidR="006812D4" w:rsidRPr="009F2660">
        <w:rPr>
          <w:color w:val="000000" w:themeColor="text1"/>
          <w:sz w:val="20"/>
          <w:szCs w:val="20"/>
          <w:lang w:val="en"/>
        </w:rPr>
        <w:t xml:space="preserve">: The date </w:t>
      </w:r>
      <w:r w:rsidR="006D2415">
        <w:rPr>
          <w:color w:val="000000" w:themeColor="text1"/>
          <w:sz w:val="20"/>
          <w:szCs w:val="20"/>
          <w:lang w:val="en"/>
        </w:rPr>
        <w:t>2020</w:t>
      </w:r>
      <w:r w:rsidR="006812D4" w:rsidRPr="009F2660">
        <w:rPr>
          <w:color w:val="000000" w:themeColor="text1"/>
          <w:sz w:val="20"/>
          <w:szCs w:val="20"/>
          <w:lang w:val="en"/>
        </w:rPr>
        <w:t xml:space="preserve"> coverage can start if consumer</w:t>
      </w:r>
      <w:r w:rsidR="00BC3CEF" w:rsidRPr="009F2660">
        <w:rPr>
          <w:color w:val="000000" w:themeColor="text1"/>
          <w:sz w:val="20"/>
          <w:szCs w:val="20"/>
          <w:lang w:val="en"/>
        </w:rPr>
        <w:t xml:space="preserve">s </w:t>
      </w:r>
      <w:r w:rsidR="006812D4" w:rsidRPr="009F2660">
        <w:rPr>
          <w:color w:val="000000" w:themeColor="text1"/>
          <w:sz w:val="20"/>
          <w:szCs w:val="20"/>
          <w:lang w:val="en"/>
        </w:rPr>
        <w:t xml:space="preserve">applied by </w:t>
      </w:r>
      <w:r w:rsidRPr="009F2660">
        <w:rPr>
          <w:color w:val="000000" w:themeColor="text1"/>
          <w:sz w:val="20"/>
          <w:szCs w:val="20"/>
          <w:lang w:val="en"/>
        </w:rPr>
        <w:t xml:space="preserve">Dec. </w:t>
      </w:r>
      <w:r w:rsidR="006812D4" w:rsidRPr="009F2660">
        <w:rPr>
          <w:color w:val="000000" w:themeColor="text1"/>
          <w:sz w:val="20"/>
          <w:szCs w:val="20"/>
          <w:lang w:val="en"/>
        </w:rPr>
        <w:t xml:space="preserve">15, </w:t>
      </w:r>
      <w:r w:rsidR="006D2415">
        <w:rPr>
          <w:color w:val="000000" w:themeColor="text1"/>
          <w:sz w:val="20"/>
          <w:szCs w:val="20"/>
          <w:lang w:val="en"/>
        </w:rPr>
        <w:t>2019</w:t>
      </w:r>
      <w:r w:rsidR="006812D4" w:rsidRPr="009F2660">
        <w:rPr>
          <w:color w:val="000000" w:themeColor="text1"/>
          <w:sz w:val="20"/>
          <w:szCs w:val="20"/>
          <w:lang w:val="en"/>
        </w:rPr>
        <w:t xml:space="preserve">, or </w:t>
      </w:r>
      <w:hyperlink r:id="rId17" w:history="1">
        <w:r w:rsidR="0039580B" w:rsidRPr="009F2660">
          <w:rPr>
            <w:rStyle w:val="Hyperlink"/>
            <w:color w:val="000000" w:themeColor="text1"/>
            <w:sz w:val="20"/>
            <w:szCs w:val="20"/>
            <w:u w:val="none"/>
            <w:lang w:val="en"/>
          </w:rPr>
          <w:t>consumers were</w:t>
        </w:r>
        <w:r w:rsidR="00EF1B7F" w:rsidRPr="009F2660">
          <w:rPr>
            <w:rStyle w:val="Hyperlink"/>
            <w:color w:val="000000" w:themeColor="text1"/>
            <w:sz w:val="20"/>
            <w:szCs w:val="20"/>
            <w:u w:val="none"/>
            <w:lang w:val="en"/>
          </w:rPr>
          <w:t xml:space="preserve"> automatically </w:t>
        </w:r>
        <w:r w:rsidR="006812D4" w:rsidRPr="009F2660">
          <w:rPr>
            <w:rStyle w:val="Hyperlink"/>
            <w:color w:val="000000" w:themeColor="text1"/>
            <w:sz w:val="20"/>
            <w:szCs w:val="20"/>
            <w:u w:val="none"/>
            <w:lang w:val="en"/>
          </w:rPr>
          <w:t>enroll</w:t>
        </w:r>
        <w:r w:rsidR="00EF1B7F" w:rsidRPr="009F2660">
          <w:rPr>
            <w:rStyle w:val="Hyperlink"/>
            <w:color w:val="000000" w:themeColor="text1"/>
            <w:sz w:val="20"/>
            <w:szCs w:val="20"/>
            <w:u w:val="none"/>
            <w:lang w:val="en"/>
          </w:rPr>
          <w:t>ed</w:t>
        </w:r>
        <w:r w:rsidR="006812D4" w:rsidRPr="009F2660">
          <w:rPr>
            <w:rStyle w:val="Hyperlink"/>
            <w:color w:val="000000" w:themeColor="text1"/>
            <w:sz w:val="20"/>
            <w:szCs w:val="20"/>
            <w:u w:val="none"/>
            <w:lang w:val="en"/>
          </w:rPr>
          <w:t xml:space="preserve"> in </w:t>
        </w:r>
        <w:r w:rsidR="00BC3CEF" w:rsidRPr="009F2660">
          <w:rPr>
            <w:rStyle w:val="Hyperlink"/>
            <w:color w:val="000000" w:themeColor="text1"/>
            <w:sz w:val="20"/>
            <w:szCs w:val="20"/>
            <w:u w:val="none"/>
            <w:lang w:val="en"/>
          </w:rPr>
          <w:t>their</w:t>
        </w:r>
        <w:r w:rsidR="00EF1B7F" w:rsidRPr="009F2660">
          <w:rPr>
            <w:rStyle w:val="Hyperlink"/>
            <w:color w:val="000000" w:themeColor="text1"/>
            <w:sz w:val="20"/>
            <w:szCs w:val="20"/>
            <w:u w:val="none"/>
            <w:lang w:val="en"/>
          </w:rPr>
          <w:t xml:space="preserve"> </w:t>
        </w:r>
        <w:r w:rsidR="006D2415">
          <w:rPr>
            <w:rStyle w:val="Hyperlink"/>
            <w:color w:val="000000" w:themeColor="text1"/>
            <w:sz w:val="20"/>
            <w:szCs w:val="20"/>
            <w:u w:val="none"/>
            <w:lang w:val="en"/>
          </w:rPr>
          <w:t>2020</w:t>
        </w:r>
        <w:r w:rsidR="006812D4" w:rsidRPr="009F2660">
          <w:rPr>
            <w:rStyle w:val="Hyperlink"/>
            <w:color w:val="000000" w:themeColor="text1"/>
            <w:sz w:val="20"/>
            <w:szCs w:val="20"/>
            <w:u w:val="none"/>
            <w:lang w:val="en"/>
          </w:rPr>
          <w:t xml:space="preserve"> plan or a similar plan</w:t>
        </w:r>
      </w:hyperlink>
      <w:r w:rsidR="00BC3CEF" w:rsidRPr="009F2660">
        <w:rPr>
          <w:rStyle w:val="Hyperlink"/>
          <w:color w:val="000000" w:themeColor="text1"/>
          <w:sz w:val="20"/>
          <w:szCs w:val="20"/>
          <w:u w:val="none"/>
          <w:lang w:val="en"/>
        </w:rPr>
        <w:t>.</w:t>
      </w:r>
    </w:p>
    <w:p w14:paraId="7AA850D7" w14:textId="5B19D008"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in the case of changes that qualify a consumer for </w:t>
      </w:r>
      <w:r w:rsidR="00360F89" w:rsidRPr="009F2660">
        <w:rPr>
          <w:rFonts w:ascii="Times New Roman" w:hAnsi="Times New Roman"/>
          <w:color w:val="000000" w:themeColor="text1"/>
          <w:sz w:val="20"/>
          <w:szCs w:val="20"/>
        </w:rPr>
        <w:t>an SEP</w:t>
      </w:r>
      <w:r w:rsidRPr="009F2660">
        <w:rPr>
          <w:rFonts w:ascii="Times New Roman" w:hAnsi="Times New Roman"/>
          <w:color w:val="000000" w:themeColor="text1"/>
          <w:sz w:val="20"/>
          <w:szCs w:val="20"/>
        </w:rPr>
        <w:t xml:space="preserve">. Consumers eligible for </w:t>
      </w:r>
      <w:r w:rsidR="00360F89" w:rsidRPr="009F2660">
        <w:rPr>
          <w:rFonts w:ascii="Times New Roman" w:hAnsi="Times New Roman"/>
          <w:color w:val="000000" w:themeColor="text1"/>
          <w:sz w:val="20"/>
          <w:szCs w:val="20"/>
        </w:rPr>
        <w:t>an SEP</w:t>
      </w:r>
      <w:r w:rsidRPr="009F2660">
        <w:rPr>
          <w:rFonts w:ascii="Times New Roman" w:hAnsi="Times New Roman"/>
          <w:color w:val="000000" w:themeColor="text1"/>
          <w:sz w:val="20"/>
          <w:szCs w:val="20"/>
        </w:rPr>
        <w:t xml:space="preserve"> typically have 60 days to enroll in new coverage. (See Question </w:t>
      </w:r>
      <w:r w:rsidR="00097450">
        <w:rPr>
          <w:rFonts w:ascii="Times New Roman" w:hAnsi="Times New Roman"/>
          <w:color w:val="000000" w:themeColor="text1"/>
          <w:sz w:val="20"/>
          <w:szCs w:val="20"/>
        </w:rPr>
        <w:t>12</w:t>
      </w:r>
      <w:r w:rsidR="00670250"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Changes include changes in income from a new job and getting married or divorced. See </w:t>
      </w:r>
      <w:r w:rsidRPr="00FB5251">
        <w:rPr>
          <w:rFonts w:ascii="Times New Roman" w:hAnsi="Times New Roman"/>
          <w:i/>
          <w:color w:val="000000" w:themeColor="text1"/>
          <w:sz w:val="20"/>
        </w:rPr>
        <w:t>www.healthcare.gov/how-do-i-report-life-changes-to-the-marketplace/</w:t>
      </w:r>
      <w:r w:rsidRPr="009F2660">
        <w:rPr>
          <w:rFonts w:ascii="Times New Roman" w:hAnsi="Times New Roman"/>
          <w:color w:val="000000" w:themeColor="text1"/>
          <w:sz w:val="20"/>
          <w:szCs w:val="20"/>
        </w:rPr>
        <w:t xml:space="preserve"> for information about reporting life changes. </w:t>
      </w:r>
    </w:p>
    <w:p w14:paraId="7AA850D8"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D9" w14:textId="269A9C7A"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who have not requested financial assistance do not need to report changes related to financial assistance eligibility. </w:t>
      </w:r>
    </w:p>
    <w:p w14:paraId="7AA850DB" w14:textId="475350F0" w:rsidR="006812D4" w:rsidRPr="009F2660" w:rsidRDefault="006812D4" w:rsidP="006F6EEC">
      <w:pPr>
        <w:pStyle w:val="StyleNAIC"/>
      </w:pPr>
      <w:bookmarkStart w:id="144" w:name="_Toc22199824"/>
      <w:bookmarkStart w:id="145" w:name="Q68"/>
      <w:r w:rsidRPr="009F2660">
        <w:t xml:space="preserve">Q </w:t>
      </w:r>
      <w:r w:rsidR="00C525EF" w:rsidRPr="00C525EF">
        <w:t>6</w:t>
      </w:r>
      <w:r w:rsidR="00F633C7">
        <w:t>6</w:t>
      </w:r>
      <w:r w:rsidRPr="009F2660">
        <w:t>: How will insurance agents and brokers be able to help consumers with enrollment through the [insert name of state exchange]?</w:t>
      </w:r>
      <w:bookmarkEnd w:id="144"/>
      <w:r w:rsidRPr="009F2660">
        <w:t xml:space="preserve"> </w:t>
      </w:r>
    </w:p>
    <w:bookmarkEnd w:id="145"/>
    <w:p w14:paraId="7AA850DC" w14:textId="77777777" w:rsidR="006812D4" w:rsidRPr="009F2660" w:rsidRDefault="006812D4" w:rsidP="00131CBE">
      <w:pPr>
        <w:spacing w:after="0" w:line="240" w:lineRule="auto"/>
        <w:rPr>
          <w:rFonts w:ascii="Times New Roman" w:hAnsi="Times New Roman"/>
          <w:b/>
          <w:color w:val="000000" w:themeColor="text1"/>
          <w:sz w:val="20"/>
          <w:szCs w:val="20"/>
        </w:rPr>
      </w:pPr>
    </w:p>
    <w:p w14:paraId="7AA850DD" w14:textId="1471A8A0"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health insurance companies will appoint agents and brokers. Insurance companies will make sure the agent’s license is valid and registered with the [insert name of state exchange]. The agent can help consumers log on to the [insert name of state exchange]. Consumers </w:t>
      </w:r>
      <w:r w:rsidR="00C01A5E">
        <w:rPr>
          <w:rFonts w:ascii="Times New Roman" w:hAnsi="Times New Roman"/>
          <w:color w:val="000000" w:themeColor="text1"/>
          <w:sz w:val="20"/>
          <w:szCs w:val="20"/>
        </w:rPr>
        <w:t>should</w:t>
      </w:r>
      <w:r w:rsidRPr="009F2660">
        <w:rPr>
          <w:rFonts w:ascii="Times New Roman" w:hAnsi="Times New Roman"/>
          <w:color w:val="000000" w:themeColor="text1"/>
          <w:sz w:val="20"/>
          <w:szCs w:val="20"/>
        </w:rPr>
        <w:t xml:space="preserve"> log into their own [insert name of state exchange] account. The agent or broker can help consumers as needed. The agent or broker will then work with consumers to complete the application. Consumers will be prompted to enter the insurance professional’s [insert name of state exchange] user identification number and national producer number on the application to show that the professional helped them.</w:t>
      </w:r>
    </w:p>
    <w:p w14:paraId="7AA850D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change this answer as appropriate to reflect the process in the state. </w:t>
      </w:r>
    </w:p>
    <w:p w14:paraId="7AA850E3" w14:textId="19284006" w:rsidR="006812D4" w:rsidRPr="009F2660" w:rsidRDefault="006812D4" w:rsidP="006F6EEC">
      <w:pPr>
        <w:pStyle w:val="StyleNAIC"/>
      </w:pPr>
      <w:bookmarkStart w:id="146" w:name="_Toc22199825"/>
      <w:bookmarkStart w:id="147" w:name="Q69"/>
      <w:r w:rsidRPr="009F2660">
        <w:t xml:space="preserve">Q </w:t>
      </w:r>
      <w:r w:rsidR="00C525EF" w:rsidRPr="00C525EF">
        <w:t>6</w:t>
      </w:r>
      <w:r w:rsidR="00F633C7">
        <w:t>7</w:t>
      </w:r>
      <w:r w:rsidRPr="009F2660">
        <w:t>: How will a navigator be able to help consumers with enrollment through the [insert name of state exchange]?</w:t>
      </w:r>
      <w:bookmarkEnd w:id="146"/>
      <w:r w:rsidRPr="009F2660">
        <w:t xml:space="preserve"> </w:t>
      </w:r>
      <w:bookmarkEnd w:id="147"/>
    </w:p>
    <w:p w14:paraId="7AA850E4"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5" w14:textId="1E3106FD"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Pr>
          <w:rFonts w:ascii="Times New Roman" w:hAnsi="Times New Roman"/>
          <w:color w:val="000000" w:themeColor="text1"/>
          <w:sz w:val="20"/>
          <w:szCs w:val="20"/>
        </w:rPr>
        <w:t>should</w:t>
      </w:r>
      <w:r w:rsidR="00C01A5E"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9F2660">
        <w:rPr>
          <w:rStyle w:val="CommentReference"/>
          <w:color w:val="000000" w:themeColor="text1"/>
          <w:szCs w:val="16"/>
        </w:rPr>
        <w:t xml:space="preserve"> </w:t>
      </w:r>
      <w:r w:rsidRPr="009F2660">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7" w14:textId="60C0DABD"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navigator can help consumers to compare </w:t>
      </w:r>
      <w:r w:rsidR="00C01A5E">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what they might mean for them, but the navigator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will be asked to enter the navigator’s [insert name of state exchange] user identification number on the enrollment page to show that the navigator helped them.</w:t>
      </w:r>
    </w:p>
    <w:p w14:paraId="7AA850E8"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9" w14:textId="6194628B"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Navigators </w:t>
      </w:r>
      <w:r w:rsidRPr="009F2660">
        <w:rPr>
          <w:rFonts w:ascii="Times New Roman" w:hAnsi="Times New Roman"/>
          <w:b/>
          <w:color w:val="000000" w:themeColor="text1"/>
          <w:sz w:val="20"/>
          <w:szCs w:val="20"/>
        </w:rPr>
        <w:t xml:space="preserve">CANNOT </w:t>
      </w:r>
      <w:r w:rsidRPr="009F2660">
        <w:rPr>
          <w:rFonts w:ascii="Times New Roman" w:hAnsi="Times New Roman"/>
          <w:color w:val="000000" w:themeColor="text1"/>
          <w:sz w:val="20"/>
          <w:szCs w:val="20"/>
        </w:rPr>
        <w:t xml:space="preserve">sell, solicit or negotiate a </w:t>
      </w:r>
      <w:r w:rsidR="00C01A5E">
        <w:rPr>
          <w:rFonts w:ascii="Times New Roman" w:hAnsi="Times New Roman"/>
          <w:color w:val="000000" w:themeColor="text1"/>
          <w:sz w:val="20"/>
          <w:szCs w:val="20"/>
        </w:rPr>
        <w:t>health plan</w:t>
      </w:r>
      <w:r w:rsidRPr="009F2660">
        <w:rPr>
          <w:rFonts w:ascii="Times New Roman" w:hAnsi="Times New Roman"/>
          <w:color w:val="000000" w:themeColor="text1"/>
          <w:sz w:val="20"/>
          <w:szCs w:val="20"/>
        </w:rPr>
        <w:t xml:space="preserve"> through the [insert name of state exchange]. They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B"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change this answer as appropriate to reflect the process in the state. </w:t>
      </w:r>
    </w:p>
    <w:p w14:paraId="7AA850ED" w14:textId="4FA125C9" w:rsidR="006812D4" w:rsidRPr="009F2660" w:rsidRDefault="004F072E" w:rsidP="006F6EEC">
      <w:pPr>
        <w:pStyle w:val="StyleNAIC"/>
      </w:pPr>
      <w:bookmarkStart w:id="148" w:name="_Toc22199826"/>
      <w:bookmarkStart w:id="149" w:name="Q70"/>
      <w:r w:rsidRPr="009F2660">
        <w:t xml:space="preserve">Q </w:t>
      </w:r>
      <w:r w:rsidR="00C525EF" w:rsidRPr="00C525EF">
        <w:t>6</w:t>
      </w:r>
      <w:r w:rsidR="00F633C7">
        <w:t>8</w:t>
      </w:r>
      <w:r w:rsidR="006812D4" w:rsidRPr="009F2660">
        <w:t xml:space="preserve">: How will the in-person </w:t>
      </w:r>
      <w:r w:rsidR="007C62DB" w:rsidRPr="009F2660">
        <w:t>assister</w:t>
      </w:r>
      <w:r w:rsidR="006812D4" w:rsidRPr="009F2660">
        <w:t xml:space="preserve"> or the certified application counselor be able to help consumers with enrollment through the [insert name of state exchange]?</w:t>
      </w:r>
      <w:bookmarkEnd w:id="148"/>
    </w:p>
    <w:bookmarkEnd w:id="149"/>
    <w:p w14:paraId="7AA850EE"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EF" w14:textId="14955F31"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Pr>
          <w:rFonts w:ascii="Times New Roman" w:hAnsi="Times New Roman"/>
          <w:color w:val="000000" w:themeColor="text1"/>
          <w:sz w:val="20"/>
          <w:szCs w:val="20"/>
        </w:rPr>
        <w:t>should</w:t>
      </w:r>
      <w:r w:rsidR="006543E2"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log in</w:t>
      </w:r>
      <w:r w:rsidR="00670250"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to their own [insert name of state exchange] account.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9F2660">
        <w:rPr>
          <w:rFonts w:ascii="Times New Roman" w:hAnsi="Times New Roman"/>
          <w:color w:val="000000" w:themeColor="text1"/>
          <w:sz w:val="20"/>
          <w:szCs w:val="20"/>
        </w:rPr>
        <w:t>e</w:t>
      </w:r>
      <w:r w:rsidRPr="009F2660">
        <w:rPr>
          <w:rFonts w:ascii="Times New Roman" w:hAnsi="Times New Roman"/>
          <w:color w:val="000000" w:themeColor="text1"/>
          <w:sz w:val="20"/>
          <w:szCs w:val="20"/>
        </w:rPr>
        <w:t xml:space="preserve">r or counselor helped them. </w:t>
      </w:r>
    </w:p>
    <w:p w14:paraId="7AA850F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F1" w14:textId="7268631F"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can help consumers compare </w:t>
      </w:r>
      <w:r w:rsidR="006543E2">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answer questions about health insurance policies in general. The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counselor can answer questions from the consumer about the differences in </w:t>
      </w:r>
      <w:r w:rsidR="006543E2">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what they might mean to them (such as explaining deductibles or out-of-pocket limits), but the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counselor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recommend or suggest which </w:t>
      </w:r>
      <w:r w:rsidR="006543E2">
        <w:rPr>
          <w:rFonts w:ascii="Times New Roman" w:hAnsi="Times New Roman"/>
          <w:color w:val="000000" w:themeColor="text1"/>
          <w:sz w:val="20"/>
          <w:szCs w:val="20"/>
        </w:rPr>
        <w:t>health plan</w:t>
      </w:r>
      <w:r w:rsidRPr="009F2660">
        <w:rPr>
          <w:rFonts w:ascii="Times New Roman" w:hAnsi="Times New Roman"/>
          <w:color w:val="000000" w:themeColor="text1"/>
          <w:sz w:val="20"/>
          <w:szCs w:val="20"/>
        </w:rPr>
        <w:t xml:space="preserve"> would be best for consumers and their families. Consumers will be asked to enter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F3" w14:textId="29AF8E74"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w:t>
      </w:r>
      <w:r w:rsidRPr="009F2660">
        <w:rPr>
          <w:rFonts w:ascii="Times New Roman" w:hAnsi="Times New Roman"/>
          <w:b/>
          <w:color w:val="000000" w:themeColor="text1"/>
          <w:sz w:val="20"/>
          <w:szCs w:val="20"/>
        </w:rPr>
        <w:t xml:space="preserve">CANNOT </w:t>
      </w:r>
      <w:r w:rsidRPr="009F2660">
        <w:rPr>
          <w:rFonts w:ascii="Times New Roman" w:hAnsi="Times New Roman"/>
          <w:color w:val="000000" w:themeColor="text1"/>
          <w:sz w:val="20"/>
          <w:szCs w:val="20"/>
        </w:rPr>
        <w:t>sell, solicit</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negotiate a </w:t>
      </w:r>
      <w:r w:rsidR="006543E2">
        <w:rPr>
          <w:rFonts w:ascii="Times New Roman" w:hAnsi="Times New Roman"/>
          <w:color w:val="000000" w:themeColor="text1"/>
          <w:sz w:val="20"/>
          <w:szCs w:val="20"/>
        </w:rPr>
        <w:t>health plan</w:t>
      </w:r>
      <w:r w:rsidRPr="009F2660">
        <w:rPr>
          <w:rFonts w:ascii="Times New Roman" w:hAnsi="Times New Roman"/>
          <w:color w:val="000000" w:themeColor="text1"/>
          <w:sz w:val="20"/>
          <w:szCs w:val="20"/>
        </w:rPr>
        <w:t xml:space="preserve"> through the [insert name of state exchange]. They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F5" w14:textId="77777777" w:rsidR="006812D4" w:rsidRPr="009F2660" w:rsidRDefault="006812D4" w:rsidP="0039772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change this answer as appropriate to reflect the process in the state. </w:t>
      </w:r>
    </w:p>
    <w:p w14:paraId="7AA850F7" w14:textId="6FF734C7" w:rsidR="006812D4" w:rsidRPr="009F2660" w:rsidRDefault="006812D4" w:rsidP="006F6EEC">
      <w:pPr>
        <w:pStyle w:val="StyleNAIC"/>
      </w:pPr>
      <w:bookmarkStart w:id="150" w:name="_Toc22199827"/>
      <w:bookmarkStart w:id="151" w:name="Q71"/>
      <w:r w:rsidRPr="009F2660">
        <w:t xml:space="preserve">Q </w:t>
      </w:r>
      <w:r w:rsidR="00C525EF" w:rsidRPr="00C525EF">
        <w:t>6</w:t>
      </w:r>
      <w:r w:rsidR="00F633C7">
        <w:t>9</w:t>
      </w:r>
      <w:r w:rsidRPr="009F2660">
        <w:t>: Can small employers use licensed insurance agents or brokers to buy health insurance through [insert name of state SHOP exchange]?</w:t>
      </w:r>
      <w:bookmarkEnd w:id="150"/>
    </w:p>
    <w:bookmarkEnd w:id="151"/>
    <w:p w14:paraId="7AA850F8" w14:textId="77777777" w:rsidR="006812D4" w:rsidRPr="009F2660"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9F2660" w:rsidRDefault="006812D4" w:rsidP="00083A70">
      <w:pPr>
        <w:keepNext/>
        <w:keepLines/>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Licensed </w:t>
      </w:r>
      <w:r w:rsidRPr="009F2660">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9F2660" w:rsidRDefault="006812D4" w:rsidP="00083A70">
      <w:pPr>
        <w:spacing w:after="0" w:line="240" w:lineRule="auto"/>
        <w:contextualSpacing/>
        <w:rPr>
          <w:rFonts w:ascii="Times New Roman" w:hAnsi="Times New Roman"/>
          <w:color w:val="000000" w:themeColor="text1"/>
          <w:sz w:val="20"/>
          <w:szCs w:val="20"/>
        </w:rPr>
      </w:pPr>
    </w:p>
    <w:p w14:paraId="7AA850FB" w14:textId="77777777" w:rsidR="006812D4" w:rsidRPr="009F2660" w:rsidRDefault="006812D4" w:rsidP="00083A70">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Licensed insurance agents and brokers will be able to compare plans in the market outside the [insert name of state SHOP exchange] against those offered through the [insert name of state SHOP exchange] to decide where they can buy the plan best for them. Employers may wish to talk with more than one agent or broker before </w:t>
      </w:r>
      <w:proofErr w:type="gramStart"/>
      <w:r w:rsidRPr="009F2660">
        <w:rPr>
          <w:rFonts w:ascii="Times New Roman" w:hAnsi="Times New Roman"/>
          <w:color w:val="000000" w:themeColor="text1"/>
          <w:sz w:val="20"/>
          <w:szCs w:val="20"/>
        </w:rPr>
        <w:t>making a decision</w:t>
      </w:r>
      <w:proofErr w:type="gramEnd"/>
      <w:r w:rsidRPr="009F2660">
        <w:rPr>
          <w:rFonts w:ascii="Times New Roman" w:hAnsi="Times New Roman"/>
          <w:color w:val="000000" w:themeColor="text1"/>
          <w:sz w:val="20"/>
          <w:szCs w:val="20"/>
        </w:rPr>
        <w:t xml:space="preserve"> about which plan to buy.</w:t>
      </w:r>
    </w:p>
    <w:p w14:paraId="7AA850FD" w14:textId="4553003A" w:rsidR="006812D4" w:rsidRPr="009F2660" w:rsidRDefault="006812D4" w:rsidP="006F6EEC">
      <w:pPr>
        <w:pStyle w:val="StyleNAIC"/>
      </w:pPr>
      <w:bookmarkStart w:id="152" w:name="_Toc22199828"/>
      <w:bookmarkStart w:id="153" w:name="Q72"/>
      <w:r w:rsidRPr="009F2660">
        <w:t xml:space="preserve">Q </w:t>
      </w:r>
      <w:r w:rsidR="00F633C7">
        <w:t>70</w:t>
      </w:r>
      <w:r w:rsidRPr="009F2660">
        <w:t>: Will small employers be able to use navigators to buy health insurance?</w:t>
      </w:r>
      <w:bookmarkEnd w:id="152"/>
    </w:p>
    <w:bookmarkEnd w:id="153"/>
    <w:p w14:paraId="7AA850FE" w14:textId="77777777" w:rsidR="006812D4" w:rsidRPr="009F2660" w:rsidRDefault="006812D4" w:rsidP="00083A70">
      <w:pPr>
        <w:spacing w:after="0" w:line="240" w:lineRule="auto"/>
        <w:contextualSpacing/>
        <w:rPr>
          <w:rFonts w:ascii="Times New Roman" w:hAnsi="Times New Roman"/>
          <w:b/>
          <w:color w:val="000000" w:themeColor="text1"/>
          <w:sz w:val="20"/>
          <w:szCs w:val="20"/>
        </w:rPr>
      </w:pPr>
    </w:p>
    <w:p w14:paraId="7AA850FF" w14:textId="77777777" w:rsidR="006812D4" w:rsidRPr="009F2660" w:rsidRDefault="006812D4" w:rsidP="00083A70">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Navigators, by law, aren’t allowed to sell health insurance unless they have an agent/broker license. Navigators are available to help small employers view plan options displayed on the [insert name of state SHOP exchange] website and can help consumers </w:t>
      </w:r>
      <w:r w:rsidR="00465FC6">
        <w:rPr>
          <w:rFonts w:ascii="Times New Roman" w:hAnsi="Times New Roman"/>
          <w:color w:val="000000" w:themeColor="text1"/>
          <w:sz w:val="20"/>
          <w:szCs w:val="20"/>
        </w:rPr>
        <w:t>small employers</w:t>
      </w:r>
      <w:r w:rsidR="00465FC6"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with enrolling through the SHOP. Navigators can explain the parts of the plans offered through the [insert name of state SHOP exchange] but CANNOT legally offer advice as to which plan is a better fit for the small employer. Only a licensed insurance agent or broker is qualified and allowed to offer this service.</w:t>
      </w:r>
    </w:p>
    <w:p w14:paraId="7AA85101" w14:textId="4DD2E7E7" w:rsidR="006812D4" w:rsidRPr="009F2660" w:rsidRDefault="006812D4" w:rsidP="006F6EEC">
      <w:pPr>
        <w:pStyle w:val="StyleNAIC"/>
      </w:pPr>
      <w:bookmarkStart w:id="154" w:name="_Toc22199829"/>
      <w:bookmarkStart w:id="155" w:name="Q73"/>
      <w:r w:rsidRPr="009F2660">
        <w:t xml:space="preserve">Q </w:t>
      </w:r>
      <w:r w:rsidR="005E087B">
        <w:t>7</w:t>
      </w:r>
      <w:r w:rsidR="00F633C7">
        <w:t>1</w:t>
      </w:r>
      <w:r w:rsidRPr="009F2660">
        <w:t>: How can an insurance agent or broker help a small employer interested in participating in the [insert name of state SHOP exchange]?</w:t>
      </w:r>
      <w:bookmarkEnd w:id="154"/>
    </w:p>
    <w:bookmarkEnd w:id="155"/>
    <w:p w14:paraId="7AA85102"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03" w14:textId="7CB65203"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An insurance agent or broker </w:t>
      </w:r>
      <w:r w:rsidR="00465FC6">
        <w:rPr>
          <w:rFonts w:ascii="Times New Roman" w:hAnsi="Times New Roman"/>
          <w:color w:val="000000" w:themeColor="text1"/>
          <w:sz w:val="20"/>
          <w:szCs w:val="20"/>
        </w:rPr>
        <w:t>can</w:t>
      </w:r>
      <w:r w:rsidRPr="009F2660">
        <w:rPr>
          <w:rFonts w:ascii="Times New Roman" w:hAnsi="Times New Roman"/>
          <w:color w:val="000000" w:themeColor="text1"/>
          <w:sz w:val="20"/>
          <w:szCs w:val="20"/>
        </w:rPr>
        <w:t xml:space="preserve"> help any small employer, as </w:t>
      </w:r>
      <w:r w:rsidR="007C62DB" w:rsidRPr="009F2660">
        <w:rPr>
          <w:rFonts w:ascii="Times New Roman" w:hAnsi="Times New Roman"/>
          <w:color w:val="000000" w:themeColor="text1"/>
          <w:sz w:val="20"/>
          <w:szCs w:val="20"/>
        </w:rPr>
        <w:t>has been true</w:t>
      </w:r>
      <w:r w:rsidRPr="009F2660">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understand the process of enrollment. </w:t>
      </w:r>
    </w:p>
    <w:p w14:paraId="7AA85104"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05"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the [insert name of state SHOP exchange],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13298DB" w:rsidR="006812D4" w:rsidRPr="009F2660" w:rsidRDefault="006812D4" w:rsidP="006F6EEC">
      <w:pPr>
        <w:pStyle w:val="StyleNAIC"/>
      </w:pPr>
      <w:bookmarkStart w:id="156" w:name="_Toc22199830"/>
      <w:bookmarkStart w:id="157" w:name="Q74"/>
      <w:r w:rsidRPr="009F2660">
        <w:t xml:space="preserve">Q </w:t>
      </w:r>
      <w:r w:rsidR="005E087B">
        <w:t>7</w:t>
      </w:r>
      <w:r w:rsidR="00CC3CD5">
        <w:t>2</w:t>
      </w:r>
      <w:r w:rsidRPr="009F2660">
        <w:t>: What is the benefit of using an insurance agent to enroll in the [insert name of state exchange] or [insert name of state SHOP exchange]?</w:t>
      </w:r>
      <w:bookmarkEnd w:id="156"/>
    </w:p>
    <w:bookmarkEnd w:id="157"/>
    <w:p w14:paraId="7AA85108"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09"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to create</w:t>
      </w:r>
      <w:r w:rsidR="007C62DB" w:rsidRPr="009F2660">
        <w:rPr>
          <w:rFonts w:ascii="Times New Roman" w:hAnsi="Times New Roman"/>
          <w:color w:val="000000" w:themeColor="text1"/>
          <w:sz w:val="20"/>
          <w:szCs w:val="20"/>
        </w:rPr>
        <w:t xml:space="preserve"> an</w:t>
      </w:r>
      <w:r w:rsidRPr="009F2660">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1815FA67" w:rsidR="006812D4" w:rsidRPr="009F2660" w:rsidRDefault="006812D4" w:rsidP="006F6EEC">
      <w:pPr>
        <w:pStyle w:val="StyleNAIC"/>
      </w:pPr>
      <w:bookmarkStart w:id="158" w:name="_Toc22199831"/>
      <w:bookmarkStart w:id="159" w:name="Q75"/>
      <w:r w:rsidRPr="009F2660">
        <w:t xml:space="preserve">Q </w:t>
      </w:r>
      <w:r w:rsidR="00C525EF" w:rsidRPr="00C525EF">
        <w:t>7</w:t>
      </w:r>
      <w:r w:rsidR="00CC3CD5">
        <w:t>3</w:t>
      </w:r>
      <w:r w:rsidRPr="009F2660">
        <w:t xml:space="preserve">: Will an insurance agent or broker show consumers </w:t>
      </w:r>
      <w:proofErr w:type="gramStart"/>
      <w:r w:rsidRPr="009F2660">
        <w:t>all of</w:t>
      </w:r>
      <w:proofErr w:type="gramEnd"/>
      <w:r w:rsidRPr="009F2660">
        <w:t xml:space="preserve"> the plan choices available through the [insert name of state exchange]?</w:t>
      </w:r>
      <w:bookmarkEnd w:id="158"/>
    </w:p>
    <w:bookmarkEnd w:id="159"/>
    <w:p w14:paraId="7AA8510C"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0D"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all </w:t>
      </w:r>
      <w:r w:rsidR="00F475FC" w:rsidRPr="009F2660">
        <w:rPr>
          <w:rFonts w:ascii="Times New Roman" w:hAnsi="Times New Roman"/>
          <w:color w:val="000000" w:themeColor="text1"/>
          <w:sz w:val="20"/>
          <w:szCs w:val="20"/>
        </w:rPr>
        <w:t>QHP</w:t>
      </w:r>
      <w:r w:rsidRPr="009F2660">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w:t>
      </w:r>
      <w:r w:rsidRPr="009F2660">
        <w:rPr>
          <w:rFonts w:ascii="Times New Roman" w:hAnsi="Times New Roman"/>
          <w:color w:val="000000" w:themeColor="text1"/>
          <w:sz w:val="20"/>
          <w:szCs w:val="20"/>
        </w:rPr>
        <w:lastRenderedPageBreak/>
        <w:t>may not be shown</w:t>
      </w:r>
      <w:r w:rsidR="00F475F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but other plans available in the market outside the exchange</w:t>
      </w:r>
      <w:r w:rsidR="00F475F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that aren’t eligible for the advance premium tax credit</w:t>
      </w:r>
      <w:r w:rsidR="00F475F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may be shown. Consumers should ask the insurance agent or broker if they’re being shown </w:t>
      </w:r>
      <w:proofErr w:type="gramStart"/>
      <w:r w:rsidRPr="009F2660">
        <w:rPr>
          <w:rFonts w:ascii="Times New Roman" w:hAnsi="Times New Roman"/>
          <w:color w:val="000000" w:themeColor="text1"/>
          <w:sz w:val="20"/>
          <w:szCs w:val="20"/>
        </w:rPr>
        <w:t>all of</w:t>
      </w:r>
      <w:proofErr w:type="gramEnd"/>
      <w:r w:rsidRPr="009F2660">
        <w:rPr>
          <w:rFonts w:ascii="Times New Roman" w:hAnsi="Times New Roman"/>
          <w:color w:val="000000" w:themeColor="text1"/>
          <w:sz w:val="20"/>
          <w:szCs w:val="20"/>
        </w:rPr>
        <w:t xml:space="preserve"> the plans available through the [insert name of state exchange] and whether tax credits or cost-sharing reductions apply t</w:t>
      </w:r>
      <w:r w:rsidR="00DB2F24" w:rsidRPr="009F2660">
        <w:rPr>
          <w:rFonts w:ascii="Times New Roman" w:hAnsi="Times New Roman"/>
          <w:color w:val="000000" w:themeColor="text1"/>
          <w:sz w:val="20"/>
          <w:szCs w:val="20"/>
        </w:rPr>
        <w:t>o the plans they are looking at.</w:t>
      </w:r>
    </w:p>
    <w:p w14:paraId="7AA8510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0F" w14:textId="77777777" w:rsidR="006812D4" w:rsidRPr="009F2660" w:rsidRDefault="006812D4" w:rsidP="00805418">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All agents and brokers must follow applicable [insert name of state] laws, regulations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1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[Insert name of state] expects that the insurance agent or broker will tell consumers </w:t>
      </w:r>
      <w:r w:rsidR="00341F66" w:rsidRPr="009F2660">
        <w:rPr>
          <w:rFonts w:ascii="Times New Roman" w:hAnsi="Times New Roman"/>
          <w:color w:val="000000" w:themeColor="text1"/>
          <w:sz w:val="20"/>
          <w:szCs w:val="20"/>
        </w:rPr>
        <w:t>if the</w:t>
      </w:r>
      <w:r w:rsidRPr="009F2660">
        <w:rPr>
          <w:rFonts w:ascii="Times New Roman" w:hAnsi="Times New Roman"/>
          <w:color w:val="000000" w:themeColor="text1"/>
          <w:sz w:val="20"/>
          <w:szCs w:val="20"/>
        </w:rPr>
        <w:t xml:space="preserve"> information </w:t>
      </w:r>
      <w:r w:rsidR="00341F66" w:rsidRPr="009F2660">
        <w:rPr>
          <w:rFonts w:ascii="Times New Roman" w:hAnsi="Times New Roman"/>
          <w:color w:val="000000" w:themeColor="text1"/>
          <w:sz w:val="20"/>
          <w:szCs w:val="20"/>
        </w:rPr>
        <w:t xml:space="preserve">given is </w:t>
      </w:r>
      <w:r w:rsidRPr="009F2660">
        <w:rPr>
          <w:rFonts w:ascii="Times New Roman" w:hAnsi="Times New Roman"/>
          <w:color w:val="000000" w:themeColor="text1"/>
          <w:sz w:val="20"/>
          <w:szCs w:val="20"/>
        </w:rPr>
        <w:t xml:space="preserve">about health plans with which the agent or broker has a business relationship </w:t>
      </w:r>
      <w:r w:rsidR="00341F66" w:rsidRPr="009F2660">
        <w:rPr>
          <w:rFonts w:ascii="Times New Roman" w:hAnsi="Times New Roman"/>
          <w:color w:val="000000" w:themeColor="text1"/>
          <w:sz w:val="20"/>
          <w:szCs w:val="20"/>
        </w:rPr>
        <w:t>and</w:t>
      </w:r>
      <w:r w:rsidRPr="009F2660">
        <w:rPr>
          <w:rFonts w:ascii="Times New Roman" w:hAnsi="Times New Roman"/>
          <w:color w:val="000000" w:themeColor="text1"/>
          <w:sz w:val="20"/>
          <w:szCs w:val="20"/>
        </w:rPr>
        <w:t xml:space="preserve"> that consumers can</w:t>
      </w:r>
      <w:r w:rsidR="00341F66" w:rsidRPr="009F2660">
        <w:rPr>
          <w:rFonts w:ascii="Times New Roman" w:hAnsi="Times New Roman"/>
          <w:color w:val="000000" w:themeColor="text1"/>
          <w:sz w:val="20"/>
          <w:szCs w:val="20"/>
        </w:rPr>
        <w:t xml:space="preserve"> always</w:t>
      </w:r>
      <w:r w:rsidRPr="009F2660">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13" w14:textId="77777777" w:rsidR="006812D4" w:rsidRPr="009F2660" w:rsidRDefault="006812D4" w:rsidP="00FA7F6B">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3BD18290" w:rsidR="006812D4" w:rsidRPr="009F2660" w:rsidRDefault="006812D4" w:rsidP="006F6EEC">
      <w:pPr>
        <w:pStyle w:val="StyleNAIC"/>
      </w:pPr>
      <w:bookmarkStart w:id="160" w:name="_Toc22199832"/>
      <w:bookmarkStart w:id="161" w:name="Q76"/>
      <w:r w:rsidRPr="009F2660">
        <w:t xml:space="preserve">Q </w:t>
      </w:r>
      <w:r w:rsidR="00C525EF" w:rsidRPr="00C525EF">
        <w:t>7</w:t>
      </w:r>
      <w:r w:rsidR="00CC3CD5">
        <w:t>4</w:t>
      </w:r>
      <w:r w:rsidRPr="009F2660">
        <w:t>: Will consumers have to share their personal information, including their tax returns, with an agent or broker, navigator, in-person assistance personnel</w:t>
      </w:r>
      <w:r w:rsidR="00465FC6">
        <w:t>,</w:t>
      </w:r>
      <w:r w:rsidRPr="009F2660">
        <w:t xml:space="preserve"> or certified application counselor?</w:t>
      </w:r>
      <w:bookmarkEnd w:id="160"/>
    </w:p>
    <w:bookmarkEnd w:id="161"/>
    <w:p w14:paraId="7AA85116"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17" w14:textId="5541F930"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A </w:t>
      </w:r>
      <w:r w:rsidRPr="009F2660">
        <w:rPr>
          <w:rFonts w:ascii="Times New Roman" w:hAnsi="Times New Roman"/>
          <w:color w:val="000000" w:themeColor="text1"/>
          <w:sz w:val="20"/>
          <w:szCs w:val="20"/>
        </w:rPr>
        <w:t xml:space="preserve">consumer isn’t required to share personal information, including tax returns, with an agent or broker, navigator, </w:t>
      </w:r>
      <w:r w:rsidR="00F475FC" w:rsidRPr="009F2660">
        <w:rPr>
          <w:rFonts w:ascii="Times New Roman" w:hAnsi="Times New Roman"/>
          <w:color w:val="000000" w:themeColor="text1"/>
          <w:sz w:val="20"/>
          <w:szCs w:val="20"/>
        </w:rPr>
        <w:t>in-</w:t>
      </w:r>
      <w:r w:rsidRPr="009F2660">
        <w:rPr>
          <w:rFonts w:ascii="Times New Roman" w:hAnsi="Times New Roman"/>
          <w:color w:val="000000" w:themeColor="text1"/>
          <w:sz w:val="20"/>
          <w:szCs w:val="20"/>
        </w:rPr>
        <w:t>person assistance personnel</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certified application counselor. </w:t>
      </w:r>
      <w:r w:rsidR="00341F66" w:rsidRPr="009F2660">
        <w:rPr>
          <w:rFonts w:ascii="Times New Roman" w:hAnsi="Times New Roman"/>
          <w:color w:val="000000" w:themeColor="text1"/>
          <w:sz w:val="20"/>
          <w:szCs w:val="20"/>
        </w:rPr>
        <w:t xml:space="preserve">When consumers </w:t>
      </w:r>
      <w:r w:rsidRPr="009F2660">
        <w:rPr>
          <w:rFonts w:ascii="Times New Roman" w:hAnsi="Times New Roman"/>
          <w:color w:val="000000" w:themeColor="text1"/>
          <w:sz w:val="20"/>
          <w:szCs w:val="20"/>
        </w:rPr>
        <w:t>complet</w:t>
      </w:r>
      <w:r w:rsidR="00341F66" w:rsidRPr="009F2660">
        <w:rPr>
          <w:rFonts w:ascii="Times New Roman" w:hAnsi="Times New Roman"/>
          <w:color w:val="000000" w:themeColor="text1"/>
          <w:sz w:val="20"/>
          <w:szCs w:val="20"/>
        </w:rPr>
        <w:t>e</w:t>
      </w:r>
      <w:r w:rsidRPr="009F2660">
        <w:rPr>
          <w:rFonts w:ascii="Times New Roman" w:hAnsi="Times New Roman"/>
          <w:color w:val="000000" w:themeColor="text1"/>
          <w:sz w:val="20"/>
          <w:szCs w:val="20"/>
        </w:rPr>
        <w:t xml:space="preserve"> the application on the [insert name of state exchange] website with the help of an agent or broker, navigator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the</w:t>
      </w:r>
      <w:r w:rsidR="00341F66" w:rsidRPr="009F2660">
        <w:rPr>
          <w:rFonts w:ascii="Times New Roman" w:hAnsi="Times New Roman"/>
          <w:color w:val="000000" w:themeColor="text1"/>
          <w:sz w:val="20"/>
          <w:szCs w:val="20"/>
        </w:rPr>
        <w:t>y</w:t>
      </w:r>
      <w:r w:rsidRPr="009F2660">
        <w:rPr>
          <w:rFonts w:ascii="Times New Roman" w:hAnsi="Times New Roman"/>
          <w:color w:val="000000" w:themeColor="text1"/>
          <w:sz w:val="20"/>
          <w:szCs w:val="20"/>
        </w:rPr>
        <w:t xml:space="preserve"> should be able to fill out and submit their eligibility application without the agent, navigator or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in direct view of the application. </w:t>
      </w:r>
      <w:r w:rsidR="006543E2">
        <w:rPr>
          <w:rFonts w:ascii="Times New Roman" w:hAnsi="Times New Roman"/>
          <w:color w:val="000000" w:themeColor="text1"/>
          <w:sz w:val="20"/>
          <w:szCs w:val="20"/>
        </w:rPr>
        <w:t>While consumers applying for financial assistance are asked to enter income amounts, i</w:t>
      </w:r>
      <w:r w:rsidRPr="009F2660">
        <w:rPr>
          <w:rFonts w:ascii="Times New Roman" w:hAnsi="Times New Roman"/>
          <w:color w:val="000000" w:themeColor="text1"/>
          <w:sz w:val="20"/>
          <w:szCs w:val="20"/>
        </w:rPr>
        <w:t xml:space="preserve">ncome figures from the IRS won’t be shown during the application process, </w:t>
      </w:r>
      <w:proofErr w:type="gramStart"/>
      <w:r w:rsidRPr="009F2660">
        <w:rPr>
          <w:rFonts w:ascii="Times New Roman" w:hAnsi="Times New Roman"/>
          <w:color w:val="000000" w:themeColor="text1"/>
          <w:sz w:val="20"/>
          <w:szCs w:val="20"/>
        </w:rPr>
        <w:t>whether or not</w:t>
      </w:r>
      <w:proofErr w:type="gramEnd"/>
      <w:r w:rsidRPr="009F2660">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counselors</w:t>
      </w:r>
      <w:r w:rsidR="004235FD">
        <w:rPr>
          <w:rFonts w:ascii="Times New Roman" w:hAnsi="Times New Roman"/>
          <w:color w:val="000000" w:themeColor="text1"/>
          <w:sz w:val="20"/>
          <w:szCs w:val="20"/>
        </w:rPr>
        <w:t xml:space="preserve"> must complete and comply with </w:t>
      </w:r>
      <w:r w:rsidRPr="009F2660">
        <w:rPr>
          <w:rFonts w:ascii="Times New Roman" w:hAnsi="Times New Roman"/>
          <w:color w:val="000000" w:themeColor="text1"/>
          <w:sz w:val="20"/>
          <w:szCs w:val="20"/>
        </w:rPr>
        <w:t>a privacy and security agreement and get a user ID to use with the [insert name of state exchange].</w:t>
      </w:r>
    </w:p>
    <w:p w14:paraId="7AA85119" w14:textId="1402276D" w:rsidR="006812D4" w:rsidRPr="009F2660" w:rsidRDefault="006812D4" w:rsidP="006F6EEC">
      <w:pPr>
        <w:pStyle w:val="StyleNAIC"/>
      </w:pPr>
      <w:bookmarkStart w:id="162" w:name="_Toc22199833"/>
      <w:bookmarkStart w:id="163" w:name="Q77"/>
      <w:r w:rsidRPr="009F2660">
        <w:t xml:space="preserve">Q </w:t>
      </w:r>
      <w:r w:rsidR="00C525EF" w:rsidRPr="00C525EF">
        <w:t>7</w:t>
      </w:r>
      <w:r w:rsidR="00CC3CD5">
        <w:t>5</w:t>
      </w:r>
      <w:r w:rsidRPr="009F2660">
        <w:t xml:space="preserve">: Will consumers have to share their account username and password with an insurance agent or broker, navigator, in-person </w:t>
      </w:r>
      <w:r w:rsidR="007C62DB" w:rsidRPr="009F2660">
        <w:t>assister</w:t>
      </w:r>
      <w:r w:rsidR="00465FC6">
        <w:t>,</w:t>
      </w:r>
      <w:r w:rsidRPr="009F2660">
        <w:t xml:space="preserve"> or certified application counselor?</w:t>
      </w:r>
      <w:bookmarkEnd w:id="162"/>
    </w:p>
    <w:bookmarkEnd w:id="163"/>
    <w:p w14:paraId="7AA8511A"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1B" w14:textId="5C13DBE1"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 An agent or broker, navigator, in-person assistance personnel</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65FC6">
        <w:rPr>
          <w:rFonts w:ascii="Times New Roman" w:hAnsi="Times New Roman"/>
          <w:color w:val="000000" w:themeColor="text1"/>
          <w:sz w:val="20"/>
          <w:szCs w:val="20"/>
        </w:rPr>
        <w:t>or</w:t>
      </w:r>
      <w:r w:rsidRPr="009F2660">
        <w:rPr>
          <w:rFonts w:ascii="Times New Roman" w:hAnsi="Times New Roman"/>
          <w:color w:val="000000" w:themeColor="text1"/>
          <w:sz w:val="20"/>
          <w:szCs w:val="20"/>
        </w:rPr>
        <w:t xml:space="preserve"> certified application counselor shouldn’t ask for a consumer’s account username and password. If a consumer is asked to share a username or password, he or she should contact the [insert name of state insurance department] at [insert phone number] and discuss this with the consumer assistance representatives. </w:t>
      </w:r>
    </w:p>
    <w:p w14:paraId="7AA8511D" w14:textId="2F6B6216" w:rsidR="006812D4" w:rsidRPr="009F2660" w:rsidRDefault="006812D4" w:rsidP="006F6EEC">
      <w:pPr>
        <w:pStyle w:val="StyleNAIC"/>
      </w:pPr>
      <w:bookmarkStart w:id="164" w:name="_Toc22199834"/>
      <w:bookmarkStart w:id="165" w:name="Q78"/>
      <w:r w:rsidRPr="009F2660">
        <w:t xml:space="preserve">Q </w:t>
      </w:r>
      <w:r w:rsidR="00C525EF" w:rsidRPr="00C525EF">
        <w:t>7</w:t>
      </w:r>
      <w:r w:rsidR="00CC3CD5">
        <w:t>6</w:t>
      </w:r>
      <w:r w:rsidRPr="009F2660">
        <w:t xml:space="preserve">: What help should an insurance agent or broker, navigator, in-person </w:t>
      </w:r>
      <w:r w:rsidR="007C62DB" w:rsidRPr="009F2660">
        <w:t>assister</w:t>
      </w:r>
      <w:r w:rsidR="00465FC6">
        <w:t>,</w:t>
      </w:r>
      <w:r w:rsidRPr="009F2660">
        <w:t xml:space="preserve"> or certified application counselor give consumers if they or their dependents are eligible for Medicaid or CHIP?</w:t>
      </w:r>
      <w:bookmarkEnd w:id="164"/>
    </w:p>
    <w:bookmarkEnd w:id="165"/>
    <w:p w14:paraId="7AA8511E"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1F" w14:textId="5F4B24F4"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Agents or brokers, navigators,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Pr>
          <w:rFonts w:ascii="Times New Roman" w:hAnsi="Times New Roman"/>
          <w:color w:val="000000" w:themeColor="text1"/>
          <w:sz w:val="20"/>
          <w:szCs w:val="20"/>
        </w:rPr>
        <w:t xml:space="preserve">Medicaid and CHIP </w:t>
      </w:r>
      <w:r w:rsidRPr="009F2660">
        <w:rPr>
          <w:rFonts w:ascii="Times New Roman" w:hAnsi="Times New Roman"/>
          <w:color w:val="000000" w:themeColor="text1"/>
          <w:sz w:val="20"/>
          <w:szCs w:val="20"/>
        </w:rPr>
        <w:t xml:space="preserve">agency]. Agent and broker, navigator, in-person </w:t>
      </w:r>
      <w:r w:rsidR="007C62DB" w:rsidRPr="009F2660">
        <w:rPr>
          <w:rFonts w:ascii="Times New Roman" w:hAnsi="Times New Roman"/>
          <w:color w:val="000000" w:themeColor="text1"/>
          <w:sz w:val="20"/>
          <w:szCs w:val="20"/>
        </w:rPr>
        <w:t>assister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 training will include information about where to direct Medicaid</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CHIP-eligible consumers.</w:t>
      </w:r>
    </w:p>
    <w:p w14:paraId="7AA8512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2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Agents and brokers should be able to give consumers a referral to a navigator,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certified application counselor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the [insert name of state Medicaid agency]. Navigators, in-person assisters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w:t>
      </w:r>
      <w:r w:rsidR="007C3F9D" w:rsidRPr="009F2660">
        <w:rPr>
          <w:rFonts w:ascii="Times New Roman" w:hAnsi="Times New Roman"/>
          <w:color w:val="000000" w:themeColor="text1"/>
          <w:sz w:val="20"/>
          <w:szCs w:val="20"/>
        </w:rPr>
        <w:t>CHIP-</w:t>
      </w:r>
      <w:r w:rsidRPr="009F2660">
        <w:rPr>
          <w:rFonts w:ascii="Times New Roman" w:hAnsi="Times New Roman"/>
          <w:color w:val="000000" w:themeColor="text1"/>
          <w:sz w:val="20"/>
          <w:szCs w:val="20"/>
        </w:rPr>
        <w:t xml:space="preserve">eligible, the </w:t>
      </w:r>
      <w:r w:rsidR="007C3F9D" w:rsidRPr="009F2660">
        <w:rPr>
          <w:rFonts w:ascii="Times New Roman" w:hAnsi="Times New Roman"/>
          <w:color w:val="000000" w:themeColor="text1"/>
          <w:sz w:val="20"/>
          <w:szCs w:val="20"/>
        </w:rPr>
        <w:t>navigator</w:t>
      </w:r>
      <w:r w:rsidRPr="009F2660">
        <w:rPr>
          <w:rFonts w:ascii="Times New Roman" w:hAnsi="Times New Roman"/>
          <w:color w:val="000000" w:themeColor="text1"/>
          <w:sz w:val="20"/>
          <w:szCs w:val="20"/>
        </w:rPr>
        <w:t>, in-person assister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s and certified application counselors often </w:t>
      </w:r>
      <w:r w:rsidR="007C3F9D" w:rsidRPr="009F2660">
        <w:rPr>
          <w:rFonts w:ascii="Times New Roman" w:hAnsi="Times New Roman"/>
          <w:color w:val="000000" w:themeColor="text1"/>
          <w:sz w:val="20"/>
          <w:szCs w:val="20"/>
        </w:rPr>
        <w:t xml:space="preserve">are </w:t>
      </w:r>
      <w:r w:rsidRPr="009F2660">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9F2660">
        <w:rPr>
          <w:rFonts w:ascii="Times New Roman" w:hAnsi="Times New Roman"/>
          <w:color w:val="000000" w:themeColor="text1"/>
          <w:sz w:val="20"/>
          <w:szCs w:val="20"/>
        </w:rPr>
        <w:t xml:space="preserve">they </w:t>
      </w:r>
      <w:r w:rsidRPr="009F2660">
        <w:rPr>
          <w:rFonts w:ascii="Times New Roman" w:hAnsi="Times New Roman"/>
          <w:color w:val="000000" w:themeColor="text1"/>
          <w:sz w:val="20"/>
          <w:szCs w:val="20"/>
        </w:rPr>
        <w:t>can refer consumers to appropriate resources in those cases.</w:t>
      </w:r>
    </w:p>
    <w:p w14:paraId="7AA85123" w14:textId="26B34809" w:rsidR="006812D4" w:rsidRPr="009F2660" w:rsidRDefault="006812D4" w:rsidP="006F6EEC">
      <w:pPr>
        <w:pStyle w:val="StyleNAIC"/>
      </w:pPr>
      <w:bookmarkStart w:id="166" w:name="_Toc22199835"/>
      <w:bookmarkStart w:id="167" w:name="Q79"/>
      <w:r w:rsidRPr="009F2660">
        <w:lastRenderedPageBreak/>
        <w:t xml:space="preserve">Q </w:t>
      </w:r>
      <w:r w:rsidR="00C525EF" w:rsidRPr="00C525EF">
        <w:t>7</w:t>
      </w:r>
      <w:r w:rsidR="00CC3CD5">
        <w:t>7</w:t>
      </w:r>
      <w:r w:rsidRPr="009F2660">
        <w:t>: May an insurance agent or broker continue to work with consumers once they’re enrolled in a plan through the [insert name of state exchange]?</w:t>
      </w:r>
      <w:bookmarkEnd w:id="166"/>
    </w:p>
    <w:bookmarkEnd w:id="167"/>
    <w:p w14:paraId="7AA85124"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25"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Insurance agents and brokers may continue to communicate with consumers after they’ve enrolled in a plan through the [insert name of state exchange], </w:t>
      </w:r>
      <w:proofErr w:type="gramStart"/>
      <w:r w:rsidRPr="009F2660">
        <w:rPr>
          <w:rFonts w:ascii="Times New Roman" w:hAnsi="Times New Roman"/>
          <w:color w:val="000000" w:themeColor="text1"/>
          <w:sz w:val="20"/>
          <w:szCs w:val="20"/>
        </w:rPr>
        <w:t>as long as</w:t>
      </w:r>
      <w:proofErr w:type="gramEnd"/>
      <w:r w:rsidRPr="009F2660">
        <w:rPr>
          <w:rFonts w:ascii="Times New Roman" w:hAnsi="Times New Roman"/>
          <w:color w:val="000000" w:themeColor="text1"/>
          <w:sz w:val="20"/>
          <w:szCs w:val="20"/>
        </w:rPr>
        <w:t xml:space="preserve"> the communications follow any laws and regulations that apply.</w:t>
      </w:r>
    </w:p>
    <w:p w14:paraId="7AA85126"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27"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2B" w14:textId="77777777" w:rsidR="006812D4" w:rsidRPr="009F2660" w:rsidRDefault="006812D4" w:rsidP="006F6EEC">
      <w:pPr>
        <w:pStyle w:val="StyleNAIC"/>
      </w:pPr>
      <w:bookmarkStart w:id="168" w:name="_Toc22199836"/>
      <w:bookmarkStart w:id="169" w:name="costsandassistance"/>
      <w:r w:rsidRPr="009F2660">
        <w:t>COSTS AND ASSISTANCE WITH COSTS</w:t>
      </w:r>
      <w:bookmarkEnd w:id="168"/>
    </w:p>
    <w:p w14:paraId="7AA8512D" w14:textId="310447A5" w:rsidR="006812D4" w:rsidRPr="009F2660" w:rsidRDefault="006812D4" w:rsidP="006F6EEC">
      <w:pPr>
        <w:pStyle w:val="StyleNAIC"/>
      </w:pPr>
      <w:bookmarkStart w:id="170" w:name="Q80"/>
      <w:bookmarkStart w:id="171" w:name="_Toc22199837"/>
      <w:bookmarkEnd w:id="169"/>
      <w:r w:rsidRPr="009F2660">
        <w:t xml:space="preserve">Q </w:t>
      </w:r>
      <w:r w:rsidR="00183C49">
        <w:t>78</w:t>
      </w:r>
      <w:r w:rsidRPr="009F2660">
        <w:t>: Is there cost-sharing for contraceptives?</w:t>
      </w:r>
      <w:bookmarkEnd w:id="170"/>
      <w:bookmarkEnd w:id="171"/>
    </w:p>
    <w:p w14:paraId="7AA8512E" w14:textId="77777777" w:rsidR="006812D4" w:rsidRPr="009F2660" w:rsidRDefault="006812D4" w:rsidP="007A5E1C">
      <w:pPr>
        <w:spacing w:after="0" w:line="240" w:lineRule="auto"/>
        <w:ind w:firstLine="720"/>
        <w:rPr>
          <w:rFonts w:ascii="Times New Roman" w:hAnsi="Times New Roman"/>
          <w:bCs/>
          <w:color w:val="000000" w:themeColor="text1"/>
          <w:sz w:val="20"/>
          <w:szCs w:val="20"/>
        </w:rPr>
      </w:pPr>
    </w:p>
    <w:p w14:paraId="7AA8512F" w14:textId="22C4A30F" w:rsidR="006812D4" w:rsidRPr="009F2660" w:rsidRDefault="006812D4" w:rsidP="00C95235">
      <w:pPr>
        <w:spacing w:after="0" w:line="240" w:lineRule="auto"/>
        <w:rPr>
          <w:rFonts w:ascii="Times New Roman" w:hAnsi="Times New Roman"/>
          <w:bCs/>
          <w:color w:val="000000" w:themeColor="text1"/>
          <w:sz w:val="20"/>
          <w:szCs w:val="20"/>
        </w:rPr>
      </w:pPr>
      <w:proofErr w:type="gramStart"/>
      <w:r w:rsidRPr="009F2660">
        <w:rPr>
          <w:rFonts w:ascii="Times New Roman" w:hAnsi="Times New Roman"/>
          <w:bCs/>
          <w:color w:val="000000" w:themeColor="text1"/>
          <w:sz w:val="20"/>
          <w:szCs w:val="20"/>
        </w:rPr>
        <w:t>With the exception of</w:t>
      </w:r>
      <w:proofErr w:type="gramEnd"/>
      <w:r w:rsidRPr="009F2660">
        <w:rPr>
          <w:rFonts w:ascii="Times New Roman" w:hAnsi="Times New Roman"/>
          <w:bCs/>
          <w:color w:val="000000" w:themeColor="text1"/>
          <w:sz w:val="20"/>
          <w:szCs w:val="20"/>
        </w:rPr>
        <w:t xml:space="preserve"> </w:t>
      </w:r>
      <w:r w:rsidRPr="009F2660">
        <w:rPr>
          <w:rFonts w:ascii="Times New Roman" w:hAnsi="Times New Roman"/>
          <w:color w:val="000000" w:themeColor="text1"/>
          <w:sz w:val="20"/>
          <w:szCs w:val="20"/>
          <w:lang w:val="en"/>
        </w:rPr>
        <w:t xml:space="preserve">health plans sponsored by certain </w:t>
      </w:r>
      <w:r w:rsidR="004620AD">
        <w:rPr>
          <w:rFonts w:ascii="Times New Roman" w:hAnsi="Times New Roman"/>
          <w:color w:val="000000" w:themeColor="text1"/>
          <w:sz w:val="20"/>
          <w:szCs w:val="20"/>
          <w:lang w:val="en"/>
        </w:rPr>
        <w:t xml:space="preserve">employers that have religious </w:t>
      </w:r>
      <w:r w:rsidR="0067404E">
        <w:rPr>
          <w:rFonts w:ascii="Times New Roman" w:hAnsi="Times New Roman"/>
          <w:color w:val="000000" w:themeColor="text1"/>
          <w:sz w:val="20"/>
          <w:szCs w:val="20"/>
          <w:lang w:val="en"/>
        </w:rPr>
        <w:t xml:space="preserve">or moral </w:t>
      </w:r>
      <w:r w:rsidR="004620AD">
        <w:rPr>
          <w:rFonts w:ascii="Times New Roman" w:hAnsi="Times New Roman"/>
          <w:color w:val="000000" w:themeColor="text1"/>
          <w:sz w:val="20"/>
          <w:szCs w:val="20"/>
          <w:lang w:val="en"/>
        </w:rPr>
        <w:t xml:space="preserve">objections to contraception, </w:t>
      </w:r>
      <w:r w:rsidRPr="009F2660">
        <w:rPr>
          <w:rFonts w:ascii="Times New Roman" w:hAnsi="Times New Roman"/>
          <w:color w:val="000000" w:themeColor="text1"/>
          <w:sz w:val="20"/>
          <w:szCs w:val="20"/>
          <w:lang w:val="en"/>
        </w:rPr>
        <w:t>all p</w:t>
      </w:r>
      <w:proofErr w:type="spellStart"/>
      <w:r w:rsidRPr="009F2660">
        <w:rPr>
          <w:rFonts w:ascii="Times New Roman" w:hAnsi="Times New Roman"/>
          <w:bCs/>
          <w:color w:val="000000" w:themeColor="text1"/>
          <w:sz w:val="20"/>
          <w:szCs w:val="20"/>
        </w:rPr>
        <w:t>lans</w:t>
      </w:r>
      <w:proofErr w:type="spellEnd"/>
      <w:r w:rsidR="00CE3467">
        <w:rPr>
          <w:rFonts w:ascii="Times New Roman" w:hAnsi="Times New Roman"/>
          <w:bCs/>
          <w:color w:val="000000" w:themeColor="text1"/>
          <w:sz w:val="20"/>
          <w:szCs w:val="20"/>
        </w:rPr>
        <w:t>, including those</w:t>
      </w:r>
      <w:r w:rsidRPr="009F2660">
        <w:rPr>
          <w:rFonts w:ascii="Times New Roman" w:hAnsi="Times New Roman"/>
          <w:bCs/>
          <w:color w:val="000000" w:themeColor="text1"/>
          <w:sz w:val="20"/>
          <w:szCs w:val="20"/>
        </w:rPr>
        <w:t xml:space="preserve"> offered through the [insert state name of state exchange]</w:t>
      </w:r>
      <w:r w:rsidR="00CE3467">
        <w:rPr>
          <w:rFonts w:ascii="Times New Roman" w:hAnsi="Times New Roman"/>
          <w:bCs/>
          <w:color w:val="000000" w:themeColor="text1"/>
          <w:sz w:val="20"/>
          <w:szCs w:val="20"/>
        </w:rPr>
        <w:t>,</w:t>
      </w:r>
      <w:r w:rsidRPr="009F2660">
        <w:rPr>
          <w:rFonts w:ascii="Times New Roman" w:hAnsi="Times New Roman"/>
          <w:bCs/>
          <w:color w:val="000000" w:themeColor="text1"/>
          <w:sz w:val="20"/>
          <w:szCs w:val="20"/>
        </w:rPr>
        <w:t xml:space="preserve"> must cover in-network </w:t>
      </w:r>
      <w:r w:rsidR="007C3F9D" w:rsidRPr="009F2660">
        <w:rPr>
          <w:rFonts w:ascii="Times New Roman" w:hAnsi="Times New Roman"/>
          <w:bCs/>
          <w:color w:val="000000" w:themeColor="text1"/>
          <w:sz w:val="20"/>
          <w:szCs w:val="20"/>
        </w:rPr>
        <w:t>doctor-</w:t>
      </w:r>
      <w:r w:rsidRPr="009F2660">
        <w:rPr>
          <w:rFonts w:ascii="Times New Roman" w:hAnsi="Times New Roman"/>
          <w:bCs/>
          <w:color w:val="000000" w:themeColor="text1"/>
          <w:sz w:val="20"/>
          <w:szCs w:val="20"/>
        </w:rPr>
        <w:t xml:space="preserve">prescribed FDA-approved methods of contraception without cost-sharing.  </w:t>
      </w:r>
    </w:p>
    <w:p w14:paraId="7AA85130" w14:textId="77777777" w:rsidR="006812D4" w:rsidRPr="009F2660" w:rsidRDefault="006812D4" w:rsidP="00C95235">
      <w:pPr>
        <w:spacing w:after="0" w:line="240" w:lineRule="auto"/>
        <w:rPr>
          <w:rFonts w:ascii="Times New Roman" w:hAnsi="Times New Roman"/>
          <w:bCs/>
          <w:color w:val="000000" w:themeColor="text1"/>
          <w:sz w:val="20"/>
          <w:szCs w:val="20"/>
        </w:rPr>
      </w:pPr>
    </w:p>
    <w:p w14:paraId="7AA85131" w14:textId="77777777" w:rsidR="006812D4" w:rsidRPr="009F2660" w:rsidRDefault="006812D4" w:rsidP="00C95235">
      <w:pPr>
        <w:spacing w:after="0" w:line="240" w:lineRule="auto"/>
        <w:rPr>
          <w:rFonts w:ascii="Times New Roman" w:hAnsi="Times New Roman"/>
          <w:color w:val="000000" w:themeColor="text1"/>
          <w:sz w:val="20"/>
          <w:szCs w:val="20"/>
          <w:lang w:val="en"/>
        </w:rPr>
      </w:pPr>
      <w:r w:rsidRPr="009F2660">
        <w:rPr>
          <w:rFonts w:ascii="Times New Roman" w:hAnsi="Times New Roman"/>
          <w:color w:val="000000" w:themeColor="text1"/>
          <w:sz w:val="20"/>
          <w:szCs w:val="20"/>
          <w:lang w:val="en"/>
        </w:rPr>
        <w:t xml:space="preserve">For specific information about a plan’s contraceptive coverage, consumers should check the plan’s SBC or ask their employer or benefits administrator. There’s more information about contraceptive coverage on the federal website at </w:t>
      </w:r>
      <w:r w:rsidRPr="00FB5251">
        <w:rPr>
          <w:rFonts w:ascii="Times New Roman" w:hAnsi="Times New Roman"/>
          <w:i/>
          <w:color w:val="000000" w:themeColor="text1"/>
          <w:sz w:val="20"/>
        </w:rPr>
        <w:t>www.healthcare.gov/coverage/birth-control-benefits/</w:t>
      </w:r>
      <w:r w:rsidRPr="00FB5251">
        <w:rPr>
          <w:rFonts w:ascii="Times New Roman" w:hAnsi="Times New Roman"/>
          <w:color w:val="000000" w:themeColor="text1"/>
          <w:sz w:val="20"/>
          <w:lang w:val="en"/>
        </w:rPr>
        <w:t xml:space="preserve"> and </w:t>
      </w:r>
      <w:r w:rsidRPr="00FB5251">
        <w:rPr>
          <w:rFonts w:ascii="Times New Roman" w:hAnsi="Times New Roman"/>
          <w:i/>
          <w:color w:val="000000" w:themeColor="text1"/>
          <w:sz w:val="20"/>
        </w:rPr>
        <w:t>www.cms.gov/cciio/resources/fact-sheets-and-faqs/downloads/aca_implementation_faqs26.pdf</w:t>
      </w:r>
      <w:r w:rsidRPr="00FB5251">
        <w:rPr>
          <w:rFonts w:ascii="Times New Roman" w:hAnsi="Times New Roman"/>
          <w:color w:val="000000" w:themeColor="text1"/>
          <w:sz w:val="20"/>
          <w:lang w:val="en"/>
        </w:rPr>
        <w:t>.</w:t>
      </w:r>
      <w:r w:rsidRPr="009F2660">
        <w:rPr>
          <w:rFonts w:ascii="Times New Roman" w:hAnsi="Times New Roman"/>
          <w:color w:val="000000" w:themeColor="text1"/>
          <w:sz w:val="20"/>
          <w:szCs w:val="20"/>
          <w:lang w:val="en"/>
        </w:rPr>
        <w:t xml:space="preserve"> </w:t>
      </w:r>
    </w:p>
    <w:p w14:paraId="7AA85133" w14:textId="651C5E5B" w:rsidR="006812D4" w:rsidRPr="009F2660" w:rsidRDefault="006812D4" w:rsidP="006F6EEC">
      <w:pPr>
        <w:pStyle w:val="StyleNAIC"/>
      </w:pPr>
      <w:bookmarkStart w:id="172" w:name="_Toc22199838"/>
      <w:bookmarkStart w:id="173" w:name="Q81"/>
      <w:r w:rsidRPr="009F2660">
        <w:t xml:space="preserve">Q </w:t>
      </w:r>
      <w:r w:rsidR="00183C49">
        <w:t>79</w:t>
      </w:r>
      <w:r w:rsidRPr="009F2660">
        <w:t>: How much do plans offered through the [insert name of state exchange] cost?</w:t>
      </w:r>
      <w:bookmarkEnd w:id="172"/>
      <w:r w:rsidRPr="009F2660">
        <w:t xml:space="preserve"> </w:t>
      </w:r>
    </w:p>
    <w:bookmarkEnd w:id="173"/>
    <w:p w14:paraId="7AA85134"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35" w14:textId="4CF9A4E0"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 </w:t>
      </w:r>
      <w:r w:rsidR="00B10CAC">
        <w:rPr>
          <w:rFonts w:ascii="Times New Roman" w:hAnsi="Times New Roman"/>
          <w:color w:val="000000" w:themeColor="text1"/>
          <w:sz w:val="20"/>
          <w:szCs w:val="20"/>
        </w:rPr>
        <w:t>are</w:t>
      </w:r>
      <w:r w:rsidR="00FB5251">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Pr>
          <w:rFonts w:ascii="Times New Roman" w:hAnsi="Times New Roman"/>
          <w:color w:val="000000" w:themeColor="text1"/>
          <w:sz w:val="20"/>
          <w:szCs w:val="20"/>
        </w:rPr>
        <w:t xml:space="preserve">purchasing coverage through </w:t>
      </w:r>
      <w:r w:rsidR="004121D3" w:rsidRPr="009F2660">
        <w:rPr>
          <w:rFonts w:ascii="Times New Roman" w:hAnsi="Times New Roman"/>
          <w:color w:val="000000" w:themeColor="text1"/>
          <w:sz w:val="20"/>
          <w:szCs w:val="20"/>
        </w:rPr>
        <w:t xml:space="preserve">[insert name of state exchange] </w:t>
      </w:r>
      <w:r w:rsidRPr="009F2660">
        <w:rPr>
          <w:rFonts w:ascii="Times New Roman" w:hAnsi="Times New Roman"/>
          <w:color w:val="000000" w:themeColor="text1"/>
          <w:sz w:val="20"/>
          <w:szCs w:val="20"/>
        </w:rPr>
        <w:t>qualify for the pre</w:t>
      </w:r>
      <w:r w:rsidR="00BC4F6F">
        <w:rPr>
          <w:rFonts w:ascii="Times New Roman" w:hAnsi="Times New Roman"/>
          <w:color w:val="000000" w:themeColor="text1"/>
          <w:sz w:val="20"/>
          <w:szCs w:val="20"/>
        </w:rPr>
        <w:t xml:space="preserve">mium tax credits (see </w:t>
      </w:r>
      <w:r w:rsidR="00BC4F6F" w:rsidRPr="00BC4F6F">
        <w:rPr>
          <w:rFonts w:ascii="Times New Roman" w:hAnsi="Times New Roman"/>
          <w:color w:val="000000" w:themeColor="text1"/>
          <w:sz w:val="20"/>
          <w:szCs w:val="20"/>
        </w:rPr>
        <w:t>Questions</w:t>
      </w:r>
      <w:r w:rsidR="00830C45" w:rsidRPr="00BC4F6F">
        <w:rPr>
          <w:rFonts w:ascii="Times New Roman" w:hAnsi="Times New Roman"/>
          <w:color w:val="000000" w:themeColor="text1"/>
          <w:sz w:val="20"/>
          <w:szCs w:val="20"/>
        </w:rPr>
        <w:t xml:space="preserve"> </w:t>
      </w:r>
      <w:r w:rsidR="00097450">
        <w:rPr>
          <w:rFonts w:ascii="Times New Roman" w:hAnsi="Times New Roman"/>
          <w:color w:val="000000" w:themeColor="text1"/>
          <w:sz w:val="20"/>
          <w:szCs w:val="20"/>
        </w:rPr>
        <w:t>82-83</w:t>
      </w:r>
      <w:r w:rsidRPr="009F2660">
        <w:rPr>
          <w:rFonts w:ascii="Times New Roman" w:hAnsi="Times New Roman"/>
          <w:color w:val="000000" w:themeColor="text1"/>
          <w:sz w:val="20"/>
          <w:szCs w:val="20"/>
        </w:rPr>
        <w:t xml:space="preserve">), which pay for part of their premium and help lower the cost of coverage. To see specific costs of plans offered through the [insert name of state exchange], go to [insert state exchange webpage], call [insert state exchange telephone number], or talk to a navigator, certified application counselor,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insurance agent or broker, or other </w:t>
      </w:r>
      <w:r w:rsidR="007C62DB" w:rsidRPr="009F2660">
        <w:rPr>
          <w:rFonts w:ascii="Times New Roman" w:hAnsi="Times New Roman"/>
          <w:color w:val="000000" w:themeColor="text1"/>
          <w:sz w:val="20"/>
          <w:szCs w:val="20"/>
        </w:rPr>
        <w:t>assister</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7C3F9D" w:rsidRPr="009F2660">
        <w:rPr>
          <w:rFonts w:ascii="Times New Roman" w:hAnsi="Times New Roman"/>
          <w:color w:val="000000" w:themeColor="text1"/>
          <w:sz w:val="20"/>
          <w:szCs w:val="20"/>
        </w:rPr>
        <w:t xml:space="preserve">See </w:t>
      </w:r>
      <w:r w:rsidRPr="00BC4F6F">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59</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137" w14:textId="389DA0BA" w:rsidR="006812D4" w:rsidRPr="009F2660" w:rsidRDefault="006812D4" w:rsidP="006F6EEC">
      <w:pPr>
        <w:pStyle w:val="StyleNAIC"/>
      </w:pPr>
      <w:bookmarkStart w:id="174" w:name="_Toc22199839"/>
      <w:bookmarkStart w:id="175" w:name="Q82"/>
      <w:r w:rsidRPr="009F2660">
        <w:t xml:space="preserve">Q </w:t>
      </w:r>
      <w:r w:rsidR="00183C49">
        <w:t>80</w:t>
      </w:r>
      <w:r w:rsidRPr="009F2660">
        <w:t xml:space="preserve">: </w:t>
      </w:r>
      <w:r w:rsidR="00465FC6">
        <w:t>Do</w:t>
      </w:r>
      <w:r w:rsidR="00465FC6" w:rsidRPr="009F2660">
        <w:t xml:space="preserve"> </w:t>
      </w:r>
      <w:r w:rsidRPr="009F2660">
        <w:t>plans offered through the [insert name of state exchange] have large out-of-pocket costs?</w:t>
      </w:r>
      <w:bookmarkEnd w:id="174"/>
    </w:p>
    <w:bookmarkEnd w:id="175"/>
    <w:p w14:paraId="7AA85138" w14:textId="77777777" w:rsidR="006812D4" w:rsidRPr="009F2660" w:rsidRDefault="006812D4" w:rsidP="00993555">
      <w:pPr>
        <w:spacing w:after="0" w:line="240" w:lineRule="auto"/>
        <w:rPr>
          <w:rFonts w:ascii="Times New Roman" w:hAnsi="Times New Roman"/>
          <w:color w:val="000000" w:themeColor="text1"/>
          <w:sz w:val="20"/>
          <w:szCs w:val="20"/>
        </w:rPr>
      </w:pPr>
    </w:p>
    <w:p w14:paraId="7AA85139" w14:textId="5E485770" w:rsidR="006812D4" w:rsidRPr="009F2660" w:rsidRDefault="006812D4" w:rsidP="0099355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health insurance plans available through the [insert name of state exchange] feature a variety of out-of-pocket costs for consumers. </w:t>
      </w:r>
      <w:proofErr w:type="gramStart"/>
      <w:r w:rsidRPr="009F2660">
        <w:rPr>
          <w:rFonts w:ascii="Times New Roman" w:hAnsi="Times New Roman"/>
          <w:color w:val="000000" w:themeColor="text1"/>
          <w:sz w:val="20"/>
          <w:szCs w:val="20"/>
        </w:rPr>
        <w:t>But,</w:t>
      </w:r>
      <w:proofErr w:type="gramEnd"/>
      <w:r w:rsidRPr="009F2660">
        <w:rPr>
          <w:rFonts w:ascii="Times New Roman" w:hAnsi="Times New Roman"/>
          <w:color w:val="000000" w:themeColor="text1"/>
          <w:sz w:val="20"/>
          <w:szCs w:val="20"/>
        </w:rPr>
        <w:t xml:space="preserve"> the ACA requires that all non</w:t>
      </w:r>
      <w:r w:rsidR="00A829B4">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7C3F9D"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services to no more than </w:t>
      </w:r>
      <w:r w:rsidRPr="008A7F61">
        <w:rPr>
          <w:rFonts w:ascii="Times New Roman" w:hAnsi="Times New Roman"/>
          <w:color w:val="000000" w:themeColor="text1"/>
          <w:sz w:val="20"/>
          <w:szCs w:val="20"/>
        </w:rPr>
        <w:t>$</w:t>
      </w:r>
      <w:r w:rsidR="006A6F34">
        <w:rPr>
          <w:rFonts w:ascii="Times New Roman" w:hAnsi="Times New Roman"/>
          <w:color w:val="000000" w:themeColor="text1"/>
          <w:sz w:val="20"/>
          <w:szCs w:val="20"/>
        </w:rPr>
        <w:t>8,150</w:t>
      </w:r>
      <w:r w:rsidRPr="008A7F61">
        <w:rPr>
          <w:rFonts w:ascii="Times New Roman" w:hAnsi="Times New Roman"/>
          <w:color w:val="000000" w:themeColor="text1"/>
          <w:sz w:val="20"/>
          <w:szCs w:val="20"/>
        </w:rPr>
        <w:t xml:space="preserve"> for individuals and $</w:t>
      </w:r>
      <w:r w:rsidR="006A6F34">
        <w:rPr>
          <w:rFonts w:ascii="Times New Roman" w:hAnsi="Times New Roman"/>
          <w:color w:val="000000" w:themeColor="text1"/>
          <w:sz w:val="20"/>
          <w:szCs w:val="20"/>
        </w:rPr>
        <w:t>16,300</w:t>
      </w:r>
      <w:r w:rsidRPr="008A7F61">
        <w:rPr>
          <w:rFonts w:ascii="Times New Roman" w:hAnsi="Times New Roman"/>
          <w:color w:val="000000" w:themeColor="text1"/>
          <w:sz w:val="20"/>
          <w:szCs w:val="20"/>
        </w:rPr>
        <w:t xml:space="preserve"> for families in </w:t>
      </w:r>
      <w:r w:rsidR="006A6F34">
        <w:rPr>
          <w:rFonts w:ascii="Times New Roman" w:hAnsi="Times New Roman"/>
          <w:color w:val="000000" w:themeColor="text1"/>
          <w:sz w:val="20"/>
          <w:szCs w:val="20"/>
        </w:rPr>
        <w:t>2020</w:t>
      </w:r>
      <w:r w:rsidRPr="009F2660">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7C3F9D" w:rsidRPr="009F2660">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27</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9F2660" w:rsidRDefault="006812D4" w:rsidP="00993555">
      <w:pPr>
        <w:spacing w:after="0" w:line="240" w:lineRule="auto"/>
        <w:rPr>
          <w:rFonts w:ascii="Times New Roman" w:hAnsi="Times New Roman"/>
          <w:color w:val="000000" w:themeColor="text1"/>
          <w:sz w:val="20"/>
          <w:szCs w:val="20"/>
        </w:rPr>
      </w:pPr>
    </w:p>
    <w:p w14:paraId="7AA8513B" w14:textId="184F47F2" w:rsidR="006812D4" w:rsidRPr="009F2660" w:rsidRDefault="006812D4" w:rsidP="0099355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Plans are required to cover certain preventive services without cost-sharing</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7C3F9D" w:rsidRPr="0017103C">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24</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Also, consumers whose incomes are below a certain amount may be eligible for a premium tax credit and a </w:t>
      </w:r>
      <w:r w:rsidR="005275CB" w:rsidRPr="009F2660">
        <w:rPr>
          <w:rFonts w:ascii="Times New Roman" w:hAnsi="Times New Roman"/>
          <w:color w:val="000000" w:themeColor="text1"/>
          <w:sz w:val="20"/>
          <w:szCs w:val="20"/>
        </w:rPr>
        <w:t xml:space="preserve">Silver </w:t>
      </w:r>
      <w:r w:rsidRPr="009F2660">
        <w:rPr>
          <w:rFonts w:ascii="Times New Roman" w:hAnsi="Times New Roman"/>
          <w:color w:val="000000" w:themeColor="text1"/>
          <w:sz w:val="20"/>
          <w:szCs w:val="20"/>
        </w:rPr>
        <w:t xml:space="preserve">plan that features lower cost-sharing and lower out-of-pocket costs (co-payments, coinsurance and deductibles) without paying a higher premium. Check with the [insert name of state exchange] at [insert link] or direct the consumer to an online calculator to estimate whether they may qualify for subsidies: </w:t>
      </w:r>
      <w:r w:rsidR="00B10CAC" w:rsidRPr="00B10CAC">
        <w:rPr>
          <w:rFonts w:ascii="Times New Roman" w:hAnsi="Times New Roman"/>
          <w:i/>
          <w:color w:val="000000" w:themeColor="text1"/>
          <w:sz w:val="20"/>
          <w:szCs w:val="20"/>
        </w:rPr>
        <w:t>https://www.kff.org/interactive/subsidy-calculator</w:t>
      </w:r>
      <w:r w:rsidR="00B10CAC" w:rsidRPr="00097450">
        <w:rPr>
          <w:rFonts w:ascii="Times New Roman" w:hAnsi="Times New Roman"/>
          <w:i/>
          <w:color w:val="000000" w:themeColor="text1"/>
          <w:sz w:val="20"/>
          <w:szCs w:val="20"/>
        </w:rPr>
        <w:t>/</w:t>
      </w:r>
      <w:r w:rsidRPr="0009745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Navigators, certified application counselors,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agents or brokers</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should be able to help consumers learn if they qualify. Also, the exchange application tell</w:t>
      </w:r>
      <w:r w:rsidR="00B10CA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C7F736D" w:rsidR="006812D4" w:rsidRPr="009F2660" w:rsidRDefault="006812D4" w:rsidP="006F6EEC">
      <w:pPr>
        <w:pStyle w:val="StyleNAIC"/>
      </w:pPr>
      <w:bookmarkStart w:id="176" w:name="_Toc22199840"/>
      <w:bookmarkStart w:id="177" w:name="Q83"/>
      <w:r w:rsidRPr="009F2660">
        <w:t xml:space="preserve">Q </w:t>
      </w:r>
      <w:r w:rsidR="00183C49">
        <w:t>81</w:t>
      </w:r>
      <w:r w:rsidRPr="009F2660">
        <w:t xml:space="preserve">: Where can consumers </w:t>
      </w:r>
      <w:r w:rsidR="006A6F34">
        <w:t>inquire</w:t>
      </w:r>
      <w:r w:rsidR="006A6F34" w:rsidRPr="009F2660">
        <w:t xml:space="preserve"> </w:t>
      </w:r>
      <w:r w:rsidRPr="009F2660">
        <w:t>to learn if they’re eligible for help paying premiums or for Medicaid?</w:t>
      </w:r>
      <w:bookmarkEnd w:id="176"/>
      <w:r w:rsidRPr="009F2660">
        <w:t xml:space="preserve"> </w:t>
      </w:r>
    </w:p>
    <w:bookmarkEnd w:id="177"/>
    <w:p w14:paraId="7AA8513E"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3F"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41" w14:textId="026FB12D"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determine</w:t>
      </w:r>
      <w:r w:rsidR="00B10CA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eligibility for advance payments of premium tax credits and cost-sharing reductions. They also assess Medicaid and CHIP eligibility and make a referral, if appropriate, to the [insert name of state Medicaid agency] for a final determination. </w:t>
      </w:r>
    </w:p>
    <w:p w14:paraId="7AA85142"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43" w14:textId="6B3196AE"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also may apply directly with the [insert name of state Medicaid agency]</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65FC6">
        <w:rPr>
          <w:rFonts w:ascii="Times New Roman" w:hAnsi="Times New Roman"/>
          <w:color w:val="000000" w:themeColor="text1"/>
          <w:sz w:val="20"/>
          <w:szCs w:val="20"/>
        </w:rPr>
        <w:t>T</w:t>
      </w:r>
      <w:r w:rsidRPr="009F2660">
        <w:rPr>
          <w:rFonts w:ascii="Times New Roman" w:hAnsi="Times New Roman"/>
          <w:color w:val="000000" w:themeColor="text1"/>
          <w:sz w:val="20"/>
          <w:szCs w:val="20"/>
        </w:rPr>
        <w:t>he [insert name of state Medicaid agency] will enroll eligible consumers in Medicaid or CHIP, or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45"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with a different process will need to modify this answer accordingly. </w:t>
      </w:r>
    </w:p>
    <w:p w14:paraId="7AA85147" w14:textId="15CE0A8F" w:rsidR="006812D4" w:rsidRPr="009F2660" w:rsidRDefault="006812D4" w:rsidP="006F6EEC">
      <w:pPr>
        <w:pStyle w:val="StyleNAIC"/>
      </w:pPr>
      <w:bookmarkStart w:id="178" w:name="_Toc22199841"/>
      <w:bookmarkStart w:id="179" w:name="Q84"/>
      <w:r w:rsidRPr="009F2660">
        <w:t xml:space="preserve">Q </w:t>
      </w:r>
      <w:r w:rsidR="00183C49">
        <w:t>82</w:t>
      </w:r>
      <w:r w:rsidRPr="009F2660">
        <w:t>: Is there help for consumers who can’t afford coverage?</w:t>
      </w:r>
      <w:bookmarkEnd w:id="178"/>
      <w:r w:rsidRPr="009F2660">
        <w:t xml:space="preserve"> </w:t>
      </w:r>
    </w:p>
    <w:bookmarkEnd w:id="179"/>
    <w:p w14:paraId="7AA85148"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49" w14:textId="4F7EB20F" w:rsidR="006812D4" w:rsidRPr="009F2660" w:rsidRDefault="00B10CAC" w:rsidP="00C10603">
      <w:pPr>
        <w:spacing w:after="0" w:line="240" w:lineRule="auto"/>
        <w:rPr>
          <w:rFonts w:ascii="Times New Roman" w:hAnsi="Times New Roman"/>
          <w:iCs/>
          <w:color w:val="000000" w:themeColor="text1"/>
          <w:sz w:val="20"/>
          <w:szCs w:val="20"/>
          <w:lang w:val="en"/>
        </w:rPr>
      </w:pPr>
      <w:r>
        <w:rPr>
          <w:rFonts w:ascii="Times New Roman" w:hAnsi="Times New Roman"/>
          <w:iCs/>
          <w:color w:val="000000" w:themeColor="text1"/>
          <w:sz w:val="20"/>
          <w:szCs w:val="20"/>
          <w:lang w:val="en"/>
        </w:rPr>
        <w:t xml:space="preserve">Yes, consumers with low or moderate incomes can qualify for reduced costs, either through Medicaid, CHIP, or exchange coverage, but eligibility rules apply.  </w:t>
      </w:r>
      <w:r w:rsidR="009034FF" w:rsidRPr="009F2660">
        <w:rPr>
          <w:rFonts w:ascii="Times New Roman" w:hAnsi="Times New Roman"/>
          <w:iCs/>
          <w:color w:val="000000" w:themeColor="text1"/>
          <w:sz w:val="20"/>
          <w:szCs w:val="20"/>
          <w:lang w:val="en"/>
        </w:rPr>
        <w:t>In</w:t>
      </w:r>
      <w:r w:rsidR="006812D4" w:rsidRPr="009F2660">
        <w:rPr>
          <w:rFonts w:ascii="Times New Roman" w:hAnsi="Times New Roman"/>
          <w:iCs/>
          <w:color w:val="000000" w:themeColor="text1"/>
          <w:sz w:val="20"/>
          <w:szCs w:val="20"/>
          <w:lang w:val="en"/>
        </w:rPr>
        <w:t xml:space="preserve"> [insert name of state], nonelderly adults without minor children don’t qualify for Medicaid. Beginning in 2014,</w:t>
      </w:r>
      <w:r w:rsidR="004F0848">
        <w:rPr>
          <w:rFonts w:ascii="Times New Roman" w:hAnsi="Times New Roman"/>
          <w:iCs/>
          <w:color w:val="000000" w:themeColor="text1"/>
          <w:sz w:val="20"/>
          <w:szCs w:val="20"/>
          <w:lang w:val="en"/>
        </w:rPr>
        <w:t xml:space="preserve"> s</w:t>
      </w:r>
      <w:r w:rsidR="00465FC6">
        <w:rPr>
          <w:rFonts w:ascii="Times New Roman" w:hAnsi="Times New Roman"/>
          <w:iCs/>
          <w:color w:val="000000" w:themeColor="text1"/>
          <w:sz w:val="20"/>
          <w:szCs w:val="20"/>
          <w:lang w:val="en"/>
        </w:rPr>
        <w:t>ome states used</w:t>
      </w:r>
      <w:r w:rsidR="006812D4" w:rsidRPr="009F2660">
        <w:rPr>
          <w:rFonts w:ascii="Times New Roman" w:hAnsi="Times New Roman"/>
          <w:iCs/>
          <w:color w:val="000000" w:themeColor="text1"/>
          <w:sz w:val="20"/>
          <w:szCs w:val="20"/>
          <w:lang w:val="en"/>
        </w:rPr>
        <w:t xml:space="preserve"> federal government </w:t>
      </w:r>
      <w:r w:rsidR="00465FC6">
        <w:rPr>
          <w:rFonts w:ascii="Times New Roman" w:hAnsi="Times New Roman"/>
          <w:iCs/>
          <w:color w:val="000000" w:themeColor="text1"/>
          <w:sz w:val="20"/>
          <w:szCs w:val="20"/>
          <w:lang w:val="en"/>
        </w:rPr>
        <w:t>funds</w:t>
      </w:r>
      <w:r w:rsidR="006812D4" w:rsidRPr="009F2660">
        <w:rPr>
          <w:rFonts w:ascii="Times New Roman" w:hAnsi="Times New Roman"/>
          <w:iCs/>
          <w:color w:val="000000" w:themeColor="text1"/>
          <w:sz w:val="20"/>
          <w:szCs w:val="20"/>
          <w:lang w:val="en"/>
        </w:rPr>
        <w:t xml:space="preserve"> to expand the program so that Medicaid also would cover adults with an income at or lower than 138% of the federal poverty level</w:t>
      </w:r>
      <w:r w:rsidR="009034FF" w:rsidRPr="009F2660">
        <w:rPr>
          <w:rFonts w:ascii="Times New Roman" w:hAnsi="Times New Roman"/>
          <w:color w:val="000000" w:themeColor="text1"/>
          <w:sz w:val="20"/>
          <w:szCs w:val="20"/>
        </w:rPr>
        <w:t xml:space="preserve">. </w:t>
      </w:r>
      <w:r w:rsidR="009034FF" w:rsidRPr="00FB5251">
        <w:rPr>
          <w:rFonts w:ascii="Times New Roman" w:hAnsi="Times New Roman"/>
          <w:color w:val="000000" w:themeColor="text1"/>
          <w:sz w:val="20"/>
          <w:szCs w:val="20"/>
        </w:rPr>
        <w:t xml:space="preserve">In </w:t>
      </w:r>
      <w:r w:rsidR="006A6F34">
        <w:rPr>
          <w:rFonts w:ascii="Times New Roman" w:hAnsi="Times New Roman"/>
          <w:color w:val="000000" w:themeColor="text1"/>
          <w:sz w:val="20"/>
          <w:szCs w:val="20"/>
        </w:rPr>
        <w:t>2020</w:t>
      </w:r>
      <w:r w:rsidR="009034FF" w:rsidRPr="00FB5251">
        <w:rPr>
          <w:rFonts w:ascii="Times New Roman" w:hAnsi="Times New Roman"/>
          <w:color w:val="000000" w:themeColor="text1"/>
          <w:sz w:val="20"/>
          <w:szCs w:val="20"/>
        </w:rPr>
        <w:t xml:space="preserve">, that is roughly </w:t>
      </w:r>
      <w:r w:rsidR="006812D4" w:rsidRPr="00FB5251">
        <w:rPr>
          <w:rFonts w:ascii="Times New Roman" w:hAnsi="Times New Roman"/>
          <w:color w:val="000000" w:themeColor="text1"/>
          <w:sz w:val="20"/>
          <w:szCs w:val="20"/>
        </w:rPr>
        <w:t>$</w:t>
      </w:r>
      <w:r w:rsidR="006A6F34">
        <w:rPr>
          <w:rFonts w:ascii="Times New Roman" w:hAnsi="Times New Roman"/>
          <w:color w:val="000000" w:themeColor="text1"/>
          <w:sz w:val="20"/>
          <w:szCs w:val="20"/>
        </w:rPr>
        <w:t>17,200</w:t>
      </w:r>
      <w:r w:rsidR="009034FF" w:rsidRPr="00FB5251">
        <w:rPr>
          <w:rFonts w:ascii="Times New Roman" w:hAnsi="Times New Roman"/>
          <w:color w:val="000000" w:themeColor="text1"/>
          <w:sz w:val="20"/>
          <w:szCs w:val="20"/>
        </w:rPr>
        <w:t xml:space="preserve"> for a family of one and $</w:t>
      </w:r>
      <w:r w:rsidR="006A6F34">
        <w:rPr>
          <w:rFonts w:ascii="Times New Roman" w:hAnsi="Times New Roman"/>
          <w:color w:val="000000" w:themeColor="text1"/>
          <w:sz w:val="20"/>
          <w:szCs w:val="20"/>
        </w:rPr>
        <w:t>35,500</w:t>
      </w:r>
      <w:r w:rsidR="006812D4" w:rsidRPr="00FB5251">
        <w:rPr>
          <w:rFonts w:ascii="Times New Roman" w:hAnsi="Times New Roman"/>
          <w:color w:val="000000" w:themeColor="text1"/>
          <w:sz w:val="20"/>
          <w:szCs w:val="20"/>
        </w:rPr>
        <w:t xml:space="preserve"> for a family of four</w:t>
      </w:r>
      <w:r w:rsidR="006812D4" w:rsidRPr="00FB5251">
        <w:rPr>
          <w:rFonts w:ascii="Times New Roman" w:hAnsi="Times New Roman"/>
          <w:iCs/>
          <w:color w:val="000000" w:themeColor="text1"/>
          <w:sz w:val="20"/>
          <w:szCs w:val="20"/>
          <w:lang w:val="en"/>
        </w:rPr>
        <w:t>.</w:t>
      </w:r>
      <w:r w:rsidR="006812D4" w:rsidRPr="009F2660">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9F2660"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9F2660" w:rsidRDefault="006812D4" w:rsidP="00C10603">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9F2660" w:rsidRDefault="006812D4" w:rsidP="00C10603">
      <w:pPr>
        <w:spacing w:after="0" w:line="240" w:lineRule="auto"/>
        <w:rPr>
          <w:rFonts w:ascii="Times New Roman" w:hAnsi="Times New Roman"/>
          <w:color w:val="000000" w:themeColor="text1"/>
          <w:sz w:val="20"/>
          <w:szCs w:val="20"/>
        </w:rPr>
      </w:pPr>
    </w:p>
    <w:p w14:paraId="7AA8514D" w14:textId="77777777" w:rsidR="009034FF" w:rsidRPr="009F2660" w:rsidRDefault="009034FF" w:rsidP="009034FF">
      <w:pPr>
        <w:spacing w:after="0" w:line="240" w:lineRule="auto"/>
        <w:rPr>
          <w:rFonts w:ascii="Times New Roman" w:hAnsi="Times New Roman"/>
          <w:iCs/>
          <w:color w:val="000000" w:themeColor="text1"/>
          <w:sz w:val="20"/>
          <w:szCs w:val="20"/>
        </w:rPr>
      </w:pPr>
      <w:r w:rsidRPr="009F2660">
        <w:rPr>
          <w:rFonts w:ascii="Times New Roman" w:hAnsi="Times New Roman"/>
          <w:b/>
          <w:iCs/>
          <w:color w:val="000000" w:themeColor="text1"/>
          <w:sz w:val="20"/>
          <w:szCs w:val="20"/>
        </w:rPr>
        <w:t xml:space="preserve">Drafting Note: </w:t>
      </w:r>
      <w:r w:rsidRPr="009F2660">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709DAF00" w:rsidR="006812D4" w:rsidRPr="009F2660" w:rsidRDefault="006812D4" w:rsidP="006F6EEC">
      <w:pPr>
        <w:pStyle w:val="StyleNAIC"/>
      </w:pPr>
      <w:bookmarkStart w:id="180" w:name="_Toc22199842"/>
      <w:bookmarkStart w:id="181" w:name="Q85"/>
      <w:r w:rsidRPr="009F2660">
        <w:t xml:space="preserve">Q </w:t>
      </w:r>
      <w:r w:rsidR="00183C49">
        <w:t>83</w:t>
      </w:r>
      <w:r w:rsidRPr="009F2660">
        <w:t>: Who’s eligible for premium tax credits and cost-sharing reductions?</w:t>
      </w:r>
      <w:bookmarkEnd w:id="180"/>
      <w:r w:rsidRPr="009F2660">
        <w:t xml:space="preserve"> </w:t>
      </w:r>
    </w:p>
    <w:bookmarkEnd w:id="181"/>
    <w:p w14:paraId="7AA85150" w14:textId="77777777" w:rsidR="006812D4" w:rsidRPr="009F2660" w:rsidRDefault="006812D4" w:rsidP="00C95235">
      <w:pPr>
        <w:spacing w:after="0" w:line="240" w:lineRule="auto"/>
        <w:rPr>
          <w:rFonts w:ascii="Times New Roman" w:hAnsi="Times New Roman"/>
          <w:iCs/>
          <w:color w:val="000000" w:themeColor="text1"/>
          <w:sz w:val="20"/>
          <w:szCs w:val="20"/>
          <w:lang w:val="en"/>
        </w:rPr>
      </w:pPr>
    </w:p>
    <w:p w14:paraId="7AA85151" w14:textId="467B052E" w:rsidR="006812D4" w:rsidRPr="009F2660" w:rsidRDefault="005275CB"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ACA</w:t>
      </w:r>
      <w:r w:rsidR="006812D4" w:rsidRPr="009F2660">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w:t>
      </w:r>
      <w:r w:rsidR="003D5A4D" w:rsidRPr="009F2660">
        <w:rPr>
          <w:rFonts w:ascii="Times New Roman" w:hAnsi="Times New Roman"/>
          <w:color w:val="000000" w:themeColor="text1"/>
          <w:sz w:val="20"/>
          <w:szCs w:val="20"/>
        </w:rPr>
        <w:t xml:space="preserve">See </w:t>
      </w:r>
      <w:r w:rsidR="006812D4"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82</w:t>
      </w:r>
      <w:r w:rsidR="003D5A4D"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The amount of the tax credit or cost-sharing reduction depends on family size and income. The amount of the tax credit and cost-sharing reductions varies on a sliding scale: </w:t>
      </w:r>
      <w:r w:rsidR="003D5A4D" w:rsidRPr="009F2660">
        <w:rPr>
          <w:rFonts w:ascii="Times New Roman" w:hAnsi="Times New Roman"/>
          <w:color w:val="000000" w:themeColor="text1"/>
          <w:sz w:val="20"/>
          <w:szCs w:val="20"/>
        </w:rPr>
        <w:t xml:space="preserve">Larger </w:t>
      </w:r>
      <w:r w:rsidR="006812D4" w:rsidRPr="009F2660">
        <w:rPr>
          <w:rFonts w:ascii="Times New Roman" w:hAnsi="Times New Roman"/>
          <w:color w:val="000000" w:themeColor="text1"/>
          <w:sz w:val="20"/>
          <w:szCs w:val="20"/>
        </w:rPr>
        <w:t xml:space="preserve">families and families with lower incomes get the most help. Tax credits and cost-sharing reductions aren’t available for individuals who are eligible for Medicaid, CHIP, Medicare or qualifying employer-sponsored coverage. More information about tax credits and cost-sharing reductions is available at </w:t>
      </w:r>
      <w:r w:rsidRPr="009F2660">
        <w:rPr>
          <w:rFonts w:ascii="Times New Roman" w:hAnsi="Times New Roman"/>
          <w:i/>
          <w:color w:val="000000" w:themeColor="text1"/>
          <w:sz w:val="20"/>
          <w:szCs w:val="20"/>
        </w:rPr>
        <w:t>www.healthcare.gov</w:t>
      </w:r>
      <w:r w:rsidR="006812D4" w:rsidRPr="009F2660">
        <w:rPr>
          <w:rFonts w:ascii="Times New Roman" w:hAnsi="Times New Roman"/>
          <w:color w:val="000000" w:themeColor="text1"/>
          <w:sz w:val="20"/>
          <w:szCs w:val="20"/>
        </w:rPr>
        <w:t>.</w:t>
      </w:r>
    </w:p>
    <w:p w14:paraId="7AA85152" w14:textId="77777777" w:rsidR="005275CB" w:rsidRPr="009F2660" w:rsidRDefault="005275CB" w:rsidP="00C95235">
      <w:pPr>
        <w:spacing w:after="0" w:line="240" w:lineRule="auto"/>
        <w:rPr>
          <w:rFonts w:ascii="Times New Roman" w:hAnsi="Times New Roman"/>
          <w:color w:val="000000" w:themeColor="text1"/>
          <w:sz w:val="20"/>
          <w:szCs w:val="20"/>
        </w:rPr>
      </w:pPr>
    </w:p>
    <w:p w14:paraId="7AA85153"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This link has general information about income levels at which financial help or coverage is available, as well as what counts as income</w:t>
      </w:r>
      <w:r w:rsidR="00A71A2E" w:rsidRPr="009F2660">
        <w:rPr>
          <w:rFonts w:ascii="Times New Roman" w:hAnsi="Times New Roman"/>
          <w:color w:val="000000" w:themeColor="text1"/>
          <w:sz w:val="20"/>
          <w:szCs w:val="20"/>
        </w:rPr>
        <w:t xml:space="preserve">: </w:t>
      </w:r>
      <w:r w:rsidRPr="00FB5251">
        <w:rPr>
          <w:rFonts w:ascii="Times New Roman" w:hAnsi="Times New Roman"/>
          <w:i/>
          <w:color w:val="000000" w:themeColor="text1"/>
          <w:sz w:val="20"/>
        </w:rPr>
        <w:t>www.healthcare.gov/lower-costs/qualifying-for-lower-costs/</w:t>
      </w:r>
      <w:r w:rsidR="00A71A2E" w:rsidRPr="00FB5251">
        <w:rPr>
          <w:rStyle w:val="Hyperlink"/>
          <w:rFonts w:ascii="Times New Roman" w:hAnsi="Times New Roman"/>
          <w:color w:val="000000" w:themeColor="text1"/>
          <w:sz w:val="20"/>
          <w:u w:val="none"/>
        </w:rPr>
        <w:t>.</w:t>
      </w:r>
    </w:p>
    <w:p w14:paraId="7AA85155" w14:textId="416E410E" w:rsidR="006812D4" w:rsidRPr="009F2660" w:rsidRDefault="006812D4" w:rsidP="006F6EEC">
      <w:pPr>
        <w:pStyle w:val="StyleNAIC"/>
      </w:pPr>
      <w:bookmarkStart w:id="182" w:name="_Toc22199843"/>
      <w:bookmarkStart w:id="183" w:name="Q86"/>
      <w:r w:rsidRPr="009F2660">
        <w:t xml:space="preserve">Q </w:t>
      </w:r>
      <w:r w:rsidR="00183C49">
        <w:t>84</w:t>
      </w:r>
      <w:r w:rsidRPr="009F2660">
        <w:t>: How do premium tax credits to buy coverage through the [insert name of state exchange] work?</w:t>
      </w:r>
      <w:bookmarkEnd w:id="182"/>
    </w:p>
    <w:bookmarkEnd w:id="183"/>
    <w:p w14:paraId="7AA85156"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7"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who qualify for the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 taxes. They also can use just part of their estimated tax credit in advance.</w:t>
      </w:r>
    </w:p>
    <w:p w14:paraId="7AA85158"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9" w14:textId="1D5760F5"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Pr>
          <w:rFonts w:ascii="Times New Roman" w:hAnsi="Times New Roman"/>
          <w:color w:val="000000" w:themeColor="text1"/>
          <w:sz w:val="20"/>
          <w:szCs w:val="20"/>
        </w:rPr>
        <w:t xml:space="preserve"> they get coverage</w:t>
      </w:r>
      <w:r w:rsidRPr="009F2660">
        <w:rPr>
          <w:rFonts w:ascii="Times New Roman" w:hAnsi="Times New Roman"/>
          <w:color w:val="000000" w:themeColor="text1"/>
          <w:sz w:val="20"/>
          <w:szCs w:val="20"/>
        </w:rPr>
        <w:t xml:space="preserve">. If they underestimate their income and the tax credit is overestimated, they may have to repay part of their tax credits at tax time.  </w:t>
      </w:r>
    </w:p>
    <w:p w14:paraId="7AA8515A"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5B"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need to update the [insert name of state exchange] during the year about any changes in income, family size (like having a baby), employment (like getting a job where health coverage is offered) or becoming eligible for Medicare. The [insert name of state exchange] will change the tax credit amount to reflect the new information. </w:t>
      </w:r>
      <w:r w:rsidR="002A1E43" w:rsidRPr="009F2660">
        <w:rPr>
          <w:rFonts w:ascii="Times New Roman" w:hAnsi="Times New Roman"/>
          <w:color w:val="000000" w:themeColor="text1"/>
          <w:sz w:val="20"/>
          <w:szCs w:val="20"/>
        </w:rPr>
        <w:t>Consumers who forget</w:t>
      </w:r>
      <w:r w:rsidRPr="009F2660">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D"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F" w14:textId="77777777" w:rsidR="006812D4" w:rsidRPr="009F2660" w:rsidRDefault="006812D4" w:rsidP="00C95235">
      <w:pPr>
        <w:spacing w:after="0" w:line="240" w:lineRule="auto"/>
        <w:rPr>
          <w:rStyle w:val="Hyperlink"/>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may go to the [insert name of state exchange] website at [insert link] or call the [insert name of the state exchange] at [insert telephone number] for more information about tax credits. Navigators, certified application counselors, </w:t>
      </w:r>
      <w:r w:rsidRPr="009F2660">
        <w:rPr>
          <w:rFonts w:ascii="Times New Roman" w:hAnsi="Times New Roman"/>
          <w:color w:val="000000" w:themeColor="text1"/>
          <w:sz w:val="20"/>
          <w:szCs w:val="20"/>
        </w:rPr>
        <w:lastRenderedPageBreak/>
        <w:t xml:space="preserve">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agents or brokers</w:t>
      </w:r>
      <w:r w:rsidR="00A71A2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s also </w:t>
      </w:r>
      <w:proofErr w:type="gramStart"/>
      <w:r w:rsidRPr="009F2660">
        <w:rPr>
          <w:rFonts w:ascii="Times New Roman" w:hAnsi="Times New Roman"/>
          <w:color w:val="000000" w:themeColor="text1"/>
          <w:sz w:val="20"/>
          <w:szCs w:val="20"/>
        </w:rPr>
        <w:t>are able to</w:t>
      </w:r>
      <w:proofErr w:type="gramEnd"/>
      <w:r w:rsidRPr="009F2660">
        <w:rPr>
          <w:rFonts w:ascii="Times New Roman" w:hAnsi="Times New Roman"/>
          <w:color w:val="000000" w:themeColor="text1"/>
          <w:sz w:val="20"/>
          <w:szCs w:val="20"/>
        </w:rPr>
        <w:t xml:space="preserve"> give consumers information about the tax credit. There’s more information about premium tax credits on the federal website at </w:t>
      </w:r>
      <w:r w:rsidRPr="009F2660">
        <w:rPr>
          <w:rFonts w:ascii="Times New Roman" w:hAnsi="Times New Roman"/>
          <w:i/>
          <w:color w:val="000000" w:themeColor="text1"/>
          <w:sz w:val="20"/>
          <w:szCs w:val="20"/>
        </w:rPr>
        <w:t>www.healthcare.gov</w:t>
      </w:r>
      <w:r w:rsidRPr="009F2660">
        <w:rPr>
          <w:rFonts w:ascii="Times New Roman" w:hAnsi="Times New Roman"/>
          <w:color w:val="000000" w:themeColor="text1"/>
          <w:sz w:val="20"/>
          <w:szCs w:val="20"/>
        </w:rPr>
        <w:t>.</w:t>
      </w:r>
    </w:p>
    <w:p w14:paraId="7AA85165" w14:textId="2B7CAF60" w:rsidR="006812D4" w:rsidRPr="00835892" w:rsidRDefault="003C6349" w:rsidP="006F6EEC">
      <w:pPr>
        <w:pStyle w:val="StyleNAIC"/>
        <w:rPr>
          <w:rStyle w:val="Hyperlink"/>
          <w:rFonts w:cstheme="majorBidi"/>
          <w:color w:val="000000" w:themeColor="text1"/>
          <w:u w:val="none"/>
        </w:rPr>
      </w:pPr>
      <w:bookmarkStart w:id="184" w:name="_Toc22199844"/>
      <w:bookmarkStart w:id="185" w:name="Q88"/>
      <w:r w:rsidRPr="00835892">
        <w:rPr>
          <w:rStyle w:val="Hyperlink"/>
          <w:rFonts w:cstheme="majorBidi"/>
          <w:color w:val="000000" w:themeColor="text1"/>
          <w:u w:val="none"/>
        </w:rPr>
        <w:t>Q</w:t>
      </w:r>
      <w:r w:rsidR="006812D4" w:rsidRPr="00835892">
        <w:rPr>
          <w:rStyle w:val="Hyperlink"/>
          <w:rFonts w:cstheme="majorBidi"/>
          <w:color w:val="000000" w:themeColor="text1"/>
          <w:u w:val="none"/>
        </w:rPr>
        <w:t xml:space="preserve"> </w:t>
      </w:r>
      <w:r w:rsidR="00183C49" w:rsidRPr="00835892">
        <w:t>85</w:t>
      </w:r>
      <w:r w:rsidR="006812D4" w:rsidRPr="00835892">
        <w:rPr>
          <w:rStyle w:val="Hyperlink"/>
          <w:rFonts w:cstheme="majorBidi"/>
          <w:color w:val="000000" w:themeColor="text1"/>
          <w:u w:val="none"/>
        </w:rPr>
        <w:t>: Is an individual who is a victim of domestic abuse and separated (but not divorced) from his or her spouse eligible for subsidies on the exchange?</w:t>
      </w:r>
      <w:bookmarkEnd w:id="184"/>
      <w:r w:rsidR="006812D4" w:rsidRPr="00835892">
        <w:rPr>
          <w:rStyle w:val="Hyperlink"/>
          <w:rFonts w:cstheme="majorBidi"/>
          <w:color w:val="000000" w:themeColor="text1"/>
          <w:u w:val="none"/>
        </w:rPr>
        <w:t xml:space="preserve">  </w:t>
      </w:r>
    </w:p>
    <w:bookmarkEnd w:id="185"/>
    <w:p w14:paraId="7AA85166" w14:textId="77777777" w:rsidR="006812D4" w:rsidRPr="009F2660" w:rsidRDefault="006812D4" w:rsidP="00C95235">
      <w:pPr>
        <w:spacing w:after="0" w:line="240" w:lineRule="auto"/>
        <w:rPr>
          <w:rStyle w:val="Hyperlink"/>
          <w:rFonts w:ascii="Times New Roman" w:hAnsi="Times New Roman"/>
          <w:color w:val="000000" w:themeColor="text1"/>
          <w:sz w:val="20"/>
          <w:szCs w:val="20"/>
          <w:u w:val="none"/>
        </w:rPr>
      </w:pPr>
    </w:p>
    <w:p w14:paraId="7AA85167" w14:textId="77777777" w:rsidR="006812D4" w:rsidRPr="009F2660" w:rsidRDefault="006812D4" w:rsidP="00C95235">
      <w:pPr>
        <w:spacing w:after="0" w:line="240" w:lineRule="auto"/>
        <w:rPr>
          <w:rStyle w:val="Hyperlink"/>
          <w:rFonts w:ascii="Times New Roman" w:hAnsi="Times New Roman"/>
          <w:color w:val="000000" w:themeColor="text1"/>
          <w:sz w:val="20"/>
          <w:szCs w:val="20"/>
          <w:u w:val="none"/>
        </w:rPr>
      </w:pPr>
      <w:r w:rsidRPr="009F2660">
        <w:rPr>
          <w:rStyle w:val="Hyperlink"/>
          <w:rFonts w:ascii="Times New Roman" w:hAnsi="Times New Roman"/>
          <w:color w:val="000000" w:themeColor="text1"/>
          <w:sz w:val="20"/>
          <w:szCs w:val="20"/>
          <w:u w:val="none"/>
        </w:rPr>
        <w:t xml:space="preserve">Yes. In general, married couples must file a joint tax return in order to be eligible for a premium tax credit and </w:t>
      </w:r>
      <w:r w:rsidR="006432F4" w:rsidRPr="009F2660">
        <w:rPr>
          <w:rStyle w:val="Hyperlink"/>
          <w:rFonts w:ascii="Times New Roman" w:hAnsi="Times New Roman"/>
          <w:color w:val="000000" w:themeColor="text1"/>
          <w:sz w:val="20"/>
          <w:szCs w:val="20"/>
          <w:u w:val="none"/>
        </w:rPr>
        <w:t>cost-</w:t>
      </w:r>
      <w:r w:rsidRPr="009F2660">
        <w:rPr>
          <w:rStyle w:val="Hyperlink"/>
          <w:rFonts w:ascii="Times New Roman" w:hAnsi="Times New Roman"/>
          <w:color w:val="000000" w:themeColor="text1"/>
          <w:sz w:val="20"/>
          <w:szCs w:val="20"/>
          <w:u w:val="none"/>
        </w:rPr>
        <w:t xml:space="preserve">sharing reductions. For </w:t>
      </w:r>
      <w:r w:rsidR="00196715" w:rsidRPr="009F2660">
        <w:rPr>
          <w:rStyle w:val="Hyperlink"/>
          <w:rFonts w:ascii="Times New Roman" w:hAnsi="Times New Roman"/>
          <w:color w:val="000000" w:themeColor="text1"/>
          <w:sz w:val="20"/>
          <w:szCs w:val="20"/>
          <w:u w:val="none"/>
        </w:rPr>
        <w:t>v</w:t>
      </w:r>
      <w:r w:rsidRPr="009F2660">
        <w:rPr>
          <w:rStyle w:val="Hyperlink"/>
          <w:rFonts w:ascii="Times New Roman" w:hAnsi="Times New Roman"/>
          <w:color w:val="000000" w:themeColor="text1"/>
          <w:sz w:val="20"/>
          <w:szCs w:val="20"/>
          <w:u w:val="none"/>
        </w:rPr>
        <w:t>ictim</w:t>
      </w:r>
      <w:r w:rsidR="00196715" w:rsidRPr="009F2660">
        <w:rPr>
          <w:rStyle w:val="Hyperlink"/>
          <w:rFonts w:ascii="Times New Roman" w:hAnsi="Times New Roman"/>
          <w:color w:val="000000" w:themeColor="text1"/>
          <w:sz w:val="20"/>
          <w:szCs w:val="20"/>
          <w:u w:val="none"/>
        </w:rPr>
        <w:t>s</w:t>
      </w:r>
      <w:r w:rsidRPr="009F2660">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9F2660">
        <w:rPr>
          <w:rStyle w:val="Hyperlink"/>
          <w:rFonts w:ascii="Times New Roman" w:hAnsi="Times New Roman"/>
          <w:color w:val="000000" w:themeColor="text1"/>
          <w:sz w:val="20"/>
          <w:szCs w:val="20"/>
          <w:u w:val="none"/>
        </w:rPr>
        <w:t>s</w:t>
      </w:r>
      <w:r w:rsidRPr="009F2660">
        <w:rPr>
          <w:rStyle w:val="Hyperlink"/>
          <w:rFonts w:ascii="Times New Roman" w:hAnsi="Times New Roman"/>
          <w:color w:val="000000" w:themeColor="text1"/>
          <w:sz w:val="20"/>
          <w:szCs w:val="20"/>
          <w:u w:val="none"/>
        </w:rPr>
        <w:t xml:space="preserve"> who </w:t>
      </w:r>
      <w:r w:rsidR="00196715" w:rsidRPr="009F2660">
        <w:rPr>
          <w:rStyle w:val="Hyperlink"/>
          <w:rFonts w:ascii="Times New Roman" w:hAnsi="Times New Roman"/>
          <w:color w:val="000000" w:themeColor="text1"/>
          <w:sz w:val="20"/>
          <w:szCs w:val="20"/>
          <w:u w:val="none"/>
        </w:rPr>
        <w:t>are</w:t>
      </w:r>
      <w:r w:rsidRPr="009F2660">
        <w:rPr>
          <w:rStyle w:val="Hyperlink"/>
          <w:rFonts w:ascii="Times New Roman" w:hAnsi="Times New Roman"/>
          <w:color w:val="000000" w:themeColor="text1"/>
          <w:sz w:val="20"/>
          <w:szCs w:val="20"/>
          <w:u w:val="none"/>
        </w:rPr>
        <w:t xml:space="preserve"> victim</w:t>
      </w:r>
      <w:r w:rsidR="00196715" w:rsidRPr="009F2660">
        <w:rPr>
          <w:rStyle w:val="Hyperlink"/>
          <w:rFonts w:ascii="Times New Roman" w:hAnsi="Times New Roman"/>
          <w:color w:val="000000" w:themeColor="text1"/>
          <w:sz w:val="20"/>
          <w:szCs w:val="20"/>
          <w:u w:val="none"/>
        </w:rPr>
        <w:t>s</w:t>
      </w:r>
      <w:r w:rsidRPr="009F2660">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Pr>
          <w:rStyle w:val="Hyperlink"/>
          <w:rFonts w:ascii="Times New Roman" w:hAnsi="Times New Roman"/>
          <w:color w:val="000000" w:themeColor="text1"/>
          <w:sz w:val="20"/>
          <w:szCs w:val="20"/>
          <w:u w:val="none"/>
        </w:rPr>
        <w:t xml:space="preserve">and can do that </w:t>
      </w:r>
      <w:r w:rsidRPr="009F2660">
        <w:rPr>
          <w:rStyle w:val="Hyperlink"/>
          <w:rFonts w:ascii="Times New Roman" w:hAnsi="Times New Roman"/>
          <w:color w:val="000000" w:themeColor="text1"/>
          <w:sz w:val="20"/>
          <w:szCs w:val="20"/>
          <w:u w:val="none"/>
        </w:rPr>
        <w:t xml:space="preserve">without fear of penalty for misstating their marital status. For more information, see </w:t>
      </w:r>
      <w:r w:rsidRPr="00FB5251">
        <w:rPr>
          <w:rFonts w:ascii="Times New Roman" w:hAnsi="Times New Roman"/>
          <w:i/>
          <w:color w:val="000000" w:themeColor="text1"/>
          <w:sz w:val="20"/>
        </w:rPr>
        <w:t>www.healthcare.gov/income-and-household-information/household-size</w:t>
      </w:r>
      <w:r w:rsidRPr="00FB5251">
        <w:rPr>
          <w:rStyle w:val="Hyperlink"/>
          <w:rFonts w:ascii="Times New Roman" w:hAnsi="Times New Roman"/>
          <w:color w:val="000000" w:themeColor="text1"/>
          <w:sz w:val="20"/>
          <w:u w:val="none"/>
        </w:rPr>
        <w:t xml:space="preserve"> or </w:t>
      </w:r>
      <w:r w:rsidRPr="00FB5251">
        <w:rPr>
          <w:rFonts w:ascii="Times New Roman" w:hAnsi="Times New Roman"/>
          <w:i/>
          <w:color w:val="000000" w:themeColor="text1"/>
          <w:sz w:val="20"/>
        </w:rPr>
        <w:t>www.irs.gov</w:t>
      </w:r>
      <w:r w:rsidR="006432F4" w:rsidRPr="00FB5251">
        <w:rPr>
          <w:rStyle w:val="Hyperlink"/>
          <w:rFonts w:ascii="Times New Roman" w:hAnsi="Times New Roman"/>
          <w:color w:val="000000" w:themeColor="text1"/>
          <w:sz w:val="20"/>
          <w:u w:val="none"/>
        </w:rPr>
        <w:t>.</w:t>
      </w:r>
    </w:p>
    <w:p w14:paraId="7AA85169" w14:textId="55B785D6" w:rsidR="006812D4" w:rsidRPr="00BC4F6F" w:rsidRDefault="003C6349" w:rsidP="006F6EEC">
      <w:pPr>
        <w:pStyle w:val="StyleNAIC"/>
      </w:pPr>
      <w:bookmarkStart w:id="186" w:name="_Toc22199845"/>
      <w:bookmarkStart w:id="187" w:name="Q89"/>
      <w:r w:rsidRPr="009F2660">
        <w:t>Q</w:t>
      </w:r>
      <w:r w:rsidR="006812D4" w:rsidRPr="009F2660">
        <w:t xml:space="preserve"> </w:t>
      </w:r>
      <w:r w:rsidR="00183C49">
        <w:t>86</w:t>
      </w:r>
      <w:r w:rsidR="006812D4" w:rsidRPr="009F2660">
        <w:t xml:space="preserve">: </w:t>
      </w:r>
      <w:r w:rsidR="00BC4F6F" w:rsidRPr="00BC4F6F">
        <w:t>If</w:t>
      </w:r>
      <w:r w:rsidR="006812D4" w:rsidRPr="00BC4F6F">
        <w:t xml:space="preserve"> </w:t>
      </w:r>
      <w:r w:rsidR="005660D9" w:rsidRPr="00BC4F6F">
        <w:t xml:space="preserve">a consumer is </w:t>
      </w:r>
      <w:r w:rsidR="006812D4" w:rsidRPr="00BC4F6F">
        <w:t>eligible for subsidy assistance, is there a grace period</w:t>
      </w:r>
      <w:r w:rsidR="00BC4F6F" w:rsidRPr="00BC4F6F">
        <w:t xml:space="preserve"> before a company can terminate</w:t>
      </w:r>
      <w:r w:rsidR="006812D4" w:rsidRPr="00BC4F6F">
        <w:t xml:space="preserve"> </w:t>
      </w:r>
      <w:r w:rsidR="005660D9" w:rsidRPr="00BC4F6F">
        <w:t xml:space="preserve">the consumer </w:t>
      </w:r>
      <w:r w:rsidR="006812D4" w:rsidRPr="00BC4F6F">
        <w:t>for non-payment of premiums?</w:t>
      </w:r>
      <w:bookmarkEnd w:id="186"/>
      <w:r w:rsidR="006812D4" w:rsidRPr="00BC4F6F">
        <w:t xml:space="preserve">  </w:t>
      </w:r>
    </w:p>
    <w:bookmarkEnd w:id="187"/>
    <w:p w14:paraId="7AA8516A" w14:textId="77777777" w:rsidR="006812D4" w:rsidRPr="009F2660" w:rsidRDefault="006812D4" w:rsidP="002C7A79">
      <w:pPr>
        <w:spacing w:after="0" w:line="240" w:lineRule="auto"/>
        <w:rPr>
          <w:rFonts w:ascii="Times New Roman" w:hAnsi="Times New Roman"/>
          <w:color w:val="000000" w:themeColor="text1"/>
          <w:sz w:val="20"/>
          <w:szCs w:val="20"/>
        </w:rPr>
      </w:pPr>
    </w:p>
    <w:p w14:paraId="7AA8516B" w14:textId="6391D2BB" w:rsidR="006812D4" w:rsidRPr="009F2660" w:rsidRDefault="006812D4" w:rsidP="002C7A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 The ACA requires insurance companies to give enrollees who receive subsidies a 90-day grace period for non-payment of premiums before the policy can be terminated, provided the enrollee has paid at least one month’s premium. Clai</w:t>
      </w:r>
      <w:r w:rsidR="005275CB" w:rsidRPr="009F2660">
        <w:rPr>
          <w:rFonts w:ascii="Times New Roman" w:hAnsi="Times New Roman"/>
          <w:color w:val="000000" w:themeColor="text1"/>
          <w:sz w:val="20"/>
          <w:szCs w:val="20"/>
        </w:rPr>
        <w:t xml:space="preserve">ms must be paid during the first </w:t>
      </w:r>
      <w:r w:rsidRPr="009F2660">
        <w:rPr>
          <w:rFonts w:ascii="Times New Roman" w:hAnsi="Times New Roman"/>
          <w:color w:val="000000" w:themeColor="text1"/>
          <w:sz w:val="20"/>
          <w:szCs w:val="20"/>
        </w:rPr>
        <w:t>30 days of the grace period, but the insurer may suspend payments to providers during the remainder of the grace period. In order to keep coverage at the end of the grace period, a consumer’s account must be fully paid within 90 days of missing a premium payment. For example, if a consumer misses a payment in July but makes payments in August and September, the consumer will be terminated in October if he or she has not also paid the missing payment from July.</w:t>
      </w:r>
      <w:r w:rsidR="00F31AEE">
        <w:rPr>
          <w:rFonts w:ascii="Times New Roman" w:hAnsi="Times New Roman"/>
          <w:color w:val="000000" w:themeColor="text1"/>
          <w:sz w:val="20"/>
          <w:szCs w:val="20"/>
        </w:rPr>
        <w:t xml:space="preserve"> </w:t>
      </w:r>
      <w:r w:rsidR="00465FC6">
        <w:rPr>
          <w:rFonts w:ascii="Times New Roman" w:hAnsi="Times New Roman"/>
          <w:color w:val="000000" w:themeColor="text1"/>
          <w:sz w:val="20"/>
          <w:szCs w:val="20"/>
        </w:rPr>
        <w:t>And</w:t>
      </w:r>
      <w:r w:rsidR="00F31AEE">
        <w:rPr>
          <w:rFonts w:ascii="Times New Roman" w:hAnsi="Times New Roman"/>
          <w:color w:val="000000" w:themeColor="text1"/>
          <w:sz w:val="20"/>
          <w:szCs w:val="20"/>
        </w:rPr>
        <w:t xml:space="preserve">, a company may deny coverage in </w:t>
      </w:r>
      <w:r w:rsidR="004F0848">
        <w:rPr>
          <w:rFonts w:ascii="Times New Roman" w:hAnsi="Times New Roman"/>
          <w:color w:val="000000" w:themeColor="text1"/>
          <w:sz w:val="20"/>
          <w:szCs w:val="20"/>
        </w:rPr>
        <w:t>t</w:t>
      </w:r>
      <w:r w:rsidR="00465FC6">
        <w:rPr>
          <w:rFonts w:ascii="Times New Roman" w:hAnsi="Times New Roman"/>
          <w:color w:val="000000" w:themeColor="text1"/>
          <w:sz w:val="20"/>
          <w:szCs w:val="20"/>
        </w:rPr>
        <w:t>he next</w:t>
      </w:r>
      <w:r w:rsidR="00F31AEE">
        <w:rPr>
          <w:rFonts w:ascii="Times New Roman" w:hAnsi="Times New Roman"/>
          <w:color w:val="000000" w:themeColor="text1"/>
          <w:sz w:val="20"/>
          <w:szCs w:val="20"/>
        </w:rPr>
        <w:t xml:space="preserve"> year if the consumer is in the grace period.  For example, if the consumer misses a payment in November and December, the consumer may be denied coverage in January if they </w:t>
      </w:r>
      <w:r w:rsidR="00465FC6">
        <w:rPr>
          <w:rFonts w:ascii="Times New Roman" w:hAnsi="Times New Roman"/>
          <w:color w:val="000000" w:themeColor="text1"/>
          <w:sz w:val="20"/>
          <w:szCs w:val="20"/>
        </w:rPr>
        <w:t>haven’t paid premiums due the year before</w:t>
      </w:r>
      <w:r w:rsidR="00F31AEE">
        <w:rPr>
          <w:rFonts w:ascii="Times New Roman" w:hAnsi="Times New Roman"/>
          <w:color w:val="000000" w:themeColor="text1"/>
          <w:sz w:val="20"/>
          <w:szCs w:val="20"/>
        </w:rPr>
        <w:t xml:space="preserve">. </w:t>
      </w:r>
    </w:p>
    <w:p w14:paraId="7AA8516C" w14:textId="77777777" w:rsidR="005275CB" w:rsidRPr="009F2660" w:rsidRDefault="005275CB" w:rsidP="002C7A79">
      <w:pPr>
        <w:spacing w:after="0" w:line="240" w:lineRule="auto"/>
        <w:rPr>
          <w:rFonts w:ascii="Times New Roman" w:hAnsi="Times New Roman"/>
          <w:color w:val="000000" w:themeColor="text1"/>
          <w:sz w:val="20"/>
          <w:szCs w:val="20"/>
        </w:rPr>
      </w:pPr>
    </w:p>
    <w:p w14:paraId="7AA8516D" w14:textId="77777777" w:rsidR="005275CB" w:rsidRPr="009F2660" w:rsidRDefault="005E4982" w:rsidP="002C7A79">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should review their laws for other grace periods that might otherwise apply. </w:t>
      </w:r>
    </w:p>
    <w:p w14:paraId="7AA8516F" w14:textId="06841857" w:rsidR="006812D4" w:rsidRPr="009F2660" w:rsidRDefault="0000017A" w:rsidP="006F6EEC">
      <w:pPr>
        <w:pStyle w:val="StyleNAIC"/>
      </w:pPr>
      <w:bookmarkStart w:id="188" w:name="_Toc22199846"/>
      <w:bookmarkStart w:id="189" w:name="Q90"/>
      <w:r w:rsidRPr="009F2660">
        <w:t xml:space="preserve">Q </w:t>
      </w:r>
      <w:r w:rsidR="00183C49">
        <w:t>87</w:t>
      </w:r>
      <w:r w:rsidRPr="009F2660">
        <w:t>:</w:t>
      </w:r>
      <w:r w:rsidR="006812D4" w:rsidRPr="009F2660">
        <w:t xml:space="preserve"> What should consumers do if they find themselves enrolled in both Medicaid/CHIP and exchange coverage with premium tax credits?</w:t>
      </w:r>
      <w:bookmarkEnd w:id="188"/>
    </w:p>
    <w:bookmarkEnd w:id="189"/>
    <w:p w14:paraId="7AA85170" w14:textId="77777777" w:rsidR="006812D4" w:rsidRPr="009F2660" w:rsidRDefault="006812D4" w:rsidP="002C7A79">
      <w:pPr>
        <w:spacing w:after="0" w:line="240" w:lineRule="auto"/>
        <w:rPr>
          <w:rFonts w:ascii="Times New Roman" w:hAnsi="Times New Roman"/>
          <w:color w:val="000000" w:themeColor="text1"/>
          <w:sz w:val="20"/>
          <w:szCs w:val="20"/>
        </w:rPr>
      </w:pPr>
    </w:p>
    <w:p w14:paraId="7AA85171" w14:textId="2191C000" w:rsidR="006812D4" w:rsidRPr="009F2660" w:rsidRDefault="006812D4" w:rsidP="00B675C7">
      <w:pPr>
        <w:shd w:val="clear" w:color="auto" w:fill="FFFFFF"/>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exchange] conduct</w:t>
      </w:r>
      <w:r w:rsidR="00B32A1B">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periodic data matching to identify individuals enrolled in both Medicaid/CHIP and private insurance with premium tax credits and send</w:t>
      </w:r>
      <w:r w:rsidR="00B32A1B">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notices to those consumers. Upon receiving the notice, consumer</w:t>
      </w:r>
      <w:r w:rsidR="0000017A"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may end their exchange coverage with premium tax credits by contacting the exchange. If a consumer wants to maintain exchange coverage while enrolled in Medicaid, he or she may apply for coverage without financial assistance, during the annual open enrollment period or </w:t>
      </w:r>
      <w:r w:rsidR="004838BD" w:rsidRPr="00BC4F6F">
        <w:rPr>
          <w:rFonts w:ascii="Times New Roman" w:hAnsi="Times New Roman"/>
          <w:color w:val="000000" w:themeColor="text1"/>
          <w:sz w:val="20"/>
          <w:szCs w:val="20"/>
        </w:rPr>
        <w:t>a special enrollment period</w:t>
      </w:r>
      <w:r w:rsidR="00360F89" w:rsidRPr="009F2660">
        <w:rPr>
          <w:rFonts w:ascii="Times New Roman" w:hAnsi="Times New Roman"/>
          <w:color w:val="000000" w:themeColor="text1"/>
          <w:sz w:val="20"/>
          <w:szCs w:val="20"/>
        </w:rPr>
        <w:t xml:space="preserve"> </w:t>
      </w:r>
      <w:r w:rsidR="004838BD" w:rsidRPr="009F2660">
        <w:rPr>
          <w:rFonts w:ascii="Times New Roman" w:hAnsi="Times New Roman"/>
          <w:color w:val="000000" w:themeColor="text1"/>
          <w:sz w:val="20"/>
          <w:szCs w:val="20"/>
        </w:rPr>
        <w:t>(</w:t>
      </w:r>
      <w:r w:rsidR="00360F89" w:rsidRPr="009F2660">
        <w:rPr>
          <w:rFonts w:ascii="Times New Roman" w:hAnsi="Times New Roman"/>
          <w:color w:val="000000" w:themeColor="text1"/>
          <w:sz w:val="20"/>
          <w:szCs w:val="20"/>
        </w:rPr>
        <w:t>SEP</w:t>
      </w:r>
      <w:r w:rsidR="004838B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00017A" w:rsidRPr="009F2660">
        <w:rPr>
          <w:rFonts w:ascii="Times New Roman" w:hAnsi="Times New Roman"/>
          <w:color w:val="000000" w:themeColor="text1"/>
          <w:sz w:val="20"/>
          <w:szCs w:val="20"/>
        </w:rPr>
        <w:t xml:space="preserve">Consumers whose </w:t>
      </w:r>
      <w:r w:rsidRPr="009F2660">
        <w:rPr>
          <w:rFonts w:ascii="Times New Roman" w:hAnsi="Times New Roman"/>
          <w:color w:val="000000" w:themeColor="text1"/>
          <w:sz w:val="20"/>
          <w:szCs w:val="20"/>
        </w:rPr>
        <w:t xml:space="preserve">enrollment status </w:t>
      </w:r>
      <w:r w:rsidR="0000017A" w:rsidRPr="009F2660">
        <w:rPr>
          <w:rFonts w:ascii="Times New Roman" w:hAnsi="Times New Roman"/>
          <w:color w:val="000000" w:themeColor="text1"/>
          <w:sz w:val="20"/>
          <w:szCs w:val="20"/>
        </w:rPr>
        <w:t xml:space="preserve">has changed </w:t>
      </w:r>
      <w:r w:rsidRPr="009F2660">
        <w:rPr>
          <w:rFonts w:ascii="Times New Roman" w:hAnsi="Times New Roman"/>
          <w:color w:val="000000" w:themeColor="text1"/>
          <w:sz w:val="20"/>
          <w:szCs w:val="20"/>
        </w:rPr>
        <w:t xml:space="preserve">since the data match (either in Medicaid or CHIP or exchange coverage with premium tax credits) should take no further action with the [insert name of state exchange]. </w:t>
      </w:r>
      <w:r w:rsidR="0000017A" w:rsidRPr="009F2660">
        <w:rPr>
          <w:rFonts w:ascii="Times New Roman" w:hAnsi="Times New Roman"/>
          <w:color w:val="000000" w:themeColor="text1"/>
          <w:sz w:val="20"/>
          <w:szCs w:val="20"/>
        </w:rPr>
        <w:t>Consumers</w:t>
      </w:r>
      <w:r w:rsidRPr="009F2660">
        <w:rPr>
          <w:rFonts w:ascii="Times New Roman" w:hAnsi="Times New Roman"/>
          <w:color w:val="000000" w:themeColor="text1"/>
          <w:sz w:val="20"/>
          <w:szCs w:val="20"/>
        </w:rPr>
        <w:t xml:space="preserve"> might opt to contact their state Medicaid or CHIP agency to confirm that they are not enrolled. If found to be enrolled in Medicaid or CHIP coverage, they should follow the steps above to end exchange coverage with premium tax credits, if applicable, because consumers determined eligible for Medicaid or CHIP are not eligible for exchange coverage with premium tax credits or cost-sharing reductions. </w:t>
      </w:r>
    </w:p>
    <w:p w14:paraId="7AA85172" w14:textId="77777777" w:rsidR="006812D4" w:rsidRPr="009F2660"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77777777" w:rsidR="006812D4" w:rsidRPr="009F2660" w:rsidRDefault="006812D4" w:rsidP="005275CB">
      <w:pPr>
        <w:shd w:val="clear" w:color="auto" w:fill="FFFFFF"/>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w:t>
      </w:r>
      <w:r w:rsidR="0000017A" w:rsidRPr="009F2660">
        <w:rPr>
          <w:rFonts w:ascii="Times New Roman" w:hAnsi="Times New Roman"/>
          <w:color w:val="000000" w:themeColor="text1"/>
          <w:sz w:val="20"/>
          <w:szCs w:val="20"/>
        </w:rPr>
        <w:t>consumers are</w:t>
      </w:r>
      <w:r w:rsidRPr="009F2660">
        <w:rPr>
          <w:rFonts w:ascii="Times New Roman" w:hAnsi="Times New Roman"/>
          <w:color w:val="000000" w:themeColor="text1"/>
          <w:sz w:val="20"/>
          <w:szCs w:val="20"/>
        </w:rPr>
        <w:t xml:space="preserve"> enrolled in exchange coverage with premium tax credits or cost-sharing reductions</w:t>
      </w:r>
      <w:r w:rsidR="0000017A" w:rsidRPr="009F2660">
        <w:rPr>
          <w:rFonts w:ascii="Times New Roman" w:hAnsi="Times New Roman"/>
          <w:color w:val="000000" w:themeColor="text1"/>
          <w:sz w:val="20"/>
          <w:szCs w:val="20"/>
        </w:rPr>
        <w:t xml:space="preserve"> and are</w:t>
      </w:r>
      <w:r w:rsidRPr="009F2660">
        <w:rPr>
          <w:rFonts w:ascii="Times New Roman" w:hAnsi="Times New Roman"/>
          <w:color w:val="000000" w:themeColor="text1"/>
          <w:sz w:val="20"/>
          <w:szCs w:val="20"/>
        </w:rPr>
        <w:t xml:space="preserve"> enrolled in Medicaid or CHIP, when the tax filer(s) file their tax return, they will likely have to pay back all or some of the tax credits received for the months following the eligibility determination for Medicaid or CHIP. Consumers who receive the notice but have more recently been denied eligibility for Medicaid or CHIP do not need to take any further action with [insert name of state exchange], but </w:t>
      </w:r>
      <w:r w:rsidR="00360F89" w:rsidRPr="009F2660">
        <w:rPr>
          <w:rFonts w:ascii="Times New Roman" w:hAnsi="Times New Roman"/>
          <w:color w:val="000000" w:themeColor="text1"/>
          <w:sz w:val="20"/>
          <w:szCs w:val="20"/>
        </w:rPr>
        <w:t xml:space="preserve">they </w:t>
      </w:r>
      <w:r w:rsidRPr="009F2660">
        <w:rPr>
          <w:rFonts w:ascii="Times New Roman" w:hAnsi="Times New Roman"/>
          <w:color w:val="000000" w:themeColor="text1"/>
          <w:sz w:val="20"/>
          <w:szCs w:val="20"/>
        </w:rPr>
        <w:t>may wish to contact their state Medicaid or CHIP agency to confirm that they’re not enrolled. </w:t>
      </w:r>
    </w:p>
    <w:p w14:paraId="7AA85174"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75" w14:textId="77777777" w:rsidR="006812D4" w:rsidRPr="009F2660" w:rsidRDefault="006812D4" w:rsidP="007E6C0B">
      <w:pPr>
        <w:pStyle w:val="StyleNAIC"/>
      </w:pPr>
      <w:bookmarkStart w:id="190" w:name="_Toc22199847"/>
      <w:bookmarkStart w:id="191" w:name="questionsaboutothertypesofcoverage"/>
      <w:r w:rsidRPr="009F2660">
        <w:t>QUESTIONS ABOUT OTHER TYPES OF COVERAGE</w:t>
      </w:r>
      <w:bookmarkEnd w:id="190"/>
    </w:p>
    <w:p w14:paraId="7AA85177" w14:textId="5E379CC3" w:rsidR="006812D4" w:rsidRPr="009F2660" w:rsidRDefault="0000017A" w:rsidP="006F6EEC">
      <w:pPr>
        <w:pStyle w:val="StyleNAIC"/>
      </w:pPr>
      <w:bookmarkStart w:id="192" w:name="_Toc22199848"/>
      <w:bookmarkStart w:id="193" w:name="Q91"/>
      <w:bookmarkEnd w:id="191"/>
      <w:r w:rsidRPr="009F2660">
        <w:t xml:space="preserve">Q </w:t>
      </w:r>
      <w:r w:rsidR="00183C49">
        <w:t>88</w:t>
      </w:r>
      <w:r w:rsidR="006812D4" w:rsidRPr="009F2660">
        <w:t>: What is available in the market outside the [insert name of state exchange]?</w:t>
      </w:r>
      <w:bookmarkEnd w:id="192"/>
      <w:r w:rsidR="006812D4" w:rsidRPr="009F2660">
        <w:t xml:space="preserve"> </w:t>
      </w:r>
    </w:p>
    <w:bookmarkEnd w:id="193"/>
    <w:p w14:paraId="7AA85178"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79" w14:textId="1AF32AF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state name], health insurance coverage </w:t>
      </w:r>
      <w:r w:rsidR="00C54063">
        <w:rPr>
          <w:rFonts w:ascii="Times New Roman" w:hAnsi="Times New Roman"/>
          <w:color w:val="000000" w:themeColor="text1"/>
          <w:sz w:val="20"/>
          <w:szCs w:val="20"/>
        </w:rPr>
        <w:t>is also</w:t>
      </w:r>
      <w:r w:rsidRPr="009F2660">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Pr>
          <w:rFonts w:ascii="Times New Roman" w:hAnsi="Times New Roman"/>
          <w:color w:val="000000" w:themeColor="text1"/>
          <w:sz w:val="20"/>
          <w:szCs w:val="20"/>
        </w:rPr>
        <w:t xml:space="preserve"> or for cost sharing assist</w:t>
      </w:r>
      <w:r w:rsidR="00FB5251">
        <w:rPr>
          <w:rFonts w:ascii="Times New Roman" w:hAnsi="Times New Roman"/>
          <w:color w:val="000000" w:themeColor="text1"/>
          <w:sz w:val="20"/>
          <w:szCs w:val="20"/>
        </w:rPr>
        <w:t>a</w:t>
      </w:r>
      <w:r w:rsidR="00F31AEE">
        <w:rPr>
          <w:rFonts w:ascii="Times New Roman" w:hAnsi="Times New Roman"/>
          <w:color w:val="000000" w:themeColor="text1"/>
          <w:sz w:val="20"/>
          <w:szCs w:val="20"/>
        </w:rPr>
        <w:t>nce</w:t>
      </w:r>
      <w:r w:rsidRPr="009F2660">
        <w:rPr>
          <w:rFonts w:ascii="Times New Roman" w:hAnsi="Times New Roman"/>
          <w:color w:val="000000" w:themeColor="text1"/>
          <w:sz w:val="20"/>
          <w:szCs w:val="20"/>
        </w:rPr>
        <w:t>, they must buy coverage through the [insert name of state exchange]</w:t>
      </w:r>
      <w:r w:rsidR="00360F89"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360F89" w:rsidRPr="009F2660">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83</w:t>
      </w:r>
      <w:r w:rsidR="00311212" w:rsidRPr="0017103C">
        <w:rPr>
          <w:rFonts w:ascii="Times New Roman" w:hAnsi="Times New Roman"/>
          <w:color w:val="000000" w:themeColor="text1"/>
          <w:sz w:val="20"/>
          <w:szCs w:val="20"/>
        </w:rPr>
        <w:t xml:space="preserve"> </w:t>
      </w:r>
      <w:r w:rsidR="00360F89" w:rsidRPr="0017103C">
        <w:rPr>
          <w:rFonts w:ascii="Times New Roman" w:hAnsi="Times New Roman"/>
          <w:color w:val="000000" w:themeColor="text1"/>
          <w:sz w:val="20"/>
          <w:szCs w:val="20"/>
        </w:rPr>
        <w:t xml:space="preserve">and </w:t>
      </w:r>
      <w:r w:rsidR="00BC4F6F" w:rsidRPr="0017103C">
        <w:rPr>
          <w:rFonts w:ascii="Times New Roman" w:hAnsi="Times New Roman"/>
          <w:color w:val="000000" w:themeColor="text1"/>
          <w:sz w:val="20"/>
          <w:szCs w:val="20"/>
        </w:rPr>
        <w:t>Question</w:t>
      </w:r>
      <w:r w:rsidR="00E035BC" w:rsidRPr="0017103C">
        <w:rPr>
          <w:rFonts w:ascii="Times New Roman" w:hAnsi="Times New Roman"/>
          <w:color w:val="000000" w:themeColor="text1"/>
          <w:sz w:val="20"/>
          <w:szCs w:val="20"/>
        </w:rPr>
        <w:t xml:space="preserve"> </w:t>
      </w:r>
      <w:r w:rsidR="0017103C">
        <w:rPr>
          <w:rFonts w:ascii="Times New Roman" w:hAnsi="Times New Roman"/>
          <w:color w:val="000000" w:themeColor="text1"/>
          <w:sz w:val="20"/>
          <w:szCs w:val="20"/>
        </w:rPr>
        <w:t>84</w:t>
      </w:r>
      <w:r w:rsidR="00360F89" w:rsidRPr="00BC4F6F">
        <w:rPr>
          <w:rFonts w:ascii="Times New Roman" w:hAnsi="Times New Roman"/>
          <w:color w:val="000000" w:themeColor="text1"/>
          <w:sz w:val="20"/>
          <w:szCs w:val="20"/>
        </w:rPr>
        <w:t>.</w:t>
      </w:r>
      <w:r w:rsidRPr="00BC4F6F">
        <w:rPr>
          <w:rFonts w:ascii="Times New Roman" w:hAnsi="Times New Roman"/>
          <w:color w:val="000000" w:themeColor="text1"/>
          <w:sz w:val="20"/>
          <w:szCs w:val="20"/>
        </w:rPr>
        <w:t>)</w:t>
      </w:r>
    </w:p>
    <w:p w14:paraId="7AA8517A"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7B" w14:textId="72421E79"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Consumers </w:t>
      </w:r>
      <w:r w:rsidR="00C54063">
        <w:rPr>
          <w:rFonts w:ascii="Times New Roman" w:hAnsi="Times New Roman"/>
          <w:color w:val="000000" w:themeColor="text1"/>
          <w:sz w:val="20"/>
          <w:szCs w:val="20"/>
        </w:rPr>
        <w:t>may</w:t>
      </w:r>
      <w:r w:rsidRPr="009F2660">
        <w:rPr>
          <w:rFonts w:ascii="Times New Roman" w:hAnsi="Times New Roman"/>
          <w:color w:val="000000" w:themeColor="text1"/>
          <w:sz w:val="20"/>
          <w:szCs w:val="20"/>
        </w:rPr>
        <w:t xml:space="preserve"> buy plans in the market outside the exchange that </w:t>
      </w:r>
      <w:r w:rsidR="00C54063">
        <w:rPr>
          <w:rFonts w:ascii="Times New Roman" w:hAnsi="Times New Roman"/>
          <w:color w:val="000000" w:themeColor="text1"/>
          <w:sz w:val="20"/>
          <w:szCs w:val="20"/>
        </w:rPr>
        <w:t>aren’t required to</w:t>
      </w:r>
      <w:r w:rsidRPr="009F2660">
        <w:rPr>
          <w:rFonts w:ascii="Times New Roman" w:hAnsi="Times New Roman"/>
          <w:color w:val="000000" w:themeColor="text1"/>
          <w:sz w:val="20"/>
          <w:szCs w:val="20"/>
        </w:rPr>
        <w:t xml:space="preserve"> cover the </w:t>
      </w:r>
      <w:r w:rsidR="00360F89"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such as fixed indemnity plans, </w:t>
      </w:r>
      <w:r w:rsidR="00360F89" w:rsidRPr="009F2660">
        <w:rPr>
          <w:rFonts w:ascii="Times New Roman" w:hAnsi="Times New Roman"/>
          <w:color w:val="000000" w:themeColor="text1"/>
          <w:sz w:val="20"/>
          <w:szCs w:val="20"/>
        </w:rPr>
        <w:t>short-</w:t>
      </w:r>
      <w:r w:rsidRPr="009F2660">
        <w:rPr>
          <w:rFonts w:ascii="Times New Roman" w:hAnsi="Times New Roman"/>
          <w:color w:val="000000" w:themeColor="text1"/>
          <w:sz w:val="20"/>
          <w:szCs w:val="20"/>
        </w:rPr>
        <w:t>term policies, or insurance coverage and discount plans that include only specialty or ancillary services (for example, hearing, chiropractic, etc.) Note, though, that these policies do not have to comply with ACA refor</w:t>
      </w:r>
      <w:r w:rsidRPr="00BC4F6F">
        <w:rPr>
          <w:rFonts w:ascii="Times New Roman" w:hAnsi="Times New Roman"/>
          <w:color w:val="000000" w:themeColor="text1"/>
          <w:sz w:val="20"/>
          <w:szCs w:val="20"/>
        </w:rPr>
        <w:t>m</w:t>
      </w:r>
      <w:r w:rsidR="00417D19" w:rsidRPr="00BC4F6F">
        <w:rPr>
          <w:rFonts w:ascii="Times New Roman" w:hAnsi="Times New Roman"/>
          <w:color w:val="000000" w:themeColor="text1"/>
          <w:sz w:val="20"/>
          <w:szCs w:val="20"/>
        </w:rPr>
        <w:t>s</w:t>
      </w:r>
      <w:r w:rsidRPr="00BC4F6F">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such as the prohibition on excluding coverage for pre-existing conditions</w:t>
      </w:r>
      <w:r w:rsidR="00360F89" w:rsidRPr="009F2660">
        <w:rPr>
          <w:rFonts w:ascii="Times New Roman" w:hAnsi="Times New Roman"/>
          <w:color w:val="000000" w:themeColor="text1"/>
          <w:sz w:val="20"/>
          <w:szCs w:val="20"/>
        </w:rPr>
        <w:t>.</w:t>
      </w:r>
      <w:r w:rsidR="0000017A" w:rsidRPr="009F2660">
        <w:rPr>
          <w:rFonts w:ascii="Times New Roman" w:hAnsi="Times New Roman"/>
          <w:color w:val="000000" w:themeColor="text1"/>
          <w:sz w:val="20"/>
          <w:szCs w:val="20"/>
        </w:rPr>
        <w:t xml:space="preserve"> (</w:t>
      </w:r>
      <w:r w:rsidR="00360F89" w:rsidRPr="009F2660">
        <w:rPr>
          <w:rFonts w:ascii="Times New Roman" w:hAnsi="Times New Roman"/>
          <w:color w:val="000000" w:themeColor="text1"/>
          <w:sz w:val="20"/>
          <w:szCs w:val="20"/>
        </w:rPr>
        <w:t xml:space="preserve">See </w:t>
      </w:r>
      <w:r w:rsidR="00BC4F6F">
        <w:rPr>
          <w:rFonts w:ascii="Times New Roman" w:hAnsi="Times New Roman"/>
          <w:color w:val="000000" w:themeColor="text1"/>
          <w:sz w:val="20"/>
          <w:szCs w:val="20"/>
        </w:rPr>
        <w:t xml:space="preserve">Question </w:t>
      </w:r>
      <w:r w:rsidR="00311212">
        <w:rPr>
          <w:rFonts w:ascii="Times New Roman" w:hAnsi="Times New Roman"/>
          <w:color w:val="000000" w:themeColor="text1"/>
          <w:sz w:val="20"/>
          <w:szCs w:val="20"/>
        </w:rPr>
        <w:t>4</w:t>
      </w:r>
      <w:r w:rsidR="00360F89"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The NAIC has some resources discussing these types of plans:</w:t>
      </w:r>
    </w:p>
    <w:p w14:paraId="7AA8517D" w14:textId="603746F2" w:rsidR="006812D4" w:rsidRDefault="001D64E2" w:rsidP="00C95235">
      <w:pPr>
        <w:spacing w:after="0" w:line="240" w:lineRule="auto"/>
        <w:rPr>
          <w:rFonts w:ascii="Times New Roman" w:hAnsi="Times New Roman"/>
          <w:i/>
          <w:color w:val="000000" w:themeColor="text1"/>
          <w:sz w:val="20"/>
        </w:rPr>
      </w:pPr>
      <w:hyperlink r:id="rId18" w:history="1">
        <w:r w:rsidR="008132B4" w:rsidRPr="00033075">
          <w:rPr>
            <w:rStyle w:val="Hyperlink"/>
            <w:rFonts w:ascii="Times New Roman" w:hAnsi="Times New Roman"/>
            <w:i/>
            <w:sz w:val="20"/>
          </w:rPr>
          <w:t>www.insureuonline.org/consumer_guide_cancer.pdf</w:t>
        </w:r>
      </w:hyperlink>
    </w:p>
    <w:p w14:paraId="6C3E59AE" w14:textId="6D672779" w:rsidR="008132B4" w:rsidRDefault="001D64E2" w:rsidP="00C95235">
      <w:pPr>
        <w:spacing w:after="0" w:line="240" w:lineRule="auto"/>
        <w:rPr>
          <w:rFonts w:ascii="Times New Roman" w:hAnsi="Times New Roman"/>
          <w:color w:val="000000" w:themeColor="text1"/>
          <w:sz w:val="20"/>
          <w:szCs w:val="20"/>
        </w:rPr>
      </w:pPr>
      <w:hyperlink r:id="rId19" w:history="1">
        <w:r w:rsidR="008132B4" w:rsidRPr="00033075">
          <w:rPr>
            <w:rStyle w:val="Hyperlink"/>
            <w:rFonts w:ascii="Times New Roman" w:hAnsi="Times New Roman"/>
            <w:sz w:val="20"/>
            <w:szCs w:val="20"/>
          </w:rPr>
          <w:t>https://www.naic.org/documents/consumer_alert_health_sharing_ministries.htm</w:t>
        </w:r>
      </w:hyperlink>
    </w:p>
    <w:p w14:paraId="7AA8517E"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7F"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Contact [insert Department of Insurance contact] or an insurance agent or broker for help. </w:t>
      </w:r>
    </w:p>
    <w:p w14:paraId="45141BFB" w14:textId="62EE6FE8" w:rsidR="00C54063" w:rsidRDefault="00C54063" w:rsidP="006F6EEC">
      <w:pPr>
        <w:pStyle w:val="StyleNAIC"/>
      </w:pPr>
      <w:bookmarkStart w:id="194" w:name="_Toc22199849"/>
      <w:bookmarkStart w:id="195" w:name="Q92"/>
      <w:r>
        <w:t xml:space="preserve">Q </w:t>
      </w:r>
      <w:r w:rsidR="00183C49">
        <w:t>89</w:t>
      </w:r>
      <w:r>
        <w:t>:  What are short</w:t>
      </w:r>
      <w:r w:rsidR="00465FC6">
        <w:t>-</w:t>
      </w:r>
      <w:r>
        <w:t>term plans?</w:t>
      </w:r>
      <w:bookmarkEnd w:id="194"/>
    </w:p>
    <w:p w14:paraId="3682864C" w14:textId="78E929A1" w:rsidR="00C54063" w:rsidRDefault="00C54063" w:rsidP="00C95235">
      <w:pPr>
        <w:spacing w:after="0" w:line="240" w:lineRule="auto"/>
        <w:rPr>
          <w:rFonts w:ascii="Times New Roman" w:hAnsi="Times New Roman"/>
          <w:b/>
          <w:color w:val="000000" w:themeColor="text1"/>
          <w:sz w:val="20"/>
          <w:szCs w:val="20"/>
        </w:rPr>
      </w:pPr>
    </w:p>
    <w:p w14:paraId="7F24F06E" w14:textId="20FC09FB" w:rsidR="00E546A1" w:rsidRDefault="00C54063" w:rsidP="00C9523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Under federal law, short</w:t>
      </w:r>
      <w:r w:rsidR="00465FC6">
        <w:rPr>
          <w:rFonts w:ascii="Times New Roman" w:hAnsi="Times New Roman"/>
          <w:color w:val="000000" w:themeColor="text1"/>
          <w:sz w:val="20"/>
          <w:szCs w:val="20"/>
        </w:rPr>
        <w:t>-</w:t>
      </w:r>
      <w:r>
        <w:rPr>
          <w:rFonts w:ascii="Times New Roman" w:hAnsi="Times New Roman"/>
          <w:color w:val="000000" w:themeColor="text1"/>
          <w:sz w:val="20"/>
          <w:szCs w:val="20"/>
        </w:rPr>
        <w:t>term</w:t>
      </w:r>
      <w:r w:rsidR="00E546A1">
        <w:rPr>
          <w:rFonts w:ascii="Times New Roman" w:hAnsi="Times New Roman"/>
          <w:color w:val="000000" w:themeColor="text1"/>
          <w:sz w:val="20"/>
          <w:szCs w:val="20"/>
        </w:rPr>
        <w:t xml:space="preserve"> plans are those with an initial term of no more than 364 days and that include a statement describing potential coverage limitations.  Short</w:t>
      </w:r>
      <w:r w:rsidR="00465FC6">
        <w:rPr>
          <w:rFonts w:ascii="Times New Roman" w:hAnsi="Times New Roman"/>
          <w:color w:val="000000" w:themeColor="text1"/>
          <w:sz w:val="20"/>
          <w:szCs w:val="20"/>
        </w:rPr>
        <w:t>-</w:t>
      </w:r>
      <w:r w:rsidR="00E546A1">
        <w:rPr>
          <w:rFonts w:ascii="Times New Roman" w:hAnsi="Times New Roman"/>
          <w:color w:val="000000" w:themeColor="text1"/>
          <w:sz w:val="20"/>
          <w:szCs w:val="20"/>
        </w:rPr>
        <w:t>term plans may be renewed</w:t>
      </w:r>
      <w:r w:rsidR="00511A25">
        <w:rPr>
          <w:rFonts w:ascii="Times New Roman" w:hAnsi="Times New Roman"/>
          <w:color w:val="000000" w:themeColor="text1"/>
          <w:sz w:val="20"/>
          <w:szCs w:val="20"/>
        </w:rPr>
        <w:t xml:space="preserve"> at the option of the insurer</w:t>
      </w:r>
      <w:r w:rsidR="00E546A1">
        <w:rPr>
          <w:rFonts w:ascii="Times New Roman" w:hAnsi="Times New Roman"/>
          <w:color w:val="000000" w:themeColor="text1"/>
          <w:sz w:val="20"/>
          <w:szCs w:val="20"/>
        </w:rPr>
        <w:t>, but the same policy may only be in effect for up to three years in total.  Short term plans are not required to comply with many of the consumer protections of the ACA.  For instance, they may charge different premiums based on an applicant’s health conditions, exclude essential health benefits,</w:t>
      </w:r>
      <w:r w:rsidR="004F0848">
        <w:rPr>
          <w:rFonts w:ascii="Times New Roman" w:hAnsi="Times New Roman"/>
          <w:color w:val="000000" w:themeColor="text1"/>
          <w:sz w:val="20"/>
          <w:szCs w:val="20"/>
        </w:rPr>
        <w:t xml:space="preserve"> and</w:t>
      </w:r>
      <w:r w:rsidR="00E546A1">
        <w:rPr>
          <w:rFonts w:ascii="Times New Roman" w:hAnsi="Times New Roman"/>
          <w:color w:val="000000" w:themeColor="text1"/>
          <w:sz w:val="20"/>
          <w:szCs w:val="20"/>
        </w:rPr>
        <w:t xml:space="preserve"> exclude coverage for pre-existing conditions.</w:t>
      </w:r>
    </w:p>
    <w:p w14:paraId="7E72D83A" w14:textId="77777777" w:rsidR="00E546A1" w:rsidRDefault="00E546A1" w:rsidP="00C95235">
      <w:pPr>
        <w:spacing w:after="0" w:line="240" w:lineRule="auto"/>
        <w:rPr>
          <w:rFonts w:ascii="Times New Roman" w:hAnsi="Times New Roman"/>
          <w:color w:val="000000" w:themeColor="text1"/>
          <w:sz w:val="20"/>
          <w:szCs w:val="20"/>
        </w:rPr>
      </w:pPr>
    </w:p>
    <w:p w14:paraId="23EEF5BC" w14:textId="289AEF1B" w:rsidR="00C54063" w:rsidRPr="00FB5251" w:rsidRDefault="00E546A1" w:rsidP="00C95235">
      <w:pPr>
        <w:spacing w:after="0" w:line="240" w:lineRule="auto"/>
        <w:rPr>
          <w:rFonts w:ascii="Times New Roman" w:hAnsi="Times New Roman"/>
          <w:color w:val="000000" w:themeColor="text1"/>
          <w:sz w:val="20"/>
          <w:szCs w:val="20"/>
        </w:rPr>
      </w:pPr>
      <w:r w:rsidRPr="00EC4180">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 their own regulations on short term plans should add a statement that describes allowable short</w:t>
      </w:r>
      <w:r w:rsidR="004F0848">
        <w:rPr>
          <w:rFonts w:ascii="Times New Roman" w:hAnsi="Times New Roman"/>
          <w:color w:val="000000" w:themeColor="text1"/>
          <w:sz w:val="20"/>
          <w:szCs w:val="20"/>
        </w:rPr>
        <w:t>-</w:t>
      </w:r>
      <w:r>
        <w:rPr>
          <w:rFonts w:ascii="Times New Roman" w:hAnsi="Times New Roman"/>
          <w:color w:val="000000" w:themeColor="text1"/>
          <w:sz w:val="20"/>
          <w:szCs w:val="20"/>
        </w:rPr>
        <w:t xml:space="preserve">term plans, including duration restrictions, rating requirements, or benefit mandates.   </w:t>
      </w:r>
    </w:p>
    <w:p w14:paraId="7AA85181" w14:textId="7047FDB5" w:rsidR="006812D4" w:rsidRPr="009F2660" w:rsidRDefault="006812D4" w:rsidP="006F6EEC">
      <w:pPr>
        <w:pStyle w:val="StyleNAIC"/>
      </w:pPr>
      <w:bookmarkStart w:id="196" w:name="_Toc22199850"/>
      <w:r w:rsidRPr="009F2660">
        <w:t xml:space="preserve">Q </w:t>
      </w:r>
      <w:r w:rsidR="00183C49">
        <w:t>90</w:t>
      </w:r>
      <w:r w:rsidRPr="009F2660">
        <w:t>: If consumers already have coverage, may they buy separate policies for their children?</w:t>
      </w:r>
      <w:bookmarkEnd w:id="196"/>
      <w:r w:rsidRPr="009F2660">
        <w:t xml:space="preserve"> </w:t>
      </w:r>
      <w:bookmarkEnd w:id="195"/>
    </w:p>
    <w:p w14:paraId="7AA85182"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83"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[insert website for the state exchange] for more information about child-only plans available through the [insert name of state exchange].</w:t>
      </w:r>
    </w:p>
    <w:p w14:paraId="7AA85184"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85" w14:textId="461A1F37" w:rsidR="006812D4"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 at [insert website of state dept. of insurance]. A child also may be eligible for Medicaid (contact [insert name of state Medicaid agency] at [insert contact information]) or coverage through [insert state Children’s Health Insurance Program (CHIP)]. To learn more about CHIP plans, visit </w:t>
      </w:r>
      <w:hyperlink r:id="rId20" w:history="1">
        <w:r w:rsidR="005E3A86" w:rsidRPr="005F3186">
          <w:rPr>
            <w:rStyle w:val="Hyperlink"/>
            <w:rFonts w:ascii="Times New Roman" w:hAnsi="Times New Roman"/>
            <w:i/>
            <w:sz w:val="20"/>
            <w:szCs w:val="20"/>
          </w:rPr>
          <w:t>www.insurekidsnow.gov</w:t>
        </w:r>
      </w:hyperlink>
      <w:r w:rsidRPr="009F2660">
        <w:rPr>
          <w:rFonts w:ascii="Times New Roman" w:hAnsi="Times New Roman"/>
          <w:color w:val="000000" w:themeColor="text1"/>
          <w:sz w:val="20"/>
          <w:szCs w:val="20"/>
        </w:rPr>
        <w:t>.</w:t>
      </w:r>
    </w:p>
    <w:p w14:paraId="3A65D121" w14:textId="77777777" w:rsidR="005E3A86" w:rsidRPr="009F2660" w:rsidRDefault="005E3A86" w:rsidP="00C95235">
      <w:pPr>
        <w:spacing w:after="0" w:line="240" w:lineRule="auto"/>
        <w:rPr>
          <w:rFonts w:ascii="Times New Roman" w:hAnsi="Times New Roman"/>
          <w:color w:val="000000" w:themeColor="text1"/>
          <w:sz w:val="20"/>
          <w:szCs w:val="20"/>
        </w:rPr>
      </w:pPr>
    </w:p>
    <w:p w14:paraId="5CFF8D6A" w14:textId="77777777" w:rsidR="005E3A86" w:rsidRDefault="006812D4" w:rsidP="006F6EEC">
      <w:pPr>
        <w:pStyle w:val="StyleNAIC"/>
      </w:pPr>
      <w:bookmarkStart w:id="197" w:name="acamedicarerelatedquestions"/>
      <w:bookmarkStart w:id="198" w:name="_Toc22199851"/>
      <w:r w:rsidRPr="009F2660">
        <w:t>ACA MEDICARE-RELATED QUESTIONS</w:t>
      </w:r>
      <w:bookmarkStart w:id="199" w:name="_Toc22199852"/>
      <w:bookmarkStart w:id="200" w:name="Q93"/>
      <w:bookmarkEnd w:id="197"/>
      <w:bookmarkEnd w:id="198"/>
    </w:p>
    <w:p w14:paraId="7AA85189" w14:textId="0A28DEFF" w:rsidR="006812D4" w:rsidRPr="009F2660" w:rsidRDefault="006812D4" w:rsidP="006F6EEC">
      <w:pPr>
        <w:pStyle w:val="StyleNAIC"/>
      </w:pPr>
      <w:r w:rsidRPr="009F2660">
        <w:t xml:space="preserve">Q </w:t>
      </w:r>
      <w:r w:rsidR="00183C49">
        <w:t>91</w:t>
      </w:r>
      <w:r w:rsidRPr="009F2660">
        <w:t>: Who should consumers contact with questions about Medicare, Medicare Supplement insurance</w:t>
      </w:r>
      <w:r w:rsidR="00465FC6">
        <w:t>,</w:t>
      </w:r>
      <w:r w:rsidRPr="009F2660">
        <w:t xml:space="preserve"> or Medicare Advantage plans?</w:t>
      </w:r>
      <w:bookmarkEnd w:id="199"/>
      <w:r w:rsidRPr="009F2660">
        <w:t xml:space="preserve"> </w:t>
      </w:r>
    </w:p>
    <w:bookmarkEnd w:id="200"/>
    <w:p w14:paraId="7AA8518A"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8B"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Direct questions involving the ACA and Medicare, Medicare Supplement insurance</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Medicare Advantage Plans to [insert name of State Health Insurance Program (SHIP)] at [insert contact information]. The federal government’s Medicare website, </w:t>
      </w:r>
      <w:r w:rsidRPr="009F2660">
        <w:rPr>
          <w:rFonts w:ascii="Times New Roman" w:hAnsi="Times New Roman"/>
          <w:i/>
          <w:color w:val="000000" w:themeColor="text1"/>
          <w:sz w:val="20"/>
          <w:szCs w:val="20"/>
        </w:rPr>
        <w:t>www.medicare.gov</w:t>
      </w:r>
      <w:r w:rsidRPr="009F2660">
        <w:rPr>
          <w:rFonts w:ascii="Times New Roman" w:hAnsi="Times New Roman"/>
          <w:color w:val="000000" w:themeColor="text1"/>
          <w:sz w:val="20"/>
          <w:szCs w:val="20"/>
        </w:rPr>
        <w:t xml:space="preserve">, also has more information about health reform and Medicare changes. </w:t>
      </w:r>
    </w:p>
    <w:p w14:paraId="7AA8518C"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8D" w14:textId="26EE308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Some states have enrollees who are on Medicare because of end stage renal disease (ESRD) or some other </w:t>
      </w:r>
      <w:r w:rsidR="00A959E6" w:rsidRPr="009F2660">
        <w:rPr>
          <w:rFonts w:ascii="Times New Roman" w:hAnsi="Times New Roman"/>
          <w:color w:val="000000" w:themeColor="text1"/>
          <w:sz w:val="20"/>
          <w:szCs w:val="20"/>
        </w:rPr>
        <w:t>high-</w:t>
      </w:r>
      <w:r w:rsidRPr="009F2660">
        <w:rPr>
          <w:rFonts w:ascii="Times New Roman" w:hAnsi="Times New Roman"/>
          <w:color w:val="000000" w:themeColor="text1"/>
          <w:sz w:val="20"/>
          <w:szCs w:val="20"/>
        </w:rPr>
        <w:t xml:space="preserve">cost medical disorder. In those states, beneficiaries with ESRD may be able to enroll through that state’s exchange. Medicare beneficiaries with other </w:t>
      </w:r>
      <w:r w:rsidR="00A959E6" w:rsidRPr="009F2660">
        <w:rPr>
          <w:rFonts w:ascii="Times New Roman" w:hAnsi="Times New Roman"/>
          <w:color w:val="000000" w:themeColor="text1"/>
          <w:sz w:val="20"/>
          <w:szCs w:val="20"/>
        </w:rPr>
        <w:t>high-</w:t>
      </w:r>
      <w:r w:rsidRPr="009F2660">
        <w:rPr>
          <w:rFonts w:ascii="Times New Roman" w:hAnsi="Times New Roman"/>
          <w:color w:val="000000" w:themeColor="text1"/>
          <w:sz w:val="20"/>
          <w:szCs w:val="20"/>
        </w:rPr>
        <w:t xml:space="preserve">cost medical disorders in those states may have a limited special right to enroll in a Medicare Advantage plan. </w:t>
      </w:r>
    </w:p>
    <w:p w14:paraId="7AA8518F" w14:textId="4F16184A" w:rsidR="006812D4" w:rsidRPr="009F2660" w:rsidRDefault="006812D4" w:rsidP="006F6EEC">
      <w:pPr>
        <w:pStyle w:val="StyleNAIC"/>
      </w:pPr>
      <w:bookmarkStart w:id="201" w:name="_Toc22199853"/>
      <w:bookmarkStart w:id="202" w:name="Q94"/>
      <w:r w:rsidRPr="009F2660">
        <w:t xml:space="preserve">Q </w:t>
      </w:r>
      <w:r w:rsidR="00183C49">
        <w:t>92</w:t>
      </w:r>
      <w:r w:rsidRPr="009F2660">
        <w:t>: Are people who pay premiums for Medicare Part A able to enroll through the [insert name of exchange]?</w:t>
      </w:r>
      <w:bookmarkEnd w:id="201"/>
    </w:p>
    <w:bookmarkEnd w:id="202"/>
    <w:p w14:paraId="7AA85190" w14:textId="77777777" w:rsidR="006812D4" w:rsidRPr="009F2660" w:rsidRDefault="006812D4" w:rsidP="007666AF">
      <w:pPr>
        <w:pStyle w:val="Default"/>
        <w:rPr>
          <w:b/>
          <w:color w:val="000000" w:themeColor="text1"/>
          <w:sz w:val="20"/>
          <w:szCs w:val="20"/>
          <w:highlight w:val="yellow"/>
        </w:rPr>
      </w:pPr>
    </w:p>
    <w:p w14:paraId="531211FD" w14:textId="4D5F5767" w:rsidR="001557E2" w:rsidRDefault="006812D4" w:rsidP="001557E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w:t>
      </w:r>
      <w:r w:rsidR="0000017A" w:rsidRPr="009F2660">
        <w:rPr>
          <w:rFonts w:ascii="Times New Roman" w:hAnsi="Times New Roman"/>
          <w:color w:val="000000" w:themeColor="text1"/>
          <w:sz w:val="20"/>
          <w:szCs w:val="20"/>
        </w:rPr>
        <w:t xml:space="preserve">individuals </w:t>
      </w:r>
      <w:r w:rsidR="004121D3">
        <w:rPr>
          <w:rFonts w:ascii="Times New Roman" w:hAnsi="Times New Roman"/>
          <w:color w:val="000000" w:themeColor="text1"/>
          <w:sz w:val="20"/>
          <w:szCs w:val="20"/>
        </w:rPr>
        <w:t xml:space="preserve">who desire Medicare </w:t>
      </w:r>
      <w:proofErr w:type="gramStart"/>
      <w:r w:rsidR="0000017A" w:rsidRPr="009F2660">
        <w:rPr>
          <w:rFonts w:ascii="Times New Roman" w:hAnsi="Times New Roman"/>
          <w:color w:val="000000" w:themeColor="text1"/>
          <w:sz w:val="20"/>
          <w:szCs w:val="20"/>
        </w:rPr>
        <w:t>have</w:t>
      </w:r>
      <w:r w:rsidRPr="009F2660">
        <w:rPr>
          <w:rFonts w:ascii="Times New Roman" w:hAnsi="Times New Roman"/>
          <w:color w:val="000000" w:themeColor="text1"/>
          <w:sz w:val="20"/>
          <w:szCs w:val="20"/>
        </w:rPr>
        <w:t xml:space="preserve"> to</w:t>
      </w:r>
      <w:proofErr w:type="gramEnd"/>
      <w:r w:rsidRPr="009F2660">
        <w:rPr>
          <w:rFonts w:ascii="Times New Roman" w:hAnsi="Times New Roman"/>
          <w:color w:val="000000" w:themeColor="text1"/>
          <w:sz w:val="20"/>
          <w:szCs w:val="20"/>
        </w:rPr>
        <w:t xml:space="preserve"> pay the premium for Part A because they aren’t entitled to those benefits, they can buy coverage through [insert name of exchange] instead of Medicare, and they may also be eligible for a tax credit. This </w:t>
      </w:r>
      <w:r w:rsidRPr="009F2660">
        <w:rPr>
          <w:rFonts w:ascii="Times New Roman" w:hAnsi="Times New Roman"/>
          <w:color w:val="000000" w:themeColor="text1"/>
          <w:sz w:val="20"/>
          <w:szCs w:val="20"/>
        </w:rPr>
        <w:lastRenderedPageBreak/>
        <w:t>includes those beneficiaries who only enrolled in Medicare Part B because they couldn’t afford the Part A premium. In both cases</w:t>
      </w:r>
      <w:r w:rsidR="00A959E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these beneficiaries </w:t>
      </w:r>
      <w:proofErr w:type="gramStart"/>
      <w:r w:rsidRPr="009F2660">
        <w:rPr>
          <w:rFonts w:ascii="Times New Roman" w:hAnsi="Times New Roman"/>
          <w:color w:val="000000" w:themeColor="text1"/>
          <w:sz w:val="20"/>
          <w:szCs w:val="20"/>
        </w:rPr>
        <w:t>have to</w:t>
      </w:r>
      <w:proofErr w:type="gramEnd"/>
      <w:r w:rsidRPr="009F2660">
        <w:rPr>
          <w:rFonts w:ascii="Times New Roman" w:hAnsi="Times New Roman"/>
          <w:color w:val="000000" w:themeColor="text1"/>
          <w:sz w:val="20"/>
          <w:szCs w:val="20"/>
        </w:rPr>
        <w:t xml:space="preserve"> disenroll from Medicare Part A, if they have it, and from Medicare Part B, if they have it. There are consequences to substituting a QHP for Medicare. </w:t>
      </w:r>
      <w:r w:rsidR="00290134" w:rsidRPr="009F2660">
        <w:rPr>
          <w:rFonts w:ascii="Times New Roman" w:hAnsi="Times New Roman"/>
          <w:color w:val="000000" w:themeColor="text1"/>
          <w:sz w:val="20"/>
          <w:szCs w:val="20"/>
        </w:rPr>
        <w:t>Consu</w:t>
      </w:r>
      <w:r w:rsidR="0000017A" w:rsidRPr="009F2660">
        <w:rPr>
          <w:rFonts w:ascii="Times New Roman" w:hAnsi="Times New Roman"/>
          <w:color w:val="000000" w:themeColor="text1"/>
          <w:sz w:val="20"/>
          <w:szCs w:val="20"/>
        </w:rPr>
        <w:t>m</w:t>
      </w:r>
      <w:r w:rsidR="00290134" w:rsidRPr="009F2660">
        <w:rPr>
          <w:rFonts w:ascii="Times New Roman" w:hAnsi="Times New Roman"/>
          <w:color w:val="000000" w:themeColor="text1"/>
          <w:sz w:val="20"/>
          <w:szCs w:val="20"/>
        </w:rPr>
        <w:t>e</w:t>
      </w:r>
      <w:r w:rsidR="0000017A" w:rsidRPr="009F2660">
        <w:rPr>
          <w:rFonts w:ascii="Times New Roman" w:hAnsi="Times New Roman"/>
          <w:color w:val="000000" w:themeColor="text1"/>
          <w:sz w:val="20"/>
          <w:szCs w:val="20"/>
        </w:rPr>
        <w:t>rs</w:t>
      </w:r>
      <w:r w:rsidRPr="009F2660">
        <w:rPr>
          <w:rFonts w:ascii="Times New Roman" w:hAnsi="Times New Roman"/>
          <w:color w:val="000000" w:themeColor="text1"/>
          <w:sz w:val="20"/>
          <w:szCs w:val="20"/>
        </w:rPr>
        <w:t xml:space="preserve"> may pay higher premiums for Medicare if they decide to enroll in the future and may have a gap in benefits. The [insert name of SHIP] at [insert contact information] should be able to give consumers more information about their choices.</w:t>
      </w:r>
      <w:bookmarkStart w:id="203" w:name="Q95"/>
    </w:p>
    <w:p w14:paraId="7AA85193" w14:textId="0610F19F" w:rsidR="006812D4" w:rsidRPr="001557E2" w:rsidRDefault="006812D4" w:rsidP="006F6EEC">
      <w:pPr>
        <w:pStyle w:val="StyleNAIC"/>
      </w:pPr>
      <w:bookmarkStart w:id="204" w:name="_Toc22199854"/>
      <w:r w:rsidRPr="001557E2">
        <w:t xml:space="preserve">Q </w:t>
      </w:r>
      <w:r w:rsidR="00183C49" w:rsidRPr="001557E2">
        <w:t>93</w:t>
      </w:r>
      <w:r w:rsidRPr="001557E2">
        <w:t xml:space="preserve">: Can a person with ESRD (End Stage Renal Disease) enroll in or stay in a QHP </w:t>
      </w:r>
      <w:r w:rsidRPr="001557E2">
        <w:rPr>
          <w:i/>
        </w:rPr>
        <w:t>instead</w:t>
      </w:r>
      <w:r w:rsidRPr="001557E2">
        <w:t xml:space="preserve"> of enrolling in Medicare?</w:t>
      </w:r>
      <w:bookmarkEnd w:id="203"/>
      <w:bookmarkEnd w:id="204"/>
    </w:p>
    <w:p w14:paraId="7AA85194" w14:textId="77777777" w:rsidR="006812D4" w:rsidRPr="009F2660" w:rsidRDefault="006812D4" w:rsidP="007666AF">
      <w:pPr>
        <w:pStyle w:val="Default"/>
        <w:rPr>
          <w:color w:val="000000" w:themeColor="text1"/>
          <w:sz w:val="20"/>
          <w:szCs w:val="20"/>
        </w:rPr>
      </w:pPr>
    </w:p>
    <w:p w14:paraId="7AA85195" w14:textId="77777777" w:rsidR="006812D4" w:rsidRPr="009F2660" w:rsidRDefault="006812D4" w:rsidP="007666AF">
      <w:pPr>
        <w:pStyle w:val="Default"/>
        <w:rPr>
          <w:color w:val="000000" w:themeColor="text1"/>
          <w:sz w:val="20"/>
          <w:szCs w:val="20"/>
        </w:rPr>
      </w:pPr>
      <w:r w:rsidRPr="009F2660">
        <w:rPr>
          <w:color w:val="000000" w:themeColor="text1"/>
          <w:sz w:val="20"/>
          <w:szCs w:val="20"/>
        </w:rPr>
        <w:t>If a consumer with ESRD has not applied for Medicare</w:t>
      </w:r>
      <w:r w:rsidR="00A959E6" w:rsidRPr="009F2660">
        <w:rPr>
          <w:color w:val="000000" w:themeColor="text1"/>
          <w:sz w:val="20"/>
          <w:szCs w:val="20"/>
        </w:rPr>
        <w:t>,</w:t>
      </w:r>
      <w:r w:rsidRPr="009F2660">
        <w:rPr>
          <w:color w:val="000000" w:themeColor="text1"/>
          <w:sz w:val="20"/>
          <w:szCs w:val="20"/>
        </w:rPr>
        <w:t xml:space="preserve"> she or he can stay in or apply for coverage through the [insert name of exchange]. However, there are consequences to delaying Medicare benefits. </w:t>
      </w:r>
      <w:r w:rsidR="0000017A" w:rsidRPr="009F2660">
        <w:rPr>
          <w:color w:val="000000" w:themeColor="text1"/>
          <w:sz w:val="20"/>
          <w:szCs w:val="20"/>
        </w:rPr>
        <w:t>Individuals</w:t>
      </w:r>
      <w:r w:rsidRPr="009F2660">
        <w:rPr>
          <w:color w:val="000000" w:themeColor="text1"/>
          <w:sz w:val="20"/>
          <w:szCs w:val="20"/>
        </w:rPr>
        <w:t xml:space="preserve"> with ESRD may not be eligible for certain Medicare benefits if they enroll in Medicare in the future, may pay a higher premium for late enrollment, or may have a delay in when benefits begin. The [insert name of SHIP] at [insert contact information] should be able to give consumers more information about these complex choices.</w:t>
      </w:r>
    </w:p>
    <w:p w14:paraId="7AA85197" w14:textId="7A0EE0F8" w:rsidR="006812D4" w:rsidRPr="009F2660" w:rsidRDefault="006812D4" w:rsidP="006F6EEC">
      <w:pPr>
        <w:pStyle w:val="StyleNAIC"/>
      </w:pPr>
      <w:bookmarkStart w:id="205" w:name="_Toc22199855"/>
      <w:bookmarkStart w:id="206" w:name="Q96"/>
      <w:r w:rsidRPr="009F2660">
        <w:t xml:space="preserve">Q </w:t>
      </w:r>
      <w:r w:rsidR="00183C49">
        <w:t>94</w:t>
      </w:r>
      <w:r w:rsidRPr="009F2660">
        <w:t xml:space="preserve">: If </w:t>
      </w:r>
      <w:r w:rsidR="0000017A" w:rsidRPr="009F2660">
        <w:t>individuals become eligible for Medicare and are</w:t>
      </w:r>
      <w:r w:rsidRPr="009F2660">
        <w:t xml:space="preserve"> already in a QHP</w:t>
      </w:r>
      <w:r w:rsidR="00A959E6" w:rsidRPr="009F2660">
        <w:t>,</w:t>
      </w:r>
      <w:r w:rsidRPr="009F2660">
        <w:t xml:space="preserve"> can they stay in their plan?</w:t>
      </w:r>
      <w:bookmarkEnd w:id="205"/>
    </w:p>
    <w:bookmarkEnd w:id="206"/>
    <w:p w14:paraId="7AA85198" w14:textId="77777777" w:rsidR="006812D4" w:rsidRPr="009F2660" w:rsidRDefault="006812D4" w:rsidP="007666AF">
      <w:pPr>
        <w:pStyle w:val="Default"/>
        <w:rPr>
          <w:color w:val="000000" w:themeColor="text1"/>
          <w:sz w:val="20"/>
          <w:szCs w:val="20"/>
        </w:rPr>
      </w:pPr>
    </w:p>
    <w:p w14:paraId="7AA85199" w14:textId="77777777" w:rsidR="006812D4" w:rsidRPr="009F2660" w:rsidRDefault="006812D4" w:rsidP="007666AF">
      <w:pPr>
        <w:pStyle w:val="Default"/>
        <w:rPr>
          <w:color w:val="000000" w:themeColor="text1"/>
          <w:sz w:val="20"/>
          <w:szCs w:val="20"/>
        </w:rPr>
      </w:pPr>
      <w:r w:rsidRPr="009F2660">
        <w:rPr>
          <w:color w:val="000000" w:themeColor="text1"/>
          <w:sz w:val="20"/>
          <w:szCs w:val="20"/>
        </w:rPr>
        <w:t xml:space="preserve">If a person stays in a QHP* and is eligible for or enrolled in Medicare, he or she is no longer eligible to receive any tax credits. If the consumer has been receiving an advance premium tax credit, the consumer must report the change to the [insert name of state exchange] to end the tax credit. If the consumer does not do this, the consumer will be liable to repay the tax credits for which he or she was not eligible. </w:t>
      </w:r>
    </w:p>
    <w:p w14:paraId="7AA8519A" w14:textId="77777777" w:rsidR="006812D4" w:rsidRPr="009F2660" w:rsidRDefault="006812D4" w:rsidP="007666AF">
      <w:pPr>
        <w:pStyle w:val="Default"/>
        <w:rPr>
          <w:color w:val="000000" w:themeColor="text1"/>
          <w:sz w:val="20"/>
          <w:szCs w:val="20"/>
        </w:rPr>
      </w:pPr>
    </w:p>
    <w:p w14:paraId="7AA8519B" w14:textId="1019E5AA" w:rsidR="006812D4" w:rsidRPr="009F2660" w:rsidRDefault="006812D4" w:rsidP="007666AF">
      <w:pPr>
        <w:pStyle w:val="Default"/>
        <w:rPr>
          <w:color w:val="000000" w:themeColor="text1"/>
          <w:sz w:val="20"/>
          <w:szCs w:val="20"/>
        </w:rPr>
      </w:pPr>
      <w:r w:rsidRPr="009F2660">
        <w:rPr>
          <w:color w:val="000000" w:themeColor="text1"/>
          <w:sz w:val="20"/>
          <w:szCs w:val="20"/>
        </w:rPr>
        <w:t>Although under federal laws the QHP cannot terminate coverage</w:t>
      </w:r>
      <w:r w:rsidR="00A86440">
        <w:rPr>
          <w:color w:val="000000" w:themeColor="text1"/>
          <w:sz w:val="20"/>
          <w:szCs w:val="20"/>
        </w:rPr>
        <w:t xml:space="preserve"> from the same policy to which the individual was enrolled upon </w:t>
      </w:r>
      <w:r w:rsidR="00C525EF" w:rsidRPr="00C525EF">
        <w:rPr>
          <w:color w:val="000000" w:themeColor="text1"/>
          <w:sz w:val="20"/>
          <w:szCs w:val="20"/>
        </w:rPr>
        <w:t>becoming</w:t>
      </w:r>
      <w:r w:rsidR="00A86440">
        <w:rPr>
          <w:color w:val="000000" w:themeColor="text1"/>
          <w:sz w:val="20"/>
          <w:szCs w:val="20"/>
        </w:rPr>
        <w:t xml:space="preserve"> eligible for Medicare</w:t>
      </w:r>
      <w:r w:rsidRPr="009F2660">
        <w:rPr>
          <w:color w:val="000000" w:themeColor="text1"/>
          <w:sz w:val="20"/>
          <w:szCs w:val="20"/>
        </w:rPr>
        <w:t>, a QHP is not designed to coordinate its benefits with Medicare. Both the premium and the benefits of a QHP are designed to provide primary coverage</w:t>
      </w:r>
      <w:r w:rsidR="00A959E6" w:rsidRPr="009F2660">
        <w:rPr>
          <w:color w:val="000000" w:themeColor="text1"/>
          <w:sz w:val="20"/>
          <w:szCs w:val="20"/>
        </w:rPr>
        <w:t>,</w:t>
      </w:r>
      <w:r w:rsidRPr="009F2660">
        <w:rPr>
          <w:color w:val="000000" w:themeColor="text1"/>
          <w:sz w:val="20"/>
          <w:szCs w:val="20"/>
        </w:rPr>
        <w:t xml:space="preserve"> not supplemental coverage. Depending on state law</w:t>
      </w:r>
      <w:r w:rsidR="00A959E6" w:rsidRPr="009F2660">
        <w:rPr>
          <w:color w:val="000000" w:themeColor="text1"/>
          <w:sz w:val="20"/>
          <w:szCs w:val="20"/>
        </w:rPr>
        <w:t>,</w:t>
      </w:r>
      <w:r w:rsidRPr="009F2660">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do so to avoid premium penalties and delayed benefits later. The [insert name of SHIP] at [insert contact information] should be able to give consumers more information about how and when to enroll in Medicare and any penalties that can apply. </w:t>
      </w:r>
    </w:p>
    <w:p w14:paraId="7AA8519C" w14:textId="77777777" w:rsidR="006812D4" w:rsidRPr="009F2660" w:rsidRDefault="006812D4" w:rsidP="007666AF">
      <w:pPr>
        <w:pStyle w:val="Default"/>
        <w:rPr>
          <w:color w:val="000000" w:themeColor="text1"/>
          <w:sz w:val="20"/>
          <w:szCs w:val="20"/>
        </w:rPr>
      </w:pPr>
    </w:p>
    <w:p w14:paraId="7AA8519D" w14:textId="77777777" w:rsidR="006812D4" w:rsidRPr="009F2660" w:rsidRDefault="006812D4" w:rsidP="007666AF">
      <w:pPr>
        <w:pStyle w:val="Default"/>
        <w:rPr>
          <w:b/>
          <w:i/>
          <w:color w:val="000000" w:themeColor="text1"/>
          <w:sz w:val="20"/>
          <w:szCs w:val="20"/>
        </w:rPr>
      </w:pPr>
      <w:r w:rsidRPr="009F2660">
        <w:rPr>
          <w:b/>
          <w:i/>
          <w:color w:val="000000" w:themeColor="text1"/>
          <w:sz w:val="20"/>
          <w:szCs w:val="20"/>
        </w:rPr>
        <w:t>*Note that this information (except for the tax credit) applies to individual coverage inside and outside an exchange.</w:t>
      </w:r>
    </w:p>
    <w:p w14:paraId="7AA8519F" w14:textId="2E192B48" w:rsidR="006812D4" w:rsidRPr="009F2660" w:rsidRDefault="006812D4" w:rsidP="006F6EEC">
      <w:pPr>
        <w:pStyle w:val="StyleNAIC"/>
      </w:pPr>
      <w:bookmarkStart w:id="207" w:name="_Toc22199856"/>
      <w:bookmarkStart w:id="208" w:name="Q97"/>
      <w:r w:rsidRPr="009F2660">
        <w:t xml:space="preserve">Q </w:t>
      </w:r>
      <w:r w:rsidR="00183C49">
        <w:t>95</w:t>
      </w:r>
      <w:r w:rsidRPr="009F2660">
        <w:t>: Is there anything consumers and their dependents who are already on Medicare and have employer-based coverage need to do because of the ACA?</w:t>
      </w:r>
      <w:bookmarkEnd w:id="207"/>
    </w:p>
    <w:bookmarkEnd w:id="208"/>
    <w:p w14:paraId="7AA851A0"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A1" w14:textId="112BB23B"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Generally, there’s nothing consumers need to do because of the ACA if they’re already on Medicare and have employer-based coverage. If consumers have coverage through an employer and that employer’s current benefits pay first and Medicare pays second, the ACA </w:t>
      </w:r>
      <w:r w:rsidR="00465FC6">
        <w:rPr>
          <w:rFonts w:ascii="Times New Roman" w:hAnsi="Times New Roman"/>
          <w:color w:val="000000" w:themeColor="text1"/>
          <w:sz w:val="20"/>
          <w:szCs w:val="20"/>
        </w:rPr>
        <w:t>didn’t</w:t>
      </w:r>
      <w:r w:rsidR="00465FC6"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change that. </w:t>
      </w:r>
    </w:p>
    <w:p w14:paraId="7AA851A2"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A3"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9F2660" w:rsidRDefault="006812D4" w:rsidP="003A7730">
      <w:pPr>
        <w:spacing w:after="0" w:line="240" w:lineRule="auto"/>
        <w:rPr>
          <w:rFonts w:ascii="Times New Roman" w:hAnsi="Times New Roman"/>
          <w:color w:val="000000" w:themeColor="text1"/>
          <w:sz w:val="20"/>
          <w:szCs w:val="20"/>
        </w:rPr>
      </w:pPr>
    </w:p>
    <w:p w14:paraId="3559A08A" w14:textId="0ACB526F" w:rsidR="0026456E" w:rsidRDefault="006812D4" w:rsidP="0026456E">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with Medicare. </w:t>
      </w:r>
      <w:bookmarkStart w:id="209" w:name="Q98"/>
    </w:p>
    <w:p w14:paraId="7AA851A7" w14:textId="38D3EDE1" w:rsidR="006812D4" w:rsidRPr="0026456E" w:rsidRDefault="006812D4" w:rsidP="006F6EEC">
      <w:pPr>
        <w:pStyle w:val="StyleNAIC"/>
      </w:pPr>
      <w:bookmarkStart w:id="210" w:name="_Toc22199857"/>
      <w:r w:rsidRPr="009F2660">
        <w:t xml:space="preserve">Q </w:t>
      </w:r>
      <w:r w:rsidR="00183C49">
        <w:t>96</w:t>
      </w:r>
      <w:r w:rsidRPr="009F2660">
        <w:t>: Is there anything consumers and their dependents who are already on Medicare and have retiree coverage from an employer need to do because of the ACA?</w:t>
      </w:r>
      <w:bookmarkEnd w:id="210"/>
      <w:r w:rsidRPr="009F2660">
        <w:t xml:space="preserve"> </w:t>
      </w:r>
    </w:p>
    <w:bookmarkEnd w:id="209"/>
    <w:p w14:paraId="7AA851A8"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A9" w14:textId="13739CF1"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w:t>
      </w:r>
      <w:r w:rsidR="00465FC6">
        <w:rPr>
          <w:rFonts w:ascii="Times New Roman" w:hAnsi="Times New Roman"/>
          <w:color w:val="000000" w:themeColor="text1"/>
          <w:sz w:val="20"/>
          <w:szCs w:val="20"/>
        </w:rPr>
        <w:t>didn’t</w:t>
      </w:r>
      <w:r w:rsidRPr="009F2660">
        <w:rPr>
          <w:rFonts w:ascii="Times New Roman" w:hAnsi="Times New Roman"/>
          <w:color w:val="000000" w:themeColor="text1"/>
          <w:sz w:val="20"/>
          <w:szCs w:val="20"/>
        </w:rPr>
        <w:t xml:space="preserve"> change those benefits. Consumers should contact their employer’s human resources department for help. If they need more information about how Medicare and retiree benefits work together, they can contact the SHIP at [insert contact information]. </w:t>
      </w:r>
    </w:p>
    <w:p w14:paraId="7AA851AB" w14:textId="182A4F30" w:rsidR="006812D4" w:rsidRPr="009F2660" w:rsidRDefault="006812D4" w:rsidP="006F6EEC">
      <w:pPr>
        <w:pStyle w:val="StyleNAIC"/>
      </w:pPr>
      <w:bookmarkStart w:id="211" w:name="_Toc22199858"/>
      <w:bookmarkStart w:id="212" w:name="Q99"/>
      <w:r w:rsidRPr="009F2660">
        <w:t xml:space="preserve">Q </w:t>
      </w:r>
      <w:r w:rsidR="00183C49">
        <w:t>97</w:t>
      </w:r>
      <w:r w:rsidRPr="009F2660">
        <w:t>: Will consumers with Medicare Supplement insurance be affected by the ACA?</w:t>
      </w:r>
      <w:bookmarkEnd w:id="211"/>
      <w:r w:rsidRPr="009F2660">
        <w:t xml:space="preserve"> </w:t>
      </w:r>
    </w:p>
    <w:bookmarkEnd w:id="212"/>
    <w:p w14:paraId="7AA851AC"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AD"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 The ACA doesn’t change the cost sharing for Medicare supplement policies.</w:t>
      </w:r>
    </w:p>
    <w:p w14:paraId="7AA851AF" w14:textId="6C306EDB" w:rsidR="006812D4" w:rsidRPr="009F2660" w:rsidRDefault="0000017A" w:rsidP="006F6EEC">
      <w:pPr>
        <w:pStyle w:val="StyleNAIC"/>
      </w:pPr>
      <w:bookmarkStart w:id="213" w:name="_Toc22199859"/>
      <w:bookmarkStart w:id="214" w:name="Q100"/>
      <w:r w:rsidRPr="009F2660">
        <w:t xml:space="preserve">Q </w:t>
      </w:r>
      <w:r w:rsidR="00183C49">
        <w:t>98</w:t>
      </w:r>
      <w:r w:rsidR="006812D4" w:rsidRPr="009F2660">
        <w:t>: How will consumers’ Medicare prescription drug “donut hole” be affected?</w:t>
      </w:r>
      <w:bookmarkEnd w:id="213"/>
      <w:r w:rsidR="006812D4" w:rsidRPr="009F2660">
        <w:t xml:space="preserve"> </w:t>
      </w:r>
    </w:p>
    <w:bookmarkEnd w:id="214"/>
    <w:p w14:paraId="7AA851B0"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B1" w14:textId="11540AE9"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The ACA began closing th</w:t>
      </w:r>
      <w:r w:rsidR="00484B48" w:rsidRPr="009F2660">
        <w:rPr>
          <w:rFonts w:ascii="Times New Roman" w:hAnsi="Times New Roman"/>
          <w:color w:val="000000" w:themeColor="text1"/>
          <w:sz w:val="20"/>
          <w:szCs w:val="20"/>
        </w:rPr>
        <w:t>e “donut hole” in 2011, and it</w:t>
      </w:r>
      <w:r w:rsidRPr="009F2660">
        <w:rPr>
          <w:rFonts w:ascii="Times New Roman" w:hAnsi="Times New Roman"/>
          <w:color w:val="000000" w:themeColor="text1"/>
          <w:sz w:val="20"/>
          <w:szCs w:val="20"/>
        </w:rPr>
        <w:t xml:space="preserve"> </w:t>
      </w:r>
      <w:r w:rsidR="00F31AEE">
        <w:rPr>
          <w:rFonts w:ascii="Times New Roman" w:hAnsi="Times New Roman"/>
          <w:color w:val="000000" w:themeColor="text1"/>
          <w:sz w:val="20"/>
          <w:szCs w:val="20"/>
        </w:rPr>
        <w:t>was</w:t>
      </w:r>
      <w:r w:rsidRPr="009F2660">
        <w:rPr>
          <w:rFonts w:ascii="Times New Roman" w:hAnsi="Times New Roman"/>
          <w:color w:val="000000" w:themeColor="text1"/>
          <w:sz w:val="20"/>
          <w:szCs w:val="20"/>
        </w:rPr>
        <w:t xml:space="preserve"> closed </w:t>
      </w:r>
      <w:r w:rsidR="00FB5251">
        <w:rPr>
          <w:rFonts w:ascii="Times New Roman" w:hAnsi="Times New Roman"/>
          <w:color w:val="000000" w:themeColor="text1"/>
          <w:sz w:val="20"/>
          <w:szCs w:val="20"/>
        </w:rPr>
        <w:t xml:space="preserve">entirely </w:t>
      </w:r>
      <w:r w:rsidR="004C068D">
        <w:rPr>
          <w:rFonts w:ascii="Times New Roman" w:hAnsi="Times New Roman"/>
          <w:color w:val="000000" w:themeColor="text1"/>
          <w:sz w:val="20"/>
          <w:szCs w:val="20"/>
        </w:rPr>
        <w:t>effective for</w:t>
      </w:r>
      <w:r w:rsidR="00F31AEE">
        <w:rPr>
          <w:rFonts w:ascii="Times New Roman" w:hAnsi="Times New Roman"/>
          <w:color w:val="000000" w:themeColor="text1"/>
          <w:sz w:val="20"/>
          <w:szCs w:val="20"/>
        </w:rPr>
        <w:t xml:space="preserve"> 2019</w:t>
      </w:r>
      <w:r w:rsidRPr="009F2660">
        <w:rPr>
          <w:rFonts w:ascii="Times New Roman" w:hAnsi="Times New Roman"/>
          <w:color w:val="000000" w:themeColor="text1"/>
          <w:sz w:val="20"/>
          <w:szCs w:val="20"/>
        </w:rPr>
        <w:t xml:space="preserve">. The donut hole </w:t>
      </w:r>
      <w:r w:rsidR="00F31AEE">
        <w:rPr>
          <w:rFonts w:ascii="Times New Roman" w:hAnsi="Times New Roman"/>
          <w:color w:val="000000" w:themeColor="text1"/>
          <w:sz w:val="20"/>
          <w:szCs w:val="20"/>
        </w:rPr>
        <w:t>was</w:t>
      </w:r>
      <w:r w:rsidRPr="009F2660">
        <w:rPr>
          <w:rFonts w:ascii="Times New Roman" w:hAnsi="Times New Roman"/>
          <w:color w:val="000000" w:themeColor="text1"/>
          <w:sz w:val="20"/>
          <w:szCs w:val="20"/>
        </w:rPr>
        <w:t xml:space="preserve"> closed by combining a 50% discount on the cost of brand-name drugs and a gradual increase in the share of prescription drug costs for both generics and brand-name drugs that Medicare pays, until a beneficiary only owes 25% of the total cost. Medicare beneficiaries whose prescription drug costs are greater than the Part D deductible will need to pay only a 25% coinsurance rate (after meeting the plan’s deductible, if any) until their expenditures reach the catastrophic level.</w:t>
      </w:r>
    </w:p>
    <w:p w14:paraId="7AA851B2"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B3"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For more information, contact Medicare at </w:t>
      </w:r>
      <w:r w:rsidRPr="00FB5251">
        <w:rPr>
          <w:rFonts w:ascii="Times New Roman" w:hAnsi="Times New Roman"/>
          <w:i/>
          <w:color w:val="000000" w:themeColor="text1"/>
          <w:sz w:val="20"/>
        </w:rPr>
        <w:t>www.medicare.gov</w:t>
      </w:r>
      <w:r w:rsidRPr="00FB5251">
        <w:rPr>
          <w:rFonts w:ascii="Times New Roman" w:hAnsi="Times New Roman"/>
          <w:color w:val="000000" w:themeColor="text1"/>
          <w:sz w:val="20"/>
        </w:rPr>
        <w:t xml:space="preserve"> or 1-800-MEDICARE or</w:t>
      </w:r>
      <w:r w:rsidRPr="009F2660">
        <w:rPr>
          <w:rFonts w:ascii="Times New Roman" w:hAnsi="Times New Roman"/>
          <w:color w:val="000000" w:themeColor="text1"/>
          <w:sz w:val="20"/>
          <w:szCs w:val="20"/>
        </w:rPr>
        <w:t xml:space="preserve"> by contacting [insert name of SHIP] at [insert contact information].</w:t>
      </w:r>
    </w:p>
    <w:p w14:paraId="7AA851B5" w14:textId="783D0E9C" w:rsidR="006812D4" w:rsidRPr="0026456E" w:rsidRDefault="006812D4" w:rsidP="006F6EEC">
      <w:pPr>
        <w:pStyle w:val="StyleNAIC"/>
      </w:pPr>
      <w:bookmarkStart w:id="215" w:name="Q101"/>
      <w:bookmarkStart w:id="216" w:name="_Toc22199860"/>
      <w:r w:rsidRPr="009F2660">
        <w:t xml:space="preserve">Q </w:t>
      </w:r>
      <w:r w:rsidR="0054137B">
        <w:t>99</w:t>
      </w:r>
      <w:r w:rsidRPr="009F2660">
        <w:t xml:space="preserve">: What about </w:t>
      </w:r>
      <w:r w:rsidR="00800A0D" w:rsidRPr="009F2660">
        <w:t>LTC</w:t>
      </w:r>
      <w:r w:rsidRPr="009F2660">
        <w:t xml:space="preserve"> insurance policies?</w:t>
      </w:r>
      <w:bookmarkEnd w:id="215"/>
      <w:bookmarkEnd w:id="216"/>
    </w:p>
    <w:p w14:paraId="7AA851B6"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B7" w14:textId="52E0FEDD" w:rsidR="006812D4"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name of state exchange] doesn’t include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insurance policies, and policies sold on the [insert name of state exchange] don’t typically cover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services. Insurance agents and brokers still sell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insurance outside the exchange. The HHS website </w:t>
      </w:r>
      <w:r w:rsidR="00FD7B96" w:rsidRPr="00FD7B96">
        <w:rPr>
          <w:rFonts w:ascii="Times New Roman" w:hAnsi="Times New Roman"/>
          <w:i/>
          <w:color w:val="000000" w:themeColor="text1"/>
          <w:sz w:val="20"/>
          <w:szCs w:val="20"/>
        </w:rPr>
        <w:t>https://longtermcare.acl.g</w:t>
      </w:r>
      <w:r w:rsidR="00FD7B96" w:rsidRPr="00FB5251">
        <w:rPr>
          <w:rFonts w:ascii="Times New Roman" w:hAnsi="Times New Roman"/>
          <w:i/>
          <w:color w:val="000000" w:themeColor="text1"/>
          <w:sz w:val="20"/>
          <w:szCs w:val="20"/>
        </w:rPr>
        <w:t>ov/</w:t>
      </w:r>
      <w:r w:rsidR="00FD7B96" w:rsidRPr="00FB5251" w:rsidDel="00FD7B96">
        <w:rPr>
          <w:rFonts w:ascii="Times New Roman" w:hAnsi="Times New Roman"/>
          <w:i/>
          <w:color w:val="000000" w:themeColor="text1"/>
          <w:sz w:val="20"/>
        </w:rPr>
        <w:t xml:space="preserve"> </w:t>
      </w:r>
      <w:r w:rsidRPr="00FB5251">
        <w:rPr>
          <w:rFonts w:ascii="Times New Roman" w:hAnsi="Times New Roman"/>
          <w:color w:val="000000" w:themeColor="text1"/>
          <w:sz w:val="20"/>
          <w:szCs w:val="20"/>
        </w:rPr>
        <w:t>has</w:t>
      </w:r>
      <w:r w:rsidRPr="009F2660">
        <w:rPr>
          <w:rFonts w:ascii="Times New Roman" w:hAnsi="Times New Roman"/>
          <w:color w:val="000000" w:themeColor="text1"/>
          <w:sz w:val="20"/>
          <w:szCs w:val="20"/>
        </w:rPr>
        <w:t xml:space="preserve"> information about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insurance.</w:t>
      </w:r>
    </w:p>
    <w:p w14:paraId="1C9E3895" w14:textId="77777777" w:rsidR="005E3A86" w:rsidRPr="009F2660" w:rsidRDefault="005E3A86" w:rsidP="003A7730">
      <w:pPr>
        <w:spacing w:after="0" w:line="240" w:lineRule="auto"/>
        <w:rPr>
          <w:rFonts w:ascii="Times New Roman" w:hAnsi="Times New Roman"/>
          <w:color w:val="000000" w:themeColor="text1"/>
          <w:sz w:val="20"/>
          <w:szCs w:val="20"/>
        </w:rPr>
      </w:pPr>
    </w:p>
    <w:p w14:paraId="7AA851B9" w14:textId="77777777" w:rsidR="006812D4" w:rsidRPr="009F2660" w:rsidRDefault="006812D4" w:rsidP="00A24F07">
      <w:pPr>
        <w:pStyle w:val="StyleNAIC"/>
      </w:pPr>
      <w:bookmarkStart w:id="217" w:name="_Toc22199861"/>
      <w:bookmarkStart w:id="218" w:name="ACATWO"/>
      <w:r w:rsidRPr="009F2660">
        <w:t>ACA MEDICAID</w:t>
      </w:r>
      <w:r w:rsidR="00150C47" w:rsidRPr="00BC4F6F">
        <w:t>-RELATED</w:t>
      </w:r>
      <w:r w:rsidRPr="009F2660">
        <w:t xml:space="preserve"> QUESTIONS</w:t>
      </w:r>
      <w:bookmarkEnd w:id="217"/>
    </w:p>
    <w:p w14:paraId="7AA851BB" w14:textId="04477DAF" w:rsidR="006812D4" w:rsidRPr="009F2660" w:rsidRDefault="006812D4" w:rsidP="006F6EEC">
      <w:pPr>
        <w:pStyle w:val="StyleNAIC"/>
      </w:pPr>
      <w:bookmarkStart w:id="219" w:name="_Toc22199862"/>
      <w:bookmarkStart w:id="220" w:name="Q102"/>
      <w:bookmarkEnd w:id="218"/>
      <w:r w:rsidRPr="009F2660">
        <w:t xml:space="preserve">Q </w:t>
      </w:r>
      <w:r w:rsidR="0054137B">
        <w:t>100</w:t>
      </w:r>
      <w:r w:rsidRPr="009F2660">
        <w:t>: Where can consumers find more information about Medicaid?</w:t>
      </w:r>
      <w:bookmarkEnd w:id="219"/>
      <w:r w:rsidRPr="009F2660">
        <w:t xml:space="preserve"> </w:t>
      </w:r>
    </w:p>
    <w:bookmarkEnd w:id="220"/>
    <w:p w14:paraId="7AA851BC"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BD"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r w:rsidRPr="00FB5251">
        <w:rPr>
          <w:rFonts w:ascii="Times New Roman" w:hAnsi="Times New Roman"/>
          <w:i/>
          <w:color w:val="000000" w:themeColor="text1"/>
          <w:sz w:val="20"/>
        </w:rPr>
        <w:t>www.healthcare.gov</w:t>
      </w:r>
      <w:r w:rsidRPr="00FB5251">
        <w:rPr>
          <w:rFonts w:ascii="Times New Roman" w:hAnsi="Times New Roman"/>
          <w:color w:val="000000" w:themeColor="text1"/>
          <w:sz w:val="20"/>
        </w:rPr>
        <w:t>.</w:t>
      </w:r>
    </w:p>
    <w:p w14:paraId="7AA851BF" w14:textId="1B6196F9" w:rsidR="006812D4" w:rsidRPr="00E71A16" w:rsidRDefault="006812D4" w:rsidP="006F6EEC">
      <w:pPr>
        <w:pStyle w:val="StyleNAIC"/>
        <w:rPr>
          <w:rStyle w:val="Strong"/>
          <w:b/>
        </w:rPr>
      </w:pPr>
      <w:bookmarkStart w:id="221" w:name="_Toc22199863"/>
      <w:bookmarkStart w:id="222" w:name="Q103"/>
      <w:r w:rsidRPr="00E71A16">
        <w:rPr>
          <w:rStyle w:val="Strong"/>
          <w:b/>
        </w:rPr>
        <w:t xml:space="preserve">Q </w:t>
      </w:r>
      <w:r w:rsidR="0054137B" w:rsidRPr="00E71A16">
        <w:t>101</w:t>
      </w:r>
      <w:r w:rsidRPr="00E71A16">
        <w:rPr>
          <w:rStyle w:val="Strong"/>
          <w:b/>
        </w:rPr>
        <w:t xml:space="preserve">: </w:t>
      </w:r>
      <w:r w:rsidR="00465FC6" w:rsidRPr="00E71A16">
        <w:rPr>
          <w:rStyle w:val="Strong"/>
          <w:b/>
        </w:rPr>
        <w:t xml:space="preserve">Did </w:t>
      </w:r>
      <w:r w:rsidRPr="00E71A16">
        <w:rPr>
          <w:rStyle w:val="Strong"/>
          <w:b/>
        </w:rPr>
        <w:t>consumers’ eligibility for Medicaid change</w:t>
      </w:r>
      <w:r w:rsidR="00FD7B96" w:rsidRPr="00E71A16">
        <w:rPr>
          <w:rStyle w:val="Strong"/>
          <w:b/>
        </w:rPr>
        <w:t>d</w:t>
      </w:r>
      <w:r w:rsidRPr="00E71A16">
        <w:rPr>
          <w:rStyle w:val="Strong"/>
          <w:b/>
        </w:rPr>
        <w:t xml:space="preserve"> under the ACA?</w:t>
      </w:r>
      <w:bookmarkEnd w:id="221"/>
    </w:p>
    <w:bookmarkEnd w:id="222"/>
    <w:p w14:paraId="7AA851C0"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C1" w14:textId="5AFAFC06" w:rsidR="006812D4" w:rsidRPr="009F2660" w:rsidRDefault="006812D4" w:rsidP="004A0BF6">
      <w:pPr>
        <w:pStyle w:val="CommentText"/>
        <w:rPr>
          <w:rStyle w:val="Strong"/>
          <w:rFonts w:ascii="Times New Roman" w:hAnsi="Times New Roman"/>
          <w:b w:val="0"/>
          <w:bCs/>
          <w:color w:val="000000" w:themeColor="text1"/>
        </w:rPr>
      </w:pPr>
      <w:r w:rsidRPr="009F2660">
        <w:rPr>
          <w:rStyle w:val="Strong"/>
          <w:rFonts w:ascii="Times New Roman" w:hAnsi="Times New Roman"/>
          <w:b w:val="0"/>
          <w:bCs/>
          <w:color w:val="000000" w:themeColor="text1"/>
        </w:rPr>
        <w:t xml:space="preserve">The same categories of consumers continue to be eligible for Medicaid, although the </w:t>
      </w:r>
      <w:r w:rsidRPr="009F2660">
        <w:rPr>
          <w:rFonts w:ascii="Times New Roman" w:hAnsi="Times New Roman"/>
          <w:color w:val="000000" w:themeColor="text1"/>
        </w:rPr>
        <w:t xml:space="preserve">financial methodology </w:t>
      </w:r>
      <w:r w:rsidR="00FD7B96">
        <w:rPr>
          <w:rFonts w:ascii="Times New Roman" w:hAnsi="Times New Roman"/>
          <w:color w:val="000000" w:themeColor="text1"/>
        </w:rPr>
        <w:t>has</w:t>
      </w:r>
      <w:r w:rsidRPr="009F2660">
        <w:rPr>
          <w:rFonts w:ascii="Times New Roman" w:hAnsi="Times New Roman"/>
          <w:color w:val="000000" w:themeColor="text1"/>
        </w:rPr>
        <w:t xml:space="preserve"> chang</w:t>
      </w:r>
      <w:r w:rsidR="00FD7B96">
        <w:rPr>
          <w:rFonts w:ascii="Times New Roman" w:hAnsi="Times New Roman"/>
          <w:color w:val="000000" w:themeColor="text1"/>
        </w:rPr>
        <w:t>ed</w:t>
      </w:r>
      <w:r w:rsidRPr="009F2660">
        <w:rPr>
          <w:rFonts w:ascii="Times New Roman" w:hAnsi="Times New Roman"/>
          <w:color w:val="000000" w:themeColor="text1"/>
        </w:rPr>
        <w:t xml:space="preserve">. </w:t>
      </w:r>
      <w:r w:rsidRPr="009F2660">
        <w:rPr>
          <w:rStyle w:val="Strong"/>
          <w:rFonts w:ascii="Times New Roman" w:hAnsi="Times New Roman"/>
          <w:b w:val="0"/>
          <w:bCs/>
          <w:color w:val="000000" w:themeColor="text1"/>
        </w:rPr>
        <w:t>They still need to be part of an eligible group, such as children, pregnant women, parents (or other caretaker relatives), blind, disabled</w:t>
      </w:r>
      <w:r w:rsidR="00465FC6">
        <w:rPr>
          <w:rStyle w:val="Strong"/>
          <w:rFonts w:ascii="Times New Roman" w:hAnsi="Times New Roman"/>
          <w:b w:val="0"/>
          <w:bCs/>
          <w:color w:val="000000" w:themeColor="text1"/>
        </w:rPr>
        <w:t>,</w:t>
      </w:r>
      <w:r w:rsidRPr="009F2660">
        <w:rPr>
          <w:rStyle w:val="Strong"/>
          <w:rFonts w:ascii="Times New Roman" w:hAnsi="Times New Roman"/>
          <w:b w:val="0"/>
          <w:bCs/>
          <w:color w:val="000000" w:themeColor="text1"/>
        </w:rPr>
        <w:t xml:space="preserve"> or elderly, and </w:t>
      </w:r>
      <w:r w:rsidR="00D800DB" w:rsidRPr="009F2660">
        <w:rPr>
          <w:rStyle w:val="Strong"/>
          <w:rFonts w:ascii="Times New Roman" w:hAnsi="Times New Roman"/>
          <w:b w:val="0"/>
          <w:bCs/>
          <w:color w:val="000000" w:themeColor="text1"/>
        </w:rPr>
        <w:t xml:space="preserve">they </w:t>
      </w:r>
      <w:r w:rsidRPr="009F2660">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Cs/>
          <w:color w:val="000000" w:themeColor="text1"/>
          <w:sz w:val="20"/>
          <w:szCs w:val="20"/>
        </w:rPr>
        <w:t>Drafting Note:</w:t>
      </w:r>
      <w:r w:rsidRPr="009F2660">
        <w:rPr>
          <w:rStyle w:val="Strong"/>
          <w:rFonts w:ascii="Times New Roman" w:hAnsi="Times New Roman"/>
          <w:b w:val="0"/>
          <w:bCs/>
          <w:color w:val="000000" w:themeColor="text1"/>
          <w:sz w:val="20"/>
          <w:szCs w:val="20"/>
        </w:rPr>
        <w:t xml:space="preserve"> States that have expanded Medicaid should modify this answer as appropriate.</w:t>
      </w:r>
    </w:p>
    <w:p w14:paraId="7AA851C3"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p>
    <w:p w14:paraId="7AA851C4" w14:textId="31E1FCD2"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 w:val="0"/>
          <w:bCs/>
          <w:color w:val="000000" w:themeColor="text1"/>
          <w:sz w:val="20"/>
          <w:szCs w:val="20"/>
        </w:rPr>
        <w:t xml:space="preserve">There is more information about who is eligible for Medicaid at this link: </w:t>
      </w:r>
      <w:r w:rsidR="00FD7B96" w:rsidRPr="00E76D91">
        <w:rPr>
          <w:rFonts w:ascii="Times New Roman" w:hAnsi="Times New Roman"/>
          <w:i/>
          <w:color w:val="000000" w:themeColor="text1"/>
          <w:sz w:val="20"/>
        </w:rPr>
        <w:t>https://www.healthcare.gov/medicaid-chip/</w:t>
      </w:r>
      <w:r w:rsidR="00D800DB" w:rsidRPr="00E76D91">
        <w:rPr>
          <w:rStyle w:val="Hyperlink"/>
          <w:rFonts w:ascii="Times New Roman" w:hAnsi="Times New Roman"/>
          <w:bCs/>
          <w:color w:val="000000" w:themeColor="text1"/>
          <w:sz w:val="20"/>
          <w:szCs w:val="20"/>
          <w:u w:val="none"/>
        </w:rPr>
        <w:t>.</w:t>
      </w:r>
      <w:r w:rsidRPr="009F2660">
        <w:rPr>
          <w:rStyle w:val="Strong"/>
          <w:rFonts w:ascii="Times New Roman" w:hAnsi="Times New Roman"/>
          <w:b w:val="0"/>
          <w:bCs/>
          <w:color w:val="000000" w:themeColor="text1"/>
          <w:sz w:val="20"/>
          <w:szCs w:val="20"/>
        </w:rPr>
        <w:t xml:space="preserve"> </w:t>
      </w:r>
    </w:p>
    <w:p w14:paraId="7AA851C6" w14:textId="240C8F0E" w:rsidR="006812D4" w:rsidRPr="00E71A16" w:rsidRDefault="006812D4" w:rsidP="006F6EEC">
      <w:pPr>
        <w:pStyle w:val="StyleNAIC"/>
        <w:rPr>
          <w:rStyle w:val="Strong"/>
          <w:b/>
        </w:rPr>
      </w:pPr>
      <w:bookmarkStart w:id="223" w:name="_Toc22199864"/>
      <w:bookmarkStart w:id="224" w:name="Q104"/>
      <w:r w:rsidRPr="00E71A16">
        <w:rPr>
          <w:rStyle w:val="Strong"/>
          <w:b/>
        </w:rPr>
        <w:t xml:space="preserve">Q </w:t>
      </w:r>
      <w:r w:rsidR="0054137B" w:rsidRPr="00E71A16">
        <w:t>102</w:t>
      </w:r>
      <w:r w:rsidRPr="00E71A16">
        <w:rPr>
          <w:rStyle w:val="Strong"/>
          <w:b/>
        </w:rPr>
        <w:t>:  What is the expanded Medicaid eligibility under the ACA?</w:t>
      </w:r>
      <w:bookmarkEnd w:id="223"/>
    </w:p>
    <w:bookmarkEnd w:id="224"/>
    <w:p w14:paraId="7AA851C7"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C8" w14:textId="0CF50E8E"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 w:val="0"/>
          <w:bCs/>
          <w:color w:val="000000" w:themeColor="text1"/>
          <w:sz w:val="20"/>
          <w:szCs w:val="20"/>
        </w:rPr>
        <w:t xml:space="preserve">Adults who weren’t eligible for Medicaid </w:t>
      </w:r>
      <w:r w:rsidR="001128DC">
        <w:rPr>
          <w:rStyle w:val="Strong"/>
          <w:rFonts w:ascii="Times New Roman" w:hAnsi="Times New Roman"/>
          <w:b w:val="0"/>
          <w:bCs/>
          <w:color w:val="000000" w:themeColor="text1"/>
          <w:sz w:val="20"/>
          <w:szCs w:val="20"/>
        </w:rPr>
        <w:t>in the past may be</w:t>
      </w:r>
      <w:r w:rsidRPr="009F2660">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[explain new eligibility criteria]. Contact the [insert name of state Medicaid agency] at [insert contact information] for more information. </w:t>
      </w:r>
    </w:p>
    <w:p w14:paraId="7AA851C9"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Cs/>
          <w:color w:val="000000" w:themeColor="text1"/>
          <w:sz w:val="20"/>
          <w:szCs w:val="20"/>
        </w:rPr>
        <w:t>Drafting Note:</w:t>
      </w:r>
      <w:r w:rsidRPr="009F2660">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CC" w14:textId="303C1BDA" w:rsidR="006812D4" w:rsidRPr="009F2660" w:rsidRDefault="006812D4" w:rsidP="00ED0975">
      <w:pPr>
        <w:spacing w:after="0" w:line="240" w:lineRule="auto"/>
        <w:rPr>
          <w:rFonts w:ascii="Times New Roman" w:hAnsi="Times New Roman"/>
          <w:bCs/>
          <w:color w:val="000000" w:themeColor="text1"/>
          <w:sz w:val="20"/>
          <w:szCs w:val="20"/>
        </w:rPr>
      </w:pPr>
      <w:r w:rsidRPr="009F2660">
        <w:rPr>
          <w:rFonts w:ascii="Times New Roman" w:hAnsi="Times New Roman"/>
          <w:bCs/>
          <w:color w:val="000000" w:themeColor="text1"/>
          <w:sz w:val="20"/>
          <w:szCs w:val="20"/>
        </w:rPr>
        <w:t>There is more information on who is eligible for Medicaid at this link</w:t>
      </w:r>
      <w:r w:rsidRPr="00E76D91">
        <w:rPr>
          <w:rFonts w:ascii="Times New Roman" w:hAnsi="Times New Roman"/>
          <w:bCs/>
          <w:color w:val="000000" w:themeColor="text1"/>
          <w:sz w:val="20"/>
          <w:szCs w:val="20"/>
        </w:rPr>
        <w:t xml:space="preserve">: </w:t>
      </w:r>
      <w:r w:rsidR="001128DC" w:rsidRPr="001128DC">
        <w:rPr>
          <w:rFonts w:ascii="Times New Roman" w:hAnsi="Times New Roman"/>
          <w:i/>
          <w:color w:val="000000" w:themeColor="text1"/>
          <w:sz w:val="20"/>
          <w:szCs w:val="20"/>
        </w:rPr>
        <w:t>https://www.healthcare.gov/medicaid-</w:t>
      </w:r>
      <w:r w:rsidR="001128DC" w:rsidRPr="00E76D91">
        <w:rPr>
          <w:rFonts w:ascii="Times New Roman" w:hAnsi="Times New Roman"/>
          <w:i/>
          <w:color w:val="000000" w:themeColor="text1"/>
          <w:sz w:val="20"/>
          <w:szCs w:val="20"/>
        </w:rPr>
        <w:t>chip/</w:t>
      </w:r>
      <w:r w:rsidRPr="00E76D91">
        <w:rPr>
          <w:rFonts w:ascii="Times New Roman" w:hAnsi="Times New Roman"/>
          <w:bCs/>
          <w:color w:val="000000" w:themeColor="text1"/>
          <w:sz w:val="20"/>
          <w:szCs w:val="20"/>
        </w:rPr>
        <w:t>.</w:t>
      </w:r>
      <w:r w:rsidRPr="009F2660">
        <w:rPr>
          <w:rFonts w:ascii="Times New Roman" w:hAnsi="Times New Roman"/>
          <w:bCs/>
          <w:color w:val="000000" w:themeColor="text1"/>
          <w:sz w:val="20"/>
          <w:szCs w:val="20"/>
        </w:rPr>
        <w:t xml:space="preserve"> </w:t>
      </w:r>
    </w:p>
    <w:p w14:paraId="7AA851CE" w14:textId="6E735C89" w:rsidR="006812D4" w:rsidRPr="001557E2" w:rsidRDefault="006812D4" w:rsidP="006F6EEC">
      <w:pPr>
        <w:pStyle w:val="StyleNAIC"/>
        <w:rPr>
          <w:rStyle w:val="Strong"/>
          <w:b/>
        </w:rPr>
      </w:pPr>
      <w:bookmarkStart w:id="225" w:name="_Toc22199865"/>
      <w:bookmarkStart w:id="226" w:name="Q105"/>
      <w:r w:rsidRPr="001557E2">
        <w:rPr>
          <w:rStyle w:val="Strong"/>
          <w:b/>
        </w:rPr>
        <w:t xml:space="preserve">Q </w:t>
      </w:r>
      <w:r w:rsidR="0054137B" w:rsidRPr="001557E2">
        <w:t>103</w:t>
      </w:r>
      <w:r w:rsidRPr="001557E2">
        <w:rPr>
          <w:rStyle w:val="Strong"/>
          <w:b/>
        </w:rPr>
        <w:t xml:space="preserve">: What is the </w:t>
      </w:r>
      <w:r w:rsidR="004B156D" w:rsidRPr="001557E2">
        <w:rPr>
          <w:rStyle w:val="Strong"/>
          <w:b/>
        </w:rPr>
        <w:t xml:space="preserve">federal poverty level </w:t>
      </w:r>
      <w:r w:rsidRPr="001557E2">
        <w:rPr>
          <w:rStyle w:val="Strong"/>
          <w:b/>
        </w:rPr>
        <w:t>(FPL)</w:t>
      </w:r>
      <w:r w:rsidR="004B156D" w:rsidRPr="001557E2">
        <w:rPr>
          <w:rStyle w:val="Strong"/>
          <w:b/>
        </w:rPr>
        <w:t>,</w:t>
      </w:r>
      <w:r w:rsidRPr="001557E2">
        <w:rPr>
          <w:rStyle w:val="Strong"/>
          <w:b/>
        </w:rPr>
        <w:t xml:space="preserve"> and why is it important in the context of health care coverage?</w:t>
      </w:r>
      <w:bookmarkEnd w:id="225"/>
    </w:p>
    <w:bookmarkEnd w:id="226"/>
    <w:p w14:paraId="7AA851CF"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D0" w14:textId="450DF63C" w:rsidR="006812D4" w:rsidRPr="009F2660" w:rsidRDefault="006812D4" w:rsidP="00AD4DB7">
      <w:pPr>
        <w:spacing w:after="0" w:line="240" w:lineRule="auto"/>
        <w:rPr>
          <w:rFonts w:ascii="Times New Roman" w:hAnsi="Times New Roman"/>
          <w:bCs/>
          <w:color w:val="000000" w:themeColor="text1"/>
          <w:sz w:val="20"/>
          <w:szCs w:val="20"/>
        </w:rPr>
      </w:pPr>
      <w:r w:rsidRPr="009F2660">
        <w:rPr>
          <w:rStyle w:val="Strong"/>
          <w:rFonts w:ascii="Times New Roman" w:hAnsi="Times New Roman"/>
          <w:b w:val="0"/>
          <w:bCs/>
          <w:color w:val="000000" w:themeColor="text1"/>
          <w:sz w:val="20"/>
          <w:szCs w:val="20"/>
        </w:rPr>
        <w:t>The FPL is how the federal government defines poverty, and it’s used to decide who’s eligible for federal subsidies and entitlement programs. In states that expanded Medicaid, people under 65 with incomes up to 138% of the FPL (</w:t>
      </w:r>
      <w:r w:rsidRPr="00E76D91">
        <w:rPr>
          <w:rStyle w:val="Strong"/>
          <w:rFonts w:ascii="Times New Roman" w:hAnsi="Times New Roman"/>
          <w:b w:val="0"/>
          <w:bCs/>
          <w:color w:val="000000" w:themeColor="text1"/>
          <w:sz w:val="20"/>
          <w:szCs w:val="20"/>
        </w:rPr>
        <w:t>or</w:t>
      </w:r>
      <w:r w:rsidR="001128DC" w:rsidRPr="00E76D91">
        <w:rPr>
          <w:rStyle w:val="Strong"/>
          <w:rFonts w:ascii="Times New Roman" w:hAnsi="Times New Roman"/>
          <w:b w:val="0"/>
          <w:bCs/>
          <w:color w:val="000000" w:themeColor="text1"/>
          <w:sz w:val="20"/>
          <w:szCs w:val="20"/>
        </w:rPr>
        <w:t xml:space="preserve"> about $</w:t>
      </w:r>
      <w:r w:rsidR="00A74C4E">
        <w:rPr>
          <w:rStyle w:val="Strong"/>
          <w:rFonts w:ascii="Times New Roman" w:hAnsi="Times New Roman"/>
          <w:b w:val="0"/>
          <w:bCs/>
          <w:color w:val="000000" w:themeColor="text1"/>
          <w:sz w:val="20"/>
          <w:szCs w:val="20"/>
        </w:rPr>
        <w:t>35.500</w:t>
      </w:r>
      <w:r w:rsidRPr="00E76D91">
        <w:rPr>
          <w:rStyle w:val="Strong"/>
          <w:rFonts w:ascii="Times New Roman" w:hAnsi="Times New Roman"/>
          <w:b w:val="0"/>
          <w:bCs/>
          <w:color w:val="000000" w:themeColor="text1"/>
          <w:sz w:val="20"/>
          <w:szCs w:val="20"/>
        </w:rPr>
        <w:t xml:space="preserve"> for a family of four</w:t>
      </w:r>
      <w:r w:rsidRPr="001128DC">
        <w:rPr>
          <w:rStyle w:val="Strong"/>
          <w:rFonts w:ascii="Times New Roman" w:hAnsi="Times New Roman"/>
          <w:b w:val="0"/>
          <w:bCs/>
          <w:color w:val="000000" w:themeColor="text1"/>
          <w:sz w:val="20"/>
          <w:szCs w:val="20"/>
        </w:rPr>
        <w:t>)</w:t>
      </w:r>
      <w:r w:rsidRPr="009F2660">
        <w:rPr>
          <w:rStyle w:val="Strong"/>
          <w:rFonts w:ascii="Times New Roman" w:hAnsi="Times New Roman"/>
          <w:b w:val="0"/>
          <w:bCs/>
          <w:color w:val="000000" w:themeColor="text1"/>
          <w:sz w:val="20"/>
          <w:szCs w:val="20"/>
        </w:rPr>
        <w:t xml:space="preserve"> generally can get Medicaid coverage. </w:t>
      </w:r>
      <w:r w:rsidRPr="009F2660">
        <w:rPr>
          <w:rFonts w:ascii="Times New Roman" w:hAnsi="Times New Roman"/>
          <w:bCs/>
          <w:color w:val="000000" w:themeColor="text1"/>
          <w:sz w:val="20"/>
          <w:szCs w:val="20"/>
        </w:rPr>
        <w:t>People with incomes above this level but less than 400% FP</w:t>
      </w:r>
      <w:r w:rsidR="004B156D" w:rsidRPr="009F2660">
        <w:rPr>
          <w:rFonts w:ascii="Times New Roman" w:hAnsi="Times New Roman"/>
          <w:bCs/>
          <w:color w:val="000000" w:themeColor="text1"/>
          <w:sz w:val="20"/>
          <w:szCs w:val="20"/>
        </w:rPr>
        <w:t>L</w:t>
      </w:r>
      <w:r w:rsidRPr="009F2660">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Pr>
          <w:rFonts w:ascii="Times New Roman" w:hAnsi="Times New Roman"/>
          <w:bCs/>
          <w:color w:val="000000" w:themeColor="text1"/>
          <w:sz w:val="20"/>
          <w:szCs w:val="20"/>
        </w:rPr>
        <w:t>are</w:t>
      </w:r>
      <w:r w:rsidRPr="009F2660">
        <w:rPr>
          <w:rFonts w:ascii="Times New Roman" w:hAnsi="Times New Roman"/>
          <w:bCs/>
          <w:color w:val="000000" w:themeColor="text1"/>
          <w:sz w:val="20"/>
          <w:szCs w:val="20"/>
        </w:rPr>
        <w:t xml:space="preserve"> available until a family’s income reaches 250% of the FPL. </w:t>
      </w:r>
    </w:p>
    <w:p w14:paraId="7AA851D1"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D2"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D4" w14:textId="77777777" w:rsidR="006812D4" w:rsidRPr="009F2660" w:rsidRDefault="006812D4" w:rsidP="0031437B">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This link has general information about income levels at which financial help or coverage is available, as well as what counts </w:t>
      </w:r>
      <w:r w:rsidRPr="001128DC">
        <w:rPr>
          <w:rFonts w:ascii="Times New Roman" w:hAnsi="Times New Roman"/>
          <w:color w:val="000000" w:themeColor="text1"/>
          <w:sz w:val="20"/>
          <w:szCs w:val="20"/>
        </w:rPr>
        <w:t>as income</w:t>
      </w:r>
      <w:r w:rsidR="004B156D" w:rsidRPr="001128DC">
        <w:rPr>
          <w:rFonts w:ascii="Times New Roman" w:hAnsi="Times New Roman"/>
          <w:color w:val="000000" w:themeColor="text1"/>
          <w:sz w:val="20"/>
          <w:szCs w:val="20"/>
        </w:rPr>
        <w:t xml:space="preserve">: </w:t>
      </w:r>
      <w:r w:rsidRPr="00E76D91">
        <w:rPr>
          <w:rFonts w:ascii="Times New Roman" w:hAnsi="Times New Roman"/>
          <w:i/>
          <w:color w:val="000000" w:themeColor="text1"/>
          <w:sz w:val="20"/>
          <w:szCs w:val="20"/>
        </w:rPr>
        <w:t>www.healthcare.gov/lower-costs/qualifying-for-lower-costs/</w:t>
      </w:r>
      <w:r w:rsidR="004B156D" w:rsidRPr="00E76D91">
        <w:rPr>
          <w:rFonts w:ascii="Times New Roman" w:hAnsi="Times New Roman"/>
          <w:color w:val="000000" w:themeColor="text1"/>
          <w:sz w:val="20"/>
          <w:szCs w:val="20"/>
        </w:rPr>
        <w:t>.</w:t>
      </w:r>
    </w:p>
    <w:p w14:paraId="7AA851DA" w14:textId="3E1CFC36" w:rsidR="006812D4" w:rsidRPr="001557E2" w:rsidRDefault="006812D4" w:rsidP="006F6EEC">
      <w:pPr>
        <w:pStyle w:val="StyleNAIC"/>
        <w:rPr>
          <w:rStyle w:val="Strong"/>
          <w:b/>
        </w:rPr>
      </w:pPr>
      <w:bookmarkStart w:id="227" w:name="Q107"/>
      <w:bookmarkStart w:id="228" w:name="_Toc22199866"/>
      <w:r w:rsidRPr="001557E2">
        <w:rPr>
          <w:rStyle w:val="Strong"/>
          <w:b/>
        </w:rPr>
        <w:lastRenderedPageBreak/>
        <w:t xml:space="preserve">Q </w:t>
      </w:r>
      <w:r w:rsidR="0054137B" w:rsidRPr="001557E2">
        <w:t>104</w:t>
      </w:r>
      <w:r w:rsidRPr="001557E2">
        <w:rPr>
          <w:rStyle w:val="Strong"/>
          <w:b/>
        </w:rPr>
        <w:t>: What benefits will be available for adults newly eligible for Medicaid?</w:t>
      </w:r>
      <w:bookmarkEnd w:id="227"/>
      <w:bookmarkEnd w:id="228"/>
    </w:p>
    <w:p w14:paraId="7AA851DB"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DC" w14:textId="6D97FD24"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 w:val="0"/>
          <w:bCs/>
          <w:color w:val="000000" w:themeColor="text1"/>
          <w:sz w:val="20"/>
          <w:szCs w:val="20"/>
        </w:rPr>
        <w:t xml:space="preserve">Each state can define the benefit package for this newly eligible group. The benchmark benefit package needs to at least include the </w:t>
      </w:r>
      <w:r w:rsidR="004B156D" w:rsidRPr="009F2660">
        <w:rPr>
          <w:rStyle w:val="Strong"/>
          <w:rFonts w:ascii="Times New Roman" w:hAnsi="Times New Roman"/>
          <w:b w:val="0"/>
          <w:bCs/>
          <w:color w:val="000000" w:themeColor="text1"/>
          <w:sz w:val="20"/>
          <w:szCs w:val="20"/>
        </w:rPr>
        <w:t>EHB</w:t>
      </w:r>
      <w:r w:rsidRPr="009F2660">
        <w:rPr>
          <w:rStyle w:val="Strong"/>
          <w:rFonts w:ascii="Times New Roman" w:hAnsi="Times New Roman"/>
          <w:b w:val="0"/>
          <w:bCs/>
          <w:color w:val="000000" w:themeColor="text1"/>
          <w:sz w:val="20"/>
          <w:szCs w:val="20"/>
        </w:rPr>
        <w:t xml:space="preserve"> available through the [insert name of state exchanges]</w:t>
      </w:r>
      <w:r w:rsidR="004B156D" w:rsidRPr="009F2660">
        <w:rPr>
          <w:rStyle w:val="Strong"/>
          <w:rFonts w:ascii="Times New Roman" w:hAnsi="Times New Roman"/>
          <w:b w:val="0"/>
          <w:bCs/>
          <w:color w:val="000000" w:themeColor="text1"/>
          <w:sz w:val="20"/>
          <w:szCs w:val="20"/>
        </w:rPr>
        <w:t>.</w:t>
      </w:r>
      <w:r w:rsidRPr="009F2660">
        <w:rPr>
          <w:rStyle w:val="Strong"/>
          <w:rFonts w:ascii="Times New Roman" w:hAnsi="Times New Roman"/>
          <w:b w:val="0"/>
          <w:bCs/>
          <w:color w:val="000000" w:themeColor="text1"/>
          <w:sz w:val="20"/>
          <w:szCs w:val="20"/>
        </w:rPr>
        <w:t xml:space="preserve"> (</w:t>
      </w:r>
      <w:r w:rsidR="004B156D" w:rsidRPr="009F2660">
        <w:rPr>
          <w:rStyle w:val="Strong"/>
          <w:rFonts w:ascii="Times New Roman" w:hAnsi="Times New Roman"/>
          <w:b w:val="0"/>
          <w:bCs/>
          <w:color w:val="000000" w:themeColor="text1"/>
          <w:sz w:val="20"/>
          <w:szCs w:val="20"/>
        </w:rPr>
        <w:t xml:space="preserve">See </w:t>
      </w:r>
      <w:r w:rsidRPr="009F2660">
        <w:rPr>
          <w:rStyle w:val="Strong"/>
          <w:rFonts w:ascii="Times New Roman" w:hAnsi="Times New Roman"/>
          <w:b w:val="0"/>
          <w:bCs/>
          <w:color w:val="000000" w:themeColor="text1"/>
          <w:sz w:val="20"/>
          <w:szCs w:val="20"/>
        </w:rPr>
        <w:t xml:space="preserve">Question </w:t>
      </w:r>
      <w:r w:rsidR="00311212">
        <w:rPr>
          <w:rStyle w:val="Strong"/>
          <w:rFonts w:ascii="Times New Roman" w:hAnsi="Times New Roman"/>
          <w:b w:val="0"/>
          <w:bCs/>
          <w:color w:val="000000" w:themeColor="text1"/>
          <w:sz w:val="20"/>
          <w:szCs w:val="20"/>
        </w:rPr>
        <w:t>17</w:t>
      </w:r>
      <w:r w:rsidR="004B156D" w:rsidRPr="009F2660">
        <w:rPr>
          <w:rStyle w:val="Strong"/>
          <w:rFonts w:ascii="Times New Roman" w:hAnsi="Times New Roman"/>
          <w:b w:val="0"/>
          <w:bCs/>
          <w:color w:val="000000" w:themeColor="text1"/>
          <w:sz w:val="20"/>
          <w:szCs w:val="20"/>
        </w:rPr>
        <w:t>.</w:t>
      </w:r>
      <w:r w:rsidRPr="009F2660">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7DA094E0" w:rsidR="006812D4" w:rsidRPr="00140EB9" w:rsidRDefault="006812D4" w:rsidP="006F6EEC">
      <w:pPr>
        <w:pStyle w:val="StyleNAIC"/>
        <w:rPr>
          <w:rStyle w:val="Strong"/>
          <w:b/>
        </w:rPr>
      </w:pPr>
      <w:bookmarkStart w:id="229" w:name="_Toc22199867"/>
      <w:bookmarkStart w:id="230" w:name="Q108"/>
      <w:r w:rsidRPr="00140EB9">
        <w:rPr>
          <w:rStyle w:val="Strong"/>
          <w:b/>
        </w:rPr>
        <w:t xml:space="preserve">Q </w:t>
      </w:r>
      <w:r w:rsidR="0054137B" w:rsidRPr="00140EB9">
        <w:t>105</w:t>
      </w:r>
      <w:r w:rsidRPr="00140EB9">
        <w:rPr>
          <w:rStyle w:val="Strong"/>
          <w:b/>
        </w:rPr>
        <w:t>: Are undocumented immigrants eligible for Medicaid?</w:t>
      </w:r>
      <w:bookmarkEnd w:id="229"/>
    </w:p>
    <w:bookmarkEnd w:id="230"/>
    <w:p w14:paraId="7AA851DF"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p>
    <w:p w14:paraId="7AA851E1" w14:textId="70649D73" w:rsidR="006812D4" w:rsidRDefault="001128DC" w:rsidP="00805418">
      <w:pPr>
        <w:spacing w:after="0" w:line="240" w:lineRule="auto"/>
        <w:rPr>
          <w:rStyle w:val="Strong"/>
          <w:rFonts w:ascii="Times New Roman" w:hAnsi="Times New Roman"/>
          <w:b w:val="0"/>
          <w:bCs/>
          <w:color w:val="000000" w:themeColor="text1"/>
          <w:sz w:val="20"/>
          <w:szCs w:val="20"/>
        </w:rPr>
      </w:pPr>
      <w:r>
        <w:rPr>
          <w:rStyle w:val="Strong"/>
          <w:rFonts w:ascii="Times New Roman" w:hAnsi="Times New Roman"/>
          <w:b w:val="0"/>
          <w:bCs/>
          <w:color w:val="000000" w:themeColor="text1"/>
          <w:sz w:val="20"/>
          <w:szCs w:val="20"/>
        </w:rPr>
        <w:t>Undocumented immigrants are not eligible for most categories of Medicaid coverage, but may receive services in emergency circumstances.</w:t>
      </w:r>
    </w:p>
    <w:p w14:paraId="7AA851E2" w14:textId="100A4ECF" w:rsidR="006812D4" w:rsidRPr="009F2660" w:rsidRDefault="006812D4" w:rsidP="006F6EEC">
      <w:pPr>
        <w:pStyle w:val="StyleNAIC"/>
      </w:pPr>
      <w:bookmarkStart w:id="231" w:name="_Toc22199868"/>
      <w:bookmarkStart w:id="232" w:name="Q109"/>
      <w:r w:rsidRPr="009F2660">
        <w:t xml:space="preserve">Q </w:t>
      </w:r>
      <w:r w:rsidR="0054137B">
        <w:t>106</w:t>
      </w:r>
      <w:r w:rsidRPr="009F2660">
        <w:t>: How do consumers apply for Medicaid?</w:t>
      </w:r>
      <w:bookmarkEnd w:id="231"/>
    </w:p>
    <w:bookmarkEnd w:id="232"/>
    <w:p w14:paraId="7AA851E3"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E4" w14:textId="18ADF6FE"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can apply online through the [insert name of state exchange]. They also can apply by mail, fax or in person. If a consumer applies through the [insert name of state exchange], his or her eligibility for Medicaid also will be assessed</w:t>
      </w:r>
      <w:r w:rsidR="004B156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47D8F7C1" w:rsidR="006812D4" w:rsidRPr="009F2660" w:rsidRDefault="0000017A" w:rsidP="006F6EEC">
      <w:pPr>
        <w:pStyle w:val="StyleNAIC"/>
      </w:pPr>
      <w:bookmarkStart w:id="233" w:name="_Toc22199869"/>
      <w:bookmarkStart w:id="234" w:name="Q110"/>
      <w:r w:rsidRPr="009F2660">
        <w:t xml:space="preserve">Q </w:t>
      </w:r>
      <w:r w:rsidR="0054137B">
        <w:t>107</w:t>
      </w:r>
      <w:r w:rsidR="006812D4" w:rsidRPr="009F2660">
        <w:t>: Will consumers still need to submit documents to prove their income?</w:t>
      </w:r>
      <w:bookmarkEnd w:id="233"/>
    </w:p>
    <w:bookmarkEnd w:id="234"/>
    <w:p w14:paraId="7AA851E7"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E8" w14:textId="64E92305"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As much as possible, the [insert name of state exchange] use</w:t>
      </w:r>
      <w:r w:rsidR="001128D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existing data sources or get</w:t>
      </w:r>
      <w:r w:rsidR="001128D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EA" w14:textId="77777777" w:rsidR="006812D4" w:rsidRPr="009F2660" w:rsidRDefault="006812D4" w:rsidP="009F0F1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Some consumers will be asked to provide documents to prove their income. There are separate processes to verify income in order to qualify for Medicaid and CHIP and for premium tax credits and cost-sharing reductions. To verify income for Medicaid, CHIP, premium tax credits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9F2660">
        <w:rPr>
          <w:rFonts w:ascii="Times New Roman" w:hAnsi="Times New Roman"/>
          <w:color w:val="000000" w:themeColor="text1"/>
          <w:sz w:val="20"/>
          <w:szCs w:val="20"/>
        </w:rPr>
        <w:t xml:space="preserve"> (SSA)</w:t>
      </w:r>
      <w:r w:rsidRPr="009F2660">
        <w:rPr>
          <w:rFonts w:ascii="Times New Roman" w:hAnsi="Times New Roman"/>
          <w:color w:val="000000" w:themeColor="text1"/>
          <w:sz w:val="20"/>
          <w:szCs w:val="20"/>
        </w:rPr>
        <w:t xml:space="preserve"> and other income data sources.</w:t>
      </w:r>
    </w:p>
    <w:p w14:paraId="7AA851EB" w14:textId="77777777" w:rsidR="006812D4" w:rsidRPr="009F2660" w:rsidRDefault="006812D4" w:rsidP="009F0F1C">
      <w:pPr>
        <w:spacing w:after="0" w:line="240" w:lineRule="auto"/>
        <w:rPr>
          <w:rFonts w:ascii="Times New Roman" w:hAnsi="Times New Roman"/>
          <w:color w:val="000000" w:themeColor="text1"/>
          <w:sz w:val="20"/>
          <w:szCs w:val="20"/>
        </w:rPr>
      </w:pPr>
    </w:p>
    <w:p w14:paraId="7AA851EC" w14:textId="12088564" w:rsidR="006812D4" w:rsidRDefault="006812D4" w:rsidP="009F0F1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9F2660" w:rsidRDefault="005E3A86" w:rsidP="009F0F1C">
      <w:pPr>
        <w:spacing w:after="0" w:line="240" w:lineRule="auto"/>
        <w:rPr>
          <w:rFonts w:ascii="Times New Roman" w:hAnsi="Times New Roman"/>
          <w:color w:val="000000" w:themeColor="text1"/>
          <w:sz w:val="20"/>
          <w:szCs w:val="20"/>
        </w:rPr>
      </w:pPr>
    </w:p>
    <w:p w14:paraId="7AA851EE" w14:textId="77777777" w:rsidR="006812D4" w:rsidRPr="009F2660" w:rsidRDefault="006812D4" w:rsidP="00A24F07">
      <w:pPr>
        <w:pStyle w:val="StyleNAIC"/>
      </w:pPr>
      <w:bookmarkStart w:id="235" w:name="_Toc22199870"/>
      <w:bookmarkStart w:id="236" w:name="commonconcerns"/>
      <w:r w:rsidRPr="009F2660">
        <w:t>COMMON CONCERNS ABOUT HOW THE ACA AFFECTS CONSUMERS</w:t>
      </w:r>
      <w:bookmarkEnd w:id="235"/>
    </w:p>
    <w:p w14:paraId="7AA851F0" w14:textId="1BF10395" w:rsidR="006812D4" w:rsidRPr="009F2660" w:rsidRDefault="006812D4" w:rsidP="006F6EEC">
      <w:pPr>
        <w:pStyle w:val="StyleNAIC"/>
      </w:pPr>
      <w:bookmarkStart w:id="237" w:name="_Toc22199871"/>
      <w:bookmarkStart w:id="238" w:name="Q111"/>
      <w:bookmarkEnd w:id="236"/>
      <w:r w:rsidRPr="009F2660">
        <w:t xml:space="preserve">Q </w:t>
      </w:r>
      <w:r w:rsidR="0054137B">
        <w:t>108</w:t>
      </w:r>
      <w:r w:rsidRPr="009F2660">
        <w:t>: Does the ACA eliminate private health insurance?</w:t>
      </w:r>
      <w:bookmarkEnd w:id="237"/>
      <w:r w:rsidRPr="009F2660">
        <w:t xml:space="preserve"> </w:t>
      </w:r>
    </w:p>
    <w:bookmarkEnd w:id="238"/>
    <w:p w14:paraId="7AA851F1" w14:textId="77777777" w:rsidR="006812D4" w:rsidRPr="009F2660" w:rsidRDefault="006812D4" w:rsidP="00337779">
      <w:pPr>
        <w:spacing w:after="0" w:line="240" w:lineRule="auto"/>
        <w:rPr>
          <w:rFonts w:ascii="Times New Roman" w:hAnsi="Times New Roman"/>
          <w:b/>
          <w:color w:val="000000" w:themeColor="text1"/>
          <w:sz w:val="20"/>
          <w:szCs w:val="20"/>
        </w:rPr>
      </w:pPr>
    </w:p>
    <w:p w14:paraId="7AA851F2" w14:textId="01813E8B"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There </w:t>
      </w:r>
      <w:r w:rsidRPr="009F2660">
        <w:rPr>
          <w:rFonts w:ascii="Times New Roman" w:hAnsi="Times New Roman"/>
          <w:color w:val="000000" w:themeColor="text1"/>
          <w:sz w:val="20"/>
          <w:szCs w:val="20"/>
        </w:rPr>
        <w:t xml:space="preserve">is still private health insurance under the ACA. The ACA created health insurance exchanges (see </w:t>
      </w:r>
      <w:r w:rsidRPr="00BC4F6F">
        <w:rPr>
          <w:rFonts w:ascii="Times New Roman" w:hAnsi="Times New Roman"/>
          <w:color w:val="000000" w:themeColor="text1"/>
          <w:sz w:val="20"/>
          <w:szCs w:val="20"/>
        </w:rPr>
        <w:t>Question</w:t>
      </w:r>
      <w:r w:rsidR="00794CCE" w:rsidRPr="00BC4F6F">
        <w:rPr>
          <w:rFonts w:ascii="Times New Roman" w:hAnsi="Times New Roman"/>
          <w:color w:val="000000" w:themeColor="text1"/>
          <w:sz w:val="20"/>
          <w:szCs w:val="20"/>
        </w:rPr>
        <w:t xml:space="preserve">s </w:t>
      </w:r>
      <w:r w:rsidR="00311212">
        <w:rPr>
          <w:rFonts w:ascii="Times New Roman" w:hAnsi="Times New Roman"/>
          <w:color w:val="000000" w:themeColor="text1"/>
          <w:sz w:val="20"/>
          <w:szCs w:val="20"/>
        </w:rPr>
        <w:t>5-6</w:t>
      </w:r>
      <w:r w:rsidRPr="009F2660">
        <w:rPr>
          <w:rFonts w:ascii="Times New Roman" w:hAnsi="Times New Roman"/>
          <w:color w:val="000000" w:themeColor="text1"/>
          <w:sz w:val="20"/>
          <w:szCs w:val="20"/>
        </w:rPr>
        <w:t>) where consumers can compare and shop for private insurance plans. The ACA also sets many new federal rules and protections that apply to people in each state who purchase private health insurance</w:t>
      </w:r>
      <w:r w:rsidR="00D329D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D329D6" w:rsidRPr="009F2660">
        <w:rPr>
          <w:rFonts w:ascii="Times New Roman" w:hAnsi="Times New Roman"/>
          <w:color w:val="000000" w:themeColor="text1"/>
          <w:sz w:val="20"/>
          <w:szCs w:val="20"/>
        </w:rPr>
        <w:t xml:space="preserve">See </w:t>
      </w:r>
      <w:r w:rsidR="009D7B16" w:rsidRPr="009D7B16">
        <w:rPr>
          <w:rFonts w:ascii="Times New Roman" w:hAnsi="Times New Roman"/>
          <w:color w:val="000000" w:themeColor="text1"/>
          <w:sz w:val="20"/>
          <w:szCs w:val="20"/>
        </w:rPr>
        <w:t>Questions</w:t>
      </w:r>
      <w:r w:rsidR="00794CCE" w:rsidRPr="009D7B16">
        <w:rPr>
          <w:rFonts w:ascii="Times New Roman" w:hAnsi="Times New Roman"/>
          <w:color w:val="000000" w:themeColor="text1"/>
          <w:sz w:val="20"/>
          <w:szCs w:val="20"/>
        </w:rPr>
        <w:t xml:space="preserve"> 2 and </w:t>
      </w:r>
      <w:r w:rsidR="00EA184B">
        <w:rPr>
          <w:rFonts w:ascii="Times New Roman" w:hAnsi="Times New Roman"/>
          <w:color w:val="000000" w:themeColor="text1"/>
          <w:sz w:val="20"/>
          <w:szCs w:val="20"/>
        </w:rPr>
        <w:t>4</w:t>
      </w:r>
      <w:r w:rsidR="00D329D6" w:rsidRPr="009D7B16">
        <w:rPr>
          <w:rFonts w:ascii="Times New Roman" w:hAnsi="Times New Roman"/>
          <w:color w:val="000000" w:themeColor="text1"/>
          <w:sz w:val="20"/>
          <w:szCs w:val="20"/>
        </w:rPr>
        <w:t>.</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51F4" w14:textId="69DAF16B" w:rsidR="006812D4" w:rsidRPr="009F2660" w:rsidRDefault="006812D4" w:rsidP="006F6EEC">
      <w:pPr>
        <w:pStyle w:val="StyleNAIC"/>
      </w:pPr>
      <w:bookmarkStart w:id="239" w:name="_Toc22199872"/>
      <w:bookmarkStart w:id="240" w:name="Q112"/>
      <w:r w:rsidRPr="009F2660">
        <w:t xml:space="preserve">Q </w:t>
      </w:r>
      <w:r w:rsidR="0054137B">
        <w:t>109</w:t>
      </w:r>
      <w:r w:rsidRPr="009F2660">
        <w:t>: Does the ACA include rules about insurance premiums?</w:t>
      </w:r>
      <w:bookmarkEnd w:id="239"/>
      <w:r w:rsidRPr="009F2660">
        <w:t xml:space="preserve"> </w:t>
      </w:r>
      <w:bookmarkEnd w:id="240"/>
    </w:p>
    <w:p w14:paraId="7AA851F5" w14:textId="77777777" w:rsidR="006812D4" w:rsidRPr="009F2660" w:rsidRDefault="006812D4" w:rsidP="00337779">
      <w:pPr>
        <w:spacing w:after="0" w:line="240" w:lineRule="auto"/>
        <w:rPr>
          <w:rFonts w:ascii="Times New Roman" w:hAnsi="Times New Roman"/>
          <w:b/>
          <w:color w:val="000000" w:themeColor="text1"/>
          <w:sz w:val="20"/>
          <w:szCs w:val="20"/>
        </w:rPr>
      </w:pPr>
    </w:p>
    <w:p w14:paraId="7AA851F6" w14:textId="266F1B64" w:rsidR="006812D4" w:rsidRPr="009F2660" w:rsidRDefault="00601FF2" w:rsidP="0033777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For </w:t>
      </w:r>
      <w:r w:rsidR="006812D4" w:rsidRPr="009F2660">
        <w:rPr>
          <w:rFonts w:ascii="Times New Roman" w:hAnsi="Times New Roman"/>
          <w:color w:val="000000" w:themeColor="text1"/>
          <w:sz w:val="20"/>
          <w:szCs w:val="20"/>
        </w:rPr>
        <w:t>individual and small group health insurance market</w:t>
      </w:r>
      <w:r w:rsidR="00B73362">
        <w:rPr>
          <w:rFonts w:ascii="Times New Roman" w:hAnsi="Times New Roman"/>
          <w:color w:val="000000" w:themeColor="text1"/>
          <w:sz w:val="20"/>
          <w:szCs w:val="20"/>
        </w:rPr>
        <w:t xml:space="preserve"> plans covered by the ACA’s rating rules</w:t>
      </w:r>
      <w:r w:rsidR="006812D4" w:rsidRPr="009F2660">
        <w:rPr>
          <w:rFonts w:ascii="Times New Roman" w:hAnsi="Times New Roman"/>
          <w:color w:val="000000" w:themeColor="text1"/>
          <w:sz w:val="20"/>
          <w:szCs w:val="20"/>
        </w:rPr>
        <w:t xml:space="preserve">, premiums may </w:t>
      </w:r>
      <w:r w:rsidR="00D938BC">
        <w:rPr>
          <w:rFonts w:ascii="Times New Roman" w:hAnsi="Times New Roman"/>
          <w:color w:val="000000" w:themeColor="text1"/>
          <w:sz w:val="20"/>
          <w:szCs w:val="20"/>
        </w:rPr>
        <w:t>only</w:t>
      </w:r>
      <w:r w:rsidR="0070033F">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vary based on an individual’s age, the area of the state in which the policy is sold, tobacco use</w:t>
      </w:r>
      <w:r w:rsidR="00465FC6">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and family composition. </w:t>
      </w:r>
      <w:r w:rsidR="00B73362">
        <w:rPr>
          <w:rFonts w:ascii="Times New Roman" w:hAnsi="Times New Roman"/>
          <w:color w:val="000000" w:themeColor="text1"/>
          <w:sz w:val="20"/>
          <w:szCs w:val="20"/>
        </w:rPr>
        <w:t xml:space="preserve">For covered plans, </w:t>
      </w:r>
      <w:r w:rsidR="006812D4" w:rsidRPr="009F2660">
        <w:rPr>
          <w:rFonts w:ascii="Times New Roman" w:hAnsi="Times New Roman"/>
          <w:color w:val="000000" w:themeColor="text1"/>
          <w:sz w:val="20"/>
          <w:szCs w:val="20"/>
        </w:rPr>
        <w:t xml:space="preserve">these are the only factors that an insurance company can use when </w:t>
      </w:r>
      <w:r w:rsidR="0082235D" w:rsidRPr="009F2660">
        <w:rPr>
          <w:rFonts w:ascii="Times New Roman" w:hAnsi="Times New Roman"/>
          <w:color w:val="000000" w:themeColor="text1"/>
          <w:sz w:val="20"/>
          <w:szCs w:val="20"/>
        </w:rPr>
        <w:t xml:space="preserve">it </w:t>
      </w:r>
      <w:r w:rsidR="006812D4" w:rsidRPr="009F2660">
        <w:rPr>
          <w:rFonts w:ascii="Times New Roman" w:hAnsi="Times New Roman"/>
          <w:color w:val="000000" w:themeColor="text1"/>
          <w:sz w:val="20"/>
          <w:szCs w:val="20"/>
        </w:rPr>
        <w:t>set</w:t>
      </w:r>
      <w:r w:rsidR="0082235D" w:rsidRPr="009F2660">
        <w:rPr>
          <w:rFonts w:ascii="Times New Roman" w:hAnsi="Times New Roman"/>
          <w:color w:val="000000" w:themeColor="text1"/>
          <w:sz w:val="20"/>
          <w:szCs w:val="20"/>
        </w:rPr>
        <w:t>s</w:t>
      </w:r>
      <w:r w:rsidR="006812D4" w:rsidRPr="009F2660">
        <w:rPr>
          <w:rFonts w:ascii="Times New Roman" w:hAnsi="Times New Roman"/>
          <w:color w:val="000000" w:themeColor="text1"/>
          <w:sz w:val="20"/>
          <w:szCs w:val="20"/>
        </w:rPr>
        <w:t xml:space="preserve"> premiums</w:t>
      </w:r>
      <w:r w:rsidR="00EA184B">
        <w:rPr>
          <w:rFonts w:ascii="Times New Roman" w:hAnsi="Times New Roman"/>
          <w:color w:val="000000" w:themeColor="text1"/>
          <w:sz w:val="20"/>
          <w:szCs w:val="20"/>
        </w:rPr>
        <w:t xml:space="preserve">.  </w:t>
      </w:r>
      <w:r w:rsidR="00B73362">
        <w:rPr>
          <w:rFonts w:ascii="Times New Roman" w:hAnsi="Times New Roman"/>
          <w:color w:val="000000" w:themeColor="text1"/>
          <w:sz w:val="20"/>
          <w:szCs w:val="20"/>
        </w:rPr>
        <w:t>Covered plans</w:t>
      </w:r>
      <w:r w:rsidR="006812D4" w:rsidRPr="009F2660">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Pr>
          <w:rFonts w:ascii="Times New Roman" w:hAnsi="Times New Roman"/>
          <w:color w:val="000000" w:themeColor="text1"/>
          <w:sz w:val="20"/>
          <w:szCs w:val="20"/>
        </w:rPr>
        <w:t xml:space="preserve">covered plans </w:t>
      </w:r>
      <w:r w:rsidR="00C525EF" w:rsidRPr="00C525EF">
        <w:rPr>
          <w:rFonts w:ascii="Times New Roman" w:hAnsi="Times New Roman"/>
          <w:color w:val="000000" w:themeColor="text1"/>
          <w:sz w:val="20"/>
          <w:szCs w:val="20"/>
        </w:rPr>
        <w:t>charge</w:t>
      </w:r>
      <w:r w:rsidR="00465FC6">
        <w:rPr>
          <w:rFonts w:ascii="Times New Roman" w:hAnsi="Times New Roman"/>
          <w:color w:val="000000" w:themeColor="text1"/>
          <w:sz w:val="20"/>
          <w:szCs w:val="20"/>
        </w:rPr>
        <w:t>d</w:t>
      </w:r>
      <w:r w:rsidR="006812D4" w:rsidRPr="009F2660">
        <w:rPr>
          <w:rFonts w:ascii="Times New Roman" w:hAnsi="Times New Roman"/>
          <w:color w:val="000000" w:themeColor="text1"/>
          <w:sz w:val="20"/>
          <w:szCs w:val="20"/>
        </w:rPr>
        <w:t xml:space="preserve"> for younger and older people and eliminates differences between premiums charged for men and women. </w:t>
      </w:r>
      <w:r w:rsidR="00B73362">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9F2660" w:rsidDel="00B73362">
        <w:rPr>
          <w:rFonts w:ascii="Times New Roman" w:hAnsi="Times New Roman"/>
          <w:color w:val="000000" w:themeColor="text1"/>
          <w:sz w:val="20"/>
          <w:szCs w:val="20"/>
        </w:rPr>
        <w:t xml:space="preserve"> </w:t>
      </w:r>
    </w:p>
    <w:p w14:paraId="7AA851F7" w14:textId="77777777" w:rsidR="006812D4" w:rsidRPr="009F2660" w:rsidRDefault="006812D4" w:rsidP="00337779">
      <w:pPr>
        <w:spacing w:after="0" w:line="240" w:lineRule="auto"/>
        <w:rPr>
          <w:rFonts w:ascii="Times New Roman" w:hAnsi="Times New Roman"/>
          <w:color w:val="000000" w:themeColor="text1"/>
          <w:sz w:val="20"/>
          <w:szCs w:val="20"/>
        </w:rPr>
      </w:pPr>
    </w:p>
    <w:p w14:paraId="7AA851F8" w14:textId="4E1F727D"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To help make coverage affordable, many consumers who buy </w:t>
      </w:r>
      <w:r w:rsidR="00B73362">
        <w:rPr>
          <w:rFonts w:ascii="Times New Roman" w:hAnsi="Times New Roman"/>
          <w:color w:val="000000" w:themeColor="text1"/>
          <w:sz w:val="20"/>
          <w:szCs w:val="20"/>
        </w:rPr>
        <w:t xml:space="preserve">qualified </w:t>
      </w:r>
      <w:r w:rsidRPr="009F2660">
        <w:rPr>
          <w:rFonts w:ascii="Times New Roman" w:hAnsi="Times New Roman"/>
          <w:color w:val="000000" w:themeColor="text1"/>
          <w:sz w:val="20"/>
          <w:szCs w:val="20"/>
        </w:rPr>
        <w:t>health</w:t>
      </w:r>
      <w:r w:rsidR="00B73362">
        <w:rPr>
          <w:rFonts w:ascii="Times New Roman" w:hAnsi="Times New Roman"/>
          <w:color w:val="000000" w:themeColor="text1"/>
          <w:sz w:val="20"/>
          <w:szCs w:val="20"/>
        </w:rPr>
        <w:t xml:space="preserve"> plans through the individual market exchanges</w:t>
      </w:r>
      <w:r w:rsidRPr="009F2660">
        <w:rPr>
          <w:rFonts w:ascii="Times New Roman" w:hAnsi="Times New Roman"/>
          <w:color w:val="000000" w:themeColor="text1"/>
          <w:sz w:val="20"/>
          <w:szCs w:val="20"/>
        </w:rPr>
        <w:t xml:space="preserve"> </w:t>
      </w:r>
      <w:r w:rsidR="00CE3467">
        <w:rPr>
          <w:rFonts w:ascii="Times New Roman" w:hAnsi="Times New Roman"/>
          <w:color w:val="000000" w:themeColor="text1"/>
          <w:sz w:val="20"/>
          <w:szCs w:val="20"/>
        </w:rPr>
        <w:t>are</w:t>
      </w:r>
      <w:r w:rsidRPr="009F2660">
        <w:rPr>
          <w:rFonts w:ascii="Times New Roman" w:hAnsi="Times New Roman"/>
          <w:color w:val="000000" w:themeColor="text1"/>
          <w:sz w:val="20"/>
          <w:szCs w:val="20"/>
        </w:rPr>
        <w:t xml:space="preserve"> eligible for premium tax credits. Also, consumers under age 30 or who can’t afford coverage may be eligible to buy catastrophic plans, which cost less.</w:t>
      </w:r>
    </w:p>
    <w:p w14:paraId="7AA851F9" w14:textId="77777777" w:rsidR="006812D4" w:rsidRPr="009F2660" w:rsidRDefault="006812D4" w:rsidP="00337779">
      <w:pPr>
        <w:spacing w:after="0" w:line="240" w:lineRule="auto"/>
        <w:rPr>
          <w:rFonts w:ascii="Times New Roman" w:hAnsi="Times New Roman"/>
          <w:color w:val="000000" w:themeColor="text1"/>
          <w:sz w:val="20"/>
          <w:szCs w:val="20"/>
        </w:rPr>
      </w:pPr>
    </w:p>
    <w:p w14:paraId="7AA851FA" w14:textId="547D9A39" w:rsidR="006812D4" w:rsidRPr="009F2660" w:rsidRDefault="006812D4" w:rsidP="004D264C">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may want to link to rate submissions and final approvals. States that don’t allow the tobacco surcharge</w:t>
      </w:r>
      <w:r w:rsidR="00A829B4">
        <w:rPr>
          <w:rFonts w:ascii="Times New Roman" w:hAnsi="Times New Roman"/>
          <w:color w:val="000000" w:themeColor="text1"/>
          <w:sz w:val="20"/>
          <w:szCs w:val="20"/>
        </w:rPr>
        <w:t xml:space="preserve"> or use a different ratio than 1.5:1</w:t>
      </w:r>
      <w:r w:rsidRPr="009F2660">
        <w:rPr>
          <w:rFonts w:ascii="Times New Roman" w:hAnsi="Times New Roman"/>
          <w:color w:val="000000" w:themeColor="text1"/>
          <w:sz w:val="20"/>
          <w:szCs w:val="20"/>
        </w:rPr>
        <w:t xml:space="preserve"> should note that health insurance companies </w:t>
      </w:r>
      <w:r w:rsidR="00A829B4">
        <w:rPr>
          <w:rFonts w:ascii="Times New Roman" w:hAnsi="Times New Roman"/>
          <w:color w:val="000000" w:themeColor="text1"/>
          <w:sz w:val="20"/>
          <w:szCs w:val="20"/>
        </w:rPr>
        <w:t xml:space="preserve">are prevented from </w:t>
      </w:r>
      <w:r w:rsidRPr="009F2660">
        <w:rPr>
          <w:rFonts w:ascii="Times New Roman" w:hAnsi="Times New Roman"/>
          <w:color w:val="000000" w:themeColor="text1"/>
          <w:sz w:val="20"/>
          <w:szCs w:val="20"/>
        </w:rPr>
        <w:t>charg</w:t>
      </w:r>
      <w:r w:rsidR="00A829B4">
        <w:rPr>
          <w:rFonts w:ascii="Times New Roman" w:hAnsi="Times New Roman"/>
          <w:color w:val="000000" w:themeColor="text1"/>
          <w:sz w:val="20"/>
          <w:szCs w:val="20"/>
        </w:rPr>
        <w:t>ing</w:t>
      </w:r>
      <w:r w:rsidRPr="009F2660">
        <w:rPr>
          <w:rFonts w:ascii="Times New Roman" w:hAnsi="Times New Roman"/>
          <w:color w:val="000000" w:themeColor="text1"/>
          <w:sz w:val="20"/>
          <w:szCs w:val="20"/>
        </w:rPr>
        <w:t xml:space="preserve"> consumers a higher premium for being a tobacco user</w:t>
      </w:r>
      <w:r w:rsidR="00A829B4">
        <w:rPr>
          <w:rFonts w:ascii="Times New Roman" w:hAnsi="Times New Roman"/>
          <w:color w:val="000000" w:themeColor="text1"/>
          <w:sz w:val="20"/>
          <w:szCs w:val="20"/>
        </w:rPr>
        <w:t xml:space="preserve"> or limited in the amount of </w:t>
      </w:r>
      <w:r w:rsidR="004F0848">
        <w:rPr>
          <w:rFonts w:ascii="Times New Roman" w:hAnsi="Times New Roman"/>
          <w:color w:val="000000" w:themeColor="text1"/>
          <w:sz w:val="20"/>
          <w:szCs w:val="20"/>
        </w:rPr>
        <w:t xml:space="preserve">tobacco </w:t>
      </w:r>
      <w:r w:rsidR="00A829B4">
        <w:rPr>
          <w:rFonts w:ascii="Times New Roman" w:hAnsi="Times New Roman"/>
          <w:color w:val="000000" w:themeColor="text1"/>
          <w:sz w:val="20"/>
          <w:szCs w:val="20"/>
        </w:rPr>
        <w:t>surcharge</w:t>
      </w:r>
      <w:r w:rsidR="004F0848">
        <w:rPr>
          <w:rFonts w:ascii="Times New Roman" w:hAnsi="Times New Roman"/>
          <w:color w:val="000000" w:themeColor="text1"/>
          <w:sz w:val="20"/>
          <w:szCs w:val="20"/>
        </w:rPr>
        <w:t xml:space="preserve"> that can be applied</w:t>
      </w:r>
      <w:r w:rsidRPr="009F2660">
        <w:rPr>
          <w:rFonts w:ascii="Times New Roman" w:hAnsi="Times New Roman"/>
          <w:color w:val="000000" w:themeColor="text1"/>
          <w:sz w:val="20"/>
          <w:szCs w:val="20"/>
        </w:rPr>
        <w:t xml:space="preserve">. </w:t>
      </w:r>
    </w:p>
    <w:p w14:paraId="7AA851FC" w14:textId="1DBB1B06" w:rsidR="006812D4" w:rsidRPr="009F2660" w:rsidRDefault="006812D4" w:rsidP="006F6EEC">
      <w:pPr>
        <w:pStyle w:val="StyleNAIC"/>
      </w:pPr>
      <w:bookmarkStart w:id="241" w:name="Q113"/>
      <w:bookmarkStart w:id="242" w:name="_Toc22199873"/>
      <w:r w:rsidRPr="009F2660">
        <w:t xml:space="preserve">Q </w:t>
      </w:r>
      <w:r w:rsidR="0054137B">
        <w:t>110</w:t>
      </w:r>
      <w:r w:rsidRPr="009F2660">
        <w:t>: Does the ACA address discrimination?</w:t>
      </w:r>
      <w:bookmarkEnd w:id="241"/>
      <w:bookmarkEnd w:id="242"/>
    </w:p>
    <w:p w14:paraId="7AA851FD" w14:textId="77777777" w:rsidR="006812D4" w:rsidRPr="009F2660" w:rsidRDefault="006812D4" w:rsidP="00337779">
      <w:pPr>
        <w:spacing w:after="0" w:line="240" w:lineRule="auto"/>
        <w:rPr>
          <w:rFonts w:ascii="Times New Roman" w:hAnsi="Times New Roman"/>
          <w:b/>
          <w:color w:val="000000" w:themeColor="text1"/>
          <w:sz w:val="20"/>
          <w:szCs w:val="20"/>
        </w:rPr>
      </w:pPr>
    </w:p>
    <w:p w14:paraId="7AA851FE" w14:textId="01759D8C" w:rsidR="006812D4" w:rsidRPr="009F2660"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ACA explicitly prohibits insurance companies from discriminating </w:t>
      </w:r>
      <w:proofErr w:type="gramStart"/>
      <w:r w:rsidRPr="009F2660">
        <w:rPr>
          <w:rFonts w:ascii="Times New Roman" w:hAnsi="Times New Roman"/>
          <w:color w:val="000000" w:themeColor="text1"/>
          <w:sz w:val="20"/>
          <w:szCs w:val="20"/>
        </w:rPr>
        <w:t>on the basis of</w:t>
      </w:r>
      <w:proofErr w:type="gramEnd"/>
      <w:r w:rsidRPr="009F2660">
        <w:rPr>
          <w:rFonts w:ascii="Times New Roman" w:hAnsi="Times New Roman"/>
          <w:color w:val="000000" w:themeColor="text1"/>
          <w:sz w:val="20"/>
          <w:szCs w:val="20"/>
        </w:rPr>
        <w:t xml:space="preserve"> </w:t>
      </w:r>
      <w:r w:rsidR="005D09AA">
        <w:rPr>
          <w:rFonts w:ascii="Times New Roman" w:hAnsi="Times New Roman"/>
          <w:color w:val="000000" w:themeColor="text1"/>
          <w:sz w:val="20"/>
          <w:szCs w:val="20"/>
        </w:rPr>
        <w:t xml:space="preserve">race, color, national origin, sex, </w:t>
      </w:r>
      <w:r w:rsidRPr="009F2660">
        <w:rPr>
          <w:rFonts w:ascii="Times New Roman" w:hAnsi="Times New Roman"/>
          <w:color w:val="000000" w:themeColor="text1"/>
          <w:sz w:val="20"/>
          <w:szCs w:val="20"/>
        </w:rPr>
        <w:t>age,</w:t>
      </w:r>
      <w:r w:rsidR="005D09AA">
        <w:rPr>
          <w:rFonts w:ascii="Times New Roman" w:hAnsi="Times New Roman"/>
          <w:color w:val="000000" w:themeColor="text1"/>
          <w:sz w:val="20"/>
          <w:szCs w:val="20"/>
        </w:rPr>
        <w:t xml:space="preserve"> or</w:t>
      </w:r>
      <w:r w:rsidRPr="009F2660">
        <w:rPr>
          <w:rFonts w:ascii="Times New Roman" w:hAnsi="Times New Roman"/>
          <w:color w:val="000000" w:themeColor="text1"/>
          <w:sz w:val="20"/>
          <w:szCs w:val="20"/>
        </w:rPr>
        <w:t xml:space="preserve"> disability. The ACA regulations </w:t>
      </w:r>
      <w:r w:rsidR="005D09AA">
        <w:rPr>
          <w:rFonts w:ascii="Times New Roman" w:hAnsi="Times New Roman"/>
          <w:color w:val="000000" w:themeColor="text1"/>
          <w:sz w:val="20"/>
          <w:szCs w:val="20"/>
        </w:rPr>
        <w:t xml:space="preserve">additionally </w:t>
      </w:r>
      <w:r w:rsidRPr="009F2660">
        <w:rPr>
          <w:rFonts w:ascii="Times New Roman" w:hAnsi="Times New Roman"/>
          <w:color w:val="000000" w:themeColor="text1"/>
          <w:sz w:val="20"/>
          <w:szCs w:val="20"/>
        </w:rPr>
        <w:t xml:space="preserve">prohibit discrimination against individuals </w:t>
      </w:r>
      <w:proofErr w:type="gramStart"/>
      <w:r w:rsidRPr="009F2660">
        <w:rPr>
          <w:rFonts w:ascii="Times New Roman" w:hAnsi="Times New Roman"/>
          <w:color w:val="000000" w:themeColor="text1"/>
          <w:sz w:val="20"/>
          <w:szCs w:val="20"/>
        </w:rPr>
        <w:t>on the basis of</w:t>
      </w:r>
      <w:proofErr w:type="gramEnd"/>
      <w:r w:rsidRPr="009F2660">
        <w:rPr>
          <w:rFonts w:ascii="Times New Roman" w:hAnsi="Times New Roman"/>
          <w:color w:val="000000" w:themeColor="text1"/>
          <w:sz w:val="20"/>
          <w:szCs w:val="20"/>
        </w:rPr>
        <w:t xml:space="preserve"> </w:t>
      </w:r>
      <w:r w:rsidR="005D09AA">
        <w:rPr>
          <w:rFonts w:ascii="Times New Roman" w:hAnsi="Times New Roman"/>
          <w:color w:val="000000" w:themeColor="text1"/>
          <w:sz w:val="20"/>
          <w:szCs w:val="20"/>
        </w:rPr>
        <w:t>expected length of life, degree of medical dependency, quality of life, other health conditions,</w:t>
      </w:r>
      <w:r w:rsidRPr="009F2660">
        <w:rPr>
          <w:rFonts w:ascii="Times New Roman" w:hAnsi="Times New Roman"/>
          <w:color w:val="000000" w:themeColor="text1"/>
          <w:sz w:val="20"/>
          <w:szCs w:val="20"/>
        </w:rPr>
        <w:t xml:space="preserve"> sex stereotypes, </w:t>
      </w:r>
      <w:r w:rsidR="005D09AA">
        <w:rPr>
          <w:rFonts w:ascii="Times New Roman" w:hAnsi="Times New Roman"/>
          <w:color w:val="000000" w:themeColor="text1"/>
          <w:sz w:val="20"/>
          <w:szCs w:val="20"/>
        </w:rPr>
        <w:t xml:space="preserve">gender identity, </w:t>
      </w:r>
      <w:r w:rsidRPr="009F2660">
        <w:rPr>
          <w:rFonts w:ascii="Times New Roman" w:hAnsi="Times New Roman"/>
          <w:color w:val="000000" w:themeColor="text1"/>
          <w:sz w:val="20"/>
          <w:szCs w:val="20"/>
        </w:rPr>
        <w:t xml:space="preserve">or sexual orientation. These nondiscrimination standards apply to the exchanges and exchange activities, insurers and insurance plans, navigators, certified application counselors, insurance agents or brokers,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s, and the </w:t>
      </w:r>
      <w:r w:rsidR="00D329D6"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among others.</w:t>
      </w:r>
      <w:r w:rsidR="00EE7C98">
        <w:rPr>
          <w:rFonts w:ascii="Times New Roman" w:hAnsi="Times New Roman"/>
          <w:color w:val="000000" w:themeColor="text1"/>
          <w:sz w:val="20"/>
          <w:szCs w:val="20"/>
        </w:rPr>
        <w:t xml:space="preserve">  As of </w:t>
      </w:r>
      <w:r w:rsidR="0005078F">
        <w:rPr>
          <w:rFonts w:ascii="Times New Roman" w:hAnsi="Times New Roman"/>
          <w:color w:val="000000" w:themeColor="text1"/>
          <w:sz w:val="20"/>
          <w:szCs w:val="20"/>
        </w:rPr>
        <w:t>October 2019, changes to these regulations have been proposed, but not yet finalized by the federal government.</w:t>
      </w:r>
      <w:r w:rsidRPr="009F2660">
        <w:rPr>
          <w:rFonts w:ascii="Times New Roman" w:hAnsi="Times New Roman"/>
          <w:color w:val="000000" w:themeColor="text1"/>
          <w:sz w:val="20"/>
          <w:szCs w:val="20"/>
        </w:rPr>
        <w:t xml:space="preserve"> </w:t>
      </w:r>
    </w:p>
    <w:p w14:paraId="7AA851FF" w14:textId="77777777" w:rsidR="006812D4" w:rsidRPr="009F2660" w:rsidRDefault="006812D4" w:rsidP="00337779">
      <w:pPr>
        <w:autoSpaceDE w:val="0"/>
        <w:autoSpaceDN w:val="0"/>
        <w:adjustRightInd w:val="0"/>
        <w:spacing w:after="0" w:line="240" w:lineRule="auto"/>
        <w:rPr>
          <w:rFonts w:ascii="Times New Roman" w:hAnsi="Times New Roman"/>
          <w:color w:val="000000" w:themeColor="text1"/>
          <w:sz w:val="20"/>
          <w:szCs w:val="20"/>
        </w:rPr>
      </w:pPr>
    </w:p>
    <w:p w14:paraId="7AA85200" w14:textId="54D7CD36" w:rsidR="006812D4" w:rsidRPr="009F2660" w:rsidRDefault="00EE7C98" w:rsidP="00337779">
      <w:pPr>
        <w:spacing w:after="0" w:line="240" w:lineRule="auto"/>
        <w:rPr>
          <w:rFonts w:ascii="Times New Roman" w:hAnsi="Times New Roman"/>
          <w:color w:val="000000" w:themeColor="text1"/>
          <w:sz w:val="20"/>
          <w:szCs w:val="20"/>
          <w:shd w:val="clear" w:color="auto" w:fill="FFFFFF"/>
        </w:rPr>
      </w:pPr>
      <w:r w:rsidRPr="00EE7C98">
        <w:rPr>
          <w:rFonts w:ascii="Times New Roman" w:hAnsi="Times New Roman"/>
          <w:color w:val="000000" w:themeColor="text1"/>
          <w:sz w:val="20"/>
          <w:szCs w:val="20"/>
          <w:shd w:val="clear" w:color="auto" w:fill="FFFFFF"/>
        </w:rPr>
        <w:t>Section 1557 of the ACA prohibits discrimination by any health program or activity receiving funds from HHS.  The scope of this prohibition was first outlined via final rule in 2016; however, challenges to the scope of the rule, specifically with respect to gender identity or termination of pregnancy, resulted in a national preliminary injunction that bars HHS from enforcing the 2016 final rule as written.</w:t>
      </w:r>
      <w:r w:rsidR="00140EB9">
        <w:rPr>
          <w:rFonts w:ascii="Times New Roman" w:hAnsi="Times New Roman"/>
          <w:color w:val="000000" w:themeColor="text1"/>
          <w:sz w:val="20"/>
          <w:szCs w:val="20"/>
          <w:shd w:val="clear" w:color="auto" w:fill="FFFFFF"/>
        </w:rPr>
        <w:t xml:space="preserve"> </w:t>
      </w:r>
      <w:r>
        <w:rPr>
          <w:rFonts w:ascii="Times New Roman" w:hAnsi="Times New Roman"/>
          <w:color w:val="000000" w:themeColor="text1"/>
          <w:sz w:val="20"/>
          <w:szCs w:val="20"/>
          <w:shd w:val="clear" w:color="auto" w:fill="FFFFFF"/>
        </w:rPr>
        <w:t>H</w:t>
      </w:r>
      <w:r w:rsidR="006812D4" w:rsidRPr="009F2660">
        <w:rPr>
          <w:rFonts w:ascii="Times New Roman" w:hAnsi="Times New Roman"/>
          <w:color w:val="000000" w:themeColor="text1"/>
          <w:sz w:val="20"/>
          <w:szCs w:val="20"/>
          <w:shd w:val="clear" w:color="auto" w:fill="FFFFFF"/>
        </w:rPr>
        <w:t>ealth insurers</w:t>
      </w:r>
      <w:r>
        <w:rPr>
          <w:rFonts w:ascii="Times New Roman" w:hAnsi="Times New Roman"/>
          <w:color w:val="000000" w:themeColor="text1"/>
          <w:sz w:val="20"/>
          <w:szCs w:val="20"/>
          <w:shd w:val="clear" w:color="auto" w:fill="FFFFFF"/>
        </w:rPr>
        <w:t>, however,</w:t>
      </w:r>
      <w:r w:rsidR="006812D4" w:rsidRPr="009F2660">
        <w:rPr>
          <w:rFonts w:ascii="Times New Roman" w:hAnsi="Times New Roman"/>
          <w:color w:val="000000" w:themeColor="text1"/>
          <w:sz w:val="20"/>
          <w:szCs w:val="20"/>
          <w:shd w:val="clear" w:color="auto" w:fill="FFFFFF"/>
        </w:rPr>
        <w:t xml:space="preserve"> must follow any state laws and regulations that apply </w:t>
      </w:r>
      <w:r>
        <w:rPr>
          <w:rFonts w:ascii="Times New Roman" w:hAnsi="Times New Roman"/>
          <w:color w:val="000000" w:themeColor="text1"/>
          <w:sz w:val="20"/>
          <w:szCs w:val="20"/>
          <w:shd w:val="clear" w:color="auto" w:fill="FFFFFF"/>
        </w:rPr>
        <w:t>to</w:t>
      </w:r>
      <w:r w:rsidR="006812D4" w:rsidRPr="009F2660">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 </w:t>
      </w:r>
      <w:r w:rsidR="005D09AA" w:rsidRPr="005D09AA">
        <w:rPr>
          <w:rFonts w:ascii="Times New Roman" w:hAnsi="Times New Roman"/>
          <w:color w:val="000000" w:themeColor="text1"/>
          <w:sz w:val="20"/>
          <w:szCs w:val="20"/>
          <w:shd w:val="clear" w:color="auto" w:fill="FFFFFF"/>
        </w:rPr>
        <w:t>Health insurers must also provide meaningful access for individuals with limited English proficiency and post taglines in the languages spoken by persons with limited English proficiency</w:t>
      </w:r>
      <w:r w:rsidR="006812D4" w:rsidRPr="009F2660">
        <w:rPr>
          <w:rFonts w:ascii="Times New Roman" w:hAnsi="Times New Roman"/>
          <w:color w:val="000000" w:themeColor="text1"/>
          <w:sz w:val="20"/>
          <w:szCs w:val="20"/>
          <w:shd w:val="clear" w:color="auto" w:fill="FFFFFF"/>
        </w:rPr>
        <w:t xml:space="preserve">. </w:t>
      </w:r>
    </w:p>
    <w:p w14:paraId="7AA85201" w14:textId="77777777" w:rsidR="006812D4" w:rsidRPr="009F2660" w:rsidRDefault="006812D4" w:rsidP="00337779">
      <w:pPr>
        <w:spacing w:after="0" w:line="240" w:lineRule="auto"/>
        <w:rPr>
          <w:rFonts w:ascii="Times New Roman" w:hAnsi="Times New Roman"/>
          <w:color w:val="000000" w:themeColor="text1"/>
          <w:sz w:val="20"/>
          <w:szCs w:val="20"/>
          <w:shd w:val="clear" w:color="auto" w:fill="FFFFFF"/>
        </w:rPr>
      </w:pPr>
    </w:p>
    <w:p w14:paraId="7AA85202" w14:textId="639F74B2" w:rsidR="006812D4" w:rsidRPr="009F2660"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D329D6" w:rsidRPr="009F2660">
        <w:rPr>
          <w:rFonts w:ascii="Times New Roman" w:hAnsi="Times New Roman"/>
          <w:color w:val="000000" w:themeColor="text1"/>
          <w:sz w:val="20"/>
          <w:szCs w:val="20"/>
        </w:rPr>
        <w:t xml:space="preserve">See </w:t>
      </w:r>
      <w:r w:rsidR="009D7B16" w:rsidRPr="009D7B16">
        <w:rPr>
          <w:rFonts w:ascii="Times New Roman" w:hAnsi="Times New Roman"/>
          <w:color w:val="000000" w:themeColor="text1"/>
          <w:sz w:val="20"/>
          <w:szCs w:val="20"/>
        </w:rPr>
        <w:t>Question</w:t>
      </w:r>
      <w:r w:rsidR="00F56A10" w:rsidRPr="009D7B16">
        <w:rPr>
          <w:rFonts w:ascii="Times New Roman" w:hAnsi="Times New Roman"/>
          <w:color w:val="000000" w:themeColor="text1"/>
          <w:sz w:val="20"/>
          <w:szCs w:val="20"/>
        </w:rPr>
        <w:t xml:space="preserve"> </w:t>
      </w:r>
      <w:r w:rsidR="0017103C">
        <w:rPr>
          <w:rFonts w:ascii="Times New Roman" w:hAnsi="Times New Roman"/>
          <w:color w:val="000000" w:themeColor="text1"/>
          <w:sz w:val="20"/>
          <w:szCs w:val="20"/>
        </w:rPr>
        <w:t>115</w:t>
      </w:r>
      <w:r w:rsidR="00D329D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204" w14:textId="548079A9" w:rsidR="006812D4" w:rsidRPr="009F2660" w:rsidRDefault="0000017A" w:rsidP="006F6EEC">
      <w:pPr>
        <w:pStyle w:val="StyleNAIC"/>
      </w:pPr>
      <w:bookmarkStart w:id="243" w:name="_Toc22199874"/>
      <w:bookmarkStart w:id="244" w:name="Q114"/>
      <w:r w:rsidRPr="009F2660">
        <w:t xml:space="preserve">Q </w:t>
      </w:r>
      <w:r w:rsidR="0054137B">
        <w:t>111</w:t>
      </w:r>
      <w:r w:rsidR="006812D4" w:rsidRPr="009F2660">
        <w:t>: What are the income tax implications of the ACA?</w:t>
      </w:r>
      <w:bookmarkEnd w:id="243"/>
    </w:p>
    <w:bookmarkEnd w:id="244"/>
    <w:p w14:paraId="7AA85205"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06" w14:textId="77777777"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4B07FD30" w:rsidR="006812D4" w:rsidRPr="009F2660" w:rsidRDefault="006812D4" w:rsidP="006F6EEC">
      <w:pPr>
        <w:pStyle w:val="StyleNAIC"/>
      </w:pPr>
      <w:bookmarkStart w:id="245" w:name="_Toc22199875"/>
      <w:bookmarkStart w:id="246" w:name="Q115"/>
      <w:r w:rsidRPr="009F2660">
        <w:t xml:space="preserve">Q </w:t>
      </w:r>
      <w:r w:rsidR="0054137B">
        <w:t>112</w:t>
      </w:r>
      <w:r w:rsidR="009D7B16">
        <w:t>: Where else can</w:t>
      </w:r>
      <w:r w:rsidR="0070318A" w:rsidRPr="009F2660">
        <w:t xml:space="preserve"> </w:t>
      </w:r>
      <w:r w:rsidR="0070318A" w:rsidRPr="009D7B16">
        <w:t>consumers</w:t>
      </w:r>
      <w:r w:rsidRPr="009D7B16">
        <w:t xml:space="preserve"> find</w:t>
      </w:r>
      <w:r w:rsidRPr="009F2660">
        <w:t xml:space="preserve"> answers to health insurance questions?</w:t>
      </w:r>
      <w:bookmarkEnd w:id="245"/>
      <w:r w:rsidRPr="009F2660">
        <w:t xml:space="preserve"> </w:t>
      </w:r>
    </w:p>
    <w:bookmarkEnd w:id="246"/>
    <w:p w14:paraId="7AA85209"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0A" w14:textId="77777777" w:rsidR="006812D4" w:rsidRPr="009F2660" w:rsidRDefault="006812D4" w:rsidP="00337779">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[Insert links to State DOI, Exchange, Medicaid, navigator organizations, etc.]</w:t>
      </w:r>
    </w:p>
    <w:p w14:paraId="7AA8520C" w14:textId="24F6C719" w:rsidR="006812D4" w:rsidRPr="009F2660" w:rsidRDefault="006812D4" w:rsidP="006F6EEC">
      <w:pPr>
        <w:pStyle w:val="StyleNAIC"/>
      </w:pPr>
      <w:bookmarkStart w:id="247" w:name="Q116"/>
      <w:bookmarkStart w:id="248" w:name="_Toc22199876"/>
      <w:r w:rsidRPr="009F2660">
        <w:t xml:space="preserve">Q </w:t>
      </w:r>
      <w:r w:rsidR="0054137B">
        <w:t>113</w:t>
      </w:r>
      <w:r w:rsidRPr="009F2660">
        <w:t xml:space="preserve">: What does the health plan “accreditation status” information on the exchange </w:t>
      </w:r>
      <w:r w:rsidR="00360116" w:rsidRPr="009F2660">
        <w:t xml:space="preserve">Web </w:t>
      </w:r>
      <w:r w:rsidRPr="009F2660">
        <w:t>page mean</w:t>
      </w:r>
      <w:bookmarkEnd w:id="247"/>
      <w:r w:rsidRPr="009F2660">
        <w:t>?</w:t>
      </w:r>
      <w:bookmarkEnd w:id="248"/>
      <w:r w:rsidRPr="009F2660">
        <w:t xml:space="preserve"> </w:t>
      </w:r>
    </w:p>
    <w:p w14:paraId="7AA8520D"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0E" w14:textId="3E270619"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Pr>
          <w:rFonts w:ascii="Times New Roman" w:hAnsi="Times New Roman"/>
          <w:color w:val="000000" w:themeColor="text1"/>
          <w:sz w:val="20"/>
          <w:szCs w:val="20"/>
        </w:rPr>
        <w:t xml:space="preserve">the </w:t>
      </w:r>
      <w:r w:rsidR="00360116" w:rsidRPr="009F2660">
        <w:rPr>
          <w:rFonts w:ascii="Times New Roman" w:hAnsi="Times New Roman"/>
          <w:color w:val="000000" w:themeColor="text1"/>
          <w:sz w:val="20"/>
          <w:szCs w:val="20"/>
        </w:rPr>
        <w:t>National Committee for Quality Assurance (</w:t>
      </w:r>
      <w:r w:rsidRPr="009F2660">
        <w:rPr>
          <w:rFonts w:ascii="Times New Roman" w:hAnsi="Times New Roman"/>
          <w:color w:val="000000" w:themeColor="text1"/>
          <w:sz w:val="20"/>
          <w:szCs w:val="20"/>
        </w:rPr>
        <w:t>NCQA</w:t>
      </w:r>
      <w:r w:rsidR="0036011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20F"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10" w14:textId="77777777"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Part of the certification requires that the plan is accredited by a recognized accrediting entity within a time</w:t>
      </w:r>
      <w:r w:rsidR="00F267D6"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marketing standards in the ACA. </w:t>
      </w:r>
    </w:p>
    <w:p w14:paraId="7AA85212" w14:textId="02065250" w:rsidR="006812D4" w:rsidRPr="009F2660" w:rsidRDefault="006812D4" w:rsidP="006F6EEC">
      <w:pPr>
        <w:pStyle w:val="StyleNAIC"/>
        <w:rPr>
          <w:i/>
          <w:iCs/>
        </w:rPr>
      </w:pPr>
      <w:bookmarkStart w:id="249" w:name="_Toc22199877"/>
      <w:bookmarkStart w:id="250" w:name="Q117"/>
      <w:r w:rsidRPr="009F2660">
        <w:t xml:space="preserve">Q </w:t>
      </w:r>
      <w:r w:rsidR="0054137B">
        <w:t>114</w:t>
      </w:r>
      <w:r w:rsidRPr="009F2660">
        <w:t xml:space="preserve">: What does the health plan “consumer experience” information on the [insert name of state exchange] </w:t>
      </w:r>
      <w:r w:rsidR="00F267D6" w:rsidRPr="009F2660">
        <w:t xml:space="preserve">Web </w:t>
      </w:r>
      <w:r w:rsidRPr="009F2660">
        <w:t>page mean?</w:t>
      </w:r>
      <w:bookmarkEnd w:id="249"/>
    </w:p>
    <w:bookmarkEnd w:id="250"/>
    <w:p w14:paraId="7AA85213"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14" w14:textId="77777777" w:rsidR="006812D4" w:rsidRPr="009F2660" w:rsidRDefault="006812D4" w:rsidP="00337779">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9F2660">
        <w:rPr>
          <w:rFonts w:ascii="Times New Roman" w:hAnsi="Times New Roman"/>
          <w:b/>
          <w:color w:val="000000" w:themeColor="text1"/>
          <w:sz w:val="20"/>
          <w:szCs w:val="20"/>
        </w:rPr>
        <w:t xml:space="preserve"> </w:t>
      </w:r>
    </w:p>
    <w:p w14:paraId="7AA85216" w14:textId="245994C2" w:rsidR="006812D4" w:rsidRPr="009F2660" w:rsidRDefault="0000017A" w:rsidP="006F6EEC">
      <w:pPr>
        <w:pStyle w:val="StyleNAIC"/>
      </w:pPr>
      <w:bookmarkStart w:id="251" w:name="Q118"/>
      <w:bookmarkStart w:id="252" w:name="_Toc22199878"/>
      <w:r w:rsidRPr="009F2660">
        <w:t xml:space="preserve">Q </w:t>
      </w:r>
      <w:r w:rsidR="0054137B">
        <w:t>115</w:t>
      </w:r>
      <w:r w:rsidR="006812D4" w:rsidRPr="009F2660">
        <w:t>: What appeal rights do consumers have?</w:t>
      </w:r>
      <w:bookmarkEnd w:id="251"/>
      <w:bookmarkEnd w:id="252"/>
    </w:p>
    <w:p w14:paraId="7AA85217"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18" w14:textId="30EC0463"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Consumers have a right to appeal an unfavorable coverage decision by their health insurance company. Insurance companies must give consumers owning an individual policy a first-level internal appeal, administered by the company, and</w:t>
      </w:r>
      <w:r w:rsidR="00CD28F4">
        <w:rPr>
          <w:rFonts w:ascii="Times New Roman" w:hAnsi="Times New Roman"/>
          <w:color w:val="000000" w:themeColor="text1"/>
          <w:sz w:val="20"/>
          <w:szCs w:val="20"/>
        </w:rPr>
        <w:t xml:space="preserve"> if the company upholds its initial unfavorable coverage decision, it must provide</w:t>
      </w:r>
      <w:r w:rsidRPr="009F2660">
        <w:rPr>
          <w:rFonts w:ascii="Times New Roman" w:hAnsi="Times New Roman"/>
          <w:color w:val="000000" w:themeColor="text1"/>
          <w:sz w:val="20"/>
          <w:szCs w:val="20"/>
        </w:rPr>
        <w:t xml:space="preserve"> a</w:t>
      </w:r>
      <w:r w:rsidR="00CD28F4">
        <w:rPr>
          <w:rFonts w:ascii="Times New Roman" w:hAnsi="Times New Roman"/>
          <w:color w:val="000000" w:themeColor="text1"/>
          <w:sz w:val="20"/>
          <w:szCs w:val="20"/>
        </w:rPr>
        <w:t>n</w:t>
      </w:r>
      <w:r w:rsidRPr="009F2660">
        <w:rPr>
          <w:rFonts w:ascii="Times New Roman" w:hAnsi="Times New Roman"/>
          <w:color w:val="000000" w:themeColor="text1"/>
          <w:sz w:val="20"/>
          <w:szCs w:val="20"/>
        </w:rPr>
        <w:t xml:space="preserve"> external review administered by an independent third party.</w:t>
      </w:r>
      <w:r w:rsidR="00CD28F4">
        <w:rPr>
          <w:rFonts w:ascii="Times New Roman" w:hAnsi="Times New Roman"/>
          <w:color w:val="000000" w:themeColor="text1"/>
          <w:sz w:val="20"/>
          <w:szCs w:val="20"/>
        </w:rPr>
        <w:t xml:space="preserve"> Consumers in individual policies may also be able to request a </w:t>
      </w:r>
      <w:r w:rsidR="00CD28F4" w:rsidRPr="00E76D91">
        <w:rPr>
          <w:rFonts w:ascii="Times New Roman" w:hAnsi="Times New Roman"/>
          <w:i/>
          <w:color w:val="000000" w:themeColor="text1"/>
          <w:sz w:val="20"/>
          <w:szCs w:val="20"/>
        </w:rPr>
        <w:t>voluntary</w:t>
      </w:r>
      <w:r w:rsidR="00CD28F4">
        <w:rPr>
          <w:rFonts w:ascii="Times New Roman" w:hAnsi="Times New Roman"/>
          <w:color w:val="000000" w:themeColor="text1"/>
          <w:sz w:val="20"/>
          <w:szCs w:val="20"/>
        </w:rPr>
        <w:t xml:space="preserve"> second-level internal appeal.</w:t>
      </w:r>
      <w:r w:rsidRPr="009F2660">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two-level</w:t>
      </w:r>
      <w:r w:rsidR="00632D06">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Pr>
          <w:rFonts w:ascii="Times New Roman" w:hAnsi="Times New Roman"/>
          <w:color w:val="000000" w:themeColor="text1"/>
          <w:sz w:val="20"/>
          <w:szCs w:val="20"/>
        </w:rPr>
        <w:t>the consumer can refer to the notice of the insurance company’s unfavorable coverage decision (often referred to an Explanation of Benefits, or EOB), plan or policy documents, or</w:t>
      </w:r>
      <w:r w:rsidR="00CD28F4"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1A"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To reach the state insurance department, consumers can contact [insert contact information]. </w:t>
      </w:r>
    </w:p>
    <w:p w14:paraId="7AA8521B"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1C" w14:textId="09DE2132" w:rsidR="006812D4" w:rsidRPr="009F2660" w:rsidRDefault="00CD28F4" w:rsidP="005474C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Note that there is a separate appeals process</w:t>
      </w:r>
      <w:r w:rsidR="006812D4" w:rsidRPr="009F2660">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36C1D93D" w:rsidR="006812D4" w:rsidRPr="009F2660" w:rsidRDefault="0000017A" w:rsidP="006F6EEC">
      <w:pPr>
        <w:pStyle w:val="StyleNAIC"/>
      </w:pPr>
      <w:bookmarkStart w:id="253" w:name="_Toc22199879"/>
      <w:bookmarkStart w:id="254" w:name="Q119"/>
      <w:r w:rsidRPr="009F2660">
        <w:t xml:space="preserve">Q </w:t>
      </w:r>
      <w:r w:rsidR="0054137B">
        <w:t>116</w:t>
      </w:r>
      <w:r w:rsidR="006812D4" w:rsidRPr="009F2660">
        <w:t>: Where do consumers file a complaint for a product sold through the [insert name of state exchange]? What about plans sold in the market outside the [insert name of state exchange]?</w:t>
      </w:r>
      <w:bookmarkEnd w:id="253"/>
    </w:p>
    <w:bookmarkEnd w:id="254"/>
    <w:p w14:paraId="7AA8521F"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20"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w:t>
      </w:r>
      <w:r w:rsidRPr="009F2660">
        <w:rPr>
          <w:rStyle w:val="CommentReference"/>
          <w:color w:val="000000" w:themeColor="text1"/>
          <w:szCs w:val="16"/>
        </w:rPr>
        <w:t xml:space="preserve"> </w:t>
      </w:r>
      <w:r w:rsidRPr="009F2660">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9F2660" w:rsidRDefault="006812D4" w:rsidP="005474C4">
      <w:pPr>
        <w:spacing w:after="0" w:line="240" w:lineRule="auto"/>
        <w:rPr>
          <w:rFonts w:ascii="Times New Roman" w:hAnsi="Times New Roman"/>
          <w:color w:val="000000" w:themeColor="text1"/>
          <w:sz w:val="20"/>
          <w:szCs w:val="20"/>
        </w:rPr>
      </w:pPr>
    </w:p>
    <w:p w14:paraId="1425D56D" w14:textId="77777777" w:rsidR="00FE129A" w:rsidRDefault="006812D4" w:rsidP="00FE129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w:t>
      </w:r>
      <w:hyperlink r:id="rId21" w:history="1">
        <w:r w:rsidRPr="009F2660">
          <w:rPr>
            <w:rStyle w:val="Hyperlink"/>
            <w:rFonts w:ascii="Times New Roman" w:hAnsi="Times New Roman"/>
            <w:color w:val="000000" w:themeColor="text1"/>
            <w:sz w:val="20"/>
            <w:szCs w:val="20"/>
            <w:u w:val="none"/>
          </w:rPr>
          <w:t>state department of insurance</w:t>
        </w:r>
      </w:hyperlink>
      <w:r w:rsidRPr="009F2660">
        <w:rPr>
          <w:rStyle w:val="Hyperlink"/>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22" w:tgtFrame="_blank" w:history="1">
        <w:r w:rsidRPr="009F2660">
          <w:rPr>
            <w:rStyle w:val="Hyperlink"/>
            <w:rFonts w:ascii="Times New Roman" w:hAnsi="Times New Roman"/>
            <w:color w:val="000000" w:themeColor="text1"/>
            <w:sz w:val="20"/>
            <w:szCs w:val="20"/>
            <w:u w:val="none"/>
          </w:rPr>
          <w:t>contact the [insert state department</w:t>
        </w:r>
      </w:hyperlink>
      <w:r w:rsidRPr="009F2660">
        <w:rPr>
          <w:rStyle w:val="Hyperlink"/>
          <w:rFonts w:ascii="Times New Roman" w:hAnsi="Times New Roman"/>
          <w:color w:val="000000" w:themeColor="text1"/>
          <w:sz w:val="20"/>
          <w:szCs w:val="20"/>
          <w:u w:val="none"/>
        </w:rPr>
        <w:t xml:space="preserve"> of insurance] at [insert contact information]</w:t>
      </w:r>
      <w:r w:rsidRPr="009F2660">
        <w:rPr>
          <w:rFonts w:ascii="Times New Roman" w:hAnsi="Times New Roman"/>
          <w:color w:val="000000" w:themeColor="text1"/>
          <w:sz w:val="20"/>
          <w:szCs w:val="20"/>
        </w:rPr>
        <w:t xml:space="preserve">. </w:t>
      </w:r>
      <w:bookmarkStart w:id="255" w:name="Q120"/>
    </w:p>
    <w:p w14:paraId="7AA85224" w14:textId="0A795FD0" w:rsidR="006812D4" w:rsidRPr="00FE129A" w:rsidRDefault="006812D4" w:rsidP="006F6EEC">
      <w:pPr>
        <w:pStyle w:val="StyleNAIC"/>
      </w:pPr>
      <w:bookmarkStart w:id="256" w:name="_Toc22199880"/>
      <w:r w:rsidRPr="009F2660">
        <w:t xml:space="preserve">Q </w:t>
      </w:r>
      <w:r w:rsidR="0054137B">
        <w:t>117</w:t>
      </w:r>
      <w:r w:rsidRPr="009F2660">
        <w:t>: If consumers apply for coverage in the market outside the [insert name of state exchange], what are the rules regarding open and special enrollment?</w:t>
      </w:r>
      <w:bookmarkEnd w:id="256"/>
      <w:r w:rsidRPr="009F2660">
        <w:t xml:space="preserve"> </w:t>
      </w:r>
    </w:p>
    <w:bookmarkEnd w:id="255"/>
    <w:p w14:paraId="7AA85225"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26" w14:textId="32861DE2"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061FAD" w:rsidRPr="009F2660">
        <w:rPr>
          <w:rFonts w:ascii="Times New Roman" w:hAnsi="Times New Roman"/>
          <w:color w:val="000000" w:themeColor="text1"/>
          <w:sz w:val="20"/>
          <w:szCs w:val="20"/>
        </w:rPr>
        <w:t xml:space="preserve">See </w:t>
      </w:r>
      <w:r w:rsidRPr="009D7B16">
        <w:rPr>
          <w:rFonts w:ascii="Times New Roman" w:hAnsi="Times New Roman"/>
          <w:color w:val="000000" w:themeColor="text1"/>
          <w:sz w:val="20"/>
          <w:szCs w:val="20"/>
        </w:rPr>
        <w:t xml:space="preserve">Question </w:t>
      </w:r>
      <w:r w:rsidR="00EA184B">
        <w:rPr>
          <w:rFonts w:ascii="Times New Roman" w:hAnsi="Times New Roman"/>
          <w:color w:val="000000" w:themeColor="text1"/>
          <w:sz w:val="20"/>
          <w:szCs w:val="20"/>
        </w:rPr>
        <w:t>12</w:t>
      </w:r>
      <w:r w:rsidR="00632D06">
        <w:rPr>
          <w:rFonts w:ascii="Times New Roman" w:hAnsi="Times New Roman"/>
          <w:color w:val="000000" w:themeColor="text1"/>
          <w:sz w:val="20"/>
          <w:szCs w:val="20"/>
        </w:rPr>
        <w:t>.</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28" w14:textId="77777777" w:rsidR="006812D4" w:rsidRPr="009F2660" w:rsidRDefault="006812D4" w:rsidP="00CF274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9F2660" w:rsidRDefault="006812D4" w:rsidP="00CF274F">
      <w:pPr>
        <w:spacing w:after="0" w:line="240" w:lineRule="auto"/>
        <w:rPr>
          <w:rFonts w:ascii="Times New Roman" w:hAnsi="Times New Roman"/>
          <w:color w:val="000000" w:themeColor="text1"/>
          <w:sz w:val="20"/>
          <w:szCs w:val="20"/>
        </w:rPr>
      </w:pPr>
    </w:p>
    <w:p w14:paraId="7AA8522A" w14:textId="055CF4E7" w:rsidR="006812D4" w:rsidRDefault="006812D4" w:rsidP="00CF274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For more information about special enrollment </w:t>
      </w:r>
      <w:r w:rsidRPr="009D7B16">
        <w:rPr>
          <w:rFonts w:ascii="Times New Roman" w:hAnsi="Times New Roman"/>
          <w:color w:val="000000" w:themeColor="text1"/>
          <w:sz w:val="20"/>
          <w:szCs w:val="20"/>
        </w:rPr>
        <w:t>periods</w:t>
      </w:r>
      <w:r w:rsidR="004838BD" w:rsidRPr="009D7B16">
        <w:rPr>
          <w:rFonts w:ascii="Times New Roman" w:hAnsi="Times New Roman"/>
          <w:color w:val="000000" w:themeColor="text1"/>
          <w:sz w:val="20"/>
          <w:szCs w:val="20"/>
        </w:rPr>
        <w:t xml:space="preserve"> (SEPs)</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see this link: </w:t>
      </w:r>
      <w:hyperlink r:id="rId23" w:history="1">
        <w:r w:rsidR="005E3A86" w:rsidRPr="005F3186">
          <w:rPr>
            <w:rStyle w:val="Hyperlink"/>
            <w:rFonts w:ascii="Times New Roman" w:hAnsi="Times New Roman"/>
            <w:i/>
            <w:sz w:val="20"/>
            <w:szCs w:val="20"/>
          </w:rPr>
          <w:t>www.healthreformbeyondthebasics.org/wp-content/uploads/2015/06/SEP-Reference-Chart.pdf</w:t>
        </w:r>
      </w:hyperlink>
      <w:r w:rsidRPr="00E76D91">
        <w:rPr>
          <w:rFonts w:ascii="Times New Roman" w:hAnsi="Times New Roman"/>
          <w:color w:val="000000" w:themeColor="text1"/>
          <w:sz w:val="20"/>
          <w:szCs w:val="20"/>
        </w:rPr>
        <w:t>.</w:t>
      </w:r>
    </w:p>
    <w:p w14:paraId="07BB186F" w14:textId="77777777" w:rsidR="005E3A86" w:rsidRPr="009F2660" w:rsidRDefault="005E3A86" w:rsidP="00CF274F">
      <w:pPr>
        <w:spacing w:after="0" w:line="240" w:lineRule="auto"/>
        <w:rPr>
          <w:rFonts w:ascii="Times New Roman" w:hAnsi="Times New Roman"/>
          <w:color w:val="000000" w:themeColor="text1"/>
          <w:sz w:val="20"/>
          <w:szCs w:val="20"/>
        </w:rPr>
      </w:pPr>
    </w:p>
    <w:p w14:paraId="7AA8522C" w14:textId="77777777" w:rsidR="006812D4" w:rsidRPr="009F2660" w:rsidRDefault="006812D4" w:rsidP="007E6C0B">
      <w:pPr>
        <w:pStyle w:val="StyleNAIC"/>
      </w:pPr>
      <w:bookmarkStart w:id="257" w:name="_Toc22199881"/>
      <w:bookmarkStart w:id="258" w:name="questionsinvolving"/>
      <w:r w:rsidRPr="009F2660">
        <w:t>QUESTIONS INVOLVING SPECIAL CIRCUMSTANCES AND POPULATIONS</w:t>
      </w:r>
      <w:bookmarkEnd w:id="257"/>
    </w:p>
    <w:p w14:paraId="7AA8522E" w14:textId="113638CA" w:rsidR="006812D4" w:rsidRPr="009F2660" w:rsidRDefault="006812D4" w:rsidP="006F6EEC">
      <w:pPr>
        <w:pStyle w:val="StyleNAIC"/>
      </w:pPr>
      <w:bookmarkStart w:id="259" w:name="_Toc22199882"/>
      <w:bookmarkStart w:id="260" w:name="Q121"/>
      <w:bookmarkEnd w:id="258"/>
      <w:r w:rsidRPr="009F2660">
        <w:t xml:space="preserve">Q </w:t>
      </w:r>
      <w:r w:rsidR="0054137B">
        <w:t>118</w:t>
      </w:r>
      <w:r w:rsidRPr="009F2660">
        <w:t xml:space="preserve">: What is available for consumers with chronic conditions? </w:t>
      </w:r>
      <w:r w:rsidR="00573BDD">
        <w:t>Does</w:t>
      </w:r>
      <w:r w:rsidRPr="009F2660">
        <w:t xml:space="preserve"> the ACA help them get better coverage?</w:t>
      </w:r>
      <w:bookmarkEnd w:id="259"/>
      <w:r w:rsidRPr="009F2660">
        <w:t xml:space="preserve"> </w:t>
      </w:r>
      <w:bookmarkEnd w:id="260"/>
    </w:p>
    <w:p w14:paraId="7AA8522F" w14:textId="77777777" w:rsidR="006812D4" w:rsidRPr="009F2660" w:rsidRDefault="006812D4" w:rsidP="00431F88">
      <w:pPr>
        <w:spacing w:after="0" w:line="240" w:lineRule="auto"/>
        <w:rPr>
          <w:rFonts w:ascii="Times New Roman" w:hAnsi="Times New Roman"/>
          <w:b/>
          <w:color w:val="000000" w:themeColor="text1"/>
          <w:sz w:val="20"/>
          <w:szCs w:val="20"/>
        </w:rPr>
      </w:pPr>
    </w:p>
    <w:p w14:paraId="7AA85230" w14:textId="22B0D293" w:rsidR="006812D4" w:rsidRPr="009F2660" w:rsidRDefault="006812D4" w:rsidP="00431F8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w:t>
      </w:r>
      <w:r w:rsidR="004F0848">
        <w:rPr>
          <w:rFonts w:ascii="Times New Roman" w:hAnsi="Times New Roman"/>
          <w:color w:val="000000" w:themeColor="text1"/>
          <w:sz w:val="20"/>
          <w:szCs w:val="20"/>
        </w:rPr>
        <w:t xml:space="preserve">All plans subject to the ACA must </w:t>
      </w:r>
      <w:proofErr w:type="gramStart"/>
      <w:r w:rsidR="004F0848">
        <w:rPr>
          <w:rFonts w:ascii="Times New Roman" w:hAnsi="Times New Roman"/>
          <w:color w:val="000000" w:themeColor="text1"/>
          <w:sz w:val="20"/>
          <w:szCs w:val="20"/>
        </w:rPr>
        <w:t>insure</w:t>
      </w:r>
      <w:proofErr w:type="gramEnd"/>
      <w:r w:rsidR="004F0848">
        <w:rPr>
          <w:rFonts w:ascii="Times New Roman" w:hAnsi="Times New Roman"/>
          <w:color w:val="000000" w:themeColor="text1"/>
          <w:sz w:val="20"/>
          <w:szCs w:val="20"/>
        </w:rPr>
        <w:t xml:space="preserve"> consumers with </w:t>
      </w:r>
      <w:r w:rsidRPr="009F2660">
        <w:rPr>
          <w:rFonts w:ascii="Times New Roman" w:hAnsi="Times New Roman"/>
          <w:color w:val="000000" w:themeColor="text1"/>
          <w:sz w:val="20"/>
          <w:szCs w:val="20"/>
        </w:rPr>
        <w:t>a chronic or pre</w:t>
      </w:r>
      <w:r w:rsidR="00061FA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existing medical condition, </w:t>
      </w:r>
      <w:r w:rsidR="004F0848">
        <w:rPr>
          <w:rFonts w:ascii="Times New Roman" w:hAnsi="Times New Roman"/>
          <w:color w:val="000000" w:themeColor="text1"/>
          <w:sz w:val="20"/>
          <w:szCs w:val="20"/>
        </w:rPr>
        <w:t xml:space="preserve">must </w:t>
      </w:r>
      <w:r w:rsidRPr="009F2660">
        <w:rPr>
          <w:rFonts w:ascii="Times New Roman" w:hAnsi="Times New Roman"/>
          <w:color w:val="000000" w:themeColor="text1"/>
          <w:sz w:val="20"/>
          <w:szCs w:val="20"/>
        </w:rPr>
        <w:t>cover pre</w:t>
      </w:r>
      <w:r w:rsidR="00061FA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existing conditions</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can’t charge higher premiums because of a health or medical condition. The</w:t>
      </w:r>
      <w:r w:rsidR="004F0848">
        <w:rPr>
          <w:rFonts w:ascii="Times New Roman" w:hAnsi="Times New Roman"/>
          <w:color w:val="000000" w:themeColor="text1"/>
          <w:sz w:val="20"/>
          <w:szCs w:val="20"/>
        </w:rPr>
        <w:t>y are also required</w:t>
      </w:r>
      <w:r w:rsidRPr="009F2660">
        <w:rPr>
          <w:rFonts w:ascii="Times New Roman" w:hAnsi="Times New Roman"/>
          <w:color w:val="000000" w:themeColor="text1"/>
          <w:sz w:val="20"/>
          <w:szCs w:val="20"/>
        </w:rPr>
        <w:t xml:space="preserve"> to offer comprehensive coverage. </w:t>
      </w:r>
      <w:r w:rsidR="004F0848">
        <w:rPr>
          <w:rFonts w:ascii="Times New Roman" w:hAnsi="Times New Roman"/>
          <w:color w:val="000000" w:themeColor="text1"/>
          <w:sz w:val="20"/>
          <w:szCs w:val="20"/>
        </w:rPr>
        <w:t>D</w:t>
      </w:r>
      <w:r w:rsidRPr="009F2660">
        <w:rPr>
          <w:rFonts w:ascii="Times New Roman" w:hAnsi="Times New Roman"/>
          <w:color w:val="000000" w:themeColor="text1"/>
          <w:sz w:val="20"/>
          <w:szCs w:val="20"/>
        </w:rPr>
        <w:t xml:space="preserve">iscrimination </w:t>
      </w:r>
      <w:proofErr w:type="gramStart"/>
      <w:r w:rsidRPr="009F2660">
        <w:rPr>
          <w:rFonts w:ascii="Times New Roman" w:hAnsi="Times New Roman"/>
          <w:color w:val="000000" w:themeColor="text1"/>
          <w:sz w:val="20"/>
          <w:szCs w:val="20"/>
        </w:rPr>
        <w:t>on the basis of</w:t>
      </w:r>
      <w:proofErr w:type="gramEnd"/>
      <w:r w:rsidRPr="009F2660">
        <w:rPr>
          <w:rFonts w:ascii="Times New Roman" w:hAnsi="Times New Roman"/>
          <w:color w:val="000000" w:themeColor="text1"/>
          <w:sz w:val="20"/>
          <w:szCs w:val="20"/>
        </w:rPr>
        <w:t xml:space="preserve"> age, disability or expected length of life</w:t>
      </w:r>
      <w:r w:rsidR="004F0848">
        <w:rPr>
          <w:rFonts w:ascii="Times New Roman" w:hAnsi="Times New Roman"/>
          <w:color w:val="000000" w:themeColor="text1"/>
          <w:sz w:val="20"/>
          <w:szCs w:val="20"/>
        </w:rPr>
        <w:t xml:space="preserve"> is prohibited</w:t>
      </w:r>
      <w:r w:rsidRPr="009F2660">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6E4411E5" w:rsidR="006812D4" w:rsidRPr="009F2660" w:rsidRDefault="006812D4" w:rsidP="006F6EEC">
      <w:pPr>
        <w:pStyle w:val="StyleNAIC"/>
      </w:pPr>
      <w:bookmarkStart w:id="261" w:name="_Toc22199883"/>
      <w:bookmarkStart w:id="262" w:name="Q122"/>
      <w:r w:rsidRPr="009F2660">
        <w:lastRenderedPageBreak/>
        <w:t xml:space="preserve">Q </w:t>
      </w:r>
      <w:r w:rsidR="0054137B">
        <w:t>119</w:t>
      </w:r>
      <w:r w:rsidRPr="009F2660">
        <w:t>: What options are there for consumers with children who aren’t citizens or legal residents?</w:t>
      </w:r>
      <w:bookmarkEnd w:id="261"/>
      <w:r w:rsidRPr="009F2660">
        <w:t xml:space="preserve"> </w:t>
      </w:r>
      <w:bookmarkEnd w:id="262"/>
    </w:p>
    <w:p w14:paraId="7AA85233"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34" w14:textId="462A977A"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however, must make those policies available upon request to individuals, including children, who are not eligible to participate in the [insert name of state exchange]. For a list of licensed insurance companies in [insert name of state], visit [insert link]. Lawfully present children also may be eligible for the [insert name of state </w:t>
      </w:r>
      <w:r w:rsidR="00511B4C">
        <w:rPr>
          <w:rFonts w:ascii="Times New Roman" w:hAnsi="Times New Roman"/>
          <w:color w:val="000000" w:themeColor="text1"/>
          <w:sz w:val="20"/>
          <w:szCs w:val="20"/>
        </w:rPr>
        <w:t xml:space="preserve">Medicaid and </w:t>
      </w:r>
      <w:r w:rsidRPr="009F2660">
        <w:rPr>
          <w:rFonts w:ascii="Times New Roman" w:hAnsi="Times New Roman"/>
          <w:color w:val="000000" w:themeColor="text1"/>
          <w:sz w:val="20"/>
          <w:szCs w:val="20"/>
        </w:rPr>
        <w:t xml:space="preserve">CHIP]. To learn more about </w:t>
      </w:r>
      <w:r w:rsidR="00511B4C">
        <w:rPr>
          <w:rFonts w:ascii="Times New Roman" w:hAnsi="Times New Roman"/>
          <w:color w:val="000000" w:themeColor="text1"/>
          <w:sz w:val="20"/>
          <w:szCs w:val="20"/>
        </w:rPr>
        <w:t>these</w:t>
      </w:r>
      <w:r w:rsidRPr="009F2660">
        <w:rPr>
          <w:rFonts w:ascii="Times New Roman" w:hAnsi="Times New Roman"/>
          <w:color w:val="000000" w:themeColor="text1"/>
          <w:sz w:val="20"/>
          <w:szCs w:val="20"/>
        </w:rPr>
        <w:t xml:space="preserve"> plans, go to </w:t>
      </w:r>
      <w:r w:rsidRPr="00E76D91">
        <w:rPr>
          <w:rFonts w:ascii="Times New Roman" w:hAnsi="Times New Roman"/>
          <w:i/>
          <w:color w:val="000000" w:themeColor="text1"/>
          <w:sz w:val="20"/>
        </w:rPr>
        <w:t>www.insurekidsnow.gov</w:t>
      </w:r>
      <w:r w:rsidRPr="009F2660">
        <w:rPr>
          <w:rFonts w:ascii="Times New Roman" w:hAnsi="Times New Roman"/>
          <w:color w:val="000000" w:themeColor="text1"/>
          <w:sz w:val="20"/>
          <w:szCs w:val="20"/>
        </w:rPr>
        <w:t xml:space="preserve">. </w:t>
      </w:r>
    </w:p>
    <w:p w14:paraId="7AA8523C" w14:textId="625DCA9D" w:rsidR="006812D4" w:rsidRPr="009F2660" w:rsidRDefault="006812D4" w:rsidP="006F6EEC">
      <w:pPr>
        <w:pStyle w:val="StyleNAIC"/>
      </w:pPr>
      <w:bookmarkStart w:id="263" w:name="_Toc22199884"/>
      <w:bookmarkStart w:id="264" w:name="Q124"/>
      <w:r w:rsidRPr="009F2660">
        <w:t xml:space="preserve">Q </w:t>
      </w:r>
      <w:r w:rsidR="0054137B">
        <w:t>120</w:t>
      </w:r>
      <w:r w:rsidRPr="009F2660">
        <w:t>: Are immigrants not legally present eligible for coverage through the [insert name of state exchange] or for premium tax credits?</w:t>
      </w:r>
      <w:bookmarkEnd w:id="263"/>
      <w:r w:rsidRPr="009F2660">
        <w:t xml:space="preserve"> </w:t>
      </w:r>
    </w:p>
    <w:bookmarkEnd w:id="264"/>
    <w:p w14:paraId="7AA8523D"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3E" w14:textId="77777777" w:rsidR="006812D4" w:rsidRPr="009F2660" w:rsidRDefault="006812D4" w:rsidP="0040699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I</w:t>
      </w:r>
      <w:r w:rsidRPr="009F2660">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are not eligible to participate in the [insert name of state exchange].  </w:t>
      </w:r>
    </w:p>
    <w:p w14:paraId="7AA85240" w14:textId="560E53B5" w:rsidR="006812D4" w:rsidRPr="009F2660" w:rsidRDefault="006812D4" w:rsidP="006F6EEC">
      <w:pPr>
        <w:pStyle w:val="StyleNAIC"/>
      </w:pPr>
      <w:bookmarkStart w:id="265" w:name="_Toc22199885"/>
      <w:bookmarkStart w:id="266" w:name="Q125"/>
      <w:r w:rsidRPr="009F2660">
        <w:t xml:space="preserve">Q </w:t>
      </w:r>
      <w:r w:rsidR="0054137B">
        <w:t>121</w:t>
      </w:r>
      <w:r w:rsidRPr="009F2660">
        <w:t>: Are incarcerated people eligible for coverage through the [insert name of state exchange] or for premium tax credits?</w:t>
      </w:r>
      <w:bookmarkEnd w:id="265"/>
      <w:r w:rsidRPr="009F2660">
        <w:t xml:space="preserve"> </w:t>
      </w:r>
    </w:p>
    <w:bookmarkEnd w:id="266"/>
    <w:p w14:paraId="7AA85241"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42" w14:textId="77777777" w:rsidR="006812D4" w:rsidRPr="009F2660" w:rsidRDefault="006812D4" w:rsidP="00805418">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Incarcerated </w:t>
      </w:r>
      <w:r w:rsidRPr="009F2660">
        <w:rPr>
          <w:rFonts w:ascii="Times New Roman" w:hAnsi="Times New Roman"/>
          <w:color w:val="000000" w:themeColor="text1"/>
          <w:sz w:val="20"/>
          <w:szCs w:val="20"/>
        </w:rPr>
        <w:t>people aren’t eligible for coverage through the [insert name of state exchange]. They also aren’t eligible for advance payments of the premium tax credits. Consumers who are incarcerated pending the disposition of charges still are eligible.</w:t>
      </w:r>
      <w:r w:rsidRPr="009F2660">
        <w:rPr>
          <w:rFonts w:ascii="Times New Roman" w:hAnsi="Times New Roman"/>
          <w:b/>
          <w:color w:val="000000" w:themeColor="text1"/>
          <w:sz w:val="20"/>
          <w:szCs w:val="20"/>
        </w:rPr>
        <w:t xml:space="preserve"> </w:t>
      </w:r>
      <w:r w:rsidRPr="009F2660">
        <w:rPr>
          <w:rFonts w:ascii="Times New Roman" w:hAnsi="Times New Roman"/>
          <w:color w:val="000000" w:themeColor="text1"/>
          <w:sz w:val="20"/>
          <w:szCs w:val="20"/>
        </w:rPr>
        <w:t xml:space="preserve">Insurers that sell policies through the exchange, however, must make those policies available upon request to individuals, including children, who are not eligible to participate in the [insert name of state exchange].  </w:t>
      </w:r>
    </w:p>
    <w:p w14:paraId="7AA85244" w14:textId="7BC09AEE" w:rsidR="006812D4" w:rsidRPr="009F2660" w:rsidRDefault="006812D4" w:rsidP="006F6EEC">
      <w:pPr>
        <w:pStyle w:val="StyleNAIC"/>
      </w:pPr>
      <w:bookmarkStart w:id="267" w:name="_Toc22199886"/>
      <w:bookmarkStart w:id="268" w:name="Q126"/>
      <w:r w:rsidRPr="009F2660">
        <w:t xml:space="preserve">Q </w:t>
      </w:r>
      <w:r w:rsidR="0054137B">
        <w:t>122</w:t>
      </w:r>
      <w:r w:rsidRPr="009F2660">
        <w:t>: Are tribal members eligible for coverage through the [insert name of state exchange] or for premium tax credits?</w:t>
      </w:r>
      <w:bookmarkEnd w:id="267"/>
      <w:r w:rsidRPr="009F2660">
        <w:t xml:space="preserve"> </w:t>
      </w:r>
    </w:p>
    <w:bookmarkEnd w:id="268"/>
    <w:p w14:paraId="7AA85245"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46" w14:textId="013ADA5F" w:rsidR="006812D4" w:rsidRDefault="006812D4" w:rsidP="009D7B16">
      <w:pPr>
        <w:spacing w:after="0" w:line="240" w:lineRule="auto"/>
        <w:rPr>
          <w:rFonts w:ascii="Times New Roman" w:hAnsi="Times New Roman"/>
          <w:color w:val="000000" w:themeColor="text1"/>
          <w:sz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Tribal </w:t>
      </w:r>
      <w:r w:rsidRPr="009F2660">
        <w:rPr>
          <w:rFonts w:ascii="Times New Roman" w:hAnsi="Times New Roman"/>
          <w:color w:val="000000" w:themeColor="text1"/>
          <w:sz w:val="20"/>
          <w:szCs w:val="20"/>
        </w:rPr>
        <w:t xml:space="preserve">members may buy coverage through the [insert name of state exchange]. Tribal members have access to enrollment continuously. They’re also eligible for premium tax credits. And, because of the federal government’s special trust responsibility, members of federally recognized Indian tribes are eligible to receive benefits not available to others, such as plans with no cost-sharing, under certain circumstances. </w:t>
      </w:r>
      <w:r w:rsidRPr="00E76D91">
        <w:rPr>
          <w:rFonts w:ascii="Times New Roman" w:hAnsi="Times New Roman"/>
          <w:color w:val="000000" w:themeColor="text1"/>
          <w:sz w:val="20"/>
        </w:rPr>
        <w:t xml:space="preserve">For more information, go to </w:t>
      </w:r>
      <w:r w:rsidRPr="00E76D91">
        <w:rPr>
          <w:rFonts w:ascii="Times New Roman" w:hAnsi="Times New Roman"/>
          <w:i/>
          <w:color w:val="000000" w:themeColor="text1"/>
          <w:sz w:val="20"/>
        </w:rPr>
        <w:t>www.healthcare.gov</w:t>
      </w:r>
      <w:r w:rsidRPr="00E76D91">
        <w:rPr>
          <w:rFonts w:ascii="Times New Roman" w:hAnsi="Times New Roman"/>
          <w:color w:val="000000" w:themeColor="text1"/>
          <w:sz w:val="20"/>
        </w:rPr>
        <w:t xml:space="preserve"> or the website for </w:t>
      </w:r>
      <w:r w:rsidRPr="00E76D91">
        <w:rPr>
          <w:rFonts w:ascii="Times New Roman" w:hAnsi="Times New Roman"/>
          <w:color w:val="000000" w:themeColor="text1"/>
          <w:sz w:val="20"/>
          <w:lang w:val="en"/>
        </w:rPr>
        <w:t xml:space="preserve">the Indian Health Service (IHS) agency within the </w:t>
      </w:r>
      <w:r w:rsidR="009C232E" w:rsidRPr="00E76D91">
        <w:rPr>
          <w:rFonts w:ascii="Times New Roman" w:hAnsi="Times New Roman"/>
          <w:color w:val="000000" w:themeColor="text1"/>
          <w:sz w:val="20"/>
          <w:lang w:val="en"/>
        </w:rPr>
        <w:t>HHS</w:t>
      </w:r>
      <w:r w:rsidRPr="00E76D91">
        <w:rPr>
          <w:rFonts w:ascii="Times New Roman" w:hAnsi="Times New Roman"/>
          <w:color w:val="000000" w:themeColor="text1"/>
          <w:sz w:val="20"/>
          <w:lang w:val="en"/>
        </w:rPr>
        <w:t xml:space="preserve"> at </w:t>
      </w:r>
      <w:hyperlink r:id="rId24" w:history="1">
        <w:r w:rsidR="005E3A86" w:rsidRPr="005F3186">
          <w:rPr>
            <w:rStyle w:val="Hyperlink"/>
            <w:rFonts w:ascii="Times New Roman" w:hAnsi="Times New Roman"/>
            <w:i/>
            <w:sz w:val="20"/>
          </w:rPr>
          <w:t>www.ihs.gov/</w:t>
        </w:r>
      </w:hyperlink>
      <w:r w:rsidR="009D7B16" w:rsidRPr="00E76D91">
        <w:rPr>
          <w:rFonts w:ascii="Times New Roman" w:hAnsi="Times New Roman"/>
          <w:color w:val="000000" w:themeColor="text1"/>
          <w:sz w:val="20"/>
        </w:rPr>
        <w:t>.</w:t>
      </w:r>
    </w:p>
    <w:p w14:paraId="63833496" w14:textId="77777777" w:rsidR="005E3A86" w:rsidRPr="009D7B16" w:rsidRDefault="005E3A86" w:rsidP="009D7B16">
      <w:pPr>
        <w:spacing w:after="0" w:line="240" w:lineRule="auto"/>
        <w:rPr>
          <w:rFonts w:ascii="Times New Roman" w:hAnsi="Times New Roman"/>
          <w:color w:val="000000" w:themeColor="text1"/>
          <w:sz w:val="20"/>
          <w:szCs w:val="20"/>
        </w:rPr>
      </w:pPr>
    </w:p>
    <w:p w14:paraId="7AA85248" w14:textId="77777777" w:rsidR="006812D4" w:rsidRPr="009F2660" w:rsidRDefault="006812D4" w:rsidP="00A24F07">
      <w:pPr>
        <w:pStyle w:val="StyleNAIC"/>
      </w:pPr>
      <w:bookmarkStart w:id="269" w:name="_Toc22199887"/>
      <w:bookmarkStart w:id="270" w:name="questionsaboutmlr"/>
      <w:r w:rsidRPr="009F2660">
        <w:t>QUESTIONS ABOUT MLR</w:t>
      </w:r>
      <w:bookmarkEnd w:id="269"/>
      <w:r w:rsidRPr="009F2660">
        <w:t xml:space="preserve"> </w:t>
      </w:r>
    </w:p>
    <w:p w14:paraId="7AA8524A" w14:textId="20AED133" w:rsidR="006812D4" w:rsidRPr="009F2660" w:rsidRDefault="006812D4" w:rsidP="006F6EEC">
      <w:pPr>
        <w:pStyle w:val="StyleNAIC"/>
      </w:pPr>
      <w:bookmarkStart w:id="271" w:name="_Toc22199888"/>
      <w:bookmarkStart w:id="272" w:name="Q127"/>
      <w:bookmarkEnd w:id="270"/>
      <w:r w:rsidRPr="009F2660">
        <w:t xml:space="preserve">Q </w:t>
      </w:r>
      <w:r w:rsidR="0054137B">
        <w:t>123</w:t>
      </w:r>
      <w:r w:rsidRPr="009F2660">
        <w:t xml:space="preserve">: What is the </w:t>
      </w:r>
      <w:r w:rsidR="001C271F">
        <w:t>Medical Loss Ratio (</w:t>
      </w:r>
      <w:r w:rsidRPr="009F2660">
        <w:t>MLR</w:t>
      </w:r>
      <w:r w:rsidR="001C271F">
        <w:t>)</w:t>
      </w:r>
      <w:r w:rsidRPr="009F2660">
        <w:t xml:space="preserve"> requirement?</w:t>
      </w:r>
      <w:bookmarkEnd w:id="271"/>
      <w:r w:rsidRPr="009F2660">
        <w:t xml:space="preserve"> </w:t>
      </w:r>
    </w:p>
    <w:bookmarkEnd w:id="272"/>
    <w:p w14:paraId="7AA8524B" w14:textId="77777777" w:rsidR="006812D4" w:rsidRPr="009F2660" w:rsidRDefault="006812D4" w:rsidP="00805418">
      <w:pPr>
        <w:spacing w:after="0"/>
        <w:rPr>
          <w:rFonts w:ascii="Times New Roman" w:hAnsi="Times New Roman"/>
          <w:b/>
          <w:color w:val="000000" w:themeColor="text1"/>
          <w:sz w:val="20"/>
          <w:szCs w:val="20"/>
          <w:u w:val="single"/>
        </w:rPr>
      </w:pPr>
    </w:p>
    <w:p w14:paraId="7AA8524C"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ACA’s MLR requirement is that health insurers must spend at least a certain percentage of consumers’ premium dollars on direct medical care and health care quality improvement. That limits the amount of premium dollars spent on administrative expenses, such as overhead, marketing, salaries</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profit. </w:t>
      </w:r>
    </w:p>
    <w:p w14:paraId="7AA8524D" w14:textId="77777777" w:rsidR="006812D4" w:rsidRPr="009F2660" w:rsidRDefault="006812D4" w:rsidP="00805418">
      <w:pPr>
        <w:spacing w:after="0" w:line="240" w:lineRule="auto"/>
        <w:rPr>
          <w:rFonts w:ascii="Times New Roman" w:hAnsi="Times New Roman"/>
          <w:color w:val="000000" w:themeColor="text1"/>
          <w:sz w:val="20"/>
          <w:szCs w:val="20"/>
        </w:rPr>
      </w:pPr>
    </w:p>
    <w:p w14:paraId="7AA8524E"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proofErr w:type="gramStart"/>
      <w:r w:rsidRPr="009F2660">
        <w:rPr>
          <w:rFonts w:ascii="Times New Roman" w:hAnsi="Times New Roman"/>
          <w:color w:val="000000" w:themeColor="text1"/>
          <w:sz w:val="20"/>
          <w:szCs w:val="20"/>
        </w:rPr>
        <w:t>have to</w:t>
      </w:r>
      <w:proofErr w:type="gramEnd"/>
      <w:r w:rsidRPr="009F2660">
        <w:rPr>
          <w:rFonts w:ascii="Times New Roman" w:hAnsi="Times New Roman"/>
          <w:color w:val="000000" w:themeColor="text1"/>
          <w:sz w:val="20"/>
          <w:szCs w:val="20"/>
        </w:rPr>
        <w:t xml:space="preserve"> </w:t>
      </w:r>
      <w:r w:rsidR="00632D06">
        <w:rPr>
          <w:rFonts w:ascii="Times New Roman" w:hAnsi="Times New Roman"/>
          <w:color w:val="000000" w:themeColor="text1"/>
          <w:sz w:val="20"/>
          <w:szCs w:val="20"/>
        </w:rPr>
        <w:t>rebate (</w:t>
      </w:r>
      <w:r w:rsidRPr="009F2660">
        <w:rPr>
          <w:rFonts w:ascii="Times New Roman" w:hAnsi="Times New Roman"/>
          <w:color w:val="000000" w:themeColor="text1"/>
          <w:sz w:val="20"/>
          <w:szCs w:val="20"/>
        </w:rPr>
        <w:t>refund</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the extra premium. </w:t>
      </w:r>
    </w:p>
    <w:p w14:paraId="7AA85250" w14:textId="131E4961" w:rsidR="006812D4" w:rsidRPr="009F2660" w:rsidRDefault="006812D4" w:rsidP="006F6EEC">
      <w:pPr>
        <w:pStyle w:val="StyleNAIC"/>
      </w:pPr>
      <w:bookmarkStart w:id="273" w:name="_Toc22199889"/>
      <w:bookmarkStart w:id="274" w:name="Q128"/>
      <w:r w:rsidRPr="009F2660">
        <w:t xml:space="preserve">Q </w:t>
      </w:r>
      <w:r w:rsidR="0054137B">
        <w:t>124</w:t>
      </w:r>
      <w:r w:rsidRPr="009F2660">
        <w:t>: What is an MLR Rebate?</w:t>
      </w:r>
      <w:bookmarkEnd w:id="273"/>
      <w:r w:rsidRPr="009F2660">
        <w:t xml:space="preserve"> </w:t>
      </w:r>
    </w:p>
    <w:p w14:paraId="7AA85251" w14:textId="77777777" w:rsidR="006812D4" w:rsidRPr="009F2660" w:rsidRDefault="006812D4" w:rsidP="00805418">
      <w:pPr>
        <w:spacing w:after="0" w:line="240" w:lineRule="auto"/>
        <w:rPr>
          <w:rFonts w:ascii="Times New Roman" w:hAnsi="Times New Roman"/>
          <w:b/>
          <w:color w:val="000000" w:themeColor="text1"/>
          <w:sz w:val="20"/>
          <w:szCs w:val="20"/>
        </w:rPr>
      </w:pPr>
    </w:p>
    <w:bookmarkEnd w:id="274"/>
    <w:p w14:paraId="7AA85252" w14:textId="1F072D0F" w:rsidR="006812D4" w:rsidRPr="009F2660" w:rsidRDefault="006812D4" w:rsidP="0094194D">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Under federal law, if a health insurer doesn’t meet the MLR target (described in Question </w:t>
      </w:r>
      <w:r w:rsidR="0054137B">
        <w:rPr>
          <w:rFonts w:ascii="Times New Roman" w:hAnsi="Times New Roman"/>
          <w:color w:val="000000" w:themeColor="text1"/>
          <w:sz w:val="20"/>
          <w:szCs w:val="20"/>
        </w:rPr>
        <w:t>123</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that health insurer must give consumers or employers a rebate</w:t>
      </w:r>
      <w:r w:rsidR="00B00FF3" w:rsidRPr="009F2660">
        <w:rPr>
          <w:rFonts w:ascii="Times New Roman" w:hAnsi="Times New Roman"/>
          <w:color w:val="000000" w:themeColor="text1"/>
          <w:sz w:val="20"/>
          <w:szCs w:val="20"/>
        </w:rPr>
        <w:t xml:space="preserve"> </w:t>
      </w:r>
      <w:proofErr w:type="gramStart"/>
      <w:r w:rsidR="00B00FF3" w:rsidRPr="009F2660">
        <w:rPr>
          <w:rFonts w:ascii="Times New Roman" w:hAnsi="Times New Roman"/>
          <w:color w:val="000000" w:themeColor="text1"/>
          <w:sz w:val="20"/>
          <w:szCs w:val="20"/>
        </w:rPr>
        <w:t>for the amount of</w:t>
      </w:r>
      <w:proofErr w:type="gramEnd"/>
      <w:r w:rsidR="00B00FF3" w:rsidRPr="009F2660">
        <w:rPr>
          <w:rFonts w:ascii="Times New Roman" w:hAnsi="Times New Roman"/>
          <w:color w:val="000000" w:themeColor="text1"/>
          <w:sz w:val="20"/>
          <w:szCs w:val="20"/>
        </w:rPr>
        <w:t xml:space="preserve"> premiums it</w:t>
      </w:r>
      <w:r w:rsidRPr="009F2660">
        <w:rPr>
          <w:rFonts w:ascii="Times New Roman" w:hAnsi="Times New Roman"/>
          <w:color w:val="000000" w:themeColor="text1"/>
          <w:sz w:val="20"/>
          <w:szCs w:val="20"/>
        </w:rPr>
        <w:t xml:space="preserve"> collected that was greater than the target. </w:t>
      </w:r>
    </w:p>
    <w:p w14:paraId="7AA85254" w14:textId="66315491" w:rsidR="006812D4" w:rsidRPr="009F2660" w:rsidRDefault="006812D4" w:rsidP="006F6EEC">
      <w:pPr>
        <w:pStyle w:val="StyleNAIC"/>
      </w:pPr>
      <w:bookmarkStart w:id="275" w:name="Q129"/>
      <w:bookmarkStart w:id="276" w:name="_Toc22199890"/>
      <w:r w:rsidRPr="009F2660">
        <w:t xml:space="preserve">Q </w:t>
      </w:r>
      <w:r w:rsidR="0054137B">
        <w:t>125</w:t>
      </w:r>
      <w:r w:rsidRPr="009F2660">
        <w:t>: How can consumers learn if their insurer paid rebates?</w:t>
      </w:r>
      <w:bookmarkEnd w:id="275"/>
      <w:bookmarkEnd w:id="276"/>
    </w:p>
    <w:p w14:paraId="7AA85255"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56" w14:textId="176DFBDC" w:rsidR="006812D4"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Companies that pay rebates send notices to enrollees. The list of t</w:t>
      </w:r>
      <w:r w:rsidR="00641F6C" w:rsidRPr="009F2660">
        <w:rPr>
          <w:rFonts w:ascii="Times New Roman" w:hAnsi="Times New Roman"/>
          <w:color w:val="000000" w:themeColor="text1"/>
          <w:sz w:val="20"/>
          <w:szCs w:val="20"/>
        </w:rPr>
        <w:t>he rebates paid can be found at</w:t>
      </w:r>
      <w:r w:rsidRPr="009F2660">
        <w:rPr>
          <w:rFonts w:ascii="Times New Roman" w:hAnsi="Times New Roman"/>
          <w:color w:val="000000" w:themeColor="text1"/>
          <w:sz w:val="20"/>
          <w:szCs w:val="20"/>
        </w:rPr>
        <w:t xml:space="preserve">  </w:t>
      </w:r>
      <w:hyperlink r:id="rId25" w:history="1">
        <w:r w:rsidR="005E3A86" w:rsidRPr="005F3186">
          <w:rPr>
            <w:rStyle w:val="Hyperlink"/>
            <w:rFonts w:ascii="Times New Roman" w:hAnsi="Times New Roman"/>
            <w:i/>
            <w:sz w:val="20"/>
            <w:szCs w:val="20"/>
          </w:rPr>
          <w:t>www.cms.gov/CCIIO/Resources/Data-Resources/mlr.html</w:t>
        </w:r>
      </w:hyperlink>
      <w:r w:rsidR="00641F6C" w:rsidRPr="009F2660">
        <w:rPr>
          <w:rStyle w:val="Hyperlink"/>
          <w:rFonts w:ascii="Times New Roman" w:hAnsi="Times New Roman"/>
          <w:color w:val="000000" w:themeColor="text1"/>
          <w:sz w:val="20"/>
          <w:szCs w:val="20"/>
          <w:u w:val="none"/>
        </w:rPr>
        <w:t>.</w:t>
      </w:r>
    </w:p>
    <w:p w14:paraId="3B389C6C" w14:textId="77777777" w:rsidR="005E3A86" w:rsidRPr="009F2660" w:rsidRDefault="005E3A86" w:rsidP="009D4A8F">
      <w:pPr>
        <w:spacing w:after="0" w:line="240" w:lineRule="auto"/>
        <w:rPr>
          <w:rFonts w:ascii="Times New Roman" w:hAnsi="Times New Roman"/>
          <w:color w:val="000000" w:themeColor="text1"/>
          <w:sz w:val="20"/>
          <w:szCs w:val="20"/>
        </w:rPr>
      </w:pPr>
    </w:p>
    <w:p w14:paraId="7AA85258" w14:textId="77777777" w:rsidR="006812D4" w:rsidRPr="009F2660" w:rsidRDefault="006812D4" w:rsidP="00A24F07">
      <w:pPr>
        <w:pStyle w:val="StyleNAIC"/>
      </w:pPr>
      <w:bookmarkStart w:id="277" w:name="_Toc22199891"/>
      <w:bookmarkStart w:id="278" w:name="questionsaboutwhether"/>
      <w:r w:rsidRPr="009F2660">
        <w:t>QUESTIONS ABOUT WHETHER A PLAN IS LEGITIMATE</w:t>
      </w:r>
      <w:bookmarkEnd w:id="277"/>
      <w:r w:rsidRPr="009F2660">
        <w:t xml:space="preserve"> </w:t>
      </w:r>
    </w:p>
    <w:p w14:paraId="7AA8525A" w14:textId="77EC16AE" w:rsidR="006812D4" w:rsidRPr="009F2660" w:rsidRDefault="0000017A" w:rsidP="006F6EEC">
      <w:pPr>
        <w:pStyle w:val="StyleNAIC"/>
      </w:pPr>
      <w:bookmarkStart w:id="279" w:name="_Toc22199892"/>
      <w:bookmarkStart w:id="280" w:name="Q130"/>
      <w:bookmarkEnd w:id="278"/>
      <w:r w:rsidRPr="009F2660">
        <w:t xml:space="preserve">Q </w:t>
      </w:r>
      <w:r w:rsidR="0054137B">
        <w:t>126</w:t>
      </w:r>
      <w:r w:rsidR="00EB1005" w:rsidRPr="009F2660">
        <w:t>:</w:t>
      </w:r>
      <w:r w:rsidR="006812D4" w:rsidRPr="009F2660">
        <w:t xml:space="preserve"> Why is this a time to be especially on guard against health insurance fraud?</w:t>
      </w:r>
      <w:bookmarkEnd w:id="279"/>
    </w:p>
    <w:bookmarkEnd w:id="280"/>
    <w:p w14:paraId="7AA8525B"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5E" w14:textId="3209C8FD" w:rsidR="006812D4" w:rsidRPr="009F2660" w:rsidRDefault="004F0848" w:rsidP="005474C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Health insurance rules and regulations are constantly changing.  </w:t>
      </w:r>
      <w:r w:rsidR="00C62D56">
        <w:rPr>
          <w:rFonts w:ascii="Times New Roman" w:hAnsi="Times New Roman"/>
          <w:color w:val="000000" w:themeColor="text1"/>
          <w:sz w:val="20"/>
          <w:szCs w:val="20"/>
        </w:rPr>
        <w:t>C</w:t>
      </w:r>
      <w:r w:rsidR="006812D4" w:rsidRPr="009F2660">
        <w:rPr>
          <w:rFonts w:ascii="Times New Roman" w:hAnsi="Times New Roman"/>
          <w:color w:val="000000" w:themeColor="text1"/>
          <w:sz w:val="20"/>
          <w:szCs w:val="20"/>
        </w:rPr>
        <w:t>on artists posing as representatives of the federal government or posing as legitimate insurance agents, brokers</w:t>
      </w:r>
      <w:r w:rsidR="00632D06">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or navigators might try to steal consumers’ money or identity through various health insurance schemes. For instance, criminals might try to convince consumers to reveal personal information to receive a “national health insurance card” or a new Medicare card under the ACA. Or they might try to sell consumers health insurance policies that are fake</w:t>
      </w:r>
      <w:r w:rsidR="005D09AA">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worthless</w:t>
      </w:r>
      <w:r w:rsidR="005D09AA">
        <w:rPr>
          <w:rFonts w:ascii="Times New Roman" w:hAnsi="Times New Roman"/>
          <w:color w:val="000000" w:themeColor="text1"/>
          <w:sz w:val="20"/>
          <w:szCs w:val="20"/>
        </w:rPr>
        <w:t>, or not what they claim to be</w:t>
      </w:r>
      <w:r w:rsidR="006812D4" w:rsidRPr="009F2660">
        <w:rPr>
          <w:rFonts w:ascii="Times New Roman" w:hAnsi="Times New Roman"/>
          <w:color w:val="000000" w:themeColor="text1"/>
          <w:sz w:val="20"/>
          <w:szCs w:val="20"/>
        </w:rPr>
        <w:t>.</w:t>
      </w:r>
      <w:r w:rsidR="005D09AA">
        <w:rPr>
          <w:rFonts w:ascii="Times New Roman" w:hAnsi="Times New Roman"/>
          <w:color w:val="000000" w:themeColor="text1"/>
          <w:sz w:val="20"/>
          <w:szCs w:val="20"/>
        </w:rPr>
        <w:t xml:space="preserve">  These scams are often attempted through automated telephone calls or websites that mimic legitimate sites.</w:t>
      </w:r>
    </w:p>
    <w:p w14:paraId="7AA85260" w14:textId="5134E353" w:rsidR="006812D4" w:rsidRPr="009F2660" w:rsidRDefault="006812D4" w:rsidP="006F6EEC">
      <w:pPr>
        <w:pStyle w:val="StyleNAIC"/>
      </w:pPr>
      <w:bookmarkStart w:id="281" w:name="_Toc22199893"/>
      <w:bookmarkStart w:id="282" w:name="Q131"/>
      <w:r w:rsidRPr="009F2660">
        <w:t xml:space="preserve">Q </w:t>
      </w:r>
      <w:r w:rsidR="0054137B">
        <w:t>127</w:t>
      </w:r>
      <w:r w:rsidRPr="009F2660">
        <w:t>: Can consumers get help from their current insurance agent or insurance company to buy health insurance coverage through the [insert name of state exchange]?</w:t>
      </w:r>
      <w:bookmarkEnd w:id="281"/>
    </w:p>
    <w:bookmarkEnd w:id="282"/>
    <w:p w14:paraId="7AA85261"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62"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Yes. Working with individuals known personally or known to be working for legitimate organizations is a dependable way to avoid fraud. </w:t>
      </w:r>
    </w:p>
    <w:p w14:paraId="7AA85264" w14:textId="3E067167" w:rsidR="006812D4" w:rsidRPr="009F2660" w:rsidRDefault="006812D4" w:rsidP="006F6EEC">
      <w:pPr>
        <w:pStyle w:val="StyleNAIC"/>
      </w:pPr>
      <w:bookmarkStart w:id="283" w:name="_Toc22199894"/>
      <w:bookmarkStart w:id="284" w:name="Q132"/>
      <w:r w:rsidRPr="009F2660">
        <w:t xml:space="preserve">Q </w:t>
      </w:r>
      <w:r w:rsidR="0054137B">
        <w:t>128</w:t>
      </w:r>
      <w:r w:rsidRPr="009F2660">
        <w:t>: If consumers don’t have a relationship with an insurance agent or company, where should they go for help?</w:t>
      </w:r>
      <w:bookmarkEnd w:id="283"/>
    </w:p>
    <w:bookmarkEnd w:id="284"/>
    <w:p w14:paraId="7AA85265"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66" w14:textId="431CA5C9" w:rsidR="006812D4"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Default="005D09AA" w:rsidP="005474C4">
      <w:pPr>
        <w:spacing w:after="0" w:line="240" w:lineRule="auto"/>
        <w:rPr>
          <w:rFonts w:ascii="Times New Roman" w:hAnsi="Times New Roman"/>
          <w:color w:val="000000" w:themeColor="text1"/>
          <w:sz w:val="20"/>
          <w:szCs w:val="20"/>
        </w:rPr>
      </w:pPr>
    </w:p>
    <w:p w14:paraId="2CF76A56" w14:textId="03A8F9C3" w:rsidR="005D09AA" w:rsidRPr="009F2660" w:rsidRDefault="005D09AA" w:rsidP="005474C4">
      <w:pPr>
        <w:spacing w:after="0" w:line="240" w:lineRule="auto"/>
        <w:rPr>
          <w:rFonts w:ascii="Times New Roman" w:hAnsi="Times New Roman"/>
          <w:color w:val="000000" w:themeColor="text1"/>
          <w:sz w:val="20"/>
          <w:szCs w:val="20"/>
        </w:rPr>
      </w:pPr>
      <w:r w:rsidRPr="00443622">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without navigators should update this response to provide alternates sources for consumer assistance.</w:t>
      </w:r>
    </w:p>
    <w:p w14:paraId="7AA85267"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6C" w14:textId="00919368" w:rsidR="006812D4" w:rsidRPr="009F2660" w:rsidRDefault="006812D4" w:rsidP="006F6EEC">
      <w:pPr>
        <w:pStyle w:val="StyleNAIC"/>
      </w:pPr>
      <w:bookmarkStart w:id="285" w:name="_Toc22199895"/>
      <w:bookmarkStart w:id="286" w:name="Q134"/>
      <w:r w:rsidRPr="009F2660">
        <w:t xml:space="preserve">Q </w:t>
      </w:r>
      <w:r w:rsidR="0054137B">
        <w:t>129</w:t>
      </w:r>
      <w:r w:rsidRPr="009F2660">
        <w:t>: If someone comes to consumers’ homes, calls consumers out of the blue</w:t>
      </w:r>
      <w:r w:rsidR="00632D06">
        <w:t>,</w:t>
      </w:r>
      <w:r w:rsidRPr="009F2660">
        <w:t xml:space="preserve"> or sends emails to offer consumers health insurance coverage </w:t>
      </w:r>
      <w:r w:rsidR="000D3855" w:rsidRPr="009F2660">
        <w:t xml:space="preserve">for </w:t>
      </w:r>
      <w:r w:rsidRPr="009F2660">
        <w:t xml:space="preserve">a terrific </w:t>
      </w:r>
      <w:r w:rsidR="000D3855" w:rsidRPr="009F2660">
        <w:t>premium</w:t>
      </w:r>
      <w:r w:rsidRPr="009F2660">
        <w:t>, how will consumers know whether the person and the health insurance coverage are legitimate?</w:t>
      </w:r>
      <w:bookmarkEnd w:id="285"/>
    </w:p>
    <w:bookmarkEnd w:id="286"/>
    <w:p w14:paraId="7AA8526D"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6E"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Remember this simple formula: </w:t>
      </w:r>
      <w:r w:rsidRPr="009F2660">
        <w:rPr>
          <w:rFonts w:ascii="Times New Roman" w:hAnsi="Times New Roman"/>
          <w:b/>
          <w:color w:val="000000" w:themeColor="text1"/>
          <w:sz w:val="20"/>
          <w:szCs w:val="20"/>
        </w:rPr>
        <w:t>STOP – CALL – CONFIRM.</w:t>
      </w:r>
    </w:p>
    <w:p w14:paraId="7AA8526F" w14:textId="77777777" w:rsidR="006812D4" w:rsidRPr="009F2660" w:rsidRDefault="006812D4" w:rsidP="005474C4">
      <w:pPr>
        <w:spacing w:after="0" w:line="240" w:lineRule="auto"/>
        <w:ind w:left="720"/>
        <w:rPr>
          <w:rFonts w:ascii="Times New Roman" w:hAnsi="Times New Roman"/>
          <w:b/>
          <w:color w:val="000000" w:themeColor="text1"/>
          <w:sz w:val="20"/>
          <w:szCs w:val="20"/>
        </w:rPr>
      </w:pPr>
    </w:p>
    <w:p w14:paraId="7AA85270" w14:textId="77777777" w:rsidR="006812D4" w:rsidRPr="009F2660" w:rsidRDefault="006812D4" w:rsidP="005474C4">
      <w:pPr>
        <w:spacing w:after="0" w:line="240" w:lineRule="auto"/>
        <w:ind w:left="720" w:hanging="360"/>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STOP – </w:t>
      </w:r>
      <w:r w:rsidRPr="009F2660">
        <w:rPr>
          <w:rFonts w:ascii="Times New Roman" w:hAnsi="Times New Roman"/>
          <w:color w:val="000000" w:themeColor="text1"/>
          <w:sz w:val="20"/>
          <w:szCs w:val="20"/>
        </w:rPr>
        <w:t>Consumers should ask the person for identification and a phone number where they may be reached later. If the person refuses to give this information for any reason, or tries to pressure them into signing any document, consumers should immediately hang up, close their door</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walk away.</w:t>
      </w:r>
    </w:p>
    <w:p w14:paraId="7AA85271" w14:textId="77777777" w:rsidR="006812D4" w:rsidRPr="009F2660"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9F2660" w:rsidRDefault="006812D4" w:rsidP="005474C4">
      <w:pPr>
        <w:spacing w:after="0" w:line="240" w:lineRule="auto"/>
        <w:ind w:left="720"/>
        <w:rPr>
          <w:rFonts w:ascii="Times New Roman" w:hAnsi="Times New Roman"/>
          <w:color w:val="000000" w:themeColor="text1"/>
          <w:sz w:val="20"/>
          <w:szCs w:val="20"/>
        </w:rPr>
      </w:pPr>
      <w:r w:rsidRPr="009F2660">
        <w:rPr>
          <w:rFonts w:ascii="Times New Roman" w:hAnsi="Times New Roman"/>
          <w:color w:val="000000" w:themeColor="text1"/>
          <w:sz w:val="20"/>
          <w:szCs w:val="20"/>
        </w:rPr>
        <w:t>Consumers</w:t>
      </w:r>
      <w:r w:rsidRPr="009F2660">
        <w:rPr>
          <w:rFonts w:ascii="Times New Roman" w:hAnsi="Times New Roman"/>
          <w:b/>
          <w:color w:val="000000" w:themeColor="text1"/>
          <w:sz w:val="20"/>
          <w:szCs w:val="20"/>
        </w:rPr>
        <w:t xml:space="preserve"> </w:t>
      </w:r>
      <w:r w:rsidRPr="009F2660">
        <w:rPr>
          <w:rFonts w:ascii="Times New Roman" w:hAnsi="Times New Roman"/>
          <w:color w:val="000000" w:themeColor="text1"/>
          <w:sz w:val="20"/>
          <w:szCs w:val="20"/>
        </w:rPr>
        <w:t xml:space="preserve">should NOT volunteer their Social Security </w:t>
      </w:r>
      <w:r w:rsidR="00641F6C" w:rsidRPr="009F2660">
        <w:rPr>
          <w:rFonts w:ascii="Times New Roman" w:hAnsi="Times New Roman"/>
          <w:color w:val="000000" w:themeColor="text1"/>
          <w:sz w:val="20"/>
          <w:szCs w:val="20"/>
        </w:rPr>
        <w:t xml:space="preserve">number (SSN) </w:t>
      </w:r>
      <w:r w:rsidRPr="009F2660">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9F2660"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9F2660" w:rsidRDefault="006812D4" w:rsidP="005474C4">
      <w:pPr>
        <w:spacing w:after="0" w:line="240" w:lineRule="auto"/>
        <w:ind w:left="720" w:hanging="360"/>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CALL – </w:t>
      </w:r>
      <w:r w:rsidRPr="009F2660">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76"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9F2660"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9F2660" w:rsidRDefault="006812D4" w:rsidP="005474C4">
      <w:pPr>
        <w:spacing w:after="0" w:line="240" w:lineRule="auto"/>
        <w:ind w:left="720" w:hanging="360"/>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CONFIRM – </w:t>
      </w:r>
      <w:r w:rsidRPr="009F2660">
        <w:rPr>
          <w:rFonts w:ascii="Times New Roman" w:hAnsi="Times New Roman"/>
          <w:color w:val="000000" w:themeColor="text1"/>
          <w:sz w:val="20"/>
          <w:szCs w:val="20"/>
        </w:rPr>
        <w:t>Consumers should always confirm that the company, agent</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broker offering insurance coverage, or the navigator trying to </w:t>
      </w:r>
      <w:proofErr w:type="gramStart"/>
      <w:r w:rsidRPr="009F2660">
        <w:rPr>
          <w:rFonts w:ascii="Times New Roman" w:hAnsi="Times New Roman"/>
          <w:color w:val="000000" w:themeColor="text1"/>
          <w:sz w:val="20"/>
          <w:szCs w:val="20"/>
        </w:rPr>
        <w:t>provid</w:t>
      </w:r>
      <w:r w:rsidR="00632D06">
        <w:rPr>
          <w:rFonts w:ascii="Times New Roman" w:hAnsi="Times New Roman"/>
          <w:color w:val="000000" w:themeColor="text1"/>
          <w:sz w:val="20"/>
          <w:szCs w:val="20"/>
        </w:rPr>
        <w:t>ing</w:t>
      </w:r>
      <w:proofErr w:type="gramEnd"/>
      <w:r w:rsidRPr="009F2660">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9F2660"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Remember that if something seems too good to be true, it usually is.</w:t>
      </w:r>
    </w:p>
    <w:p w14:paraId="7AA8527F" w14:textId="77777777" w:rsidR="008F4131" w:rsidRPr="009F2660" w:rsidRDefault="008F4131" w:rsidP="005474C4">
      <w:pPr>
        <w:spacing w:after="0" w:line="240" w:lineRule="auto"/>
        <w:rPr>
          <w:rFonts w:ascii="Times New Roman" w:hAnsi="Times New Roman"/>
          <w:color w:val="000000" w:themeColor="text1"/>
          <w:sz w:val="20"/>
          <w:szCs w:val="20"/>
        </w:rPr>
      </w:pPr>
    </w:p>
    <w:p w14:paraId="7AA85280" w14:textId="77777777" w:rsidR="006812D4" w:rsidRPr="009F2660"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9F2660"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9F2660" w:rsidSect="00640B84">
      <w:footerReference w:type="default" r:id="rId26"/>
      <w:pgSz w:w="12240" w:h="15840"/>
      <w:pgMar w:top="1080" w:right="1080" w:bottom="108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E5E1" w14:textId="77777777" w:rsidR="001E5242" w:rsidRDefault="001E5242" w:rsidP="006D7DD1">
      <w:pPr>
        <w:spacing w:after="0" w:line="240" w:lineRule="auto"/>
      </w:pPr>
      <w:r>
        <w:separator/>
      </w:r>
    </w:p>
  </w:endnote>
  <w:endnote w:type="continuationSeparator" w:id="0">
    <w:p w14:paraId="07771A16" w14:textId="77777777" w:rsidR="001E5242" w:rsidRDefault="001E5242" w:rsidP="006D7DD1">
      <w:pPr>
        <w:spacing w:after="0" w:line="240" w:lineRule="auto"/>
      </w:pPr>
      <w:r>
        <w:continuationSeparator/>
      </w:r>
    </w:p>
  </w:endnote>
  <w:endnote w:type="continuationNotice" w:id="1">
    <w:p w14:paraId="0385F75A" w14:textId="77777777" w:rsidR="001E5242" w:rsidRDefault="001E5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528A" w14:textId="6BD09DBF" w:rsidR="00DF7077" w:rsidRPr="00B64107" w:rsidRDefault="00DF7077"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201</w:t>
    </w:r>
    <w:r>
      <w:rPr>
        <w:rFonts w:ascii="Times New Roman" w:hAnsi="Times New Roman"/>
        <w:sz w:val="20"/>
        <w:szCs w:val="20"/>
      </w:rPr>
      <w:t>9</w:t>
    </w:r>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Pr>
        <w:rFonts w:ascii="Times New Roman" w:hAnsi="Times New Roman"/>
        <w:noProof/>
        <w:sz w:val="20"/>
        <w:szCs w:val="20"/>
      </w:rPr>
      <w:t>40</w:t>
    </w:r>
    <w:r w:rsidRPr="005A661F">
      <w:rPr>
        <w:rFonts w:ascii="Times New Roman" w:hAnsi="Times New Roman"/>
        <w:sz w:val="20"/>
        <w:szCs w:val="20"/>
      </w:rPr>
      <w:fldChar w:fldCharType="end"/>
    </w:r>
  </w:p>
  <w:p w14:paraId="7AA8528B" w14:textId="77777777" w:rsidR="00DF7077" w:rsidRDefault="00DF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2B24" w14:textId="77777777" w:rsidR="001E5242" w:rsidRDefault="001E5242" w:rsidP="006D7DD1">
      <w:pPr>
        <w:spacing w:after="0" w:line="240" w:lineRule="auto"/>
      </w:pPr>
      <w:r>
        <w:separator/>
      </w:r>
    </w:p>
  </w:footnote>
  <w:footnote w:type="continuationSeparator" w:id="0">
    <w:p w14:paraId="1AF8A85A" w14:textId="77777777" w:rsidR="001E5242" w:rsidRDefault="001E5242" w:rsidP="006D7DD1">
      <w:pPr>
        <w:spacing w:after="0" w:line="240" w:lineRule="auto"/>
      </w:pPr>
      <w:r>
        <w:continuationSeparator/>
      </w:r>
    </w:p>
  </w:footnote>
  <w:footnote w:type="continuationNotice" w:id="1">
    <w:p w14:paraId="700EE0C0" w14:textId="77777777" w:rsidR="001E5242" w:rsidRDefault="001E5242">
      <w:pPr>
        <w:spacing w:after="0" w:line="240" w:lineRule="auto"/>
      </w:pPr>
    </w:p>
  </w:footnote>
  <w:footnote w:id="2">
    <w:p w14:paraId="7AA8528F" w14:textId="72FE1B96" w:rsidR="00DF7077" w:rsidRPr="00B72BF4" w:rsidRDefault="00DF7077"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 xml:space="preserve">The rules implementing employer shared responsibility provisions have interpreted the phrase “and their dependents” to mean children under age 26, but not spouses. </w:t>
      </w:r>
      <w:r w:rsidRPr="0026239B">
        <w:rPr>
          <w:rFonts w:ascii="Times New Roman" w:hAnsi="Times New Roman"/>
          <w:i/>
        </w:rPr>
        <w:t>https://www.irs.gov/affordable-care-act/employers/employer-shared-responsibility-provisions</w:t>
      </w:r>
      <w:r w:rsidRPr="009D1032">
        <w:rPr>
          <w:rFonts w:ascii="Times New Roman" w:hAnsi="Times New Roman"/>
          <w:i/>
          <w:sz w:val="20"/>
          <w:szCs w:val="20"/>
        </w:rPr>
        <w:t>.</w:t>
      </w:r>
    </w:p>
    <w:p w14:paraId="7AA85290" w14:textId="77777777" w:rsidR="00DF7077" w:rsidRPr="00933FDE" w:rsidRDefault="00DF7077" w:rsidP="00933FDE">
      <w:pPr>
        <w:spacing w:after="0" w:line="240" w:lineRule="auto"/>
        <w:rPr>
          <w:rFonts w:ascii="Times New Roman" w:hAnsi="Times New Roman"/>
        </w:rPr>
      </w:pPr>
    </w:p>
    <w:p w14:paraId="7AA85291" w14:textId="77777777" w:rsidR="00DF7077" w:rsidRDefault="00DF7077" w:rsidP="00933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multilevel"/>
    <w:tmpl w:val="F82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5B1699"/>
    <w:multiLevelType w:val="multilevel"/>
    <w:tmpl w:val="1C42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3C1300"/>
    <w:multiLevelType w:val="multilevel"/>
    <w:tmpl w:val="1F0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3"/>
  </w:num>
  <w:num w:numId="4">
    <w:abstractNumId w:val="35"/>
  </w:num>
  <w:num w:numId="5">
    <w:abstractNumId w:val="31"/>
  </w:num>
  <w:num w:numId="6">
    <w:abstractNumId w:val="34"/>
  </w:num>
  <w:num w:numId="7">
    <w:abstractNumId w:val="23"/>
  </w:num>
  <w:num w:numId="8">
    <w:abstractNumId w:val="8"/>
  </w:num>
  <w:num w:numId="9">
    <w:abstractNumId w:val="5"/>
  </w:num>
  <w:num w:numId="10">
    <w:abstractNumId w:val="29"/>
  </w:num>
  <w:num w:numId="11">
    <w:abstractNumId w:val="30"/>
  </w:num>
  <w:num w:numId="12">
    <w:abstractNumId w:val="18"/>
  </w:num>
  <w:num w:numId="13">
    <w:abstractNumId w:val="27"/>
  </w:num>
  <w:num w:numId="14">
    <w:abstractNumId w:val="10"/>
  </w:num>
  <w:num w:numId="15">
    <w:abstractNumId w:val="4"/>
  </w:num>
  <w:num w:numId="16">
    <w:abstractNumId w:val="15"/>
  </w:num>
  <w:num w:numId="17">
    <w:abstractNumId w:val="6"/>
  </w:num>
  <w:num w:numId="18">
    <w:abstractNumId w:val="19"/>
  </w:num>
  <w:num w:numId="19">
    <w:abstractNumId w:val="25"/>
  </w:num>
  <w:num w:numId="20">
    <w:abstractNumId w:val="32"/>
  </w:num>
  <w:num w:numId="21">
    <w:abstractNumId w:val="3"/>
  </w:num>
  <w:num w:numId="22">
    <w:abstractNumId w:val="28"/>
  </w:num>
  <w:num w:numId="23">
    <w:abstractNumId w:val="21"/>
  </w:num>
  <w:num w:numId="24">
    <w:abstractNumId w:val="9"/>
  </w:num>
  <w:num w:numId="25">
    <w:abstractNumId w:val="24"/>
  </w:num>
  <w:num w:numId="26">
    <w:abstractNumId w:val="22"/>
  </w:num>
  <w:num w:numId="27">
    <w:abstractNumId w:val="16"/>
  </w:num>
  <w:num w:numId="28">
    <w:abstractNumId w:val="12"/>
  </w:num>
  <w:num w:numId="29">
    <w:abstractNumId w:val="1"/>
  </w:num>
  <w:num w:numId="30">
    <w:abstractNumId w:val="17"/>
  </w:num>
  <w:num w:numId="31">
    <w:abstractNumId w:val="14"/>
  </w:num>
  <w:num w:numId="32">
    <w:abstractNumId w:val="26"/>
  </w:num>
  <w:num w:numId="33">
    <w:abstractNumId w:val="20"/>
  </w:num>
  <w:num w:numId="34">
    <w:abstractNumId w:val="7"/>
  </w:num>
  <w:num w:numId="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53D2"/>
    <w:rsid w:val="0000722C"/>
    <w:rsid w:val="0001087E"/>
    <w:rsid w:val="00010F63"/>
    <w:rsid w:val="00015788"/>
    <w:rsid w:val="00017269"/>
    <w:rsid w:val="00017D73"/>
    <w:rsid w:val="00017ED3"/>
    <w:rsid w:val="00020DE3"/>
    <w:rsid w:val="00021B91"/>
    <w:rsid w:val="00021BFB"/>
    <w:rsid w:val="00021F64"/>
    <w:rsid w:val="0002205E"/>
    <w:rsid w:val="00022396"/>
    <w:rsid w:val="000233AC"/>
    <w:rsid w:val="000243A9"/>
    <w:rsid w:val="00026BB3"/>
    <w:rsid w:val="000278B3"/>
    <w:rsid w:val="000307EA"/>
    <w:rsid w:val="000316E1"/>
    <w:rsid w:val="00031C5C"/>
    <w:rsid w:val="00032169"/>
    <w:rsid w:val="000355CB"/>
    <w:rsid w:val="000357E4"/>
    <w:rsid w:val="000362B8"/>
    <w:rsid w:val="00036317"/>
    <w:rsid w:val="000366F2"/>
    <w:rsid w:val="0003742A"/>
    <w:rsid w:val="00037CFA"/>
    <w:rsid w:val="0004075F"/>
    <w:rsid w:val="00041CF8"/>
    <w:rsid w:val="00042FB1"/>
    <w:rsid w:val="00043FDD"/>
    <w:rsid w:val="00044D97"/>
    <w:rsid w:val="000462F1"/>
    <w:rsid w:val="000473EE"/>
    <w:rsid w:val="00047E7B"/>
    <w:rsid w:val="0005078F"/>
    <w:rsid w:val="00050AFD"/>
    <w:rsid w:val="00051E7C"/>
    <w:rsid w:val="000531BF"/>
    <w:rsid w:val="00054858"/>
    <w:rsid w:val="00054B49"/>
    <w:rsid w:val="00055528"/>
    <w:rsid w:val="00056424"/>
    <w:rsid w:val="00056FAB"/>
    <w:rsid w:val="000572E2"/>
    <w:rsid w:val="0005735D"/>
    <w:rsid w:val="00060095"/>
    <w:rsid w:val="00060098"/>
    <w:rsid w:val="00060328"/>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3299"/>
    <w:rsid w:val="00073C84"/>
    <w:rsid w:val="000751D5"/>
    <w:rsid w:val="000753B0"/>
    <w:rsid w:val="00075D90"/>
    <w:rsid w:val="00076292"/>
    <w:rsid w:val="000768F5"/>
    <w:rsid w:val="0007745F"/>
    <w:rsid w:val="00080F73"/>
    <w:rsid w:val="00081E37"/>
    <w:rsid w:val="000834B7"/>
    <w:rsid w:val="00083A70"/>
    <w:rsid w:val="00084548"/>
    <w:rsid w:val="00084AAE"/>
    <w:rsid w:val="00084FF9"/>
    <w:rsid w:val="00085CDD"/>
    <w:rsid w:val="00086300"/>
    <w:rsid w:val="00087BA4"/>
    <w:rsid w:val="000921B5"/>
    <w:rsid w:val="000921D8"/>
    <w:rsid w:val="000946E2"/>
    <w:rsid w:val="0009622B"/>
    <w:rsid w:val="0009715A"/>
    <w:rsid w:val="00097450"/>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E5C"/>
    <w:rsid w:val="000E3FE9"/>
    <w:rsid w:val="000E4167"/>
    <w:rsid w:val="000E4D61"/>
    <w:rsid w:val="000E7BF4"/>
    <w:rsid w:val="000F0069"/>
    <w:rsid w:val="000F13A3"/>
    <w:rsid w:val="000F2CA8"/>
    <w:rsid w:val="000F3D26"/>
    <w:rsid w:val="000F4EBA"/>
    <w:rsid w:val="000F5C70"/>
    <w:rsid w:val="000F6FEA"/>
    <w:rsid w:val="0010134D"/>
    <w:rsid w:val="0010161E"/>
    <w:rsid w:val="0010171F"/>
    <w:rsid w:val="0010241A"/>
    <w:rsid w:val="00103D68"/>
    <w:rsid w:val="00104913"/>
    <w:rsid w:val="0010520B"/>
    <w:rsid w:val="00106E9F"/>
    <w:rsid w:val="001077B4"/>
    <w:rsid w:val="00110EF3"/>
    <w:rsid w:val="001120E0"/>
    <w:rsid w:val="001128DC"/>
    <w:rsid w:val="0011337B"/>
    <w:rsid w:val="00113450"/>
    <w:rsid w:val="0011588C"/>
    <w:rsid w:val="00116442"/>
    <w:rsid w:val="0011658C"/>
    <w:rsid w:val="0011661D"/>
    <w:rsid w:val="00116D35"/>
    <w:rsid w:val="0012049B"/>
    <w:rsid w:val="0012198F"/>
    <w:rsid w:val="00121FFF"/>
    <w:rsid w:val="00122A5C"/>
    <w:rsid w:val="0012393D"/>
    <w:rsid w:val="00125DAA"/>
    <w:rsid w:val="00126E93"/>
    <w:rsid w:val="00130103"/>
    <w:rsid w:val="00131CBE"/>
    <w:rsid w:val="00132884"/>
    <w:rsid w:val="00134C7E"/>
    <w:rsid w:val="00134D39"/>
    <w:rsid w:val="00134DFC"/>
    <w:rsid w:val="00136E00"/>
    <w:rsid w:val="00137C58"/>
    <w:rsid w:val="00140314"/>
    <w:rsid w:val="00140EB9"/>
    <w:rsid w:val="00141BDE"/>
    <w:rsid w:val="00141C8F"/>
    <w:rsid w:val="001442FA"/>
    <w:rsid w:val="00145FA3"/>
    <w:rsid w:val="00146A7C"/>
    <w:rsid w:val="00146CCC"/>
    <w:rsid w:val="001471F3"/>
    <w:rsid w:val="0014775C"/>
    <w:rsid w:val="00150077"/>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37D0"/>
    <w:rsid w:val="00163B75"/>
    <w:rsid w:val="001640C0"/>
    <w:rsid w:val="00164433"/>
    <w:rsid w:val="00164F4F"/>
    <w:rsid w:val="0016519D"/>
    <w:rsid w:val="00165CB6"/>
    <w:rsid w:val="0016662E"/>
    <w:rsid w:val="00166BFB"/>
    <w:rsid w:val="0017103C"/>
    <w:rsid w:val="00171B01"/>
    <w:rsid w:val="00172648"/>
    <w:rsid w:val="00173018"/>
    <w:rsid w:val="001734EC"/>
    <w:rsid w:val="0017448B"/>
    <w:rsid w:val="00174DF5"/>
    <w:rsid w:val="00174ED6"/>
    <w:rsid w:val="00175DEC"/>
    <w:rsid w:val="001826BD"/>
    <w:rsid w:val="00183190"/>
    <w:rsid w:val="00183C49"/>
    <w:rsid w:val="001843F6"/>
    <w:rsid w:val="0018483A"/>
    <w:rsid w:val="00185777"/>
    <w:rsid w:val="001874BF"/>
    <w:rsid w:val="001877EF"/>
    <w:rsid w:val="0018784C"/>
    <w:rsid w:val="001928B9"/>
    <w:rsid w:val="001945A1"/>
    <w:rsid w:val="001949CA"/>
    <w:rsid w:val="0019513A"/>
    <w:rsid w:val="00196715"/>
    <w:rsid w:val="00196FBE"/>
    <w:rsid w:val="00197FF4"/>
    <w:rsid w:val="001A0015"/>
    <w:rsid w:val="001A065B"/>
    <w:rsid w:val="001A1223"/>
    <w:rsid w:val="001A1D8C"/>
    <w:rsid w:val="001A33E7"/>
    <w:rsid w:val="001A4225"/>
    <w:rsid w:val="001A547B"/>
    <w:rsid w:val="001A5A72"/>
    <w:rsid w:val="001A69F7"/>
    <w:rsid w:val="001A6C21"/>
    <w:rsid w:val="001B0748"/>
    <w:rsid w:val="001B0F1B"/>
    <w:rsid w:val="001B12A8"/>
    <w:rsid w:val="001B255A"/>
    <w:rsid w:val="001B32D5"/>
    <w:rsid w:val="001B5175"/>
    <w:rsid w:val="001C0BCE"/>
    <w:rsid w:val="001C1484"/>
    <w:rsid w:val="001C1A69"/>
    <w:rsid w:val="001C23F1"/>
    <w:rsid w:val="001C271F"/>
    <w:rsid w:val="001C2BD4"/>
    <w:rsid w:val="001C70F3"/>
    <w:rsid w:val="001C7819"/>
    <w:rsid w:val="001C7E58"/>
    <w:rsid w:val="001D0DF7"/>
    <w:rsid w:val="001D1034"/>
    <w:rsid w:val="001D146E"/>
    <w:rsid w:val="001D3C06"/>
    <w:rsid w:val="001D41AC"/>
    <w:rsid w:val="001D44AF"/>
    <w:rsid w:val="001D5B2F"/>
    <w:rsid w:val="001D64E2"/>
    <w:rsid w:val="001D72C1"/>
    <w:rsid w:val="001D7B14"/>
    <w:rsid w:val="001E027E"/>
    <w:rsid w:val="001E06C3"/>
    <w:rsid w:val="001E0DB4"/>
    <w:rsid w:val="001E305D"/>
    <w:rsid w:val="001E3D86"/>
    <w:rsid w:val="001E4596"/>
    <w:rsid w:val="001E5242"/>
    <w:rsid w:val="001E6C19"/>
    <w:rsid w:val="001F01C3"/>
    <w:rsid w:val="001F05C0"/>
    <w:rsid w:val="001F09B3"/>
    <w:rsid w:val="001F1091"/>
    <w:rsid w:val="001F4364"/>
    <w:rsid w:val="001F4E17"/>
    <w:rsid w:val="001F73B2"/>
    <w:rsid w:val="001F7853"/>
    <w:rsid w:val="001F7D9B"/>
    <w:rsid w:val="002026C1"/>
    <w:rsid w:val="0020396B"/>
    <w:rsid w:val="00204A3D"/>
    <w:rsid w:val="002102EE"/>
    <w:rsid w:val="0021092E"/>
    <w:rsid w:val="002113B2"/>
    <w:rsid w:val="00212370"/>
    <w:rsid w:val="00213BA1"/>
    <w:rsid w:val="00214999"/>
    <w:rsid w:val="002154BB"/>
    <w:rsid w:val="00215B04"/>
    <w:rsid w:val="0021679A"/>
    <w:rsid w:val="00217096"/>
    <w:rsid w:val="002201C9"/>
    <w:rsid w:val="00221173"/>
    <w:rsid w:val="00224A94"/>
    <w:rsid w:val="00225919"/>
    <w:rsid w:val="00225A50"/>
    <w:rsid w:val="00225E3F"/>
    <w:rsid w:val="00226ADC"/>
    <w:rsid w:val="00226FB8"/>
    <w:rsid w:val="0022776F"/>
    <w:rsid w:val="002277B8"/>
    <w:rsid w:val="00232883"/>
    <w:rsid w:val="00232C92"/>
    <w:rsid w:val="00233312"/>
    <w:rsid w:val="0023396F"/>
    <w:rsid w:val="002346A5"/>
    <w:rsid w:val="00235A00"/>
    <w:rsid w:val="002376A9"/>
    <w:rsid w:val="00240E4A"/>
    <w:rsid w:val="00242A37"/>
    <w:rsid w:val="002432DC"/>
    <w:rsid w:val="002434CE"/>
    <w:rsid w:val="0024634C"/>
    <w:rsid w:val="002479A7"/>
    <w:rsid w:val="002479BE"/>
    <w:rsid w:val="0025049A"/>
    <w:rsid w:val="002506BD"/>
    <w:rsid w:val="00250C4F"/>
    <w:rsid w:val="00251899"/>
    <w:rsid w:val="0025245E"/>
    <w:rsid w:val="002541A1"/>
    <w:rsid w:val="002556AC"/>
    <w:rsid w:val="00256497"/>
    <w:rsid w:val="002579D4"/>
    <w:rsid w:val="00257C10"/>
    <w:rsid w:val="0026061B"/>
    <w:rsid w:val="00260D4B"/>
    <w:rsid w:val="00261710"/>
    <w:rsid w:val="002617B7"/>
    <w:rsid w:val="002619B2"/>
    <w:rsid w:val="0026239B"/>
    <w:rsid w:val="00263F64"/>
    <w:rsid w:val="0026456E"/>
    <w:rsid w:val="00265310"/>
    <w:rsid w:val="0026561F"/>
    <w:rsid w:val="0026565E"/>
    <w:rsid w:val="0026624B"/>
    <w:rsid w:val="00266DC6"/>
    <w:rsid w:val="002726A8"/>
    <w:rsid w:val="00273F47"/>
    <w:rsid w:val="00276794"/>
    <w:rsid w:val="00280341"/>
    <w:rsid w:val="00280EF4"/>
    <w:rsid w:val="0028105F"/>
    <w:rsid w:val="002819BF"/>
    <w:rsid w:val="00283CE7"/>
    <w:rsid w:val="00284184"/>
    <w:rsid w:val="00284B70"/>
    <w:rsid w:val="00285259"/>
    <w:rsid w:val="00285EF2"/>
    <w:rsid w:val="00286250"/>
    <w:rsid w:val="0028661E"/>
    <w:rsid w:val="00286B6F"/>
    <w:rsid w:val="00290134"/>
    <w:rsid w:val="00290DFE"/>
    <w:rsid w:val="0029118A"/>
    <w:rsid w:val="00291B49"/>
    <w:rsid w:val="00291F61"/>
    <w:rsid w:val="00292A6B"/>
    <w:rsid w:val="0029731B"/>
    <w:rsid w:val="0029742D"/>
    <w:rsid w:val="002A11A0"/>
    <w:rsid w:val="002A148C"/>
    <w:rsid w:val="002A1E43"/>
    <w:rsid w:val="002A310A"/>
    <w:rsid w:val="002A3A12"/>
    <w:rsid w:val="002A65CA"/>
    <w:rsid w:val="002A7B4E"/>
    <w:rsid w:val="002A7C09"/>
    <w:rsid w:val="002B0258"/>
    <w:rsid w:val="002B20DA"/>
    <w:rsid w:val="002B42C1"/>
    <w:rsid w:val="002B4819"/>
    <w:rsid w:val="002B5B1D"/>
    <w:rsid w:val="002B6956"/>
    <w:rsid w:val="002B6FD0"/>
    <w:rsid w:val="002B7B05"/>
    <w:rsid w:val="002C1AA5"/>
    <w:rsid w:val="002C1E68"/>
    <w:rsid w:val="002C375B"/>
    <w:rsid w:val="002C3B47"/>
    <w:rsid w:val="002C3CF5"/>
    <w:rsid w:val="002C64A5"/>
    <w:rsid w:val="002C7A79"/>
    <w:rsid w:val="002D0C93"/>
    <w:rsid w:val="002D286B"/>
    <w:rsid w:val="002D418B"/>
    <w:rsid w:val="002D65BB"/>
    <w:rsid w:val="002E1F24"/>
    <w:rsid w:val="002E3969"/>
    <w:rsid w:val="002E3AA3"/>
    <w:rsid w:val="002E3B81"/>
    <w:rsid w:val="002E4FFC"/>
    <w:rsid w:val="002E57D5"/>
    <w:rsid w:val="002E7877"/>
    <w:rsid w:val="002F03D7"/>
    <w:rsid w:val="002F0C1E"/>
    <w:rsid w:val="002F0E24"/>
    <w:rsid w:val="002F2873"/>
    <w:rsid w:val="002F3762"/>
    <w:rsid w:val="002F5BAA"/>
    <w:rsid w:val="002F6FB2"/>
    <w:rsid w:val="00300AD7"/>
    <w:rsid w:val="00303F6E"/>
    <w:rsid w:val="00306939"/>
    <w:rsid w:val="003075F1"/>
    <w:rsid w:val="003078EE"/>
    <w:rsid w:val="00310167"/>
    <w:rsid w:val="003105D1"/>
    <w:rsid w:val="00311212"/>
    <w:rsid w:val="003118FD"/>
    <w:rsid w:val="00311BF0"/>
    <w:rsid w:val="003130AC"/>
    <w:rsid w:val="00313C25"/>
    <w:rsid w:val="0031437B"/>
    <w:rsid w:val="00314E08"/>
    <w:rsid w:val="003179D6"/>
    <w:rsid w:val="003223E3"/>
    <w:rsid w:val="0032298F"/>
    <w:rsid w:val="0032423F"/>
    <w:rsid w:val="00324358"/>
    <w:rsid w:val="00325C30"/>
    <w:rsid w:val="003300BF"/>
    <w:rsid w:val="0033171D"/>
    <w:rsid w:val="00332DA8"/>
    <w:rsid w:val="00334A4F"/>
    <w:rsid w:val="003350DB"/>
    <w:rsid w:val="00336853"/>
    <w:rsid w:val="0033695B"/>
    <w:rsid w:val="00337309"/>
    <w:rsid w:val="00337428"/>
    <w:rsid w:val="00337779"/>
    <w:rsid w:val="00340052"/>
    <w:rsid w:val="00341AC1"/>
    <w:rsid w:val="00341F66"/>
    <w:rsid w:val="00343680"/>
    <w:rsid w:val="003447A7"/>
    <w:rsid w:val="00344C42"/>
    <w:rsid w:val="00344D81"/>
    <w:rsid w:val="00345349"/>
    <w:rsid w:val="00345606"/>
    <w:rsid w:val="00346EE7"/>
    <w:rsid w:val="00350ADC"/>
    <w:rsid w:val="00350C1D"/>
    <w:rsid w:val="00351AB0"/>
    <w:rsid w:val="00351F0D"/>
    <w:rsid w:val="0035219C"/>
    <w:rsid w:val="0035351E"/>
    <w:rsid w:val="00353CC9"/>
    <w:rsid w:val="003546F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AEF"/>
    <w:rsid w:val="003734C6"/>
    <w:rsid w:val="00374EDE"/>
    <w:rsid w:val="00374FCE"/>
    <w:rsid w:val="00375A2B"/>
    <w:rsid w:val="00376856"/>
    <w:rsid w:val="00377776"/>
    <w:rsid w:val="0037781B"/>
    <w:rsid w:val="00381892"/>
    <w:rsid w:val="00383634"/>
    <w:rsid w:val="0038457B"/>
    <w:rsid w:val="00384AC2"/>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EB1"/>
    <w:rsid w:val="003A54B2"/>
    <w:rsid w:val="003A5CE8"/>
    <w:rsid w:val="003A6EDA"/>
    <w:rsid w:val="003A7119"/>
    <w:rsid w:val="003A72E7"/>
    <w:rsid w:val="003A7730"/>
    <w:rsid w:val="003B2C16"/>
    <w:rsid w:val="003B4953"/>
    <w:rsid w:val="003B49D1"/>
    <w:rsid w:val="003B5815"/>
    <w:rsid w:val="003B5D91"/>
    <w:rsid w:val="003C05F0"/>
    <w:rsid w:val="003C12FF"/>
    <w:rsid w:val="003C166E"/>
    <w:rsid w:val="003C18BF"/>
    <w:rsid w:val="003C1A2B"/>
    <w:rsid w:val="003C232C"/>
    <w:rsid w:val="003C29AA"/>
    <w:rsid w:val="003C31E4"/>
    <w:rsid w:val="003C6235"/>
    <w:rsid w:val="003C6349"/>
    <w:rsid w:val="003C6380"/>
    <w:rsid w:val="003C6C8C"/>
    <w:rsid w:val="003C75DD"/>
    <w:rsid w:val="003D0384"/>
    <w:rsid w:val="003D19E1"/>
    <w:rsid w:val="003D1C34"/>
    <w:rsid w:val="003D2601"/>
    <w:rsid w:val="003D28DB"/>
    <w:rsid w:val="003D31CF"/>
    <w:rsid w:val="003D4866"/>
    <w:rsid w:val="003D5326"/>
    <w:rsid w:val="003D57F9"/>
    <w:rsid w:val="003D5A4D"/>
    <w:rsid w:val="003D5AA9"/>
    <w:rsid w:val="003D66A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1831"/>
    <w:rsid w:val="003F18AB"/>
    <w:rsid w:val="003F1931"/>
    <w:rsid w:val="003F1B00"/>
    <w:rsid w:val="003F3AEC"/>
    <w:rsid w:val="003F41BF"/>
    <w:rsid w:val="003F53A3"/>
    <w:rsid w:val="003F5C85"/>
    <w:rsid w:val="003F76F9"/>
    <w:rsid w:val="004000ED"/>
    <w:rsid w:val="00402497"/>
    <w:rsid w:val="00403D0E"/>
    <w:rsid w:val="00403D1C"/>
    <w:rsid w:val="0040434F"/>
    <w:rsid w:val="0040444B"/>
    <w:rsid w:val="00404774"/>
    <w:rsid w:val="00405A76"/>
    <w:rsid w:val="00406999"/>
    <w:rsid w:val="00406F1C"/>
    <w:rsid w:val="00406F79"/>
    <w:rsid w:val="00407A86"/>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20962"/>
    <w:rsid w:val="00422ACF"/>
    <w:rsid w:val="004235FD"/>
    <w:rsid w:val="00424FB7"/>
    <w:rsid w:val="004266CB"/>
    <w:rsid w:val="004270AA"/>
    <w:rsid w:val="0043012A"/>
    <w:rsid w:val="00430994"/>
    <w:rsid w:val="004312EE"/>
    <w:rsid w:val="00431F88"/>
    <w:rsid w:val="00432408"/>
    <w:rsid w:val="00432B5D"/>
    <w:rsid w:val="00432CA4"/>
    <w:rsid w:val="00433969"/>
    <w:rsid w:val="00436918"/>
    <w:rsid w:val="00437B2D"/>
    <w:rsid w:val="00440DBF"/>
    <w:rsid w:val="004410DC"/>
    <w:rsid w:val="00441125"/>
    <w:rsid w:val="00442801"/>
    <w:rsid w:val="0044336F"/>
    <w:rsid w:val="00443622"/>
    <w:rsid w:val="00445073"/>
    <w:rsid w:val="00445706"/>
    <w:rsid w:val="00445BC7"/>
    <w:rsid w:val="004475B8"/>
    <w:rsid w:val="0044765D"/>
    <w:rsid w:val="00447F89"/>
    <w:rsid w:val="0045018D"/>
    <w:rsid w:val="004502BC"/>
    <w:rsid w:val="0045032F"/>
    <w:rsid w:val="00451D37"/>
    <w:rsid w:val="0045226A"/>
    <w:rsid w:val="004524DE"/>
    <w:rsid w:val="00453304"/>
    <w:rsid w:val="00454382"/>
    <w:rsid w:val="004544BE"/>
    <w:rsid w:val="00454BAA"/>
    <w:rsid w:val="00455D4B"/>
    <w:rsid w:val="00455F7D"/>
    <w:rsid w:val="00456440"/>
    <w:rsid w:val="004578AA"/>
    <w:rsid w:val="004578E8"/>
    <w:rsid w:val="004579C4"/>
    <w:rsid w:val="004618A2"/>
    <w:rsid w:val="00461CFD"/>
    <w:rsid w:val="004620AD"/>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6F2"/>
    <w:rsid w:val="0047382C"/>
    <w:rsid w:val="00473B8C"/>
    <w:rsid w:val="00474025"/>
    <w:rsid w:val="004743C0"/>
    <w:rsid w:val="004754E0"/>
    <w:rsid w:val="00475EF1"/>
    <w:rsid w:val="00477689"/>
    <w:rsid w:val="00480662"/>
    <w:rsid w:val="00480AC5"/>
    <w:rsid w:val="00482513"/>
    <w:rsid w:val="00482C91"/>
    <w:rsid w:val="004833B6"/>
    <w:rsid w:val="004838BD"/>
    <w:rsid w:val="00484B48"/>
    <w:rsid w:val="004851CF"/>
    <w:rsid w:val="00486374"/>
    <w:rsid w:val="0048783B"/>
    <w:rsid w:val="004902A0"/>
    <w:rsid w:val="0049055F"/>
    <w:rsid w:val="00492083"/>
    <w:rsid w:val="0049388D"/>
    <w:rsid w:val="0049453F"/>
    <w:rsid w:val="00494CF3"/>
    <w:rsid w:val="00495978"/>
    <w:rsid w:val="00495FFF"/>
    <w:rsid w:val="00497775"/>
    <w:rsid w:val="00497837"/>
    <w:rsid w:val="004A06C3"/>
    <w:rsid w:val="004A0BF6"/>
    <w:rsid w:val="004A15D4"/>
    <w:rsid w:val="004A315D"/>
    <w:rsid w:val="004A3FDE"/>
    <w:rsid w:val="004A4EF4"/>
    <w:rsid w:val="004A6809"/>
    <w:rsid w:val="004A685E"/>
    <w:rsid w:val="004A6EAD"/>
    <w:rsid w:val="004A75D3"/>
    <w:rsid w:val="004A7A0A"/>
    <w:rsid w:val="004B115D"/>
    <w:rsid w:val="004B156D"/>
    <w:rsid w:val="004B1C1D"/>
    <w:rsid w:val="004B28A1"/>
    <w:rsid w:val="004B2CC0"/>
    <w:rsid w:val="004B3820"/>
    <w:rsid w:val="004B443F"/>
    <w:rsid w:val="004B5694"/>
    <w:rsid w:val="004C0480"/>
    <w:rsid w:val="004C068D"/>
    <w:rsid w:val="004C1418"/>
    <w:rsid w:val="004C1B01"/>
    <w:rsid w:val="004C3C61"/>
    <w:rsid w:val="004C3EF6"/>
    <w:rsid w:val="004C4424"/>
    <w:rsid w:val="004C5B39"/>
    <w:rsid w:val="004C6BF6"/>
    <w:rsid w:val="004C7E84"/>
    <w:rsid w:val="004D0AE3"/>
    <w:rsid w:val="004D264C"/>
    <w:rsid w:val="004D2BBF"/>
    <w:rsid w:val="004D4298"/>
    <w:rsid w:val="004D5599"/>
    <w:rsid w:val="004D5D31"/>
    <w:rsid w:val="004D6CF6"/>
    <w:rsid w:val="004D730D"/>
    <w:rsid w:val="004E0143"/>
    <w:rsid w:val="004E191F"/>
    <w:rsid w:val="004E38E7"/>
    <w:rsid w:val="004E4E88"/>
    <w:rsid w:val="004E5608"/>
    <w:rsid w:val="004E59FA"/>
    <w:rsid w:val="004E6BC9"/>
    <w:rsid w:val="004F072E"/>
    <w:rsid w:val="004F0848"/>
    <w:rsid w:val="004F10AF"/>
    <w:rsid w:val="004F1664"/>
    <w:rsid w:val="004F26C5"/>
    <w:rsid w:val="004F3F4F"/>
    <w:rsid w:val="004F43A6"/>
    <w:rsid w:val="004F4DF8"/>
    <w:rsid w:val="004F5854"/>
    <w:rsid w:val="005000B3"/>
    <w:rsid w:val="00500C23"/>
    <w:rsid w:val="00500DB0"/>
    <w:rsid w:val="00502DD1"/>
    <w:rsid w:val="0050306B"/>
    <w:rsid w:val="005073AF"/>
    <w:rsid w:val="00507BD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7223"/>
    <w:rsid w:val="005275CB"/>
    <w:rsid w:val="00527A1A"/>
    <w:rsid w:val="00530C1B"/>
    <w:rsid w:val="00530E14"/>
    <w:rsid w:val="00530F5E"/>
    <w:rsid w:val="0053125E"/>
    <w:rsid w:val="00531579"/>
    <w:rsid w:val="00532204"/>
    <w:rsid w:val="005324F1"/>
    <w:rsid w:val="005327BB"/>
    <w:rsid w:val="005352E0"/>
    <w:rsid w:val="00535633"/>
    <w:rsid w:val="005376D8"/>
    <w:rsid w:val="00540F35"/>
    <w:rsid w:val="0054137B"/>
    <w:rsid w:val="00541645"/>
    <w:rsid w:val="00542C8B"/>
    <w:rsid w:val="00543393"/>
    <w:rsid w:val="0054377E"/>
    <w:rsid w:val="00545BD4"/>
    <w:rsid w:val="005462B2"/>
    <w:rsid w:val="00546FCE"/>
    <w:rsid w:val="005474C4"/>
    <w:rsid w:val="005501E9"/>
    <w:rsid w:val="00552A2A"/>
    <w:rsid w:val="00552FFC"/>
    <w:rsid w:val="005531F7"/>
    <w:rsid w:val="0055442A"/>
    <w:rsid w:val="00555BD2"/>
    <w:rsid w:val="005608EF"/>
    <w:rsid w:val="00560DDC"/>
    <w:rsid w:val="00561446"/>
    <w:rsid w:val="005621C7"/>
    <w:rsid w:val="0056347F"/>
    <w:rsid w:val="0056439D"/>
    <w:rsid w:val="005645A2"/>
    <w:rsid w:val="00564BC1"/>
    <w:rsid w:val="005654D8"/>
    <w:rsid w:val="00565550"/>
    <w:rsid w:val="00565AA4"/>
    <w:rsid w:val="00565EC4"/>
    <w:rsid w:val="005660D9"/>
    <w:rsid w:val="0056628D"/>
    <w:rsid w:val="00566CA4"/>
    <w:rsid w:val="005670AD"/>
    <w:rsid w:val="005675FB"/>
    <w:rsid w:val="00570946"/>
    <w:rsid w:val="00571A0D"/>
    <w:rsid w:val="005726E4"/>
    <w:rsid w:val="005737A0"/>
    <w:rsid w:val="00573BDD"/>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A90"/>
    <w:rsid w:val="00593E2F"/>
    <w:rsid w:val="005949F7"/>
    <w:rsid w:val="005951FC"/>
    <w:rsid w:val="00595793"/>
    <w:rsid w:val="00595B68"/>
    <w:rsid w:val="00596613"/>
    <w:rsid w:val="00596B22"/>
    <w:rsid w:val="00596D1F"/>
    <w:rsid w:val="00597105"/>
    <w:rsid w:val="00597EA2"/>
    <w:rsid w:val="005A07B4"/>
    <w:rsid w:val="005A09B7"/>
    <w:rsid w:val="005A0FDB"/>
    <w:rsid w:val="005A1805"/>
    <w:rsid w:val="005A2328"/>
    <w:rsid w:val="005A32FE"/>
    <w:rsid w:val="005A3F7A"/>
    <w:rsid w:val="005A56C9"/>
    <w:rsid w:val="005A5BAE"/>
    <w:rsid w:val="005A5F8A"/>
    <w:rsid w:val="005A661F"/>
    <w:rsid w:val="005A7884"/>
    <w:rsid w:val="005B06DC"/>
    <w:rsid w:val="005B1633"/>
    <w:rsid w:val="005B3B3C"/>
    <w:rsid w:val="005B4DB2"/>
    <w:rsid w:val="005B59F6"/>
    <w:rsid w:val="005B7BA2"/>
    <w:rsid w:val="005C015B"/>
    <w:rsid w:val="005C02FA"/>
    <w:rsid w:val="005C3581"/>
    <w:rsid w:val="005C4EF8"/>
    <w:rsid w:val="005C53FB"/>
    <w:rsid w:val="005C595A"/>
    <w:rsid w:val="005C6312"/>
    <w:rsid w:val="005C6B52"/>
    <w:rsid w:val="005C6D8C"/>
    <w:rsid w:val="005D09AA"/>
    <w:rsid w:val="005D1131"/>
    <w:rsid w:val="005D2AA8"/>
    <w:rsid w:val="005D34EE"/>
    <w:rsid w:val="005D4204"/>
    <w:rsid w:val="005D4FD1"/>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3737"/>
    <w:rsid w:val="005F3D5A"/>
    <w:rsid w:val="005F5A68"/>
    <w:rsid w:val="005F7267"/>
    <w:rsid w:val="005F7280"/>
    <w:rsid w:val="005F7C28"/>
    <w:rsid w:val="00600D05"/>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2"/>
    <w:rsid w:val="006149DD"/>
    <w:rsid w:val="00614A05"/>
    <w:rsid w:val="00617F85"/>
    <w:rsid w:val="00617FED"/>
    <w:rsid w:val="006207DE"/>
    <w:rsid w:val="00621E30"/>
    <w:rsid w:val="0062339D"/>
    <w:rsid w:val="006251B6"/>
    <w:rsid w:val="00625733"/>
    <w:rsid w:val="00626153"/>
    <w:rsid w:val="00626613"/>
    <w:rsid w:val="006276F9"/>
    <w:rsid w:val="00632D06"/>
    <w:rsid w:val="00632DCB"/>
    <w:rsid w:val="006334C6"/>
    <w:rsid w:val="0063410B"/>
    <w:rsid w:val="00634B03"/>
    <w:rsid w:val="00640B84"/>
    <w:rsid w:val="00640C9D"/>
    <w:rsid w:val="00641F6C"/>
    <w:rsid w:val="00642B19"/>
    <w:rsid w:val="006432F4"/>
    <w:rsid w:val="0064396C"/>
    <w:rsid w:val="00644CEC"/>
    <w:rsid w:val="00647740"/>
    <w:rsid w:val="00650535"/>
    <w:rsid w:val="00651CE8"/>
    <w:rsid w:val="006520DF"/>
    <w:rsid w:val="00654181"/>
    <w:rsid w:val="006543E2"/>
    <w:rsid w:val="00656690"/>
    <w:rsid w:val="006577B5"/>
    <w:rsid w:val="0066117E"/>
    <w:rsid w:val="00661954"/>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BE2"/>
    <w:rsid w:val="0068656A"/>
    <w:rsid w:val="00686571"/>
    <w:rsid w:val="00686FBC"/>
    <w:rsid w:val="00687680"/>
    <w:rsid w:val="00690A08"/>
    <w:rsid w:val="0069167F"/>
    <w:rsid w:val="00693301"/>
    <w:rsid w:val="00693D2F"/>
    <w:rsid w:val="006965FF"/>
    <w:rsid w:val="00696E9A"/>
    <w:rsid w:val="006A00AB"/>
    <w:rsid w:val="006A0E4E"/>
    <w:rsid w:val="006A25AA"/>
    <w:rsid w:val="006A25F1"/>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D28"/>
    <w:rsid w:val="006C1341"/>
    <w:rsid w:val="006C3DEA"/>
    <w:rsid w:val="006C6620"/>
    <w:rsid w:val="006D0036"/>
    <w:rsid w:val="006D0C33"/>
    <w:rsid w:val="006D11A8"/>
    <w:rsid w:val="006D2415"/>
    <w:rsid w:val="006D4045"/>
    <w:rsid w:val="006D496C"/>
    <w:rsid w:val="006D6E52"/>
    <w:rsid w:val="006D7CEB"/>
    <w:rsid w:val="006D7DD1"/>
    <w:rsid w:val="006E0B70"/>
    <w:rsid w:val="006E47A9"/>
    <w:rsid w:val="006F2350"/>
    <w:rsid w:val="006F437A"/>
    <w:rsid w:val="006F4736"/>
    <w:rsid w:val="006F525B"/>
    <w:rsid w:val="006F5534"/>
    <w:rsid w:val="006F6EEC"/>
    <w:rsid w:val="006F7A2E"/>
    <w:rsid w:val="006F7DF0"/>
    <w:rsid w:val="0070033F"/>
    <w:rsid w:val="00701894"/>
    <w:rsid w:val="0070318A"/>
    <w:rsid w:val="00703BBD"/>
    <w:rsid w:val="00704283"/>
    <w:rsid w:val="007063F2"/>
    <w:rsid w:val="00706F1E"/>
    <w:rsid w:val="007075E2"/>
    <w:rsid w:val="00707C0D"/>
    <w:rsid w:val="00707D31"/>
    <w:rsid w:val="00707D5B"/>
    <w:rsid w:val="00710EEE"/>
    <w:rsid w:val="0071112E"/>
    <w:rsid w:val="007136F7"/>
    <w:rsid w:val="00715EF3"/>
    <w:rsid w:val="00716889"/>
    <w:rsid w:val="007172DF"/>
    <w:rsid w:val="00717611"/>
    <w:rsid w:val="007179BC"/>
    <w:rsid w:val="00721EF5"/>
    <w:rsid w:val="0072313E"/>
    <w:rsid w:val="00723FE8"/>
    <w:rsid w:val="00727854"/>
    <w:rsid w:val="007311EE"/>
    <w:rsid w:val="00731D5B"/>
    <w:rsid w:val="0073517D"/>
    <w:rsid w:val="0073550F"/>
    <w:rsid w:val="00735BFE"/>
    <w:rsid w:val="007419BB"/>
    <w:rsid w:val="0074417D"/>
    <w:rsid w:val="007459EA"/>
    <w:rsid w:val="00746198"/>
    <w:rsid w:val="00750D8A"/>
    <w:rsid w:val="007529EB"/>
    <w:rsid w:val="00752D4F"/>
    <w:rsid w:val="00753DFF"/>
    <w:rsid w:val="00754267"/>
    <w:rsid w:val="00755A66"/>
    <w:rsid w:val="007616A8"/>
    <w:rsid w:val="00761A6E"/>
    <w:rsid w:val="00762212"/>
    <w:rsid w:val="00762620"/>
    <w:rsid w:val="00762802"/>
    <w:rsid w:val="00762EBB"/>
    <w:rsid w:val="0076348B"/>
    <w:rsid w:val="00764BF6"/>
    <w:rsid w:val="0076531F"/>
    <w:rsid w:val="00765C25"/>
    <w:rsid w:val="007666AF"/>
    <w:rsid w:val="00766B6B"/>
    <w:rsid w:val="00766CDE"/>
    <w:rsid w:val="00767313"/>
    <w:rsid w:val="00771773"/>
    <w:rsid w:val="00772328"/>
    <w:rsid w:val="00772DF8"/>
    <w:rsid w:val="00775FF4"/>
    <w:rsid w:val="007765B5"/>
    <w:rsid w:val="007803D2"/>
    <w:rsid w:val="00780761"/>
    <w:rsid w:val="00780B95"/>
    <w:rsid w:val="00780F16"/>
    <w:rsid w:val="0078220B"/>
    <w:rsid w:val="0078440F"/>
    <w:rsid w:val="00785C85"/>
    <w:rsid w:val="0078638A"/>
    <w:rsid w:val="00787F4B"/>
    <w:rsid w:val="00790859"/>
    <w:rsid w:val="00790B82"/>
    <w:rsid w:val="00791862"/>
    <w:rsid w:val="00793203"/>
    <w:rsid w:val="00793D1E"/>
    <w:rsid w:val="0079460A"/>
    <w:rsid w:val="007948E4"/>
    <w:rsid w:val="00794CCE"/>
    <w:rsid w:val="00795FC6"/>
    <w:rsid w:val="007A0072"/>
    <w:rsid w:val="007A215D"/>
    <w:rsid w:val="007A3A31"/>
    <w:rsid w:val="007A3F21"/>
    <w:rsid w:val="007A4AFD"/>
    <w:rsid w:val="007A58DC"/>
    <w:rsid w:val="007A5E1C"/>
    <w:rsid w:val="007A64FB"/>
    <w:rsid w:val="007B047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45CF"/>
    <w:rsid w:val="007D4F88"/>
    <w:rsid w:val="007D66AD"/>
    <w:rsid w:val="007E0F2C"/>
    <w:rsid w:val="007E1C8C"/>
    <w:rsid w:val="007E36BF"/>
    <w:rsid w:val="007E41D8"/>
    <w:rsid w:val="007E51CA"/>
    <w:rsid w:val="007E5462"/>
    <w:rsid w:val="007E655B"/>
    <w:rsid w:val="007E6C0B"/>
    <w:rsid w:val="007F0BCA"/>
    <w:rsid w:val="007F128B"/>
    <w:rsid w:val="007F1F0F"/>
    <w:rsid w:val="007F20A5"/>
    <w:rsid w:val="007F243D"/>
    <w:rsid w:val="007F2A94"/>
    <w:rsid w:val="007F2AB9"/>
    <w:rsid w:val="007F2BB0"/>
    <w:rsid w:val="007F68E2"/>
    <w:rsid w:val="007F6BFC"/>
    <w:rsid w:val="007F7B10"/>
    <w:rsid w:val="0080068A"/>
    <w:rsid w:val="00800A0D"/>
    <w:rsid w:val="00803059"/>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67D5"/>
    <w:rsid w:val="00816A15"/>
    <w:rsid w:val="00816F2C"/>
    <w:rsid w:val="00821C5C"/>
    <w:rsid w:val="0082235D"/>
    <w:rsid w:val="008234F6"/>
    <w:rsid w:val="00823D85"/>
    <w:rsid w:val="00824349"/>
    <w:rsid w:val="0082596C"/>
    <w:rsid w:val="008277ED"/>
    <w:rsid w:val="00827851"/>
    <w:rsid w:val="00827DC1"/>
    <w:rsid w:val="00830C45"/>
    <w:rsid w:val="00830D97"/>
    <w:rsid w:val="00831752"/>
    <w:rsid w:val="00831C93"/>
    <w:rsid w:val="00831FD2"/>
    <w:rsid w:val="00832570"/>
    <w:rsid w:val="00833295"/>
    <w:rsid w:val="00833CBB"/>
    <w:rsid w:val="00834C32"/>
    <w:rsid w:val="00835892"/>
    <w:rsid w:val="008360E3"/>
    <w:rsid w:val="00840A43"/>
    <w:rsid w:val="00840D62"/>
    <w:rsid w:val="008411E9"/>
    <w:rsid w:val="0084141D"/>
    <w:rsid w:val="008414E2"/>
    <w:rsid w:val="00841CE3"/>
    <w:rsid w:val="00843024"/>
    <w:rsid w:val="008434F7"/>
    <w:rsid w:val="00844D6F"/>
    <w:rsid w:val="00845F0A"/>
    <w:rsid w:val="00847BDF"/>
    <w:rsid w:val="00850D39"/>
    <w:rsid w:val="00851F49"/>
    <w:rsid w:val="00852705"/>
    <w:rsid w:val="0085367A"/>
    <w:rsid w:val="00855805"/>
    <w:rsid w:val="00857455"/>
    <w:rsid w:val="00857609"/>
    <w:rsid w:val="00857B9A"/>
    <w:rsid w:val="00857E85"/>
    <w:rsid w:val="00860B7B"/>
    <w:rsid w:val="00861A67"/>
    <w:rsid w:val="00861C90"/>
    <w:rsid w:val="00862053"/>
    <w:rsid w:val="008636B9"/>
    <w:rsid w:val="00863ACC"/>
    <w:rsid w:val="00863EA5"/>
    <w:rsid w:val="00863ED8"/>
    <w:rsid w:val="00867A78"/>
    <w:rsid w:val="00867C62"/>
    <w:rsid w:val="00867E2D"/>
    <w:rsid w:val="008732D2"/>
    <w:rsid w:val="00875051"/>
    <w:rsid w:val="00875619"/>
    <w:rsid w:val="00875ED3"/>
    <w:rsid w:val="00877C07"/>
    <w:rsid w:val="00880469"/>
    <w:rsid w:val="00881BCB"/>
    <w:rsid w:val="008826E7"/>
    <w:rsid w:val="00882BD9"/>
    <w:rsid w:val="0088441C"/>
    <w:rsid w:val="008848A5"/>
    <w:rsid w:val="00884B09"/>
    <w:rsid w:val="008869D2"/>
    <w:rsid w:val="00886C36"/>
    <w:rsid w:val="0088776F"/>
    <w:rsid w:val="00890065"/>
    <w:rsid w:val="008906DA"/>
    <w:rsid w:val="00890995"/>
    <w:rsid w:val="008909DC"/>
    <w:rsid w:val="00890AF6"/>
    <w:rsid w:val="00890F90"/>
    <w:rsid w:val="00891125"/>
    <w:rsid w:val="00892CC2"/>
    <w:rsid w:val="008930F9"/>
    <w:rsid w:val="0089335D"/>
    <w:rsid w:val="0089417C"/>
    <w:rsid w:val="0089424D"/>
    <w:rsid w:val="00894773"/>
    <w:rsid w:val="00896C92"/>
    <w:rsid w:val="008A0375"/>
    <w:rsid w:val="008A0A42"/>
    <w:rsid w:val="008A0BFF"/>
    <w:rsid w:val="008A1732"/>
    <w:rsid w:val="008A3F30"/>
    <w:rsid w:val="008A42EB"/>
    <w:rsid w:val="008A5158"/>
    <w:rsid w:val="008A540C"/>
    <w:rsid w:val="008A55BA"/>
    <w:rsid w:val="008A680D"/>
    <w:rsid w:val="008A6F96"/>
    <w:rsid w:val="008A71C3"/>
    <w:rsid w:val="008A7764"/>
    <w:rsid w:val="008A79C7"/>
    <w:rsid w:val="008A7F61"/>
    <w:rsid w:val="008B2941"/>
    <w:rsid w:val="008B3374"/>
    <w:rsid w:val="008B398E"/>
    <w:rsid w:val="008B3E7B"/>
    <w:rsid w:val="008B45A6"/>
    <w:rsid w:val="008B5530"/>
    <w:rsid w:val="008B6B98"/>
    <w:rsid w:val="008B753B"/>
    <w:rsid w:val="008C154D"/>
    <w:rsid w:val="008C186D"/>
    <w:rsid w:val="008C1A25"/>
    <w:rsid w:val="008C2C51"/>
    <w:rsid w:val="008C34A4"/>
    <w:rsid w:val="008C3EC5"/>
    <w:rsid w:val="008C4071"/>
    <w:rsid w:val="008C6F62"/>
    <w:rsid w:val="008C77CD"/>
    <w:rsid w:val="008D23C0"/>
    <w:rsid w:val="008D27A7"/>
    <w:rsid w:val="008D2E16"/>
    <w:rsid w:val="008D30DA"/>
    <w:rsid w:val="008D3F77"/>
    <w:rsid w:val="008D555C"/>
    <w:rsid w:val="008D61EB"/>
    <w:rsid w:val="008E062E"/>
    <w:rsid w:val="008E1476"/>
    <w:rsid w:val="008E33C0"/>
    <w:rsid w:val="008E50B6"/>
    <w:rsid w:val="008E5889"/>
    <w:rsid w:val="008E719C"/>
    <w:rsid w:val="008F13E7"/>
    <w:rsid w:val="008F2AF7"/>
    <w:rsid w:val="008F4131"/>
    <w:rsid w:val="008F4DFD"/>
    <w:rsid w:val="008F5500"/>
    <w:rsid w:val="008F5751"/>
    <w:rsid w:val="008F5EBA"/>
    <w:rsid w:val="008F701D"/>
    <w:rsid w:val="00900B5D"/>
    <w:rsid w:val="00901591"/>
    <w:rsid w:val="0090276C"/>
    <w:rsid w:val="00902ADD"/>
    <w:rsid w:val="009033A1"/>
    <w:rsid w:val="00903423"/>
    <w:rsid w:val="009034FF"/>
    <w:rsid w:val="00903B69"/>
    <w:rsid w:val="00903DC5"/>
    <w:rsid w:val="00905606"/>
    <w:rsid w:val="009066DB"/>
    <w:rsid w:val="009068A7"/>
    <w:rsid w:val="0090794C"/>
    <w:rsid w:val="009105F7"/>
    <w:rsid w:val="00910EEA"/>
    <w:rsid w:val="009116A1"/>
    <w:rsid w:val="00912160"/>
    <w:rsid w:val="00914594"/>
    <w:rsid w:val="00914B12"/>
    <w:rsid w:val="009156CC"/>
    <w:rsid w:val="00916E3B"/>
    <w:rsid w:val="00917F51"/>
    <w:rsid w:val="009202D2"/>
    <w:rsid w:val="00920723"/>
    <w:rsid w:val="00920C50"/>
    <w:rsid w:val="009216D9"/>
    <w:rsid w:val="0092174A"/>
    <w:rsid w:val="009223B5"/>
    <w:rsid w:val="00923D91"/>
    <w:rsid w:val="009247C1"/>
    <w:rsid w:val="00930EC6"/>
    <w:rsid w:val="00931F57"/>
    <w:rsid w:val="00933AC1"/>
    <w:rsid w:val="00933FDE"/>
    <w:rsid w:val="00934F22"/>
    <w:rsid w:val="009357C4"/>
    <w:rsid w:val="00936381"/>
    <w:rsid w:val="00936892"/>
    <w:rsid w:val="00937249"/>
    <w:rsid w:val="00937A02"/>
    <w:rsid w:val="009401EB"/>
    <w:rsid w:val="00940705"/>
    <w:rsid w:val="0094084C"/>
    <w:rsid w:val="0094194D"/>
    <w:rsid w:val="00942257"/>
    <w:rsid w:val="00942595"/>
    <w:rsid w:val="00942C80"/>
    <w:rsid w:val="009440B7"/>
    <w:rsid w:val="00944187"/>
    <w:rsid w:val="009447CA"/>
    <w:rsid w:val="00944BE9"/>
    <w:rsid w:val="00946576"/>
    <w:rsid w:val="00946E29"/>
    <w:rsid w:val="0094782A"/>
    <w:rsid w:val="00947DFD"/>
    <w:rsid w:val="00951023"/>
    <w:rsid w:val="00951FE4"/>
    <w:rsid w:val="009528F6"/>
    <w:rsid w:val="00956318"/>
    <w:rsid w:val="00960733"/>
    <w:rsid w:val="0096189D"/>
    <w:rsid w:val="00961900"/>
    <w:rsid w:val="00961DA9"/>
    <w:rsid w:val="00963DCC"/>
    <w:rsid w:val="009640BF"/>
    <w:rsid w:val="009651D3"/>
    <w:rsid w:val="00965433"/>
    <w:rsid w:val="00970831"/>
    <w:rsid w:val="0097094A"/>
    <w:rsid w:val="00972A5C"/>
    <w:rsid w:val="0097345D"/>
    <w:rsid w:val="009735A8"/>
    <w:rsid w:val="0097501D"/>
    <w:rsid w:val="009761E6"/>
    <w:rsid w:val="00976A18"/>
    <w:rsid w:val="00976AEB"/>
    <w:rsid w:val="00977081"/>
    <w:rsid w:val="00977198"/>
    <w:rsid w:val="009805AF"/>
    <w:rsid w:val="009819CE"/>
    <w:rsid w:val="00982DA5"/>
    <w:rsid w:val="009867D3"/>
    <w:rsid w:val="00986A64"/>
    <w:rsid w:val="00987BB8"/>
    <w:rsid w:val="00990E23"/>
    <w:rsid w:val="00991A16"/>
    <w:rsid w:val="00991C27"/>
    <w:rsid w:val="00993555"/>
    <w:rsid w:val="00993E3A"/>
    <w:rsid w:val="009940D1"/>
    <w:rsid w:val="009947FA"/>
    <w:rsid w:val="00995171"/>
    <w:rsid w:val="00995454"/>
    <w:rsid w:val="00997680"/>
    <w:rsid w:val="00997A7E"/>
    <w:rsid w:val="009A0D4F"/>
    <w:rsid w:val="009A1B57"/>
    <w:rsid w:val="009A2DED"/>
    <w:rsid w:val="009A33AB"/>
    <w:rsid w:val="009A4673"/>
    <w:rsid w:val="009A523C"/>
    <w:rsid w:val="009A5639"/>
    <w:rsid w:val="009A5B0E"/>
    <w:rsid w:val="009A62CA"/>
    <w:rsid w:val="009B09B9"/>
    <w:rsid w:val="009B14AD"/>
    <w:rsid w:val="009B2825"/>
    <w:rsid w:val="009B39D8"/>
    <w:rsid w:val="009B4537"/>
    <w:rsid w:val="009B5999"/>
    <w:rsid w:val="009B6A4D"/>
    <w:rsid w:val="009B6BD3"/>
    <w:rsid w:val="009B7123"/>
    <w:rsid w:val="009C232E"/>
    <w:rsid w:val="009C3068"/>
    <w:rsid w:val="009C3431"/>
    <w:rsid w:val="009C3EA6"/>
    <w:rsid w:val="009C43F4"/>
    <w:rsid w:val="009C69D2"/>
    <w:rsid w:val="009C69DB"/>
    <w:rsid w:val="009C786D"/>
    <w:rsid w:val="009C7EA4"/>
    <w:rsid w:val="009D03F3"/>
    <w:rsid w:val="009D1032"/>
    <w:rsid w:val="009D20E4"/>
    <w:rsid w:val="009D2B87"/>
    <w:rsid w:val="009D2D52"/>
    <w:rsid w:val="009D3B51"/>
    <w:rsid w:val="009D4A8F"/>
    <w:rsid w:val="009D51E4"/>
    <w:rsid w:val="009D6490"/>
    <w:rsid w:val="009D7B16"/>
    <w:rsid w:val="009D7E09"/>
    <w:rsid w:val="009E1B8D"/>
    <w:rsid w:val="009E242D"/>
    <w:rsid w:val="009E3FE9"/>
    <w:rsid w:val="009E4D24"/>
    <w:rsid w:val="009E5642"/>
    <w:rsid w:val="009E5C6D"/>
    <w:rsid w:val="009E708C"/>
    <w:rsid w:val="009E79D4"/>
    <w:rsid w:val="009F0A30"/>
    <w:rsid w:val="009F0F1C"/>
    <w:rsid w:val="009F2459"/>
    <w:rsid w:val="009F2660"/>
    <w:rsid w:val="009F2E7B"/>
    <w:rsid w:val="009F2F75"/>
    <w:rsid w:val="009F3C67"/>
    <w:rsid w:val="009F40D3"/>
    <w:rsid w:val="009F4264"/>
    <w:rsid w:val="009F5082"/>
    <w:rsid w:val="009F5293"/>
    <w:rsid w:val="009F5597"/>
    <w:rsid w:val="00A04785"/>
    <w:rsid w:val="00A04807"/>
    <w:rsid w:val="00A05FA4"/>
    <w:rsid w:val="00A06A1E"/>
    <w:rsid w:val="00A06E78"/>
    <w:rsid w:val="00A0722B"/>
    <w:rsid w:val="00A0777B"/>
    <w:rsid w:val="00A07A7C"/>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592E"/>
    <w:rsid w:val="00A421AB"/>
    <w:rsid w:val="00A44020"/>
    <w:rsid w:val="00A44418"/>
    <w:rsid w:val="00A44842"/>
    <w:rsid w:val="00A44AD8"/>
    <w:rsid w:val="00A44E0C"/>
    <w:rsid w:val="00A509E7"/>
    <w:rsid w:val="00A51307"/>
    <w:rsid w:val="00A514CE"/>
    <w:rsid w:val="00A52EF7"/>
    <w:rsid w:val="00A54DAE"/>
    <w:rsid w:val="00A56E67"/>
    <w:rsid w:val="00A576BF"/>
    <w:rsid w:val="00A60C31"/>
    <w:rsid w:val="00A611EF"/>
    <w:rsid w:val="00A61430"/>
    <w:rsid w:val="00A632BD"/>
    <w:rsid w:val="00A65E85"/>
    <w:rsid w:val="00A67982"/>
    <w:rsid w:val="00A71A2E"/>
    <w:rsid w:val="00A72491"/>
    <w:rsid w:val="00A72E3E"/>
    <w:rsid w:val="00A74C4E"/>
    <w:rsid w:val="00A74E53"/>
    <w:rsid w:val="00A751B1"/>
    <w:rsid w:val="00A75479"/>
    <w:rsid w:val="00A75878"/>
    <w:rsid w:val="00A75A8B"/>
    <w:rsid w:val="00A76485"/>
    <w:rsid w:val="00A76A8E"/>
    <w:rsid w:val="00A76AA8"/>
    <w:rsid w:val="00A76E8E"/>
    <w:rsid w:val="00A828BC"/>
    <w:rsid w:val="00A829B4"/>
    <w:rsid w:val="00A840DE"/>
    <w:rsid w:val="00A86440"/>
    <w:rsid w:val="00A86BE3"/>
    <w:rsid w:val="00A87295"/>
    <w:rsid w:val="00A8779D"/>
    <w:rsid w:val="00A900B3"/>
    <w:rsid w:val="00A907CB"/>
    <w:rsid w:val="00A90C28"/>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A3D"/>
    <w:rsid w:val="00AB334B"/>
    <w:rsid w:val="00AB372F"/>
    <w:rsid w:val="00AB46CA"/>
    <w:rsid w:val="00AB475B"/>
    <w:rsid w:val="00AB560C"/>
    <w:rsid w:val="00AB63E9"/>
    <w:rsid w:val="00AB72DC"/>
    <w:rsid w:val="00AB7692"/>
    <w:rsid w:val="00AB77DE"/>
    <w:rsid w:val="00AB7B9E"/>
    <w:rsid w:val="00AC07BC"/>
    <w:rsid w:val="00AC33F2"/>
    <w:rsid w:val="00AC5160"/>
    <w:rsid w:val="00AC51F0"/>
    <w:rsid w:val="00AC5CA4"/>
    <w:rsid w:val="00AC7B86"/>
    <w:rsid w:val="00AD0CE1"/>
    <w:rsid w:val="00AD0E80"/>
    <w:rsid w:val="00AD16C8"/>
    <w:rsid w:val="00AD1C9A"/>
    <w:rsid w:val="00AD2429"/>
    <w:rsid w:val="00AD2A5B"/>
    <w:rsid w:val="00AD4352"/>
    <w:rsid w:val="00AD4DB7"/>
    <w:rsid w:val="00AD4FD3"/>
    <w:rsid w:val="00AD54F6"/>
    <w:rsid w:val="00AD7868"/>
    <w:rsid w:val="00AD7E7F"/>
    <w:rsid w:val="00AE0470"/>
    <w:rsid w:val="00AE0D57"/>
    <w:rsid w:val="00AE21AD"/>
    <w:rsid w:val="00AE4D29"/>
    <w:rsid w:val="00AF0D79"/>
    <w:rsid w:val="00AF1D5E"/>
    <w:rsid w:val="00AF2BEE"/>
    <w:rsid w:val="00AF4CBE"/>
    <w:rsid w:val="00AF69E7"/>
    <w:rsid w:val="00AF6C1F"/>
    <w:rsid w:val="00AF7638"/>
    <w:rsid w:val="00B00FF3"/>
    <w:rsid w:val="00B04DDE"/>
    <w:rsid w:val="00B056EF"/>
    <w:rsid w:val="00B100AF"/>
    <w:rsid w:val="00B10CAC"/>
    <w:rsid w:val="00B11818"/>
    <w:rsid w:val="00B11DAF"/>
    <w:rsid w:val="00B12A58"/>
    <w:rsid w:val="00B12CE1"/>
    <w:rsid w:val="00B14491"/>
    <w:rsid w:val="00B1525A"/>
    <w:rsid w:val="00B15665"/>
    <w:rsid w:val="00B15733"/>
    <w:rsid w:val="00B17936"/>
    <w:rsid w:val="00B17B24"/>
    <w:rsid w:val="00B208CF"/>
    <w:rsid w:val="00B2125B"/>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ECA"/>
    <w:rsid w:val="00B411DD"/>
    <w:rsid w:val="00B42298"/>
    <w:rsid w:val="00B4274C"/>
    <w:rsid w:val="00B428BE"/>
    <w:rsid w:val="00B4374C"/>
    <w:rsid w:val="00B4657B"/>
    <w:rsid w:val="00B472E5"/>
    <w:rsid w:val="00B4753A"/>
    <w:rsid w:val="00B50BFB"/>
    <w:rsid w:val="00B50EB7"/>
    <w:rsid w:val="00B5248B"/>
    <w:rsid w:val="00B527F5"/>
    <w:rsid w:val="00B5293A"/>
    <w:rsid w:val="00B5356B"/>
    <w:rsid w:val="00B53984"/>
    <w:rsid w:val="00B55315"/>
    <w:rsid w:val="00B564DE"/>
    <w:rsid w:val="00B604A2"/>
    <w:rsid w:val="00B61306"/>
    <w:rsid w:val="00B619F3"/>
    <w:rsid w:val="00B62AE3"/>
    <w:rsid w:val="00B62EF5"/>
    <w:rsid w:val="00B64107"/>
    <w:rsid w:val="00B649CB"/>
    <w:rsid w:val="00B64A44"/>
    <w:rsid w:val="00B65F6F"/>
    <w:rsid w:val="00B66DB5"/>
    <w:rsid w:val="00B675C7"/>
    <w:rsid w:val="00B702D1"/>
    <w:rsid w:val="00B7034E"/>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1221"/>
    <w:rsid w:val="00B84959"/>
    <w:rsid w:val="00B851C8"/>
    <w:rsid w:val="00B85F89"/>
    <w:rsid w:val="00B869A4"/>
    <w:rsid w:val="00B9133B"/>
    <w:rsid w:val="00B92FCA"/>
    <w:rsid w:val="00B96277"/>
    <w:rsid w:val="00B978BB"/>
    <w:rsid w:val="00B97E3A"/>
    <w:rsid w:val="00BA08CC"/>
    <w:rsid w:val="00BA0FE1"/>
    <w:rsid w:val="00BA12C6"/>
    <w:rsid w:val="00BA22AF"/>
    <w:rsid w:val="00BA22C8"/>
    <w:rsid w:val="00BA25F2"/>
    <w:rsid w:val="00BA32B9"/>
    <w:rsid w:val="00BA383B"/>
    <w:rsid w:val="00BA3FB8"/>
    <w:rsid w:val="00BA4B1C"/>
    <w:rsid w:val="00BA5308"/>
    <w:rsid w:val="00BA6172"/>
    <w:rsid w:val="00BA672E"/>
    <w:rsid w:val="00BA747C"/>
    <w:rsid w:val="00BA7D43"/>
    <w:rsid w:val="00BA7E1F"/>
    <w:rsid w:val="00BB0ECF"/>
    <w:rsid w:val="00BB1446"/>
    <w:rsid w:val="00BB233C"/>
    <w:rsid w:val="00BB401F"/>
    <w:rsid w:val="00BB4537"/>
    <w:rsid w:val="00BB5E11"/>
    <w:rsid w:val="00BB6457"/>
    <w:rsid w:val="00BB64F9"/>
    <w:rsid w:val="00BC1B51"/>
    <w:rsid w:val="00BC3CEF"/>
    <w:rsid w:val="00BC4F6F"/>
    <w:rsid w:val="00BC4FCC"/>
    <w:rsid w:val="00BC58B4"/>
    <w:rsid w:val="00BC76AE"/>
    <w:rsid w:val="00BD0891"/>
    <w:rsid w:val="00BD21CE"/>
    <w:rsid w:val="00BD333A"/>
    <w:rsid w:val="00BD4112"/>
    <w:rsid w:val="00BD4DE2"/>
    <w:rsid w:val="00BD530C"/>
    <w:rsid w:val="00BD666E"/>
    <w:rsid w:val="00BE07F0"/>
    <w:rsid w:val="00BE0F82"/>
    <w:rsid w:val="00BE1DFB"/>
    <w:rsid w:val="00BE3E36"/>
    <w:rsid w:val="00BE4009"/>
    <w:rsid w:val="00BE7ABE"/>
    <w:rsid w:val="00BF0707"/>
    <w:rsid w:val="00BF1C4B"/>
    <w:rsid w:val="00BF2669"/>
    <w:rsid w:val="00BF2A68"/>
    <w:rsid w:val="00BF368F"/>
    <w:rsid w:val="00BF3A81"/>
    <w:rsid w:val="00BF3B4E"/>
    <w:rsid w:val="00BF4C3A"/>
    <w:rsid w:val="00BF4ECB"/>
    <w:rsid w:val="00BF7F4C"/>
    <w:rsid w:val="00C00BED"/>
    <w:rsid w:val="00C01A5E"/>
    <w:rsid w:val="00C01C66"/>
    <w:rsid w:val="00C0561F"/>
    <w:rsid w:val="00C057D4"/>
    <w:rsid w:val="00C05EA5"/>
    <w:rsid w:val="00C072AC"/>
    <w:rsid w:val="00C10603"/>
    <w:rsid w:val="00C120CA"/>
    <w:rsid w:val="00C1710F"/>
    <w:rsid w:val="00C176D6"/>
    <w:rsid w:val="00C2025F"/>
    <w:rsid w:val="00C219E0"/>
    <w:rsid w:val="00C24078"/>
    <w:rsid w:val="00C25F0F"/>
    <w:rsid w:val="00C25F8F"/>
    <w:rsid w:val="00C260AF"/>
    <w:rsid w:val="00C2659D"/>
    <w:rsid w:val="00C26B60"/>
    <w:rsid w:val="00C27757"/>
    <w:rsid w:val="00C30340"/>
    <w:rsid w:val="00C33813"/>
    <w:rsid w:val="00C343F3"/>
    <w:rsid w:val="00C349B4"/>
    <w:rsid w:val="00C34CF7"/>
    <w:rsid w:val="00C34E54"/>
    <w:rsid w:val="00C35F44"/>
    <w:rsid w:val="00C365DC"/>
    <w:rsid w:val="00C36A1B"/>
    <w:rsid w:val="00C37C78"/>
    <w:rsid w:val="00C403A1"/>
    <w:rsid w:val="00C40A33"/>
    <w:rsid w:val="00C40DD2"/>
    <w:rsid w:val="00C43BA7"/>
    <w:rsid w:val="00C45458"/>
    <w:rsid w:val="00C45EB4"/>
    <w:rsid w:val="00C46AB6"/>
    <w:rsid w:val="00C47555"/>
    <w:rsid w:val="00C50882"/>
    <w:rsid w:val="00C510DF"/>
    <w:rsid w:val="00C51960"/>
    <w:rsid w:val="00C525EF"/>
    <w:rsid w:val="00C52865"/>
    <w:rsid w:val="00C52F9D"/>
    <w:rsid w:val="00C53FC9"/>
    <w:rsid w:val="00C54020"/>
    <w:rsid w:val="00C54063"/>
    <w:rsid w:val="00C540A3"/>
    <w:rsid w:val="00C54E31"/>
    <w:rsid w:val="00C54F4F"/>
    <w:rsid w:val="00C5728D"/>
    <w:rsid w:val="00C61DC7"/>
    <w:rsid w:val="00C62D56"/>
    <w:rsid w:val="00C6330A"/>
    <w:rsid w:val="00C63A2F"/>
    <w:rsid w:val="00C6654B"/>
    <w:rsid w:val="00C67A7B"/>
    <w:rsid w:val="00C70C9D"/>
    <w:rsid w:val="00C70E25"/>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1E08"/>
    <w:rsid w:val="00C91EB5"/>
    <w:rsid w:val="00C926E3"/>
    <w:rsid w:val="00C92C3A"/>
    <w:rsid w:val="00C95235"/>
    <w:rsid w:val="00C96DFD"/>
    <w:rsid w:val="00C97023"/>
    <w:rsid w:val="00C9729D"/>
    <w:rsid w:val="00C9790A"/>
    <w:rsid w:val="00CA0880"/>
    <w:rsid w:val="00CA1F52"/>
    <w:rsid w:val="00CA2857"/>
    <w:rsid w:val="00CA3CAF"/>
    <w:rsid w:val="00CA427C"/>
    <w:rsid w:val="00CA5F60"/>
    <w:rsid w:val="00CA6422"/>
    <w:rsid w:val="00CB0F6E"/>
    <w:rsid w:val="00CB193F"/>
    <w:rsid w:val="00CB1B77"/>
    <w:rsid w:val="00CB1CAA"/>
    <w:rsid w:val="00CB54FC"/>
    <w:rsid w:val="00CB6D90"/>
    <w:rsid w:val="00CB716B"/>
    <w:rsid w:val="00CC2C2B"/>
    <w:rsid w:val="00CC2E39"/>
    <w:rsid w:val="00CC3CD5"/>
    <w:rsid w:val="00CC4ED0"/>
    <w:rsid w:val="00CC621D"/>
    <w:rsid w:val="00CC649E"/>
    <w:rsid w:val="00CD28F4"/>
    <w:rsid w:val="00CD52DD"/>
    <w:rsid w:val="00CD56A9"/>
    <w:rsid w:val="00CD645F"/>
    <w:rsid w:val="00CD7B4B"/>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A06"/>
    <w:rsid w:val="00CF2BA7"/>
    <w:rsid w:val="00CF41DC"/>
    <w:rsid w:val="00D017B4"/>
    <w:rsid w:val="00D01AE1"/>
    <w:rsid w:val="00D01FFA"/>
    <w:rsid w:val="00D0298D"/>
    <w:rsid w:val="00D03539"/>
    <w:rsid w:val="00D03C91"/>
    <w:rsid w:val="00D067E9"/>
    <w:rsid w:val="00D108B3"/>
    <w:rsid w:val="00D10B90"/>
    <w:rsid w:val="00D10D73"/>
    <w:rsid w:val="00D11253"/>
    <w:rsid w:val="00D133E7"/>
    <w:rsid w:val="00D13624"/>
    <w:rsid w:val="00D1699A"/>
    <w:rsid w:val="00D16F61"/>
    <w:rsid w:val="00D21F4E"/>
    <w:rsid w:val="00D22157"/>
    <w:rsid w:val="00D22512"/>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2224"/>
    <w:rsid w:val="00D4270A"/>
    <w:rsid w:val="00D44F27"/>
    <w:rsid w:val="00D45597"/>
    <w:rsid w:val="00D45617"/>
    <w:rsid w:val="00D50C54"/>
    <w:rsid w:val="00D55DF4"/>
    <w:rsid w:val="00D607A4"/>
    <w:rsid w:val="00D6245D"/>
    <w:rsid w:val="00D63728"/>
    <w:rsid w:val="00D63780"/>
    <w:rsid w:val="00D65367"/>
    <w:rsid w:val="00D67DA6"/>
    <w:rsid w:val="00D710EA"/>
    <w:rsid w:val="00D73356"/>
    <w:rsid w:val="00D73682"/>
    <w:rsid w:val="00D738B9"/>
    <w:rsid w:val="00D73B48"/>
    <w:rsid w:val="00D764B7"/>
    <w:rsid w:val="00D7667B"/>
    <w:rsid w:val="00D76884"/>
    <w:rsid w:val="00D77314"/>
    <w:rsid w:val="00D779B6"/>
    <w:rsid w:val="00D77E03"/>
    <w:rsid w:val="00D80064"/>
    <w:rsid w:val="00D800DB"/>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A005A"/>
    <w:rsid w:val="00DA12EE"/>
    <w:rsid w:val="00DA446F"/>
    <w:rsid w:val="00DA4A60"/>
    <w:rsid w:val="00DA53A9"/>
    <w:rsid w:val="00DA54C9"/>
    <w:rsid w:val="00DA6DA5"/>
    <w:rsid w:val="00DA725B"/>
    <w:rsid w:val="00DA759B"/>
    <w:rsid w:val="00DA7680"/>
    <w:rsid w:val="00DB2195"/>
    <w:rsid w:val="00DB2510"/>
    <w:rsid w:val="00DB2A10"/>
    <w:rsid w:val="00DB2F24"/>
    <w:rsid w:val="00DB3688"/>
    <w:rsid w:val="00DB3C36"/>
    <w:rsid w:val="00DB3D80"/>
    <w:rsid w:val="00DB4019"/>
    <w:rsid w:val="00DB4C38"/>
    <w:rsid w:val="00DB6000"/>
    <w:rsid w:val="00DB6357"/>
    <w:rsid w:val="00DB69C9"/>
    <w:rsid w:val="00DC0494"/>
    <w:rsid w:val="00DC3339"/>
    <w:rsid w:val="00DC441E"/>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8FF"/>
    <w:rsid w:val="00DD5C16"/>
    <w:rsid w:val="00DD77A9"/>
    <w:rsid w:val="00DE12C3"/>
    <w:rsid w:val="00DE15C9"/>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4B5C"/>
    <w:rsid w:val="00E24BBF"/>
    <w:rsid w:val="00E26A80"/>
    <w:rsid w:val="00E27006"/>
    <w:rsid w:val="00E301B6"/>
    <w:rsid w:val="00E30D5B"/>
    <w:rsid w:val="00E31535"/>
    <w:rsid w:val="00E3170E"/>
    <w:rsid w:val="00E31B94"/>
    <w:rsid w:val="00E33218"/>
    <w:rsid w:val="00E33D80"/>
    <w:rsid w:val="00E3442F"/>
    <w:rsid w:val="00E36E62"/>
    <w:rsid w:val="00E373A0"/>
    <w:rsid w:val="00E374B8"/>
    <w:rsid w:val="00E40A9D"/>
    <w:rsid w:val="00E41EC3"/>
    <w:rsid w:val="00E43D1A"/>
    <w:rsid w:val="00E442B2"/>
    <w:rsid w:val="00E4535B"/>
    <w:rsid w:val="00E469F7"/>
    <w:rsid w:val="00E46CDD"/>
    <w:rsid w:val="00E47242"/>
    <w:rsid w:val="00E51111"/>
    <w:rsid w:val="00E516A2"/>
    <w:rsid w:val="00E51DFB"/>
    <w:rsid w:val="00E540DE"/>
    <w:rsid w:val="00E546A1"/>
    <w:rsid w:val="00E54AA4"/>
    <w:rsid w:val="00E555C0"/>
    <w:rsid w:val="00E577F4"/>
    <w:rsid w:val="00E60DEC"/>
    <w:rsid w:val="00E60E65"/>
    <w:rsid w:val="00E610CB"/>
    <w:rsid w:val="00E618D8"/>
    <w:rsid w:val="00E61DEE"/>
    <w:rsid w:val="00E61FE7"/>
    <w:rsid w:val="00E62A70"/>
    <w:rsid w:val="00E6405B"/>
    <w:rsid w:val="00E64448"/>
    <w:rsid w:val="00E6445B"/>
    <w:rsid w:val="00E6526A"/>
    <w:rsid w:val="00E65ABB"/>
    <w:rsid w:val="00E6667D"/>
    <w:rsid w:val="00E70C1A"/>
    <w:rsid w:val="00E70C77"/>
    <w:rsid w:val="00E71303"/>
    <w:rsid w:val="00E71A16"/>
    <w:rsid w:val="00E71DA8"/>
    <w:rsid w:val="00E72358"/>
    <w:rsid w:val="00E7273A"/>
    <w:rsid w:val="00E7650E"/>
    <w:rsid w:val="00E76D91"/>
    <w:rsid w:val="00E811D2"/>
    <w:rsid w:val="00E8209C"/>
    <w:rsid w:val="00E8295A"/>
    <w:rsid w:val="00E83198"/>
    <w:rsid w:val="00E83627"/>
    <w:rsid w:val="00E839EB"/>
    <w:rsid w:val="00E83A3C"/>
    <w:rsid w:val="00E8424A"/>
    <w:rsid w:val="00E84586"/>
    <w:rsid w:val="00E8588D"/>
    <w:rsid w:val="00E85B03"/>
    <w:rsid w:val="00E87428"/>
    <w:rsid w:val="00E87973"/>
    <w:rsid w:val="00E87A2C"/>
    <w:rsid w:val="00E91B37"/>
    <w:rsid w:val="00E92686"/>
    <w:rsid w:val="00E92A7B"/>
    <w:rsid w:val="00E92EFC"/>
    <w:rsid w:val="00E94908"/>
    <w:rsid w:val="00E954C6"/>
    <w:rsid w:val="00E96F85"/>
    <w:rsid w:val="00EA0E2B"/>
    <w:rsid w:val="00EA1074"/>
    <w:rsid w:val="00EA184B"/>
    <w:rsid w:val="00EA1B4D"/>
    <w:rsid w:val="00EA1F39"/>
    <w:rsid w:val="00EA355B"/>
    <w:rsid w:val="00EA3F77"/>
    <w:rsid w:val="00EA3FE8"/>
    <w:rsid w:val="00EA4565"/>
    <w:rsid w:val="00EA7309"/>
    <w:rsid w:val="00EA7E99"/>
    <w:rsid w:val="00EB1005"/>
    <w:rsid w:val="00EB1339"/>
    <w:rsid w:val="00EB14AE"/>
    <w:rsid w:val="00EB1F8C"/>
    <w:rsid w:val="00EB288B"/>
    <w:rsid w:val="00EB2A9F"/>
    <w:rsid w:val="00EB44D4"/>
    <w:rsid w:val="00EB6487"/>
    <w:rsid w:val="00EB7DFE"/>
    <w:rsid w:val="00EC08CB"/>
    <w:rsid w:val="00EC0A38"/>
    <w:rsid w:val="00EC22BC"/>
    <w:rsid w:val="00EC24FC"/>
    <w:rsid w:val="00EC2762"/>
    <w:rsid w:val="00EC2E12"/>
    <w:rsid w:val="00EC2EFE"/>
    <w:rsid w:val="00EC3410"/>
    <w:rsid w:val="00EC4180"/>
    <w:rsid w:val="00EC46B4"/>
    <w:rsid w:val="00EC64F3"/>
    <w:rsid w:val="00EC7853"/>
    <w:rsid w:val="00EC7E30"/>
    <w:rsid w:val="00EC7F6C"/>
    <w:rsid w:val="00ED0975"/>
    <w:rsid w:val="00ED11FA"/>
    <w:rsid w:val="00ED125C"/>
    <w:rsid w:val="00ED1A62"/>
    <w:rsid w:val="00ED1F5C"/>
    <w:rsid w:val="00ED2808"/>
    <w:rsid w:val="00ED42F0"/>
    <w:rsid w:val="00ED4413"/>
    <w:rsid w:val="00ED6C31"/>
    <w:rsid w:val="00ED7267"/>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2EF5"/>
    <w:rsid w:val="00EF3D93"/>
    <w:rsid w:val="00EF4198"/>
    <w:rsid w:val="00EF5407"/>
    <w:rsid w:val="00EF6DA6"/>
    <w:rsid w:val="00EF7214"/>
    <w:rsid w:val="00EF78CC"/>
    <w:rsid w:val="00EF7B68"/>
    <w:rsid w:val="00F016A5"/>
    <w:rsid w:val="00F01CCC"/>
    <w:rsid w:val="00F02859"/>
    <w:rsid w:val="00F0393E"/>
    <w:rsid w:val="00F03ABE"/>
    <w:rsid w:val="00F03BAE"/>
    <w:rsid w:val="00F03E17"/>
    <w:rsid w:val="00F053DE"/>
    <w:rsid w:val="00F0556C"/>
    <w:rsid w:val="00F06DB7"/>
    <w:rsid w:val="00F074FA"/>
    <w:rsid w:val="00F0799A"/>
    <w:rsid w:val="00F12CA0"/>
    <w:rsid w:val="00F159AE"/>
    <w:rsid w:val="00F15C61"/>
    <w:rsid w:val="00F20DAF"/>
    <w:rsid w:val="00F22CAF"/>
    <w:rsid w:val="00F23AE4"/>
    <w:rsid w:val="00F24236"/>
    <w:rsid w:val="00F24528"/>
    <w:rsid w:val="00F24F35"/>
    <w:rsid w:val="00F267D6"/>
    <w:rsid w:val="00F3009F"/>
    <w:rsid w:val="00F31AEE"/>
    <w:rsid w:val="00F355D3"/>
    <w:rsid w:val="00F35B89"/>
    <w:rsid w:val="00F364BB"/>
    <w:rsid w:val="00F377D6"/>
    <w:rsid w:val="00F377FE"/>
    <w:rsid w:val="00F37F67"/>
    <w:rsid w:val="00F426C7"/>
    <w:rsid w:val="00F4278C"/>
    <w:rsid w:val="00F42BA6"/>
    <w:rsid w:val="00F44AE9"/>
    <w:rsid w:val="00F45551"/>
    <w:rsid w:val="00F45693"/>
    <w:rsid w:val="00F45EE1"/>
    <w:rsid w:val="00F46132"/>
    <w:rsid w:val="00F475FC"/>
    <w:rsid w:val="00F505F4"/>
    <w:rsid w:val="00F5285A"/>
    <w:rsid w:val="00F52A64"/>
    <w:rsid w:val="00F5328B"/>
    <w:rsid w:val="00F55AE1"/>
    <w:rsid w:val="00F55C6B"/>
    <w:rsid w:val="00F56463"/>
    <w:rsid w:val="00F56A10"/>
    <w:rsid w:val="00F57BC7"/>
    <w:rsid w:val="00F57C8F"/>
    <w:rsid w:val="00F6135A"/>
    <w:rsid w:val="00F61364"/>
    <w:rsid w:val="00F633C7"/>
    <w:rsid w:val="00F6348C"/>
    <w:rsid w:val="00F63A20"/>
    <w:rsid w:val="00F64A00"/>
    <w:rsid w:val="00F665D5"/>
    <w:rsid w:val="00F67496"/>
    <w:rsid w:val="00F71368"/>
    <w:rsid w:val="00F715B9"/>
    <w:rsid w:val="00F718F1"/>
    <w:rsid w:val="00F72509"/>
    <w:rsid w:val="00F72D37"/>
    <w:rsid w:val="00F744F3"/>
    <w:rsid w:val="00F76350"/>
    <w:rsid w:val="00F772A1"/>
    <w:rsid w:val="00F80724"/>
    <w:rsid w:val="00F8182C"/>
    <w:rsid w:val="00F8310E"/>
    <w:rsid w:val="00F83AAF"/>
    <w:rsid w:val="00F84A51"/>
    <w:rsid w:val="00F90FE6"/>
    <w:rsid w:val="00F933D0"/>
    <w:rsid w:val="00F954F2"/>
    <w:rsid w:val="00F95D6C"/>
    <w:rsid w:val="00F97738"/>
    <w:rsid w:val="00F97D77"/>
    <w:rsid w:val="00FA0154"/>
    <w:rsid w:val="00FA104C"/>
    <w:rsid w:val="00FA3EDA"/>
    <w:rsid w:val="00FA42F3"/>
    <w:rsid w:val="00FA5921"/>
    <w:rsid w:val="00FA5D47"/>
    <w:rsid w:val="00FA691A"/>
    <w:rsid w:val="00FA7B3D"/>
    <w:rsid w:val="00FA7F6B"/>
    <w:rsid w:val="00FB009A"/>
    <w:rsid w:val="00FB136C"/>
    <w:rsid w:val="00FB1C72"/>
    <w:rsid w:val="00FB5251"/>
    <w:rsid w:val="00FB5834"/>
    <w:rsid w:val="00FB6C0A"/>
    <w:rsid w:val="00FB75F9"/>
    <w:rsid w:val="00FC081B"/>
    <w:rsid w:val="00FC0A6B"/>
    <w:rsid w:val="00FC2094"/>
    <w:rsid w:val="00FC7240"/>
    <w:rsid w:val="00FC7248"/>
    <w:rsid w:val="00FD08AB"/>
    <w:rsid w:val="00FD38EE"/>
    <w:rsid w:val="00FD45C6"/>
    <w:rsid w:val="00FD596F"/>
    <w:rsid w:val="00FD707C"/>
    <w:rsid w:val="00FD725E"/>
    <w:rsid w:val="00FD7B96"/>
    <w:rsid w:val="00FE129A"/>
    <w:rsid w:val="00FE27C8"/>
    <w:rsid w:val="00FE34E7"/>
    <w:rsid w:val="00FE4462"/>
    <w:rsid w:val="00FE5338"/>
    <w:rsid w:val="00FE7AB5"/>
    <w:rsid w:val="00FF08B9"/>
    <w:rsid w:val="00FF21E2"/>
    <w:rsid w:val="00FF280C"/>
    <w:rsid w:val="00FF2A73"/>
    <w:rsid w:val="00FF2C9F"/>
    <w:rsid w:val="00FF315A"/>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A84D60"/>
  <w14:defaultImageDpi w14:val="96"/>
  <w15:docId w15:val="{23A9D4EB-651A-4165-9F75-3D3BB8B5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084FF9"/>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084FF9"/>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6F6EEC"/>
    <w:rPr>
      <w:rFonts w:ascii="Times New Roman" w:hAnsi="Times New Roman"/>
      <w:b/>
      <w:bCs/>
      <w:color w:val="000000" w:themeColor="text1"/>
      <w:sz w:val="20"/>
      <w:szCs w:val="20"/>
      <w:u w:val="single"/>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6F6EEC"/>
    <w:rPr>
      <w:rFonts w:ascii="Times New Roman" w:eastAsiaTheme="majorEastAsia" w:hAnsi="Times New Roman" w:cstheme="majorBidi"/>
      <w:b/>
      <w:bCs/>
      <w:color w:val="000000" w:themeColor="text1"/>
      <w:sz w:val="20"/>
      <w:szCs w:val="20"/>
      <w:u w:val="single"/>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care.gov/coverage-outside-open-enrollment/special-enrollment-period/" TargetMode="External"/><Relationship Id="rId18" Type="http://schemas.openxmlformats.org/officeDocument/2006/relationships/hyperlink" Target="http://www.insureuonline.org/consumer_guide_cancer.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aic.org/state_web_map.htm" TargetMode="External"/><Relationship Id="rId7" Type="http://schemas.openxmlformats.org/officeDocument/2006/relationships/styles" Target="styles.xml"/><Relationship Id="rId12" Type="http://schemas.openxmlformats.org/officeDocument/2006/relationships/hyperlink" Target="http://www.healthreformbeyondthebasics.org" TargetMode="External"/><Relationship Id="rId17" Type="http://schemas.openxmlformats.org/officeDocument/2006/relationships/hyperlink" Target="https://www.healthcare.gov/keep-or-change-plan/" TargetMode="External"/><Relationship Id="rId25" Type="http://schemas.openxmlformats.org/officeDocument/2006/relationships/hyperlink" Target="http://www.cms.gov/CCIIO/Resources/Data-Resources/mlr.html" TargetMode="External"/><Relationship Id="rId2" Type="http://schemas.openxmlformats.org/officeDocument/2006/relationships/customXml" Target="../customXml/item2.xml"/><Relationship Id="rId16" Type="http://schemas.openxmlformats.org/officeDocument/2006/relationships/hyperlink" Target="https://www.irs.gov/affordable-care-act/employers/employer-shared-responsibility-provisions" TargetMode="External"/><Relationship Id="rId20" Type="http://schemas.openxmlformats.org/officeDocument/2006/relationships/hyperlink" Target="http://www.insurekidsnow.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hs.gov/" TargetMode="External"/><Relationship Id="rId5" Type="http://schemas.openxmlformats.org/officeDocument/2006/relationships/customXml" Target="../customXml/item5.xml"/><Relationship Id="rId15" Type="http://schemas.openxmlformats.org/officeDocument/2006/relationships/hyperlink" Target="https://localhelp.healthcare.gov/" TargetMode="External"/><Relationship Id="rId23" Type="http://schemas.openxmlformats.org/officeDocument/2006/relationships/hyperlink" Target="http://www.healthreformbeyondthebasics.org/wp-content/uploads/2015/06/SEP-Reference-Chart.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aic.org/documents/consumer_alert_health_sharing_ministri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care.gov/lower-costs/" TargetMode="External"/><Relationship Id="rId22" Type="http://schemas.openxmlformats.org/officeDocument/2006/relationships/hyperlink" Target="http://www.naic.org/state_web_map.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DC99577B0D943BFB28498748FA39B" ma:contentTypeVersion="3" ma:contentTypeDescription="Create a new document." ma:contentTypeScope="" ma:versionID="290c9d2b07413badcdee2917b717da05">
  <xsd:schema xmlns:xsd="http://www.w3.org/2001/XMLSchema" xmlns:xs="http://www.w3.org/2001/XMLSchema" xmlns:p="http://schemas.microsoft.com/office/2006/metadata/properties" xmlns:ns2="43853452-9e67-45dc-9886-71352b2fd01a" targetNamespace="http://schemas.microsoft.com/office/2006/metadata/properties" ma:root="true" ma:fieldsID="2aa98daac5bc85489b8cbe7467d1ce00"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QSXZK4DW25JC-919253750-91</_dlc_DocId>
    <_dlc_DocIdUrl xmlns="43853452-9e67-45dc-9886-71352b2fd01a">
      <Url>https://share.cms.gov/center/cciio/Oversight/MR/_layouts/15/DocIdRedir.aspx?ID=QSXZK4DW25JC-919253750-91</Url>
      <Description>QSXZK4DW25JC-919253750-91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8BE8-B923-4664-B524-0889BBD4FB3A}">
  <ds:schemaRefs>
    <ds:schemaRef ds:uri="http://schemas.microsoft.com/sharepoint/events"/>
  </ds:schemaRefs>
</ds:datastoreItem>
</file>

<file path=customXml/itemProps2.xml><?xml version="1.0" encoding="utf-8"?>
<ds:datastoreItem xmlns:ds="http://schemas.openxmlformats.org/officeDocument/2006/customXml" ds:itemID="{0A5CACD3-7219-4560-8BBA-539F0EE7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6D8E8-8F7B-44B4-B42F-0B6CD34288D7}">
  <ds:schemaRefs>
    <ds:schemaRef ds:uri="http://schemas.openxmlformats.org/package/2006/metadata/core-properties"/>
    <ds:schemaRef ds:uri="http://schemas.microsoft.com/office/2006/documentManagement/types"/>
    <ds:schemaRef ds:uri="43853452-9e67-45dc-9886-71352b2fd01a"/>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5.xml><?xml version="1.0" encoding="utf-8"?>
<ds:datastoreItem xmlns:ds="http://schemas.openxmlformats.org/officeDocument/2006/customXml" ds:itemID="{5DAED8A0-D6DE-43FC-AD84-FA86B35D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F363B569.dotm</Template>
  <TotalTime>1</TotalTime>
  <Pages>38</Pages>
  <Words>23661</Words>
  <Characters>137818</Characters>
  <Application>Microsoft Office Word</Application>
  <DocSecurity>0</DocSecurity>
  <Lines>2088</Lines>
  <Paragraphs>841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Jennifer R.</dc:creator>
  <cp:lastModifiedBy>Touschner, Joseph</cp:lastModifiedBy>
  <cp:revision>2</cp:revision>
  <cp:lastPrinted>2016-04-13T14:31:00Z</cp:lastPrinted>
  <dcterms:created xsi:type="dcterms:W3CDTF">2019-10-23T17:14:00Z</dcterms:created>
  <dcterms:modified xsi:type="dcterms:W3CDTF">2019-10-23T17:14:00Z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0x010100A8FDC99577B0D943BFB28498748FA39B</vt:lpwstr>
  </property>
  <property fmtid="{D5CDD505-2E9C-101B-9397-08002B2CF9AE}" pid="4" name="_dlc_DocIdItemGuid">
    <vt:lpwstr>f62943a8-3c26-46a4-9348-4546655cc564</vt:lpwstr>
  </property>
</Properties>
</file>