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6BF59" w14:textId="77777777" w:rsidR="000634EE" w:rsidRDefault="000634EE">
      <w:pPr>
        <w:jc w:val="center"/>
        <w:rPr>
          <w:b/>
          <w:sz w:val="24"/>
        </w:rPr>
      </w:pPr>
      <w:r>
        <w:rPr>
          <w:b/>
          <w:sz w:val="24"/>
        </w:rPr>
        <w:t>Statutory Accounting Principles</w:t>
      </w:r>
      <w:r w:rsidR="003F6960">
        <w:rPr>
          <w:b/>
          <w:sz w:val="24"/>
        </w:rPr>
        <w:t xml:space="preserve"> (E)</w:t>
      </w:r>
      <w:r>
        <w:rPr>
          <w:b/>
          <w:sz w:val="24"/>
        </w:rPr>
        <w:t xml:space="preserve"> Working Group</w:t>
      </w:r>
    </w:p>
    <w:p w14:paraId="46477799" w14:textId="77777777" w:rsidR="000634EE" w:rsidRDefault="000634EE">
      <w:pPr>
        <w:jc w:val="center"/>
        <w:rPr>
          <w:b/>
          <w:sz w:val="24"/>
        </w:rPr>
      </w:pPr>
      <w:r>
        <w:rPr>
          <w:b/>
          <w:sz w:val="24"/>
        </w:rPr>
        <w:t>Maintenance Agenda Submission Form</w:t>
      </w:r>
    </w:p>
    <w:p w14:paraId="3EC40040" w14:textId="77777777" w:rsidR="000634EE" w:rsidRDefault="000634EE">
      <w:pPr>
        <w:jc w:val="center"/>
        <w:rPr>
          <w:b/>
          <w:sz w:val="24"/>
        </w:rPr>
      </w:pPr>
      <w:r>
        <w:rPr>
          <w:b/>
          <w:sz w:val="24"/>
        </w:rPr>
        <w:t>Form A</w:t>
      </w:r>
    </w:p>
    <w:p w14:paraId="004A5EA9" w14:textId="77777777" w:rsidR="000634EE" w:rsidRDefault="000634EE">
      <w:pPr>
        <w:pStyle w:val="Heading2"/>
      </w:pPr>
    </w:p>
    <w:p w14:paraId="401E30D7" w14:textId="77777777" w:rsidR="000634EE" w:rsidRDefault="000634EE">
      <w:pPr>
        <w:pStyle w:val="Heading2"/>
        <w:rPr>
          <w:b/>
          <w:bCs/>
          <w:sz w:val="22"/>
        </w:rPr>
      </w:pPr>
      <w:r>
        <w:rPr>
          <w:b/>
          <w:bCs/>
          <w:sz w:val="22"/>
        </w:rPr>
        <w:t>Issue:</w:t>
      </w:r>
    </w:p>
    <w:p w14:paraId="614491D4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1E9B658F" w14:textId="77777777" w:rsidR="000634EE" w:rsidRDefault="000634EE">
      <w:pPr>
        <w:jc w:val="both"/>
        <w:rPr>
          <w:sz w:val="22"/>
        </w:rPr>
      </w:pPr>
    </w:p>
    <w:p w14:paraId="4A93D5DF" w14:textId="77777777" w:rsidR="000634EE" w:rsidRDefault="000634E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Check (applicable entity):</w:t>
      </w:r>
    </w:p>
    <w:p w14:paraId="2480AB53" w14:textId="77777777" w:rsidR="00B37D15" w:rsidRPr="00B37D15" w:rsidRDefault="00B37D15" w:rsidP="00B37D15">
      <w:pPr>
        <w:tabs>
          <w:tab w:val="center" w:pos="4446"/>
          <w:tab w:val="center" w:pos="5886"/>
          <w:tab w:val="center" w:pos="7335"/>
        </w:tabs>
        <w:jc w:val="both"/>
        <w:rPr>
          <w:bCs/>
          <w:sz w:val="22"/>
        </w:rPr>
      </w:pPr>
      <w:r>
        <w:rPr>
          <w:bCs/>
          <w:sz w:val="22"/>
        </w:rPr>
        <w:tab/>
        <w:t>P/C</w:t>
      </w:r>
      <w:r>
        <w:rPr>
          <w:bCs/>
          <w:sz w:val="22"/>
        </w:rPr>
        <w:tab/>
        <w:t>Life</w:t>
      </w:r>
      <w:r>
        <w:rPr>
          <w:bCs/>
          <w:sz w:val="22"/>
        </w:rPr>
        <w:tab/>
        <w:t>Health</w:t>
      </w:r>
    </w:p>
    <w:p w14:paraId="7739446C" w14:textId="77777777" w:rsidR="000634EE" w:rsidRDefault="000634EE">
      <w:pPr>
        <w:ind w:firstLine="720"/>
        <w:jc w:val="both"/>
        <w:rPr>
          <w:sz w:val="22"/>
        </w:rPr>
      </w:pPr>
      <w:r>
        <w:rPr>
          <w:sz w:val="22"/>
        </w:rPr>
        <w:t>Modification of existing SSAP</w:t>
      </w:r>
      <w:r>
        <w:rPr>
          <w:sz w:val="22"/>
        </w:rPr>
        <w:tab/>
      </w:r>
      <w:r>
        <w:rPr>
          <w:sz w:val="22"/>
        </w:rPr>
        <w:tab/>
      </w:r>
      <w:r w:rsidR="00B37D15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B37D15">
        <w:rPr>
          <w:sz w:val="22"/>
        </w:rPr>
        <w:instrText xml:space="preserve"> FORMCHECKBOX </w:instrText>
      </w:r>
      <w:r w:rsidR="00CF7728">
        <w:rPr>
          <w:sz w:val="22"/>
        </w:rPr>
      </w:r>
      <w:r w:rsidR="00CF7728">
        <w:rPr>
          <w:sz w:val="22"/>
        </w:rPr>
        <w:fldChar w:fldCharType="separate"/>
      </w:r>
      <w:r w:rsidR="00B37D15">
        <w:rPr>
          <w:sz w:val="22"/>
        </w:rPr>
        <w:fldChar w:fldCharType="end"/>
      </w:r>
      <w:bookmarkEnd w:id="0"/>
      <w:r>
        <w:rPr>
          <w:sz w:val="22"/>
        </w:rPr>
        <w:tab/>
      </w:r>
      <w:r>
        <w:rPr>
          <w:sz w:val="22"/>
        </w:rPr>
        <w:tab/>
      </w:r>
      <w:r w:rsidR="00B37D15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37D15">
        <w:rPr>
          <w:sz w:val="22"/>
        </w:rPr>
        <w:instrText xml:space="preserve"> FORMCHECKBOX </w:instrText>
      </w:r>
      <w:r w:rsidR="00CF7728">
        <w:rPr>
          <w:sz w:val="22"/>
        </w:rPr>
      </w:r>
      <w:r w:rsidR="00CF7728">
        <w:rPr>
          <w:sz w:val="22"/>
        </w:rPr>
        <w:fldChar w:fldCharType="separate"/>
      </w:r>
      <w:r w:rsidR="00B37D15"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 w:rsidR="00B37D15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37D15">
        <w:rPr>
          <w:sz w:val="22"/>
        </w:rPr>
        <w:instrText xml:space="preserve"> FORMCHECKBOX </w:instrText>
      </w:r>
      <w:r w:rsidR="00CF7728">
        <w:rPr>
          <w:sz w:val="22"/>
        </w:rPr>
      </w:r>
      <w:r w:rsidR="00CF7728">
        <w:rPr>
          <w:sz w:val="22"/>
        </w:rPr>
        <w:fldChar w:fldCharType="separate"/>
      </w:r>
      <w:r w:rsidR="00B37D15">
        <w:rPr>
          <w:sz w:val="22"/>
        </w:rPr>
        <w:fldChar w:fldCharType="end"/>
      </w:r>
    </w:p>
    <w:p w14:paraId="6B02E90E" w14:textId="77777777" w:rsidR="000634EE" w:rsidRDefault="00B37D15">
      <w:pPr>
        <w:ind w:firstLine="720"/>
        <w:jc w:val="both"/>
        <w:rPr>
          <w:sz w:val="22"/>
        </w:rPr>
      </w:pPr>
      <w:r>
        <w:rPr>
          <w:sz w:val="22"/>
        </w:rPr>
        <w:t xml:space="preserve">New Issue or SSAP   </w:t>
      </w:r>
      <w:r>
        <w:rPr>
          <w:sz w:val="22"/>
        </w:rPr>
        <w:tab/>
      </w:r>
      <w:r>
        <w:rPr>
          <w:sz w:val="22"/>
        </w:rPr>
        <w:tab/>
      </w:r>
      <w:r w:rsidR="000634EE">
        <w:rPr>
          <w:sz w:val="22"/>
        </w:rPr>
        <w:tab/>
      </w:r>
      <w:r w:rsidR="000634E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34EE">
        <w:rPr>
          <w:sz w:val="22"/>
        </w:rPr>
        <w:instrText xml:space="preserve"> FORMCHECKBOX </w:instrText>
      </w:r>
      <w:r w:rsidR="00CF7728">
        <w:rPr>
          <w:sz w:val="22"/>
        </w:rPr>
      </w:r>
      <w:r w:rsidR="00CF7728">
        <w:rPr>
          <w:sz w:val="22"/>
        </w:rPr>
        <w:fldChar w:fldCharType="separate"/>
      </w:r>
      <w:r w:rsidR="000634EE">
        <w:rPr>
          <w:sz w:val="22"/>
        </w:rPr>
        <w:fldChar w:fldCharType="end"/>
      </w:r>
      <w:r w:rsidR="000634EE">
        <w:rPr>
          <w:sz w:val="22"/>
        </w:rPr>
        <w:tab/>
      </w:r>
      <w:r w:rsidR="000634EE">
        <w:rPr>
          <w:sz w:val="22"/>
        </w:rPr>
        <w:tab/>
      </w:r>
      <w:r w:rsidR="000634E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34EE">
        <w:rPr>
          <w:sz w:val="22"/>
        </w:rPr>
        <w:instrText xml:space="preserve"> FORMCHECKBOX </w:instrText>
      </w:r>
      <w:r w:rsidR="00CF7728">
        <w:rPr>
          <w:sz w:val="22"/>
        </w:rPr>
      </w:r>
      <w:r w:rsidR="00CF7728">
        <w:rPr>
          <w:sz w:val="22"/>
        </w:rPr>
        <w:fldChar w:fldCharType="separate"/>
      </w:r>
      <w:r w:rsidR="000634EE">
        <w:rPr>
          <w:sz w:val="22"/>
        </w:rPr>
        <w:fldChar w:fldCharType="end"/>
      </w:r>
      <w:r w:rsidR="000634EE">
        <w:rPr>
          <w:sz w:val="22"/>
        </w:rPr>
        <w:tab/>
      </w:r>
      <w:r w:rsidR="000634EE">
        <w:rPr>
          <w:sz w:val="22"/>
        </w:rPr>
        <w:tab/>
      </w:r>
      <w:r w:rsidR="000634E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34EE">
        <w:rPr>
          <w:sz w:val="22"/>
        </w:rPr>
        <w:instrText xml:space="preserve"> FORMCHECKBOX </w:instrText>
      </w:r>
      <w:r w:rsidR="00CF7728">
        <w:rPr>
          <w:sz w:val="22"/>
        </w:rPr>
      </w:r>
      <w:r w:rsidR="00CF7728">
        <w:rPr>
          <w:sz w:val="22"/>
        </w:rPr>
        <w:fldChar w:fldCharType="separate"/>
      </w:r>
      <w:r w:rsidR="000634EE">
        <w:rPr>
          <w:sz w:val="22"/>
        </w:rPr>
        <w:fldChar w:fldCharType="end"/>
      </w:r>
    </w:p>
    <w:p w14:paraId="69B3A7CF" w14:textId="77777777" w:rsidR="00730E50" w:rsidRPr="00730E50" w:rsidRDefault="00730E50" w:rsidP="00730E50">
      <w:pPr>
        <w:ind w:firstLine="720"/>
        <w:jc w:val="both"/>
        <w:rPr>
          <w:sz w:val="22"/>
          <w:szCs w:val="24"/>
        </w:rPr>
      </w:pPr>
      <w:r w:rsidRPr="00730E50">
        <w:rPr>
          <w:sz w:val="22"/>
          <w:szCs w:val="24"/>
        </w:rPr>
        <w:t xml:space="preserve">Interpretation </w:t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0E50">
        <w:rPr>
          <w:sz w:val="22"/>
          <w:szCs w:val="24"/>
        </w:rPr>
        <w:instrText xml:space="preserve"> FORMCHECKBOX </w:instrText>
      </w:r>
      <w:r w:rsidR="00CF7728">
        <w:rPr>
          <w:sz w:val="22"/>
          <w:szCs w:val="24"/>
        </w:rPr>
      </w:r>
      <w:r w:rsidR="00CF7728">
        <w:rPr>
          <w:sz w:val="22"/>
          <w:szCs w:val="24"/>
        </w:rPr>
        <w:fldChar w:fldCharType="separate"/>
      </w:r>
      <w:r w:rsidRPr="00730E50">
        <w:rPr>
          <w:sz w:val="22"/>
          <w:szCs w:val="24"/>
        </w:rPr>
        <w:fldChar w:fldCharType="end"/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0E50">
        <w:rPr>
          <w:sz w:val="22"/>
          <w:szCs w:val="24"/>
        </w:rPr>
        <w:instrText xml:space="preserve"> FORMCHECKBOX </w:instrText>
      </w:r>
      <w:r w:rsidR="00CF7728">
        <w:rPr>
          <w:sz w:val="22"/>
          <w:szCs w:val="24"/>
        </w:rPr>
      </w:r>
      <w:r w:rsidR="00CF7728">
        <w:rPr>
          <w:sz w:val="22"/>
          <w:szCs w:val="24"/>
        </w:rPr>
        <w:fldChar w:fldCharType="separate"/>
      </w:r>
      <w:r w:rsidRPr="00730E50">
        <w:rPr>
          <w:sz w:val="22"/>
          <w:szCs w:val="24"/>
        </w:rPr>
        <w:fldChar w:fldCharType="end"/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0E50">
        <w:rPr>
          <w:sz w:val="22"/>
          <w:szCs w:val="24"/>
        </w:rPr>
        <w:instrText xml:space="preserve"> FORMCHECKBOX </w:instrText>
      </w:r>
      <w:r w:rsidR="00CF7728">
        <w:rPr>
          <w:sz w:val="22"/>
          <w:szCs w:val="24"/>
        </w:rPr>
      </w:r>
      <w:r w:rsidR="00CF7728">
        <w:rPr>
          <w:sz w:val="22"/>
          <w:szCs w:val="24"/>
        </w:rPr>
        <w:fldChar w:fldCharType="separate"/>
      </w:r>
      <w:r w:rsidRPr="00730E50">
        <w:rPr>
          <w:sz w:val="22"/>
          <w:szCs w:val="24"/>
        </w:rPr>
        <w:fldChar w:fldCharType="end"/>
      </w:r>
    </w:p>
    <w:p w14:paraId="2C39956E" w14:textId="77777777" w:rsidR="00730E50" w:rsidRPr="00730E50" w:rsidRDefault="00730E50" w:rsidP="00730E50">
      <w:pPr>
        <w:jc w:val="both"/>
        <w:rPr>
          <w:sz w:val="22"/>
          <w:szCs w:val="24"/>
        </w:rPr>
      </w:pPr>
    </w:p>
    <w:p w14:paraId="38265FA6" w14:textId="77777777" w:rsidR="000634EE" w:rsidRDefault="000634EE">
      <w:pPr>
        <w:jc w:val="both"/>
        <w:rPr>
          <w:sz w:val="22"/>
        </w:rPr>
      </w:pPr>
    </w:p>
    <w:p w14:paraId="3330301B" w14:textId="77777777" w:rsidR="000634EE" w:rsidRDefault="000634E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*Description of Issue:</w:t>
      </w:r>
    </w:p>
    <w:p w14:paraId="5AB25C9D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0797E6F4" w14:textId="77777777" w:rsidR="000634EE" w:rsidRDefault="000634EE">
      <w:pPr>
        <w:jc w:val="both"/>
        <w:rPr>
          <w:sz w:val="22"/>
        </w:rPr>
      </w:pPr>
    </w:p>
    <w:p w14:paraId="6983D20A" w14:textId="77777777" w:rsidR="000634EE" w:rsidRDefault="000634E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*Existing Authoritative Literature:</w:t>
      </w:r>
    </w:p>
    <w:p w14:paraId="011DBAB4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6C904289" w14:textId="77777777" w:rsidR="000634EE" w:rsidRDefault="000634EE">
      <w:pPr>
        <w:jc w:val="both"/>
        <w:rPr>
          <w:sz w:val="22"/>
        </w:rPr>
      </w:pPr>
    </w:p>
    <w:p w14:paraId="755575FB" w14:textId="77777777" w:rsidR="000634EE" w:rsidRDefault="000634EE">
      <w:pPr>
        <w:pStyle w:val="BodyText2"/>
      </w:pPr>
      <w:r>
        <w:t xml:space="preserve">*Activity to Date (issues previously addressed by </w:t>
      </w:r>
      <w:r w:rsidR="003F6960">
        <w:t xml:space="preserve">the </w:t>
      </w:r>
      <w:r w:rsidR="00EF4A1B">
        <w:t>Working Group</w:t>
      </w:r>
      <w:r>
        <w:t xml:space="preserve">, Emerging Accounting Issues </w:t>
      </w:r>
      <w:r w:rsidR="00EF4A1B">
        <w:t>(E) Working Group</w:t>
      </w:r>
      <w:r>
        <w:t>, SEC, FASB, other State Departments of Insurance or other NAIC groups):</w:t>
      </w:r>
    </w:p>
    <w:p w14:paraId="6A9C1F6F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026ECBE8" w14:textId="77777777" w:rsidR="000634EE" w:rsidRDefault="000634EE">
      <w:pPr>
        <w:jc w:val="both"/>
        <w:rPr>
          <w:sz w:val="22"/>
        </w:rPr>
      </w:pPr>
    </w:p>
    <w:p w14:paraId="6F9129F1" w14:textId="77777777" w:rsidR="000634EE" w:rsidRDefault="000634EE">
      <w:pPr>
        <w:pStyle w:val="BodyText"/>
        <w:rPr>
          <w:b/>
          <w:bCs/>
          <w:sz w:val="22"/>
        </w:rPr>
      </w:pPr>
      <w:r>
        <w:rPr>
          <w:b/>
          <w:bCs/>
          <w:sz w:val="22"/>
        </w:rPr>
        <w:t xml:space="preserve">*Information or issues (included in </w:t>
      </w:r>
      <w:r>
        <w:rPr>
          <w:b/>
          <w:bCs/>
          <w:i/>
          <w:sz w:val="22"/>
        </w:rPr>
        <w:t>Description of Issue</w:t>
      </w:r>
      <w:r>
        <w:rPr>
          <w:b/>
          <w:bCs/>
          <w:sz w:val="22"/>
        </w:rPr>
        <w:t xml:space="preserve">) not previously contemplated by the </w:t>
      </w:r>
      <w:r w:rsidR="00EF4A1B">
        <w:rPr>
          <w:b/>
          <w:bCs/>
          <w:sz w:val="22"/>
        </w:rPr>
        <w:t>Working Group</w:t>
      </w:r>
      <w:r>
        <w:rPr>
          <w:b/>
          <w:bCs/>
          <w:sz w:val="22"/>
        </w:rPr>
        <w:t>:</w:t>
      </w:r>
    </w:p>
    <w:p w14:paraId="2F02F844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1FFB20E5" w14:textId="77777777" w:rsidR="000634EE" w:rsidRDefault="000634EE">
      <w:pPr>
        <w:jc w:val="both"/>
        <w:rPr>
          <w:sz w:val="22"/>
        </w:rPr>
      </w:pPr>
    </w:p>
    <w:p w14:paraId="0029C304" w14:textId="77777777" w:rsidR="000634EE" w:rsidRDefault="000634EE">
      <w:pPr>
        <w:pStyle w:val="BodyText2"/>
      </w:pPr>
      <w:r>
        <w:t>Recommended Conclusion or Future Action on Issue:</w:t>
      </w:r>
    </w:p>
    <w:p w14:paraId="5D2B316A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5D139BDB" w14:textId="77777777" w:rsidR="000634EE" w:rsidRDefault="000634EE">
      <w:pPr>
        <w:pStyle w:val="BodyText2"/>
      </w:pPr>
    </w:p>
    <w:p w14:paraId="544EFB72" w14:textId="77777777" w:rsidR="000634EE" w:rsidRDefault="000634EE">
      <w:pPr>
        <w:pStyle w:val="BodyText2"/>
      </w:pPr>
      <w:r>
        <w:t>Recommending Party:</w:t>
      </w:r>
    </w:p>
    <w:p w14:paraId="75112AEA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2EA83F6E" w14:textId="77777777" w:rsidR="000634EE" w:rsidRDefault="000634EE">
      <w:pPr>
        <w:jc w:val="center"/>
        <w:rPr>
          <w:sz w:val="22"/>
        </w:rPr>
      </w:pPr>
      <w:r>
        <w:rPr>
          <w:sz w:val="22"/>
        </w:rPr>
        <w:t>(Organization)</w:t>
      </w:r>
    </w:p>
    <w:p w14:paraId="07963282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281C6D02" w14:textId="77777777" w:rsidR="000634EE" w:rsidRDefault="000634EE">
      <w:pPr>
        <w:jc w:val="center"/>
        <w:rPr>
          <w:sz w:val="22"/>
        </w:rPr>
      </w:pPr>
      <w:r>
        <w:rPr>
          <w:sz w:val="22"/>
        </w:rPr>
        <w:t>(Person Submitting, Title)</w:t>
      </w:r>
    </w:p>
    <w:p w14:paraId="658EC003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30692E93" w14:textId="77777777" w:rsidR="000634EE" w:rsidRDefault="000634EE">
      <w:pPr>
        <w:jc w:val="center"/>
        <w:rPr>
          <w:sz w:val="22"/>
        </w:rPr>
      </w:pPr>
      <w:r>
        <w:rPr>
          <w:sz w:val="22"/>
        </w:rPr>
        <w:t xml:space="preserve"> (Address, City, State, ZIP)</w:t>
      </w:r>
    </w:p>
    <w:p w14:paraId="4E2C7E11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1BED22A7" w14:textId="77777777" w:rsidR="000634EE" w:rsidRDefault="000634EE">
      <w:pPr>
        <w:jc w:val="center"/>
        <w:rPr>
          <w:sz w:val="22"/>
        </w:rPr>
      </w:pPr>
      <w:r>
        <w:rPr>
          <w:sz w:val="22"/>
        </w:rPr>
        <w:t>(Phone and Email Address)</w:t>
      </w:r>
    </w:p>
    <w:p w14:paraId="7357174A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</w:t>
      </w:r>
    </w:p>
    <w:p w14:paraId="6F255BAE" w14:textId="77777777" w:rsidR="000634EE" w:rsidRDefault="000634EE">
      <w:pPr>
        <w:jc w:val="both"/>
        <w:rPr>
          <w:sz w:val="22"/>
        </w:rPr>
      </w:pPr>
      <w:r>
        <w:rPr>
          <w:sz w:val="22"/>
        </w:rPr>
        <w:t>(Date Submitted)</w:t>
      </w:r>
    </w:p>
    <w:p w14:paraId="073B0E56" w14:textId="77777777" w:rsidR="000634EE" w:rsidRDefault="000634EE">
      <w:pPr>
        <w:jc w:val="both"/>
        <w:rPr>
          <w:sz w:val="24"/>
        </w:rPr>
      </w:pPr>
    </w:p>
    <w:p w14:paraId="7FA1B0E9" w14:textId="77777777" w:rsidR="000634EE" w:rsidRDefault="000634EE">
      <w:pPr>
        <w:pStyle w:val="BodyText2"/>
      </w:pPr>
      <w:r>
        <w:t>+Staff Recommendation:</w:t>
      </w:r>
    </w:p>
    <w:p w14:paraId="790CD945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7CF82B5E" w14:textId="77777777" w:rsidR="000634EE" w:rsidRDefault="000634EE">
      <w:pPr>
        <w:jc w:val="both"/>
        <w:rPr>
          <w:sz w:val="24"/>
        </w:rPr>
      </w:pPr>
    </w:p>
    <w:p w14:paraId="57A4A65D" w14:textId="77777777" w:rsidR="000634EE" w:rsidRDefault="000634EE">
      <w:pPr>
        <w:pStyle w:val="BodyText2"/>
      </w:pPr>
      <w:r>
        <w:t>+Staff Review Completed by:</w:t>
      </w:r>
    </w:p>
    <w:p w14:paraId="628F294E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29308847" w14:textId="77777777" w:rsidR="000634EE" w:rsidRDefault="000634EE">
      <w:pPr>
        <w:jc w:val="both"/>
        <w:rPr>
          <w:sz w:val="24"/>
        </w:rPr>
      </w:pPr>
    </w:p>
    <w:p w14:paraId="45E8D7B2" w14:textId="77777777" w:rsidR="000634EE" w:rsidRDefault="000634EE">
      <w:r>
        <w:t xml:space="preserve">* Indicates required information before NAIC </w:t>
      </w:r>
      <w:r w:rsidR="003F6960">
        <w:t>s</w:t>
      </w:r>
      <w:r>
        <w:t>taff will accept form as a final document.</w:t>
      </w:r>
    </w:p>
    <w:p w14:paraId="10A7A195" w14:textId="77777777" w:rsidR="000634EE" w:rsidRDefault="000634EE">
      <w:r>
        <w:t xml:space="preserve">+ Indicates sections NAIC </w:t>
      </w:r>
      <w:r w:rsidR="003F6960">
        <w:t>s</w:t>
      </w:r>
      <w:r>
        <w:t>taff will complete upon receipt from recommending party.</w:t>
      </w:r>
    </w:p>
    <w:p w14:paraId="09EE8369" w14:textId="77777777" w:rsidR="00B37D15" w:rsidRDefault="00B37D15"/>
    <w:p w14:paraId="1E34020D" w14:textId="77777777" w:rsidR="00B37D15" w:rsidRDefault="00B37D15"/>
    <w:p w14:paraId="4C3F7B52" w14:textId="77777777" w:rsidR="00B37D15" w:rsidRPr="00B37D15" w:rsidRDefault="00B37D15" w:rsidP="00B37D15">
      <w:pPr>
        <w:rPr>
          <w:sz w:val="16"/>
          <w:szCs w:val="16"/>
        </w:rPr>
      </w:pPr>
      <w:r w:rsidRPr="00B37D15">
        <w:rPr>
          <w:sz w:val="16"/>
          <w:szCs w:val="16"/>
        </w:rPr>
        <w:fldChar w:fldCharType="begin"/>
      </w:r>
      <w:r w:rsidRPr="00B37D15">
        <w:rPr>
          <w:sz w:val="16"/>
          <w:szCs w:val="16"/>
        </w:rPr>
        <w:instrText xml:space="preserve"> FILENAME  \* Lower \p  \* MERGEFORMAT </w:instrText>
      </w:r>
      <w:r w:rsidRPr="00B37D15">
        <w:rPr>
          <w:sz w:val="16"/>
          <w:szCs w:val="16"/>
        </w:rPr>
        <w:fldChar w:fldCharType="separate"/>
      </w:r>
      <w:r w:rsidR="007C2CF7">
        <w:rPr>
          <w:noProof/>
          <w:sz w:val="16"/>
          <w:szCs w:val="16"/>
        </w:rPr>
        <w:t>g:\frs\data\stat acctg\1. statutory\a. maintenance\form a template_online.docx</w:t>
      </w:r>
      <w:r w:rsidRPr="00B37D15">
        <w:rPr>
          <w:sz w:val="16"/>
          <w:szCs w:val="16"/>
        </w:rPr>
        <w:fldChar w:fldCharType="end"/>
      </w:r>
    </w:p>
    <w:sectPr w:rsidR="00B37D15" w:rsidRPr="00B37D15" w:rsidSect="00B37D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2145A" w14:textId="77777777" w:rsidR="003F6960" w:rsidRDefault="003F6960" w:rsidP="003F6960">
      <w:r>
        <w:separator/>
      </w:r>
    </w:p>
  </w:endnote>
  <w:endnote w:type="continuationSeparator" w:id="0">
    <w:p w14:paraId="127D54C2" w14:textId="77777777" w:rsidR="003F6960" w:rsidRDefault="003F6960" w:rsidP="003F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CEDC" w14:textId="77777777" w:rsidR="00CF7728" w:rsidRDefault="00CF7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B9AD" w14:textId="6E53F42C" w:rsidR="003F6960" w:rsidRDefault="003F6960" w:rsidP="003F6960">
    <w:pPr>
      <w:pStyle w:val="Footer"/>
      <w:tabs>
        <w:tab w:val="clear" w:pos="4680"/>
        <w:tab w:val="center" w:pos="5040"/>
      </w:tabs>
    </w:pPr>
    <w:r>
      <w:t>© 201</w:t>
    </w:r>
    <w:r w:rsidR="00CF7728">
      <w:t>9</w:t>
    </w:r>
    <w:r>
      <w:t xml:space="preserve"> National Association of Insurance Commissioners</w:t>
    </w:r>
    <w:r>
      <w:tab/>
    </w:r>
    <w:bookmarkStart w:id="1" w:name="_GoBack"/>
    <w:bookmarkEnd w:id="1"/>
    <w:r w:rsidRPr="00B35D80">
      <w:fldChar w:fldCharType="begin"/>
    </w:r>
    <w:r w:rsidRPr="00B35D80">
      <w:instrText xml:space="preserve"> PAGE   \* MERGEFORMAT </w:instrText>
    </w:r>
    <w:r w:rsidRPr="00B35D80">
      <w:fldChar w:fldCharType="separate"/>
    </w:r>
    <w:r w:rsidR="00EF4A1B">
      <w:rPr>
        <w:noProof/>
      </w:rPr>
      <w:t>1</w:t>
    </w:r>
    <w:r w:rsidRPr="00B35D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8560" w14:textId="77777777" w:rsidR="00CF7728" w:rsidRDefault="00CF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AE762" w14:textId="77777777" w:rsidR="003F6960" w:rsidRDefault="003F6960" w:rsidP="003F6960">
      <w:r>
        <w:separator/>
      </w:r>
    </w:p>
  </w:footnote>
  <w:footnote w:type="continuationSeparator" w:id="0">
    <w:p w14:paraId="2E845E00" w14:textId="77777777" w:rsidR="003F6960" w:rsidRDefault="003F6960" w:rsidP="003F6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39F56" w14:textId="77777777" w:rsidR="00CF7728" w:rsidRDefault="00CF7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A521" w14:textId="77777777" w:rsidR="00CF7728" w:rsidRDefault="00CF7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0450" w14:textId="77777777" w:rsidR="00CF7728" w:rsidRDefault="00CF7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9A8"/>
    <w:rsid w:val="000634EE"/>
    <w:rsid w:val="003F6960"/>
    <w:rsid w:val="00662235"/>
    <w:rsid w:val="00730E50"/>
    <w:rsid w:val="007C2CF7"/>
    <w:rsid w:val="008A74DF"/>
    <w:rsid w:val="00B37D15"/>
    <w:rsid w:val="00CF7728"/>
    <w:rsid w:val="00EF4A1B"/>
    <w:rsid w:val="00F25C19"/>
    <w:rsid w:val="00FA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37F2E"/>
  <w15:docId w15:val="{DFFE663A-AAFC-49A4-8B3B-9C34C45D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BodyText2">
    <w:name w:val="Body Text 2"/>
    <w:basedOn w:val="Normal"/>
    <w:semiHidden/>
    <w:pPr>
      <w:jc w:val="both"/>
    </w:pPr>
    <w:rPr>
      <w:b/>
      <w:bCs/>
      <w:sz w:val="22"/>
    </w:rPr>
  </w:style>
  <w:style w:type="paragraph" w:styleId="Header">
    <w:name w:val="header"/>
    <w:basedOn w:val="Normal"/>
    <w:link w:val="HeaderChar"/>
    <w:uiPriority w:val="99"/>
    <w:unhideWhenUsed/>
    <w:rsid w:val="003F6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960"/>
  </w:style>
  <w:style w:type="paragraph" w:styleId="Footer">
    <w:name w:val="footer"/>
    <w:basedOn w:val="Normal"/>
    <w:link w:val="FooterChar"/>
    <w:unhideWhenUsed/>
    <w:rsid w:val="003F6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46B36CD5.dotm</Template>
  <TotalTime>11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Accounting Principles Working Group</vt:lpstr>
    </vt:vector>
  </TitlesOfParts>
  <Company>NAIC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Accounting Principles Working Group</dc:title>
  <dc:creator>NAIC</dc:creator>
  <cp:lastModifiedBy>Jacks, Wendy</cp:lastModifiedBy>
  <cp:revision>10</cp:revision>
  <dcterms:created xsi:type="dcterms:W3CDTF">2015-08-27T18:35:00Z</dcterms:created>
  <dcterms:modified xsi:type="dcterms:W3CDTF">2019-10-07T14:51:00Z</dcterms:modified>
</cp:coreProperties>
</file>