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00" w:type="dxa"/>
        <w:tblInd w:w="-5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63"/>
        <w:gridCol w:w="3150"/>
        <w:gridCol w:w="1367"/>
        <w:gridCol w:w="7183"/>
      </w:tblGrid>
      <w:tr w:rsidR="002329D4" w:rsidRPr="008E0122" w14:paraId="0FFB5991" w14:textId="77777777" w:rsidTr="00F7155B">
        <w:trPr>
          <w:trHeight w:val="145"/>
          <w:tblHeader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D70555" w14:textId="77777777" w:rsidR="002329D4" w:rsidRPr="008E0122" w:rsidRDefault="002329D4" w:rsidP="008E0122">
            <w:pPr>
              <w:pStyle w:val="Heading1"/>
              <w:jc w:val="left"/>
              <w:rPr>
                <w:rFonts w:eastAsia="Arial Unicode MS"/>
                <w:b/>
                <w:bCs/>
                <w:sz w:val="20"/>
                <w:szCs w:val="20"/>
                <w:u w:val="single"/>
              </w:rPr>
            </w:pPr>
            <w:r w:rsidRPr="008E0122">
              <w:rPr>
                <w:b/>
                <w:bCs/>
                <w:sz w:val="20"/>
                <w:szCs w:val="20"/>
                <w:u w:val="single"/>
              </w:rPr>
              <w:t>State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F46ADD" w14:textId="77777777" w:rsidR="002329D4" w:rsidRPr="008E0122" w:rsidRDefault="002329D4" w:rsidP="008E0122">
            <w:pPr>
              <w:rPr>
                <w:rFonts w:eastAsia="Arial Unicode MS"/>
                <w:b/>
                <w:bCs/>
                <w:sz w:val="20"/>
                <w:szCs w:val="20"/>
                <w:u w:val="single"/>
              </w:rPr>
            </w:pPr>
            <w:r w:rsidRPr="008E0122">
              <w:rPr>
                <w:b/>
                <w:bCs/>
                <w:sz w:val="20"/>
                <w:szCs w:val="20"/>
                <w:u w:val="single"/>
              </w:rPr>
              <w:t>Contact Name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B48A16" w14:textId="77777777" w:rsidR="002329D4" w:rsidRPr="008E0122" w:rsidRDefault="002329D4" w:rsidP="008E0122">
            <w:pPr>
              <w:pStyle w:val="Heading2"/>
              <w:jc w:val="left"/>
              <w:rPr>
                <w:rFonts w:eastAsia="Arial Unicode MS"/>
                <w:szCs w:val="20"/>
                <w:u w:val="single"/>
              </w:rPr>
            </w:pPr>
            <w:r w:rsidRPr="008E0122">
              <w:rPr>
                <w:szCs w:val="20"/>
                <w:u w:val="single"/>
              </w:rPr>
              <w:t>E-Mail Address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233BF" w14:textId="77777777" w:rsidR="002329D4" w:rsidRPr="008E0122" w:rsidRDefault="002329D4" w:rsidP="008E0122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8E0122">
              <w:rPr>
                <w:b/>
                <w:bCs/>
                <w:color w:val="000000"/>
                <w:sz w:val="20"/>
                <w:szCs w:val="20"/>
                <w:u w:val="single"/>
              </w:rPr>
              <w:t>Phone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282AB6" w14:textId="77777777" w:rsidR="002329D4" w:rsidRPr="008E0122" w:rsidRDefault="002329D4" w:rsidP="008E0122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u w:val="single"/>
              </w:rPr>
            </w:pPr>
            <w:r w:rsidRPr="008E0122">
              <w:rPr>
                <w:b/>
                <w:bCs/>
                <w:color w:val="000000"/>
                <w:sz w:val="20"/>
                <w:szCs w:val="20"/>
                <w:u w:val="single"/>
              </w:rPr>
              <w:t>State Webpage (Including Receivership-Specific)</w:t>
            </w:r>
          </w:p>
        </w:tc>
      </w:tr>
      <w:tr w:rsidR="002329D4" w:rsidRPr="00955746" w14:paraId="422B97DF" w14:textId="77777777" w:rsidTr="00F7155B">
        <w:trPr>
          <w:trHeight w:val="31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8A7D429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AK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983037C" w14:textId="77777777" w:rsidR="002329D4" w:rsidRPr="00955746" w:rsidRDefault="009C6CCD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David Phifer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2976AD" w14:textId="77777777" w:rsidR="002329D4" w:rsidRPr="00955746" w:rsidRDefault="00225F29" w:rsidP="009C6CCD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9C6CCD" w:rsidRPr="00955746">
                <w:rPr>
                  <w:rStyle w:val="Hyperlink"/>
                  <w:sz w:val="20"/>
                  <w:szCs w:val="20"/>
                </w:rPr>
                <w:t>david.phifer@alaska.gov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AA164" w14:textId="77777777" w:rsidR="002329D4" w:rsidRPr="00955746" w:rsidRDefault="00EA6E2C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(907) 269.</w:t>
            </w:r>
            <w:r w:rsidR="007B10B3" w:rsidRPr="00955746">
              <w:rPr>
                <w:rFonts w:eastAsia="Arial Unicode MS"/>
                <w:sz w:val="20"/>
                <w:szCs w:val="20"/>
              </w:rPr>
              <w:t>790</w:t>
            </w:r>
            <w:r w:rsidR="009C6CCD" w:rsidRPr="00955746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CE4B4C" w14:textId="4FAB61BA" w:rsidR="00F30263" w:rsidRPr="00547EC8" w:rsidRDefault="00E151EF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8" w:history="1">
              <w:r w:rsidRPr="00E151EF">
                <w:rPr>
                  <w:rStyle w:val="Hyperlink"/>
                  <w:sz w:val="20"/>
                  <w:szCs w:val="20"/>
                </w:rPr>
                <w:t>https://www.commerce.alaska.gov/web/ins/</w:t>
              </w:r>
            </w:hyperlink>
          </w:p>
        </w:tc>
      </w:tr>
      <w:tr w:rsidR="00FA31BB" w:rsidRPr="00955746" w14:paraId="6F20ADAD" w14:textId="77777777" w:rsidTr="00FA31BB">
        <w:trPr>
          <w:trHeight w:val="57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478DBE" w14:textId="3085AC22" w:rsidR="00FA31BB" w:rsidRPr="00955746" w:rsidRDefault="00FA31BB" w:rsidP="004616D0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AL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81581D2" w14:textId="02183200" w:rsidR="00FA31BB" w:rsidRPr="00955746" w:rsidRDefault="00FA31BB" w:rsidP="004616D0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 xml:space="preserve">Ryan Donaldson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C22404A" w14:textId="532E9C37" w:rsidR="00FA31BB" w:rsidRPr="00955746" w:rsidRDefault="00225F29" w:rsidP="004616D0">
            <w:pPr>
              <w:rPr>
                <w:sz w:val="20"/>
                <w:szCs w:val="20"/>
              </w:rPr>
            </w:pPr>
            <w:hyperlink r:id="rId9" w:history="1">
              <w:r w:rsidR="00FA31BB" w:rsidRPr="00955746">
                <w:rPr>
                  <w:rStyle w:val="Hyperlink"/>
                  <w:sz w:val="20"/>
                  <w:szCs w:val="20"/>
                </w:rPr>
                <w:t>Ryan.Donaldson@insurance.alabama.gov</w:t>
              </w:r>
            </w:hyperlink>
            <w:r w:rsidR="00FA31BB" w:rsidRPr="009557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9190B" w14:textId="523EF9D8" w:rsidR="00FA31BB" w:rsidRPr="00955746" w:rsidRDefault="00FA31BB" w:rsidP="004616D0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 xml:space="preserve">(334) 240 7560  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D12A3C0" w14:textId="64D5D7F4" w:rsidR="00FA31BB" w:rsidRPr="00547EC8" w:rsidRDefault="00E151EF" w:rsidP="004616D0">
            <w:pPr>
              <w:rPr>
                <w:sz w:val="20"/>
                <w:szCs w:val="20"/>
                <w:highlight w:val="yellow"/>
                <w:u w:val="single"/>
              </w:rPr>
            </w:pPr>
            <w:hyperlink r:id="rId10" w:history="1">
              <w:r w:rsidRPr="006351E4">
                <w:rPr>
                  <w:rStyle w:val="Hyperlink"/>
                  <w:sz w:val="20"/>
                  <w:szCs w:val="20"/>
                </w:rPr>
                <w:t>http://www.aldoi.gov/ReceivershipBio.aspx</w:t>
              </w:r>
            </w:hyperlink>
            <w:r w:rsidR="00FA31BB" w:rsidRPr="00E151EF">
              <w:rPr>
                <w:sz w:val="20"/>
                <w:szCs w:val="20"/>
                <w:u w:val="single"/>
              </w:rPr>
              <w:t xml:space="preserve">   </w:t>
            </w:r>
          </w:p>
        </w:tc>
      </w:tr>
      <w:tr w:rsidR="002329D4" w:rsidRPr="00955746" w14:paraId="3EEBC079" w14:textId="77777777" w:rsidTr="00FA31BB">
        <w:trPr>
          <w:trHeight w:val="16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7D219B2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AR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309AC1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Steve Uhrynowycz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ADB6D4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2329D4" w:rsidRPr="00955746">
                <w:rPr>
                  <w:rStyle w:val="Hyperlink"/>
                  <w:sz w:val="20"/>
                  <w:szCs w:val="20"/>
                </w:rPr>
                <w:t>Steve.Uhrynowycz@arkansas.gov</w:t>
              </w:r>
            </w:hyperlink>
            <w:r w:rsidR="00A32F90" w:rsidRPr="00955746">
              <w:rPr>
                <w:rFonts w:eastAsia="Arial Unicode MS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BBF40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(501) 371.2776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F4EB18" w14:textId="4D576679" w:rsidR="00C73D02" w:rsidRPr="00E151EF" w:rsidRDefault="00225F29" w:rsidP="008E0122">
            <w:pPr>
              <w:rPr>
                <w:sz w:val="20"/>
                <w:szCs w:val="20"/>
              </w:rPr>
            </w:pPr>
            <w:hyperlink r:id="rId12" w:history="1">
              <w:r w:rsidR="00C73D02" w:rsidRPr="00E151EF">
                <w:rPr>
                  <w:rStyle w:val="Hyperlink"/>
                  <w:sz w:val="20"/>
                  <w:szCs w:val="20"/>
                </w:rPr>
                <w:t>https://insurance.arkansas.gov/pages/industry-regula</w:t>
              </w:r>
              <w:r w:rsidR="00C73D02" w:rsidRPr="00E151EF">
                <w:rPr>
                  <w:rStyle w:val="Hyperlink"/>
                  <w:sz w:val="20"/>
                  <w:szCs w:val="20"/>
                </w:rPr>
                <w:t>t</w:t>
              </w:r>
              <w:r w:rsidR="00C73D02" w:rsidRPr="00E151EF">
                <w:rPr>
                  <w:rStyle w:val="Hyperlink"/>
                  <w:sz w:val="20"/>
                  <w:szCs w:val="20"/>
                </w:rPr>
                <w:t>ion/liquidation/</w:t>
              </w:r>
            </w:hyperlink>
          </w:p>
        </w:tc>
      </w:tr>
      <w:tr w:rsidR="002329D4" w:rsidRPr="00955746" w14:paraId="233ADC33" w14:textId="77777777" w:rsidTr="00F7155B">
        <w:trPr>
          <w:trHeight w:val="16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43CA1B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AZ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AD5A14" w14:textId="77777777" w:rsidR="002329D4" w:rsidRPr="00955746" w:rsidRDefault="00CB1465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Liane Kido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9659D3D" w14:textId="77777777" w:rsidR="002329D4" w:rsidRPr="00955746" w:rsidRDefault="00CB1465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r w:rsidRPr="00955746">
              <w:rPr>
                <w:rStyle w:val="Hyperlink"/>
                <w:sz w:val="20"/>
                <w:szCs w:val="20"/>
              </w:rPr>
              <w:t>lkido@azinsurance.gov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DFD2F" w14:textId="77777777" w:rsidR="002329D4" w:rsidRPr="00955746" w:rsidRDefault="002329D4" w:rsidP="002478AA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(602) 364.</w:t>
            </w:r>
            <w:r w:rsidR="002478AA" w:rsidRPr="00955746">
              <w:rPr>
                <w:rFonts w:eastAsia="Arial Unicode MS"/>
                <w:sz w:val="20"/>
                <w:szCs w:val="20"/>
              </w:rPr>
              <w:t>2143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F6CD9C" w14:textId="77777777" w:rsidR="002329D4" w:rsidRPr="00E151EF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13" w:anchor="section5" w:history="1">
              <w:r w:rsidR="002329D4" w:rsidRPr="00E151EF">
                <w:rPr>
                  <w:rStyle w:val="Hyperlink"/>
                  <w:rFonts w:eastAsia="Arial Unicode MS"/>
                  <w:sz w:val="20"/>
                  <w:szCs w:val="20"/>
                </w:rPr>
                <w:t>http://www.id.state.az.us/insurers.htm</w:t>
              </w:r>
              <w:r w:rsidR="002329D4" w:rsidRPr="00E151EF">
                <w:rPr>
                  <w:rStyle w:val="Hyperlink"/>
                  <w:rFonts w:eastAsia="Arial Unicode MS"/>
                  <w:sz w:val="20"/>
                  <w:szCs w:val="20"/>
                </w:rPr>
                <w:t>l</w:t>
              </w:r>
              <w:r w:rsidR="002329D4" w:rsidRPr="00E151EF">
                <w:rPr>
                  <w:rStyle w:val="Hyperlink"/>
                  <w:rFonts w:eastAsia="Arial Unicode MS"/>
                  <w:sz w:val="20"/>
                  <w:szCs w:val="20"/>
                </w:rPr>
                <w:t>#section5</w:t>
              </w:r>
            </w:hyperlink>
          </w:p>
        </w:tc>
      </w:tr>
      <w:tr w:rsidR="002329D4" w:rsidRPr="00955746" w14:paraId="174819B9" w14:textId="77777777" w:rsidTr="00F7155B">
        <w:trPr>
          <w:trHeight w:val="1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1E5431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CA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90901A" w14:textId="77777777" w:rsidR="00E529E0" w:rsidRPr="00955746" w:rsidRDefault="00E50D1A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David Wi</w:t>
            </w:r>
            <w:r w:rsidR="00DB526B" w:rsidRPr="00955746">
              <w:rPr>
                <w:rFonts w:eastAsia="Arial Unicode MS"/>
                <w:sz w:val="20"/>
                <w:szCs w:val="20"/>
              </w:rPr>
              <w:t>lson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F5070B" w14:textId="77777777" w:rsidR="00E529E0" w:rsidRPr="00955746" w:rsidRDefault="00DB526B" w:rsidP="008E0122">
            <w:pPr>
              <w:rPr>
                <w:color w:val="0000FF"/>
                <w:sz w:val="20"/>
                <w:szCs w:val="20"/>
                <w:u w:val="single"/>
              </w:rPr>
            </w:pPr>
            <w:r w:rsidRPr="00955746">
              <w:rPr>
                <w:color w:val="0000FF"/>
                <w:sz w:val="20"/>
                <w:szCs w:val="20"/>
                <w:u w:val="single"/>
              </w:rPr>
              <w:t>WilsonD</w:t>
            </w:r>
            <w:hyperlink r:id="rId14" w:history="1">
              <w:r w:rsidR="00E529E0" w:rsidRPr="00955746">
                <w:rPr>
                  <w:rStyle w:val="Hyperlink"/>
                  <w:sz w:val="20"/>
                  <w:szCs w:val="20"/>
                </w:rPr>
                <w:t>@caclo.org</w:t>
              </w:r>
            </w:hyperlink>
            <w:r w:rsidR="00E529E0" w:rsidRPr="00955746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C036C" w14:textId="77777777" w:rsidR="002329D4" w:rsidRPr="00955746" w:rsidRDefault="00EA6E2C" w:rsidP="008E0122">
            <w:pPr>
              <w:rPr>
                <w:b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(415) 676.</w:t>
            </w:r>
            <w:r w:rsidR="00A56498" w:rsidRPr="00955746">
              <w:rPr>
                <w:sz w:val="20"/>
                <w:szCs w:val="20"/>
              </w:rPr>
              <w:t>2120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ABBF237" w14:textId="77777777" w:rsidR="002329D4" w:rsidRPr="00E151EF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15" w:history="1">
              <w:r w:rsidR="002329D4" w:rsidRPr="00E151EF">
                <w:rPr>
                  <w:rStyle w:val="Hyperlink"/>
                  <w:sz w:val="20"/>
                  <w:szCs w:val="20"/>
                </w:rPr>
                <w:t>htt</w:t>
              </w:r>
              <w:r w:rsidR="002329D4" w:rsidRPr="00E151EF">
                <w:rPr>
                  <w:rStyle w:val="Hyperlink"/>
                  <w:sz w:val="20"/>
                  <w:szCs w:val="20"/>
                </w:rPr>
                <w:t>p</w:t>
              </w:r>
              <w:r w:rsidR="002329D4" w:rsidRPr="00E151EF">
                <w:rPr>
                  <w:rStyle w:val="Hyperlink"/>
                  <w:sz w:val="20"/>
                  <w:szCs w:val="20"/>
                </w:rPr>
                <w:t>://www.caclo.org/perl/</w:t>
              </w:r>
            </w:hyperlink>
          </w:p>
        </w:tc>
      </w:tr>
      <w:tr w:rsidR="002329D4" w:rsidRPr="00955746" w14:paraId="2D17CCD7" w14:textId="77777777" w:rsidTr="00F7155B">
        <w:trPr>
          <w:trHeight w:val="20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0F9DDB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CO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27B79F" w14:textId="77777777" w:rsidR="002329D4" w:rsidRPr="00955746" w:rsidRDefault="00FF66E6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Rolf Kaumann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BC192A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FF66E6" w:rsidRPr="00955746">
                <w:rPr>
                  <w:rStyle w:val="Hyperlink"/>
                  <w:sz w:val="20"/>
                  <w:szCs w:val="20"/>
                </w:rPr>
                <w:t>Rolf.kaumann@state.co.us</w:t>
              </w:r>
            </w:hyperlink>
            <w:r w:rsidR="00FF66E6" w:rsidRPr="009557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E4842" w14:textId="77777777" w:rsidR="002329D4" w:rsidRPr="00955746" w:rsidRDefault="00CF7BD3" w:rsidP="00FF66E6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(303) 894.</w:t>
            </w:r>
            <w:r w:rsidR="00FF66E6" w:rsidRPr="00955746">
              <w:rPr>
                <w:rFonts w:eastAsia="Arial Unicode MS"/>
                <w:sz w:val="20"/>
                <w:szCs w:val="20"/>
              </w:rPr>
              <w:t>7532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C6EA50" w14:textId="77777777" w:rsidR="002329D4" w:rsidRPr="00E151EF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17" w:history="1">
              <w:r w:rsidR="002329D4" w:rsidRPr="00E151EF">
                <w:rPr>
                  <w:rStyle w:val="Hyperlink"/>
                  <w:rFonts w:eastAsia="Arial Unicode MS"/>
                  <w:sz w:val="20"/>
                  <w:szCs w:val="20"/>
                </w:rPr>
                <w:t>http://www.dora.state.co.us/i</w:t>
              </w:r>
              <w:r w:rsidR="002329D4" w:rsidRPr="00E151EF">
                <w:rPr>
                  <w:rStyle w:val="Hyperlink"/>
                  <w:rFonts w:eastAsia="Arial Unicode MS"/>
                  <w:sz w:val="20"/>
                  <w:szCs w:val="20"/>
                </w:rPr>
                <w:t>n</w:t>
              </w:r>
              <w:r w:rsidR="002329D4" w:rsidRPr="00E151EF">
                <w:rPr>
                  <w:rStyle w:val="Hyperlink"/>
                  <w:rFonts w:eastAsia="Arial Unicode MS"/>
                  <w:sz w:val="20"/>
                  <w:szCs w:val="20"/>
                </w:rPr>
                <w:t>surance/index.htm</w:t>
              </w:r>
            </w:hyperlink>
          </w:p>
        </w:tc>
      </w:tr>
      <w:tr w:rsidR="002329D4" w:rsidRPr="00955746" w14:paraId="4F590DF0" w14:textId="77777777" w:rsidTr="00F7155B">
        <w:trPr>
          <w:trHeight w:val="1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51A1C6A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CT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5C0CCD9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Jon E. Arsenault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7F7F77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737EF1" w:rsidRPr="00955746">
                <w:rPr>
                  <w:rStyle w:val="Hyperlink"/>
                  <w:sz w:val="20"/>
                  <w:szCs w:val="20"/>
                </w:rPr>
                <w:t>Jon.Arsenault@ct.gov</w:t>
              </w:r>
            </w:hyperlink>
            <w:r w:rsidR="00737EF1" w:rsidRPr="00955746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9E1E2" w14:textId="77777777" w:rsidR="002329D4" w:rsidRPr="00955746" w:rsidRDefault="00CF7BD3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(860) 297.3940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6B52ED" w14:textId="77777777" w:rsidR="002329D4" w:rsidRPr="00E151EF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19" w:anchor="39391" w:history="1">
              <w:r w:rsidR="002329D4" w:rsidRPr="00E151EF">
                <w:rPr>
                  <w:rStyle w:val="Hyperlink"/>
                  <w:sz w:val="20"/>
                  <w:szCs w:val="20"/>
                </w:rPr>
                <w:t>http://www.ct.gov/cid/cwp/view.asp?a=1254&amp;Q=254252&amp;cidPNavCtr=|</w:t>
              </w:r>
              <w:r w:rsidR="002329D4" w:rsidRPr="00E151EF">
                <w:rPr>
                  <w:rStyle w:val="Hyperlink"/>
                  <w:sz w:val="20"/>
                  <w:szCs w:val="20"/>
                </w:rPr>
                <w:t>3</w:t>
              </w:r>
              <w:r w:rsidR="002329D4" w:rsidRPr="00E151EF">
                <w:rPr>
                  <w:rStyle w:val="Hyperlink"/>
                  <w:sz w:val="20"/>
                  <w:szCs w:val="20"/>
                </w:rPr>
                <w:t>9385| - 39391</w:t>
              </w:r>
            </w:hyperlink>
          </w:p>
        </w:tc>
      </w:tr>
      <w:tr w:rsidR="002329D4" w:rsidRPr="00955746" w14:paraId="74D0E2F9" w14:textId="77777777" w:rsidTr="005F03D2">
        <w:trPr>
          <w:trHeight w:val="14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7880BD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DC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7EF9040" w14:textId="77777777" w:rsidR="002329D4" w:rsidRPr="00955746" w:rsidRDefault="007224C5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Nathaniel Kevin Brown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7DCCEE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7224C5" w:rsidRPr="00955746">
                <w:rPr>
                  <w:rStyle w:val="Hyperlink"/>
                  <w:sz w:val="20"/>
                  <w:szCs w:val="20"/>
                </w:rPr>
                <w:t>Nathaniel.Brown@dc.gov</w:t>
              </w:r>
            </w:hyperlink>
            <w:r w:rsidR="007224C5" w:rsidRPr="009557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B8CAB" w14:textId="77777777" w:rsidR="002329D4" w:rsidRPr="00955746" w:rsidRDefault="007224C5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(202) 442.7785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C05D87" w14:textId="3507E8B2" w:rsidR="002329D4" w:rsidRPr="00547EC8" w:rsidRDefault="00E151EF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21" w:history="1">
              <w:r w:rsidRPr="00E151EF">
                <w:rPr>
                  <w:rStyle w:val="Hyperlink"/>
                  <w:sz w:val="20"/>
                  <w:szCs w:val="20"/>
                </w:rPr>
                <w:t>https://disb.dc.gov/</w:t>
              </w:r>
            </w:hyperlink>
          </w:p>
        </w:tc>
      </w:tr>
      <w:tr w:rsidR="002329D4" w:rsidRPr="00955746" w14:paraId="692184DA" w14:textId="77777777" w:rsidTr="00F7155B">
        <w:trPr>
          <w:trHeight w:val="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A06FFC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DE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F4BE0A" w14:textId="77777777" w:rsidR="002329D4" w:rsidRPr="00955746" w:rsidRDefault="0085655E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David Lonchar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52B2E8C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85655E" w:rsidRPr="00955746">
                <w:rPr>
                  <w:rStyle w:val="Hyperlink"/>
                  <w:sz w:val="20"/>
                  <w:szCs w:val="20"/>
                </w:rPr>
                <w:t>Dave.lonchar@state.de.us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56B16" w14:textId="77777777" w:rsidR="002329D4" w:rsidRPr="00955746" w:rsidRDefault="00CF7BD3" w:rsidP="0085655E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 xml:space="preserve">(302) </w:t>
            </w:r>
            <w:r w:rsidR="0085655E" w:rsidRPr="00955746">
              <w:rPr>
                <w:rFonts w:eastAsia="Arial Unicode MS"/>
                <w:sz w:val="20"/>
                <w:szCs w:val="20"/>
              </w:rPr>
              <w:t>674.7334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09D447" w14:textId="77777777" w:rsidR="0077344B" w:rsidRPr="00547EC8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23" w:history="1">
              <w:r w:rsidR="0077344B" w:rsidRPr="00E151EF">
                <w:rPr>
                  <w:rStyle w:val="Hyperlink"/>
                  <w:sz w:val="20"/>
                  <w:szCs w:val="20"/>
                </w:rPr>
                <w:t>http://www.delawareinsurance.g</w:t>
              </w:r>
              <w:r w:rsidR="0077344B" w:rsidRPr="00E151EF">
                <w:rPr>
                  <w:rStyle w:val="Hyperlink"/>
                  <w:sz w:val="20"/>
                  <w:szCs w:val="20"/>
                </w:rPr>
                <w:t>o</w:t>
              </w:r>
              <w:r w:rsidR="0077344B" w:rsidRPr="00E151EF">
                <w:rPr>
                  <w:rStyle w:val="Hyperlink"/>
                  <w:sz w:val="20"/>
                  <w:szCs w:val="20"/>
                </w:rPr>
                <w:t>v/</w:t>
              </w:r>
            </w:hyperlink>
          </w:p>
        </w:tc>
      </w:tr>
      <w:tr w:rsidR="002329D4" w:rsidRPr="00955746" w14:paraId="471297B5" w14:textId="77777777" w:rsidTr="00F7155B">
        <w:trPr>
          <w:trHeight w:val="5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F28FF6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FL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589B85F" w14:textId="77777777" w:rsidR="002329D4" w:rsidRPr="00955746" w:rsidRDefault="005F477A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Toma Wilkerson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F72CC7D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5F477A" w:rsidRPr="00955746">
                <w:rPr>
                  <w:rStyle w:val="Hyperlink"/>
                  <w:sz w:val="20"/>
                  <w:szCs w:val="20"/>
                </w:rPr>
                <w:t>Toma.Wilkerson@myfloridacfo.com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B7ED3" w14:textId="77777777" w:rsidR="00CF7BD3" w:rsidRPr="00955746" w:rsidRDefault="00EA6E2C" w:rsidP="008E0122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(850) 413.</w:t>
            </w:r>
            <w:r w:rsidR="0077344B" w:rsidRPr="00955746">
              <w:rPr>
                <w:sz w:val="20"/>
                <w:szCs w:val="20"/>
              </w:rPr>
              <w:t>44</w:t>
            </w:r>
            <w:r w:rsidR="005F477A" w:rsidRPr="00955746">
              <w:rPr>
                <w:sz w:val="20"/>
                <w:szCs w:val="20"/>
              </w:rPr>
              <w:t>77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3DD2CF6" w14:textId="77777777" w:rsidR="002329D4" w:rsidRPr="00547EC8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25" w:history="1">
              <w:r w:rsidR="005F477A" w:rsidRPr="00E151EF">
                <w:rPr>
                  <w:rStyle w:val="Hyperlink"/>
                  <w:sz w:val="20"/>
                  <w:szCs w:val="20"/>
                </w:rPr>
                <w:t>http://www.myfloridacfo.com/division/receive</w:t>
              </w:r>
              <w:r w:rsidR="005F477A" w:rsidRPr="00E151EF">
                <w:rPr>
                  <w:rStyle w:val="Hyperlink"/>
                  <w:sz w:val="20"/>
                  <w:szCs w:val="20"/>
                </w:rPr>
                <w:t>r</w:t>
              </w:r>
            </w:hyperlink>
          </w:p>
        </w:tc>
      </w:tr>
      <w:tr w:rsidR="002329D4" w:rsidRPr="00955746" w14:paraId="320B1FBD" w14:textId="77777777" w:rsidTr="00F7155B">
        <w:trPr>
          <w:trHeight w:val="13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52D964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GA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6A949E" w14:textId="277E58C3" w:rsidR="002329D4" w:rsidRPr="00955746" w:rsidRDefault="004616D0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Justin Durrance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D42938" w14:textId="4FB8793D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4616D0" w:rsidRPr="00955746">
                <w:rPr>
                  <w:rStyle w:val="Hyperlink"/>
                  <w:sz w:val="20"/>
                  <w:szCs w:val="20"/>
                </w:rPr>
                <w:t>jdurrance@oci.ga.gov</w:t>
              </w:r>
            </w:hyperlink>
            <w:r w:rsidR="004616D0" w:rsidRPr="009557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E2F8C" w14:textId="7B1DCC11" w:rsidR="002329D4" w:rsidRPr="00955746" w:rsidRDefault="00E571EA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(404) 656.</w:t>
            </w:r>
            <w:r w:rsidR="004616D0" w:rsidRPr="00955746">
              <w:rPr>
                <w:rFonts w:eastAsia="Arial Unicode MS"/>
                <w:sz w:val="20"/>
                <w:szCs w:val="20"/>
              </w:rPr>
              <w:t>9140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B2DE68" w14:textId="77777777" w:rsidR="0077344B" w:rsidRPr="00E151EF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77344B" w:rsidRPr="00E151EF">
                <w:rPr>
                  <w:rStyle w:val="Hyperlink"/>
                  <w:sz w:val="20"/>
                  <w:szCs w:val="20"/>
                </w:rPr>
                <w:t>http://www.oci.ga.gov/Insurers/Receivers</w:t>
              </w:r>
              <w:r w:rsidR="0077344B" w:rsidRPr="00E151EF">
                <w:rPr>
                  <w:rStyle w:val="Hyperlink"/>
                  <w:sz w:val="20"/>
                  <w:szCs w:val="20"/>
                </w:rPr>
                <w:t>h</w:t>
              </w:r>
              <w:r w:rsidR="0077344B" w:rsidRPr="00E151EF">
                <w:rPr>
                  <w:rStyle w:val="Hyperlink"/>
                  <w:sz w:val="20"/>
                  <w:szCs w:val="20"/>
                </w:rPr>
                <w:t>ips.aspx</w:t>
              </w:r>
            </w:hyperlink>
          </w:p>
        </w:tc>
      </w:tr>
      <w:tr w:rsidR="002329D4" w:rsidRPr="00955746" w14:paraId="680B695D" w14:textId="77777777" w:rsidTr="00F7155B">
        <w:trPr>
          <w:trHeight w:val="7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CD54F9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bookmarkStart w:id="0" w:name="_Hlk21354765"/>
            <w:r w:rsidRPr="00955746">
              <w:rPr>
                <w:sz w:val="20"/>
                <w:szCs w:val="20"/>
              </w:rPr>
              <w:t>GU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341C0F4" w14:textId="5001E1F9" w:rsidR="002329D4" w:rsidRPr="00955746" w:rsidRDefault="00EA426E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 xml:space="preserve">Alice Sebastian-Cruz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942B13" w14:textId="7CD1DA6B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EA426E" w:rsidRPr="00955746">
                <w:rPr>
                  <w:rStyle w:val="Hyperlink"/>
                  <w:sz w:val="20"/>
                  <w:szCs w:val="20"/>
                </w:rPr>
                <w:t>alice.cruz@revtax.guam.gov</w:t>
              </w:r>
            </w:hyperlink>
            <w:r w:rsidR="00EA426E" w:rsidRPr="009557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58152" w14:textId="75A3EA26" w:rsidR="002329D4" w:rsidRPr="00955746" w:rsidRDefault="00EA426E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(671)</w:t>
            </w:r>
            <w:r w:rsidR="00FA31BB" w:rsidRPr="00955746">
              <w:rPr>
                <w:rFonts w:eastAsia="Arial Unicode MS"/>
                <w:sz w:val="20"/>
                <w:szCs w:val="20"/>
              </w:rPr>
              <w:t xml:space="preserve"> </w:t>
            </w:r>
            <w:r w:rsidRPr="00955746">
              <w:rPr>
                <w:rFonts w:eastAsia="Arial Unicode MS"/>
                <w:sz w:val="20"/>
                <w:szCs w:val="20"/>
              </w:rPr>
              <w:t>635</w:t>
            </w:r>
            <w:r w:rsidR="00FA31BB" w:rsidRPr="00955746">
              <w:rPr>
                <w:rFonts w:eastAsia="Arial Unicode MS"/>
                <w:sz w:val="20"/>
                <w:szCs w:val="20"/>
              </w:rPr>
              <w:t xml:space="preserve"> </w:t>
            </w:r>
            <w:r w:rsidRPr="00955746">
              <w:rPr>
                <w:rFonts w:eastAsia="Arial Unicode MS"/>
                <w:sz w:val="20"/>
                <w:szCs w:val="20"/>
              </w:rPr>
              <w:t>1844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7F05BA" w14:textId="77777777" w:rsidR="002329D4" w:rsidRPr="00E151EF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29" w:history="1">
              <w:r w:rsidR="0077344B" w:rsidRPr="00E151EF">
                <w:rPr>
                  <w:rStyle w:val="Hyperlink"/>
                  <w:rFonts w:eastAsia="Arial Unicode MS"/>
                  <w:sz w:val="20"/>
                  <w:szCs w:val="20"/>
                </w:rPr>
                <w:t>https://www.guamtax.com/a</w:t>
              </w:r>
              <w:r w:rsidR="0077344B" w:rsidRPr="00E151EF">
                <w:rPr>
                  <w:rStyle w:val="Hyperlink"/>
                  <w:rFonts w:eastAsia="Arial Unicode MS"/>
                  <w:sz w:val="20"/>
                  <w:szCs w:val="20"/>
                </w:rPr>
                <w:t>b</w:t>
              </w:r>
              <w:r w:rsidR="0077344B" w:rsidRPr="00E151EF">
                <w:rPr>
                  <w:rStyle w:val="Hyperlink"/>
                  <w:rFonts w:eastAsia="Arial Unicode MS"/>
                  <w:sz w:val="20"/>
                  <w:szCs w:val="20"/>
                </w:rPr>
                <w:t>out/regulatory.html</w:t>
              </w:r>
            </w:hyperlink>
          </w:p>
        </w:tc>
      </w:tr>
      <w:bookmarkEnd w:id="0"/>
      <w:tr w:rsidR="002329D4" w:rsidRPr="00955746" w14:paraId="4336D862" w14:textId="77777777" w:rsidTr="00F7155B">
        <w:trPr>
          <w:trHeight w:val="18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D608DA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HI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1E5488" w14:textId="3DF30292" w:rsidR="002329D4" w:rsidRPr="00955746" w:rsidRDefault="004616D0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Colin Hayashida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49DCE3B" w14:textId="21A09D2B" w:rsidR="00704415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4616D0" w:rsidRPr="00955746">
                <w:rPr>
                  <w:rStyle w:val="Hyperlink"/>
                  <w:sz w:val="20"/>
                  <w:szCs w:val="20"/>
                </w:rPr>
                <w:t>colin.m.hayashida@dcca.hawaii.gov</w:t>
              </w:r>
            </w:hyperlink>
            <w:r w:rsidR="004616D0" w:rsidRPr="009557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D8BB2" w14:textId="3DF345D2" w:rsidR="002329D4" w:rsidRPr="00955746" w:rsidRDefault="00EA6E2C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(808) 586.</w:t>
            </w:r>
            <w:r w:rsidR="00704415" w:rsidRPr="00955746">
              <w:rPr>
                <w:rFonts w:eastAsia="Arial Unicode MS"/>
                <w:sz w:val="20"/>
                <w:szCs w:val="20"/>
              </w:rPr>
              <w:t>2</w:t>
            </w:r>
            <w:r w:rsidR="004616D0" w:rsidRPr="00955746">
              <w:rPr>
                <w:rFonts w:eastAsia="Arial Unicode MS"/>
                <w:sz w:val="20"/>
                <w:szCs w:val="20"/>
              </w:rPr>
              <w:t>806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E4F279" w14:textId="77777777" w:rsidR="002329D4" w:rsidRPr="00547EC8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31" w:history="1">
              <w:r w:rsidR="002329D4" w:rsidRPr="00E151EF">
                <w:rPr>
                  <w:rStyle w:val="Hyperlink"/>
                  <w:rFonts w:eastAsia="Arial Unicode MS"/>
                  <w:sz w:val="20"/>
                  <w:szCs w:val="20"/>
                </w:rPr>
                <w:t>http://www.hawaii.gov/dcca</w:t>
              </w:r>
              <w:r w:rsidR="002329D4" w:rsidRPr="00E151EF">
                <w:rPr>
                  <w:rStyle w:val="Hyperlink"/>
                  <w:rFonts w:eastAsia="Arial Unicode MS"/>
                  <w:sz w:val="20"/>
                  <w:szCs w:val="20"/>
                </w:rPr>
                <w:t>/</w:t>
              </w:r>
              <w:r w:rsidR="002329D4" w:rsidRPr="00E151EF">
                <w:rPr>
                  <w:rStyle w:val="Hyperlink"/>
                  <w:rFonts w:eastAsia="Arial Unicode MS"/>
                  <w:sz w:val="20"/>
                  <w:szCs w:val="20"/>
                </w:rPr>
                <w:t>areas/ins/</w:t>
              </w:r>
            </w:hyperlink>
          </w:p>
        </w:tc>
      </w:tr>
      <w:tr w:rsidR="002329D4" w:rsidRPr="00955746" w14:paraId="451499C5" w14:textId="77777777" w:rsidTr="00217438">
        <w:trPr>
          <w:trHeight w:val="14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7B1621B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IA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B0D9348" w14:textId="77777777" w:rsidR="002329D4" w:rsidRPr="00955746" w:rsidRDefault="00923C5C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Kim Cross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D7F317" w14:textId="77777777" w:rsidR="00704415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923C5C" w:rsidRPr="00955746">
                <w:rPr>
                  <w:rStyle w:val="Hyperlink"/>
                  <w:sz w:val="20"/>
                  <w:szCs w:val="20"/>
                </w:rPr>
                <w:t>Kim.Cross@iid.iowa.gov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5B390" w14:textId="77777777" w:rsidR="00CF7BD3" w:rsidRPr="00955746" w:rsidRDefault="00CF7BD3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(515) 281.4</w:t>
            </w:r>
            <w:r w:rsidR="00923C5C" w:rsidRPr="00955746">
              <w:rPr>
                <w:rFonts w:eastAsia="Arial Unicode MS"/>
                <w:sz w:val="20"/>
                <w:szCs w:val="20"/>
              </w:rPr>
              <w:t>163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7167F0B" w14:textId="2CC6BBC9" w:rsidR="002329D4" w:rsidRPr="00547EC8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33" w:history="1">
              <w:r w:rsidRPr="00225F29">
                <w:rPr>
                  <w:rStyle w:val="Hyperlink"/>
                  <w:sz w:val="20"/>
                  <w:szCs w:val="20"/>
                </w:rPr>
                <w:t>https://iid.iowa.gov/</w:t>
              </w:r>
            </w:hyperlink>
          </w:p>
        </w:tc>
      </w:tr>
      <w:tr w:rsidR="0043523B" w:rsidRPr="00955746" w14:paraId="14401737" w14:textId="77777777" w:rsidTr="0043523B">
        <w:trPr>
          <w:trHeight w:val="18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05AB0B" w14:textId="77777777" w:rsidR="0043523B" w:rsidRPr="00955746" w:rsidRDefault="0043523B" w:rsidP="008E0122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ID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7FBFE1" w14:textId="77777777" w:rsidR="0043523B" w:rsidRPr="00955746" w:rsidRDefault="0043523B" w:rsidP="008E0122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 xml:space="preserve">Nathan </w:t>
            </w:r>
            <w:proofErr w:type="spellStart"/>
            <w:r w:rsidRPr="00955746">
              <w:rPr>
                <w:sz w:val="20"/>
                <w:szCs w:val="20"/>
              </w:rPr>
              <w:t>Faraghar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F0F063" w14:textId="77777777" w:rsidR="0043523B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43523B" w:rsidRPr="00955746">
                <w:rPr>
                  <w:rStyle w:val="Hyperlink"/>
                  <w:rFonts w:eastAsia="Arial Unicode MS"/>
                  <w:sz w:val="20"/>
                  <w:szCs w:val="20"/>
                </w:rPr>
                <w:t>Nathan.faragher@doi.idaho.gov</w:t>
              </w:r>
            </w:hyperlink>
            <w:r w:rsidR="0043523B" w:rsidRPr="00955746">
              <w:rPr>
                <w:rFonts w:eastAsia="Arial Unicode MS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2AAAD" w14:textId="77777777" w:rsidR="0043523B" w:rsidRPr="00955746" w:rsidRDefault="0043523B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(208) 334-4314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79AAF33" w14:textId="77777777" w:rsidR="0043523B" w:rsidRPr="00225F29" w:rsidRDefault="00225F29" w:rsidP="008E0122">
            <w:pPr>
              <w:rPr>
                <w:sz w:val="20"/>
                <w:szCs w:val="20"/>
              </w:rPr>
            </w:pPr>
            <w:hyperlink r:id="rId35" w:history="1">
              <w:r w:rsidR="0043523B" w:rsidRPr="00225F29">
                <w:rPr>
                  <w:rStyle w:val="Hyperlink"/>
                  <w:sz w:val="20"/>
                  <w:szCs w:val="20"/>
                </w:rPr>
                <w:t>http://www.doi.i</w:t>
              </w:r>
              <w:r w:rsidR="0043523B" w:rsidRPr="00225F29">
                <w:rPr>
                  <w:rStyle w:val="Hyperlink"/>
                  <w:sz w:val="20"/>
                  <w:szCs w:val="20"/>
                </w:rPr>
                <w:t>d</w:t>
              </w:r>
              <w:r w:rsidR="0043523B" w:rsidRPr="00225F29">
                <w:rPr>
                  <w:rStyle w:val="Hyperlink"/>
                  <w:sz w:val="20"/>
                  <w:szCs w:val="20"/>
                </w:rPr>
                <w:t>aho.gov/</w:t>
              </w:r>
            </w:hyperlink>
          </w:p>
        </w:tc>
      </w:tr>
      <w:tr w:rsidR="002329D4" w:rsidRPr="00955746" w14:paraId="13EC7793" w14:textId="77777777" w:rsidTr="00F7155B">
        <w:trPr>
          <w:trHeight w:val="11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9C74ABB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IL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8AD926" w14:textId="77777777" w:rsidR="002329D4" w:rsidRPr="00955746" w:rsidRDefault="009D600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J. Kevin Baldwin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B97255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9D6004" w:rsidRPr="00955746">
                <w:rPr>
                  <w:rStyle w:val="Hyperlink"/>
                  <w:sz w:val="20"/>
                  <w:szCs w:val="20"/>
                </w:rPr>
                <w:t>KBaldwin@osdchi.com</w:t>
              </w:r>
            </w:hyperlink>
            <w:r w:rsidR="009D6004" w:rsidRPr="009557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3CD2B" w14:textId="77777777" w:rsidR="002329D4" w:rsidRPr="00955746" w:rsidRDefault="000549A7" w:rsidP="008E0122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(312) 836.95</w:t>
            </w:r>
            <w:r w:rsidR="009D6004" w:rsidRPr="00955746">
              <w:rPr>
                <w:sz w:val="20"/>
                <w:szCs w:val="20"/>
              </w:rPr>
              <w:t>29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C2BD7E" w14:textId="77777777" w:rsidR="002329D4" w:rsidRPr="00225F29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37" w:tgtFrame="_parent" w:history="1">
              <w:r w:rsidR="002329D4" w:rsidRPr="00225F29">
                <w:rPr>
                  <w:rStyle w:val="Hyperlink"/>
                  <w:sz w:val="20"/>
                  <w:szCs w:val="20"/>
                </w:rPr>
                <w:t>http://www.osdc</w:t>
              </w:r>
              <w:r w:rsidR="002329D4" w:rsidRPr="00225F29">
                <w:rPr>
                  <w:rStyle w:val="Hyperlink"/>
                  <w:sz w:val="20"/>
                  <w:szCs w:val="20"/>
                </w:rPr>
                <w:t>h</w:t>
              </w:r>
              <w:r w:rsidR="002329D4" w:rsidRPr="00225F29">
                <w:rPr>
                  <w:rStyle w:val="Hyperlink"/>
                  <w:sz w:val="20"/>
                  <w:szCs w:val="20"/>
                </w:rPr>
                <w:t>i.org/</w:t>
              </w:r>
            </w:hyperlink>
          </w:p>
        </w:tc>
      </w:tr>
      <w:tr w:rsidR="002329D4" w:rsidRPr="00955746" w14:paraId="3B59B2CD" w14:textId="77777777" w:rsidTr="00F7155B">
        <w:trPr>
          <w:trHeight w:val="2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B3EBFC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IN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711B7C" w14:textId="77777777" w:rsidR="002329D4" w:rsidRPr="00955746" w:rsidRDefault="004E531B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Roy Eft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381E1D" w14:textId="77777777" w:rsidR="002329D4" w:rsidRPr="00955746" w:rsidRDefault="00225F29" w:rsidP="004E531B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4E531B" w:rsidRPr="00955746">
                <w:rPr>
                  <w:rStyle w:val="Hyperlink"/>
                  <w:rFonts w:eastAsia="Arial Unicode MS"/>
                  <w:sz w:val="20"/>
                  <w:szCs w:val="20"/>
                </w:rPr>
                <w:t>reft@idoi.in.gov</w:t>
              </w:r>
            </w:hyperlink>
            <w:r w:rsidR="004E531B" w:rsidRPr="00955746">
              <w:rPr>
                <w:rFonts w:eastAsia="Arial Unicode MS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835F9" w14:textId="77777777" w:rsidR="002329D4" w:rsidRPr="00955746" w:rsidRDefault="00EA6E2C" w:rsidP="004E531B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(317) 23</w:t>
            </w:r>
            <w:r w:rsidR="00811513" w:rsidRPr="00955746">
              <w:rPr>
                <w:rFonts w:eastAsia="Arial Unicode MS"/>
                <w:sz w:val="20"/>
                <w:szCs w:val="20"/>
              </w:rPr>
              <w:t>2.</w:t>
            </w:r>
            <w:r w:rsidR="004E531B" w:rsidRPr="00955746">
              <w:rPr>
                <w:rFonts w:eastAsia="Arial Unicode MS"/>
                <w:sz w:val="20"/>
                <w:szCs w:val="20"/>
              </w:rPr>
              <w:t>1991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26B599E" w14:textId="77777777" w:rsidR="00704415" w:rsidRPr="00547EC8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39" w:history="1">
              <w:r w:rsidR="00704415" w:rsidRPr="00225F29">
                <w:rPr>
                  <w:rStyle w:val="Hyperlink"/>
                  <w:sz w:val="20"/>
                  <w:szCs w:val="20"/>
                </w:rPr>
                <w:t>http://www</w:t>
              </w:r>
              <w:r w:rsidR="00704415" w:rsidRPr="00225F29">
                <w:rPr>
                  <w:rStyle w:val="Hyperlink"/>
                  <w:sz w:val="20"/>
                  <w:szCs w:val="20"/>
                </w:rPr>
                <w:t>.</w:t>
              </w:r>
              <w:r w:rsidR="00704415" w:rsidRPr="00225F29">
                <w:rPr>
                  <w:rStyle w:val="Hyperlink"/>
                  <w:sz w:val="20"/>
                  <w:szCs w:val="20"/>
                </w:rPr>
                <w:t>in.gov/</w:t>
              </w:r>
            </w:hyperlink>
          </w:p>
        </w:tc>
      </w:tr>
      <w:tr w:rsidR="002329D4" w:rsidRPr="00955746" w14:paraId="226EC488" w14:textId="77777777" w:rsidTr="00F7155B">
        <w:trPr>
          <w:trHeight w:val="16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B2D4959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KS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63C43C" w14:textId="77777777" w:rsidR="002329D4" w:rsidRPr="00955746" w:rsidRDefault="00905D65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Tish Becker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6BF0A9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905D65" w:rsidRPr="00955746">
                <w:rPr>
                  <w:rStyle w:val="Hyperlink"/>
                  <w:sz w:val="20"/>
                  <w:szCs w:val="20"/>
                </w:rPr>
                <w:t>Tish.Becker@ks.gov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C6C72" w14:textId="77777777" w:rsidR="002329D4" w:rsidRPr="00955746" w:rsidRDefault="00CF7BD3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</w:t>
            </w:r>
            <w:r w:rsidR="00EA6E2C" w:rsidRPr="00955746">
              <w:rPr>
                <w:rFonts w:eastAsia="Arial Unicode MS"/>
                <w:sz w:val="20"/>
                <w:szCs w:val="20"/>
              </w:rPr>
              <w:t>785) 296.78</w:t>
            </w:r>
            <w:r w:rsidR="00905D65" w:rsidRPr="00955746">
              <w:rPr>
                <w:rFonts w:eastAsia="Arial Unicode MS"/>
                <w:sz w:val="20"/>
                <w:szCs w:val="20"/>
              </w:rPr>
              <w:t>16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D91E5E" w14:textId="77777777" w:rsidR="002329D4" w:rsidRPr="00547EC8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41" w:history="1">
              <w:r w:rsidR="002329D4" w:rsidRPr="00225F29">
                <w:rPr>
                  <w:rStyle w:val="Hyperlink"/>
                  <w:rFonts w:eastAsia="Arial Unicode MS"/>
                  <w:sz w:val="20"/>
                  <w:szCs w:val="20"/>
                </w:rPr>
                <w:t>http://www.ksinsurance.</w:t>
              </w:r>
              <w:r w:rsidR="002329D4" w:rsidRPr="00225F29">
                <w:rPr>
                  <w:rStyle w:val="Hyperlink"/>
                  <w:rFonts w:eastAsia="Arial Unicode MS"/>
                  <w:sz w:val="20"/>
                  <w:szCs w:val="20"/>
                </w:rPr>
                <w:t>o</w:t>
              </w:r>
              <w:r w:rsidR="002329D4" w:rsidRPr="00225F29">
                <w:rPr>
                  <w:rStyle w:val="Hyperlink"/>
                  <w:rFonts w:eastAsia="Arial Unicode MS"/>
                  <w:sz w:val="20"/>
                  <w:szCs w:val="20"/>
                </w:rPr>
                <w:t>rg/</w:t>
              </w:r>
            </w:hyperlink>
          </w:p>
        </w:tc>
      </w:tr>
      <w:tr w:rsidR="002329D4" w:rsidRPr="00955746" w14:paraId="475803DB" w14:textId="77777777" w:rsidTr="00F7155B">
        <w:trPr>
          <w:trHeight w:val="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765AB8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KY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82F8FE" w14:textId="77777777" w:rsidR="002329D4" w:rsidRPr="00955746" w:rsidRDefault="005F03D2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Rodney Hugle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97124C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5F03D2" w:rsidRPr="00955746">
                <w:rPr>
                  <w:rStyle w:val="Hyperlink"/>
                  <w:sz w:val="20"/>
                  <w:szCs w:val="20"/>
                </w:rPr>
                <w:t>Rodney.hugle@ky.gov</w:t>
              </w:r>
            </w:hyperlink>
            <w:r w:rsidR="005F03D2" w:rsidRPr="009557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5C859" w14:textId="77777777" w:rsidR="002329D4" w:rsidRPr="00955746" w:rsidRDefault="00EE2CB8" w:rsidP="005F03D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 xml:space="preserve">(502) </w:t>
            </w:r>
            <w:r w:rsidR="005F03D2" w:rsidRPr="00955746">
              <w:rPr>
                <w:rFonts w:eastAsia="Arial Unicode MS"/>
                <w:sz w:val="20"/>
                <w:szCs w:val="20"/>
              </w:rPr>
              <w:t>782-5256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03D6E5" w14:textId="1B53CD69" w:rsidR="002329D4" w:rsidRPr="00547EC8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43" w:history="1">
              <w:r w:rsidRPr="00225F29">
                <w:rPr>
                  <w:rStyle w:val="Hyperlink"/>
                  <w:sz w:val="20"/>
                  <w:szCs w:val="20"/>
                </w:rPr>
                <w:t>http://insurance.ky.gov/ppc/new_default.aspx</w:t>
              </w:r>
            </w:hyperlink>
          </w:p>
        </w:tc>
      </w:tr>
      <w:tr w:rsidR="002329D4" w:rsidRPr="00955746" w14:paraId="5798AE45" w14:textId="77777777" w:rsidTr="00F7155B">
        <w:trPr>
          <w:trHeight w:val="20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98BB5B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bookmarkStart w:id="1" w:name="_Hlk21354789"/>
            <w:r w:rsidRPr="00955746">
              <w:rPr>
                <w:sz w:val="20"/>
                <w:szCs w:val="20"/>
              </w:rPr>
              <w:t>LA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5860E1" w14:textId="3C1DE60D" w:rsidR="002329D4" w:rsidRPr="00955746" w:rsidRDefault="00913DB7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 xml:space="preserve">Caroline </w:t>
            </w:r>
            <w:r w:rsidR="00671338" w:rsidRPr="00955746">
              <w:rPr>
                <w:sz w:val="20"/>
                <w:szCs w:val="20"/>
              </w:rPr>
              <w:t>Fletcher</w:t>
            </w:r>
          </w:p>
        </w:tc>
        <w:bookmarkStart w:id="2" w:name="_Hlk21423466"/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899B3C" w14:textId="64DBE57F" w:rsidR="00C572F2" w:rsidRPr="00955746" w:rsidRDefault="00671338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r w:rsidRPr="00955746">
              <w:rPr>
                <w:sz w:val="20"/>
                <w:szCs w:val="20"/>
              </w:rPr>
              <w:fldChar w:fldCharType="begin"/>
            </w:r>
            <w:r w:rsidRPr="00955746">
              <w:rPr>
                <w:sz w:val="20"/>
                <w:szCs w:val="20"/>
              </w:rPr>
              <w:instrText xml:space="preserve"> HYPERLINK "mailto:caroline.brock@ldi.la.gov" </w:instrText>
            </w:r>
            <w:r w:rsidRPr="00955746">
              <w:rPr>
                <w:sz w:val="20"/>
                <w:szCs w:val="20"/>
              </w:rPr>
              <w:fldChar w:fldCharType="separate"/>
            </w:r>
            <w:r w:rsidRPr="00955746">
              <w:rPr>
                <w:rStyle w:val="Hyperlink"/>
                <w:sz w:val="20"/>
                <w:szCs w:val="20"/>
              </w:rPr>
              <w:t>caroline.brock@ldi.la.gov</w:t>
            </w:r>
            <w:r w:rsidRPr="00955746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5449B" w14:textId="77777777" w:rsidR="002329D4" w:rsidRPr="00955746" w:rsidRDefault="00EA6E2C" w:rsidP="00913DB7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 xml:space="preserve">(225) </w:t>
            </w:r>
            <w:r w:rsidR="00913DB7" w:rsidRPr="00955746">
              <w:rPr>
                <w:sz w:val="20"/>
                <w:szCs w:val="20"/>
              </w:rPr>
              <w:t>342</w:t>
            </w:r>
            <w:r w:rsidRPr="00955746">
              <w:rPr>
                <w:sz w:val="20"/>
                <w:szCs w:val="20"/>
              </w:rPr>
              <w:t>.</w:t>
            </w:r>
            <w:r w:rsidR="00913DB7" w:rsidRPr="00955746">
              <w:rPr>
                <w:sz w:val="20"/>
                <w:szCs w:val="20"/>
              </w:rPr>
              <w:t>1631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9F5D928" w14:textId="77777777" w:rsidR="000B265A" w:rsidRPr="00225F29" w:rsidRDefault="00225F29" w:rsidP="008E0122">
            <w:pPr>
              <w:rPr>
                <w:sz w:val="20"/>
                <w:szCs w:val="20"/>
                <w:u w:val="single"/>
              </w:rPr>
            </w:pPr>
            <w:hyperlink r:id="rId44" w:history="1">
              <w:r w:rsidR="00737EF1" w:rsidRPr="00225F29">
                <w:rPr>
                  <w:rStyle w:val="Hyperlink"/>
                  <w:sz w:val="20"/>
                  <w:szCs w:val="20"/>
                </w:rPr>
                <w:t>http://www.ldi.</w:t>
              </w:r>
              <w:r w:rsidR="00737EF1" w:rsidRPr="00225F29">
                <w:rPr>
                  <w:rStyle w:val="Hyperlink"/>
                  <w:sz w:val="20"/>
                  <w:szCs w:val="20"/>
                </w:rPr>
                <w:t>s</w:t>
              </w:r>
              <w:r w:rsidR="00737EF1" w:rsidRPr="00225F29">
                <w:rPr>
                  <w:rStyle w:val="Hyperlink"/>
                  <w:sz w:val="20"/>
                  <w:szCs w:val="20"/>
                </w:rPr>
                <w:t>tate.la.us/</w:t>
              </w:r>
            </w:hyperlink>
            <w:r w:rsidR="00737EF1" w:rsidRPr="00225F29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bookmarkEnd w:id="1"/>
      <w:tr w:rsidR="002329D4" w:rsidRPr="00955746" w14:paraId="51ED2860" w14:textId="77777777" w:rsidTr="00F7155B">
        <w:trPr>
          <w:trHeight w:val="13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76265A2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MA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4E1C627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Christopher Joyce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7B98E3" w14:textId="77777777" w:rsidR="002329D4" w:rsidRPr="00955746" w:rsidRDefault="002329D4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r w:rsidRPr="00955746">
              <w:rPr>
                <w:rFonts w:eastAsia="Arial Unicode MS"/>
                <w:color w:val="0000FF"/>
                <w:sz w:val="20"/>
                <w:szCs w:val="20"/>
                <w:u w:val="single"/>
              </w:rPr>
              <w:t>christopher.m.joyce@state.ma.us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52AB0" w14:textId="77777777" w:rsidR="002329D4" w:rsidRPr="00955746" w:rsidRDefault="00CF7BD3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(617) 521.7387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635CD4" w14:textId="77777777" w:rsidR="002329D4" w:rsidRPr="00225F29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737EF1" w:rsidRPr="00225F29">
                <w:rPr>
                  <w:rStyle w:val="Hyperlink"/>
                  <w:sz w:val="20"/>
                  <w:szCs w:val="20"/>
                </w:rPr>
                <w:t>http://www.mass.gov/ocabr/governm</w:t>
              </w:r>
              <w:r w:rsidR="00737EF1" w:rsidRPr="00225F29">
                <w:rPr>
                  <w:rStyle w:val="Hyperlink"/>
                  <w:sz w:val="20"/>
                  <w:szCs w:val="20"/>
                </w:rPr>
                <w:t>e</w:t>
              </w:r>
              <w:r w:rsidR="00737EF1" w:rsidRPr="00225F29">
                <w:rPr>
                  <w:rStyle w:val="Hyperlink"/>
                  <w:sz w:val="20"/>
                  <w:szCs w:val="20"/>
                </w:rPr>
                <w:t>nt/oca-agencies/doi-lp/</w:t>
              </w:r>
            </w:hyperlink>
            <w:r w:rsidR="00737EF1" w:rsidRPr="00225F29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2329D4" w:rsidRPr="00955746" w14:paraId="22E80766" w14:textId="77777777" w:rsidTr="00F7155B">
        <w:trPr>
          <w:trHeight w:val="7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232D25B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MD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BC9A9D" w14:textId="77777777" w:rsidR="002329D4" w:rsidRPr="00955746" w:rsidRDefault="00450E26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Lynn Beckner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88463A8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450E26" w:rsidRPr="00955746">
                <w:rPr>
                  <w:rStyle w:val="Hyperlink"/>
                  <w:sz w:val="20"/>
                  <w:szCs w:val="20"/>
                </w:rPr>
                <w:t>Lynn.Beckner@maryland.gov</w:t>
              </w:r>
            </w:hyperlink>
            <w:r w:rsidR="00450E26" w:rsidRPr="009557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01013" w14:textId="77777777" w:rsidR="002329D4" w:rsidRPr="00955746" w:rsidRDefault="00EA6E2C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(410) 468.</w:t>
            </w:r>
            <w:r w:rsidR="00B32744" w:rsidRPr="00955746">
              <w:rPr>
                <w:rFonts w:eastAsia="Arial Unicode MS"/>
                <w:sz w:val="20"/>
                <w:szCs w:val="20"/>
              </w:rPr>
              <w:t>212</w:t>
            </w:r>
            <w:r w:rsidR="00450E26" w:rsidRPr="00955746"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9A5A642" w14:textId="61834974" w:rsidR="002329D4" w:rsidRPr="00225F29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47" w:history="1">
              <w:r w:rsidRPr="00225F29">
                <w:rPr>
                  <w:rStyle w:val="Hyperlink"/>
                  <w:sz w:val="20"/>
                  <w:szCs w:val="20"/>
                </w:rPr>
                <w:t>https://insurance.maryland.gov/Pages/defau</w:t>
              </w:r>
              <w:r w:rsidRPr="00225F29">
                <w:rPr>
                  <w:rStyle w:val="Hyperlink"/>
                  <w:sz w:val="20"/>
                  <w:szCs w:val="20"/>
                </w:rPr>
                <w:t>l</w:t>
              </w:r>
              <w:r w:rsidRPr="00225F29">
                <w:rPr>
                  <w:rStyle w:val="Hyperlink"/>
                  <w:sz w:val="20"/>
                  <w:szCs w:val="20"/>
                </w:rPr>
                <w:t>t.aspx</w:t>
              </w:r>
            </w:hyperlink>
          </w:p>
        </w:tc>
      </w:tr>
      <w:tr w:rsidR="002329D4" w:rsidRPr="00955746" w14:paraId="6FE2B69D" w14:textId="77777777" w:rsidTr="00F7155B">
        <w:trPr>
          <w:trHeight w:val="6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708A3A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bookmarkStart w:id="3" w:name="_Hlk21354804"/>
            <w:r w:rsidRPr="00955746">
              <w:rPr>
                <w:sz w:val="20"/>
                <w:szCs w:val="20"/>
              </w:rPr>
              <w:t>ME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A73B96D" w14:textId="5D8C1A00" w:rsidR="002329D4" w:rsidRPr="00955746" w:rsidRDefault="005863E0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 xml:space="preserve">Vanessa </w:t>
            </w:r>
            <w:r w:rsidR="00671338" w:rsidRPr="00955746">
              <w:rPr>
                <w:sz w:val="20"/>
                <w:szCs w:val="20"/>
              </w:rPr>
              <w:t>Sullivan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9D42B9" w14:textId="0C30E836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48" w:history="1">
              <w:r w:rsidR="00671338" w:rsidRPr="00955746">
                <w:rPr>
                  <w:rStyle w:val="Hyperlink"/>
                  <w:sz w:val="20"/>
                  <w:szCs w:val="20"/>
                </w:rPr>
                <w:t>vanessa.j.sullivan@maine.gov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5688E" w14:textId="77777777" w:rsidR="002329D4" w:rsidRPr="00955746" w:rsidRDefault="00CF7BD3" w:rsidP="005863E0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(207) 624.84</w:t>
            </w:r>
            <w:r w:rsidR="005863E0" w:rsidRPr="00955746">
              <w:rPr>
                <w:rFonts w:eastAsia="Arial Unicode MS"/>
                <w:sz w:val="20"/>
                <w:szCs w:val="20"/>
              </w:rPr>
              <w:t>52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58F604" w14:textId="13991973" w:rsidR="002329D4" w:rsidRPr="00547EC8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49" w:history="1">
              <w:r w:rsidRPr="00225F29">
                <w:rPr>
                  <w:rStyle w:val="Hyperlink"/>
                  <w:sz w:val="20"/>
                  <w:szCs w:val="20"/>
                </w:rPr>
                <w:t>https://www.maine.gov/pfr/insurance/index.html</w:t>
              </w:r>
            </w:hyperlink>
          </w:p>
        </w:tc>
      </w:tr>
      <w:bookmarkEnd w:id="3"/>
      <w:tr w:rsidR="002329D4" w:rsidRPr="00955746" w14:paraId="32C3B86E" w14:textId="77777777" w:rsidTr="00F7155B">
        <w:trPr>
          <w:trHeight w:val="11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784A9F5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MI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7790D12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James E. Gerber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9F7490D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1645E5" w:rsidRPr="00955746">
                <w:rPr>
                  <w:rStyle w:val="Hyperlink"/>
                  <w:rFonts w:eastAsia="Arial Unicode MS"/>
                  <w:sz w:val="20"/>
                  <w:szCs w:val="20"/>
                </w:rPr>
                <w:t>gerberj@michigan.gov</w:t>
              </w:r>
            </w:hyperlink>
            <w:r w:rsidR="00A32F90" w:rsidRPr="00955746">
              <w:rPr>
                <w:rFonts w:eastAsia="Arial Unicode MS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A4594" w14:textId="77777777" w:rsidR="002329D4" w:rsidRPr="00955746" w:rsidRDefault="00CF7BD3" w:rsidP="008E0122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(517) 335.1738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B0BE7AE" w14:textId="48437897" w:rsidR="002329D4" w:rsidRPr="00547EC8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51" w:history="1">
              <w:r w:rsidRPr="00225F29">
                <w:rPr>
                  <w:rStyle w:val="Hyperlink"/>
                  <w:sz w:val="20"/>
                  <w:szCs w:val="20"/>
                </w:rPr>
                <w:t>https://www.michigan.gov/difs</w:t>
              </w:r>
            </w:hyperlink>
          </w:p>
        </w:tc>
      </w:tr>
      <w:tr w:rsidR="002329D4" w:rsidRPr="00955746" w14:paraId="5396C41D" w14:textId="77777777" w:rsidTr="00F7155B">
        <w:trPr>
          <w:trHeight w:val="2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98732F9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MN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BB3A38" w14:textId="77777777" w:rsidR="002329D4" w:rsidRPr="00955746" w:rsidRDefault="009B7677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Kathleen Orth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B5664A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9B7677" w:rsidRPr="00955746">
                <w:rPr>
                  <w:rStyle w:val="Hyperlink"/>
                  <w:sz w:val="20"/>
                  <w:szCs w:val="20"/>
                </w:rPr>
                <w:t>Kathleen.Orth@state.mn.us</w:t>
              </w:r>
            </w:hyperlink>
            <w:r w:rsidR="009B7677" w:rsidRPr="009557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1E6BF" w14:textId="77777777" w:rsidR="00CF7BD3" w:rsidRPr="00955746" w:rsidRDefault="000549A7" w:rsidP="009B7677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 xml:space="preserve">(651) </w:t>
            </w:r>
            <w:r w:rsidR="009B7677" w:rsidRPr="00955746">
              <w:rPr>
                <w:rFonts w:eastAsia="Arial Unicode MS"/>
                <w:sz w:val="20"/>
                <w:szCs w:val="20"/>
              </w:rPr>
              <w:t>539.1763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9DFA43" w14:textId="08BA8710" w:rsidR="002329D4" w:rsidRPr="00547EC8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53" w:history="1">
              <w:r w:rsidR="003F5F8B" w:rsidRPr="00F14E78">
                <w:rPr>
                  <w:rStyle w:val="Hyperlink"/>
                  <w:sz w:val="20"/>
                  <w:szCs w:val="20"/>
                </w:rPr>
                <w:t>https://mn.gov/commerce/industries</w:t>
              </w:r>
              <w:r w:rsidR="003F5F8B" w:rsidRPr="00F14E78">
                <w:rPr>
                  <w:rStyle w:val="Hyperlink"/>
                  <w:sz w:val="20"/>
                  <w:szCs w:val="20"/>
                </w:rPr>
                <w:t>/</w:t>
              </w:r>
              <w:r w:rsidR="003F5F8B" w:rsidRPr="00F14E78">
                <w:rPr>
                  <w:rStyle w:val="Hyperlink"/>
                  <w:sz w:val="20"/>
                  <w:szCs w:val="20"/>
                </w:rPr>
                <w:t>insurance/</w:t>
              </w:r>
            </w:hyperlink>
            <w:r w:rsidR="003F5F8B">
              <w:rPr>
                <w:sz w:val="20"/>
                <w:szCs w:val="20"/>
              </w:rPr>
              <w:t xml:space="preserve"> </w:t>
            </w:r>
          </w:p>
        </w:tc>
      </w:tr>
      <w:tr w:rsidR="002329D4" w:rsidRPr="00955746" w14:paraId="4CF01260" w14:textId="77777777" w:rsidTr="00F7155B">
        <w:trPr>
          <w:trHeight w:val="11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EE7C67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MO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275C87" w14:textId="77777777" w:rsidR="002329D4" w:rsidRPr="00955746" w:rsidRDefault="00432BDD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John Rehagen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A156A1A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432BDD" w:rsidRPr="00955746">
                <w:rPr>
                  <w:rStyle w:val="Hyperlink"/>
                  <w:sz w:val="20"/>
                  <w:szCs w:val="20"/>
                </w:rPr>
                <w:t>John.rehagen@insurance.mo.gov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718" w14:textId="77777777" w:rsidR="002329D4" w:rsidRPr="00955746" w:rsidRDefault="00CF7BD3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(573) 522.</w:t>
            </w:r>
            <w:r w:rsidR="00432BDD" w:rsidRPr="00955746">
              <w:rPr>
                <w:rFonts w:eastAsia="Arial Unicode MS"/>
                <w:sz w:val="20"/>
                <w:szCs w:val="20"/>
              </w:rPr>
              <w:t>2563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FDDD990" w14:textId="77777777" w:rsidR="004B2CDF" w:rsidRPr="008178B1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4B2CDF" w:rsidRPr="008178B1">
                <w:rPr>
                  <w:rStyle w:val="Hyperlink"/>
                  <w:sz w:val="20"/>
                  <w:szCs w:val="20"/>
                </w:rPr>
                <w:t>http://insurance.mo.gov/companies/recei</w:t>
              </w:r>
              <w:r w:rsidR="004B2CDF" w:rsidRPr="008178B1">
                <w:rPr>
                  <w:rStyle w:val="Hyperlink"/>
                  <w:sz w:val="20"/>
                  <w:szCs w:val="20"/>
                </w:rPr>
                <w:t>v</w:t>
              </w:r>
              <w:r w:rsidR="004B2CDF" w:rsidRPr="008178B1">
                <w:rPr>
                  <w:rStyle w:val="Hyperlink"/>
                  <w:sz w:val="20"/>
                  <w:szCs w:val="20"/>
                </w:rPr>
                <w:t>.php</w:t>
              </w:r>
            </w:hyperlink>
          </w:p>
        </w:tc>
      </w:tr>
      <w:tr w:rsidR="002329D4" w:rsidRPr="00955746" w14:paraId="31F9DEC8" w14:textId="77777777" w:rsidTr="00F7155B">
        <w:trPr>
          <w:trHeight w:val="6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FDCC09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MS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8942F9" w14:textId="77777777" w:rsidR="002329D4" w:rsidRPr="00955746" w:rsidRDefault="009E4966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David Browning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DB0BCC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56" w:history="1">
              <w:r w:rsidR="00737EF1" w:rsidRPr="00955746">
                <w:rPr>
                  <w:rStyle w:val="Hyperlink"/>
                  <w:sz w:val="20"/>
                  <w:szCs w:val="20"/>
                </w:rPr>
                <w:t>David.browning@mid.ms.gov</w:t>
              </w:r>
            </w:hyperlink>
            <w:r w:rsidR="00737EF1" w:rsidRPr="00955746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05392" w14:textId="77777777" w:rsidR="002329D4" w:rsidRPr="00955746" w:rsidRDefault="00786698" w:rsidP="008E0122">
            <w:pPr>
              <w:rPr>
                <w:sz w:val="20"/>
                <w:szCs w:val="20"/>
              </w:rPr>
            </w:pPr>
            <w:r w:rsidRPr="00955746">
              <w:rPr>
                <w:rStyle w:val="Hyperlink"/>
                <w:color w:val="auto"/>
                <w:sz w:val="20"/>
                <w:szCs w:val="20"/>
                <w:u w:val="none"/>
              </w:rPr>
              <w:t>(601) 359.9218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B72E64C" w14:textId="4E112C0D" w:rsidR="002329D4" w:rsidRPr="008178B1" w:rsidRDefault="008178B1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57" w:history="1">
              <w:r w:rsidRPr="008178B1">
                <w:rPr>
                  <w:rStyle w:val="Hyperlink"/>
                  <w:sz w:val="20"/>
                  <w:szCs w:val="20"/>
                </w:rPr>
                <w:t>http://www.mid.ms.gov/</w:t>
              </w:r>
            </w:hyperlink>
          </w:p>
        </w:tc>
      </w:tr>
      <w:tr w:rsidR="002329D4" w:rsidRPr="00955746" w14:paraId="2C94413C" w14:textId="77777777" w:rsidTr="00F7155B">
        <w:trPr>
          <w:trHeight w:val="16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E46B28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MT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EFC8D5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Steve Matthews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F84B0D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58" w:history="1">
              <w:r w:rsidR="002329D4" w:rsidRPr="00955746">
                <w:rPr>
                  <w:rStyle w:val="Hyperlink"/>
                  <w:rFonts w:eastAsia="Arial Unicode MS"/>
                  <w:sz w:val="20"/>
                  <w:szCs w:val="20"/>
                </w:rPr>
                <w:t>smatthews@mt.gov</w:t>
              </w:r>
            </w:hyperlink>
            <w:r w:rsidR="00A32F90" w:rsidRPr="00955746">
              <w:rPr>
                <w:rFonts w:eastAsia="Arial Unicode MS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409FE" w14:textId="77777777" w:rsidR="002329D4" w:rsidRPr="00955746" w:rsidRDefault="00836579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(406) 444.4372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E007B4" w14:textId="77777777" w:rsidR="00F67B6E" w:rsidRPr="00547EC8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59" w:history="1">
              <w:r w:rsidR="00EA6E2C" w:rsidRPr="008178B1">
                <w:rPr>
                  <w:rStyle w:val="Hyperlink"/>
                  <w:sz w:val="20"/>
                  <w:szCs w:val="20"/>
                </w:rPr>
                <w:t>http://www.csi.mt.</w:t>
              </w:r>
              <w:r w:rsidR="00EA6E2C" w:rsidRPr="008178B1">
                <w:rPr>
                  <w:rStyle w:val="Hyperlink"/>
                  <w:sz w:val="20"/>
                  <w:szCs w:val="20"/>
                </w:rPr>
                <w:t>g</w:t>
              </w:r>
              <w:r w:rsidR="00EA6E2C" w:rsidRPr="008178B1">
                <w:rPr>
                  <w:rStyle w:val="Hyperlink"/>
                  <w:sz w:val="20"/>
                  <w:szCs w:val="20"/>
                </w:rPr>
                <w:t>ov</w:t>
              </w:r>
            </w:hyperlink>
            <w:r w:rsidR="00EA6E2C" w:rsidRPr="008178B1">
              <w:rPr>
                <w:sz w:val="20"/>
                <w:szCs w:val="20"/>
              </w:rPr>
              <w:t xml:space="preserve"> </w:t>
            </w:r>
          </w:p>
        </w:tc>
      </w:tr>
      <w:tr w:rsidR="002329D4" w:rsidRPr="00955746" w14:paraId="7B28B03B" w14:textId="77777777" w:rsidTr="00F7155B">
        <w:trPr>
          <w:trHeight w:val="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E976127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NC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770483" w14:textId="77777777" w:rsidR="002329D4" w:rsidRPr="00955746" w:rsidRDefault="004F21D9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Jeff Trendel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F4EC49" w14:textId="77777777" w:rsidR="002329D4" w:rsidRPr="00955746" w:rsidRDefault="00225F29" w:rsidP="008E0122">
            <w:pPr>
              <w:autoSpaceDE w:val="0"/>
              <w:autoSpaceDN w:val="0"/>
              <w:adjustRightInd w:val="0"/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60" w:history="1">
              <w:r w:rsidR="004F21D9" w:rsidRPr="00955746">
                <w:rPr>
                  <w:rStyle w:val="Hyperlink"/>
                  <w:sz w:val="20"/>
                  <w:szCs w:val="20"/>
                </w:rPr>
                <w:t>Jeff.trendel@ncdoi.gov</w:t>
              </w:r>
            </w:hyperlink>
            <w:r w:rsidR="004F21D9" w:rsidRPr="009557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96611" w14:textId="77777777" w:rsidR="002329D4" w:rsidRPr="00955746" w:rsidRDefault="00836579" w:rsidP="008E0122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 xml:space="preserve">(919) </w:t>
            </w:r>
            <w:r w:rsidR="00AC3E32" w:rsidRPr="00955746">
              <w:rPr>
                <w:sz w:val="20"/>
                <w:szCs w:val="20"/>
              </w:rPr>
              <w:t>807.</w:t>
            </w:r>
            <w:r w:rsidR="004F21D9" w:rsidRPr="00955746">
              <w:rPr>
                <w:sz w:val="20"/>
                <w:szCs w:val="20"/>
              </w:rPr>
              <w:t>6148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6D60D6" w14:textId="37AA6887" w:rsidR="002329D4" w:rsidRPr="00547EC8" w:rsidRDefault="008178B1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61" w:history="1">
              <w:r w:rsidRPr="008178B1">
                <w:rPr>
                  <w:rStyle w:val="Hyperlink"/>
                  <w:sz w:val="20"/>
                  <w:szCs w:val="20"/>
                </w:rPr>
                <w:t>https://www.nc.gov/agency/insurance-department</w:t>
              </w:r>
            </w:hyperlink>
          </w:p>
        </w:tc>
      </w:tr>
      <w:tr w:rsidR="002329D4" w:rsidRPr="00955746" w14:paraId="62ABD8C9" w14:textId="77777777" w:rsidTr="00F7155B">
        <w:trPr>
          <w:trHeight w:val="6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2FDB401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ND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9EF6BD8" w14:textId="77777777" w:rsidR="002329D4" w:rsidRPr="00955746" w:rsidRDefault="00C1280D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Matt Fischer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109235F" w14:textId="77777777" w:rsidR="002329D4" w:rsidRPr="00955746" w:rsidRDefault="00C1280D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r w:rsidRPr="00955746">
              <w:rPr>
                <w:rStyle w:val="Hyperlink"/>
                <w:sz w:val="20"/>
                <w:szCs w:val="20"/>
              </w:rPr>
              <w:t>mattfischer@nd.gov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ECE8D" w14:textId="77777777" w:rsidR="002329D4" w:rsidRPr="00955746" w:rsidRDefault="000549A7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(701) 328.</w:t>
            </w:r>
            <w:r w:rsidR="00836579" w:rsidRPr="00955746">
              <w:rPr>
                <w:rFonts w:eastAsia="Arial Unicode MS"/>
                <w:sz w:val="20"/>
                <w:szCs w:val="20"/>
              </w:rPr>
              <w:t>96</w:t>
            </w:r>
            <w:r w:rsidR="00C1280D" w:rsidRPr="00955746">
              <w:rPr>
                <w:rFonts w:eastAsia="Arial Unicode MS"/>
                <w:sz w:val="20"/>
                <w:szCs w:val="20"/>
              </w:rPr>
              <w:t>17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566C54C" w14:textId="77777777" w:rsidR="002329D4" w:rsidRPr="008178B1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62" w:history="1">
              <w:r w:rsidR="002329D4" w:rsidRPr="008178B1">
                <w:rPr>
                  <w:rStyle w:val="Hyperlink"/>
                  <w:sz w:val="20"/>
                  <w:szCs w:val="20"/>
                </w:rPr>
                <w:t>http://www.state.nd.us/ndins/c</w:t>
              </w:r>
              <w:r w:rsidR="002329D4" w:rsidRPr="008178B1">
                <w:rPr>
                  <w:rStyle w:val="Hyperlink"/>
                  <w:sz w:val="20"/>
                  <w:szCs w:val="20"/>
                </w:rPr>
                <w:t>o</w:t>
              </w:r>
              <w:r w:rsidR="002329D4" w:rsidRPr="008178B1">
                <w:rPr>
                  <w:rStyle w:val="Hyperlink"/>
                  <w:sz w:val="20"/>
                  <w:szCs w:val="20"/>
                </w:rPr>
                <w:t>mpany/</w:t>
              </w:r>
            </w:hyperlink>
          </w:p>
        </w:tc>
      </w:tr>
      <w:tr w:rsidR="002329D4" w:rsidRPr="00955746" w14:paraId="289286FF" w14:textId="77777777" w:rsidTr="00F7155B">
        <w:trPr>
          <w:trHeight w:val="13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A89199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NE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E6A114" w14:textId="4F4FC259" w:rsidR="002329D4" w:rsidRPr="00955746" w:rsidRDefault="00D94DC8" w:rsidP="008E0122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Tom Green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BE57E7" w14:textId="676A8B03" w:rsidR="00D94DC8" w:rsidRPr="00D94DC8" w:rsidRDefault="00225F29" w:rsidP="008E0122">
            <w:pPr>
              <w:rPr>
                <w:sz w:val="20"/>
                <w:szCs w:val="20"/>
              </w:rPr>
            </w:pPr>
            <w:hyperlink r:id="rId63" w:history="1">
              <w:r w:rsidR="00D94DC8" w:rsidRPr="00F038BB">
                <w:rPr>
                  <w:rStyle w:val="Hyperlink"/>
                  <w:sz w:val="20"/>
                  <w:szCs w:val="20"/>
                </w:rPr>
                <w:t>Thomas.Green@nebraska.gov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F1861" w14:textId="7EE9EFBB" w:rsidR="002329D4" w:rsidRPr="00955746" w:rsidRDefault="000549A7" w:rsidP="005D5395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(402) 471.</w:t>
            </w:r>
            <w:r w:rsidR="00D94DC8">
              <w:rPr>
                <w:rFonts w:eastAsia="Arial Unicode MS"/>
                <w:sz w:val="20"/>
                <w:szCs w:val="20"/>
              </w:rPr>
              <w:t>4650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970473" w14:textId="7B8C928E" w:rsidR="002329D4" w:rsidRPr="008178B1" w:rsidRDefault="008178B1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64" w:history="1">
              <w:r w:rsidRPr="008178B1">
                <w:rPr>
                  <w:rStyle w:val="Hyperlink"/>
                  <w:sz w:val="20"/>
                  <w:szCs w:val="20"/>
                </w:rPr>
                <w:t>https://doi.nebraska.gov/</w:t>
              </w:r>
            </w:hyperlink>
          </w:p>
        </w:tc>
      </w:tr>
      <w:tr w:rsidR="002329D4" w:rsidRPr="00955746" w14:paraId="45329345" w14:textId="77777777" w:rsidTr="00F7155B">
        <w:trPr>
          <w:trHeight w:val="11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51A899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NH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FBDC5C2" w14:textId="77777777" w:rsidR="002329D4" w:rsidRPr="00955746" w:rsidRDefault="00531D79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Doug Bartlett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586496" w14:textId="77777777" w:rsidR="002329D4" w:rsidRPr="00955746" w:rsidRDefault="00225F29" w:rsidP="00531D79">
            <w:pPr>
              <w:rPr>
                <w:sz w:val="20"/>
                <w:szCs w:val="20"/>
              </w:rPr>
            </w:pPr>
            <w:hyperlink r:id="rId65" w:history="1">
              <w:r w:rsidR="00531D79" w:rsidRPr="00955746">
                <w:rPr>
                  <w:rStyle w:val="Hyperlink"/>
                  <w:sz w:val="20"/>
                  <w:szCs w:val="20"/>
                </w:rPr>
                <w:t>Douglas.Bartlett@ins.nh.gov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C8C7" w14:textId="77777777" w:rsidR="002329D4" w:rsidRPr="00955746" w:rsidRDefault="00E93BA9" w:rsidP="00531D79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(603) 271.</w:t>
            </w:r>
            <w:r w:rsidR="00531D79" w:rsidRPr="00955746">
              <w:rPr>
                <w:rFonts w:eastAsia="Arial Unicode MS"/>
                <w:sz w:val="20"/>
                <w:szCs w:val="20"/>
              </w:rPr>
              <w:t>2261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7E3E8D" w14:textId="624ED306" w:rsidR="002329D4" w:rsidRPr="008178B1" w:rsidRDefault="008178B1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66" w:history="1">
              <w:r w:rsidRPr="008178B1">
                <w:rPr>
                  <w:rStyle w:val="Hyperlink"/>
                  <w:sz w:val="20"/>
                  <w:szCs w:val="20"/>
                </w:rPr>
                <w:t>https://www.nh.gov/insurance/</w:t>
              </w:r>
            </w:hyperlink>
          </w:p>
        </w:tc>
      </w:tr>
      <w:tr w:rsidR="00955746" w:rsidRPr="00955746" w14:paraId="37060E2A" w14:textId="77777777" w:rsidTr="00217438">
        <w:trPr>
          <w:trHeight w:val="14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7D44D54" w14:textId="65694D76" w:rsidR="00955746" w:rsidRPr="00955746" w:rsidRDefault="00955746" w:rsidP="008E0122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NJ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6A74FCE" w14:textId="16A425DF" w:rsidR="00955746" w:rsidRPr="00955746" w:rsidRDefault="00955746" w:rsidP="008E0122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Marlene Caride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BAD65D5" w14:textId="7324D37E" w:rsidR="00955746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67" w:history="1">
              <w:r w:rsidR="00955746" w:rsidRPr="00955746">
                <w:rPr>
                  <w:rStyle w:val="Hyperlink"/>
                  <w:rFonts w:eastAsia="Arial Unicode MS"/>
                  <w:sz w:val="20"/>
                  <w:szCs w:val="20"/>
                </w:rPr>
                <w:t>Marlene.caridi@dobi.nj.gov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8679B" w14:textId="657DD13B" w:rsidR="00955746" w:rsidRPr="00955746" w:rsidRDefault="00955746" w:rsidP="008E0122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(609) 633.7667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71B8D3C" w14:textId="30AA432F" w:rsidR="00955746" w:rsidRPr="008178B1" w:rsidRDefault="00225F29" w:rsidP="00955746">
            <w:pPr>
              <w:rPr>
                <w:sz w:val="20"/>
                <w:szCs w:val="20"/>
              </w:rPr>
            </w:pPr>
            <w:hyperlink r:id="rId68" w:tgtFrame="_parent" w:history="1">
              <w:r w:rsidR="00955746" w:rsidRPr="008178B1">
                <w:rPr>
                  <w:rStyle w:val="Hyperlink"/>
                  <w:sz w:val="20"/>
                  <w:szCs w:val="20"/>
                </w:rPr>
                <w:t>http://w</w:t>
              </w:r>
              <w:r w:rsidR="00955746" w:rsidRPr="008178B1">
                <w:rPr>
                  <w:rStyle w:val="Hyperlink"/>
                  <w:sz w:val="20"/>
                  <w:szCs w:val="20"/>
                </w:rPr>
                <w:t>w</w:t>
              </w:r>
              <w:r w:rsidR="00955746" w:rsidRPr="008178B1">
                <w:rPr>
                  <w:rStyle w:val="Hyperlink"/>
                  <w:sz w:val="20"/>
                  <w:szCs w:val="20"/>
                </w:rPr>
                <w:t>w.nj.gov/dobi/fine</w:t>
              </w:r>
              <w:r w:rsidR="00955746" w:rsidRPr="008178B1">
                <w:rPr>
                  <w:rStyle w:val="Hyperlink"/>
                  <w:sz w:val="20"/>
                  <w:szCs w:val="20"/>
                </w:rPr>
                <w:t>s</w:t>
              </w:r>
              <w:r w:rsidR="00955746" w:rsidRPr="008178B1">
                <w:rPr>
                  <w:rStyle w:val="Hyperlink"/>
                  <w:sz w:val="20"/>
                  <w:szCs w:val="20"/>
                </w:rPr>
                <w:t>olv.htm</w:t>
              </w:r>
            </w:hyperlink>
          </w:p>
        </w:tc>
      </w:tr>
      <w:tr w:rsidR="002329D4" w:rsidRPr="00955746" w14:paraId="18A10858" w14:textId="77777777" w:rsidTr="00217438">
        <w:trPr>
          <w:trHeight w:val="14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48950F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NJ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8B35DE" w14:textId="45BF47D7" w:rsidR="002329D4" w:rsidRPr="00955746" w:rsidRDefault="00C536EC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Diane Sherman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9E622F" w14:textId="76622A83" w:rsidR="002329D4" w:rsidRPr="00955746" w:rsidRDefault="00C536EC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r w:rsidRPr="00955746">
              <w:rPr>
                <w:rFonts w:eastAsia="Arial Unicode MS"/>
                <w:color w:val="0000FF"/>
                <w:sz w:val="20"/>
                <w:szCs w:val="20"/>
                <w:u w:val="single"/>
              </w:rPr>
              <w:t>Diane.Sherman@dobi.nj.gov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98B6D" w14:textId="0EE029A2" w:rsidR="002329D4" w:rsidRPr="00955746" w:rsidRDefault="00D83035" w:rsidP="008E0122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 xml:space="preserve">(609) </w:t>
            </w:r>
            <w:r w:rsidR="00C536EC" w:rsidRPr="00955746">
              <w:rPr>
                <w:sz w:val="20"/>
                <w:szCs w:val="20"/>
              </w:rPr>
              <w:t>940</w:t>
            </w:r>
            <w:r w:rsidR="00955746" w:rsidRPr="00955746">
              <w:rPr>
                <w:sz w:val="20"/>
                <w:szCs w:val="20"/>
              </w:rPr>
              <w:t>.7596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5D6B316" w14:textId="5A618673" w:rsidR="00955746" w:rsidRPr="008178B1" w:rsidRDefault="00225F29" w:rsidP="00955746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69" w:tgtFrame="_parent" w:history="1">
              <w:r w:rsidR="002329D4" w:rsidRPr="008178B1">
                <w:rPr>
                  <w:rStyle w:val="Hyperlink"/>
                  <w:sz w:val="20"/>
                  <w:szCs w:val="20"/>
                </w:rPr>
                <w:t>http://www.nj.</w:t>
              </w:r>
              <w:r w:rsidR="002329D4" w:rsidRPr="008178B1">
                <w:rPr>
                  <w:rStyle w:val="Hyperlink"/>
                  <w:sz w:val="20"/>
                  <w:szCs w:val="20"/>
                </w:rPr>
                <w:t>g</w:t>
              </w:r>
              <w:r w:rsidR="002329D4" w:rsidRPr="008178B1">
                <w:rPr>
                  <w:rStyle w:val="Hyperlink"/>
                  <w:sz w:val="20"/>
                  <w:szCs w:val="20"/>
                </w:rPr>
                <w:t>ov/dobi/finesolv.htm</w:t>
              </w:r>
            </w:hyperlink>
          </w:p>
        </w:tc>
      </w:tr>
      <w:tr w:rsidR="002329D4" w:rsidRPr="00955746" w14:paraId="5F0BF845" w14:textId="77777777" w:rsidTr="00F7155B">
        <w:trPr>
          <w:trHeight w:val="6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C9D808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NM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71905B" w14:textId="011C9199" w:rsidR="002329D4" w:rsidRPr="00955746" w:rsidRDefault="004616D0" w:rsidP="008E0122">
            <w:pPr>
              <w:rPr>
                <w:rFonts w:eastAsia="Arial Unicode MS"/>
                <w:sz w:val="20"/>
                <w:szCs w:val="20"/>
                <w:highlight w:val="yellow"/>
              </w:rPr>
            </w:pPr>
            <w:r w:rsidRPr="00554D94">
              <w:rPr>
                <w:sz w:val="20"/>
                <w:szCs w:val="20"/>
              </w:rPr>
              <w:t>Russell Toal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BBF129" w14:textId="3304AC94" w:rsidR="002329D4" w:rsidRPr="00955746" w:rsidRDefault="00554D94" w:rsidP="00E93BA9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r w:rsidRPr="00554D94">
              <w:rPr>
                <w:rFonts w:eastAsia="Arial Unicode MS"/>
                <w:color w:val="0000FF"/>
                <w:sz w:val="20"/>
                <w:szCs w:val="20"/>
                <w:u w:val="single"/>
              </w:rPr>
              <w:t>russell.toal@state.nm.us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FA6B4" w14:textId="31C9C061" w:rsidR="002329D4" w:rsidRPr="00955746" w:rsidRDefault="00554D94" w:rsidP="008E0122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(505) 827-4299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74B4E6A" w14:textId="3CED1DFC" w:rsidR="002329D4" w:rsidRPr="00547EC8" w:rsidRDefault="001B2BB7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70" w:history="1">
              <w:r w:rsidRPr="001B2BB7">
                <w:rPr>
                  <w:rStyle w:val="Hyperlink"/>
                  <w:sz w:val="20"/>
                  <w:szCs w:val="20"/>
                </w:rPr>
                <w:t>https://www.osi.state.nm.us/</w:t>
              </w:r>
            </w:hyperlink>
          </w:p>
        </w:tc>
      </w:tr>
      <w:tr w:rsidR="002329D4" w:rsidRPr="00955746" w14:paraId="66F3CD0E" w14:textId="77777777" w:rsidTr="00F7155B">
        <w:trPr>
          <w:trHeight w:val="11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405F02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NV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89B7CD" w14:textId="77777777" w:rsidR="002329D4" w:rsidRPr="00955746" w:rsidRDefault="008C0204" w:rsidP="00972B23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Joel Bengo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5D18C6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71" w:history="1">
              <w:r w:rsidR="008C0204" w:rsidRPr="00955746">
                <w:rPr>
                  <w:rStyle w:val="Hyperlink"/>
                  <w:rFonts w:eastAsia="Arial Unicode MS"/>
                  <w:sz w:val="20"/>
                  <w:szCs w:val="20"/>
                </w:rPr>
                <w:t>jbengo@doi.nv.gov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C53F2" w14:textId="77777777" w:rsidR="002329D4" w:rsidRPr="00955746" w:rsidRDefault="00D83035" w:rsidP="00972B23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(775) 687.</w:t>
            </w:r>
            <w:r w:rsidR="009D6004" w:rsidRPr="00955746">
              <w:rPr>
                <w:sz w:val="20"/>
                <w:szCs w:val="20"/>
              </w:rPr>
              <w:t>07</w:t>
            </w:r>
            <w:r w:rsidR="008C0204" w:rsidRPr="00955746">
              <w:rPr>
                <w:sz w:val="20"/>
                <w:szCs w:val="20"/>
              </w:rPr>
              <w:t>43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F7D5A08" w14:textId="4C1F598D" w:rsidR="002329D4" w:rsidRPr="00547EC8" w:rsidRDefault="001B2BB7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72" w:history="1">
              <w:r w:rsidRPr="001B2BB7">
                <w:rPr>
                  <w:rStyle w:val="Hyperlink"/>
                  <w:sz w:val="20"/>
                  <w:szCs w:val="20"/>
                </w:rPr>
                <w:t>http://doi.nv.gov/</w:t>
              </w:r>
            </w:hyperlink>
          </w:p>
        </w:tc>
      </w:tr>
      <w:tr w:rsidR="002329D4" w:rsidRPr="00955746" w14:paraId="5498A04A" w14:textId="77777777" w:rsidTr="00F7155B">
        <w:trPr>
          <w:trHeight w:val="2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0E7E5C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lastRenderedPageBreak/>
              <w:t>NY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1254F4" w14:textId="6992B3E6" w:rsidR="002329D4" w:rsidRPr="00955746" w:rsidRDefault="00955746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David Axinn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752040F" w14:textId="6D0A1851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955746" w:rsidRPr="00955746">
                <w:rPr>
                  <w:rStyle w:val="Hyperlink"/>
                  <w:sz w:val="20"/>
                  <w:szCs w:val="20"/>
                </w:rPr>
                <w:t>daxinn@nylb.org</w:t>
              </w:r>
            </w:hyperlink>
            <w:r w:rsidR="00955746" w:rsidRPr="009557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2912F" w14:textId="01D1FBF0" w:rsidR="002329D4" w:rsidRPr="00955746" w:rsidRDefault="000549A7" w:rsidP="00531D79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(</w:t>
            </w:r>
            <w:r w:rsidR="00955746" w:rsidRPr="00955746">
              <w:rPr>
                <w:sz w:val="20"/>
                <w:szCs w:val="20"/>
              </w:rPr>
              <w:t>212</w:t>
            </w:r>
            <w:r w:rsidRPr="00955746">
              <w:rPr>
                <w:sz w:val="20"/>
                <w:szCs w:val="20"/>
              </w:rPr>
              <w:t xml:space="preserve">) </w:t>
            </w:r>
            <w:r w:rsidR="00955746" w:rsidRPr="00955746">
              <w:rPr>
                <w:sz w:val="20"/>
                <w:szCs w:val="20"/>
              </w:rPr>
              <w:t>341.6747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389AD4" w14:textId="77777777" w:rsidR="002329D4" w:rsidRPr="001B2BB7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74" w:history="1">
              <w:r w:rsidR="002329D4" w:rsidRPr="001B2BB7">
                <w:rPr>
                  <w:rStyle w:val="Hyperlink"/>
                  <w:sz w:val="20"/>
                  <w:szCs w:val="20"/>
                </w:rPr>
                <w:t>http://ww</w:t>
              </w:r>
              <w:r w:rsidR="002329D4" w:rsidRPr="001B2BB7">
                <w:rPr>
                  <w:rStyle w:val="Hyperlink"/>
                  <w:sz w:val="20"/>
                  <w:szCs w:val="20"/>
                </w:rPr>
                <w:t>w</w:t>
              </w:r>
              <w:r w:rsidR="002329D4" w:rsidRPr="001B2BB7">
                <w:rPr>
                  <w:rStyle w:val="Hyperlink"/>
                  <w:sz w:val="20"/>
                  <w:szCs w:val="20"/>
                </w:rPr>
                <w:t>.nylb.org/</w:t>
              </w:r>
            </w:hyperlink>
          </w:p>
        </w:tc>
      </w:tr>
      <w:tr w:rsidR="002329D4" w:rsidRPr="00955746" w14:paraId="267A577E" w14:textId="77777777" w:rsidTr="00F7155B">
        <w:trPr>
          <w:trHeight w:val="6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4A1896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OH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B9E2D4C" w14:textId="77777777" w:rsidR="002329D4" w:rsidRPr="00955746" w:rsidRDefault="00B741E9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Whitney Fitch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3CB1B8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75" w:history="1">
              <w:r w:rsidR="00B741E9" w:rsidRPr="00955746">
                <w:rPr>
                  <w:rStyle w:val="Hyperlink"/>
                  <w:rFonts w:eastAsia="Arial Unicode MS"/>
                  <w:sz w:val="20"/>
                  <w:szCs w:val="20"/>
                </w:rPr>
                <w:t>Whitney.fitch@insurance.ohio.gov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ADC72" w14:textId="77777777" w:rsidR="002329D4" w:rsidRPr="00955746" w:rsidRDefault="00B741E9" w:rsidP="008E0122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(614) 644.2408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9680450" w14:textId="68DA4748" w:rsidR="002329D4" w:rsidRPr="00547EC8" w:rsidRDefault="0018665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76" w:history="1">
              <w:r w:rsidRPr="00186659">
                <w:rPr>
                  <w:rStyle w:val="Hyperlink"/>
                  <w:sz w:val="20"/>
                  <w:szCs w:val="20"/>
                </w:rPr>
                <w:t>https://insurance.ohio.gov/wps/portal/gov/odi/about-us/divisions/liquidation</w:t>
              </w:r>
            </w:hyperlink>
          </w:p>
        </w:tc>
      </w:tr>
      <w:tr w:rsidR="002329D4" w:rsidRPr="00955746" w14:paraId="56A765A9" w14:textId="77777777" w:rsidTr="00F7155B">
        <w:trPr>
          <w:trHeight w:val="5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7B3BF0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OK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B744C0" w14:textId="77777777" w:rsidR="002329D4" w:rsidRPr="00955746" w:rsidRDefault="00DF7A16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Donna Wilson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9D53611" w14:textId="77777777" w:rsidR="002329D4" w:rsidRPr="00955746" w:rsidRDefault="00225F29" w:rsidP="00DF7A16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77" w:history="1">
              <w:r w:rsidR="00DF7A16" w:rsidRPr="00955746">
                <w:rPr>
                  <w:rStyle w:val="Hyperlink"/>
                  <w:sz w:val="20"/>
                  <w:szCs w:val="20"/>
                </w:rPr>
                <w:t>dwilson@okaro.org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80C7C" w14:textId="77777777" w:rsidR="002329D4" w:rsidRPr="00955746" w:rsidRDefault="00DF7A16" w:rsidP="008E0122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(405) 947.0022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53B082" w14:textId="25698114" w:rsidR="002329D4" w:rsidRPr="00186659" w:rsidRDefault="0018665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78" w:history="1">
              <w:r w:rsidRPr="00186659">
                <w:rPr>
                  <w:rStyle w:val="Hyperlink"/>
                  <w:sz w:val="20"/>
                  <w:szCs w:val="20"/>
                </w:rPr>
                <w:t>https://www.oid.ok.gov/</w:t>
              </w:r>
            </w:hyperlink>
          </w:p>
        </w:tc>
      </w:tr>
      <w:tr w:rsidR="0088651E" w:rsidRPr="00955746" w14:paraId="1BF95379" w14:textId="77777777" w:rsidTr="00F7155B">
        <w:trPr>
          <w:trHeight w:val="5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A8D3EB" w14:textId="0233DAC1" w:rsidR="0088651E" w:rsidRPr="00955746" w:rsidRDefault="0088651E" w:rsidP="008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D6CF37" w14:textId="3649DB60" w:rsidR="0088651E" w:rsidRPr="00955746" w:rsidRDefault="0088651E" w:rsidP="008E0122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t>Jamin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Dawes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D839BD" w14:textId="502C20B0" w:rsidR="0088651E" w:rsidRPr="0088651E" w:rsidRDefault="00225F29" w:rsidP="00DF7A16">
            <w:pPr>
              <w:rPr>
                <w:sz w:val="20"/>
                <w:szCs w:val="20"/>
                <w:u w:val="single"/>
              </w:rPr>
            </w:pPr>
            <w:hyperlink r:id="rId79" w:history="1">
              <w:r w:rsidR="0088651E" w:rsidRPr="0088651E">
                <w:rPr>
                  <w:rStyle w:val="Hyperlink"/>
                  <w:sz w:val="20"/>
                  <w:szCs w:val="20"/>
                </w:rPr>
                <w:t>jdawes@okaro.org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BC973" w14:textId="139CE04D" w:rsidR="0088651E" w:rsidRPr="009627AE" w:rsidRDefault="009627AE" w:rsidP="008E0122">
            <w:pPr>
              <w:rPr>
                <w:sz w:val="20"/>
                <w:szCs w:val="20"/>
              </w:rPr>
            </w:pPr>
            <w:r w:rsidRPr="009627AE">
              <w:rPr>
                <w:sz w:val="20"/>
                <w:szCs w:val="20"/>
              </w:rPr>
              <w:t>(405) 947-0022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8DC06B0" w14:textId="52120A89" w:rsidR="0088651E" w:rsidRPr="00186659" w:rsidRDefault="00186659" w:rsidP="008E0122">
            <w:pPr>
              <w:rPr>
                <w:color w:val="0000FF"/>
                <w:sz w:val="20"/>
                <w:szCs w:val="20"/>
                <w:highlight w:val="yellow"/>
                <w:u w:val="single"/>
              </w:rPr>
            </w:pPr>
            <w:hyperlink r:id="rId80" w:history="1">
              <w:r w:rsidRPr="00186659">
                <w:rPr>
                  <w:rStyle w:val="Hyperlink"/>
                  <w:sz w:val="20"/>
                  <w:szCs w:val="20"/>
                </w:rPr>
                <w:t>https://www.oid.ok.gov/</w:t>
              </w:r>
            </w:hyperlink>
          </w:p>
        </w:tc>
      </w:tr>
      <w:tr w:rsidR="002329D4" w:rsidRPr="00955746" w14:paraId="1C5E1A19" w14:textId="77777777" w:rsidTr="00F7155B">
        <w:trPr>
          <w:trHeight w:val="6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F3D697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OR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B7C42AA" w14:textId="77777777" w:rsidR="002329D4" w:rsidRPr="00955746" w:rsidRDefault="002329D4" w:rsidP="009C26B0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R</w:t>
            </w:r>
            <w:r w:rsidR="009C26B0" w:rsidRPr="00955746">
              <w:rPr>
                <w:sz w:val="20"/>
                <w:szCs w:val="20"/>
              </w:rPr>
              <w:t>yan Keeling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162524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81" w:history="1">
              <w:r w:rsidR="009C26B0" w:rsidRPr="00955746">
                <w:rPr>
                  <w:rStyle w:val="Hyperlink"/>
                  <w:sz w:val="20"/>
                  <w:szCs w:val="20"/>
                </w:rPr>
                <w:t>ryan.w.keeling@oregon.gov</w:t>
              </w:r>
            </w:hyperlink>
            <w:r w:rsidR="009C26B0" w:rsidRPr="009557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B7E17" w14:textId="77777777" w:rsidR="002329D4" w:rsidRPr="00955746" w:rsidRDefault="00136B32" w:rsidP="009C26B0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(503) 947.</w:t>
            </w:r>
            <w:r w:rsidR="009C26B0" w:rsidRPr="00955746">
              <w:rPr>
                <w:rFonts w:eastAsia="Arial Unicode MS"/>
                <w:sz w:val="20"/>
                <w:szCs w:val="20"/>
              </w:rPr>
              <w:t>7271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41120C" w14:textId="063EC312" w:rsidR="002329D4" w:rsidRPr="00547EC8" w:rsidRDefault="0018665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82" w:history="1">
              <w:r w:rsidRPr="00186659">
                <w:rPr>
                  <w:rStyle w:val="Hyperlink"/>
                  <w:sz w:val="20"/>
                  <w:szCs w:val="20"/>
                </w:rPr>
                <w:t>https://dfr.oregon.gov/insure/Pages/index.aspx</w:t>
              </w:r>
            </w:hyperlink>
          </w:p>
        </w:tc>
      </w:tr>
      <w:tr w:rsidR="00881923" w:rsidRPr="00955746" w14:paraId="51C4BFBC" w14:textId="77777777" w:rsidTr="00F7155B">
        <w:trPr>
          <w:trHeight w:val="13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1BEC59" w14:textId="77777777" w:rsidR="00881923" w:rsidRPr="00955746" w:rsidRDefault="00881923" w:rsidP="008E0122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PA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47062D" w14:textId="77777777" w:rsidR="00881923" w:rsidRPr="00955746" w:rsidRDefault="00881923" w:rsidP="008E0122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Joe DiMemmo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AC498C8" w14:textId="77777777" w:rsidR="00881923" w:rsidRPr="00955746" w:rsidRDefault="00225F29" w:rsidP="008E0122">
            <w:pPr>
              <w:rPr>
                <w:sz w:val="20"/>
                <w:szCs w:val="20"/>
              </w:rPr>
            </w:pPr>
            <w:hyperlink r:id="rId83" w:history="1">
              <w:r w:rsidR="00881923" w:rsidRPr="00955746">
                <w:rPr>
                  <w:rStyle w:val="Hyperlink"/>
                  <w:sz w:val="20"/>
                  <w:szCs w:val="20"/>
                </w:rPr>
                <w:t>jdimemmo@pa.gov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5FF7A" w14:textId="77777777" w:rsidR="00881923" w:rsidRPr="00955746" w:rsidRDefault="00881923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(717) 787-6009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C6EED3" w14:textId="4F2214D5" w:rsidR="00881923" w:rsidRPr="00186659" w:rsidRDefault="00186659" w:rsidP="008E0122">
            <w:pPr>
              <w:rPr>
                <w:sz w:val="20"/>
                <w:szCs w:val="20"/>
                <w:highlight w:val="yellow"/>
              </w:rPr>
            </w:pPr>
            <w:hyperlink r:id="rId84" w:history="1">
              <w:r w:rsidRPr="00186659">
                <w:rPr>
                  <w:rStyle w:val="Hyperlink"/>
                  <w:sz w:val="20"/>
                  <w:szCs w:val="20"/>
                </w:rPr>
                <w:t>https://www.insurance.pa.gov/Pages/default.aspx</w:t>
              </w:r>
            </w:hyperlink>
          </w:p>
        </w:tc>
      </w:tr>
      <w:tr w:rsidR="002329D4" w:rsidRPr="00955746" w14:paraId="76B6522A" w14:textId="77777777" w:rsidTr="00F7155B">
        <w:trPr>
          <w:trHeight w:val="13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FC7A26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PA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E6B809" w14:textId="77777777" w:rsidR="002329D4" w:rsidRPr="00955746" w:rsidRDefault="00923C5C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Crystal McDonald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92ED589" w14:textId="77777777" w:rsidR="002329D4" w:rsidRPr="00955746" w:rsidRDefault="00225F29" w:rsidP="005860D8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85" w:history="1">
              <w:r w:rsidR="005860D8" w:rsidRPr="00955746">
                <w:rPr>
                  <w:rStyle w:val="Hyperlink"/>
                  <w:sz w:val="20"/>
                  <w:szCs w:val="20"/>
                </w:rPr>
                <w:t>c-cmcdonal@pa.gov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2BF50" w14:textId="77777777" w:rsidR="002329D4" w:rsidRPr="00955746" w:rsidRDefault="00136B32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(717) 787.6009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E323209" w14:textId="1EFB9BDF" w:rsidR="002329D4" w:rsidRPr="00186659" w:rsidRDefault="0018665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86" w:history="1">
              <w:r w:rsidRPr="00186659">
                <w:rPr>
                  <w:rStyle w:val="Hyperlink"/>
                  <w:sz w:val="20"/>
                  <w:szCs w:val="20"/>
                </w:rPr>
                <w:t>https://www.insurance.pa.gov/Pages/default.aspx</w:t>
              </w:r>
            </w:hyperlink>
          </w:p>
        </w:tc>
      </w:tr>
      <w:tr w:rsidR="002329D4" w:rsidRPr="00955746" w14:paraId="6CFF496D" w14:textId="77777777" w:rsidTr="00F7155B">
        <w:trPr>
          <w:trHeight w:val="7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7B1FBA" w14:textId="77777777" w:rsidR="002329D4" w:rsidRPr="00955746" w:rsidRDefault="002329D4" w:rsidP="008E0122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PR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D7CEFD2" w14:textId="77777777" w:rsidR="002329D4" w:rsidRPr="00955746" w:rsidRDefault="007873A7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Rosa Vazquez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D092F8B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87" w:history="1">
              <w:r w:rsidR="007873A7" w:rsidRPr="00955746">
                <w:rPr>
                  <w:rStyle w:val="Hyperlink"/>
                  <w:sz w:val="20"/>
                  <w:szCs w:val="20"/>
                </w:rPr>
                <w:t>rvazquez@ocs.gobierno.pr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1C2AE" w14:textId="77777777" w:rsidR="002329D4" w:rsidRPr="00955746" w:rsidRDefault="00E571EA" w:rsidP="000A4AC4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 xml:space="preserve">(787) 722. 8686 ext. </w:t>
            </w:r>
            <w:r w:rsidR="000A4AC4" w:rsidRPr="00955746">
              <w:rPr>
                <w:rFonts w:eastAsia="Arial Unicode MS"/>
                <w:sz w:val="20"/>
                <w:szCs w:val="20"/>
              </w:rPr>
              <w:t>4</w:t>
            </w:r>
            <w:r w:rsidR="007873A7" w:rsidRPr="00955746">
              <w:rPr>
                <w:rFonts w:eastAsia="Arial Unicode MS"/>
                <w:sz w:val="20"/>
                <w:szCs w:val="20"/>
              </w:rPr>
              <w:t>201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468F96" w14:textId="39C79FEF" w:rsidR="002329D4" w:rsidRPr="00547EC8" w:rsidRDefault="00860215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88" w:history="1">
              <w:r w:rsidRPr="00860215">
                <w:rPr>
                  <w:rStyle w:val="Hyperlink"/>
                  <w:sz w:val="20"/>
                  <w:szCs w:val="20"/>
                </w:rPr>
                <w:t>http://www.ocs.gobierno.pr/ocspr/</w:t>
              </w:r>
            </w:hyperlink>
            <w:bookmarkStart w:id="4" w:name="_GoBack"/>
            <w:bookmarkEnd w:id="4"/>
          </w:p>
        </w:tc>
      </w:tr>
      <w:tr w:rsidR="002329D4" w:rsidRPr="00955746" w14:paraId="0965C29D" w14:textId="77777777" w:rsidTr="00F7155B">
        <w:trPr>
          <w:trHeight w:val="7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B0D5EF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RI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0BE4B3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Elizabeth K. Dwyer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A518DAF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89" w:history="1">
              <w:r w:rsidR="009D6004" w:rsidRPr="00955746">
                <w:rPr>
                  <w:rStyle w:val="Hyperlink"/>
                  <w:sz w:val="20"/>
                  <w:szCs w:val="20"/>
                </w:rPr>
                <w:t>elizabeth.dwyer@dbr.ri.gov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52034" w14:textId="77777777" w:rsidR="002329D4" w:rsidRPr="00955746" w:rsidRDefault="00136B32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(401) 462.9615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A15C7B" w14:textId="44683A54" w:rsidR="002329D4" w:rsidRPr="00860215" w:rsidRDefault="00860215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90" w:history="1">
              <w:r w:rsidRPr="00860215">
                <w:rPr>
                  <w:rStyle w:val="Hyperlink"/>
                  <w:sz w:val="20"/>
                  <w:szCs w:val="20"/>
                </w:rPr>
                <w:t>https://dbr.ri.gov/divisions/insurance/</w:t>
              </w:r>
            </w:hyperlink>
          </w:p>
        </w:tc>
      </w:tr>
      <w:tr w:rsidR="002329D4" w:rsidRPr="00955746" w14:paraId="2E4C8651" w14:textId="77777777" w:rsidTr="00F7155B">
        <w:trPr>
          <w:trHeight w:val="18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E7B20A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SC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A5FB88" w14:textId="164D0E7E" w:rsidR="002329D4" w:rsidRPr="00955746" w:rsidRDefault="00DA7B0D" w:rsidP="008E0122">
            <w:pPr>
              <w:rPr>
                <w:rFonts w:eastAsia="Arial Unicode MS"/>
                <w:sz w:val="20"/>
                <w:szCs w:val="20"/>
              </w:rPr>
            </w:pPr>
            <w:r w:rsidRPr="00DA7B0D">
              <w:rPr>
                <w:rFonts w:eastAsia="Arial Unicode MS"/>
                <w:sz w:val="20"/>
                <w:szCs w:val="20"/>
              </w:rPr>
              <w:t>Daniel Morris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8AF5856" w14:textId="1A0860D0" w:rsidR="00DA7B0D" w:rsidRPr="00DA7B0D" w:rsidRDefault="00225F29" w:rsidP="008E0122">
            <w:pPr>
              <w:rPr>
                <w:sz w:val="20"/>
                <w:szCs w:val="20"/>
              </w:rPr>
            </w:pPr>
            <w:hyperlink r:id="rId91" w:history="1">
              <w:r w:rsidR="00DA7B0D" w:rsidRPr="00BE7416">
                <w:rPr>
                  <w:rStyle w:val="Hyperlink"/>
                  <w:sz w:val="20"/>
                  <w:szCs w:val="20"/>
                </w:rPr>
                <w:t>DMorris@doi.sc.gov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CC377" w14:textId="76C91DA2" w:rsidR="002329D4" w:rsidRPr="00955746" w:rsidRDefault="00FF5D0F" w:rsidP="008E0122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(803) 737-6</w:t>
            </w:r>
            <w:r w:rsidR="00DA7B0D">
              <w:rPr>
                <w:sz w:val="20"/>
                <w:szCs w:val="20"/>
              </w:rPr>
              <w:t>039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5439F8C" w14:textId="77777777" w:rsidR="002329D4" w:rsidRPr="00547EC8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92" w:history="1">
              <w:r w:rsidR="00FF5D0F" w:rsidRPr="00860215">
                <w:rPr>
                  <w:rStyle w:val="Hyperlink"/>
                  <w:rFonts w:eastAsia="Arial Unicode MS"/>
                  <w:sz w:val="20"/>
                  <w:szCs w:val="20"/>
                </w:rPr>
                <w:t>www.doi.sc</w:t>
              </w:r>
              <w:r w:rsidR="00FF5D0F" w:rsidRPr="00860215">
                <w:rPr>
                  <w:rStyle w:val="Hyperlink"/>
                  <w:rFonts w:eastAsia="Arial Unicode MS"/>
                  <w:sz w:val="20"/>
                  <w:szCs w:val="20"/>
                </w:rPr>
                <w:t>.</w:t>
              </w:r>
              <w:r w:rsidR="00FF5D0F" w:rsidRPr="00860215">
                <w:rPr>
                  <w:rStyle w:val="Hyperlink"/>
                  <w:rFonts w:eastAsia="Arial Unicode MS"/>
                  <w:sz w:val="20"/>
                  <w:szCs w:val="20"/>
                </w:rPr>
                <w:t>gov/</w:t>
              </w:r>
            </w:hyperlink>
            <w:r w:rsidR="00FF5D0F" w:rsidRPr="00860215">
              <w:rPr>
                <w:rFonts w:eastAsia="Arial Unicode MS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2329D4" w:rsidRPr="00955746" w14:paraId="55C024E4" w14:textId="77777777" w:rsidTr="00F7155B">
        <w:trPr>
          <w:trHeight w:val="11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8C99DB4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SD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9B3D8C8" w14:textId="77777777" w:rsidR="002329D4" w:rsidRPr="00955746" w:rsidRDefault="00450E26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Johanna Nickelson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905B0F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93" w:history="1">
              <w:r w:rsidR="00450E26" w:rsidRPr="00955746">
                <w:rPr>
                  <w:rStyle w:val="Hyperlink"/>
                  <w:sz w:val="20"/>
                  <w:szCs w:val="20"/>
                </w:rPr>
                <w:t>Johanna.Nickelson@state.sd.us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1FF3A" w14:textId="77777777" w:rsidR="002329D4" w:rsidRPr="00955746" w:rsidRDefault="00136B32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(605) 773.3563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BA9376C" w14:textId="77777777" w:rsidR="002329D4" w:rsidRPr="00547EC8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94" w:history="1">
              <w:r w:rsidR="00FF5D0F" w:rsidRPr="00860215">
                <w:rPr>
                  <w:rStyle w:val="Hyperlink"/>
                  <w:sz w:val="20"/>
                  <w:szCs w:val="20"/>
                </w:rPr>
                <w:t>http://dlr.sd.gov/insurance/defaul</w:t>
              </w:r>
              <w:r w:rsidR="00FF5D0F" w:rsidRPr="00860215">
                <w:rPr>
                  <w:rStyle w:val="Hyperlink"/>
                  <w:sz w:val="20"/>
                  <w:szCs w:val="20"/>
                </w:rPr>
                <w:t>t</w:t>
              </w:r>
              <w:r w:rsidR="00FF5D0F" w:rsidRPr="00860215">
                <w:rPr>
                  <w:rStyle w:val="Hyperlink"/>
                  <w:sz w:val="20"/>
                  <w:szCs w:val="20"/>
                </w:rPr>
                <w:t>.aspx</w:t>
              </w:r>
            </w:hyperlink>
            <w:r w:rsidR="00FF5D0F" w:rsidRPr="00860215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2329D4" w:rsidRPr="00955746" w14:paraId="321B5CF5" w14:textId="77777777" w:rsidTr="00F7155B">
        <w:trPr>
          <w:trHeight w:val="2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7542601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TN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42D2C7" w14:textId="604C8244" w:rsidR="002329D4" w:rsidRPr="00955746" w:rsidRDefault="00D21DC1" w:rsidP="00460C73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Rachel Jrade-Rice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89CCAAC" w14:textId="23D37CD9" w:rsidR="00D21DC1" w:rsidRPr="00955746" w:rsidRDefault="00225F29" w:rsidP="008E012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D21DC1" w:rsidRPr="0095574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Rachel.Jrade-Rice@tn.gov</w:t>
              </w:r>
            </w:hyperlink>
            <w:r w:rsidR="00D21DC1" w:rsidRPr="00955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8130A" w14:textId="35745E64" w:rsidR="002329D4" w:rsidRPr="00955746" w:rsidRDefault="00D21DC1" w:rsidP="00460C73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(615) 741-3450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9F15FD" w14:textId="5880A276" w:rsidR="00C73D02" w:rsidRPr="00860215" w:rsidRDefault="00225F29" w:rsidP="008E0122">
            <w:pPr>
              <w:rPr>
                <w:sz w:val="20"/>
                <w:szCs w:val="20"/>
                <w:u w:val="single"/>
              </w:rPr>
            </w:pPr>
            <w:hyperlink r:id="rId96" w:history="1">
              <w:r w:rsidR="00C73D02" w:rsidRPr="00860215">
                <w:rPr>
                  <w:rStyle w:val="Hyperlink"/>
                  <w:sz w:val="20"/>
                  <w:szCs w:val="20"/>
                </w:rPr>
                <w:t>https://www.tn.gov/commerce/insurance-</w:t>
              </w:r>
              <w:r w:rsidR="00C73D02" w:rsidRPr="00860215">
                <w:rPr>
                  <w:rStyle w:val="Hyperlink"/>
                  <w:sz w:val="20"/>
                  <w:szCs w:val="20"/>
                </w:rPr>
                <w:t>d</w:t>
              </w:r>
              <w:r w:rsidR="00C73D02" w:rsidRPr="00860215">
                <w:rPr>
                  <w:rStyle w:val="Hyperlink"/>
                  <w:sz w:val="20"/>
                  <w:szCs w:val="20"/>
                </w:rPr>
                <w:t>ivision.html</w:t>
              </w:r>
            </w:hyperlink>
          </w:p>
        </w:tc>
      </w:tr>
      <w:tr w:rsidR="002329D4" w:rsidRPr="00955746" w14:paraId="29ADCEEF" w14:textId="77777777" w:rsidTr="00F7155B">
        <w:trPr>
          <w:trHeight w:val="6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C9F8DF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TX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55D6300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James Kennedy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AB9E43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97" w:history="1">
              <w:r w:rsidR="00AB33FE" w:rsidRPr="00955746">
                <w:rPr>
                  <w:rStyle w:val="Hyperlink"/>
                  <w:sz w:val="20"/>
                  <w:szCs w:val="20"/>
                </w:rPr>
                <w:t>James.kennedy@tdi.texas.gov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35112" w14:textId="77777777" w:rsidR="002329D4" w:rsidRPr="00955746" w:rsidRDefault="00136B32" w:rsidP="008E0122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(512) 305.8164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AA0C7C" w14:textId="51C08C2D" w:rsidR="000F2A93" w:rsidRPr="00860215" w:rsidRDefault="00225F29" w:rsidP="008E0122">
            <w:pPr>
              <w:rPr>
                <w:sz w:val="20"/>
                <w:szCs w:val="20"/>
              </w:rPr>
            </w:pPr>
            <w:hyperlink r:id="rId98" w:history="1">
              <w:r w:rsidR="000F2A93" w:rsidRPr="00860215">
                <w:rPr>
                  <w:rStyle w:val="Hyperlink"/>
                  <w:sz w:val="20"/>
                  <w:szCs w:val="20"/>
                </w:rPr>
                <w:t>https://www.tdi.texas.go</w:t>
              </w:r>
              <w:r w:rsidR="000F2A93" w:rsidRPr="00860215">
                <w:rPr>
                  <w:rStyle w:val="Hyperlink"/>
                  <w:sz w:val="20"/>
                  <w:szCs w:val="20"/>
                </w:rPr>
                <w:t>v</w:t>
              </w:r>
              <w:r w:rsidR="000F2A93" w:rsidRPr="00860215">
                <w:rPr>
                  <w:rStyle w:val="Hyperlink"/>
                  <w:sz w:val="20"/>
                  <w:szCs w:val="20"/>
                </w:rPr>
                <w:t>/lorc/index.html</w:t>
              </w:r>
            </w:hyperlink>
          </w:p>
        </w:tc>
      </w:tr>
      <w:tr w:rsidR="002329D4" w:rsidRPr="00955746" w14:paraId="11838469" w14:textId="77777777" w:rsidTr="00F7155B">
        <w:trPr>
          <w:trHeight w:val="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E87128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UT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49C633" w14:textId="77777777" w:rsidR="002329D4" w:rsidRPr="00955746" w:rsidRDefault="00670E8A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Reed Stringham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4574FB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99" w:history="1">
              <w:r w:rsidR="00670E8A" w:rsidRPr="00955746">
                <w:rPr>
                  <w:rStyle w:val="Hyperlink"/>
                  <w:sz w:val="20"/>
                  <w:szCs w:val="20"/>
                </w:rPr>
                <w:t>rmstringham@utah.gov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5B51A" w14:textId="77777777" w:rsidR="002329D4" w:rsidRPr="00955746" w:rsidRDefault="00EE6A17" w:rsidP="008E0122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(801) 538.3870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2159EB" w14:textId="77777777" w:rsidR="002329D4" w:rsidRPr="00860215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100" w:tgtFrame="_parent" w:history="1">
              <w:r w:rsidR="002329D4" w:rsidRPr="00860215">
                <w:rPr>
                  <w:rStyle w:val="Hyperlink"/>
                  <w:sz w:val="20"/>
                  <w:szCs w:val="20"/>
                </w:rPr>
                <w:t>http://www.utinsreceivers.org/</w:t>
              </w:r>
            </w:hyperlink>
          </w:p>
        </w:tc>
      </w:tr>
      <w:tr w:rsidR="002329D4" w:rsidRPr="00955746" w14:paraId="0A242DFB" w14:textId="77777777" w:rsidTr="00F7155B">
        <w:trPr>
          <w:trHeight w:val="6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7B632B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VA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985D37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Greg Yeatts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D3CAC5F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101" w:history="1">
              <w:r w:rsidR="002329D4" w:rsidRPr="00955746">
                <w:rPr>
                  <w:rStyle w:val="Hyperlink"/>
                  <w:rFonts w:eastAsia="Arial Unicode MS"/>
                  <w:sz w:val="20"/>
                  <w:szCs w:val="20"/>
                </w:rPr>
                <w:t>Gregory.Yeatts@scc.virginia.gov</w:t>
              </w:r>
            </w:hyperlink>
            <w:r w:rsidR="00A32F90" w:rsidRPr="00955746">
              <w:rPr>
                <w:rFonts w:eastAsia="Arial Unicode MS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D847E" w14:textId="77777777" w:rsidR="002329D4" w:rsidRPr="00955746" w:rsidRDefault="00EE6A17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(804) 371.9391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C09BC2" w14:textId="30E3A23E" w:rsidR="002329D4" w:rsidRPr="001B2BB7" w:rsidRDefault="001B2BB7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102" w:history="1">
              <w:r w:rsidRPr="001B2BB7">
                <w:rPr>
                  <w:rStyle w:val="Hyperlink"/>
                  <w:sz w:val="20"/>
                  <w:szCs w:val="20"/>
                </w:rPr>
                <w:t>https://scc.virginia.gov/pages/Insurance</w:t>
              </w:r>
            </w:hyperlink>
          </w:p>
        </w:tc>
      </w:tr>
      <w:tr w:rsidR="002329D4" w:rsidRPr="00955746" w14:paraId="623607A9" w14:textId="77777777" w:rsidTr="00F7155B">
        <w:trPr>
          <w:trHeight w:val="13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904BB1F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VT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8B4BEF" w14:textId="77777777" w:rsidR="002329D4" w:rsidRPr="00955746" w:rsidRDefault="00F25267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Karen Murphy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ECE817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103" w:history="1">
              <w:r w:rsidR="007C4869" w:rsidRPr="00955746">
                <w:rPr>
                  <w:rStyle w:val="Hyperlink"/>
                  <w:sz w:val="20"/>
                  <w:szCs w:val="20"/>
                </w:rPr>
                <w:t>Karen.Murphy@vermont.gov</w:t>
              </w:r>
            </w:hyperlink>
            <w:r w:rsidR="007C4869" w:rsidRPr="009557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09326" w14:textId="77777777" w:rsidR="002329D4" w:rsidRPr="00955746" w:rsidRDefault="008E0122" w:rsidP="007C4869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(802) 828.</w:t>
            </w:r>
            <w:r w:rsidR="007C4869" w:rsidRPr="00955746">
              <w:rPr>
                <w:rFonts w:eastAsia="Arial Unicode MS"/>
                <w:sz w:val="20"/>
                <w:szCs w:val="20"/>
              </w:rPr>
              <w:t>1959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769D5A5" w14:textId="1B656E99" w:rsidR="002329D4" w:rsidRPr="00547EC8" w:rsidRDefault="001B2BB7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104" w:history="1">
              <w:r w:rsidRPr="001B2BB7">
                <w:rPr>
                  <w:rStyle w:val="Hyperlink"/>
                  <w:sz w:val="20"/>
                  <w:szCs w:val="20"/>
                </w:rPr>
                <w:t>https://dfr.vermont.gov/industry/insurance</w:t>
              </w:r>
            </w:hyperlink>
          </w:p>
        </w:tc>
      </w:tr>
      <w:tr w:rsidR="002329D4" w:rsidRPr="00955746" w14:paraId="4E4F96B3" w14:textId="77777777" w:rsidTr="00F7155B">
        <w:trPr>
          <w:trHeight w:val="7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DD0CDBD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WA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71A25A" w14:textId="16B2AD4F" w:rsidR="002329D4" w:rsidRPr="00955746" w:rsidRDefault="00955746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Steve Drutz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86E369A" w14:textId="3DF26AB3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105" w:history="1">
              <w:r w:rsidR="00955746" w:rsidRPr="00955746">
                <w:rPr>
                  <w:rStyle w:val="Hyperlink"/>
                  <w:sz w:val="20"/>
                  <w:szCs w:val="20"/>
                </w:rPr>
                <w:t>steved@oic.wa.gov</w:t>
              </w:r>
            </w:hyperlink>
            <w:r w:rsidR="00955746" w:rsidRPr="009557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19EF7" w14:textId="0FB57034" w:rsidR="002329D4" w:rsidRPr="00955746" w:rsidRDefault="00EE6A17" w:rsidP="002413B3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(360) 725.</w:t>
            </w:r>
            <w:r w:rsidR="00955746" w:rsidRPr="00955746">
              <w:rPr>
                <w:rFonts w:eastAsia="Arial Unicode MS"/>
                <w:sz w:val="20"/>
                <w:szCs w:val="20"/>
              </w:rPr>
              <w:t>7209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5AC4E95" w14:textId="77777777" w:rsidR="002329D4" w:rsidRPr="001B2BB7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106" w:history="1">
              <w:r w:rsidR="00AB33FE" w:rsidRPr="001B2BB7">
                <w:rPr>
                  <w:rStyle w:val="Hyperlink"/>
                  <w:sz w:val="20"/>
                  <w:szCs w:val="20"/>
                </w:rPr>
                <w:t>www.insurance.wa</w:t>
              </w:r>
              <w:r w:rsidR="00AB33FE" w:rsidRPr="001B2BB7">
                <w:rPr>
                  <w:rStyle w:val="Hyperlink"/>
                  <w:sz w:val="20"/>
                  <w:szCs w:val="20"/>
                </w:rPr>
                <w:t>.</w:t>
              </w:r>
              <w:r w:rsidR="00AB33FE" w:rsidRPr="001B2BB7">
                <w:rPr>
                  <w:rStyle w:val="Hyperlink"/>
                  <w:sz w:val="20"/>
                  <w:szCs w:val="20"/>
                </w:rPr>
                <w:t>gov/</w:t>
              </w:r>
            </w:hyperlink>
            <w:r w:rsidR="00AB33FE" w:rsidRPr="001B2BB7">
              <w:rPr>
                <w:sz w:val="20"/>
                <w:szCs w:val="20"/>
                <w:u w:val="single"/>
              </w:rPr>
              <w:t xml:space="preserve"> </w:t>
            </w:r>
            <w:r w:rsidR="00EE3E12" w:rsidRPr="001B2BB7">
              <w:rPr>
                <w:rFonts w:eastAsia="Arial Unicode MS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2329D4" w:rsidRPr="00955746" w14:paraId="4EEC1214" w14:textId="77777777" w:rsidTr="00F7155B">
        <w:trPr>
          <w:trHeight w:val="6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55326F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WI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57CAB43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Steve Junior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C2E223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107" w:history="1">
              <w:r w:rsidR="00A32F90" w:rsidRPr="00955746">
                <w:rPr>
                  <w:rStyle w:val="Hyperlink"/>
                  <w:rFonts w:eastAsia="Arial Unicode MS"/>
                  <w:sz w:val="20"/>
                  <w:szCs w:val="20"/>
                </w:rPr>
                <w:t>Steve.Junior@wisconsin.gov</w:t>
              </w:r>
            </w:hyperlink>
            <w:r w:rsidR="00A32F90" w:rsidRPr="00955746">
              <w:rPr>
                <w:rFonts w:eastAsia="Arial Unicode MS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A266A" w14:textId="77777777" w:rsidR="002329D4" w:rsidRPr="00955746" w:rsidRDefault="00EE6A17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(608) 267.4388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509836" w14:textId="77777777" w:rsidR="002329D4" w:rsidRPr="00547EC8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108" w:history="1">
              <w:r w:rsidR="002329D4" w:rsidRPr="00547EC8">
                <w:rPr>
                  <w:rStyle w:val="Hyperlink"/>
                  <w:sz w:val="20"/>
                  <w:szCs w:val="20"/>
                </w:rPr>
                <w:t>http://oci.wi.gov/compinfo.htm</w:t>
              </w:r>
            </w:hyperlink>
            <w:r w:rsidR="00C326D4" w:rsidRPr="00547EC8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2329D4" w:rsidRPr="00955746" w14:paraId="0710F47C" w14:textId="77777777" w:rsidTr="00F7155B">
        <w:trPr>
          <w:trHeight w:val="11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7E6786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WV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9566CD9" w14:textId="77777777" w:rsidR="002329D4" w:rsidRPr="00955746" w:rsidRDefault="008711B6" w:rsidP="008711B6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Jamie Taylor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9AB3A0" w14:textId="77777777" w:rsidR="002329D4" w:rsidRPr="00955746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109" w:history="1">
              <w:r w:rsidR="008711B6" w:rsidRPr="00955746">
                <w:rPr>
                  <w:rStyle w:val="Hyperlink"/>
                  <w:sz w:val="20"/>
                  <w:szCs w:val="20"/>
                </w:rPr>
                <w:t>Jamie.O.Taylor@wv.gov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9BF17" w14:textId="77777777" w:rsidR="002329D4" w:rsidRPr="00955746" w:rsidRDefault="00EE6A17" w:rsidP="008711B6">
            <w:pPr>
              <w:rPr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(304) 558.</w:t>
            </w:r>
            <w:r w:rsidR="008711B6" w:rsidRPr="00955746">
              <w:rPr>
                <w:sz w:val="20"/>
                <w:szCs w:val="20"/>
              </w:rPr>
              <w:t>6279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54B784" w14:textId="77777777" w:rsidR="002329D4" w:rsidRPr="001B2BB7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110" w:history="1">
              <w:r w:rsidR="002101D3" w:rsidRPr="001B2BB7">
                <w:rPr>
                  <w:rStyle w:val="Hyperlink"/>
                  <w:sz w:val="20"/>
                  <w:szCs w:val="20"/>
                </w:rPr>
                <w:t>http://www.wvinsurance.gov/com</w:t>
              </w:r>
              <w:r w:rsidR="002101D3" w:rsidRPr="001B2BB7">
                <w:rPr>
                  <w:rStyle w:val="Hyperlink"/>
                  <w:sz w:val="20"/>
                  <w:szCs w:val="20"/>
                </w:rPr>
                <w:t>p</w:t>
              </w:r>
              <w:r w:rsidR="002101D3" w:rsidRPr="001B2BB7">
                <w:rPr>
                  <w:rStyle w:val="Hyperlink"/>
                  <w:sz w:val="20"/>
                  <w:szCs w:val="20"/>
                </w:rPr>
                <w:t>any</w:t>
              </w:r>
            </w:hyperlink>
            <w:r w:rsidR="002101D3" w:rsidRPr="001B2BB7">
              <w:rPr>
                <w:sz w:val="20"/>
                <w:szCs w:val="20"/>
              </w:rPr>
              <w:t xml:space="preserve"> </w:t>
            </w:r>
          </w:p>
        </w:tc>
      </w:tr>
      <w:tr w:rsidR="002329D4" w:rsidRPr="00955746" w14:paraId="7F137569" w14:textId="77777777" w:rsidTr="00F7155B">
        <w:trPr>
          <w:trHeight w:val="6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7FEF00" w14:textId="77777777" w:rsidR="002329D4" w:rsidRPr="00955746" w:rsidRDefault="002329D4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WY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7009514" w14:textId="77777777" w:rsidR="002329D4" w:rsidRPr="00955746" w:rsidRDefault="000E02EC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sz w:val="20"/>
                <w:szCs w:val="20"/>
              </w:rPr>
              <w:t>Jeff Rude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63F2CD" w14:textId="77777777" w:rsidR="002329D4" w:rsidRPr="00955746" w:rsidRDefault="00225F29" w:rsidP="008E012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1" w:history="1">
              <w:r w:rsidR="000E02EC" w:rsidRPr="0095574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Jeff.rude@wyo.gov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66C0E" w14:textId="77777777" w:rsidR="002329D4" w:rsidRPr="00955746" w:rsidRDefault="00C24991" w:rsidP="008E0122">
            <w:pPr>
              <w:rPr>
                <w:rFonts w:eastAsia="Arial Unicode MS"/>
                <w:sz w:val="20"/>
                <w:szCs w:val="20"/>
              </w:rPr>
            </w:pPr>
            <w:r w:rsidRPr="00955746">
              <w:rPr>
                <w:rFonts w:eastAsia="Arial Unicode MS"/>
                <w:sz w:val="20"/>
                <w:szCs w:val="20"/>
              </w:rPr>
              <w:t>(307) 777.</w:t>
            </w:r>
            <w:r w:rsidR="00EE6A17" w:rsidRPr="00955746">
              <w:rPr>
                <w:rFonts w:eastAsia="Arial Unicode MS"/>
                <w:sz w:val="20"/>
                <w:szCs w:val="20"/>
              </w:rPr>
              <w:t>6896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4C16CD" w14:textId="77777777" w:rsidR="002329D4" w:rsidRPr="001B2BB7" w:rsidRDefault="00225F29" w:rsidP="008E0122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hyperlink r:id="rId112" w:history="1">
              <w:r w:rsidR="002329D4" w:rsidRPr="001B2BB7">
                <w:rPr>
                  <w:rStyle w:val="Hyperlink"/>
                  <w:sz w:val="20"/>
                  <w:szCs w:val="20"/>
                </w:rPr>
                <w:t>http://insurance.stat</w:t>
              </w:r>
              <w:r w:rsidR="002329D4" w:rsidRPr="001B2BB7">
                <w:rPr>
                  <w:rStyle w:val="Hyperlink"/>
                  <w:sz w:val="20"/>
                  <w:szCs w:val="20"/>
                </w:rPr>
                <w:t>e</w:t>
              </w:r>
              <w:r w:rsidR="002329D4" w:rsidRPr="001B2BB7">
                <w:rPr>
                  <w:rStyle w:val="Hyperlink"/>
                  <w:sz w:val="20"/>
                  <w:szCs w:val="20"/>
                </w:rPr>
                <w:t>.wy.us/</w:t>
              </w:r>
            </w:hyperlink>
            <w:r w:rsidR="00C326D4" w:rsidRPr="001B2BB7">
              <w:rPr>
                <w:rStyle w:val="Hyperlink"/>
                <w:sz w:val="20"/>
                <w:szCs w:val="20"/>
              </w:rPr>
              <w:t xml:space="preserve">  </w:t>
            </w:r>
          </w:p>
        </w:tc>
      </w:tr>
    </w:tbl>
    <w:p w14:paraId="288C2D2A" w14:textId="77777777" w:rsidR="00001FAA" w:rsidRPr="00955746" w:rsidRDefault="00001FAA">
      <w:pPr>
        <w:rPr>
          <w:sz w:val="20"/>
          <w:szCs w:val="20"/>
        </w:rPr>
      </w:pPr>
    </w:p>
    <w:p w14:paraId="24AD6D04" w14:textId="77777777" w:rsidR="00217438" w:rsidRDefault="00217438" w:rsidP="004B10F9">
      <w:pPr>
        <w:rPr>
          <w:sz w:val="16"/>
        </w:rPr>
      </w:pPr>
    </w:p>
    <w:p w14:paraId="2C3BF43E" w14:textId="77777777" w:rsidR="00217438" w:rsidRDefault="00217438" w:rsidP="004B10F9">
      <w:pPr>
        <w:rPr>
          <w:sz w:val="16"/>
        </w:rPr>
      </w:pPr>
    </w:p>
    <w:p w14:paraId="1315B46F" w14:textId="3F46361F" w:rsidR="004B10F9" w:rsidRDefault="00660A9C" w:rsidP="00660A9C">
      <w:pPr>
        <w:rPr>
          <w:sz w:val="16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FILENAME  \* FirstCap \p  \* MERGEFORMAT </w:instrText>
      </w:r>
      <w:r>
        <w:rPr>
          <w:sz w:val="16"/>
        </w:rPr>
        <w:fldChar w:fldCharType="separate"/>
      </w:r>
      <w:r>
        <w:rPr>
          <w:noProof/>
          <w:sz w:val="16"/>
        </w:rPr>
        <w:t>G:\FRS\DATA\Receivership\Receivership Contacts\Receivership Contacts 2</w:t>
      </w:r>
      <w:r w:rsidR="00955746">
        <w:rPr>
          <w:noProof/>
          <w:sz w:val="16"/>
        </w:rPr>
        <w:t>020</w:t>
      </w:r>
      <w:r>
        <w:rPr>
          <w:noProof/>
          <w:sz w:val="16"/>
        </w:rPr>
        <w:t>.docx</w:t>
      </w:r>
      <w:r>
        <w:rPr>
          <w:sz w:val="16"/>
        </w:rPr>
        <w:fldChar w:fldCharType="end"/>
      </w:r>
    </w:p>
    <w:p w14:paraId="42B7CBDC" w14:textId="77777777" w:rsidR="007760B6" w:rsidRDefault="007760B6" w:rsidP="00660A9C">
      <w:pPr>
        <w:rPr>
          <w:sz w:val="16"/>
        </w:rPr>
      </w:pPr>
    </w:p>
    <w:p w14:paraId="20147FFB" w14:textId="77777777" w:rsidR="007760B6" w:rsidRDefault="007760B6" w:rsidP="007760B6">
      <w:pPr>
        <w:rPr>
          <w:b/>
        </w:rPr>
      </w:pPr>
    </w:p>
    <w:p w14:paraId="199F39FE" w14:textId="652827CD" w:rsidR="007760B6" w:rsidRDefault="007760B6" w:rsidP="00955746">
      <w:pPr>
        <w:ind w:left="-540" w:right="-900"/>
        <w:rPr>
          <w:b/>
        </w:rPr>
      </w:pPr>
      <w:r w:rsidRPr="007760B6">
        <w:rPr>
          <w:b/>
        </w:rPr>
        <w:t>Email Listing</w:t>
      </w:r>
    </w:p>
    <w:p w14:paraId="508BBF69" w14:textId="1C3AF41E" w:rsidR="00955746" w:rsidRPr="00955746" w:rsidRDefault="00955746" w:rsidP="00955746">
      <w:pPr>
        <w:ind w:left="-540" w:right="-900"/>
        <w:rPr>
          <w:bCs/>
          <w:sz w:val="20"/>
          <w:szCs w:val="20"/>
        </w:rPr>
      </w:pPr>
    </w:p>
    <w:p w14:paraId="1CB3D5A1" w14:textId="0FBC2316" w:rsidR="00955746" w:rsidRPr="00955746" w:rsidRDefault="00955746" w:rsidP="00955746">
      <w:pPr>
        <w:ind w:left="-540" w:right="-900"/>
        <w:rPr>
          <w:bCs/>
          <w:sz w:val="20"/>
          <w:szCs w:val="20"/>
        </w:rPr>
      </w:pPr>
      <w:r w:rsidRPr="00955746">
        <w:rPr>
          <w:bCs/>
          <w:sz w:val="20"/>
          <w:szCs w:val="20"/>
        </w:rPr>
        <w:t xml:space="preserve">Donaldson, Ryan </w:t>
      </w:r>
      <w:hyperlink r:id="rId113" w:history="1">
        <w:r w:rsidRPr="00955746">
          <w:rPr>
            <w:rStyle w:val="Hyperlink"/>
            <w:bCs/>
            <w:sz w:val="20"/>
            <w:szCs w:val="20"/>
          </w:rPr>
          <w:t>Ryan.Donaldson@insurance.alabama.gov</w:t>
        </w:r>
      </w:hyperlink>
      <w:r w:rsidRPr="00955746">
        <w:rPr>
          <w:bCs/>
          <w:sz w:val="20"/>
          <w:szCs w:val="20"/>
        </w:rPr>
        <w:t xml:space="preserve"> ; Phifer, David </w:t>
      </w:r>
      <w:hyperlink r:id="rId114" w:history="1">
        <w:r w:rsidRPr="00955746">
          <w:rPr>
            <w:rStyle w:val="Hyperlink"/>
            <w:bCs/>
            <w:sz w:val="20"/>
            <w:szCs w:val="20"/>
          </w:rPr>
          <w:t>david.phifer@alaska.gov</w:t>
        </w:r>
      </w:hyperlink>
      <w:r w:rsidRPr="00955746">
        <w:rPr>
          <w:bCs/>
          <w:sz w:val="20"/>
          <w:szCs w:val="20"/>
        </w:rPr>
        <w:t xml:space="preserve"> ; Kido, Liane </w:t>
      </w:r>
      <w:hyperlink r:id="rId115" w:history="1">
        <w:r w:rsidRPr="00955746">
          <w:rPr>
            <w:rStyle w:val="Hyperlink"/>
            <w:bCs/>
            <w:sz w:val="20"/>
            <w:szCs w:val="20"/>
          </w:rPr>
          <w:t>lkido@azinsurance.gov</w:t>
        </w:r>
      </w:hyperlink>
      <w:r w:rsidRPr="00955746">
        <w:rPr>
          <w:bCs/>
          <w:sz w:val="20"/>
          <w:szCs w:val="20"/>
        </w:rPr>
        <w:t xml:space="preserve"> ; Uhrynowycz, Steve </w:t>
      </w:r>
      <w:hyperlink r:id="rId116" w:history="1">
        <w:r w:rsidRPr="00955746">
          <w:rPr>
            <w:rStyle w:val="Hyperlink"/>
            <w:bCs/>
            <w:sz w:val="20"/>
            <w:szCs w:val="20"/>
          </w:rPr>
          <w:t>Steve.Uhrynowycz@arkansas.gov</w:t>
        </w:r>
      </w:hyperlink>
      <w:r w:rsidRPr="00955746">
        <w:rPr>
          <w:bCs/>
          <w:sz w:val="20"/>
          <w:szCs w:val="20"/>
        </w:rPr>
        <w:t xml:space="preserve"> ; Wilson, David </w:t>
      </w:r>
      <w:hyperlink r:id="rId117" w:history="1">
        <w:r w:rsidRPr="00955746">
          <w:rPr>
            <w:rStyle w:val="Hyperlink"/>
            <w:bCs/>
            <w:sz w:val="20"/>
            <w:szCs w:val="20"/>
          </w:rPr>
          <w:t>wilsond@caclo.org</w:t>
        </w:r>
      </w:hyperlink>
      <w:r w:rsidRPr="00955746">
        <w:rPr>
          <w:bCs/>
          <w:sz w:val="20"/>
          <w:szCs w:val="20"/>
        </w:rPr>
        <w:t xml:space="preserve"> ; Kaumann, Rolf </w:t>
      </w:r>
      <w:hyperlink r:id="rId118" w:history="1">
        <w:r w:rsidRPr="00955746">
          <w:rPr>
            <w:rStyle w:val="Hyperlink"/>
            <w:bCs/>
            <w:sz w:val="20"/>
            <w:szCs w:val="20"/>
          </w:rPr>
          <w:t>Rolf.kaumann@state.co.us</w:t>
        </w:r>
      </w:hyperlink>
      <w:r w:rsidRPr="00955746">
        <w:rPr>
          <w:bCs/>
          <w:sz w:val="20"/>
          <w:szCs w:val="20"/>
        </w:rPr>
        <w:t xml:space="preserve"> ; Warburton, Keith </w:t>
      </w:r>
      <w:hyperlink r:id="rId119" w:history="1">
        <w:r w:rsidRPr="00955746">
          <w:rPr>
            <w:rStyle w:val="Hyperlink"/>
            <w:bCs/>
            <w:sz w:val="20"/>
            <w:szCs w:val="20"/>
          </w:rPr>
          <w:t>keith.warburton@state.co.us</w:t>
        </w:r>
      </w:hyperlink>
      <w:r w:rsidRPr="00955746">
        <w:rPr>
          <w:bCs/>
          <w:sz w:val="20"/>
          <w:szCs w:val="20"/>
        </w:rPr>
        <w:t xml:space="preserve"> ; Arsenault, Jon </w:t>
      </w:r>
      <w:hyperlink r:id="rId120" w:history="1">
        <w:r w:rsidRPr="00955746">
          <w:rPr>
            <w:rStyle w:val="Hyperlink"/>
            <w:bCs/>
            <w:sz w:val="20"/>
            <w:szCs w:val="20"/>
          </w:rPr>
          <w:t>Jon.Arsenault@ct.gov</w:t>
        </w:r>
      </w:hyperlink>
      <w:r w:rsidRPr="00955746">
        <w:rPr>
          <w:bCs/>
          <w:sz w:val="20"/>
          <w:szCs w:val="20"/>
        </w:rPr>
        <w:t xml:space="preserve"> ; Lonchar, Dave </w:t>
      </w:r>
      <w:hyperlink r:id="rId121" w:history="1">
        <w:r w:rsidRPr="00955746">
          <w:rPr>
            <w:rStyle w:val="Hyperlink"/>
            <w:bCs/>
            <w:sz w:val="20"/>
            <w:szCs w:val="20"/>
          </w:rPr>
          <w:t>dave.lonchar@delaware.gov</w:t>
        </w:r>
      </w:hyperlink>
      <w:r w:rsidRPr="00955746">
        <w:rPr>
          <w:bCs/>
          <w:sz w:val="20"/>
          <w:szCs w:val="20"/>
        </w:rPr>
        <w:t xml:space="preserve"> ; Brown, Nathaniel Kevin </w:t>
      </w:r>
      <w:hyperlink r:id="rId122" w:history="1">
        <w:r w:rsidRPr="00955746">
          <w:rPr>
            <w:rStyle w:val="Hyperlink"/>
            <w:bCs/>
            <w:sz w:val="20"/>
            <w:szCs w:val="20"/>
          </w:rPr>
          <w:t>Nathaniel.Brown@dc.gov</w:t>
        </w:r>
      </w:hyperlink>
      <w:r w:rsidRPr="00955746">
        <w:rPr>
          <w:bCs/>
          <w:sz w:val="20"/>
          <w:szCs w:val="20"/>
        </w:rPr>
        <w:t xml:space="preserve"> ; Wilkerson, Toma </w:t>
      </w:r>
      <w:hyperlink r:id="rId123" w:history="1">
        <w:r w:rsidRPr="00955746">
          <w:rPr>
            <w:rStyle w:val="Hyperlink"/>
            <w:bCs/>
            <w:sz w:val="20"/>
            <w:szCs w:val="20"/>
          </w:rPr>
          <w:t>toma.wilkerson@myfloridacfo.com</w:t>
        </w:r>
      </w:hyperlink>
      <w:r w:rsidRPr="00955746">
        <w:rPr>
          <w:bCs/>
          <w:sz w:val="20"/>
          <w:szCs w:val="20"/>
        </w:rPr>
        <w:t xml:space="preserve"> ; Carter, Tasha </w:t>
      </w:r>
      <w:hyperlink r:id="rId124" w:history="1">
        <w:r w:rsidRPr="00955746">
          <w:rPr>
            <w:rStyle w:val="Hyperlink"/>
            <w:bCs/>
            <w:sz w:val="20"/>
            <w:szCs w:val="20"/>
          </w:rPr>
          <w:t>Tasha.Carter@myfloridacfo.com</w:t>
        </w:r>
      </w:hyperlink>
      <w:r w:rsidRPr="00955746">
        <w:rPr>
          <w:bCs/>
          <w:sz w:val="20"/>
          <w:szCs w:val="20"/>
        </w:rPr>
        <w:t xml:space="preserve"> ; Durrance, Justin </w:t>
      </w:r>
      <w:hyperlink r:id="rId125" w:history="1">
        <w:r w:rsidRPr="00955746">
          <w:rPr>
            <w:rStyle w:val="Hyperlink"/>
            <w:bCs/>
            <w:sz w:val="20"/>
            <w:szCs w:val="20"/>
          </w:rPr>
          <w:t>jdurrance@oci.ga.gov</w:t>
        </w:r>
      </w:hyperlink>
      <w:r w:rsidRPr="00955746">
        <w:rPr>
          <w:bCs/>
          <w:sz w:val="20"/>
          <w:szCs w:val="20"/>
        </w:rPr>
        <w:t xml:space="preserve"> ; Cruz, Alice </w:t>
      </w:r>
      <w:hyperlink r:id="rId126" w:history="1">
        <w:r w:rsidRPr="00955746">
          <w:rPr>
            <w:rStyle w:val="Hyperlink"/>
            <w:bCs/>
            <w:sz w:val="20"/>
            <w:szCs w:val="20"/>
          </w:rPr>
          <w:t>Alice.cruz@revtax.guam.gov</w:t>
        </w:r>
      </w:hyperlink>
      <w:r w:rsidRPr="00955746">
        <w:rPr>
          <w:bCs/>
          <w:sz w:val="20"/>
          <w:szCs w:val="20"/>
        </w:rPr>
        <w:t xml:space="preserve"> ; Hayashida, Colin </w:t>
      </w:r>
      <w:hyperlink r:id="rId127" w:history="1">
        <w:r w:rsidRPr="00955746">
          <w:rPr>
            <w:rStyle w:val="Hyperlink"/>
            <w:bCs/>
            <w:sz w:val="20"/>
            <w:szCs w:val="20"/>
          </w:rPr>
          <w:t>colin.m.hayashida@dcca.hawaii.gov</w:t>
        </w:r>
      </w:hyperlink>
      <w:r w:rsidRPr="00955746">
        <w:rPr>
          <w:bCs/>
          <w:sz w:val="20"/>
          <w:szCs w:val="20"/>
        </w:rPr>
        <w:t xml:space="preserve"> ; Faragher, Nathan </w:t>
      </w:r>
      <w:hyperlink r:id="rId128" w:history="1">
        <w:r w:rsidRPr="00955746">
          <w:rPr>
            <w:rStyle w:val="Hyperlink"/>
            <w:bCs/>
            <w:sz w:val="20"/>
            <w:szCs w:val="20"/>
          </w:rPr>
          <w:t>Nathan.faragher@doi.idaho.gov</w:t>
        </w:r>
      </w:hyperlink>
      <w:r w:rsidRPr="00955746">
        <w:rPr>
          <w:bCs/>
          <w:sz w:val="20"/>
          <w:szCs w:val="20"/>
        </w:rPr>
        <w:t xml:space="preserve"> ; Baldwin, Kevin </w:t>
      </w:r>
      <w:hyperlink r:id="rId129" w:history="1">
        <w:r w:rsidRPr="00955746">
          <w:rPr>
            <w:rStyle w:val="Hyperlink"/>
            <w:bCs/>
            <w:sz w:val="20"/>
            <w:szCs w:val="20"/>
          </w:rPr>
          <w:t>kbaldwin@osdchi.com</w:t>
        </w:r>
      </w:hyperlink>
      <w:r w:rsidRPr="00955746">
        <w:rPr>
          <w:bCs/>
          <w:sz w:val="20"/>
          <w:szCs w:val="20"/>
        </w:rPr>
        <w:t xml:space="preserve"> ; Eft, Roy </w:t>
      </w:r>
      <w:hyperlink r:id="rId130" w:history="1">
        <w:r w:rsidRPr="00955746">
          <w:rPr>
            <w:rStyle w:val="Hyperlink"/>
            <w:bCs/>
            <w:sz w:val="20"/>
            <w:szCs w:val="20"/>
          </w:rPr>
          <w:t>reft@idoi.in.gov</w:t>
        </w:r>
      </w:hyperlink>
      <w:r w:rsidRPr="00955746">
        <w:rPr>
          <w:bCs/>
          <w:sz w:val="20"/>
          <w:szCs w:val="20"/>
        </w:rPr>
        <w:t xml:space="preserve"> ; Cross, Kim </w:t>
      </w:r>
      <w:hyperlink r:id="rId131" w:history="1">
        <w:r w:rsidRPr="00955746">
          <w:rPr>
            <w:rStyle w:val="Hyperlink"/>
            <w:bCs/>
            <w:sz w:val="20"/>
            <w:szCs w:val="20"/>
          </w:rPr>
          <w:t>Kim.Cross@iid.iowa.gov</w:t>
        </w:r>
      </w:hyperlink>
      <w:r w:rsidRPr="00955746">
        <w:rPr>
          <w:bCs/>
          <w:sz w:val="20"/>
          <w:szCs w:val="20"/>
        </w:rPr>
        <w:t xml:space="preserve"> ; Becker, Tish </w:t>
      </w:r>
      <w:hyperlink r:id="rId132" w:history="1">
        <w:r w:rsidRPr="00955746">
          <w:rPr>
            <w:rStyle w:val="Hyperlink"/>
            <w:bCs/>
            <w:sz w:val="20"/>
            <w:szCs w:val="20"/>
          </w:rPr>
          <w:t>Tish.Becker@ks.gov</w:t>
        </w:r>
      </w:hyperlink>
      <w:r w:rsidRPr="00955746">
        <w:rPr>
          <w:bCs/>
          <w:sz w:val="20"/>
          <w:szCs w:val="20"/>
        </w:rPr>
        <w:t xml:space="preserve"> ; Hugle, Rodney </w:t>
      </w:r>
      <w:hyperlink r:id="rId133" w:history="1">
        <w:r w:rsidRPr="00955746">
          <w:rPr>
            <w:rStyle w:val="Hyperlink"/>
            <w:bCs/>
            <w:sz w:val="20"/>
            <w:szCs w:val="20"/>
          </w:rPr>
          <w:t>Rodney.hugle@ky.gov</w:t>
        </w:r>
      </w:hyperlink>
      <w:r w:rsidRPr="00955746">
        <w:rPr>
          <w:bCs/>
          <w:sz w:val="20"/>
          <w:szCs w:val="20"/>
        </w:rPr>
        <w:t xml:space="preserve"> ; Fletcher, Caroline </w:t>
      </w:r>
      <w:hyperlink r:id="rId134" w:history="1">
        <w:r w:rsidRPr="00955746">
          <w:rPr>
            <w:rStyle w:val="Hyperlink"/>
            <w:bCs/>
            <w:sz w:val="20"/>
            <w:szCs w:val="20"/>
          </w:rPr>
          <w:t>caroline.brock@ldi.la.gov</w:t>
        </w:r>
      </w:hyperlink>
      <w:r w:rsidRPr="00955746">
        <w:rPr>
          <w:bCs/>
          <w:sz w:val="20"/>
          <w:szCs w:val="20"/>
        </w:rPr>
        <w:t xml:space="preserve"> ; Sullivan, Vanessa </w:t>
      </w:r>
      <w:hyperlink r:id="rId135" w:history="1">
        <w:r w:rsidRPr="00955746">
          <w:rPr>
            <w:rStyle w:val="Hyperlink"/>
            <w:bCs/>
            <w:sz w:val="20"/>
            <w:szCs w:val="20"/>
          </w:rPr>
          <w:t>vanessa.j.sullivan@maine.gov</w:t>
        </w:r>
      </w:hyperlink>
      <w:r w:rsidRPr="00955746">
        <w:rPr>
          <w:bCs/>
          <w:sz w:val="20"/>
          <w:szCs w:val="20"/>
        </w:rPr>
        <w:t xml:space="preserve"> ; Beckner, Lynn </w:t>
      </w:r>
      <w:hyperlink r:id="rId136" w:history="1">
        <w:r w:rsidRPr="00955746">
          <w:rPr>
            <w:rStyle w:val="Hyperlink"/>
            <w:bCs/>
            <w:sz w:val="20"/>
            <w:szCs w:val="20"/>
          </w:rPr>
          <w:t>lynn.beckner@maryland.gov</w:t>
        </w:r>
      </w:hyperlink>
      <w:r w:rsidRPr="00955746">
        <w:rPr>
          <w:bCs/>
          <w:sz w:val="20"/>
          <w:szCs w:val="20"/>
        </w:rPr>
        <w:t xml:space="preserve"> ; Joyce, Christopher </w:t>
      </w:r>
      <w:hyperlink r:id="rId137" w:history="1">
        <w:r w:rsidRPr="00955746">
          <w:rPr>
            <w:rStyle w:val="Hyperlink"/>
            <w:bCs/>
            <w:sz w:val="20"/>
            <w:szCs w:val="20"/>
          </w:rPr>
          <w:t>christopher.m.joyce@mass.gov</w:t>
        </w:r>
      </w:hyperlink>
      <w:r w:rsidRPr="00955746">
        <w:rPr>
          <w:bCs/>
          <w:sz w:val="20"/>
          <w:szCs w:val="20"/>
        </w:rPr>
        <w:t xml:space="preserve"> ; Gerber, Jim E. </w:t>
      </w:r>
      <w:hyperlink r:id="rId138" w:history="1">
        <w:r w:rsidRPr="00955746">
          <w:rPr>
            <w:rStyle w:val="Hyperlink"/>
            <w:bCs/>
            <w:sz w:val="20"/>
            <w:szCs w:val="20"/>
          </w:rPr>
          <w:t>gerberj@michigan.gov</w:t>
        </w:r>
      </w:hyperlink>
      <w:r w:rsidRPr="00955746">
        <w:rPr>
          <w:bCs/>
          <w:sz w:val="20"/>
          <w:szCs w:val="20"/>
        </w:rPr>
        <w:t xml:space="preserve"> ; Orth, Kathleen </w:t>
      </w:r>
      <w:hyperlink r:id="rId139" w:history="1">
        <w:r w:rsidRPr="00955746">
          <w:rPr>
            <w:rStyle w:val="Hyperlink"/>
            <w:bCs/>
            <w:sz w:val="20"/>
            <w:szCs w:val="20"/>
          </w:rPr>
          <w:t>Kathleen.Orth@state.mn.us</w:t>
        </w:r>
      </w:hyperlink>
      <w:r w:rsidRPr="00955746">
        <w:rPr>
          <w:bCs/>
          <w:sz w:val="20"/>
          <w:szCs w:val="20"/>
        </w:rPr>
        <w:t xml:space="preserve"> ; Browning, David </w:t>
      </w:r>
      <w:hyperlink r:id="rId140" w:history="1">
        <w:r w:rsidRPr="00955746">
          <w:rPr>
            <w:rStyle w:val="Hyperlink"/>
            <w:bCs/>
            <w:sz w:val="20"/>
            <w:szCs w:val="20"/>
          </w:rPr>
          <w:t>david.browning@mid.ms.gov</w:t>
        </w:r>
      </w:hyperlink>
      <w:r w:rsidRPr="00955746">
        <w:rPr>
          <w:bCs/>
          <w:sz w:val="20"/>
          <w:szCs w:val="20"/>
        </w:rPr>
        <w:t xml:space="preserve"> ; Rehagen, John </w:t>
      </w:r>
      <w:hyperlink r:id="rId141" w:history="1">
        <w:r w:rsidRPr="00955746">
          <w:rPr>
            <w:rStyle w:val="Hyperlink"/>
            <w:bCs/>
            <w:sz w:val="20"/>
            <w:szCs w:val="20"/>
          </w:rPr>
          <w:t>John.Rehagen@insurance.mo.gov</w:t>
        </w:r>
      </w:hyperlink>
      <w:r w:rsidRPr="00955746">
        <w:rPr>
          <w:bCs/>
          <w:sz w:val="20"/>
          <w:szCs w:val="20"/>
        </w:rPr>
        <w:t xml:space="preserve"> ; Forrest, Shelley </w:t>
      </w:r>
      <w:hyperlink r:id="rId142" w:history="1">
        <w:r w:rsidRPr="00955746">
          <w:rPr>
            <w:rStyle w:val="Hyperlink"/>
            <w:bCs/>
            <w:sz w:val="20"/>
            <w:szCs w:val="20"/>
          </w:rPr>
          <w:t>Shelley.forrest@insurance.mo.gov</w:t>
        </w:r>
      </w:hyperlink>
      <w:r w:rsidRPr="00955746">
        <w:rPr>
          <w:bCs/>
          <w:sz w:val="20"/>
          <w:szCs w:val="20"/>
        </w:rPr>
        <w:t xml:space="preserve"> ; Matthews, Steve </w:t>
      </w:r>
      <w:hyperlink r:id="rId143" w:history="1">
        <w:r w:rsidRPr="00955746">
          <w:rPr>
            <w:rStyle w:val="Hyperlink"/>
            <w:bCs/>
            <w:sz w:val="20"/>
            <w:szCs w:val="20"/>
          </w:rPr>
          <w:t>smatthews@mt.gov</w:t>
        </w:r>
      </w:hyperlink>
      <w:r w:rsidRPr="00955746">
        <w:rPr>
          <w:bCs/>
          <w:sz w:val="20"/>
          <w:szCs w:val="20"/>
        </w:rPr>
        <w:t xml:space="preserve"> ; Mr. Matt Holman </w:t>
      </w:r>
      <w:hyperlink r:id="rId144" w:history="1">
        <w:r w:rsidRPr="00955746">
          <w:rPr>
            <w:rStyle w:val="Hyperlink"/>
            <w:bCs/>
            <w:sz w:val="20"/>
            <w:szCs w:val="20"/>
          </w:rPr>
          <w:t>Matt.Holman@nebraska.gov</w:t>
        </w:r>
      </w:hyperlink>
      <w:r w:rsidRPr="00955746">
        <w:rPr>
          <w:bCs/>
          <w:sz w:val="20"/>
          <w:szCs w:val="20"/>
        </w:rPr>
        <w:t xml:space="preserve"> ; Bengo, Joel </w:t>
      </w:r>
      <w:hyperlink r:id="rId145" w:history="1">
        <w:r w:rsidRPr="00955746">
          <w:rPr>
            <w:rStyle w:val="Hyperlink"/>
            <w:bCs/>
            <w:sz w:val="20"/>
            <w:szCs w:val="20"/>
          </w:rPr>
          <w:t>jbengo@doi.nv.gov</w:t>
        </w:r>
      </w:hyperlink>
      <w:r w:rsidRPr="00955746">
        <w:rPr>
          <w:bCs/>
          <w:sz w:val="20"/>
          <w:szCs w:val="20"/>
        </w:rPr>
        <w:t xml:space="preserve"> ; Bartlett, Doug </w:t>
      </w:r>
      <w:hyperlink r:id="rId146" w:history="1">
        <w:r w:rsidRPr="00955746">
          <w:rPr>
            <w:rStyle w:val="Hyperlink"/>
            <w:bCs/>
            <w:sz w:val="20"/>
            <w:szCs w:val="20"/>
          </w:rPr>
          <w:t>douglas.bartlett@ins.nh.gov</w:t>
        </w:r>
      </w:hyperlink>
      <w:r w:rsidRPr="00955746">
        <w:rPr>
          <w:bCs/>
          <w:sz w:val="20"/>
          <w:szCs w:val="20"/>
        </w:rPr>
        <w:t xml:space="preserve"> ; Caride, Marlene </w:t>
      </w:r>
      <w:hyperlink r:id="rId147" w:history="1">
        <w:r w:rsidRPr="00955746">
          <w:rPr>
            <w:rStyle w:val="Hyperlink"/>
            <w:bCs/>
            <w:sz w:val="20"/>
            <w:szCs w:val="20"/>
          </w:rPr>
          <w:t>Marlene.caride@dobi.nj.gov</w:t>
        </w:r>
      </w:hyperlink>
      <w:r w:rsidRPr="00955746">
        <w:rPr>
          <w:bCs/>
          <w:sz w:val="20"/>
          <w:szCs w:val="20"/>
        </w:rPr>
        <w:t xml:space="preserve"> ; Sherman, Diana </w:t>
      </w:r>
      <w:hyperlink r:id="rId148" w:history="1">
        <w:r w:rsidRPr="00955746">
          <w:rPr>
            <w:rStyle w:val="Hyperlink"/>
            <w:bCs/>
            <w:sz w:val="20"/>
            <w:szCs w:val="20"/>
          </w:rPr>
          <w:t>diana.sherman@dobi.nj.gov</w:t>
        </w:r>
      </w:hyperlink>
      <w:r w:rsidRPr="00955746">
        <w:rPr>
          <w:bCs/>
          <w:sz w:val="20"/>
          <w:szCs w:val="20"/>
        </w:rPr>
        <w:t xml:space="preserve"> Axinn, David </w:t>
      </w:r>
      <w:hyperlink r:id="rId149" w:history="1">
        <w:r w:rsidRPr="00955746">
          <w:rPr>
            <w:rStyle w:val="Hyperlink"/>
            <w:bCs/>
            <w:sz w:val="20"/>
            <w:szCs w:val="20"/>
          </w:rPr>
          <w:t>daxinn@nylb.org</w:t>
        </w:r>
      </w:hyperlink>
      <w:r w:rsidRPr="00955746">
        <w:rPr>
          <w:bCs/>
          <w:sz w:val="20"/>
          <w:szCs w:val="20"/>
        </w:rPr>
        <w:t xml:space="preserve"> ; Trendel, Jeff </w:t>
      </w:r>
      <w:hyperlink r:id="rId150" w:history="1">
        <w:r w:rsidRPr="00955746">
          <w:rPr>
            <w:rStyle w:val="Hyperlink"/>
            <w:bCs/>
            <w:sz w:val="20"/>
            <w:szCs w:val="20"/>
          </w:rPr>
          <w:t>Jeff.trendel@ncdoi.gov</w:t>
        </w:r>
      </w:hyperlink>
      <w:r w:rsidRPr="00955746">
        <w:rPr>
          <w:bCs/>
          <w:sz w:val="20"/>
          <w:szCs w:val="20"/>
        </w:rPr>
        <w:t xml:space="preserve"> ; Obusek, Jackie </w:t>
      </w:r>
      <w:hyperlink r:id="rId151" w:history="1">
        <w:r w:rsidRPr="00955746">
          <w:rPr>
            <w:rStyle w:val="Hyperlink"/>
            <w:bCs/>
            <w:sz w:val="20"/>
            <w:szCs w:val="20"/>
          </w:rPr>
          <w:t>Jackie.obusek@ncdoi.gov</w:t>
        </w:r>
      </w:hyperlink>
      <w:r w:rsidRPr="00955746">
        <w:rPr>
          <w:bCs/>
          <w:sz w:val="20"/>
          <w:szCs w:val="20"/>
        </w:rPr>
        <w:t xml:space="preserve"> ; Fischer, Matt </w:t>
      </w:r>
      <w:hyperlink r:id="rId152" w:history="1">
        <w:r w:rsidRPr="00955746">
          <w:rPr>
            <w:rStyle w:val="Hyperlink"/>
            <w:bCs/>
            <w:sz w:val="20"/>
            <w:szCs w:val="20"/>
          </w:rPr>
          <w:t>mattfischer@nd.gov</w:t>
        </w:r>
      </w:hyperlink>
      <w:r w:rsidRPr="00955746">
        <w:rPr>
          <w:bCs/>
          <w:sz w:val="20"/>
          <w:szCs w:val="20"/>
        </w:rPr>
        <w:t xml:space="preserve"> ; Fitch, Whitney </w:t>
      </w:r>
      <w:hyperlink r:id="rId153" w:history="1">
        <w:r w:rsidRPr="00955746">
          <w:rPr>
            <w:rStyle w:val="Hyperlink"/>
            <w:bCs/>
            <w:sz w:val="20"/>
            <w:szCs w:val="20"/>
          </w:rPr>
          <w:t>whitney.fitch@insurance.ohio.gov</w:t>
        </w:r>
      </w:hyperlink>
      <w:r w:rsidRPr="00955746">
        <w:rPr>
          <w:bCs/>
          <w:sz w:val="20"/>
          <w:szCs w:val="20"/>
        </w:rPr>
        <w:t xml:space="preserve"> ; Wilson, Donna </w:t>
      </w:r>
      <w:hyperlink r:id="rId154" w:history="1">
        <w:r w:rsidRPr="00955746">
          <w:rPr>
            <w:rStyle w:val="Hyperlink"/>
            <w:bCs/>
            <w:sz w:val="20"/>
            <w:szCs w:val="20"/>
          </w:rPr>
          <w:t>dwilson@okaro.org</w:t>
        </w:r>
      </w:hyperlink>
      <w:r w:rsidRPr="00955746">
        <w:rPr>
          <w:bCs/>
          <w:sz w:val="20"/>
          <w:szCs w:val="20"/>
        </w:rPr>
        <w:t xml:space="preserve"> ; Keeling, Ryan </w:t>
      </w:r>
      <w:hyperlink r:id="rId155" w:history="1">
        <w:r w:rsidRPr="00955746">
          <w:rPr>
            <w:rStyle w:val="Hyperlink"/>
            <w:bCs/>
            <w:sz w:val="20"/>
            <w:szCs w:val="20"/>
          </w:rPr>
          <w:t>ryan.w.keeling@oregon.gov</w:t>
        </w:r>
      </w:hyperlink>
      <w:r w:rsidRPr="00955746">
        <w:rPr>
          <w:bCs/>
          <w:sz w:val="20"/>
          <w:szCs w:val="20"/>
        </w:rPr>
        <w:t xml:space="preserve"> ; DiMemmo, Joe </w:t>
      </w:r>
      <w:hyperlink r:id="rId156" w:history="1">
        <w:r w:rsidRPr="00955746">
          <w:rPr>
            <w:rStyle w:val="Hyperlink"/>
            <w:bCs/>
            <w:sz w:val="20"/>
            <w:szCs w:val="20"/>
          </w:rPr>
          <w:t>jdimemmo@pa.gov</w:t>
        </w:r>
      </w:hyperlink>
      <w:r w:rsidRPr="00955746">
        <w:rPr>
          <w:bCs/>
          <w:sz w:val="20"/>
          <w:szCs w:val="20"/>
        </w:rPr>
        <w:t xml:space="preserve"> ; McDonald, Crystal </w:t>
      </w:r>
      <w:hyperlink r:id="rId157" w:history="1">
        <w:r w:rsidRPr="00955746">
          <w:rPr>
            <w:rStyle w:val="Hyperlink"/>
            <w:bCs/>
            <w:sz w:val="20"/>
            <w:szCs w:val="20"/>
          </w:rPr>
          <w:t>c-cmcdonal@pa.gov</w:t>
        </w:r>
      </w:hyperlink>
      <w:r w:rsidRPr="00955746">
        <w:rPr>
          <w:bCs/>
          <w:sz w:val="20"/>
          <w:szCs w:val="20"/>
        </w:rPr>
        <w:t xml:space="preserve"> ; Vazquez, Rosa </w:t>
      </w:r>
      <w:hyperlink r:id="rId158" w:history="1">
        <w:r w:rsidRPr="00955746">
          <w:rPr>
            <w:rStyle w:val="Hyperlink"/>
            <w:bCs/>
            <w:sz w:val="20"/>
            <w:szCs w:val="20"/>
          </w:rPr>
          <w:t>rvazquez@ocs.pr.gov</w:t>
        </w:r>
      </w:hyperlink>
      <w:r w:rsidRPr="00955746">
        <w:rPr>
          <w:bCs/>
          <w:sz w:val="20"/>
          <w:szCs w:val="20"/>
        </w:rPr>
        <w:t xml:space="preserve"> ; Dwyer, Elizabeth </w:t>
      </w:r>
      <w:hyperlink r:id="rId159" w:history="1">
        <w:r w:rsidRPr="00955746">
          <w:rPr>
            <w:rStyle w:val="Hyperlink"/>
            <w:bCs/>
            <w:sz w:val="20"/>
            <w:szCs w:val="20"/>
          </w:rPr>
          <w:t>elizabeth.dwyer@dbr.ri.gov</w:t>
        </w:r>
      </w:hyperlink>
      <w:r w:rsidRPr="00955746">
        <w:rPr>
          <w:bCs/>
          <w:sz w:val="20"/>
          <w:szCs w:val="20"/>
        </w:rPr>
        <w:t xml:space="preserve"> ; Hill, G. Lee </w:t>
      </w:r>
      <w:hyperlink r:id="rId160" w:history="1">
        <w:r w:rsidRPr="00955746">
          <w:rPr>
            <w:rStyle w:val="Hyperlink"/>
            <w:bCs/>
            <w:sz w:val="20"/>
            <w:szCs w:val="20"/>
          </w:rPr>
          <w:t>lhill@doi.sc.gov</w:t>
        </w:r>
      </w:hyperlink>
      <w:r w:rsidRPr="00955746">
        <w:rPr>
          <w:bCs/>
          <w:sz w:val="20"/>
          <w:szCs w:val="20"/>
        </w:rPr>
        <w:t xml:space="preserve"> ; Nickelson, Johanna </w:t>
      </w:r>
      <w:hyperlink r:id="rId161" w:history="1">
        <w:r w:rsidRPr="00955746">
          <w:rPr>
            <w:rStyle w:val="Hyperlink"/>
            <w:bCs/>
            <w:sz w:val="20"/>
            <w:szCs w:val="20"/>
          </w:rPr>
          <w:t>Johanna.Nickelson@state.sd.us</w:t>
        </w:r>
      </w:hyperlink>
      <w:r w:rsidRPr="00955746">
        <w:rPr>
          <w:bCs/>
          <w:sz w:val="20"/>
          <w:szCs w:val="20"/>
        </w:rPr>
        <w:t xml:space="preserve"> ; Jrade-Rice, Rachel </w:t>
      </w:r>
      <w:hyperlink r:id="rId162" w:history="1">
        <w:r w:rsidRPr="00955746">
          <w:rPr>
            <w:rStyle w:val="Hyperlink"/>
            <w:bCs/>
            <w:sz w:val="20"/>
            <w:szCs w:val="20"/>
          </w:rPr>
          <w:t>Rachel.Jrade-Rice@tn.gov</w:t>
        </w:r>
      </w:hyperlink>
      <w:r w:rsidRPr="00955746">
        <w:rPr>
          <w:bCs/>
          <w:sz w:val="20"/>
          <w:szCs w:val="20"/>
        </w:rPr>
        <w:t xml:space="preserve"> ; Huddleston, Bill </w:t>
      </w:r>
      <w:hyperlink r:id="rId163" w:history="1">
        <w:r w:rsidRPr="00955746">
          <w:rPr>
            <w:rStyle w:val="Hyperlink"/>
            <w:bCs/>
            <w:sz w:val="20"/>
            <w:szCs w:val="20"/>
          </w:rPr>
          <w:t>bill.huddleston@tn.gov</w:t>
        </w:r>
      </w:hyperlink>
      <w:r w:rsidRPr="00955746">
        <w:rPr>
          <w:bCs/>
          <w:sz w:val="20"/>
          <w:szCs w:val="20"/>
        </w:rPr>
        <w:t xml:space="preserve"> ; Kennedy, James </w:t>
      </w:r>
      <w:hyperlink r:id="rId164" w:history="1">
        <w:r w:rsidRPr="00955746">
          <w:rPr>
            <w:rStyle w:val="Hyperlink"/>
            <w:bCs/>
            <w:sz w:val="20"/>
            <w:szCs w:val="20"/>
          </w:rPr>
          <w:t>James.Kennedy@tdi.texas.gov</w:t>
        </w:r>
      </w:hyperlink>
      <w:r w:rsidRPr="00955746">
        <w:rPr>
          <w:bCs/>
          <w:sz w:val="20"/>
          <w:szCs w:val="20"/>
        </w:rPr>
        <w:t xml:space="preserve"> ; Stringham, Reed </w:t>
      </w:r>
      <w:hyperlink r:id="rId165" w:history="1">
        <w:r w:rsidRPr="00955746">
          <w:rPr>
            <w:rStyle w:val="Hyperlink"/>
            <w:bCs/>
            <w:sz w:val="20"/>
            <w:szCs w:val="20"/>
          </w:rPr>
          <w:t>rmstringham@utah.gov</w:t>
        </w:r>
      </w:hyperlink>
      <w:r w:rsidRPr="00955746">
        <w:rPr>
          <w:bCs/>
          <w:sz w:val="20"/>
          <w:szCs w:val="20"/>
        </w:rPr>
        <w:t xml:space="preserve"> ; Ducharme, Karen </w:t>
      </w:r>
      <w:hyperlink r:id="rId166" w:history="1">
        <w:r w:rsidRPr="00955746">
          <w:rPr>
            <w:rStyle w:val="Hyperlink"/>
            <w:bCs/>
            <w:sz w:val="20"/>
            <w:szCs w:val="20"/>
          </w:rPr>
          <w:t>Karen.ducharme@vermont.gov</w:t>
        </w:r>
      </w:hyperlink>
      <w:r w:rsidRPr="00955746">
        <w:rPr>
          <w:bCs/>
          <w:sz w:val="20"/>
          <w:szCs w:val="20"/>
        </w:rPr>
        <w:t xml:space="preserve"> ; Yeatts, Greg </w:t>
      </w:r>
      <w:hyperlink r:id="rId167" w:history="1">
        <w:r w:rsidRPr="00955746">
          <w:rPr>
            <w:rStyle w:val="Hyperlink"/>
            <w:bCs/>
            <w:sz w:val="20"/>
            <w:szCs w:val="20"/>
          </w:rPr>
          <w:t>Gregory.Yeatts@scc.virginia.gov</w:t>
        </w:r>
      </w:hyperlink>
      <w:r w:rsidRPr="00955746">
        <w:rPr>
          <w:bCs/>
          <w:sz w:val="20"/>
          <w:szCs w:val="20"/>
        </w:rPr>
        <w:t xml:space="preserve"> ; Drutz, Steve </w:t>
      </w:r>
      <w:hyperlink r:id="rId168" w:history="1">
        <w:r w:rsidRPr="00955746">
          <w:rPr>
            <w:rStyle w:val="Hyperlink"/>
            <w:bCs/>
            <w:sz w:val="20"/>
            <w:szCs w:val="20"/>
          </w:rPr>
          <w:t>steved@oic.wa.gov</w:t>
        </w:r>
      </w:hyperlink>
      <w:r w:rsidRPr="00955746">
        <w:rPr>
          <w:bCs/>
          <w:sz w:val="20"/>
          <w:szCs w:val="20"/>
        </w:rPr>
        <w:t xml:space="preserve"> ; Melanie Anderson </w:t>
      </w:r>
      <w:hyperlink r:id="rId169" w:history="1">
        <w:r w:rsidRPr="00955746">
          <w:rPr>
            <w:rStyle w:val="Hyperlink"/>
            <w:bCs/>
            <w:sz w:val="20"/>
            <w:szCs w:val="20"/>
          </w:rPr>
          <w:t>Melanie.Anderson@oic.wa.gov</w:t>
        </w:r>
      </w:hyperlink>
      <w:r w:rsidRPr="00955746">
        <w:rPr>
          <w:bCs/>
          <w:sz w:val="20"/>
          <w:szCs w:val="20"/>
        </w:rPr>
        <w:t xml:space="preserve"> ; Taylor, Jamie </w:t>
      </w:r>
      <w:hyperlink r:id="rId170" w:history="1">
        <w:r w:rsidRPr="00955746">
          <w:rPr>
            <w:rStyle w:val="Hyperlink"/>
            <w:bCs/>
            <w:sz w:val="20"/>
            <w:szCs w:val="20"/>
          </w:rPr>
          <w:t>jamie.o.taylor@wv.gov</w:t>
        </w:r>
      </w:hyperlink>
      <w:r w:rsidRPr="00955746">
        <w:rPr>
          <w:bCs/>
          <w:sz w:val="20"/>
          <w:szCs w:val="20"/>
        </w:rPr>
        <w:t xml:space="preserve"> ; Junior, Steve </w:t>
      </w:r>
      <w:hyperlink r:id="rId171" w:history="1">
        <w:r w:rsidRPr="00955746">
          <w:rPr>
            <w:rStyle w:val="Hyperlink"/>
            <w:bCs/>
            <w:sz w:val="20"/>
            <w:szCs w:val="20"/>
          </w:rPr>
          <w:t>Steve.Junior@wisconsin.gov</w:t>
        </w:r>
      </w:hyperlink>
      <w:r w:rsidRPr="00955746">
        <w:rPr>
          <w:bCs/>
          <w:sz w:val="20"/>
          <w:szCs w:val="20"/>
        </w:rPr>
        <w:t xml:space="preserve"> ; Milquet, Randy </w:t>
      </w:r>
      <w:hyperlink r:id="rId172" w:history="1">
        <w:r w:rsidRPr="00955746">
          <w:rPr>
            <w:rStyle w:val="Hyperlink"/>
            <w:bCs/>
            <w:sz w:val="20"/>
            <w:szCs w:val="20"/>
          </w:rPr>
          <w:t>Randy.Milquet@wisconsin.gov</w:t>
        </w:r>
      </w:hyperlink>
      <w:r w:rsidRPr="00955746">
        <w:rPr>
          <w:bCs/>
          <w:sz w:val="20"/>
          <w:szCs w:val="20"/>
        </w:rPr>
        <w:t xml:space="preserve"> ; Rude, Jeff </w:t>
      </w:r>
      <w:hyperlink r:id="rId173" w:history="1">
        <w:r w:rsidRPr="00955746">
          <w:rPr>
            <w:rStyle w:val="Hyperlink"/>
            <w:bCs/>
            <w:sz w:val="20"/>
            <w:szCs w:val="20"/>
          </w:rPr>
          <w:t>jeff.rude@wyo.gov</w:t>
        </w:r>
      </w:hyperlink>
      <w:r w:rsidRPr="00955746">
        <w:rPr>
          <w:bCs/>
          <w:sz w:val="20"/>
          <w:szCs w:val="20"/>
        </w:rPr>
        <w:t xml:space="preserve"> ; </w:t>
      </w:r>
      <w:hyperlink r:id="rId174" w:history="1">
        <w:r w:rsidR="00554D94" w:rsidRPr="003656A1">
          <w:rPr>
            <w:rStyle w:val="Hyperlink"/>
            <w:bCs/>
            <w:sz w:val="20"/>
            <w:szCs w:val="20"/>
          </w:rPr>
          <w:t>russell.toal@state.nm.us</w:t>
        </w:r>
      </w:hyperlink>
      <w:r w:rsidR="00554D94">
        <w:rPr>
          <w:bCs/>
          <w:sz w:val="20"/>
          <w:szCs w:val="20"/>
        </w:rPr>
        <w:t xml:space="preserve"> </w:t>
      </w:r>
    </w:p>
    <w:sectPr w:rsidR="00955746" w:rsidRPr="00955746" w:rsidSect="00217438">
      <w:headerReference w:type="default" r:id="rId175"/>
      <w:footerReference w:type="default" r:id="rId176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445A" w14:textId="77777777" w:rsidR="00860215" w:rsidRDefault="00860215">
      <w:r>
        <w:separator/>
      </w:r>
    </w:p>
  </w:endnote>
  <w:endnote w:type="continuationSeparator" w:id="0">
    <w:p w14:paraId="1655E272" w14:textId="77777777" w:rsidR="00860215" w:rsidRDefault="0086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4B626" w14:textId="77777777" w:rsidR="00860215" w:rsidRDefault="00860215" w:rsidP="00217438">
    <w:pPr>
      <w:pStyle w:val="Header"/>
      <w:tabs>
        <w:tab w:val="clear" w:pos="8640"/>
        <w:tab w:val="right" w:pos="13680"/>
      </w:tabs>
      <w:ind w:left="-540"/>
      <w:rPr>
        <w:b/>
        <w:bCs/>
        <w:sz w:val="20"/>
        <w:szCs w:val="20"/>
      </w:rPr>
    </w:pPr>
  </w:p>
  <w:p w14:paraId="79CC9496" w14:textId="62867A54" w:rsidR="00860215" w:rsidRPr="00217438" w:rsidRDefault="00860215" w:rsidP="00217438">
    <w:pPr>
      <w:pStyle w:val="Header"/>
      <w:tabs>
        <w:tab w:val="clear" w:pos="8640"/>
        <w:tab w:val="right" w:pos="13680"/>
      </w:tabs>
      <w:ind w:left="-540"/>
      <w:rPr>
        <w:sz w:val="20"/>
        <w:szCs w:val="20"/>
      </w:rPr>
    </w:pPr>
    <w:r>
      <w:rPr>
        <w:b/>
        <w:bCs/>
        <w:sz w:val="20"/>
        <w:szCs w:val="20"/>
      </w:rPr>
      <w:t xml:space="preserve">Please submit updates to Erin Arscott: earscott@naic.org </w:t>
    </w:r>
    <w:r>
      <w:rPr>
        <w:b/>
        <w:bCs/>
        <w:sz w:val="20"/>
        <w:szCs w:val="20"/>
      </w:rPr>
      <w:tab/>
      <w:t>Last updated: May 20</w:t>
    </w:r>
    <w:r w:rsidRPr="00217438">
      <w:rPr>
        <w:b/>
        <w:bCs/>
        <w:sz w:val="20"/>
        <w:szCs w:val="20"/>
      </w:rPr>
      <w:t>, 20</w:t>
    </w:r>
    <w:r>
      <w:rPr>
        <w:b/>
        <w:bCs/>
        <w:sz w:val="20"/>
        <w:szCs w:val="20"/>
      </w:rPr>
      <w:t>20</w:t>
    </w:r>
    <w:r w:rsidRPr="00217438">
      <w:rPr>
        <w:b/>
        <w:bCs/>
        <w:sz w:val="20"/>
        <w:szCs w:val="20"/>
      </w:rPr>
      <w:t xml:space="preserve"> – </w:t>
    </w:r>
    <w:r w:rsidRPr="00217438">
      <w:rPr>
        <w:color w:val="0000FF"/>
        <w:sz w:val="20"/>
        <w:szCs w:val="20"/>
        <w:u w:val="single"/>
      </w:rPr>
      <w:t>http://www.naic.org/committees_e_receivership.htm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0803F" w14:textId="77777777" w:rsidR="00860215" w:rsidRDefault="00860215">
      <w:r>
        <w:separator/>
      </w:r>
    </w:p>
  </w:footnote>
  <w:footnote w:type="continuationSeparator" w:id="0">
    <w:p w14:paraId="6A9A78B0" w14:textId="77777777" w:rsidR="00860215" w:rsidRDefault="0086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78F4" w14:textId="77777777" w:rsidR="00860215" w:rsidRPr="00217438" w:rsidRDefault="00860215" w:rsidP="00217438">
    <w:pPr>
      <w:pStyle w:val="Header"/>
      <w:tabs>
        <w:tab w:val="right" w:pos="13680"/>
      </w:tabs>
      <w:ind w:left="-547" w:right="-907"/>
      <w:jc w:val="center"/>
      <w:rPr>
        <w:b/>
        <w:bCs/>
        <w:sz w:val="26"/>
        <w:szCs w:val="20"/>
      </w:rPr>
    </w:pPr>
    <w:r>
      <w:rPr>
        <w:b/>
        <w:bCs/>
        <w:sz w:val="26"/>
        <w:szCs w:val="20"/>
      </w:rPr>
      <w:t>Contacts for General Receivership Questions and Receivership Web Pages at State Insurance Departments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1E"/>
    <w:rsid w:val="00001FAA"/>
    <w:rsid w:val="000447A7"/>
    <w:rsid w:val="0004557D"/>
    <w:rsid w:val="000549A7"/>
    <w:rsid w:val="000577A8"/>
    <w:rsid w:val="00072042"/>
    <w:rsid w:val="000A4AC4"/>
    <w:rsid w:val="000B265A"/>
    <w:rsid w:val="000C5C82"/>
    <w:rsid w:val="000C7444"/>
    <w:rsid w:val="000C78EB"/>
    <w:rsid w:val="000E02EC"/>
    <w:rsid w:val="000E40E3"/>
    <w:rsid w:val="000F2A93"/>
    <w:rsid w:val="000F529B"/>
    <w:rsid w:val="00107D8A"/>
    <w:rsid w:val="001312B7"/>
    <w:rsid w:val="00136B32"/>
    <w:rsid w:val="0014205E"/>
    <w:rsid w:val="001454ED"/>
    <w:rsid w:val="001645E5"/>
    <w:rsid w:val="0018162F"/>
    <w:rsid w:val="00186659"/>
    <w:rsid w:val="001B2BB7"/>
    <w:rsid w:val="001D450F"/>
    <w:rsid w:val="002101D3"/>
    <w:rsid w:val="00217438"/>
    <w:rsid w:val="00225F29"/>
    <w:rsid w:val="002329D4"/>
    <w:rsid w:val="00237407"/>
    <w:rsid w:val="002413B3"/>
    <w:rsid w:val="002478AA"/>
    <w:rsid w:val="00273DC5"/>
    <w:rsid w:val="00277322"/>
    <w:rsid w:val="002B50B9"/>
    <w:rsid w:val="002B7549"/>
    <w:rsid w:val="002D1AC3"/>
    <w:rsid w:val="002D2148"/>
    <w:rsid w:val="002F28CE"/>
    <w:rsid w:val="00301667"/>
    <w:rsid w:val="00303924"/>
    <w:rsid w:val="00305237"/>
    <w:rsid w:val="00316A08"/>
    <w:rsid w:val="00316AE7"/>
    <w:rsid w:val="003307AF"/>
    <w:rsid w:val="00335E85"/>
    <w:rsid w:val="00336AB8"/>
    <w:rsid w:val="003618E4"/>
    <w:rsid w:val="003703DA"/>
    <w:rsid w:val="00370DEC"/>
    <w:rsid w:val="003E63D9"/>
    <w:rsid w:val="003F5F8B"/>
    <w:rsid w:val="00406D3A"/>
    <w:rsid w:val="00413DB0"/>
    <w:rsid w:val="004211A4"/>
    <w:rsid w:val="0042302D"/>
    <w:rsid w:val="00423DED"/>
    <w:rsid w:val="00432BDD"/>
    <w:rsid w:val="004342ED"/>
    <w:rsid w:val="0043523B"/>
    <w:rsid w:val="0044362F"/>
    <w:rsid w:val="00450E26"/>
    <w:rsid w:val="0045483A"/>
    <w:rsid w:val="00460C73"/>
    <w:rsid w:val="004616D0"/>
    <w:rsid w:val="004730AA"/>
    <w:rsid w:val="004B10F9"/>
    <w:rsid w:val="004B2CDF"/>
    <w:rsid w:val="004C3D1C"/>
    <w:rsid w:val="004D685D"/>
    <w:rsid w:val="004D6E6A"/>
    <w:rsid w:val="004E531B"/>
    <w:rsid w:val="004F21D9"/>
    <w:rsid w:val="004F4F4B"/>
    <w:rsid w:val="00530905"/>
    <w:rsid w:val="00531D79"/>
    <w:rsid w:val="0054740D"/>
    <w:rsid w:val="00547EC8"/>
    <w:rsid w:val="00554D94"/>
    <w:rsid w:val="0057285D"/>
    <w:rsid w:val="00574D84"/>
    <w:rsid w:val="005860D8"/>
    <w:rsid w:val="005863E0"/>
    <w:rsid w:val="005C0345"/>
    <w:rsid w:val="005D5395"/>
    <w:rsid w:val="005F03D2"/>
    <w:rsid w:val="005F477A"/>
    <w:rsid w:val="0060325E"/>
    <w:rsid w:val="006038ED"/>
    <w:rsid w:val="00651213"/>
    <w:rsid w:val="00660A9C"/>
    <w:rsid w:val="00670E8A"/>
    <w:rsid w:val="00671338"/>
    <w:rsid w:val="006B0BCB"/>
    <w:rsid w:val="007032E8"/>
    <w:rsid w:val="00704415"/>
    <w:rsid w:val="00712499"/>
    <w:rsid w:val="007224C5"/>
    <w:rsid w:val="00737EF1"/>
    <w:rsid w:val="00745AE6"/>
    <w:rsid w:val="00747F31"/>
    <w:rsid w:val="0076369E"/>
    <w:rsid w:val="0077344B"/>
    <w:rsid w:val="007760B6"/>
    <w:rsid w:val="00786698"/>
    <w:rsid w:val="007873A7"/>
    <w:rsid w:val="007B10B3"/>
    <w:rsid w:val="007C4869"/>
    <w:rsid w:val="007D6083"/>
    <w:rsid w:val="007F50ED"/>
    <w:rsid w:val="00806384"/>
    <w:rsid w:val="00811513"/>
    <w:rsid w:val="008178B1"/>
    <w:rsid w:val="00836579"/>
    <w:rsid w:val="0085655E"/>
    <w:rsid w:val="00860215"/>
    <w:rsid w:val="008645DC"/>
    <w:rsid w:val="008711B6"/>
    <w:rsid w:val="008812E2"/>
    <w:rsid w:val="00881923"/>
    <w:rsid w:val="0088651E"/>
    <w:rsid w:val="008A7E8B"/>
    <w:rsid w:val="008B2E51"/>
    <w:rsid w:val="008B54E4"/>
    <w:rsid w:val="008C0204"/>
    <w:rsid w:val="008E0122"/>
    <w:rsid w:val="00905D65"/>
    <w:rsid w:val="00913DB7"/>
    <w:rsid w:val="00921392"/>
    <w:rsid w:val="00923C5C"/>
    <w:rsid w:val="00924FD0"/>
    <w:rsid w:val="009537DE"/>
    <w:rsid w:val="00955746"/>
    <w:rsid w:val="009627AE"/>
    <w:rsid w:val="00963DF0"/>
    <w:rsid w:val="00970FF3"/>
    <w:rsid w:val="00972B23"/>
    <w:rsid w:val="009762D6"/>
    <w:rsid w:val="009B7677"/>
    <w:rsid w:val="009C26B0"/>
    <w:rsid w:val="009C6CCD"/>
    <w:rsid w:val="009D6004"/>
    <w:rsid w:val="009E43B8"/>
    <w:rsid w:val="009E4966"/>
    <w:rsid w:val="00A02EF1"/>
    <w:rsid w:val="00A10E11"/>
    <w:rsid w:val="00A32F90"/>
    <w:rsid w:val="00A372A5"/>
    <w:rsid w:val="00A37704"/>
    <w:rsid w:val="00A56498"/>
    <w:rsid w:val="00A723AF"/>
    <w:rsid w:val="00A75727"/>
    <w:rsid w:val="00A76DB7"/>
    <w:rsid w:val="00A8211A"/>
    <w:rsid w:val="00A84B64"/>
    <w:rsid w:val="00AA6DF0"/>
    <w:rsid w:val="00AB0601"/>
    <w:rsid w:val="00AB33FE"/>
    <w:rsid w:val="00AC3E32"/>
    <w:rsid w:val="00AE4062"/>
    <w:rsid w:val="00B32744"/>
    <w:rsid w:val="00B40CA2"/>
    <w:rsid w:val="00B47305"/>
    <w:rsid w:val="00B50BD8"/>
    <w:rsid w:val="00B615DC"/>
    <w:rsid w:val="00B741E9"/>
    <w:rsid w:val="00B904D5"/>
    <w:rsid w:val="00B9230A"/>
    <w:rsid w:val="00B93BDA"/>
    <w:rsid w:val="00BD3B1E"/>
    <w:rsid w:val="00BE6BA7"/>
    <w:rsid w:val="00C1280D"/>
    <w:rsid w:val="00C212BA"/>
    <w:rsid w:val="00C24991"/>
    <w:rsid w:val="00C326D4"/>
    <w:rsid w:val="00C536EC"/>
    <w:rsid w:val="00C572F2"/>
    <w:rsid w:val="00C73D02"/>
    <w:rsid w:val="00C900B4"/>
    <w:rsid w:val="00CA3DE1"/>
    <w:rsid w:val="00CA7944"/>
    <w:rsid w:val="00CB1465"/>
    <w:rsid w:val="00CB3AB5"/>
    <w:rsid w:val="00CF21E2"/>
    <w:rsid w:val="00CF7BD3"/>
    <w:rsid w:val="00D21DC1"/>
    <w:rsid w:val="00D5448A"/>
    <w:rsid w:val="00D83035"/>
    <w:rsid w:val="00D94DC8"/>
    <w:rsid w:val="00D95B64"/>
    <w:rsid w:val="00DA048A"/>
    <w:rsid w:val="00DA5FFC"/>
    <w:rsid w:val="00DA7B0D"/>
    <w:rsid w:val="00DB526B"/>
    <w:rsid w:val="00DF7A16"/>
    <w:rsid w:val="00E03CF5"/>
    <w:rsid w:val="00E13CC9"/>
    <w:rsid w:val="00E151EF"/>
    <w:rsid w:val="00E2706A"/>
    <w:rsid w:val="00E3551E"/>
    <w:rsid w:val="00E50D1A"/>
    <w:rsid w:val="00E529E0"/>
    <w:rsid w:val="00E571EA"/>
    <w:rsid w:val="00E733B3"/>
    <w:rsid w:val="00E862F3"/>
    <w:rsid w:val="00E8682D"/>
    <w:rsid w:val="00E93BA9"/>
    <w:rsid w:val="00EA426E"/>
    <w:rsid w:val="00EA4A2C"/>
    <w:rsid w:val="00EA6E2C"/>
    <w:rsid w:val="00EE1307"/>
    <w:rsid w:val="00EE2CB8"/>
    <w:rsid w:val="00EE3E12"/>
    <w:rsid w:val="00EE6A17"/>
    <w:rsid w:val="00EF5BC9"/>
    <w:rsid w:val="00F019F9"/>
    <w:rsid w:val="00F10F4C"/>
    <w:rsid w:val="00F25267"/>
    <w:rsid w:val="00F30263"/>
    <w:rsid w:val="00F50742"/>
    <w:rsid w:val="00F618A2"/>
    <w:rsid w:val="00F61B35"/>
    <w:rsid w:val="00F67B6E"/>
    <w:rsid w:val="00F7155B"/>
    <w:rsid w:val="00F74A40"/>
    <w:rsid w:val="00F81006"/>
    <w:rsid w:val="00FA31BB"/>
    <w:rsid w:val="00FB2FE3"/>
    <w:rsid w:val="00FE6B2B"/>
    <w:rsid w:val="00FF5D0F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0F86349C"/>
  <w15:docId w15:val="{197D72B6-66D6-4471-AC02-402646CB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0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4B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0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wilsond@caclo.org" TargetMode="External"/><Relationship Id="rId21" Type="http://schemas.openxmlformats.org/officeDocument/2006/relationships/hyperlink" Target="https://disb.dc.gov/" TargetMode="External"/><Relationship Id="rId42" Type="http://schemas.openxmlformats.org/officeDocument/2006/relationships/hyperlink" Target="mailto:Rodney.hugle@ky.gov" TargetMode="External"/><Relationship Id="rId63" Type="http://schemas.openxmlformats.org/officeDocument/2006/relationships/hyperlink" Target="mailto:Thomas.Green@nebraska.gov" TargetMode="External"/><Relationship Id="rId84" Type="http://schemas.openxmlformats.org/officeDocument/2006/relationships/hyperlink" Target="https://www.insurance.pa.gov/Pages/default.aspx" TargetMode="External"/><Relationship Id="rId138" Type="http://schemas.openxmlformats.org/officeDocument/2006/relationships/hyperlink" Target="mailto:gerberj@michigan.gov" TargetMode="External"/><Relationship Id="rId159" Type="http://schemas.openxmlformats.org/officeDocument/2006/relationships/hyperlink" Target="mailto:elizabeth.dwyer@dbr.ri.gov" TargetMode="External"/><Relationship Id="rId170" Type="http://schemas.openxmlformats.org/officeDocument/2006/relationships/hyperlink" Target="mailto:jamie.o.taylor@wv.gov" TargetMode="External"/><Relationship Id="rId107" Type="http://schemas.openxmlformats.org/officeDocument/2006/relationships/hyperlink" Target="mailto:Steve.Junior@wisconsin.gov" TargetMode="External"/><Relationship Id="rId11" Type="http://schemas.openxmlformats.org/officeDocument/2006/relationships/hyperlink" Target="mailto:Steve.Uhrynowycz@arkansas.gov" TargetMode="External"/><Relationship Id="rId32" Type="http://schemas.openxmlformats.org/officeDocument/2006/relationships/hyperlink" Target="mailto:Kim.Cross@iid.iowa.gov" TargetMode="External"/><Relationship Id="rId53" Type="http://schemas.openxmlformats.org/officeDocument/2006/relationships/hyperlink" Target="https://mn.gov/commerce/industries/insurance/" TargetMode="External"/><Relationship Id="rId74" Type="http://schemas.openxmlformats.org/officeDocument/2006/relationships/hyperlink" Target="http://www.nylb.org/" TargetMode="External"/><Relationship Id="rId128" Type="http://schemas.openxmlformats.org/officeDocument/2006/relationships/hyperlink" Target="mailto:Nathan.faragher@doi.idaho.gov" TargetMode="External"/><Relationship Id="rId149" Type="http://schemas.openxmlformats.org/officeDocument/2006/relationships/hyperlink" Target="mailto:daxinn@nylb.org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Rachel.Jrade-Rice@tn.gov" TargetMode="External"/><Relationship Id="rId160" Type="http://schemas.openxmlformats.org/officeDocument/2006/relationships/hyperlink" Target="mailto:lhill@doi.sc.gov" TargetMode="External"/><Relationship Id="rId22" Type="http://schemas.openxmlformats.org/officeDocument/2006/relationships/hyperlink" Target="mailto:Dave.lonchar@state.de.us" TargetMode="External"/><Relationship Id="rId43" Type="http://schemas.openxmlformats.org/officeDocument/2006/relationships/hyperlink" Target="http://insurance.ky.gov/ppc/new_default.aspx" TargetMode="External"/><Relationship Id="rId64" Type="http://schemas.openxmlformats.org/officeDocument/2006/relationships/hyperlink" Target="https://doi.nebraska.gov/" TargetMode="External"/><Relationship Id="rId118" Type="http://schemas.openxmlformats.org/officeDocument/2006/relationships/hyperlink" Target="mailto:Rolf.kaumann@state.co.us" TargetMode="External"/><Relationship Id="rId139" Type="http://schemas.openxmlformats.org/officeDocument/2006/relationships/hyperlink" Target="mailto:Kathleen.Orth@state.mn.us" TargetMode="External"/><Relationship Id="rId85" Type="http://schemas.openxmlformats.org/officeDocument/2006/relationships/hyperlink" Target="mailto:c-cmcdonal@pa.gov" TargetMode="External"/><Relationship Id="rId150" Type="http://schemas.openxmlformats.org/officeDocument/2006/relationships/hyperlink" Target="mailto:Jeff.trendel@ncdoi.gov" TargetMode="External"/><Relationship Id="rId171" Type="http://schemas.openxmlformats.org/officeDocument/2006/relationships/hyperlink" Target="mailto:Steve.Junior@wisconsin.gov" TargetMode="External"/><Relationship Id="rId12" Type="http://schemas.openxmlformats.org/officeDocument/2006/relationships/hyperlink" Target="https://insurance.arkansas.gov/pages/industry-regulation/liquidation/" TargetMode="External"/><Relationship Id="rId33" Type="http://schemas.openxmlformats.org/officeDocument/2006/relationships/hyperlink" Target="https://iid.iowa.gov/" TargetMode="External"/><Relationship Id="rId108" Type="http://schemas.openxmlformats.org/officeDocument/2006/relationships/hyperlink" Target="http://oci.wi.gov/compinfo.htm" TargetMode="External"/><Relationship Id="rId129" Type="http://schemas.openxmlformats.org/officeDocument/2006/relationships/hyperlink" Target="mailto:kbaldwin@osdchi.com" TargetMode="External"/><Relationship Id="rId54" Type="http://schemas.openxmlformats.org/officeDocument/2006/relationships/hyperlink" Target="mailto:John.rehagen@insurance.mo.gov" TargetMode="External"/><Relationship Id="rId75" Type="http://schemas.openxmlformats.org/officeDocument/2006/relationships/hyperlink" Target="mailto:Whitney.fitch@insurance.ohio.gov" TargetMode="External"/><Relationship Id="rId96" Type="http://schemas.openxmlformats.org/officeDocument/2006/relationships/hyperlink" Target="https://www.tn.gov/commerce/insurance-division.html" TargetMode="External"/><Relationship Id="rId140" Type="http://schemas.openxmlformats.org/officeDocument/2006/relationships/hyperlink" Target="mailto:david.browning@mid.ms.gov" TargetMode="External"/><Relationship Id="rId161" Type="http://schemas.openxmlformats.org/officeDocument/2006/relationships/hyperlink" Target="mailto:Johanna.Nickelson@state.sd.us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delawareinsurance.gov/" TargetMode="External"/><Relationship Id="rId28" Type="http://schemas.openxmlformats.org/officeDocument/2006/relationships/hyperlink" Target="mailto:alice.cruz@revtax.guam.gov" TargetMode="External"/><Relationship Id="rId49" Type="http://schemas.openxmlformats.org/officeDocument/2006/relationships/hyperlink" Target="https://www.maine.gov/pfr/insurance/index.html" TargetMode="External"/><Relationship Id="rId114" Type="http://schemas.openxmlformats.org/officeDocument/2006/relationships/hyperlink" Target="mailto:david.phifer@alaska.gov" TargetMode="External"/><Relationship Id="rId119" Type="http://schemas.openxmlformats.org/officeDocument/2006/relationships/hyperlink" Target="mailto:keith.warburton@state.co.us" TargetMode="External"/><Relationship Id="rId44" Type="http://schemas.openxmlformats.org/officeDocument/2006/relationships/hyperlink" Target="http://www.ldi.state.la.us/" TargetMode="External"/><Relationship Id="rId60" Type="http://schemas.openxmlformats.org/officeDocument/2006/relationships/hyperlink" Target="mailto:Jeff.trendel@ncdoi.gov" TargetMode="External"/><Relationship Id="rId65" Type="http://schemas.openxmlformats.org/officeDocument/2006/relationships/hyperlink" Target="mailto:Douglas.Bartlett@ins.nh.gov" TargetMode="External"/><Relationship Id="rId81" Type="http://schemas.openxmlformats.org/officeDocument/2006/relationships/hyperlink" Target="mailto:ryan.w.keeling@oregon.gov" TargetMode="External"/><Relationship Id="rId86" Type="http://schemas.openxmlformats.org/officeDocument/2006/relationships/hyperlink" Target="https://www.insurance.pa.gov/Pages/default.aspx" TargetMode="External"/><Relationship Id="rId130" Type="http://schemas.openxmlformats.org/officeDocument/2006/relationships/hyperlink" Target="mailto:reft@idoi.in.gov" TargetMode="External"/><Relationship Id="rId135" Type="http://schemas.openxmlformats.org/officeDocument/2006/relationships/hyperlink" Target="mailto:vanessa.j.sullivan@maine.gov" TargetMode="External"/><Relationship Id="rId151" Type="http://schemas.openxmlformats.org/officeDocument/2006/relationships/hyperlink" Target="mailto:Jackie.obusek@ncdoi.gov" TargetMode="External"/><Relationship Id="rId156" Type="http://schemas.openxmlformats.org/officeDocument/2006/relationships/hyperlink" Target="mailto:jdimemmo@pa.gov" TargetMode="External"/><Relationship Id="rId177" Type="http://schemas.openxmlformats.org/officeDocument/2006/relationships/fontTable" Target="fontTable.xml"/><Relationship Id="rId172" Type="http://schemas.openxmlformats.org/officeDocument/2006/relationships/hyperlink" Target="mailto:Randy.Milquet@wisconsin.gov" TargetMode="External"/><Relationship Id="rId13" Type="http://schemas.openxmlformats.org/officeDocument/2006/relationships/hyperlink" Target="http://www.id.state.az.us/insurers.html" TargetMode="External"/><Relationship Id="rId18" Type="http://schemas.openxmlformats.org/officeDocument/2006/relationships/hyperlink" Target="mailto:Jon.Arsenault@ct.gov" TargetMode="External"/><Relationship Id="rId39" Type="http://schemas.openxmlformats.org/officeDocument/2006/relationships/hyperlink" Target="http://www.in.gov/" TargetMode="External"/><Relationship Id="rId109" Type="http://schemas.openxmlformats.org/officeDocument/2006/relationships/hyperlink" Target="mailto:Jamie.O.Taylor@wv.gov" TargetMode="External"/><Relationship Id="rId34" Type="http://schemas.openxmlformats.org/officeDocument/2006/relationships/hyperlink" Target="mailto:Nathan.faragher@doi.idaho.gov" TargetMode="External"/><Relationship Id="rId50" Type="http://schemas.openxmlformats.org/officeDocument/2006/relationships/hyperlink" Target="mailto:jegerbe@michigan.gov" TargetMode="External"/><Relationship Id="rId55" Type="http://schemas.openxmlformats.org/officeDocument/2006/relationships/hyperlink" Target="http://insurance.mo.gov/companies/receiv.php" TargetMode="External"/><Relationship Id="rId76" Type="http://schemas.openxmlformats.org/officeDocument/2006/relationships/hyperlink" Target="https://insurance.ohio.gov/wps/portal/gov/odi/about-us/divisions/liquidation" TargetMode="External"/><Relationship Id="rId97" Type="http://schemas.openxmlformats.org/officeDocument/2006/relationships/hyperlink" Target="mailto:James.kennedy@tdi.texas.gov" TargetMode="External"/><Relationship Id="rId104" Type="http://schemas.openxmlformats.org/officeDocument/2006/relationships/hyperlink" Target="https://dfr.vermont.gov/industry/insurance" TargetMode="External"/><Relationship Id="rId120" Type="http://schemas.openxmlformats.org/officeDocument/2006/relationships/hyperlink" Target="mailto:Jon.Arsenault@ct.gov" TargetMode="External"/><Relationship Id="rId125" Type="http://schemas.openxmlformats.org/officeDocument/2006/relationships/hyperlink" Target="mailto:jdurrance@oci.ga.gov" TargetMode="External"/><Relationship Id="rId141" Type="http://schemas.openxmlformats.org/officeDocument/2006/relationships/hyperlink" Target="mailto:John.Rehagen@insurance.mo.gov" TargetMode="External"/><Relationship Id="rId146" Type="http://schemas.openxmlformats.org/officeDocument/2006/relationships/hyperlink" Target="mailto:douglas.bartlett@ins.nh.gov" TargetMode="External"/><Relationship Id="rId167" Type="http://schemas.openxmlformats.org/officeDocument/2006/relationships/hyperlink" Target="mailto:Gregory.Yeatts@scc.virginia.gov" TargetMode="External"/><Relationship Id="rId7" Type="http://schemas.openxmlformats.org/officeDocument/2006/relationships/hyperlink" Target="mailto:david.phifer@alaska.gov" TargetMode="External"/><Relationship Id="rId71" Type="http://schemas.openxmlformats.org/officeDocument/2006/relationships/hyperlink" Target="mailto:jbengo@doi.nv.gov" TargetMode="External"/><Relationship Id="rId92" Type="http://schemas.openxmlformats.org/officeDocument/2006/relationships/hyperlink" Target="http://www.doi.sc.gov/" TargetMode="External"/><Relationship Id="rId162" Type="http://schemas.openxmlformats.org/officeDocument/2006/relationships/hyperlink" Target="mailto:Rachel.Jrade-Rice@tn.gov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uamtax.com/about/regulatory.html" TargetMode="External"/><Relationship Id="rId24" Type="http://schemas.openxmlformats.org/officeDocument/2006/relationships/hyperlink" Target="mailto:Toma.Wilkerson@myfloridacfo.com" TargetMode="External"/><Relationship Id="rId40" Type="http://schemas.openxmlformats.org/officeDocument/2006/relationships/hyperlink" Target="mailto:Tish.Becker@ks.gov" TargetMode="External"/><Relationship Id="rId45" Type="http://schemas.openxmlformats.org/officeDocument/2006/relationships/hyperlink" Target="http://www.mass.gov/ocabr/government/oca-agencies/doi-lp/" TargetMode="External"/><Relationship Id="rId66" Type="http://schemas.openxmlformats.org/officeDocument/2006/relationships/hyperlink" Target="https://www.nh.gov/insurance/" TargetMode="External"/><Relationship Id="rId87" Type="http://schemas.openxmlformats.org/officeDocument/2006/relationships/hyperlink" Target="mailto:rvazquez@ocs.gobierno.pr" TargetMode="External"/><Relationship Id="rId110" Type="http://schemas.openxmlformats.org/officeDocument/2006/relationships/hyperlink" Target="http://www.wvinsurance.gov/company" TargetMode="External"/><Relationship Id="rId115" Type="http://schemas.openxmlformats.org/officeDocument/2006/relationships/hyperlink" Target="mailto:lkido@azinsurance.gov" TargetMode="External"/><Relationship Id="rId131" Type="http://schemas.openxmlformats.org/officeDocument/2006/relationships/hyperlink" Target="mailto:Kim.Cross@iid.iowa.gov" TargetMode="External"/><Relationship Id="rId136" Type="http://schemas.openxmlformats.org/officeDocument/2006/relationships/hyperlink" Target="mailto:lynn.beckner@maryland.gov" TargetMode="External"/><Relationship Id="rId157" Type="http://schemas.openxmlformats.org/officeDocument/2006/relationships/hyperlink" Target="mailto:c-cmcdonal@pa.gov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www.nc.gov/agency/insurance-department" TargetMode="External"/><Relationship Id="rId82" Type="http://schemas.openxmlformats.org/officeDocument/2006/relationships/hyperlink" Target="https://dfr.oregon.gov/insure/Pages/index.aspx" TargetMode="External"/><Relationship Id="rId152" Type="http://schemas.openxmlformats.org/officeDocument/2006/relationships/hyperlink" Target="mailto:mattfischer@nd.gov" TargetMode="External"/><Relationship Id="rId173" Type="http://schemas.openxmlformats.org/officeDocument/2006/relationships/hyperlink" Target="mailto:jeff.rude@wyo.gov" TargetMode="External"/><Relationship Id="rId19" Type="http://schemas.openxmlformats.org/officeDocument/2006/relationships/hyperlink" Target="http://www.ct.gov/cid/cwp/view.asp?a=1254&amp;Q=254252&amp;cidPNavCtr=|39385|" TargetMode="External"/><Relationship Id="rId14" Type="http://schemas.openxmlformats.org/officeDocument/2006/relationships/hyperlink" Target="mailto:FernandezB@caclo.org" TargetMode="External"/><Relationship Id="rId30" Type="http://schemas.openxmlformats.org/officeDocument/2006/relationships/hyperlink" Target="mailto:colin.m.hayashida@dcca.hawaii.gov" TargetMode="External"/><Relationship Id="rId35" Type="http://schemas.openxmlformats.org/officeDocument/2006/relationships/hyperlink" Target="http://www.doi.idaho.gov/" TargetMode="External"/><Relationship Id="rId56" Type="http://schemas.openxmlformats.org/officeDocument/2006/relationships/hyperlink" Target="mailto:David.browning@mid.ms.gov" TargetMode="External"/><Relationship Id="rId77" Type="http://schemas.openxmlformats.org/officeDocument/2006/relationships/hyperlink" Target="mailto:dwilson@okaro.org" TargetMode="External"/><Relationship Id="rId100" Type="http://schemas.openxmlformats.org/officeDocument/2006/relationships/hyperlink" Target="http://www.utinsreceivers.org/" TargetMode="External"/><Relationship Id="rId105" Type="http://schemas.openxmlformats.org/officeDocument/2006/relationships/hyperlink" Target="mailto:steved@oic.wa.gov" TargetMode="External"/><Relationship Id="rId126" Type="http://schemas.openxmlformats.org/officeDocument/2006/relationships/hyperlink" Target="mailto:Alice.cruz@revtax.guam.gov" TargetMode="External"/><Relationship Id="rId147" Type="http://schemas.openxmlformats.org/officeDocument/2006/relationships/hyperlink" Target="mailto:Marlene.caride@dobi.nj.gov" TargetMode="External"/><Relationship Id="rId168" Type="http://schemas.openxmlformats.org/officeDocument/2006/relationships/hyperlink" Target="mailto:steved@oic.wa.gov" TargetMode="External"/><Relationship Id="rId8" Type="http://schemas.openxmlformats.org/officeDocument/2006/relationships/hyperlink" Target="https://www.commerce.alaska.gov/web/ins/" TargetMode="External"/><Relationship Id="rId51" Type="http://schemas.openxmlformats.org/officeDocument/2006/relationships/hyperlink" Target="https://www.michigan.gov/difs" TargetMode="External"/><Relationship Id="rId72" Type="http://schemas.openxmlformats.org/officeDocument/2006/relationships/hyperlink" Target="http://doi.nv.gov/" TargetMode="External"/><Relationship Id="rId93" Type="http://schemas.openxmlformats.org/officeDocument/2006/relationships/hyperlink" Target="mailto:Johanna.Nickelson@state.sd.us" TargetMode="External"/><Relationship Id="rId98" Type="http://schemas.openxmlformats.org/officeDocument/2006/relationships/hyperlink" Target="https://www.tdi.texas.gov/lorc/index.html" TargetMode="External"/><Relationship Id="rId121" Type="http://schemas.openxmlformats.org/officeDocument/2006/relationships/hyperlink" Target="mailto:dave.lonchar@delaware.gov" TargetMode="External"/><Relationship Id="rId142" Type="http://schemas.openxmlformats.org/officeDocument/2006/relationships/hyperlink" Target="mailto:Shelley.forrest@insurance.mo.gov" TargetMode="External"/><Relationship Id="rId163" Type="http://schemas.openxmlformats.org/officeDocument/2006/relationships/hyperlink" Target="mailto:bill.huddleston@tn.gov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myfloridacfo.com/division/receiver" TargetMode="External"/><Relationship Id="rId46" Type="http://schemas.openxmlformats.org/officeDocument/2006/relationships/hyperlink" Target="mailto:Lynn.Beckner@maryland.gov" TargetMode="External"/><Relationship Id="rId67" Type="http://schemas.openxmlformats.org/officeDocument/2006/relationships/hyperlink" Target="mailto:Marlene.caridi@dobi.nj.gov" TargetMode="External"/><Relationship Id="rId116" Type="http://schemas.openxmlformats.org/officeDocument/2006/relationships/hyperlink" Target="mailto:Steve.Uhrynowycz@arkansas.gov" TargetMode="External"/><Relationship Id="rId137" Type="http://schemas.openxmlformats.org/officeDocument/2006/relationships/hyperlink" Target="mailto:christopher.m.joyce@mass.gov" TargetMode="External"/><Relationship Id="rId158" Type="http://schemas.openxmlformats.org/officeDocument/2006/relationships/hyperlink" Target="mailto:rvazquez@ocs.pr.gov" TargetMode="External"/><Relationship Id="rId20" Type="http://schemas.openxmlformats.org/officeDocument/2006/relationships/hyperlink" Target="mailto:Nathaniel.Brown@dc.gov" TargetMode="External"/><Relationship Id="rId41" Type="http://schemas.openxmlformats.org/officeDocument/2006/relationships/hyperlink" Target="http://www.ksinsurance.org/" TargetMode="External"/><Relationship Id="rId62" Type="http://schemas.openxmlformats.org/officeDocument/2006/relationships/hyperlink" Target="http://www.state.nd.us/ndins/company/" TargetMode="External"/><Relationship Id="rId83" Type="http://schemas.openxmlformats.org/officeDocument/2006/relationships/hyperlink" Target="mailto:jdimemmo@pa.gov" TargetMode="External"/><Relationship Id="rId88" Type="http://schemas.openxmlformats.org/officeDocument/2006/relationships/hyperlink" Target="http://www.ocs.gobierno.pr/ocspr/" TargetMode="External"/><Relationship Id="rId111" Type="http://schemas.openxmlformats.org/officeDocument/2006/relationships/hyperlink" Target="mailto:Jeff.rude@wyo.gov" TargetMode="External"/><Relationship Id="rId132" Type="http://schemas.openxmlformats.org/officeDocument/2006/relationships/hyperlink" Target="mailto:Tish.Becker@ks.gov" TargetMode="External"/><Relationship Id="rId153" Type="http://schemas.openxmlformats.org/officeDocument/2006/relationships/hyperlink" Target="mailto:whitney.fitch@insurance.ohio.gov" TargetMode="External"/><Relationship Id="rId174" Type="http://schemas.openxmlformats.org/officeDocument/2006/relationships/hyperlink" Target="mailto:russell.toal@state.nm.us" TargetMode="External"/><Relationship Id="rId15" Type="http://schemas.openxmlformats.org/officeDocument/2006/relationships/hyperlink" Target="http://www.caclo.org/perl/" TargetMode="External"/><Relationship Id="rId36" Type="http://schemas.openxmlformats.org/officeDocument/2006/relationships/hyperlink" Target="mailto:KBaldwin@osdchi.com" TargetMode="External"/><Relationship Id="rId57" Type="http://schemas.openxmlformats.org/officeDocument/2006/relationships/hyperlink" Target="http://www.mid.ms.gov/" TargetMode="External"/><Relationship Id="rId106" Type="http://schemas.openxmlformats.org/officeDocument/2006/relationships/hyperlink" Target="http://www.insurance.wa.gov/" TargetMode="External"/><Relationship Id="rId127" Type="http://schemas.openxmlformats.org/officeDocument/2006/relationships/hyperlink" Target="mailto:colin.m.hayashida@dcca.hawaii.gov" TargetMode="External"/><Relationship Id="rId10" Type="http://schemas.openxmlformats.org/officeDocument/2006/relationships/hyperlink" Target="http://www.aldoi.gov/ReceivershipBio.aspx" TargetMode="External"/><Relationship Id="rId31" Type="http://schemas.openxmlformats.org/officeDocument/2006/relationships/hyperlink" Target="http://www.hawaii.gov/dcca/areas/ins/" TargetMode="External"/><Relationship Id="rId52" Type="http://schemas.openxmlformats.org/officeDocument/2006/relationships/hyperlink" Target="mailto:Kathleen.Orth@state.mn.us" TargetMode="External"/><Relationship Id="rId73" Type="http://schemas.openxmlformats.org/officeDocument/2006/relationships/hyperlink" Target="mailto:daxinn@nylb.org" TargetMode="External"/><Relationship Id="rId78" Type="http://schemas.openxmlformats.org/officeDocument/2006/relationships/hyperlink" Target="https://www.oid.ok.gov/" TargetMode="External"/><Relationship Id="rId94" Type="http://schemas.openxmlformats.org/officeDocument/2006/relationships/hyperlink" Target="http://dlr.sd.gov/insurance/default.aspx" TargetMode="External"/><Relationship Id="rId99" Type="http://schemas.openxmlformats.org/officeDocument/2006/relationships/hyperlink" Target="mailto:rmstringham@utah.gov" TargetMode="External"/><Relationship Id="rId101" Type="http://schemas.openxmlformats.org/officeDocument/2006/relationships/hyperlink" Target="mailto:Gregory.Yeatts@scc.virginia.gov" TargetMode="External"/><Relationship Id="rId122" Type="http://schemas.openxmlformats.org/officeDocument/2006/relationships/hyperlink" Target="mailto:Nathaniel.Brown@dc.gov" TargetMode="External"/><Relationship Id="rId143" Type="http://schemas.openxmlformats.org/officeDocument/2006/relationships/hyperlink" Target="mailto:smatthews@mt.gov" TargetMode="External"/><Relationship Id="rId148" Type="http://schemas.openxmlformats.org/officeDocument/2006/relationships/hyperlink" Target="mailto:diana.sherman@dobi.nj.gov" TargetMode="External"/><Relationship Id="rId164" Type="http://schemas.openxmlformats.org/officeDocument/2006/relationships/hyperlink" Target="mailto:James.Kennedy@tdi.texas.gov" TargetMode="External"/><Relationship Id="rId169" Type="http://schemas.openxmlformats.org/officeDocument/2006/relationships/hyperlink" Target="mailto:Melanie.Anderson@oi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yan.Donaldson@insurance.alabama.gov" TargetMode="External"/><Relationship Id="rId26" Type="http://schemas.openxmlformats.org/officeDocument/2006/relationships/hyperlink" Target="mailto:jdurrance@oci.ga.gov" TargetMode="External"/><Relationship Id="rId47" Type="http://schemas.openxmlformats.org/officeDocument/2006/relationships/hyperlink" Target="https://insurance.maryland.gov/Pages/default.aspx" TargetMode="External"/><Relationship Id="rId68" Type="http://schemas.openxmlformats.org/officeDocument/2006/relationships/hyperlink" Target="http://www.nj.gov/dobi/finesolv.htm" TargetMode="External"/><Relationship Id="rId89" Type="http://schemas.openxmlformats.org/officeDocument/2006/relationships/hyperlink" Target="mailto:elizabeth.dwyer@dbr.ri.gov" TargetMode="External"/><Relationship Id="rId112" Type="http://schemas.openxmlformats.org/officeDocument/2006/relationships/hyperlink" Target="http://insurance.state.wy.us/" TargetMode="External"/><Relationship Id="rId133" Type="http://schemas.openxmlformats.org/officeDocument/2006/relationships/hyperlink" Target="mailto:Rodney.hugle@ky.gov" TargetMode="External"/><Relationship Id="rId154" Type="http://schemas.openxmlformats.org/officeDocument/2006/relationships/hyperlink" Target="mailto:dwilson@okaro.org" TargetMode="External"/><Relationship Id="rId175" Type="http://schemas.openxmlformats.org/officeDocument/2006/relationships/header" Target="header1.xml"/><Relationship Id="rId16" Type="http://schemas.openxmlformats.org/officeDocument/2006/relationships/hyperlink" Target="mailto:Rolf.kaumann@state.co.us" TargetMode="External"/><Relationship Id="rId37" Type="http://schemas.openxmlformats.org/officeDocument/2006/relationships/hyperlink" Target="http://www.osdchi.org/" TargetMode="External"/><Relationship Id="rId58" Type="http://schemas.openxmlformats.org/officeDocument/2006/relationships/hyperlink" Target="mailto:smatthews@mt.gov" TargetMode="External"/><Relationship Id="rId79" Type="http://schemas.openxmlformats.org/officeDocument/2006/relationships/hyperlink" Target="mailto:jdawes@okaro.org" TargetMode="External"/><Relationship Id="rId102" Type="http://schemas.openxmlformats.org/officeDocument/2006/relationships/hyperlink" Target="https://scc.virginia.gov/pages/Insurance" TargetMode="External"/><Relationship Id="rId123" Type="http://schemas.openxmlformats.org/officeDocument/2006/relationships/hyperlink" Target="mailto:toma.wilkerson@myfloridacfo.com" TargetMode="External"/><Relationship Id="rId144" Type="http://schemas.openxmlformats.org/officeDocument/2006/relationships/hyperlink" Target="mailto:Matt.Holman@nebraska.gov" TargetMode="External"/><Relationship Id="rId90" Type="http://schemas.openxmlformats.org/officeDocument/2006/relationships/hyperlink" Target="https://dbr.ri.gov/divisions/insurance/" TargetMode="External"/><Relationship Id="rId165" Type="http://schemas.openxmlformats.org/officeDocument/2006/relationships/hyperlink" Target="mailto:rmstringham@utah.gov" TargetMode="External"/><Relationship Id="rId27" Type="http://schemas.openxmlformats.org/officeDocument/2006/relationships/hyperlink" Target="http://www.oci.ga.gov/Insurers/Receiverships.aspx" TargetMode="External"/><Relationship Id="rId48" Type="http://schemas.openxmlformats.org/officeDocument/2006/relationships/hyperlink" Target="mailto:vanessa.j.sullivan@maine.gov" TargetMode="External"/><Relationship Id="rId69" Type="http://schemas.openxmlformats.org/officeDocument/2006/relationships/hyperlink" Target="http://www.nj.gov/dobi/finesolv.htm" TargetMode="External"/><Relationship Id="rId113" Type="http://schemas.openxmlformats.org/officeDocument/2006/relationships/hyperlink" Target="mailto:Ryan.Donaldson@insurance.alabama.gov" TargetMode="External"/><Relationship Id="rId134" Type="http://schemas.openxmlformats.org/officeDocument/2006/relationships/hyperlink" Target="mailto:caroline.brock@ldi.la.gov" TargetMode="External"/><Relationship Id="rId80" Type="http://schemas.openxmlformats.org/officeDocument/2006/relationships/hyperlink" Target="https://www.oid.ok.gov/" TargetMode="External"/><Relationship Id="rId155" Type="http://schemas.openxmlformats.org/officeDocument/2006/relationships/hyperlink" Target="mailto:ryan.w.keeling@oregon.gov" TargetMode="External"/><Relationship Id="rId176" Type="http://schemas.openxmlformats.org/officeDocument/2006/relationships/footer" Target="footer1.xml"/><Relationship Id="rId17" Type="http://schemas.openxmlformats.org/officeDocument/2006/relationships/hyperlink" Target="http://www.dora.state.co.us/insurance/index.htm" TargetMode="External"/><Relationship Id="rId38" Type="http://schemas.openxmlformats.org/officeDocument/2006/relationships/hyperlink" Target="mailto:reft@idoi.in.gov" TargetMode="External"/><Relationship Id="rId59" Type="http://schemas.openxmlformats.org/officeDocument/2006/relationships/hyperlink" Target="http://www.csi.mt.gov" TargetMode="External"/><Relationship Id="rId103" Type="http://schemas.openxmlformats.org/officeDocument/2006/relationships/hyperlink" Target="mailto:Karen.Murphy@vermont.gov" TargetMode="External"/><Relationship Id="rId124" Type="http://schemas.openxmlformats.org/officeDocument/2006/relationships/hyperlink" Target="mailto:Tasha.Carter@myfloridacfo.com" TargetMode="External"/><Relationship Id="rId70" Type="http://schemas.openxmlformats.org/officeDocument/2006/relationships/hyperlink" Target="https://www.osi.state.nm.us/" TargetMode="External"/><Relationship Id="rId91" Type="http://schemas.openxmlformats.org/officeDocument/2006/relationships/hyperlink" Target="mailto:DMorris@doi.sc.gov" TargetMode="External"/><Relationship Id="rId145" Type="http://schemas.openxmlformats.org/officeDocument/2006/relationships/hyperlink" Target="mailto:jbengo@doi.nv.gov" TargetMode="External"/><Relationship Id="rId166" Type="http://schemas.openxmlformats.org/officeDocument/2006/relationships/hyperlink" Target="mailto:Karen.ducharme@vermont.gov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A82D-DE6C-4BB2-9E26-1F5EE2CB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A5F9C134</Template>
  <TotalTime>344</TotalTime>
  <Pages>3</Pages>
  <Words>668</Words>
  <Characters>15949</Characters>
  <Application>Microsoft Office Word</Application>
  <DocSecurity>0</DocSecurity>
  <Lines>132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Contacts General Recei</vt:lpstr>
    </vt:vector>
  </TitlesOfParts>
  <Company>NAIC</Company>
  <LinksUpToDate>false</LinksUpToDate>
  <CharactersWithSpaces>16584</CharactersWithSpaces>
  <SharedDoc>false</SharedDoc>
  <HLinks>
    <vt:vector size="600" baseType="variant">
      <vt:variant>
        <vt:i4>1376284</vt:i4>
      </vt:variant>
      <vt:variant>
        <vt:i4>294</vt:i4>
      </vt:variant>
      <vt:variant>
        <vt:i4>0</vt:i4>
      </vt:variant>
      <vt:variant>
        <vt:i4>5</vt:i4>
      </vt:variant>
      <vt:variant>
        <vt:lpwstr>http://insurance.state.wy.us/</vt:lpwstr>
      </vt:variant>
      <vt:variant>
        <vt:lpwstr/>
      </vt:variant>
      <vt:variant>
        <vt:i4>7667723</vt:i4>
      </vt:variant>
      <vt:variant>
        <vt:i4>291</vt:i4>
      </vt:variant>
      <vt:variant>
        <vt:i4>0</vt:i4>
      </vt:variant>
      <vt:variant>
        <vt:i4>5</vt:i4>
      </vt:variant>
      <vt:variant>
        <vt:lpwstr>mailto:smcgee@state.wy.us</vt:lpwstr>
      </vt:variant>
      <vt:variant>
        <vt:lpwstr/>
      </vt:variant>
      <vt:variant>
        <vt:i4>2818084</vt:i4>
      </vt:variant>
      <vt:variant>
        <vt:i4>288</vt:i4>
      </vt:variant>
      <vt:variant>
        <vt:i4>0</vt:i4>
      </vt:variant>
      <vt:variant>
        <vt:i4>5</vt:i4>
      </vt:variant>
      <vt:variant>
        <vt:lpwstr>http://www.wvinsurance.gov/company/company.htm</vt:lpwstr>
      </vt:variant>
      <vt:variant>
        <vt:lpwstr/>
      </vt:variant>
      <vt:variant>
        <vt:i4>2687040</vt:i4>
      </vt:variant>
      <vt:variant>
        <vt:i4>285</vt:i4>
      </vt:variant>
      <vt:variant>
        <vt:i4>0</vt:i4>
      </vt:variant>
      <vt:variant>
        <vt:i4>5</vt:i4>
      </vt:variant>
      <vt:variant>
        <vt:lpwstr>mailto:Leah.Cooper@wvinsurance.gov</vt:lpwstr>
      </vt:variant>
      <vt:variant>
        <vt:lpwstr/>
      </vt:variant>
      <vt:variant>
        <vt:i4>3080295</vt:i4>
      </vt:variant>
      <vt:variant>
        <vt:i4>282</vt:i4>
      </vt:variant>
      <vt:variant>
        <vt:i4>0</vt:i4>
      </vt:variant>
      <vt:variant>
        <vt:i4>5</vt:i4>
      </vt:variant>
      <vt:variant>
        <vt:lpwstr>http://oci.wi.gov/compinfo.htm</vt:lpwstr>
      </vt:variant>
      <vt:variant>
        <vt:lpwstr/>
      </vt:variant>
      <vt:variant>
        <vt:i4>7733273</vt:i4>
      </vt:variant>
      <vt:variant>
        <vt:i4>279</vt:i4>
      </vt:variant>
      <vt:variant>
        <vt:i4>0</vt:i4>
      </vt:variant>
      <vt:variant>
        <vt:i4>5</vt:i4>
      </vt:variant>
      <vt:variant>
        <vt:lpwstr>mailto:Steve.Junior@wisconsin.gov</vt:lpwstr>
      </vt:variant>
      <vt:variant>
        <vt:lpwstr/>
      </vt:variant>
      <vt:variant>
        <vt:i4>1179655</vt:i4>
      </vt:variant>
      <vt:variant>
        <vt:i4>276</vt:i4>
      </vt:variant>
      <vt:variant>
        <vt:i4>0</vt:i4>
      </vt:variant>
      <vt:variant>
        <vt:i4>5</vt:i4>
      </vt:variant>
      <vt:variant>
        <vt:lpwstr>http://www.insurance.wa.gov/OICfiles/receivership/dirdefault.asp</vt:lpwstr>
      </vt:variant>
      <vt:variant>
        <vt:lpwstr/>
      </vt:variant>
      <vt:variant>
        <vt:i4>1179766</vt:i4>
      </vt:variant>
      <vt:variant>
        <vt:i4>273</vt:i4>
      </vt:variant>
      <vt:variant>
        <vt:i4>0</vt:i4>
      </vt:variant>
      <vt:variant>
        <vt:i4>5</vt:i4>
      </vt:variant>
      <vt:variant>
        <vt:lpwstr>mailto:jimo@oic.wa.gov</vt:lpwstr>
      </vt:variant>
      <vt:variant>
        <vt:lpwstr/>
      </vt:variant>
      <vt:variant>
        <vt:i4>6684759</vt:i4>
      </vt:variant>
      <vt:variant>
        <vt:i4>270</vt:i4>
      </vt:variant>
      <vt:variant>
        <vt:i4>0</vt:i4>
      </vt:variant>
      <vt:variant>
        <vt:i4>5</vt:i4>
      </vt:variant>
      <vt:variant>
        <vt:lpwstr>http://www.bishca.state.vt.us/InsurDiv/insur_index.htm</vt:lpwstr>
      </vt:variant>
      <vt:variant>
        <vt:lpwstr/>
      </vt:variant>
      <vt:variant>
        <vt:i4>7274578</vt:i4>
      </vt:variant>
      <vt:variant>
        <vt:i4>267</vt:i4>
      </vt:variant>
      <vt:variant>
        <vt:i4>0</vt:i4>
      </vt:variant>
      <vt:variant>
        <vt:i4>5</vt:i4>
      </vt:variant>
      <vt:variant>
        <vt:lpwstr>mailto:pyoung@bishca.state.vt.us</vt:lpwstr>
      </vt:variant>
      <vt:variant>
        <vt:lpwstr/>
      </vt:variant>
      <vt:variant>
        <vt:i4>3866749</vt:i4>
      </vt:variant>
      <vt:variant>
        <vt:i4>264</vt:i4>
      </vt:variant>
      <vt:variant>
        <vt:i4>0</vt:i4>
      </vt:variant>
      <vt:variant>
        <vt:i4>5</vt:i4>
      </vt:variant>
      <vt:variant>
        <vt:lpwstr>http://www.scc.virginia.gov/division/boi/webpages/boicontactsdirect.htm</vt:lpwstr>
      </vt:variant>
      <vt:variant>
        <vt:lpwstr/>
      </vt:variant>
      <vt:variant>
        <vt:i4>458804</vt:i4>
      </vt:variant>
      <vt:variant>
        <vt:i4>261</vt:i4>
      </vt:variant>
      <vt:variant>
        <vt:i4>0</vt:i4>
      </vt:variant>
      <vt:variant>
        <vt:i4>5</vt:i4>
      </vt:variant>
      <vt:variant>
        <vt:lpwstr>mailto:Gregory.Yeatts@scc.virginia.gov</vt:lpwstr>
      </vt:variant>
      <vt:variant>
        <vt:lpwstr/>
      </vt:variant>
      <vt:variant>
        <vt:i4>3342380</vt:i4>
      </vt:variant>
      <vt:variant>
        <vt:i4>258</vt:i4>
      </vt:variant>
      <vt:variant>
        <vt:i4>0</vt:i4>
      </vt:variant>
      <vt:variant>
        <vt:i4>5</vt:i4>
      </vt:variant>
      <vt:variant>
        <vt:lpwstr>http://www.utinsreceivers.org/</vt:lpwstr>
      </vt:variant>
      <vt:variant>
        <vt:lpwstr/>
      </vt:variant>
      <vt:variant>
        <vt:i4>5046399</vt:i4>
      </vt:variant>
      <vt:variant>
        <vt:i4>255</vt:i4>
      </vt:variant>
      <vt:variant>
        <vt:i4>0</vt:i4>
      </vt:variant>
      <vt:variant>
        <vt:i4>5</vt:i4>
      </vt:variant>
      <vt:variant>
        <vt:lpwstr>mailto:ngooch@utah.gov</vt:lpwstr>
      </vt:variant>
      <vt:variant>
        <vt:lpwstr/>
      </vt:variant>
      <vt:variant>
        <vt:i4>7471156</vt:i4>
      </vt:variant>
      <vt:variant>
        <vt:i4>252</vt:i4>
      </vt:variant>
      <vt:variant>
        <vt:i4>0</vt:i4>
      </vt:variant>
      <vt:variant>
        <vt:i4>5</vt:i4>
      </vt:variant>
      <vt:variant>
        <vt:lpwstr>http://www.tdi.state.tx.us/company/lorc/index.html</vt:lpwstr>
      </vt:variant>
      <vt:variant>
        <vt:lpwstr/>
      </vt:variant>
      <vt:variant>
        <vt:i4>4980774</vt:i4>
      </vt:variant>
      <vt:variant>
        <vt:i4>249</vt:i4>
      </vt:variant>
      <vt:variant>
        <vt:i4>0</vt:i4>
      </vt:variant>
      <vt:variant>
        <vt:i4>5</vt:i4>
      </vt:variant>
      <vt:variant>
        <vt:lpwstr>mailto:James.Kennedy@tdi.state.tx.us</vt:lpwstr>
      </vt:variant>
      <vt:variant>
        <vt:lpwstr/>
      </vt:variant>
      <vt:variant>
        <vt:i4>5832780</vt:i4>
      </vt:variant>
      <vt:variant>
        <vt:i4>246</vt:i4>
      </vt:variant>
      <vt:variant>
        <vt:i4>0</vt:i4>
      </vt:variant>
      <vt:variant>
        <vt:i4>5</vt:i4>
      </vt:variant>
      <vt:variant>
        <vt:lpwstr>http://www.state.tn.us/commerce/insurance/index.html</vt:lpwstr>
      </vt:variant>
      <vt:variant>
        <vt:lpwstr/>
      </vt:variant>
      <vt:variant>
        <vt:i4>458794</vt:i4>
      </vt:variant>
      <vt:variant>
        <vt:i4>243</vt:i4>
      </vt:variant>
      <vt:variant>
        <vt:i4>0</vt:i4>
      </vt:variant>
      <vt:variant>
        <vt:i4>5</vt:i4>
      </vt:variant>
      <vt:variant>
        <vt:lpwstr>mailto:Bob.Ribe@state.tn.us</vt:lpwstr>
      </vt:variant>
      <vt:variant>
        <vt:lpwstr/>
      </vt:variant>
      <vt:variant>
        <vt:i4>3604598</vt:i4>
      </vt:variant>
      <vt:variant>
        <vt:i4>240</vt:i4>
      </vt:variant>
      <vt:variant>
        <vt:i4>0</vt:i4>
      </vt:variant>
      <vt:variant>
        <vt:i4>5</vt:i4>
      </vt:variant>
      <vt:variant>
        <vt:lpwstr>http://www.state.sd.us/drr2/reg/insurance/</vt:lpwstr>
      </vt:variant>
      <vt:variant>
        <vt:lpwstr/>
      </vt:variant>
      <vt:variant>
        <vt:i4>7143516</vt:i4>
      </vt:variant>
      <vt:variant>
        <vt:i4>237</vt:i4>
      </vt:variant>
      <vt:variant>
        <vt:i4>0</vt:i4>
      </vt:variant>
      <vt:variant>
        <vt:i4>5</vt:i4>
      </vt:variant>
      <vt:variant>
        <vt:lpwstr>mailto:Wendell.Malsam@state.sd.us</vt:lpwstr>
      </vt:variant>
      <vt:variant>
        <vt:lpwstr/>
      </vt:variant>
      <vt:variant>
        <vt:i4>6881390</vt:i4>
      </vt:variant>
      <vt:variant>
        <vt:i4>234</vt:i4>
      </vt:variant>
      <vt:variant>
        <vt:i4>0</vt:i4>
      </vt:variant>
      <vt:variant>
        <vt:i4>5</vt:i4>
      </vt:variant>
      <vt:variant>
        <vt:lpwstr>http://www.doi.state.sc.us/Eng/Public/Orders/Orders.asp</vt:lpwstr>
      </vt:variant>
      <vt:variant>
        <vt:lpwstr/>
      </vt:variant>
      <vt:variant>
        <vt:i4>3211343</vt:i4>
      </vt:variant>
      <vt:variant>
        <vt:i4>231</vt:i4>
      </vt:variant>
      <vt:variant>
        <vt:i4>0</vt:i4>
      </vt:variant>
      <vt:variant>
        <vt:i4>5</vt:i4>
      </vt:variant>
      <vt:variant>
        <vt:lpwstr>mailto:TCampbell@doi.sc.gov</vt:lpwstr>
      </vt:variant>
      <vt:variant>
        <vt:lpwstr/>
      </vt:variant>
      <vt:variant>
        <vt:i4>196674</vt:i4>
      </vt:variant>
      <vt:variant>
        <vt:i4>228</vt:i4>
      </vt:variant>
      <vt:variant>
        <vt:i4>0</vt:i4>
      </vt:variant>
      <vt:variant>
        <vt:i4>5</vt:i4>
      </vt:variant>
      <vt:variant>
        <vt:lpwstr>http://www.dbr.state.ri.us/insurance.html</vt:lpwstr>
      </vt:variant>
      <vt:variant>
        <vt:lpwstr/>
      </vt:variant>
      <vt:variant>
        <vt:i4>2293817</vt:i4>
      </vt:variant>
      <vt:variant>
        <vt:i4>225</vt:i4>
      </vt:variant>
      <vt:variant>
        <vt:i4>0</vt:i4>
      </vt:variant>
      <vt:variant>
        <vt:i4>5</vt:i4>
      </vt:variant>
      <vt:variant>
        <vt:lpwstr>mailto:elizabeth_dwyer@dbr.state.ri.us</vt:lpwstr>
      </vt:variant>
      <vt:variant>
        <vt:lpwstr/>
      </vt:variant>
      <vt:variant>
        <vt:i4>2359386</vt:i4>
      </vt:variant>
      <vt:variant>
        <vt:i4>222</vt:i4>
      </vt:variant>
      <vt:variant>
        <vt:i4>0</vt:i4>
      </vt:variant>
      <vt:variant>
        <vt:i4>5</vt:i4>
      </vt:variant>
      <vt:variant>
        <vt:lpwstr>mailto:erivera@ocs.gobierno.pr</vt:lpwstr>
      </vt:variant>
      <vt:variant>
        <vt:lpwstr/>
      </vt:variant>
      <vt:variant>
        <vt:i4>4587544</vt:i4>
      </vt:variant>
      <vt:variant>
        <vt:i4>219</vt:i4>
      </vt:variant>
      <vt:variant>
        <vt:i4>0</vt:i4>
      </vt:variant>
      <vt:variant>
        <vt:i4>5</vt:i4>
      </vt:variant>
      <vt:variant>
        <vt:lpwstr>http://www.ins.state.pa.us/ins/cwp/view.asp?a=1282&amp;Q=527579&amp;insNav=|</vt:lpwstr>
      </vt:variant>
      <vt:variant>
        <vt:lpwstr/>
      </vt:variant>
      <vt:variant>
        <vt:i4>5505073</vt:i4>
      </vt:variant>
      <vt:variant>
        <vt:i4>216</vt:i4>
      </vt:variant>
      <vt:variant>
        <vt:i4>0</vt:i4>
      </vt:variant>
      <vt:variant>
        <vt:i4>5</vt:i4>
      </vt:variant>
      <vt:variant>
        <vt:lpwstr>mailto:jdimmemmo@state.pa.us</vt:lpwstr>
      </vt:variant>
      <vt:variant>
        <vt:lpwstr/>
      </vt:variant>
      <vt:variant>
        <vt:i4>4259917</vt:i4>
      </vt:variant>
      <vt:variant>
        <vt:i4>213</vt:i4>
      </vt:variant>
      <vt:variant>
        <vt:i4>0</vt:i4>
      </vt:variant>
      <vt:variant>
        <vt:i4>5</vt:i4>
      </vt:variant>
      <vt:variant>
        <vt:lpwstr>http://www.cbs.state.or.us/external/ins/docs/list.htm</vt:lpwstr>
      </vt:variant>
      <vt:variant>
        <vt:lpwstr>financial</vt:lpwstr>
      </vt:variant>
      <vt:variant>
        <vt:i4>6684754</vt:i4>
      </vt:variant>
      <vt:variant>
        <vt:i4>210</vt:i4>
      </vt:variant>
      <vt:variant>
        <vt:i4>0</vt:i4>
      </vt:variant>
      <vt:variant>
        <vt:i4>5</vt:i4>
      </vt:variant>
      <vt:variant>
        <vt:lpwstr>mailto:arussell.latham@state.or.us</vt:lpwstr>
      </vt:variant>
      <vt:variant>
        <vt:lpwstr/>
      </vt:variant>
      <vt:variant>
        <vt:i4>5177448</vt:i4>
      </vt:variant>
      <vt:variant>
        <vt:i4>207</vt:i4>
      </vt:variant>
      <vt:variant>
        <vt:i4>0</vt:i4>
      </vt:variant>
      <vt:variant>
        <vt:i4>5</vt:i4>
      </vt:variant>
      <vt:variant>
        <vt:lpwstr>mailto:Darren.Ellingson@oid.ok.gov</vt:lpwstr>
      </vt:variant>
      <vt:variant>
        <vt:lpwstr/>
      </vt:variant>
      <vt:variant>
        <vt:i4>196640</vt:i4>
      </vt:variant>
      <vt:variant>
        <vt:i4>204</vt:i4>
      </vt:variant>
      <vt:variant>
        <vt:i4>0</vt:i4>
      </vt:variant>
      <vt:variant>
        <vt:i4>5</vt:i4>
      </vt:variant>
      <vt:variant>
        <vt:lpwstr>mailto:lloomis@ohliq.com</vt:lpwstr>
      </vt:variant>
      <vt:variant>
        <vt:lpwstr/>
      </vt:variant>
      <vt:variant>
        <vt:i4>5898307</vt:i4>
      </vt:variant>
      <vt:variant>
        <vt:i4>201</vt:i4>
      </vt:variant>
      <vt:variant>
        <vt:i4>0</vt:i4>
      </vt:variant>
      <vt:variant>
        <vt:i4>5</vt:i4>
      </vt:variant>
      <vt:variant>
        <vt:lpwstr>http://www.nylb.org/</vt:lpwstr>
      </vt:variant>
      <vt:variant>
        <vt:lpwstr/>
      </vt:variant>
      <vt:variant>
        <vt:i4>4718700</vt:i4>
      </vt:variant>
      <vt:variant>
        <vt:i4>198</vt:i4>
      </vt:variant>
      <vt:variant>
        <vt:i4>0</vt:i4>
      </vt:variant>
      <vt:variant>
        <vt:i4>5</vt:i4>
      </vt:variant>
      <vt:variant>
        <vt:lpwstr>mailto:fbliss@nylb.org</vt:lpwstr>
      </vt:variant>
      <vt:variant>
        <vt:lpwstr/>
      </vt:variant>
      <vt:variant>
        <vt:i4>6881386</vt:i4>
      </vt:variant>
      <vt:variant>
        <vt:i4>195</vt:i4>
      </vt:variant>
      <vt:variant>
        <vt:i4>0</vt:i4>
      </vt:variant>
      <vt:variant>
        <vt:i4>5</vt:i4>
      </vt:variant>
      <vt:variant>
        <vt:lpwstr>http://doi.state.nv.us/CI-FirstNV-NVFirstIndex.htm</vt:lpwstr>
      </vt:variant>
      <vt:variant>
        <vt:lpwstr/>
      </vt:variant>
      <vt:variant>
        <vt:i4>4915325</vt:i4>
      </vt:variant>
      <vt:variant>
        <vt:i4>192</vt:i4>
      </vt:variant>
      <vt:variant>
        <vt:i4>0</vt:i4>
      </vt:variant>
      <vt:variant>
        <vt:i4>5</vt:i4>
      </vt:variant>
      <vt:variant>
        <vt:lpwstr>mailto:slwright@doi.state.nv.us</vt:lpwstr>
      </vt:variant>
      <vt:variant>
        <vt:lpwstr/>
      </vt:variant>
      <vt:variant>
        <vt:i4>196626</vt:i4>
      </vt:variant>
      <vt:variant>
        <vt:i4>189</vt:i4>
      </vt:variant>
      <vt:variant>
        <vt:i4>0</vt:i4>
      </vt:variant>
      <vt:variant>
        <vt:i4>5</vt:i4>
      </vt:variant>
      <vt:variant>
        <vt:lpwstr>http://www.nmprc.state.nm.us/insurance/inshm.htm</vt:lpwstr>
      </vt:variant>
      <vt:variant>
        <vt:lpwstr/>
      </vt:variant>
      <vt:variant>
        <vt:i4>3276816</vt:i4>
      </vt:variant>
      <vt:variant>
        <vt:i4>186</vt:i4>
      </vt:variant>
      <vt:variant>
        <vt:i4>0</vt:i4>
      </vt:variant>
      <vt:variant>
        <vt:i4>5</vt:i4>
      </vt:variant>
      <vt:variant>
        <vt:lpwstr>mailto:Thomas.Rushton@state.nm.us</vt:lpwstr>
      </vt:variant>
      <vt:variant>
        <vt:lpwstr/>
      </vt:variant>
      <vt:variant>
        <vt:i4>6291583</vt:i4>
      </vt:variant>
      <vt:variant>
        <vt:i4>183</vt:i4>
      </vt:variant>
      <vt:variant>
        <vt:i4>0</vt:i4>
      </vt:variant>
      <vt:variant>
        <vt:i4>5</vt:i4>
      </vt:variant>
      <vt:variant>
        <vt:lpwstr>http://www.nj.gov/dobi/finesolv.htm</vt:lpwstr>
      </vt:variant>
      <vt:variant>
        <vt:lpwstr/>
      </vt:variant>
      <vt:variant>
        <vt:i4>6488152</vt:i4>
      </vt:variant>
      <vt:variant>
        <vt:i4>180</vt:i4>
      </vt:variant>
      <vt:variant>
        <vt:i4>0</vt:i4>
      </vt:variant>
      <vt:variant>
        <vt:i4>5</vt:i4>
      </vt:variant>
      <vt:variant>
        <vt:lpwstr>mailto:mkralik@dobi.state.nj.us</vt:lpwstr>
      </vt:variant>
      <vt:variant>
        <vt:lpwstr/>
      </vt:variant>
      <vt:variant>
        <vt:i4>2162741</vt:i4>
      </vt:variant>
      <vt:variant>
        <vt:i4>177</vt:i4>
      </vt:variant>
      <vt:variant>
        <vt:i4>0</vt:i4>
      </vt:variant>
      <vt:variant>
        <vt:i4>5</vt:i4>
      </vt:variant>
      <vt:variant>
        <vt:lpwstr>http://www.hicilclerk.org/</vt:lpwstr>
      </vt:variant>
      <vt:variant>
        <vt:lpwstr/>
      </vt:variant>
      <vt:variant>
        <vt:i4>5308540</vt:i4>
      </vt:variant>
      <vt:variant>
        <vt:i4>174</vt:i4>
      </vt:variant>
      <vt:variant>
        <vt:i4>0</vt:i4>
      </vt:variant>
      <vt:variant>
        <vt:i4>5</vt:i4>
      </vt:variant>
      <vt:variant>
        <vt:lpwstr>mailto:thomas.burke@ins.nh.gov</vt:lpwstr>
      </vt:variant>
      <vt:variant>
        <vt:lpwstr/>
      </vt:variant>
      <vt:variant>
        <vt:i4>1572952</vt:i4>
      </vt:variant>
      <vt:variant>
        <vt:i4>171</vt:i4>
      </vt:variant>
      <vt:variant>
        <vt:i4>0</vt:i4>
      </vt:variant>
      <vt:variant>
        <vt:i4>5</vt:i4>
      </vt:variant>
      <vt:variant>
        <vt:lpwstr>http://www.doi.ne.gov/legal/legindex.htm</vt:lpwstr>
      </vt:variant>
      <vt:variant>
        <vt:lpwstr/>
      </vt:variant>
      <vt:variant>
        <vt:i4>5963884</vt:i4>
      </vt:variant>
      <vt:variant>
        <vt:i4>168</vt:i4>
      </vt:variant>
      <vt:variant>
        <vt:i4>0</vt:i4>
      </vt:variant>
      <vt:variant>
        <vt:i4>5</vt:i4>
      </vt:variant>
      <vt:variant>
        <vt:lpwstr>mailto:pjasa@doi.state.ne.us</vt:lpwstr>
      </vt:variant>
      <vt:variant>
        <vt:lpwstr/>
      </vt:variant>
      <vt:variant>
        <vt:i4>851988</vt:i4>
      </vt:variant>
      <vt:variant>
        <vt:i4>165</vt:i4>
      </vt:variant>
      <vt:variant>
        <vt:i4>0</vt:i4>
      </vt:variant>
      <vt:variant>
        <vt:i4>5</vt:i4>
      </vt:variant>
      <vt:variant>
        <vt:lpwstr>http://www.state.nd.us/ndins/company/</vt:lpwstr>
      </vt:variant>
      <vt:variant>
        <vt:lpwstr/>
      </vt:variant>
      <vt:variant>
        <vt:i4>4128840</vt:i4>
      </vt:variant>
      <vt:variant>
        <vt:i4>162</vt:i4>
      </vt:variant>
      <vt:variant>
        <vt:i4>0</vt:i4>
      </vt:variant>
      <vt:variant>
        <vt:i4>5</vt:i4>
      </vt:variant>
      <vt:variant>
        <vt:lpwstr>mailto:ckessel@state.nd.us</vt:lpwstr>
      </vt:variant>
      <vt:variant>
        <vt:lpwstr/>
      </vt:variant>
      <vt:variant>
        <vt:i4>5374026</vt:i4>
      </vt:variant>
      <vt:variant>
        <vt:i4>159</vt:i4>
      </vt:variant>
      <vt:variant>
        <vt:i4>0</vt:i4>
      </vt:variant>
      <vt:variant>
        <vt:i4>5</vt:i4>
      </vt:variant>
      <vt:variant>
        <vt:lpwstr>http://www.radtrust.com/</vt:lpwstr>
      </vt:variant>
      <vt:variant>
        <vt:lpwstr/>
      </vt:variant>
      <vt:variant>
        <vt:i4>7077972</vt:i4>
      </vt:variant>
      <vt:variant>
        <vt:i4>156</vt:i4>
      </vt:variant>
      <vt:variant>
        <vt:i4>0</vt:i4>
      </vt:variant>
      <vt:variant>
        <vt:i4>5</vt:i4>
      </vt:variant>
      <vt:variant>
        <vt:lpwstr>mailto:rmartine@ncdoi.net</vt:lpwstr>
      </vt:variant>
      <vt:variant>
        <vt:lpwstr/>
      </vt:variant>
      <vt:variant>
        <vt:i4>6553641</vt:i4>
      </vt:variant>
      <vt:variant>
        <vt:i4>153</vt:i4>
      </vt:variant>
      <vt:variant>
        <vt:i4>0</vt:i4>
      </vt:variant>
      <vt:variant>
        <vt:i4>5</vt:i4>
      </vt:variant>
      <vt:variant>
        <vt:lpwstr>http://sao.mt.gov/contactus.asp</vt:lpwstr>
      </vt:variant>
      <vt:variant>
        <vt:lpwstr/>
      </vt:variant>
      <vt:variant>
        <vt:i4>4063263</vt:i4>
      </vt:variant>
      <vt:variant>
        <vt:i4>150</vt:i4>
      </vt:variant>
      <vt:variant>
        <vt:i4>0</vt:i4>
      </vt:variant>
      <vt:variant>
        <vt:i4>5</vt:i4>
      </vt:variant>
      <vt:variant>
        <vt:lpwstr>mailto:smatthews@mt.gov</vt:lpwstr>
      </vt:variant>
      <vt:variant>
        <vt:lpwstr/>
      </vt:variant>
      <vt:variant>
        <vt:i4>8257660</vt:i4>
      </vt:variant>
      <vt:variant>
        <vt:i4>147</vt:i4>
      </vt:variant>
      <vt:variant>
        <vt:i4>0</vt:i4>
      </vt:variant>
      <vt:variant>
        <vt:i4>5</vt:i4>
      </vt:variant>
      <vt:variant>
        <vt:lpwstr>http://www.doi.state.ms.us/financialexamination/solvencydocuments.html</vt:lpwstr>
      </vt:variant>
      <vt:variant>
        <vt:lpwstr/>
      </vt:variant>
      <vt:variant>
        <vt:i4>4259883</vt:i4>
      </vt:variant>
      <vt:variant>
        <vt:i4>144</vt:i4>
      </vt:variant>
      <vt:variant>
        <vt:i4>0</vt:i4>
      </vt:variant>
      <vt:variant>
        <vt:i4>5</vt:i4>
      </vt:variant>
      <vt:variant>
        <vt:lpwstr>mailto:Debra.Vernon@mid.state.ms.us</vt:lpwstr>
      </vt:variant>
      <vt:variant>
        <vt:lpwstr/>
      </vt:variant>
      <vt:variant>
        <vt:i4>196686</vt:i4>
      </vt:variant>
      <vt:variant>
        <vt:i4>141</vt:i4>
      </vt:variant>
      <vt:variant>
        <vt:i4>0</vt:i4>
      </vt:variant>
      <vt:variant>
        <vt:i4>5</vt:i4>
      </vt:variant>
      <vt:variant>
        <vt:lpwstr>http://www.insurance.mo.gov/companies/receiv.htm</vt:lpwstr>
      </vt:variant>
      <vt:variant>
        <vt:lpwstr/>
      </vt:variant>
      <vt:variant>
        <vt:i4>8061021</vt:i4>
      </vt:variant>
      <vt:variant>
        <vt:i4>138</vt:i4>
      </vt:variant>
      <vt:variant>
        <vt:i4>0</vt:i4>
      </vt:variant>
      <vt:variant>
        <vt:i4>5</vt:i4>
      </vt:variant>
      <vt:variant>
        <vt:lpwstr>mailto:Diane.Garber@insurance.mo.gov</vt:lpwstr>
      </vt:variant>
      <vt:variant>
        <vt:lpwstr/>
      </vt:variant>
      <vt:variant>
        <vt:i4>7995424</vt:i4>
      </vt:variant>
      <vt:variant>
        <vt:i4>135</vt:i4>
      </vt:variant>
      <vt:variant>
        <vt:i4>0</vt:i4>
      </vt:variant>
      <vt:variant>
        <vt:i4>5</vt:i4>
      </vt:variant>
      <vt:variant>
        <vt:lpwstr>http://www.state.mn.us/portal/mn/jsp/content.do?subchannel=-536881551&amp;id=-536881351&amp;agency=Commerce</vt:lpwstr>
      </vt:variant>
      <vt:variant>
        <vt:lpwstr/>
      </vt:variant>
      <vt:variant>
        <vt:i4>5767295</vt:i4>
      </vt:variant>
      <vt:variant>
        <vt:i4>132</vt:i4>
      </vt:variant>
      <vt:variant>
        <vt:i4>0</vt:i4>
      </vt:variant>
      <vt:variant>
        <vt:i4>5</vt:i4>
      </vt:variant>
      <vt:variant>
        <vt:lpwstr>mailto:Jaki.Gardner@state.mn.us</vt:lpwstr>
      </vt:variant>
      <vt:variant>
        <vt:lpwstr/>
      </vt:variant>
      <vt:variant>
        <vt:i4>4128775</vt:i4>
      </vt:variant>
      <vt:variant>
        <vt:i4>129</vt:i4>
      </vt:variant>
      <vt:variant>
        <vt:i4>0</vt:i4>
      </vt:variant>
      <vt:variant>
        <vt:i4>5</vt:i4>
      </vt:variant>
      <vt:variant>
        <vt:lpwstr>mailto:jegerbe@michigan.gov</vt:lpwstr>
      </vt:variant>
      <vt:variant>
        <vt:lpwstr/>
      </vt:variant>
      <vt:variant>
        <vt:i4>1966121</vt:i4>
      </vt:variant>
      <vt:variant>
        <vt:i4>126</vt:i4>
      </vt:variant>
      <vt:variant>
        <vt:i4>0</vt:i4>
      </vt:variant>
      <vt:variant>
        <vt:i4>5</vt:i4>
      </vt:variant>
      <vt:variant>
        <vt:lpwstr>http://www.state.me.us/pfr/ins/ins_index.htm</vt:lpwstr>
      </vt:variant>
      <vt:variant>
        <vt:lpwstr/>
      </vt:variant>
      <vt:variant>
        <vt:i4>6488152</vt:i4>
      </vt:variant>
      <vt:variant>
        <vt:i4>123</vt:i4>
      </vt:variant>
      <vt:variant>
        <vt:i4>0</vt:i4>
      </vt:variant>
      <vt:variant>
        <vt:i4>5</vt:i4>
      </vt:variant>
      <vt:variant>
        <vt:lpwstr>mailto:kendra.l.godbout@maine.gov</vt:lpwstr>
      </vt:variant>
      <vt:variant>
        <vt:lpwstr/>
      </vt:variant>
      <vt:variant>
        <vt:i4>6488179</vt:i4>
      </vt:variant>
      <vt:variant>
        <vt:i4>120</vt:i4>
      </vt:variant>
      <vt:variant>
        <vt:i4>0</vt:i4>
      </vt:variant>
      <vt:variant>
        <vt:i4>5</vt:i4>
      </vt:variant>
      <vt:variant>
        <vt:lpwstr>http://www.mdinsurance.state.md.us/jsp/insurer/InsContactInfo.jsp10</vt:lpwstr>
      </vt:variant>
      <vt:variant>
        <vt:lpwstr/>
      </vt:variant>
      <vt:variant>
        <vt:i4>4128777</vt:i4>
      </vt:variant>
      <vt:variant>
        <vt:i4>117</vt:i4>
      </vt:variant>
      <vt:variant>
        <vt:i4>0</vt:i4>
      </vt:variant>
      <vt:variant>
        <vt:i4>5</vt:i4>
      </vt:variant>
      <vt:variant>
        <vt:lpwstr>mailto:lschott@mdinsurance.state.md.us</vt:lpwstr>
      </vt:variant>
      <vt:variant>
        <vt:lpwstr/>
      </vt:variant>
      <vt:variant>
        <vt:i4>1310721</vt:i4>
      </vt:variant>
      <vt:variant>
        <vt:i4>114</vt:i4>
      </vt:variant>
      <vt:variant>
        <vt:i4>0</vt:i4>
      </vt:variant>
      <vt:variant>
        <vt:i4>5</vt:i4>
      </vt:variant>
      <vt:variant>
        <vt:lpwstr>http://www.mass.gov/doi/home.html</vt:lpwstr>
      </vt:variant>
      <vt:variant>
        <vt:lpwstr/>
      </vt:variant>
      <vt:variant>
        <vt:i4>7208975</vt:i4>
      </vt:variant>
      <vt:variant>
        <vt:i4>111</vt:i4>
      </vt:variant>
      <vt:variant>
        <vt:i4>0</vt:i4>
      </vt:variant>
      <vt:variant>
        <vt:i4>5</vt:i4>
      </vt:variant>
      <vt:variant>
        <vt:lpwstr>http://www.ldi.la.gov/office_index/receivership.htm</vt:lpwstr>
      </vt:variant>
      <vt:variant>
        <vt:lpwstr/>
      </vt:variant>
      <vt:variant>
        <vt:i4>2359313</vt:i4>
      </vt:variant>
      <vt:variant>
        <vt:i4>108</vt:i4>
      </vt:variant>
      <vt:variant>
        <vt:i4>0</vt:i4>
      </vt:variant>
      <vt:variant>
        <vt:i4>5</vt:i4>
      </vt:variant>
      <vt:variant>
        <vt:lpwstr>mailto:ldunlap@ldi.state.la.us</vt:lpwstr>
      </vt:variant>
      <vt:variant>
        <vt:lpwstr/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>http://doi.ppr.ky.gov/kentucky/Divs.asp?DivID=6</vt:lpwstr>
      </vt:variant>
      <vt:variant>
        <vt:lpwstr/>
      </vt:variant>
      <vt:variant>
        <vt:i4>3866708</vt:i4>
      </vt:variant>
      <vt:variant>
        <vt:i4>102</vt:i4>
      </vt:variant>
      <vt:variant>
        <vt:i4>0</vt:i4>
      </vt:variant>
      <vt:variant>
        <vt:i4>5</vt:i4>
      </vt:variant>
      <vt:variant>
        <vt:lpwstr>mailto:Sharron.Burton@ky.gov</vt:lpwstr>
      </vt:variant>
      <vt:variant>
        <vt:lpwstr/>
      </vt:variant>
      <vt:variant>
        <vt:i4>2818150</vt:i4>
      </vt:variant>
      <vt:variant>
        <vt:i4>99</vt:i4>
      </vt:variant>
      <vt:variant>
        <vt:i4>0</vt:i4>
      </vt:variant>
      <vt:variant>
        <vt:i4>5</vt:i4>
      </vt:variant>
      <vt:variant>
        <vt:lpwstr>http://www.ksinsurance.org/</vt:lpwstr>
      </vt:variant>
      <vt:variant>
        <vt:lpwstr/>
      </vt:variant>
      <vt:variant>
        <vt:i4>6881375</vt:i4>
      </vt:variant>
      <vt:variant>
        <vt:i4>96</vt:i4>
      </vt:variant>
      <vt:variant>
        <vt:i4>0</vt:i4>
      </vt:variant>
      <vt:variant>
        <vt:i4>5</vt:i4>
      </vt:variant>
      <vt:variant>
        <vt:lpwstr>mailto:kabitz@ksinsurance.org</vt:lpwstr>
      </vt:variant>
      <vt:variant>
        <vt:lpwstr/>
      </vt:variant>
      <vt:variant>
        <vt:i4>1704056</vt:i4>
      </vt:variant>
      <vt:variant>
        <vt:i4>93</vt:i4>
      </vt:variant>
      <vt:variant>
        <vt:i4>0</vt:i4>
      </vt:variant>
      <vt:variant>
        <vt:i4>5</vt:i4>
      </vt:variant>
      <vt:variant>
        <vt:lpwstr>http://www.ai.org/idoi/divisions_staff/listings.html</vt:lpwstr>
      </vt:variant>
      <vt:variant>
        <vt:lpwstr/>
      </vt:variant>
      <vt:variant>
        <vt:i4>2555987</vt:i4>
      </vt:variant>
      <vt:variant>
        <vt:i4>90</vt:i4>
      </vt:variant>
      <vt:variant>
        <vt:i4>0</vt:i4>
      </vt:variant>
      <vt:variant>
        <vt:i4>5</vt:i4>
      </vt:variant>
      <vt:variant>
        <vt:lpwstr>mailto:Liz@in-solv.com</vt:lpwstr>
      </vt:variant>
      <vt:variant>
        <vt:lpwstr/>
      </vt:variant>
      <vt:variant>
        <vt:i4>3866657</vt:i4>
      </vt:variant>
      <vt:variant>
        <vt:i4>87</vt:i4>
      </vt:variant>
      <vt:variant>
        <vt:i4>0</vt:i4>
      </vt:variant>
      <vt:variant>
        <vt:i4>5</vt:i4>
      </vt:variant>
      <vt:variant>
        <vt:lpwstr>http://www.osdchi.org/</vt:lpwstr>
      </vt:variant>
      <vt:variant>
        <vt:lpwstr/>
      </vt:variant>
      <vt:variant>
        <vt:i4>6160506</vt:i4>
      </vt:variant>
      <vt:variant>
        <vt:i4>84</vt:i4>
      </vt:variant>
      <vt:variant>
        <vt:i4>0</vt:i4>
      </vt:variant>
      <vt:variant>
        <vt:i4>5</vt:i4>
      </vt:variant>
      <vt:variant>
        <vt:lpwstr>mailto:PHughes@osdchi.com</vt:lpwstr>
      </vt:variant>
      <vt:variant>
        <vt:lpwstr/>
      </vt:variant>
      <vt:variant>
        <vt:i4>1245256</vt:i4>
      </vt:variant>
      <vt:variant>
        <vt:i4>81</vt:i4>
      </vt:variant>
      <vt:variant>
        <vt:i4>0</vt:i4>
      </vt:variant>
      <vt:variant>
        <vt:i4>5</vt:i4>
      </vt:variant>
      <vt:variant>
        <vt:lpwstr>http://www.doi.idaho.gov/contactus/direct.asp</vt:lpwstr>
      </vt:variant>
      <vt:variant>
        <vt:lpwstr/>
      </vt:variant>
      <vt:variant>
        <vt:i4>2359314</vt:i4>
      </vt:variant>
      <vt:variant>
        <vt:i4>78</vt:i4>
      </vt:variant>
      <vt:variant>
        <vt:i4>0</vt:i4>
      </vt:variant>
      <vt:variant>
        <vt:i4>5</vt:i4>
      </vt:variant>
      <vt:variant>
        <vt:lpwstr>mailto:Georgia.Hill@doi.idaho.gov</vt:lpwstr>
      </vt:variant>
      <vt:variant>
        <vt:lpwstr/>
      </vt:variant>
      <vt:variant>
        <vt:i4>2752595</vt:i4>
      </vt:variant>
      <vt:variant>
        <vt:i4>75</vt:i4>
      </vt:variant>
      <vt:variant>
        <vt:i4>0</vt:i4>
      </vt:variant>
      <vt:variant>
        <vt:i4>5</vt:i4>
      </vt:variant>
      <vt:variant>
        <vt:lpwstr>http://www.iid.state.ia.us/about_us/FinancialReg/default.asp?linksback=contactinfo</vt:lpwstr>
      </vt:variant>
      <vt:variant>
        <vt:lpwstr/>
      </vt:variant>
      <vt:variant>
        <vt:i4>5963821</vt:i4>
      </vt:variant>
      <vt:variant>
        <vt:i4>72</vt:i4>
      </vt:variant>
      <vt:variant>
        <vt:i4>0</vt:i4>
      </vt:variant>
      <vt:variant>
        <vt:i4>5</vt:i4>
      </vt:variant>
      <vt:variant>
        <vt:lpwstr>mailto:Jim.Armstrong@iid.state.ia.us</vt:lpwstr>
      </vt:variant>
      <vt:variant>
        <vt:lpwstr/>
      </vt:variant>
      <vt:variant>
        <vt:i4>6029394</vt:i4>
      </vt:variant>
      <vt:variant>
        <vt:i4>69</vt:i4>
      </vt:variant>
      <vt:variant>
        <vt:i4>0</vt:i4>
      </vt:variant>
      <vt:variant>
        <vt:i4>5</vt:i4>
      </vt:variant>
      <vt:variant>
        <vt:lpwstr>http://www.hawaii.gov/dcca/areas/ins/</vt:lpwstr>
      </vt:variant>
      <vt:variant>
        <vt:lpwstr/>
      </vt:variant>
      <vt:variant>
        <vt:i4>1507435</vt:i4>
      </vt:variant>
      <vt:variant>
        <vt:i4>66</vt:i4>
      </vt:variant>
      <vt:variant>
        <vt:i4>0</vt:i4>
      </vt:variant>
      <vt:variant>
        <vt:i4>5</vt:i4>
      </vt:variant>
      <vt:variant>
        <vt:lpwstr>mailto:jschmidt@dcca.hawaii.gov</vt:lpwstr>
      </vt:variant>
      <vt:variant>
        <vt:lpwstr/>
      </vt:variant>
      <vt:variant>
        <vt:i4>6684729</vt:i4>
      </vt:variant>
      <vt:variant>
        <vt:i4>63</vt:i4>
      </vt:variant>
      <vt:variant>
        <vt:i4>0</vt:i4>
      </vt:variant>
      <vt:variant>
        <vt:i4>5</vt:i4>
      </vt:variant>
      <vt:variant>
        <vt:lpwstr>http://www.admin.gov.gu/revtax/ins.html</vt:lpwstr>
      </vt:variant>
      <vt:variant>
        <vt:lpwstr/>
      </vt:variant>
      <vt:variant>
        <vt:i4>2031637</vt:i4>
      </vt:variant>
      <vt:variant>
        <vt:i4>60</vt:i4>
      </vt:variant>
      <vt:variant>
        <vt:i4>0</vt:i4>
      </vt:variant>
      <vt:variant>
        <vt:i4>5</vt:i4>
      </vt:variant>
      <vt:variant>
        <vt:lpwstr>http://www.gainsurance.org/INDUSTRY/home.asp</vt:lpwstr>
      </vt:variant>
      <vt:variant>
        <vt:lpwstr/>
      </vt:variant>
      <vt:variant>
        <vt:i4>7536735</vt:i4>
      </vt:variant>
      <vt:variant>
        <vt:i4>57</vt:i4>
      </vt:variant>
      <vt:variant>
        <vt:i4>0</vt:i4>
      </vt:variant>
      <vt:variant>
        <vt:i4>5</vt:i4>
      </vt:variant>
      <vt:variant>
        <vt:lpwstr>mailto:Don.Roof@mail.oci.state.ga.us</vt:lpwstr>
      </vt:variant>
      <vt:variant>
        <vt:lpwstr/>
      </vt:variant>
      <vt:variant>
        <vt:i4>6094917</vt:i4>
      </vt:variant>
      <vt:variant>
        <vt:i4>54</vt:i4>
      </vt:variant>
      <vt:variant>
        <vt:i4>0</vt:i4>
      </vt:variant>
      <vt:variant>
        <vt:i4>5</vt:i4>
      </vt:variant>
      <vt:variant>
        <vt:lpwstr>http://www.floridainsurancereceiver.org/</vt:lpwstr>
      </vt:variant>
      <vt:variant>
        <vt:lpwstr/>
      </vt:variant>
      <vt:variant>
        <vt:i4>6881294</vt:i4>
      </vt:variant>
      <vt:variant>
        <vt:i4>51</vt:i4>
      </vt:variant>
      <vt:variant>
        <vt:i4>0</vt:i4>
      </vt:variant>
      <vt:variant>
        <vt:i4>5</vt:i4>
      </vt:variant>
      <vt:variant>
        <vt:lpwstr>mailto:Wayne.Johnson@fldfs.com</vt:lpwstr>
      </vt:variant>
      <vt:variant>
        <vt:lpwstr/>
      </vt:variant>
      <vt:variant>
        <vt:i4>6291495</vt:i4>
      </vt:variant>
      <vt:variant>
        <vt:i4>48</vt:i4>
      </vt:variant>
      <vt:variant>
        <vt:i4>0</vt:i4>
      </vt:variant>
      <vt:variant>
        <vt:i4>5</vt:i4>
      </vt:variant>
      <vt:variant>
        <vt:lpwstr>http://www.state.de.us/inscom/departments/berg/rehab.shtml</vt:lpwstr>
      </vt:variant>
      <vt:variant>
        <vt:lpwstr/>
      </vt:variant>
      <vt:variant>
        <vt:i4>2162751</vt:i4>
      </vt:variant>
      <vt:variant>
        <vt:i4>45</vt:i4>
      </vt:variant>
      <vt:variant>
        <vt:i4>0</vt:i4>
      </vt:variant>
      <vt:variant>
        <vt:i4>5</vt:i4>
      </vt:variant>
      <vt:variant>
        <vt:lpwstr>http://disr.washingtondc.gov/disr/cwp/view,a,1299,Q,609402,disrNav,|32810|.asp</vt:lpwstr>
      </vt:variant>
      <vt:variant>
        <vt:lpwstr/>
      </vt:variant>
      <vt:variant>
        <vt:i4>8060936</vt:i4>
      </vt:variant>
      <vt:variant>
        <vt:i4>42</vt:i4>
      </vt:variant>
      <vt:variant>
        <vt:i4>0</vt:i4>
      </vt:variant>
      <vt:variant>
        <vt:i4>5</vt:i4>
      </vt:variant>
      <vt:variant>
        <vt:lpwstr>mailto:Rhonda.Blackshear@dc.gov</vt:lpwstr>
      </vt:variant>
      <vt:variant>
        <vt:lpwstr/>
      </vt:variant>
      <vt:variant>
        <vt:i4>2031643</vt:i4>
      </vt:variant>
      <vt:variant>
        <vt:i4>39</vt:i4>
      </vt:variant>
      <vt:variant>
        <vt:i4>0</vt:i4>
      </vt:variant>
      <vt:variant>
        <vt:i4>5</vt:i4>
      </vt:variant>
      <vt:variant>
        <vt:lpwstr>http://www.ct.gov/cid/cwp/view.asp?a=1254&amp;Q=254252&amp;cidPNavCtr=|39385|</vt:lpwstr>
      </vt:variant>
      <vt:variant>
        <vt:lpwstr>39391</vt:lpwstr>
      </vt:variant>
      <vt:variant>
        <vt:i4>6946820</vt:i4>
      </vt:variant>
      <vt:variant>
        <vt:i4>36</vt:i4>
      </vt:variant>
      <vt:variant>
        <vt:i4>0</vt:i4>
      </vt:variant>
      <vt:variant>
        <vt:i4>5</vt:i4>
      </vt:variant>
      <vt:variant>
        <vt:lpwstr>mailto:Jon.Arsenault@po.state.ct.us</vt:lpwstr>
      </vt:variant>
      <vt:variant>
        <vt:lpwstr/>
      </vt:variant>
      <vt:variant>
        <vt:i4>7274601</vt:i4>
      </vt:variant>
      <vt:variant>
        <vt:i4>33</vt:i4>
      </vt:variant>
      <vt:variant>
        <vt:i4>0</vt:i4>
      </vt:variant>
      <vt:variant>
        <vt:i4>5</vt:i4>
      </vt:variant>
      <vt:variant>
        <vt:lpwstr>http://www.dora.state.co.us/insurance/index.htm</vt:lpwstr>
      </vt:variant>
      <vt:variant>
        <vt:lpwstr/>
      </vt:variant>
      <vt:variant>
        <vt:i4>6357010</vt:i4>
      </vt:variant>
      <vt:variant>
        <vt:i4>30</vt:i4>
      </vt:variant>
      <vt:variant>
        <vt:i4>0</vt:i4>
      </vt:variant>
      <vt:variant>
        <vt:i4>5</vt:i4>
      </vt:variant>
      <vt:variant>
        <vt:lpwstr>mailto:scott.lloyd@dora.state.co.us</vt:lpwstr>
      </vt:variant>
      <vt:variant>
        <vt:lpwstr/>
      </vt:variant>
      <vt:variant>
        <vt:i4>6357031</vt:i4>
      </vt:variant>
      <vt:variant>
        <vt:i4>27</vt:i4>
      </vt:variant>
      <vt:variant>
        <vt:i4>0</vt:i4>
      </vt:variant>
      <vt:variant>
        <vt:i4>5</vt:i4>
      </vt:variant>
      <vt:variant>
        <vt:lpwstr>http://www.caclo.org/perl/</vt:lpwstr>
      </vt:variant>
      <vt:variant>
        <vt:lpwstr/>
      </vt:variant>
      <vt:variant>
        <vt:i4>1572904</vt:i4>
      </vt:variant>
      <vt:variant>
        <vt:i4>24</vt:i4>
      </vt:variant>
      <vt:variant>
        <vt:i4>0</vt:i4>
      </vt:variant>
      <vt:variant>
        <vt:i4>5</vt:i4>
      </vt:variant>
      <vt:variant>
        <vt:lpwstr>mailto:FernandezB@caclo.org</vt:lpwstr>
      </vt:variant>
      <vt:variant>
        <vt:lpwstr/>
      </vt:variant>
      <vt:variant>
        <vt:i4>2162728</vt:i4>
      </vt:variant>
      <vt:variant>
        <vt:i4>21</vt:i4>
      </vt:variant>
      <vt:variant>
        <vt:i4>0</vt:i4>
      </vt:variant>
      <vt:variant>
        <vt:i4>5</vt:i4>
      </vt:variant>
      <vt:variant>
        <vt:lpwstr>http://www.id.state.az.us/insurers.html</vt:lpwstr>
      </vt:variant>
      <vt:variant>
        <vt:lpwstr>section5</vt:lpwstr>
      </vt:variant>
      <vt:variant>
        <vt:i4>8257613</vt:i4>
      </vt:variant>
      <vt:variant>
        <vt:i4>18</vt:i4>
      </vt:variant>
      <vt:variant>
        <vt:i4>0</vt:i4>
      </vt:variant>
      <vt:variant>
        <vt:i4>5</vt:i4>
      </vt:variant>
      <vt:variant>
        <vt:lpwstr>mailto:lhess@id.state.az.us</vt:lpwstr>
      </vt:variant>
      <vt:variant>
        <vt:lpwstr/>
      </vt:variant>
      <vt:variant>
        <vt:i4>4915209</vt:i4>
      </vt:variant>
      <vt:variant>
        <vt:i4>15</vt:i4>
      </vt:variant>
      <vt:variant>
        <vt:i4>0</vt:i4>
      </vt:variant>
      <vt:variant>
        <vt:i4>5</vt:i4>
      </vt:variant>
      <vt:variant>
        <vt:lpwstr>http://www.insurance.arkansas.gov/Liquidation/divpage.htm</vt:lpwstr>
      </vt:variant>
      <vt:variant>
        <vt:lpwstr/>
      </vt:variant>
      <vt:variant>
        <vt:i4>3014751</vt:i4>
      </vt:variant>
      <vt:variant>
        <vt:i4>12</vt:i4>
      </vt:variant>
      <vt:variant>
        <vt:i4>0</vt:i4>
      </vt:variant>
      <vt:variant>
        <vt:i4>5</vt:i4>
      </vt:variant>
      <vt:variant>
        <vt:lpwstr>mailto:Steve.Uhrynowycz@arkansas.gov</vt:lpwstr>
      </vt:variant>
      <vt:variant>
        <vt:lpwstr/>
      </vt:variant>
      <vt:variant>
        <vt:i4>7602224</vt:i4>
      </vt:variant>
      <vt:variant>
        <vt:i4>9</vt:i4>
      </vt:variant>
      <vt:variant>
        <vt:i4>0</vt:i4>
      </vt:variant>
      <vt:variant>
        <vt:i4>5</vt:i4>
      </vt:variant>
      <vt:variant>
        <vt:lpwstr>http://www.aldoi.gov/Receivership.aspx</vt:lpwstr>
      </vt:variant>
      <vt:variant>
        <vt:lpwstr/>
      </vt:variant>
      <vt:variant>
        <vt:i4>5177462</vt:i4>
      </vt:variant>
      <vt:variant>
        <vt:i4>6</vt:i4>
      </vt:variant>
      <vt:variant>
        <vt:i4>0</vt:i4>
      </vt:variant>
      <vt:variant>
        <vt:i4>5</vt:i4>
      </vt:variant>
      <vt:variant>
        <vt:lpwstr>mailto:Denise.Azar@insurance.alabama.gov</vt:lpwstr>
      </vt:variant>
      <vt:variant>
        <vt:lpwstr/>
      </vt:variant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http://www.dced.state.ak.us/insurance/companyinfo.htm</vt:lpwstr>
      </vt:variant>
      <vt:variant>
        <vt:lpwstr/>
      </vt:variant>
      <vt:variant>
        <vt:i4>7274497</vt:i4>
      </vt:variant>
      <vt:variant>
        <vt:i4>0</vt:i4>
      </vt:variant>
      <vt:variant>
        <vt:i4>0</vt:i4>
      </vt:variant>
      <vt:variant>
        <vt:i4>5</vt:i4>
      </vt:variant>
      <vt:variant>
        <vt:lpwstr>mailto:gloria.glover@alaska.gov</vt:lpwstr>
      </vt:variant>
      <vt:variant>
        <vt:lpwstr/>
      </vt:variant>
      <vt:variant>
        <vt:i4>458840</vt:i4>
      </vt:variant>
      <vt:variant>
        <vt:i4>0</vt:i4>
      </vt:variant>
      <vt:variant>
        <vt:i4>0</vt:i4>
      </vt:variant>
      <vt:variant>
        <vt:i4>5</vt:i4>
      </vt:variant>
      <vt:variant>
        <vt:lpwstr>http://www.naic.org/committees_e_receivership.htm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Contacts General Recei</dc:title>
  <dc:creator>DAH</dc:creator>
  <cp:lastModifiedBy>Arscott, Erin</cp:lastModifiedBy>
  <cp:revision>6</cp:revision>
  <cp:lastPrinted>2009-08-06T16:13:00Z</cp:lastPrinted>
  <dcterms:created xsi:type="dcterms:W3CDTF">2020-05-20T15:43:00Z</dcterms:created>
  <dcterms:modified xsi:type="dcterms:W3CDTF">2020-05-21T16:06:00Z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2117888</vt:i4>
  </property>
  <property fmtid="{D5CDD505-2E9C-101B-9397-08002B2CF9AE}" pid="3" name="_NewReviewCycle">
    <vt:lpwstr/>
  </property>
  <property fmtid="{D5CDD505-2E9C-101B-9397-08002B2CF9AE}" pid="4" name="_EmailSubject">
    <vt:lpwstr>Receivership Contacts</vt:lpwstr>
  </property>
  <property fmtid="{D5CDD505-2E9C-101B-9397-08002B2CF9AE}" pid="5" name="_AuthorEmail">
    <vt:lpwstr>alopez@naic.org</vt:lpwstr>
  </property>
  <property fmtid="{D5CDD505-2E9C-101B-9397-08002B2CF9AE}" pid="6" name="_AuthorEmailDisplayName">
    <vt:lpwstr>Lopez, Amy</vt:lpwstr>
  </property>
  <property fmtid="{D5CDD505-2E9C-101B-9397-08002B2CF9AE}" pid="7" name="_PreviousAdHocReviewCycleID">
    <vt:i4>1128252670</vt:i4>
  </property>
  <property fmtid="{D5CDD505-2E9C-101B-9397-08002B2CF9AE}" pid="8" name="_ReviewingToolsShownOnce">
    <vt:lpwstr/>
  </property>
</Properties>
</file>