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8437" w14:textId="7CCC766F" w:rsidR="00FE60B8" w:rsidRPr="00C57C0F" w:rsidRDefault="00FE60B8" w:rsidP="000F22CF">
      <w:pPr>
        <w:pBdr>
          <w:bottom w:val="single" w:sz="18" w:space="1" w:color="1F497D" w:themeColor="text2"/>
        </w:pBdr>
        <w:rPr>
          <w:sz w:val="10"/>
          <w:szCs w:val="10"/>
        </w:rPr>
      </w:pPr>
    </w:p>
    <w:p w14:paraId="5133399D" w14:textId="3C2CCA4B" w:rsidR="0076499A" w:rsidRPr="00FE60B8" w:rsidRDefault="0076499A" w:rsidP="00BD5545">
      <w:pPr>
        <w:pBdr>
          <w:bottom w:val="single" w:sz="18" w:space="1" w:color="1F497D" w:themeColor="text2"/>
        </w:pBdr>
        <w:jc w:val="center"/>
        <w:rPr>
          <w:sz w:val="40"/>
        </w:rPr>
      </w:pPr>
      <w:r w:rsidRPr="0076499A">
        <w:rPr>
          <w:b/>
          <w:bCs/>
          <w:sz w:val="32"/>
          <w:szCs w:val="32"/>
        </w:rPr>
        <w:t>Uniform Checklist for Reciprocal Jurisdiction Reinsurers</w:t>
      </w:r>
    </w:p>
    <w:p w14:paraId="7BDCF3E6" w14:textId="77777777" w:rsidR="007E2DFE" w:rsidRPr="00ED777C" w:rsidRDefault="007E2DFE" w:rsidP="007E2DFE">
      <w:pPr>
        <w:ind w:left="-360"/>
        <w:rPr>
          <w:b/>
        </w:rPr>
      </w:pP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02765" w:rsidRPr="007029E8" w14:paraId="4D6BEFEA" w14:textId="77777777" w:rsidTr="00E02765">
        <w:trPr>
          <w:trHeight w:val="1710"/>
        </w:trPr>
        <w:tc>
          <w:tcPr>
            <w:tcW w:w="10683" w:type="dxa"/>
            <w:shd w:val="clear" w:color="auto" w:fill="auto"/>
          </w:tcPr>
          <w:p w14:paraId="0DEA9019" w14:textId="0DEF9B2B" w:rsidR="0076499A" w:rsidRDefault="0076499A" w:rsidP="006C1FB2">
            <w:pPr>
              <w:spacing w:after="60"/>
              <w:rPr>
                <w:bCs/>
              </w:rPr>
            </w:pPr>
            <w:r>
              <w:rPr>
                <w:b/>
                <w:u w:val="single"/>
              </w:rPr>
              <w:t>Reciprocal Jurisdiction Reinsurer Information:</w:t>
            </w:r>
          </w:p>
          <w:p w14:paraId="6685B550" w14:textId="21DBF249" w:rsidR="00E02765" w:rsidRDefault="00E02765" w:rsidP="006C1FB2">
            <w:pPr>
              <w:spacing w:after="60"/>
              <w:rPr>
                <w:bCs/>
              </w:rPr>
            </w:pPr>
            <w:r w:rsidRPr="00E573A2">
              <w:rPr>
                <w:bCs/>
              </w:rPr>
              <w:t>Company</w:t>
            </w:r>
            <w:r>
              <w:rPr>
                <w:bCs/>
              </w:rPr>
              <w:t xml:space="preserve"> Name</w:t>
            </w:r>
            <w:r w:rsidRPr="00E573A2">
              <w:rPr>
                <w:bCs/>
              </w:rPr>
              <w:t>:</w:t>
            </w:r>
          </w:p>
          <w:p w14:paraId="3289BA85" w14:textId="77777777" w:rsidR="00E02765" w:rsidRDefault="00E02765" w:rsidP="006C1FB2">
            <w:pPr>
              <w:spacing w:after="60"/>
              <w:rPr>
                <w:b/>
                <w:bCs/>
              </w:rPr>
            </w:pPr>
            <w:r>
              <w:rPr>
                <w:bCs/>
              </w:rPr>
              <w:t>Address:</w:t>
            </w:r>
            <w:r w:rsidRPr="00077DE2">
              <w:rPr>
                <w:b/>
                <w:bCs/>
              </w:rPr>
              <w:t xml:space="preserve"> </w:t>
            </w:r>
          </w:p>
          <w:p w14:paraId="68C54ED7" w14:textId="77777777" w:rsidR="00E02765" w:rsidRPr="00ED777C" w:rsidRDefault="00E02765" w:rsidP="006C1FB2">
            <w:pPr>
              <w:spacing w:after="60"/>
              <w:rPr>
                <w:bCs/>
              </w:rPr>
            </w:pPr>
            <w:r w:rsidRPr="00ED777C">
              <w:rPr>
                <w:bCs/>
              </w:rPr>
              <w:t xml:space="preserve">Primary Contact: </w:t>
            </w:r>
          </w:p>
          <w:p w14:paraId="746E75BA" w14:textId="77777777" w:rsidR="00E02765" w:rsidRDefault="00E02765" w:rsidP="006C1FB2">
            <w:pPr>
              <w:spacing w:after="60"/>
              <w:rPr>
                <w:b/>
                <w:bCs/>
              </w:rPr>
            </w:pPr>
            <w:r w:rsidRPr="00E573A2">
              <w:rPr>
                <w:bCs/>
              </w:rPr>
              <w:t>Domiciliary Jurisdiction</w:t>
            </w:r>
            <w:r>
              <w:rPr>
                <w:bCs/>
              </w:rPr>
              <w:t xml:space="preserve"> / Supervisory Authority</w:t>
            </w:r>
            <w:r w:rsidRPr="00E573A2">
              <w:rPr>
                <w:bCs/>
              </w:rPr>
              <w:t>:</w:t>
            </w:r>
            <w:r>
              <w:rPr>
                <w:b/>
                <w:bCs/>
              </w:rPr>
              <w:t xml:space="preserve"> </w:t>
            </w:r>
          </w:p>
          <w:p w14:paraId="4CA768CA" w14:textId="77777777" w:rsidR="00E02765" w:rsidRPr="006255F3" w:rsidRDefault="00E02765" w:rsidP="006C1FB2">
            <w:pPr>
              <w:spacing w:after="60"/>
              <w:rPr>
                <w:b/>
              </w:rPr>
            </w:pPr>
            <w:r>
              <w:rPr>
                <w:bCs/>
              </w:rPr>
              <w:t xml:space="preserve">Applicable </w:t>
            </w:r>
            <w:r w:rsidRPr="00E573A2">
              <w:rPr>
                <w:bCs/>
              </w:rPr>
              <w:t>Lines of Business:</w:t>
            </w:r>
            <w:r>
              <w:rPr>
                <w:b/>
                <w:bCs/>
              </w:rPr>
              <w:t xml:space="preserve"> </w:t>
            </w:r>
          </w:p>
        </w:tc>
      </w:tr>
    </w:tbl>
    <w:p w14:paraId="40DFB861" w14:textId="4FC53D31" w:rsidR="00ED777C" w:rsidRDefault="00ED777C">
      <w:pPr>
        <w:rPr>
          <w:sz w:val="14"/>
        </w:rPr>
      </w:pPr>
    </w:p>
    <w:p w14:paraId="3AEBFBB1" w14:textId="77777777" w:rsidR="004352AD" w:rsidRPr="007D4C5C" w:rsidRDefault="004352AD" w:rsidP="004352AD">
      <w:pPr>
        <w:numPr>
          <w:ilvl w:val="0"/>
          <w:numId w:val="9"/>
        </w:numPr>
        <w:ind w:left="0" w:hanging="360"/>
        <w:rPr>
          <w:b/>
          <w:sz w:val="22"/>
          <w:u w:val="single"/>
        </w:rPr>
      </w:pPr>
      <w:r w:rsidRPr="007D4C5C">
        <w:rPr>
          <w:b/>
          <w:sz w:val="22"/>
          <w:u w:val="single"/>
        </w:rPr>
        <w:t>Filing Requirements</w:t>
      </w:r>
      <w:r>
        <w:rPr>
          <w:b/>
          <w:sz w:val="22"/>
          <w:u w:val="single"/>
        </w:rPr>
        <w:t xml:space="preserve"> for</w:t>
      </w:r>
      <w:r w:rsidRPr="007D4C5C">
        <w:rPr>
          <w:b/>
          <w:sz w:val="22"/>
          <w:u w:val="single"/>
        </w:rPr>
        <w:t xml:space="preserve"> </w:t>
      </w:r>
      <w:r>
        <w:rPr>
          <w:b/>
          <w:sz w:val="22"/>
          <w:u w:val="single"/>
        </w:rPr>
        <w:t xml:space="preserve">“Lead State” of Reciprocal Jurisdiction </w:t>
      </w:r>
      <w:r w:rsidRPr="007D4C5C">
        <w:rPr>
          <w:b/>
          <w:sz w:val="22"/>
          <w:u w:val="single"/>
        </w:rPr>
        <w:t>Reinsurer</w:t>
      </w:r>
    </w:p>
    <w:p w14:paraId="12AFB8D0" w14:textId="77777777" w:rsidR="004352AD" w:rsidRDefault="004352AD" w:rsidP="00691C74">
      <w:pPr>
        <w:rPr>
          <w:sz w:val="22"/>
        </w:rPr>
      </w:pPr>
    </w:p>
    <w:p w14:paraId="01ECE4BD" w14:textId="0A2398F6" w:rsidR="00691C74" w:rsidRPr="00E52D04" w:rsidRDefault="00691C74" w:rsidP="00691C74">
      <w:pPr>
        <w:rPr>
          <w:sz w:val="22"/>
        </w:rPr>
      </w:pPr>
      <w:r w:rsidRPr="00E52D04">
        <w:rPr>
          <w:sz w:val="22"/>
        </w:rPr>
        <w:t>Check appropriate box:</w:t>
      </w:r>
    </w:p>
    <w:p w14:paraId="780FE48C" w14:textId="77777777" w:rsidR="00691C74" w:rsidRDefault="00691C74" w:rsidP="00691C74">
      <w:pPr>
        <w:ind w:left="360"/>
        <w:rPr>
          <w:sz w:val="10"/>
          <w:szCs w:val="1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691C74" w14:paraId="130F1DA8" w14:textId="77777777" w:rsidTr="00691C74">
        <w:tc>
          <w:tcPr>
            <w:tcW w:w="2628" w:type="dxa"/>
            <w:shd w:val="clear" w:color="auto" w:fill="auto"/>
          </w:tcPr>
          <w:sdt>
            <w:sdtPr>
              <w:rPr>
                <w:sz w:val="22"/>
                <w:szCs w:val="22"/>
              </w:rPr>
              <w:id w:val="651793804"/>
              <w14:checkbox>
                <w14:checked w14:val="0"/>
                <w14:checkedState w14:val="2612" w14:font="MS Gothic"/>
                <w14:uncheckedState w14:val="2610" w14:font="MS Gothic"/>
              </w14:checkbox>
            </w:sdtPr>
            <w:sdtContent>
              <w:p w14:paraId="14BFD06A" w14:textId="77777777" w:rsidR="00691C74" w:rsidRPr="008E2DFD" w:rsidRDefault="00691C74" w:rsidP="00691C74">
                <w:pPr>
                  <w:ind w:left="-90"/>
                  <w:jc w:val="center"/>
                  <w:rPr>
                    <w:sz w:val="22"/>
                    <w:szCs w:val="22"/>
                  </w:rPr>
                </w:pPr>
                <w:r w:rsidRPr="008E2DFD">
                  <w:rPr>
                    <w:rFonts w:ascii="MS Gothic" w:eastAsia="MS Gothic" w:hAnsi="MS Gothic" w:hint="eastAsia"/>
                    <w:sz w:val="22"/>
                    <w:szCs w:val="22"/>
                  </w:rPr>
                  <w:t>☐</w:t>
                </w:r>
              </w:p>
            </w:sdtContent>
          </w:sdt>
          <w:p w14:paraId="1DAB3F29" w14:textId="77777777" w:rsidR="00691C74" w:rsidRPr="008E2DFD" w:rsidRDefault="00691C74" w:rsidP="00691C74">
            <w:pPr>
              <w:jc w:val="center"/>
              <w:rPr>
                <w:sz w:val="22"/>
                <w:szCs w:val="22"/>
              </w:rPr>
            </w:pPr>
            <w:r w:rsidRPr="008E2DFD">
              <w:rPr>
                <w:sz w:val="22"/>
                <w:szCs w:val="22"/>
              </w:rPr>
              <w:t xml:space="preserve">Initial </w:t>
            </w:r>
            <w:r>
              <w:rPr>
                <w:sz w:val="22"/>
                <w:szCs w:val="22"/>
              </w:rPr>
              <w:t>Filing</w:t>
            </w:r>
          </w:p>
        </w:tc>
        <w:tc>
          <w:tcPr>
            <w:tcW w:w="2250" w:type="dxa"/>
            <w:shd w:val="clear" w:color="auto" w:fill="auto"/>
          </w:tcPr>
          <w:sdt>
            <w:sdtPr>
              <w:rPr>
                <w:sz w:val="22"/>
                <w:szCs w:val="22"/>
              </w:rPr>
              <w:id w:val="1985577328"/>
              <w14:checkbox>
                <w14:checked w14:val="0"/>
                <w14:checkedState w14:val="2612" w14:font="MS Gothic"/>
                <w14:uncheckedState w14:val="2610" w14:font="MS Gothic"/>
              </w14:checkbox>
            </w:sdtPr>
            <w:sdtContent>
              <w:p w14:paraId="4DA2DAC4" w14:textId="77777777" w:rsidR="00691C74" w:rsidRPr="008E2DFD" w:rsidRDefault="00691C74" w:rsidP="00691C74">
                <w:pPr>
                  <w:ind w:left="-108"/>
                  <w:jc w:val="center"/>
                  <w:rPr>
                    <w:sz w:val="22"/>
                    <w:szCs w:val="22"/>
                  </w:rPr>
                </w:pPr>
                <w:r w:rsidRPr="008E2DFD">
                  <w:rPr>
                    <w:rFonts w:ascii="MS Gothic" w:eastAsia="MS Gothic" w:hAnsi="MS Gothic" w:hint="eastAsia"/>
                    <w:sz w:val="22"/>
                    <w:szCs w:val="22"/>
                  </w:rPr>
                  <w:t>☐</w:t>
                </w:r>
              </w:p>
            </w:sdtContent>
          </w:sdt>
          <w:p w14:paraId="7BAF66FE" w14:textId="77777777" w:rsidR="00691C74" w:rsidRDefault="00691C74" w:rsidP="00691C74">
            <w:pPr>
              <w:jc w:val="center"/>
              <w:rPr>
                <w:sz w:val="10"/>
                <w:szCs w:val="10"/>
              </w:rPr>
            </w:pPr>
            <w:r>
              <w:rPr>
                <w:sz w:val="22"/>
                <w:szCs w:val="22"/>
              </w:rPr>
              <w:t>Annual</w:t>
            </w:r>
            <w:r w:rsidRPr="008E2DFD">
              <w:rPr>
                <w:sz w:val="22"/>
                <w:szCs w:val="22"/>
              </w:rPr>
              <w:t xml:space="preserve"> </w:t>
            </w:r>
            <w:r>
              <w:rPr>
                <w:sz w:val="22"/>
                <w:szCs w:val="22"/>
              </w:rPr>
              <w:t>Filing</w:t>
            </w:r>
          </w:p>
        </w:tc>
      </w:tr>
    </w:tbl>
    <w:p w14:paraId="4B3D9E32" w14:textId="15EAC3B3" w:rsidR="00691C74" w:rsidRDefault="00691C74">
      <w:pPr>
        <w:rPr>
          <w:sz w:val="14"/>
        </w:rPr>
      </w:pPr>
    </w:p>
    <w:p w14:paraId="57E3BAA8" w14:textId="52D86669" w:rsidR="007E2DFE" w:rsidRDefault="00491CE3" w:rsidP="004352AD">
      <w:pPr>
        <w:jc w:val="both"/>
        <w:rPr>
          <w:sz w:val="8"/>
          <w:szCs w:val="8"/>
        </w:rPr>
      </w:pPr>
      <w:r>
        <w:rPr>
          <w:sz w:val="22"/>
          <w:szCs w:val="22"/>
        </w:rPr>
        <w:t>The</w:t>
      </w:r>
      <w:r w:rsidR="00097772" w:rsidRPr="00097772">
        <w:rPr>
          <w:sz w:val="22"/>
          <w:szCs w:val="22"/>
        </w:rPr>
        <w:t xml:space="preserve"> “</w:t>
      </w:r>
      <w:r>
        <w:rPr>
          <w:sz w:val="22"/>
          <w:szCs w:val="22"/>
        </w:rPr>
        <w:t>L</w:t>
      </w:r>
      <w:r w:rsidR="00097772" w:rsidRPr="00097772">
        <w:rPr>
          <w:sz w:val="22"/>
          <w:szCs w:val="22"/>
        </w:rPr>
        <w:t xml:space="preserve">ead </w:t>
      </w:r>
      <w:r>
        <w:rPr>
          <w:sz w:val="22"/>
          <w:szCs w:val="22"/>
        </w:rPr>
        <w:t>S</w:t>
      </w:r>
      <w:r w:rsidR="00097772" w:rsidRPr="00097772">
        <w:rPr>
          <w:sz w:val="22"/>
          <w:szCs w:val="22"/>
        </w:rPr>
        <w:t>tate</w:t>
      </w:r>
      <w:r>
        <w:rPr>
          <w:sz w:val="22"/>
          <w:szCs w:val="22"/>
        </w:rPr>
        <w:t>”</w:t>
      </w:r>
      <w:r w:rsidR="00097772" w:rsidRPr="00097772">
        <w:rPr>
          <w:sz w:val="22"/>
          <w:szCs w:val="22"/>
        </w:rPr>
        <w:t xml:space="preserve"> will uniformly require assuming insurers to provide the </w:t>
      </w:r>
      <w:r>
        <w:rPr>
          <w:sz w:val="22"/>
          <w:szCs w:val="22"/>
        </w:rPr>
        <w:t xml:space="preserve">following </w:t>
      </w:r>
      <w:r w:rsidR="00097772" w:rsidRPr="00097772">
        <w:rPr>
          <w:sz w:val="22"/>
          <w:szCs w:val="22"/>
        </w:rPr>
        <w:t xml:space="preserve">documentation so that other states may rely upon the </w:t>
      </w:r>
      <w:r>
        <w:rPr>
          <w:sz w:val="22"/>
          <w:szCs w:val="22"/>
        </w:rPr>
        <w:t>L</w:t>
      </w:r>
      <w:r w:rsidR="00097772" w:rsidRPr="00097772">
        <w:rPr>
          <w:sz w:val="22"/>
          <w:szCs w:val="22"/>
        </w:rPr>
        <w:t xml:space="preserve">ead </w:t>
      </w:r>
      <w:r>
        <w:rPr>
          <w:sz w:val="22"/>
          <w:szCs w:val="22"/>
        </w:rPr>
        <w:t>S</w:t>
      </w:r>
      <w:r w:rsidR="00097772" w:rsidRPr="00097772">
        <w:rPr>
          <w:sz w:val="22"/>
          <w:szCs w:val="22"/>
        </w:rPr>
        <w:t>tate’s determination</w:t>
      </w:r>
      <w:r>
        <w:rPr>
          <w:sz w:val="22"/>
          <w:szCs w:val="22"/>
        </w:rPr>
        <w:t>:</w:t>
      </w:r>
    </w:p>
    <w:p w14:paraId="2CF82884" w14:textId="77777777" w:rsidR="00B73FEF" w:rsidRPr="0015344C" w:rsidRDefault="00B73FEF" w:rsidP="007E2DFE">
      <w:pPr>
        <w:spacing w:before="120"/>
        <w:jc w:val="both"/>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8C52C1" w:rsidRPr="002C620F" w14:paraId="12150F55" w14:textId="0406BE0B" w:rsidTr="006C1FB2">
        <w:trPr>
          <w:tblHeader/>
        </w:trPr>
        <w:tc>
          <w:tcPr>
            <w:tcW w:w="1417" w:type="dxa"/>
            <w:shd w:val="clear" w:color="auto" w:fill="auto"/>
          </w:tcPr>
          <w:p w14:paraId="567C9114" w14:textId="185F679E" w:rsidR="008C52C1" w:rsidRPr="00157BBC" w:rsidRDefault="008C52C1" w:rsidP="006C1FB2">
            <w:pPr>
              <w:jc w:val="center"/>
              <w:rPr>
                <w:b/>
                <w:sz w:val="22"/>
                <w:szCs w:val="22"/>
              </w:rPr>
            </w:pPr>
            <w:r>
              <w:rPr>
                <w:b/>
                <w:sz w:val="22"/>
                <w:szCs w:val="22"/>
              </w:rPr>
              <w:t>Citation to State Law / Regulation</w:t>
            </w:r>
          </w:p>
        </w:tc>
        <w:tc>
          <w:tcPr>
            <w:tcW w:w="4055" w:type="dxa"/>
            <w:shd w:val="clear" w:color="auto" w:fill="auto"/>
          </w:tcPr>
          <w:p w14:paraId="03D68223" w14:textId="1F16C56F" w:rsidR="008C52C1" w:rsidRPr="002C620F" w:rsidRDefault="008C52C1" w:rsidP="006C1FB2">
            <w:pPr>
              <w:jc w:val="center"/>
              <w:rPr>
                <w:b/>
                <w:bCs/>
                <w:sz w:val="22"/>
                <w:szCs w:val="22"/>
              </w:rPr>
            </w:pPr>
          </w:p>
          <w:p w14:paraId="574B3255" w14:textId="47A0ED2B" w:rsidR="008C52C1" w:rsidRPr="002C620F" w:rsidRDefault="008C52C1" w:rsidP="006C1FB2">
            <w:pPr>
              <w:jc w:val="center"/>
              <w:rPr>
                <w:b/>
                <w:bCs/>
                <w:sz w:val="22"/>
                <w:szCs w:val="22"/>
              </w:rPr>
            </w:pPr>
          </w:p>
          <w:p w14:paraId="7AD6DADD" w14:textId="2EE3458A" w:rsidR="008C52C1" w:rsidRPr="002C620F" w:rsidRDefault="008C52C1" w:rsidP="006C1FB2">
            <w:pPr>
              <w:jc w:val="center"/>
              <w:rPr>
                <w:sz w:val="22"/>
                <w:szCs w:val="22"/>
                <w:u w:val="single"/>
              </w:rPr>
            </w:pPr>
            <w:r w:rsidRPr="002C620F">
              <w:rPr>
                <w:b/>
                <w:bCs/>
                <w:sz w:val="22"/>
                <w:szCs w:val="22"/>
                <w:u w:val="single"/>
              </w:rPr>
              <w:t>Requirements</w:t>
            </w:r>
          </w:p>
        </w:tc>
        <w:tc>
          <w:tcPr>
            <w:tcW w:w="935" w:type="dxa"/>
            <w:shd w:val="clear" w:color="auto" w:fill="auto"/>
          </w:tcPr>
          <w:p w14:paraId="1F975762" w14:textId="5FEF86D6" w:rsidR="008C52C1" w:rsidRPr="002C620F" w:rsidRDefault="008C52C1" w:rsidP="006C1FB2">
            <w:pPr>
              <w:jc w:val="center"/>
              <w:rPr>
                <w:b/>
                <w:bCs/>
                <w:sz w:val="22"/>
                <w:szCs w:val="22"/>
              </w:rPr>
            </w:pPr>
          </w:p>
          <w:p w14:paraId="0C001143" w14:textId="4D1A63D6" w:rsidR="008C52C1" w:rsidRPr="002C620F" w:rsidRDefault="0087335E" w:rsidP="006C1FB2">
            <w:pPr>
              <w:jc w:val="center"/>
              <w:rPr>
                <w:b/>
                <w:bCs/>
                <w:sz w:val="22"/>
                <w:szCs w:val="22"/>
              </w:rPr>
            </w:pPr>
            <w:r>
              <w:rPr>
                <w:b/>
                <w:bCs/>
                <w:sz w:val="22"/>
                <w:szCs w:val="22"/>
              </w:rPr>
              <w:t>Y or N</w:t>
            </w:r>
          </w:p>
          <w:p w14:paraId="79A2F5D4" w14:textId="0874EF66" w:rsidR="008C52C1" w:rsidRPr="002C620F" w:rsidRDefault="008C52C1" w:rsidP="00080EB0">
            <w:pPr>
              <w:ind w:left="360"/>
              <w:jc w:val="center"/>
              <w:rPr>
                <w:sz w:val="22"/>
                <w:szCs w:val="22"/>
                <w:u w:val="single"/>
              </w:rPr>
            </w:pPr>
          </w:p>
        </w:tc>
        <w:tc>
          <w:tcPr>
            <w:tcW w:w="4375" w:type="dxa"/>
            <w:shd w:val="clear" w:color="auto" w:fill="auto"/>
          </w:tcPr>
          <w:p w14:paraId="7BBDB295" w14:textId="6788A876" w:rsidR="0036030D" w:rsidRDefault="00C5059D" w:rsidP="006C1FB2">
            <w:pPr>
              <w:jc w:val="center"/>
              <w:rPr>
                <w:b/>
                <w:bCs/>
                <w:sz w:val="22"/>
                <w:szCs w:val="22"/>
              </w:rPr>
            </w:pPr>
            <w:r>
              <w:rPr>
                <w:b/>
                <w:bCs/>
                <w:sz w:val="22"/>
                <w:szCs w:val="22"/>
              </w:rPr>
              <w:t xml:space="preserve">Reference and </w:t>
            </w:r>
          </w:p>
          <w:p w14:paraId="377905FA" w14:textId="05FF47B2" w:rsidR="008C52C1" w:rsidRDefault="008C52C1" w:rsidP="006C1FB2">
            <w:pPr>
              <w:jc w:val="center"/>
              <w:rPr>
                <w:b/>
                <w:bCs/>
                <w:sz w:val="22"/>
                <w:szCs w:val="22"/>
              </w:rPr>
            </w:pPr>
            <w:r>
              <w:rPr>
                <w:b/>
                <w:bCs/>
                <w:sz w:val="22"/>
                <w:szCs w:val="22"/>
              </w:rPr>
              <w:t>Supporting</w:t>
            </w:r>
          </w:p>
          <w:p w14:paraId="38E7076F" w14:textId="743DDAFB" w:rsidR="008C52C1" w:rsidRPr="00ED777C" w:rsidRDefault="008C52C1" w:rsidP="006C1FB2">
            <w:pPr>
              <w:jc w:val="center"/>
              <w:rPr>
                <w:sz w:val="22"/>
                <w:szCs w:val="22"/>
                <w:u w:val="single"/>
              </w:rPr>
            </w:pPr>
            <w:r w:rsidRPr="00ED777C">
              <w:rPr>
                <w:b/>
                <w:bCs/>
                <w:sz w:val="22"/>
                <w:szCs w:val="22"/>
                <w:u w:val="single"/>
              </w:rPr>
              <w:t>Documents</w:t>
            </w:r>
          </w:p>
        </w:tc>
      </w:tr>
      <w:tr w:rsidR="00BD5545" w:rsidRPr="002C620F" w14:paraId="15A1DC79" w14:textId="77777777" w:rsidTr="006C1FB2">
        <w:tc>
          <w:tcPr>
            <w:tcW w:w="1417" w:type="dxa"/>
            <w:shd w:val="clear" w:color="auto" w:fill="auto"/>
          </w:tcPr>
          <w:p w14:paraId="7F3141C0" w14:textId="77777777" w:rsidR="00BD5545" w:rsidRDefault="00BD5545" w:rsidP="006C1FB2">
            <w:pPr>
              <w:rPr>
                <w:sz w:val="22"/>
                <w:szCs w:val="22"/>
              </w:rPr>
            </w:pPr>
          </w:p>
        </w:tc>
        <w:tc>
          <w:tcPr>
            <w:tcW w:w="4055" w:type="dxa"/>
            <w:shd w:val="clear" w:color="auto" w:fill="auto"/>
          </w:tcPr>
          <w:p w14:paraId="1FB45099" w14:textId="77777777" w:rsidR="00BD5545" w:rsidRPr="00B9725B" w:rsidRDefault="00BD5545" w:rsidP="008C52C1">
            <w:pPr>
              <w:rPr>
                <w:b/>
                <w:sz w:val="22"/>
                <w:szCs w:val="22"/>
              </w:rPr>
            </w:pPr>
          </w:p>
        </w:tc>
        <w:tc>
          <w:tcPr>
            <w:tcW w:w="935" w:type="dxa"/>
            <w:shd w:val="clear" w:color="auto" w:fill="auto"/>
          </w:tcPr>
          <w:p w14:paraId="6384BC25" w14:textId="77777777" w:rsidR="00BD5545" w:rsidRPr="002C620F" w:rsidRDefault="00BD5545" w:rsidP="006C1FB2">
            <w:pPr>
              <w:jc w:val="center"/>
              <w:rPr>
                <w:sz w:val="22"/>
                <w:szCs w:val="22"/>
              </w:rPr>
            </w:pPr>
          </w:p>
        </w:tc>
        <w:tc>
          <w:tcPr>
            <w:tcW w:w="4375" w:type="dxa"/>
            <w:shd w:val="clear" w:color="auto" w:fill="auto"/>
          </w:tcPr>
          <w:p w14:paraId="7632CAFA" w14:textId="77777777" w:rsidR="00BD5545" w:rsidRDefault="00BD5545" w:rsidP="006C1FB2">
            <w:pPr>
              <w:rPr>
                <w:sz w:val="22"/>
                <w:szCs w:val="22"/>
              </w:rPr>
            </w:pPr>
          </w:p>
        </w:tc>
      </w:tr>
      <w:tr w:rsidR="002667D0" w:rsidRPr="002C620F" w14:paraId="1D2819E0" w14:textId="2B73C2EC" w:rsidTr="006C1FB2">
        <w:tc>
          <w:tcPr>
            <w:tcW w:w="1417" w:type="dxa"/>
            <w:shd w:val="clear" w:color="auto" w:fill="auto"/>
          </w:tcPr>
          <w:p w14:paraId="0A048C17" w14:textId="77777777" w:rsidR="002667D0" w:rsidRDefault="002667D0" w:rsidP="006C1FB2">
            <w:pPr>
              <w:rPr>
                <w:sz w:val="22"/>
                <w:szCs w:val="22"/>
              </w:rPr>
            </w:pPr>
          </w:p>
          <w:p w14:paraId="029AF978" w14:textId="64D62E4C" w:rsidR="00243B48" w:rsidRDefault="00243B48" w:rsidP="006C1FB2">
            <w:pPr>
              <w:rPr>
                <w:sz w:val="22"/>
                <w:szCs w:val="22"/>
              </w:rPr>
            </w:pPr>
            <w:r>
              <w:rPr>
                <w:sz w:val="22"/>
                <w:szCs w:val="22"/>
              </w:rPr>
              <w:t>Model #786</w:t>
            </w:r>
          </w:p>
          <w:p w14:paraId="23877120" w14:textId="77777777" w:rsidR="00B73FEF" w:rsidRDefault="00B73FEF" w:rsidP="006C1FB2">
            <w:pPr>
              <w:rPr>
                <w:sz w:val="22"/>
                <w:szCs w:val="22"/>
              </w:rPr>
            </w:pPr>
            <w:r>
              <w:rPr>
                <w:sz w:val="22"/>
                <w:szCs w:val="22"/>
              </w:rPr>
              <w:t>§ 9</w:t>
            </w:r>
            <w:r w:rsidR="00D061EE">
              <w:rPr>
                <w:sz w:val="22"/>
                <w:szCs w:val="22"/>
              </w:rPr>
              <w:t xml:space="preserve">A &amp; </w:t>
            </w:r>
            <w:r>
              <w:rPr>
                <w:sz w:val="22"/>
                <w:szCs w:val="22"/>
              </w:rPr>
              <w:t>B</w:t>
            </w:r>
          </w:p>
          <w:p w14:paraId="3D102759" w14:textId="77777777" w:rsidR="00D061EE" w:rsidRDefault="00D061EE" w:rsidP="006C1FB2">
            <w:pPr>
              <w:rPr>
                <w:sz w:val="22"/>
                <w:szCs w:val="22"/>
              </w:rPr>
            </w:pPr>
          </w:p>
          <w:p w14:paraId="2492644B" w14:textId="77777777" w:rsidR="00D061EE" w:rsidRDefault="00D061EE" w:rsidP="006C1FB2">
            <w:pPr>
              <w:rPr>
                <w:sz w:val="22"/>
                <w:szCs w:val="22"/>
              </w:rPr>
            </w:pPr>
            <w:r>
              <w:rPr>
                <w:sz w:val="22"/>
                <w:szCs w:val="22"/>
              </w:rPr>
              <w:t>Model #785</w:t>
            </w:r>
          </w:p>
          <w:p w14:paraId="1E5AAC2F" w14:textId="5BD992F5" w:rsidR="00D061EE" w:rsidRPr="002C620F" w:rsidRDefault="00D061EE" w:rsidP="006C1FB2">
            <w:pPr>
              <w:rPr>
                <w:sz w:val="22"/>
                <w:szCs w:val="22"/>
              </w:rPr>
            </w:pPr>
            <w:r>
              <w:rPr>
                <w:sz w:val="22"/>
                <w:szCs w:val="22"/>
              </w:rPr>
              <w:t>§2F(1)(a)</w:t>
            </w:r>
          </w:p>
        </w:tc>
        <w:tc>
          <w:tcPr>
            <w:tcW w:w="4055" w:type="dxa"/>
            <w:shd w:val="clear" w:color="auto" w:fill="auto"/>
          </w:tcPr>
          <w:p w14:paraId="178C5A79" w14:textId="1481B80C" w:rsidR="002667D0" w:rsidRDefault="002667D0" w:rsidP="008C52C1">
            <w:pPr>
              <w:rPr>
                <w:b/>
                <w:sz w:val="22"/>
                <w:szCs w:val="22"/>
              </w:rPr>
            </w:pPr>
            <w:r w:rsidRPr="00B9725B">
              <w:rPr>
                <w:b/>
                <w:sz w:val="22"/>
                <w:szCs w:val="22"/>
              </w:rPr>
              <w:t xml:space="preserve">Status of </w:t>
            </w:r>
            <w:r w:rsidR="00D675A2">
              <w:rPr>
                <w:b/>
                <w:sz w:val="22"/>
                <w:szCs w:val="22"/>
              </w:rPr>
              <w:t>Reciprocal</w:t>
            </w:r>
            <w:r w:rsidRPr="00B9725B">
              <w:rPr>
                <w:b/>
                <w:sz w:val="22"/>
                <w:szCs w:val="22"/>
              </w:rPr>
              <w:t xml:space="preserve"> Jurisdiction</w:t>
            </w:r>
            <w:r w:rsidR="004E3980">
              <w:rPr>
                <w:b/>
                <w:sz w:val="22"/>
                <w:szCs w:val="22"/>
              </w:rPr>
              <w:t>:</w:t>
            </w:r>
          </w:p>
          <w:p w14:paraId="62EC8567" w14:textId="466E1C39" w:rsidR="002667D0" w:rsidRDefault="00D675A2" w:rsidP="008C52C1">
            <w:pPr>
              <w:rPr>
                <w:sz w:val="22"/>
                <w:szCs w:val="22"/>
              </w:rPr>
            </w:pPr>
            <w:r w:rsidRPr="00D675A2">
              <w:rPr>
                <w:sz w:val="22"/>
                <w:szCs w:val="22"/>
              </w:rPr>
              <w:t xml:space="preserve">The assuming insurer must be licensed to </w:t>
            </w:r>
            <w:r w:rsidR="00B73FEF">
              <w:rPr>
                <w:sz w:val="22"/>
                <w:szCs w:val="22"/>
              </w:rPr>
              <w:t>write</w:t>
            </w:r>
            <w:r w:rsidRPr="00D675A2">
              <w:rPr>
                <w:sz w:val="22"/>
                <w:szCs w:val="22"/>
              </w:rPr>
              <w:t xml:space="preserve"> reinsurance by, and ha</w:t>
            </w:r>
            <w:r>
              <w:rPr>
                <w:sz w:val="22"/>
                <w:szCs w:val="22"/>
              </w:rPr>
              <w:t>s</w:t>
            </w:r>
            <w:r w:rsidRPr="00D675A2">
              <w:rPr>
                <w:sz w:val="22"/>
                <w:szCs w:val="22"/>
              </w:rPr>
              <w:t xml:space="preserve"> its head office or </w:t>
            </w:r>
            <w:r w:rsidR="00B73FEF">
              <w:rPr>
                <w:sz w:val="22"/>
                <w:szCs w:val="22"/>
              </w:rPr>
              <w:t>is</w:t>
            </w:r>
            <w:r w:rsidRPr="00D675A2">
              <w:rPr>
                <w:sz w:val="22"/>
                <w:szCs w:val="22"/>
              </w:rPr>
              <w:t xml:space="preserve"> domiciled in, a Reciprocal Jurisdiction</w:t>
            </w:r>
            <w:r w:rsidR="00D061EE">
              <w:rPr>
                <w:sz w:val="22"/>
                <w:szCs w:val="22"/>
              </w:rPr>
              <w:t xml:space="preserve"> that is listed on the </w:t>
            </w:r>
            <w:r w:rsidR="00D061EE" w:rsidRPr="00D061EE">
              <w:rPr>
                <w:i/>
                <w:iCs/>
                <w:sz w:val="22"/>
                <w:szCs w:val="22"/>
              </w:rPr>
              <w:t>NAIC List of Reciprocal Jurisdictions</w:t>
            </w:r>
            <w:r>
              <w:rPr>
                <w:sz w:val="22"/>
                <w:szCs w:val="22"/>
              </w:rPr>
              <w:t>:</w:t>
            </w:r>
          </w:p>
          <w:p w14:paraId="55679197" w14:textId="01492B72" w:rsidR="00D675A2" w:rsidRDefault="00D675A2" w:rsidP="008C52C1">
            <w:pPr>
              <w:rPr>
                <w:sz w:val="22"/>
                <w:szCs w:val="22"/>
              </w:rPr>
            </w:pPr>
          </w:p>
          <w:p w14:paraId="3EDDD787" w14:textId="45F1616A" w:rsidR="00D675A2" w:rsidRDefault="00D675A2" w:rsidP="00B73FEF">
            <w:pPr>
              <w:numPr>
                <w:ilvl w:val="2"/>
                <w:numId w:val="33"/>
              </w:numPr>
              <w:ind w:left="180"/>
              <w:rPr>
                <w:sz w:val="22"/>
                <w:szCs w:val="22"/>
              </w:rPr>
            </w:pPr>
            <w:r w:rsidRPr="00B73FEF">
              <w:rPr>
                <w:sz w:val="22"/>
                <w:szCs w:val="22"/>
              </w:rPr>
              <w:t>A non-U.S. jurisdiction that is subject to an in-force Covered Agreement with the United States</w:t>
            </w:r>
            <w:r w:rsidR="00B73FEF" w:rsidRPr="00B73FEF">
              <w:rPr>
                <w:sz w:val="22"/>
                <w:szCs w:val="22"/>
              </w:rPr>
              <w:t>;</w:t>
            </w:r>
            <w:r w:rsidRPr="00B73FEF">
              <w:rPr>
                <w:sz w:val="22"/>
                <w:szCs w:val="22"/>
              </w:rPr>
              <w:t xml:space="preserve"> </w:t>
            </w:r>
          </w:p>
          <w:p w14:paraId="5832FFDD" w14:textId="77777777" w:rsidR="00691C74" w:rsidRPr="00B73FEF" w:rsidRDefault="00691C74" w:rsidP="00691C74">
            <w:pPr>
              <w:rPr>
                <w:sz w:val="22"/>
                <w:szCs w:val="22"/>
              </w:rPr>
            </w:pPr>
          </w:p>
          <w:p w14:paraId="511B49A7" w14:textId="378EB1C1" w:rsidR="00B73FEF" w:rsidRDefault="00D675A2" w:rsidP="00B73FEF">
            <w:pPr>
              <w:numPr>
                <w:ilvl w:val="2"/>
                <w:numId w:val="33"/>
              </w:numPr>
              <w:ind w:left="180"/>
              <w:rPr>
                <w:sz w:val="22"/>
                <w:szCs w:val="22"/>
              </w:rPr>
            </w:pPr>
            <w:r w:rsidRPr="00B73FEF">
              <w:rPr>
                <w:sz w:val="22"/>
                <w:szCs w:val="22"/>
              </w:rPr>
              <w:t xml:space="preserve">A U.S. jurisdiction that meets the requirements for accreditation under the NAIC Financial Standards and Accreditation Program; </w:t>
            </w:r>
          </w:p>
          <w:p w14:paraId="3143E3FB" w14:textId="77777777" w:rsidR="00691C74" w:rsidRDefault="00691C74" w:rsidP="00691C74">
            <w:pPr>
              <w:pStyle w:val="ListParagraph"/>
              <w:rPr>
                <w:sz w:val="22"/>
                <w:szCs w:val="22"/>
              </w:rPr>
            </w:pPr>
          </w:p>
          <w:p w14:paraId="7E778DCC" w14:textId="7D93C6F9" w:rsidR="00691C74" w:rsidRPr="00D675A2" w:rsidRDefault="00D675A2" w:rsidP="00BD5545">
            <w:pPr>
              <w:numPr>
                <w:ilvl w:val="2"/>
                <w:numId w:val="33"/>
              </w:numPr>
              <w:ind w:left="180"/>
              <w:rPr>
                <w:sz w:val="22"/>
                <w:szCs w:val="22"/>
              </w:rPr>
            </w:pPr>
            <w:r w:rsidRPr="009D6AA6">
              <w:rPr>
                <w:sz w:val="22"/>
                <w:szCs w:val="22"/>
              </w:rPr>
              <w:t>A Qualified Jurisdiction that has been determined by the commissioner to meet all applicable requirements to be a Reciprocal Jurisdiction.</w:t>
            </w:r>
          </w:p>
        </w:tc>
        <w:tc>
          <w:tcPr>
            <w:tcW w:w="935" w:type="dxa"/>
            <w:shd w:val="clear" w:color="auto" w:fill="auto"/>
          </w:tcPr>
          <w:p w14:paraId="4B87D401" w14:textId="7C77BB1E" w:rsidR="002667D0" w:rsidRPr="002C620F" w:rsidRDefault="002667D0" w:rsidP="006C1FB2">
            <w:pPr>
              <w:jc w:val="center"/>
              <w:rPr>
                <w:sz w:val="22"/>
                <w:szCs w:val="22"/>
              </w:rPr>
            </w:pPr>
          </w:p>
        </w:tc>
        <w:tc>
          <w:tcPr>
            <w:tcW w:w="4375" w:type="dxa"/>
            <w:shd w:val="clear" w:color="auto" w:fill="auto"/>
          </w:tcPr>
          <w:p w14:paraId="34DCFECF" w14:textId="1AB6E283" w:rsidR="002667D0" w:rsidRPr="002C620F" w:rsidRDefault="00643E1E" w:rsidP="006C1FB2">
            <w:pPr>
              <w:rPr>
                <w:sz w:val="22"/>
                <w:szCs w:val="22"/>
              </w:rPr>
            </w:pPr>
            <w:r>
              <w:rPr>
                <w:sz w:val="22"/>
                <w:szCs w:val="22"/>
              </w:rPr>
              <w:t xml:space="preserve">The Reciprocal Jurisdiction Reinsurer should identify which type of jurisdiction it is domiciled in and provide any documentation to confirm this status if requested by the </w:t>
            </w:r>
            <w:r w:rsidR="009A6F1F">
              <w:rPr>
                <w:sz w:val="22"/>
                <w:szCs w:val="22"/>
              </w:rPr>
              <w:t>commissioner</w:t>
            </w:r>
            <w:r>
              <w:rPr>
                <w:sz w:val="22"/>
                <w:szCs w:val="22"/>
              </w:rPr>
              <w:t>.</w:t>
            </w:r>
          </w:p>
        </w:tc>
      </w:tr>
      <w:tr w:rsidR="00BD5545" w:rsidRPr="002C620F" w14:paraId="67965C56" w14:textId="77777777" w:rsidTr="006C1FB2">
        <w:tc>
          <w:tcPr>
            <w:tcW w:w="1417" w:type="dxa"/>
            <w:shd w:val="clear" w:color="auto" w:fill="auto"/>
          </w:tcPr>
          <w:p w14:paraId="1FF10116" w14:textId="77777777" w:rsidR="00BD5545" w:rsidRDefault="00BD5545" w:rsidP="006C1FB2">
            <w:pPr>
              <w:rPr>
                <w:sz w:val="22"/>
                <w:szCs w:val="22"/>
              </w:rPr>
            </w:pPr>
          </w:p>
        </w:tc>
        <w:tc>
          <w:tcPr>
            <w:tcW w:w="4055" w:type="dxa"/>
            <w:shd w:val="clear" w:color="auto" w:fill="auto"/>
          </w:tcPr>
          <w:p w14:paraId="7BC3635C" w14:textId="77777777" w:rsidR="00BD5545" w:rsidRDefault="00BD5545" w:rsidP="008C52C1">
            <w:pPr>
              <w:rPr>
                <w:b/>
                <w:sz w:val="22"/>
                <w:szCs w:val="22"/>
              </w:rPr>
            </w:pPr>
          </w:p>
        </w:tc>
        <w:tc>
          <w:tcPr>
            <w:tcW w:w="935" w:type="dxa"/>
            <w:shd w:val="clear" w:color="auto" w:fill="auto"/>
          </w:tcPr>
          <w:p w14:paraId="11C7AD5F" w14:textId="77777777" w:rsidR="00BD5545" w:rsidRPr="002C620F" w:rsidRDefault="00BD5545" w:rsidP="006C1FB2">
            <w:pPr>
              <w:jc w:val="center"/>
              <w:rPr>
                <w:sz w:val="22"/>
                <w:szCs w:val="22"/>
              </w:rPr>
            </w:pPr>
          </w:p>
        </w:tc>
        <w:tc>
          <w:tcPr>
            <w:tcW w:w="4375" w:type="dxa"/>
            <w:shd w:val="clear" w:color="auto" w:fill="auto"/>
          </w:tcPr>
          <w:p w14:paraId="3452CD2F" w14:textId="77777777" w:rsidR="00BD5545" w:rsidRPr="002C620F" w:rsidRDefault="00BD5545" w:rsidP="006C1FB2">
            <w:pPr>
              <w:rPr>
                <w:sz w:val="22"/>
                <w:szCs w:val="22"/>
              </w:rPr>
            </w:pPr>
          </w:p>
        </w:tc>
      </w:tr>
      <w:tr w:rsidR="008C52C1" w:rsidRPr="002C620F" w14:paraId="512F4271" w14:textId="559C346A" w:rsidTr="006C1FB2">
        <w:tc>
          <w:tcPr>
            <w:tcW w:w="1417" w:type="dxa"/>
            <w:shd w:val="clear" w:color="auto" w:fill="auto"/>
          </w:tcPr>
          <w:p w14:paraId="0D58E93A" w14:textId="77777777" w:rsidR="00BD5545" w:rsidRDefault="00BD5545" w:rsidP="006C1FB2">
            <w:pPr>
              <w:rPr>
                <w:sz w:val="22"/>
                <w:szCs w:val="22"/>
              </w:rPr>
            </w:pPr>
          </w:p>
          <w:p w14:paraId="758D209C" w14:textId="1D597E8F" w:rsidR="005213CC" w:rsidRDefault="005213CC" w:rsidP="006C1FB2">
            <w:pPr>
              <w:rPr>
                <w:sz w:val="22"/>
                <w:szCs w:val="22"/>
              </w:rPr>
            </w:pPr>
            <w:r>
              <w:rPr>
                <w:sz w:val="22"/>
                <w:szCs w:val="22"/>
              </w:rPr>
              <w:t>Model #786</w:t>
            </w:r>
          </w:p>
          <w:p w14:paraId="7F5E3508" w14:textId="77777777" w:rsidR="007423DD" w:rsidRDefault="007423DD" w:rsidP="006C1FB2">
            <w:pPr>
              <w:rPr>
                <w:sz w:val="22"/>
                <w:szCs w:val="22"/>
              </w:rPr>
            </w:pPr>
            <w:r>
              <w:rPr>
                <w:sz w:val="22"/>
                <w:szCs w:val="22"/>
              </w:rPr>
              <w:t>§ 9</w:t>
            </w:r>
            <w:proofErr w:type="gramStart"/>
            <w:r>
              <w:rPr>
                <w:sz w:val="22"/>
                <w:szCs w:val="22"/>
              </w:rPr>
              <w:t>C(</w:t>
            </w:r>
            <w:proofErr w:type="gramEnd"/>
            <w:r>
              <w:rPr>
                <w:sz w:val="22"/>
                <w:szCs w:val="22"/>
              </w:rPr>
              <w:t>2)</w:t>
            </w:r>
          </w:p>
          <w:p w14:paraId="256B1655" w14:textId="77777777" w:rsidR="00D061EE" w:rsidRDefault="00D061EE" w:rsidP="006C1FB2">
            <w:pPr>
              <w:rPr>
                <w:sz w:val="22"/>
                <w:szCs w:val="22"/>
              </w:rPr>
            </w:pPr>
          </w:p>
          <w:p w14:paraId="6BA211C2" w14:textId="77777777" w:rsidR="00D061EE" w:rsidRDefault="00D061EE" w:rsidP="006C1FB2">
            <w:pPr>
              <w:rPr>
                <w:sz w:val="22"/>
                <w:szCs w:val="22"/>
              </w:rPr>
            </w:pPr>
            <w:r>
              <w:rPr>
                <w:sz w:val="22"/>
                <w:szCs w:val="22"/>
              </w:rPr>
              <w:t>Model #785</w:t>
            </w:r>
          </w:p>
          <w:p w14:paraId="5648C927" w14:textId="77777777" w:rsidR="00D061EE" w:rsidRDefault="00D061EE" w:rsidP="006C1FB2">
            <w:pPr>
              <w:rPr>
                <w:sz w:val="22"/>
                <w:szCs w:val="22"/>
              </w:rPr>
            </w:pPr>
            <w:r w:rsidRPr="00D061EE">
              <w:rPr>
                <w:sz w:val="22"/>
                <w:szCs w:val="22"/>
              </w:rPr>
              <w:t>§</w:t>
            </w:r>
            <w:r>
              <w:rPr>
                <w:sz w:val="22"/>
                <w:szCs w:val="22"/>
              </w:rPr>
              <w:t>2F(1)(b)</w:t>
            </w:r>
          </w:p>
          <w:p w14:paraId="2C7DA8E1" w14:textId="77777777" w:rsidR="00D061EE" w:rsidRDefault="00D061EE" w:rsidP="006C1FB2">
            <w:pPr>
              <w:rPr>
                <w:sz w:val="22"/>
                <w:szCs w:val="22"/>
              </w:rPr>
            </w:pPr>
          </w:p>
          <w:p w14:paraId="6B9BAA1B" w14:textId="77777777" w:rsidR="00D061EE" w:rsidRDefault="00D061EE" w:rsidP="006C1FB2">
            <w:pPr>
              <w:rPr>
                <w:sz w:val="22"/>
                <w:szCs w:val="22"/>
              </w:rPr>
            </w:pPr>
          </w:p>
          <w:p w14:paraId="3548B74A" w14:textId="77777777" w:rsidR="00D061EE" w:rsidRDefault="00D061EE" w:rsidP="006C1FB2">
            <w:pPr>
              <w:rPr>
                <w:sz w:val="22"/>
                <w:szCs w:val="22"/>
              </w:rPr>
            </w:pPr>
          </w:p>
          <w:p w14:paraId="0D8B16F2" w14:textId="77777777" w:rsidR="00D061EE" w:rsidRDefault="00D061EE" w:rsidP="006C1FB2">
            <w:pPr>
              <w:rPr>
                <w:sz w:val="22"/>
                <w:szCs w:val="22"/>
              </w:rPr>
            </w:pPr>
          </w:p>
          <w:p w14:paraId="7B1339BB" w14:textId="77777777" w:rsidR="00D061EE" w:rsidRDefault="00D061EE" w:rsidP="006C1FB2">
            <w:pPr>
              <w:rPr>
                <w:sz w:val="22"/>
                <w:szCs w:val="22"/>
              </w:rPr>
            </w:pPr>
          </w:p>
          <w:p w14:paraId="697D25DF" w14:textId="77777777" w:rsidR="00D061EE" w:rsidRDefault="00D061EE" w:rsidP="006C1FB2">
            <w:pPr>
              <w:rPr>
                <w:sz w:val="22"/>
                <w:szCs w:val="22"/>
              </w:rPr>
            </w:pPr>
          </w:p>
          <w:p w14:paraId="2F30B521" w14:textId="77777777" w:rsidR="00D061EE" w:rsidRDefault="00D061EE" w:rsidP="006C1FB2">
            <w:pPr>
              <w:rPr>
                <w:sz w:val="22"/>
                <w:szCs w:val="22"/>
              </w:rPr>
            </w:pPr>
          </w:p>
          <w:p w14:paraId="2381D43C" w14:textId="77777777" w:rsidR="00D061EE" w:rsidRDefault="00D061EE" w:rsidP="006C1FB2">
            <w:pPr>
              <w:rPr>
                <w:sz w:val="22"/>
                <w:szCs w:val="22"/>
              </w:rPr>
            </w:pPr>
          </w:p>
          <w:p w14:paraId="11478961" w14:textId="77777777" w:rsidR="00D061EE" w:rsidRDefault="00D061EE" w:rsidP="006C1FB2">
            <w:pPr>
              <w:rPr>
                <w:sz w:val="22"/>
                <w:szCs w:val="22"/>
              </w:rPr>
            </w:pPr>
          </w:p>
          <w:p w14:paraId="1994C084" w14:textId="77777777" w:rsidR="00D061EE" w:rsidRDefault="00D061EE" w:rsidP="006C1FB2">
            <w:pPr>
              <w:rPr>
                <w:sz w:val="22"/>
                <w:szCs w:val="22"/>
              </w:rPr>
            </w:pPr>
          </w:p>
          <w:p w14:paraId="6EE7D171" w14:textId="77777777" w:rsidR="00D061EE" w:rsidRDefault="00D061EE" w:rsidP="006C1FB2">
            <w:pPr>
              <w:rPr>
                <w:sz w:val="22"/>
                <w:szCs w:val="22"/>
              </w:rPr>
            </w:pPr>
          </w:p>
          <w:p w14:paraId="0F5BB461" w14:textId="77777777" w:rsidR="00D061EE" w:rsidRDefault="00D061EE" w:rsidP="006C1FB2">
            <w:pPr>
              <w:rPr>
                <w:sz w:val="22"/>
                <w:szCs w:val="22"/>
              </w:rPr>
            </w:pPr>
          </w:p>
          <w:p w14:paraId="0FF8A5B7" w14:textId="77777777" w:rsidR="00D061EE" w:rsidRDefault="00D061EE" w:rsidP="006C1FB2">
            <w:pPr>
              <w:rPr>
                <w:sz w:val="22"/>
                <w:szCs w:val="22"/>
              </w:rPr>
            </w:pPr>
          </w:p>
          <w:p w14:paraId="229A8D80" w14:textId="77777777" w:rsidR="00D061EE" w:rsidRDefault="00D061EE" w:rsidP="006C1FB2">
            <w:pPr>
              <w:rPr>
                <w:sz w:val="22"/>
                <w:szCs w:val="22"/>
              </w:rPr>
            </w:pPr>
          </w:p>
          <w:p w14:paraId="2B3F87BE" w14:textId="77777777" w:rsidR="00D061EE" w:rsidRDefault="00D061EE" w:rsidP="006C1FB2">
            <w:pPr>
              <w:rPr>
                <w:sz w:val="22"/>
                <w:szCs w:val="22"/>
              </w:rPr>
            </w:pPr>
          </w:p>
          <w:p w14:paraId="2C877FE3" w14:textId="77777777" w:rsidR="00D061EE" w:rsidRDefault="00D061EE" w:rsidP="006C1FB2">
            <w:pPr>
              <w:rPr>
                <w:sz w:val="22"/>
                <w:szCs w:val="22"/>
              </w:rPr>
            </w:pPr>
          </w:p>
          <w:p w14:paraId="2C536BE3" w14:textId="77777777" w:rsidR="00D061EE" w:rsidRDefault="00D061EE" w:rsidP="006C1FB2">
            <w:pPr>
              <w:rPr>
                <w:sz w:val="22"/>
                <w:szCs w:val="22"/>
              </w:rPr>
            </w:pPr>
          </w:p>
          <w:p w14:paraId="6EA7E1F7" w14:textId="77777777" w:rsidR="009D6AA6" w:rsidRDefault="009D6AA6" w:rsidP="00D061EE">
            <w:pPr>
              <w:rPr>
                <w:sz w:val="22"/>
                <w:szCs w:val="22"/>
              </w:rPr>
            </w:pPr>
          </w:p>
          <w:p w14:paraId="031CABC3" w14:textId="77777777" w:rsidR="007C58D0" w:rsidRDefault="007C58D0" w:rsidP="00D061EE">
            <w:pPr>
              <w:rPr>
                <w:sz w:val="22"/>
                <w:szCs w:val="22"/>
              </w:rPr>
            </w:pPr>
          </w:p>
          <w:p w14:paraId="4C42F6F2" w14:textId="3D305AEB" w:rsidR="00D061EE" w:rsidRPr="00D061EE" w:rsidRDefault="00D061EE" w:rsidP="00D061EE">
            <w:pPr>
              <w:rPr>
                <w:sz w:val="22"/>
                <w:szCs w:val="22"/>
              </w:rPr>
            </w:pPr>
            <w:r w:rsidRPr="00D061EE">
              <w:rPr>
                <w:sz w:val="22"/>
                <w:szCs w:val="22"/>
              </w:rPr>
              <w:t>Model #786</w:t>
            </w:r>
          </w:p>
          <w:p w14:paraId="40087D2D" w14:textId="2DCB3F91" w:rsidR="00D061EE" w:rsidRPr="00D061EE" w:rsidRDefault="00D061EE" w:rsidP="00D061EE">
            <w:pPr>
              <w:rPr>
                <w:sz w:val="22"/>
                <w:szCs w:val="22"/>
              </w:rPr>
            </w:pPr>
            <w:r w:rsidRPr="00D061EE">
              <w:rPr>
                <w:sz w:val="22"/>
                <w:szCs w:val="22"/>
              </w:rPr>
              <w:t>§ 9</w:t>
            </w:r>
            <w:proofErr w:type="gramStart"/>
            <w:r w:rsidRPr="00D061EE">
              <w:rPr>
                <w:sz w:val="22"/>
                <w:szCs w:val="22"/>
              </w:rPr>
              <w:t>C(</w:t>
            </w:r>
            <w:proofErr w:type="gramEnd"/>
            <w:r>
              <w:rPr>
                <w:sz w:val="22"/>
                <w:szCs w:val="22"/>
              </w:rPr>
              <w:t>7</w:t>
            </w:r>
            <w:r w:rsidRPr="00D061EE">
              <w:rPr>
                <w:sz w:val="22"/>
                <w:szCs w:val="22"/>
              </w:rPr>
              <w:t>)</w:t>
            </w:r>
          </w:p>
          <w:p w14:paraId="20B70A55" w14:textId="77777777" w:rsidR="00D061EE" w:rsidRPr="00D061EE" w:rsidRDefault="00D061EE" w:rsidP="00D061EE">
            <w:pPr>
              <w:rPr>
                <w:sz w:val="22"/>
                <w:szCs w:val="22"/>
              </w:rPr>
            </w:pPr>
          </w:p>
          <w:p w14:paraId="29141055" w14:textId="77777777" w:rsidR="00D061EE" w:rsidRPr="00D061EE" w:rsidRDefault="00D061EE" w:rsidP="00D061EE">
            <w:pPr>
              <w:rPr>
                <w:sz w:val="22"/>
                <w:szCs w:val="22"/>
              </w:rPr>
            </w:pPr>
            <w:r w:rsidRPr="00D061EE">
              <w:rPr>
                <w:sz w:val="22"/>
                <w:szCs w:val="22"/>
              </w:rPr>
              <w:t>Model #785</w:t>
            </w:r>
          </w:p>
          <w:p w14:paraId="39676781" w14:textId="16E32CA0" w:rsidR="00D061EE" w:rsidRPr="002C620F" w:rsidRDefault="00D061EE" w:rsidP="00D061EE">
            <w:pPr>
              <w:rPr>
                <w:sz w:val="22"/>
                <w:szCs w:val="22"/>
              </w:rPr>
            </w:pPr>
            <w:r w:rsidRPr="00D061EE">
              <w:rPr>
                <w:sz w:val="22"/>
                <w:szCs w:val="22"/>
              </w:rPr>
              <w:t>§2F(1)(</w:t>
            </w:r>
            <w:r>
              <w:rPr>
                <w:sz w:val="22"/>
                <w:szCs w:val="22"/>
              </w:rPr>
              <w:t>g</w:t>
            </w:r>
            <w:r w:rsidRPr="00D061EE">
              <w:rPr>
                <w:sz w:val="22"/>
                <w:szCs w:val="22"/>
              </w:rPr>
              <w:t>)</w:t>
            </w:r>
          </w:p>
        </w:tc>
        <w:tc>
          <w:tcPr>
            <w:tcW w:w="4055" w:type="dxa"/>
            <w:shd w:val="clear" w:color="auto" w:fill="auto"/>
          </w:tcPr>
          <w:p w14:paraId="4EFAA41E" w14:textId="5EFD219F" w:rsidR="000F7206" w:rsidRDefault="00B73FEF" w:rsidP="008C52C1">
            <w:pPr>
              <w:rPr>
                <w:b/>
                <w:sz w:val="22"/>
                <w:szCs w:val="22"/>
              </w:rPr>
            </w:pPr>
            <w:r>
              <w:rPr>
                <w:b/>
                <w:sz w:val="22"/>
                <w:szCs w:val="22"/>
              </w:rPr>
              <w:lastRenderedPageBreak/>
              <w:t>Minimum Capital and Surplus</w:t>
            </w:r>
            <w:r w:rsidR="008A78CA">
              <w:rPr>
                <w:b/>
                <w:sz w:val="22"/>
                <w:szCs w:val="22"/>
              </w:rPr>
              <w:t>:</w:t>
            </w:r>
            <w:r w:rsidR="00080EB0" w:rsidRPr="00080EB0">
              <w:rPr>
                <w:b/>
                <w:sz w:val="22"/>
                <w:szCs w:val="22"/>
              </w:rPr>
              <w:t xml:space="preserve"> </w:t>
            </w:r>
            <w:r w:rsidR="008A78CA">
              <w:rPr>
                <w:b/>
                <w:sz w:val="22"/>
                <w:szCs w:val="22"/>
              </w:rPr>
              <w:t xml:space="preserve"> </w:t>
            </w:r>
          </w:p>
          <w:p w14:paraId="4CCB6DB1" w14:textId="61D1FBEF" w:rsidR="00691C74" w:rsidRDefault="00691C74" w:rsidP="00691C74">
            <w:pPr>
              <w:rPr>
                <w:sz w:val="22"/>
                <w:szCs w:val="22"/>
              </w:rPr>
            </w:pPr>
            <w:r w:rsidRPr="00691C74">
              <w:rPr>
                <w:sz w:val="22"/>
                <w:szCs w:val="22"/>
              </w:rPr>
              <w:t>The assuming insurer must have and maintain on an ongoing basis minimum capital and surplus, or its equivalent, calculated on at least an annual basis as of the preceding December 31 or at the</w:t>
            </w:r>
            <w:r w:rsidR="00BD5545">
              <w:rPr>
                <w:sz w:val="22"/>
                <w:szCs w:val="22"/>
              </w:rPr>
              <w:t xml:space="preserve"> </w:t>
            </w:r>
            <w:r w:rsidRPr="00691C74">
              <w:rPr>
                <w:sz w:val="22"/>
                <w:szCs w:val="22"/>
              </w:rPr>
              <w:lastRenderedPageBreak/>
              <w:t>annual date otherwise statutorily reported to the Reciprocal Jurisdiction</w:t>
            </w:r>
            <w:r>
              <w:rPr>
                <w:sz w:val="22"/>
                <w:szCs w:val="22"/>
              </w:rPr>
              <w:t>:</w:t>
            </w:r>
          </w:p>
          <w:p w14:paraId="6CF66943" w14:textId="77777777" w:rsidR="00691C74" w:rsidRPr="00691C74" w:rsidRDefault="00691C74" w:rsidP="00691C74">
            <w:pPr>
              <w:rPr>
                <w:sz w:val="22"/>
                <w:szCs w:val="22"/>
              </w:rPr>
            </w:pPr>
          </w:p>
          <w:p w14:paraId="333C0295" w14:textId="615D0E4D" w:rsidR="00691C74" w:rsidRPr="00691C74" w:rsidRDefault="00691C74" w:rsidP="00691C74">
            <w:pPr>
              <w:numPr>
                <w:ilvl w:val="0"/>
                <w:numId w:val="34"/>
              </w:numPr>
              <w:rPr>
                <w:b/>
                <w:sz w:val="22"/>
                <w:szCs w:val="22"/>
              </w:rPr>
            </w:pPr>
            <w:r w:rsidRPr="00691C74">
              <w:rPr>
                <w:sz w:val="22"/>
                <w:szCs w:val="22"/>
              </w:rPr>
              <w:t>No less than $250,000,000</w:t>
            </w:r>
            <w:r w:rsidR="00D061EE">
              <w:rPr>
                <w:sz w:val="22"/>
                <w:szCs w:val="22"/>
              </w:rPr>
              <w:t xml:space="preserve"> (USD)</w:t>
            </w:r>
            <w:r w:rsidRPr="00691C74">
              <w:rPr>
                <w:sz w:val="22"/>
                <w:szCs w:val="22"/>
              </w:rPr>
              <w:t>; or</w:t>
            </w:r>
          </w:p>
          <w:p w14:paraId="3A2FDEDA" w14:textId="77777777" w:rsidR="00691C74" w:rsidRPr="00691C74" w:rsidRDefault="00691C74" w:rsidP="00691C74">
            <w:pPr>
              <w:rPr>
                <w:b/>
                <w:sz w:val="22"/>
                <w:szCs w:val="22"/>
              </w:rPr>
            </w:pPr>
          </w:p>
          <w:p w14:paraId="203BDB75" w14:textId="77777777" w:rsidR="00691C74" w:rsidRPr="00691C74" w:rsidRDefault="00691C74" w:rsidP="00691C74">
            <w:pPr>
              <w:numPr>
                <w:ilvl w:val="0"/>
                <w:numId w:val="34"/>
              </w:numPr>
              <w:rPr>
                <w:b/>
                <w:sz w:val="22"/>
                <w:szCs w:val="22"/>
              </w:rPr>
            </w:pPr>
            <w:r w:rsidRPr="00691C74">
              <w:rPr>
                <w:sz w:val="22"/>
                <w:szCs w:val="22"/>
              </w:rPr>
              <w:t>If the assuming insurer is an association, including incorporated and individual unincorporated underwriters:</w:t>
            </w:r>
          </w:p>
          <w:p w14:paraId="335EDC5D" w14:textId="2CED59D7" w:rsidR="00691C74" w:rsidRPr="00691C74" w:rsidRDefault="00691C74" w:rsidP="00691C74">
            <w:pPr>
              <w:numPr>
                <w:ilvl w:val="2"/>
                <w:numId w:val="34"/>
              </w:numPr>
              <w:ind w:left="720"/>
              <w:rPr>
                <w:b/>
                <w:sz w:val="22"/>
                <w:szCs w:val="22"/>
              </w:rPr>
            </w:pPr>
            <w:r w:rsidRPr="00691C74">
              <w:rPr>
                <w:sz w:val="22"/>
                <w:szCs w:val="22"/>
              </w:rPr>
              <w:t>Minimum capital and surplus equivalents (net of liabilities) or own funds of the equivalent of at least $250,000,000</w:t>
            </w:r>
            <w:r w:rsidR="00D061EE">
              <w:rPr>
                <w:sz w:val="22"/>
                <w:szCs w:val="22"/>
              </w:rPr>
              <w:t xml:space="preserve"> (USD)</w:t>
            </w:r>
            <w:r w:rsidRPr="00691C74">
              <w:rPr>
                <w:sz w:val="22"/>
                <w:szCs w:val="22"/>
              </w:rPr>
              <w:t>; and</w:t>
            </w:r>
          </w:p>
          <w:p w14:paraId="32F86B13" w14:textId="74BF0433" w:rsidR="008C52C1" w:rsidRDefault="00691C74" w:rsidP="00691C74">
            <w:pPr>
              <w:pStyle w:val="ListParagraph"/>
              <w:numPr>
                <w:ilvl w:val="0"/>
                <w:numId w:val="34"/>
              </w:numPr>
              <w:ind w:left="691" w:hanging="270"/>
              <w:rPr>
                <w:sz w:val="22"/>
                <w:szCs w:val="22"/>
              </w:rPr>
            </w:pPr>
            <w:r w:rsidRPr="00691C74">
              <w:rPr>
                <w:sz w:val="22"/>
                <w:szCs w:val="22"/>
              </w:rPr>
              <w:t>A central fund containing a balance of the equivalent of at least $250,000,000</w:t>
            </w:r>
            <w:r w:rsidR="00D061EE">
              <w:rPr>
                <w:sz w:val="22"/>
                <w:szCs w:val="22"/>
              </w:rPr>
              <w:t xml:space="preserve"> (USD)</w:t>
            </w:r>
            <w:r w:rsidRPr="00691C74">
              <w:rPr>
                <w:sz w:val="22"/>
                <w:szCs w:val="22"/>
              </w:rPr>
              <w:t>.</w:t>
            </w:r>
          </w:p>
          <w:p w14:paraId="2DA09D2E" w14:textId="77777777" w:rsidR="00691C74" w:rsidRPr="00691C74" w:rsidRDefault="00691C74" w:rsidP="00691C74">
            <w:pPr>
              <w:rPr>
                <w:sz w:val="22"/>
                <w:szCs w:val="22"/>
              </w:rPr>
            </w:pPr>
          </w:p>
          <w:p w14:paraId="6298BD58" w14:textId="4FBAE9C6" w:rsidR="00691C74" w:rsidRPr="00691C74" w:rsidRDefault="00691C74" w:rsidP="00BD5545">
            <w:pPr>
              <w:rPr>
                <w:sz w:val="22"/>
                <w:szCs w:val="22"/>
              </w:rPr>
            </w:pPr>
            <w:r w:rsidRPr="00243B48">
              <w:rPr>
                <w:b/>
                <w:bCs/>
                <w:i/>
                <w:iCs/>
                <w:sz w:val="22"/>
                <w:szCs w:val="22"/>
              </w:rPr>
              <w:t xml:space="preserve">The assuming insurer’s supervisory authority must confirm to the commissioner on an annual basis </w:t>
            </w:r>
            <w:r w:rsidR="00D061EE">
              <w:rPr>
                <w:b/>
                <w:bCs/>
                <w:i/>
                <w:iCs/>
                <w:sz w:val="22"/>
                <w:szCs w:val="22"/>
              </w:rPr>
              <w:t xml:space="preserve">according to the methodology of its domiciliary jurisdiction </w:t>
            </w:r>
            <w:r w:rsidRPr="00243B48">
              <w:rPr>
                <w:b/>
                <w:bCs/>
                <w:i/>
                <w:iCs/>
                <w:sz w:val="22"/>
                <w:szCs w:val="22"/>
              </w:rPr>
              <w:t>that the assuming insurer complies with this requirement.</w:t>
            </w:r>
          </w:p>
        </w:tc>
        <w:tc>
          <w:tcPr>
            <w:tcW w:w="935" w:type="dxa"/>
            <w:shd w:val="clear" w:color="auto" w:fill="auto"/>
          </w:tcPr>
          <w:p w14:paraId="18A4C8EB" w14:textId="47625599" w:rsidR="008C52C1" w:rsidRPr="002C620F" w:rsidRDefault="008C52C1" w:rsidP="006C1FB2">
            <w:pPr>
              <w:jc w:val="center"/>
              <w:rPr>
                <w:sz w:val="22"/>
                <w:szCs w:val="22"/>
              </w:rPr>
            </w:pPr>
          </w:p>
        </w:tc>
        <w:tc>
          <w:tcPr>
            <w:tcW w:w="4375" w:type="dxa"/>
            <w:shd w:val="clear" w:color="auto" w:fill="auto"/>
          </w:tcPr>
          <w:p w14:paraId="04BC91BA" w14:textId="227AA1C1" w:rsidR="008C52C1" w:rsidRPr="002C620F" w:rsidRDefault="008C52C1" w:rsidP="006C1FB2">
            <w:pPr>
              <w:rPr>
                <w:sz w:val="22"/>
                <w:szCs w:val="22"/>
              </w:rPr>
            </w:pPr>
          </w:p>
        </w:tc>
      </w:tr>
      <w:tr w:rsidR="00691C74" w:rsidRPr="002C620F" w14:paraId="391022BD" w14:textId="77777777" w:rsidTr="006C1FB2">
        <w:tc>
          <w:tcPr>
            <w:tcW w:w="1417" w:type="dxa"/>
            <w:shd w:val="clear" w:color="auto" w:fill="auto"/>
          </w:tcPr>
          <w:p w14:paraId="70B37094" w14:textId="77777777" w:rsidR="00691C74" w:rsidRPr="002C620F" w:rsidRDefault="00691C74" w:rsidP="006C1FB2">
            <w:pPr>
              <w:rPr>
                <w:sz w:val="22"/>
                <w:szCs w:val="22"/>
              </w:rPr>
            </w:pPr>
          </w:p>
        </w:tc>
        <w:tc>
          <w:tcPr>
            <w:tcW w:w="4055" w:type="dxa"/>
            <w:shd w:val="clear" w:color="auto" w:fill="auto"/>
          </w:tcPr>
          <w:p w14:paraId="2EF2CB50" w14:textId="77777777" w:rsidR="00691C74" w:rsidRDefault="00691C74" w:rsidP="008C52C1">
            <w:pPr>
              <w:rPr>
                <w:b/>
                <w:sz w:val="22"/>
                <w:szCs w:val="22"/>
              </w:rPr>
            </w:pPr>
          </w:p>
        </w:tc>
        <w:tc>
          <w:tcPr>
            <w:tcW w:w="935" w:type="dxa"/>
            <w:shd w:val="clear" w:color="auto" w:fill="auto"/>
          </w:tcPr>
          <w:p w14:paraId="336E851E" w14:textId="77777777" w:rsidR="00691C74" w:rsidRPr="002C620F" w:rsidRDefault="00691C74" w:rsidP="006C1FB2">
            <w:pPr>
              <w:jc w:val="center"/>
              <w:rPr>
                <w:sz w:val="22"/>
                <w:szCs w:val="22"/>
              </w:rPr>
            </w:pPr>
          </w:p>
        </w:tc>
        <w:tc>
          <w:tcPr>
            <w:tcW w:w="4375" w:type="dxa"/>
            <w:shd w:val="clear" w:color="auto" w:fill="auto"/>
          </w:tcPr>
          <w:p w14:paraId="31F5AD8F" w14:textId="77777777" w:rsidR="00691C74" w:rsidRPr="00EC3317" w:rsidRDefault="00691C74" w:rsidP="00FF2B70">
            <w:pPr>
              <w:rPr>
                <w:sz w:val="22"/>
                <w:szCs w:val="22"/>
              </w:rPr>
            </w:pPr>
          </w:p>
        </w:tc>
      </w:tr>
      <w:tr w:rsidR="00013E9A" w:rsidRPr="002C620F" w14:paraId="32BF03BA" w14:textId="25BFF178" w:rsidTr="006C1FB2">
        <w:tc>
          <w:tcPr>
            <w:tcW w:w="1417" w:type="dxa"/>
            <w:shd w:val="clear" w:color="auto" w:fill="auto"/>
          </w:tcPr>
          <w:p w14:paraId="615AC315" w14:textId="77777777" w:rsidR="00013E9A" w:rsidRDefault="00013E9A" w:rsidP="006C1FB2">
            <w:pPr>
              <w:rPr>
                <w:sz w:val="22"/>
                <w:szCs w:val="22"/>
              </w:rPr>
            </w:pPr>
          </w:p>
          <w:p w14:paraId="75787C77" w14:textId="7FAB79BE" w:rsidR="005213CC" w:rsidRDefault="005213CC" w:rsidP="006C1FB2">
            <w:pPr>
              <w:rPr>
                <w:sz w:val="22"/>
                <w:szCs w:val="22"/>
              </w:rPr>
            </w:pPr>
            <w:r>
              <w:rPr>
                <w:sz w:val="22"/>
                <w:szCs w:val="22"/>
              </w:rPr>
              <w:t>Model #786</w:t>
            </w:r>
          </w:p>
          <w:p w14:paraId="0F7CB100" w14:textId="77777777" w:rsidR="007423DD" w:rsidRDefault="007423DD" w:rsidP="006C1FB2">
            <w:pPr>
              <w:rPr>
                <w:sz w:val="22"/>
                <w:szCs w:val="22"/>
              </w:rPr>
            </w:pPr>
            <w:r>
              <w:rPr>
                <w:sz w:val="22"/>
                <w:szCs w:val="22"/>
              </w:rPr>
              <w:t>§ 9</w:t>
            </w:r>
            <w:proofErr w:type="gramStart"/>
            <w:r>
              <w:rPr>
                <w:sz w:val="22"/>
                <w:szCs w:val="22"/>
              </w:rPr>
              <w:t>C(</w:t>
            </w:r>
            <w:proofErr w:type="gramEnd"/>
            <w:r>
              <w:rPr>
                <w:sz w:val="22"/>
                <w:szCs w:val="22"/>
              </w:rPr>
              <w:t>3)</w:t>
            </w:r>
          </w:p>
          <w:p w14:paraId="1A1B4063" w14:textId="77777777" w:rsidR="00D061EE" w:rsidRDefault="00D061EE" w:rsidP="006C1FB2">
            <w:pPr>
              <w:rPr>
                <w:sz w:val="22"/>
                <w:szCs w:val="22"/>
              </w:rPr>
            </w:pPr>
          </w:p>
          <w:p w14:paraId="0A2EB29E" w14:textId="77777777" w:rsidR="00D061EE" w:rsidRPr="00D061EE" w:rsidRDefault="00D061EE" w:rsidP="00D061EE">
            <w:pPr>
              <w:rPr>
                <w:sz w:val="22"/>
                <w:szCs w:val="22"/>
              </w:rPr>
            </w:pPr>
            <w:r w:rsidRPr="00D061EE">
              <w:rPr>
                <w:sz w:val="22"/>
                <w:szCs w:val="22"/>
              </w:rPr>
              <w:t>Model #785</w:t>
            </w:r>
          </w:p>
          <w:p w14:paraId="21DE2356" w14:textId="77777777" w:rsidR="00D061EE" w:rsidRDefault="00D061EE" w:rsidP="00D061EE">
            <w:pPr>
              <w:rPr>
                <w:sz w:val="22"/>
                <w:szCs w:val="22"/>
              </w:rPr>
            </w:pPr>
            <w:r w:rsidRPr="00D061EE">
              <w:rPr>
                <w:sz w:val="22"/>
                <w:szCs w:val="22"/>
              </w:rPr>
              <w:t>§2F(1)(</w:t>
            </w:r>
            <w:r>
              <w:rPr>
                <w:sz w:val="22"/>
                <w:szCs w:val="22"/>
              </w:rPr>
              <w:t>c</w:t>
            </w:r>
            <w:r w:rsidRPr="00D061EE">
              <w:rPr>
                <w:sz w:val="22"/>
                <w:szCs w:val="22"/>
              </w:rPr>
              <w:t>)</w:t>
            </w:r>
          </w:p>
          <w:p w14:paraId="78312CE3" w14:textId="77777777" w:rsidR="00D061EE" w:rsidRDefault="00D061EE" w:rsidP="00D061EE">
            <w:pPr>
              <w:rPr>
                <w:sz w:val="22"/>
                <w:szCs w:val="22"/>
              </w:rPr>
            </w:pPr>
          </w:p>
          <w:p w14:paraId="739A4C82" w14:textId="77777777" w:rsidR="00D061EE" w:rsidRDefault="00D061EE" w:rsidP="00D061EE">
            <w:pPr>
              <w:rPr>
                <w:sz w:val="22"/>
                <w:szCs w:val="22"/>
              </w:rPr>
            </w:pPr>
          </w:p>
          <w:p w14:paraId="2665B710" w14:textId="77777777" w:rsidR="00D061EE" w:rsidRDefault="00D061EE" w:rsidP="00D061EE">
            <w:pPr>
              <w:rPr>
                <w:sz w:val="22"/>
                <w:szCs w:val="22"/>
              </w:rPr>
            </w:pPr>
          </w:p>
          <w:p w14:paraId="776F3374" w14:textId="77777777" w:rsidR="00D061EE" w:rsidRDefault="00D061EE" w:rsidP="00D061EE">
            <w:pPr>
              <w:rPr>
                <w:sz w:val="22"/>
                <w:szCs w:val="22"/>
              </w:rPr>
            </w:pPr>
          </w:p>
          <w:p w14:paraId="637918AE" w14:textId="77777777" w:rsidR="00D061EE" w:rsidRDefault="00D061EE" w:rsidP="00D061EE">
            <w:pPr>
              <w:rPr>
                <w:sz w:val="22"/>
                <w:szCs w:val="22"/>
              </w:rPr>
            </w:pPr>
          </w:p>
          <w:p w14:paraId="2C73F1C3" w14:textId="77777777" w:rsidR="00D061EE" w:rsidRDefault="00D061EE" w:rsidP="00D061EE">
            <w:pPr>
              <w:rPr>
                <w:sz w:val="22"/>
                <w:szCs w:val="22"/>
              </w:rPr>
            </w:pPr>
          </w:p>
          <w:p w14:paraId="02004236" w14:textId="77777777" w:rsidR="00D061EE" w:rsidRDefault="00D061EE" w:rsidP="00D061EE">
            <w:pPr>
              <w:rPr>
                <w:sz w:val="22"/>
                <w:szCs w:val="22"/>
              </w:rPr>
            </w:pPr>
          </w:p>
          <w:p w14:paraId="0B31DE6D" w14:textId="77777777" w:rsidR="00D061EE" w:rsidRDefault="00D061EE" w:rsidP="00D061EE">
            <w:pPr>
              <w:rPr>
                <w:sz w:val="22"/>
                <w:szCs w:val="22"/>
              </w:rPr>
            </w:pPr>
          </w:p>
          <w:p w14:paraId="04047ACA" w14:textId="77777777" w:rsidR="00D061EE" w:rsidRDefault="00D061EE" w:rsidP="00D061EE">
            <w:pPr>
              <w:rPr>
                <w:sz w:val="22"/>
                <w:szCs w:val="22"/>
              </w:rPr>
            </w:pPr>
          </w:p>
          <w:p w14:paraId="56B6C584" w14:textId="77777777" w:rsidR="00D061EE" w:rsidRDefault="00D061EE" w:rsidP="00D061EE">
            <w:pPr>
              <w:rPr>
                <w:sz w:val="22"/>
                <w:szCs w:val="22"/>
              </w:rPr>
            </w:pPr>
          </w:p>
          <w:p w14:paraId="4D844B6D" w14:textId="77777777" w:rsidR="00D061EE" w:rsidRDefault="00D061EE" w:rsidP="00D061EE">
            <w:pPr>
              <w:rPr>
                <w:sz w:val="22"/>
                <w:szCs w:val="22"/>
              </w:rPr>
            </w:pPr>
          </w:p>
          <w:p w14:paraId="7C26B345" w14:textId="77777777" w:rsidR="00D061EE" w:rsidRDefault="00D061EE" w:rsidP="00D061EE">
            <w:pPr>
              <w:rPr>
                <w:sz w:val="22"/>
                <w:szCs w:val="22"/>
              </w:rPr>
            </w:pPr>
          </w:p>
          <w:p w14:paraId="015BE1F5" w14:textId="77777777" w:rsidR="00D061EE" w:rsidRDefault="00D061EE" w:rsidP="00D061EE">
            <w:pPr>
              <w:rPr>
                <w:sz w:val="22"/>
                <w:szCs w:val="22"/>
              </w:rPr>
            </w:pPr>
          </w:p>
          <w:p w14:paraId="1776E6B4" w14:textId="77777777" w:rsidR="00D061EE" w:rsidRDefault="00D061EE" w:rsidP="00D061EE">
            <w:pPr>
              <w:rPr>
                <w:sz w:val="22"/>
                <w:szCs w:val="22"/>
              </w:rPr>
            </w:pPr>
          </w:p>
          <w:p w14:paraId="2CB22C84" w14:textId="77777777" w:rsidR="00D061EE" w:rsidRDefault="00D061EE" w:rsidP="00D061EE">
            <w:pPr>
              <w:rPr>
                <w:sz w:val="22"/>
                <w:szCs w:val="22"/>
              </w:rPr>
            </w:pPr>
          </w:p>
          <w:p w14:paraId="43AE2D88" w14:textId="77777777" w:rsidR="00D061EE" w:rsidRDefault="00D061EE" w:rsidP="00D061EE">
            <w:pPr>
              <w:rPr>
                <w:sz w:val="22"/>
                <w:szCs w:val="22"/>
              </w:rPr>
            </w:pPr>
          </w:p>
          <w:p w14:paraId="324CAD6A" w14:textId="77777777" w:rsidR="00D061EE" w:rsidRDefault="00D061EE" w:rsidP="00D061EE">
            <w:pPr>
              <w:rPr>
                <w:sz w:val="22"/>
                <w:szCs w:val="22"/>
              </w:rPr>
            </w:pPr>
          </w:p>
          <w:p w14:paraId="7344E7A3" w14:textId="77777777" w:rsidR="00D061EE" w:rsidRPr="00D061EE" w:rsidRDefault="00D061EE" w:rsidP="00D061EE">
            <w:pPr>
              <w:rPr>
                <w:sz w:val="22"/>
                <w:szCs w:val="22"/>
              </w:rPr>
            </w:pPr>
            <w:r w:rsidRPr="00D061EE">
              <w:rPr>
                <w:sz w:val="22"/>
                <w:szCs w:val="22"/>
              </w:rPr>
              <w:lastRenderedPageBreak/>
              <w:t>Model #786</w:t>
            </w:r>
          </w:p>
          <w:p w14:paraId="35775B57" w14:textId="77777777" w:rsidR="00D061EE" w:rsidRPr="00D061EE" w:rsidRDefault="00D061EE" w:rsidP="00D061EE">
            <w:pPr>
              <w:rPr>
                <w:sz w:val="22"/>
                <w:szCs w:val="22"/>
              </w:rPr>
            </w:pPr>
            <w:r w:rsidRPr="00D061EE">
              <w:rPr>
                <w:sz w:val="22"/>
                <w:szCs w:val="22"/>
              </w:rPr>
              <w:t>§ 9</w:t>
            </w:r>
            <w:proofErr w:type="gramStart"/>
            <w:r w:rsidRPr="00D061EE">
              <w:rPr>
                <w:sz w:val="22"/>
                <w:szCs w:val="22"/>
              </w:rPr>
              <w:t>C(</w:t>
            </w:r>
            <w:proofErr w:type="gramEnd"/>
            <w:r w:rsidRPr="00D061EE">
              <w:rPr>
                <w:sz w:val="22"/>
                <w:szCs w:val="22"/>
              </w:rPr>
              <w:t>7)</w:t>
            </w:r>
          </w:p>
          <w:p w14:paraId="3EF7EDA6" w14:textId="77777777" w:rsidR="00D061EE" w:rsidRPr="00D061EE" w:rsidRDefault="00D061EE" w:rsidP="00D061EE">
            <w:pPr>
              <w:rPr>
                <w:sz w:val="22"/>
                <w:szCs w:val="22"/>
              </w:rPr>
            </w:pPr>
          </w:p>
          <w:p w14:paraId="4864D95D" w14:textId="77777777" w:rsidR="00D061EE" w:rsidRPr="00D061EE" w:rsidRDefault="00D061EE" w:rsidP="00D061EE">
            <w:pPr>
              <w:rPr>
                <w:sz w:val="22"/>
                <w:szCs w:val="22"/>
              </w:rPr>
            </w:pPr>
            <w:r w:rsidRPr="00D061EE">
              <w:rPr>
                <w:sz w:val="22"/>
                <w:szCs w:val="22"/>
              </w:rPr>
              <w:t>Model #785</w:t>
            </w:r>
          </w:p>
          <w:p w14:paraId="0BF855A1" w14:textId="5FF39961" w:rsidR="00D061EE" w:rsidRPr="002C620F" w:rsidRDefault="00D061EE" w:rsidP="00D061EE">
            <w:pPr>
              <w:rPr>
                <w:sz w:val="22"/>
                <w:szCs w:val="22"/>
              </w:rPr>
            </w:pPr>
            <w:r w:rsidRPr="00D061EE">
              <w:rPr>
                <w:sz w:val="22"/>
                <w:szCs w:val="22"/>
              </w:rPr>
              <w:t>§2F(1)(g)</w:t>
            </w:r>
          </w:p>
        </w:tc>
        <w:tc>
          <w:tcPr>
            <w:tcW w:w="4055" w:type="dxa"/>
            <w:shd w:val="clear" w:color="auto" w:fill="auto"/>
          </w:tcPr>
          <w:p w14:paraId="76A81871" w14:textId="77777777" w:rsidR="00013E9A" w:rsidRDefault="00691C74" w:rsidP="008C52C1">
            <w:pPr>
              <w:rPr>
                <w:b/>
                <w:sz w:val="22"/>
                <w:szCs w:val="22"/>
              </w:rPr>
            </w:pPr>
            <w:r>
              <w:rPr>
                <w:b/>
                <w:sz w:val="22"/>
                <w:szCs w:val="22"/>
              </w:rPr>
              <w:lastRenderedPageBreak/>
              <w:t>Minimum Solvency or Capital Ratio:</w:t>
            </w:r>
          </w:p>
          <w:p w14:paraId="6B0C29DE" w14:textId="4F361D57" w:rsidR="008D6B7D" w:rsidRDefault="008D6B7D" w:rsidP="008D6B7D">
            <w:pPr>
              <w:rPr>
                <w:bCs/>
                <w:sz w:val="22"/>
                <w:szCs w:val="22"/>
              </w:rPr>
            </w:pPr>
            <w:r w:rsidRPr="008D6B7D">
              <w:rPr>
                <w:bCs/>
                <w:sz w:val="22"/>
                <w:szCs w:val="22"/>
              </w:rPr>
              <w:t>The assuming insurer must have and maintain on an ongoing basis a minimum solvency or capital ratio.</w:t>
            </w:r>
          </w:p>
          <w:p w14:paraId="6A108552" w14:textId="77777777" w:rsidR="008D6B7D" w:rsidRPr="008D6B7D" w:rsidRDefault="008D6B7D" w:rsidP="008D6B7D">
            <w:pPr>
              <w:rPr>
                <w:bCs/>
                <w:sz w:val="22"/>
                <w:szCs w:val="22"/>
              </w:rPr>
            </w:pPr>
          </w:p>
          <w:p w14:paraId="4CAF07AF" w14:textId="3EBB47AB" w:rsidR="008D6B7D" w:rsidRDefault="008D6B7D" w:rsidP="00010464">
            <w:pPr>
              <w:numPr>
                <w:ilvl w:val="0"/>
                <w:numId w:val="36"/>
              </w:numPr>
              <w:ind w:left="360"/>
              <w:rPr>
                <w:bCs/>
                <w:sz w:val="22"/>
                <w:szCs w:val="22"/>
              </w:rPr>
            </w:pPr>
            <w:r>
              <w:rPr>
                <w:bCs/>
                <w:sz w:val="22"/>
                <w:szCs w:val="22"/>
              </w:rPr>
              <w:t>T</w:t>
            </w:r>
            <w:r w:rsidRPr="008D6B7D">
              <w:rPr>
                <w:bCs/>
                <w:sz w:val="22"/>
                <w:szCs w:val="22"/>
              </w:rPr>
              <w:t xml:space="preserve">he ratio specified in the applicable </w:t>
            </w:r>
            <w:r>
              <w:rPr>
                <w:bCs/>
                <w:sz w:val="22"/>
                <w:szCs w:val="22"/>
              </w:rPr>
              <w:t>in-force C</w:t>
            </w:r>
            <w:r w:rsidRPr="008D6B7D">
              <w:rPr>
                <w:bCs/>
                <w:sz w:val="22"/>
                <w:szCs w:val="22"/>
              </w:rPr>
              <w:t xml:space="preserve">overed </w:t>
            </w:r>
            <w:r>
              <w:rPr>
                <w:bCs/>
                <w:sz w:val="22"/>
                <w:szCs w:val="22"/>
              </w:rPr>
              <w:t>A</w:t>
            </w:r>
            <w:r w:rsidRPr="008D6B7D">
              <w:rPr>
                <w:bCs/>
                <w:sz w:val="22"/>
                <w:szCs w:val="22"/>
              </w:rPr>
              <w:t>greement</w:t>
            </w:r>
            <w:r>
              <w:rPr>
                <w:bCs/>
                <w:sz w:val="22"/>
                <w:szCs w:val="22"/>
              </w:rPr>
              <w:t xml:space="preserve"> where </w:t>
            </w:r>
            <w:r w:rsidRPr="008D6B7D">
              <w:rPr>
                <w:bCs/>
                <w:sz w:val="22"/>
                <w:szCs w:val="22"/>
              </w:rPr>
              <w:t>the assuming insurer has its head office or is domiciled; or</w:t>
            </w:r>
          </w:p>
          <w:p w14:paraId="63293014" w14:textId="77777777" w:rsidR="008D6B7D" w:rsidRPr="008D6B7D" w:rsidRDefault="008D6B7D" w:rsidP="00010464">
            <w:pPr>
              <w:rPr>
                <w:bCs/>
                <w:sz w:val="22"/>
                <w:szCs w:val="22"/>
              </w:rPr>
            </w:pPr>
          </w:p>
          <w:p w14:paraId="71C69CE9" w14:textId="0F18699B" w:rsidR="008D6B7D" w:rsidRDefault="008D6B7D" w:rsidP="00010464">
            <w:pPr>
              <w:numPr>
                <w:ilvl w:val="0"/>
                <w:numId w:val="36"/>
              </w:numPr>
              <w:ind w:left="360"/>
              <w:rPr>
                <w:bCs/>
                <w:sz w:val="22"/>
                <w:szCs w:val="22"/>
              </w:rPr>
            </w:pPr>
            <w:r w:rsidRPr="008D6B7D">
              <w:rPr>
                <w:bCs/>
                <w:sz w:val="22"/>
                <w:szCs w:val="22"/>
              </w:rPr>
              <w:t>If the assuming insurer is</w:t>
            </w:r>
            <w:r>
              <w:rPr>
                <w:bCs/>
                <w:sz w:val="22"/>
                <w:szCs w:val="22"/>
              </w:rPr>
              <w:t xml:space="preserve"> </w:t>
            </w:r>
            <w:r w:rsidR="00D061EE">
              <w:rPr>
                <w:bCs/>
                <w:sz w:val="22"/>
                <w:szCs w:val="22"/>
              </w:rPr>
              <w:t xml:space="preserve">domiciled in </w:t>
            </w:r>
            <w:r>
              <w:rPr>
                <w:bCs/>
                <w:sz w:val="22"/>
                <w:szCs w:val="22"/>
              </w:rPr>
              <w:t>an accredited state</w:t>
            </w:r>
            <w:r w:rsidRPr="008D6B7D">
              <w:rPr>
                <w:bCs/>
                <w:sz w:val="22"/>
                <w:szCs w:val="22"/>
              </w:rPr>
              <w:t>, a risk-based capital (RBC) ratio of three hundred percent (300%) of the authorized control level, calculated in accordance with the formula developed by the NAIC; or</w:t>
            </w:r>
          </w:p>
          <w:p w14:paraId="39521877" w14:textId="77777777" w:rsidR="008D6B7D" w:rsidRDefault="008D6B7D" w:rsidP="008D6B7D">
            <w:pPr>
              <w:pStyle w:val="ListParagraph"/>
              <w:rPr>
                <w:bCs/>
                <w:sz w:val="22"/>
                <w:szCs w:val="22"/>
              </w:rPr>
            </w:pPr>
          </w:p>
          <w:p w14:paraId="5C9993AC" w14:textId="5100771E" w:rsidR="00BD5545" w:rsidRPr="005B3E64" w:rsidRDefault="008D6B7D" w:rsidP="00213500">
            <w:pPr>
              <w:pStyle w:val="ListParagraph"/>
              <w:numPr>
                <w:ilvl w:val="0"/>
                <w:numId w:val="36"/>
              </w:numPr>
              <w:ind w:left="61"/>
              <w:rPr>
                <w:b/>
                <w:bCs/>
                <w:i/>
                <w:iCs/>
                <w:sz w:val="22"/>
                <w:szCs w:val="22"/>
              </w:rPr>
            </w:pPr>
            <w:r w:rsidRPr="005B3E64">
              <w:rPr>
                <w:bCs/>
                <w:sz w:val="22"/>
                <w:szCs w:val="22"/>
              </w:rPr>
              <w:t>If the assuming insurer is domiciled in a Reciprocal Jurisdiction that is a Qualified Jurisdiction, such solvency or capital ratio as the commissioner determines to be an effective measure of solvency.</w:t>
            </w:r>
          </w:p>
          <w:p w14:paraId="50F9B7A9" w14:textId="635DE64D" w:rsidR="00691C74" w:rsidRDefault="008D6B7D" w:rsidP="00BD5545">
            <w:pPr>
              <w:pStyle w:val="ListParagraph"/>
              <w:numPr>
                <w:ilvl w:val="0"/>
                <w:numId w:val="36"/>
              </w:numPr>
              <w:ind w:left="61"/>
              <w:rPr>
                <w:b/>
                <w:sz w:val="22"/>
                <w:szCs w:val="22"/>
              </w:rPr>
            </w:pPr>
            <w:r w:rsidRPr="00BD5545">
              <w:rPr>
                <w:b/>
                <w:bCs/>
                <w:i/>
                <w:iCs/>
                <w:sz w:val="22"/>
                <w:szCs w:val="22"/>
              </w:rPr>
              <w:lastRenderedPageBreak/>
              <w:t>The assuming insurer’s supervisory authority must confirm to the commissioner on an annual basis that the assuming insurer complies with this requirement.</w:t>
            </w:r>
          </w:p>
        </w:tc>
        <w:tc>
          <w:tcPr>
            <w:tcW w:w="935" w:type="dxa"/>
            <w:shd w:val="clear" w:color="auto" w:fill="auto"/>
          </w:tcPr>
          <w:p w14:paraId="1707B4C0" w14:textId="5BEF2DDD" w:rsidR="00013E9A" w:rsidRPr="002C620F" w:rsidRDefault="00013E9A" w:rsidP="006C1FB2">
            <w:pPr>
              <w:jc w:val="center"/>
              <w:rPr>
                <w:sz w:val="22"/>
                <w:szCs w:val="22"/>
              </w:rPr>
            </w:pPr>
          </w:p>
        </w:tc>
        <w:tc>
          <w:tcPr>
            <w:tcW w:w="4375" w:type="dxa"/>
            <w:shd w:val="clear" w:color="auto" w:fill="auto"/>
          </w:tcPr>
          <w:p w14:paraId="1DADE1E0" w14:textId="01BF5F84" w:rsidR="00013E9A" w:rsidRPr="00EC3317" w:rsidRDefault="00013E9A" w:rsidP="00FF2B70">
            <w:pPr>
              <w:rPr>
                <w:sz w:val="22"/>
                <w:szCs w:val="22"/>
              </w:rPr>
            </w:pPr>
          </w:p>
        </w:tc>
      </w:tr>
      <w:tr w:rsidR="00691C74" w:rsidRPr="002C620F" w14:paraId="0446994B" w14:textId="77777777" w:rsidTr="006C1FB2">
        <w:tc>
          <w:tcPr>
            <w:tcW w:w="1417" w:type="dxa"/>
            <w:shd w:val="clear" w:color="auto" w:fill="auto"/>
          </w:tcPr>
          <w:p w14:paraId="0AFDFF30" w14:textId="77777777" w:rsidR="00691C74" w:rsidRPr="002C620F" w:rsidRDefault="00691C74" w:rsidP="006C1FB2">
            <w:pPr>
              <w:rPr>
                <w:sz w:val="22"/>
                <w:szCs w:val="22"/>
              </w:rPr>
            </w:pPr>
          </w:p>
        </w:tc>
        <w:tc>
          <w:tcPr>
            <w:tcW w:w="4055" w:type="dxa"/>
            <w:shd w:val="clear" w:color="auto" w:fill="auto"/>
          </w:tcPr>
          <w:p w14:paraId="4D339600" w14:textId="77777777" w:rsidR="00691C74" w:rsidRDefault="00691C74" w:rsidP="008C52C1">
            <w:pPr>
              <w:rPr>
                <w:b/>
                <w:sz w:val="22"/>
                <w:szCs w:val="22"/>
              </w:rPr>
            </w:pPr>
          </w:p>
        </w:tc>
        <w:tc>
          <w:tcPr>
            <w:tcW w:w="935" w:type="dxa"/>
            <w:shd w:val="clear" w:color="auto" w:fill="auto"/>
          </w:tcPr>
          <w:p w14:paraId="4F0E555E" w14:textId="77777777" w:rsidR="00691C74" w:rsidRPr="002C620F" w:rsidRDefault="00691C74" w:rsidP="006C1FB2">
            <w:pPr>
              <w:jc w:val="center"/>
              <w:rPr>
                <w:sz w:val="22"/>
                <w:szCs w:val="22"/>
              </w:rPr>
            </w:pPr>
          </w:p>
        </w:tc>
        <w:tc>
          <w:tcPr>
            <w:tcW w:w="4375" w:type="dxa"/>
            <w:shd w:val="clear" w:color="auto" w:fill="auto"/>
          </w:tcPr>
          <w:p w14:paraId="73EDC90B" w14:textId="77777777" w:rsidR="00691C74" w:rsidRPr="00EC3317" w:rsidRDefault="00691C74" w:rsidP="00FF2B70">
            <w:pPr>
              <w:rPr>
                <w:sz w:val="22"/>
                <w:szCs w:val="22"/>
              </w:rPr>
            </w:pPr>
          </w:p>
        </w:tc>
      </w:tr>
      <w:tr w:rsidR="008C52C1" w:rsidRPr="002C620F" w14:paraId="05441A66" w14:textId="69C13D0A" w:rsidTr="006C1FB2">
        <w:tc>
          <w:tcPr>
            <w:tcW w:w="1417" w:type="dxa"/>
            <w:shd w:val="clear" w:color="auto" w:fill="auto"/>
          </w:tcPr>
          <w:p w14:paraId="0309B366" w14:textId="77777777" w:rsidR="008C52C1" w:rsidRDefault="008C52C1" w:rsidP="006C1FB2">
            <w:pPr>
              <w:rPr>
                <w:sz w:val="22"/>
                <w:szCs w:val="22"/>
              </w:rPr>
            </w:pPr>
          </w:p>
          <w:p w14:paraId="3E2A77C8" w14:textId="5A5086CA" w:rsidR="005213CC" w:rsidRDefault="005213CC" w:rsidP="006C1FB2">
            <w:pPr>
              <w:rPr>
                <w:sz w:val="22"/>
                <w:szCs w:val="22"/>
              </w:rPr>
            </w:pPr>
            <w:r>
              <w:rPr>
                <w:sz w:val="22"/>
                <w:szCs w:val="22"/>
              </w:rPr>
              <w:t>Model #786</w:t>
            </w:r>
          </w:p>
          <w:p w14:paraId="7A3349DF" w14:textId="77777777" w:rsidR="007423DD" w:rsidRDefault="007423DD" w:rsidP="006C1FB2">
            <w:pPr>
              <w:rPr>
                <w:sz w:val="22"/>
                <w:szCs w:val="22"/>
              </w:rPr>
            </w:pPr>
            <w:r>
              <w:rPr>
                <w:sz w:val="22"/>
                <w:szCs w:val="22"/>
              </w:rPr>
              <w:t>§ 9</w:t>
            </w:r>
            <w:proofErr w:type="gramStart"/>
            <w:r>
              <w:rPr>
                <w:sz w:val="22"/>
                <w:szCs w:val="22"/>
              </w:rPr>
              <w:t>C(</w:t>
            </w:r>
            <w:proofErr w:type="gramEnd"/>
            <w:r>
              <w:rPr>
                <w:sz w:val="22"/>
                <w:szCs w:val="22"/>
              </w:rPr>
              <w:t>4)</w:t>
            </w:r>
          </w:p>
          <w:p w14:paraId="21E103A1" w14:textId="77777777" w:rsidR="00165F36" w:rsidRDefault="00165F36" w:rsidP="006C1FB2">
            <w:pPr>
              <w:rPr>
                <w:sz w:val="22"/>
                <w:szCs w:val="22"/>
              </w:rPr>
            </w:pPr>
          </w:p>
          <w:p w14:paraId="2093E856" w14:textId="77777777" w:rsidR="00165F36" w:rsidRPr="00165F36" w:rsidRDefault="00165F36" w:rsidP="00165F36">
            <w:pPr>
              <w:rPr>
                <w:sz w:val="22"/>
                <w:szCs w:val="22"/>
              </w:rPr>
            </w:pPr>
            <w:r w:rsidRPr="00165F36">
              <w:rPr>
                <w:sz w:val="22"/>
                <w:szCs w:val="22"/>
              </w:rPr>
              <w:t>Model #785</w:t>
            </w:r>
          </w:p>
          <w:p w14:paraId="64FEB6A2" w14:textId="20CB8A53" w:rsidR="00165F36" w:rsidRPr="002C620F" w:rsidRDefault="00165F36" w:rsidP="00165F36">
            <w:pPr>
              <w:rPr>
                <w:sz w:val="22"/>
                <w:szCs w:val="22"/>
              </w:rPr>
            </w:pPr>
            <w:r w:rsidRPr="00165F36">
              <w:rPr>
                <w:sz w:val="22"/>
                <w:szCs w:val="22"/>
              </w:rPr>
              <w:t>§2F(1)(</w:t>
            </w:r>
            <w:r>
              <w:rPr>
                <w:sz w:val="22"/>
                <w:szCs w:val="22"/>
              </w:rPr>
              <w:t>d</w:t>
            </w:r>
            <w:r w:rsidRPr="00165F36">
              <w:rPr>
                <w:sz w:val="22"/>
                <w:szCs w:val="22"/>
              </w:rPr>
              <w:t>)</w:t>
            </w:r>
          </w:p>
        </w:tc>
        <w:tc>
          <w:tcPr>
            <w:tcW w:w="4055" w:type="dxa"/>
            <w:shd w:val="clear" w:color="auto" w:fill="auto"/>
          </w:tcPr>
          <w:p w14:paraId="1AB14A4F" w14:textId="1DC19C64" w:rsidR="000F7206" w:rsidRDefault="008A78CA" w:rsidP="008C52C1">
            <w:pPr>
              <w:rPr>
                <w:b/>
                <w:sz w:val="22"/>
                <w:szCs w:val="22"/>
              </w:rPr>
            </w:pPr>
            <w:r>
              <w:rPr>
                <w:b/>
                <w:sz w:val="22"/>
                <w:szCs w:val="22"/>
              </w:rPr>
              <w:t xml:space="preserve">Form </w:t>
            </w:r>
            <w:r w:rsidR="00856CEC">
              <w:rPr>
                <w:b/>
                <w:sz w:val="22"/>
                <w:szCs w:val="22"/>
              </w:rPr>
              <w:t>RJ</w:t>
            </w:r>
            <w:r>
              <w:rPr>
                <w:b/>
                <w:sz w:val="22"/>
                <w:szCs w:val="22"/>
              </w:rPr>
              <w:t>-1:</w:t>
            </w:r>
            <w:r w:rsidR="00080EB0" w:rsidRPr="00080EB0">
              <w:rPr>
                <w:b/>
                <w:sz w:val="22"/>
                <w:szCs w:val="22"/>
              </w:rPr>
              <w:t xml:space="preserve">  </w:t>
            </w:r>
          </w:p>
          <w:p w14:paraId="1E7C69EE" w14:textId="24590392" w:rsidR="0078477C" w:rsidRPr="002C620F" w:rsidRDefault="00080EB0" w:rsidP="00BD5545">
            <w:pPr>
              <w:rPr>
                <w:sz w:val="22"/>
                <w:szCs w:val="22"/>
              </w:rPr>
            </w:pPr>
            <w:r w:rsidRPr="00080EB0">
              <w:rPr>
                <w:sz w:val="22"/>
                <w:szCs w:val="22"/>
              </w:rPr>
              <w:t xml:space="preserve">The </w:t>
            </w:r>
            <w:r w:rsidR="008D6B7D">
              <w:rPr>
                <w:sz w:val="22"/>
                <w:szCs w:val="22"/>
              </w:rPr>
              <w:t>assuming insurer must agree to and</w:t>
            </w:r>
            <w:r w:rsidRPr="00080EB0">
              <w:rPr>
                <w:sz w:val="22"/>
                <w:szCs w:val="22"/>
              </w:rPr>
              <w:t xml:space="preserve"> provide </w:t>
            </w:r>
            <w:r w:rsidR="00165F36">
              <w:rPr>
                <w:sz w:val="22"/>
                <w:szCs w:val="22"/>
              </w:rPr>
              <w:t xml:space="preserve">a signed </w:t>
            </w:r>
            <w:r w:rsidRPr="00080EB0">
              <w:rPr>
                <w:sz w:val="22"/>
                <w:szCs w:val="22"/>
              </w:rPr>
              <w:t>Form R</w:t>
            </w:r>
            <w:r w:rsidR="002A126B">
              <w:rPr>
                <w:sz w:val="22"/>
                <w:szCs w:val="22"/>
              </w:rPr>
              <w:t>J</w:t>
            </w:r>
            <w:r w:rsidRPr="00080EB0">
              <w:rPr>
                <w:sz w:val="22"/>
                <w:szCs w:val="22"/>
              </w:rPr>
              <w:t>-1, which must be properly executed by an officer</w:t>
            </w:r>
            <w:r w:rsidR="00165F36">
              <w:rPr>
                <w:sz w:val="22"/>
                <w:szCs w:val="22"/>
              </w:rPr>
              <w:t xml:space="preserve"> of the assuming insurer</w:t>
            </w:r>
            <w:r w:rsidRPr="00080EB0">
              <w:rPr>
                <w:sz w:val="22"/>
                <w:szCs w:val="22"/>
              </w:rPr>
              <w:t>. [Insert link to copy of form on state web site.]</w:t>
            </w:r>
          </w:p>
        </w:tc>
        <w:tc>
          <w:tcPr>
            <w:tcW w:w="935" w:type="dxa"/>
            <w:shd w:val="clear" w:color="auto" w:fill="auto"/>
          </w:tcPr>
          <w:p w14:paraId="25F88FE7" w14:textId="362585B8" w:rsidR="008C52C1" w:rsidRPr="002C620F" w:rsidRDefault="008C52C1" w:rsidP="006C1FB2">
            <w:pPr>
              <w:jc w:val="center"/>
              <w:rPr>
                <w:sz w:val="22"/>
                <w:szCs w:val="22"/>
              </w:rPr>
            </w:pPr>
          </w:p>
        </w:tc>
        <w:tc>
          <w:tcPr>
            <w:tcW w:w="4375" w:type="dxa"/>
            <w:shd w:val="clear" w:color="auto" w:fill="auto"/>
          </w:tcPr>
          <w:p w14:paraId="4BB54C7C" w14:textId="5887B896" w:rsidR="008C52C1" w:rsidRPr="00EC3317" w:rsidRDefault="008C52C1" w:rsidP="006C1FB2">
            <w:pPr>
              <w:spacing w:before="120"/>
              <w:rPr>
                <w:sz w:val="22"/>
                <w:szCs w:val="22"/>
              </w:rPr>
            </w:pPr>
          </w:p>
        </w:tc>
      </w:tr>
      <w:tr w:rsidR="00013E9A" w:rsidRPr="002C620F" w14:paraId="4955B6A9" w14:textId="699AB3D5" w:rsidTr="006C1FB2">
        <w:tc>
          <w:tcPr>
            <w:tcW w:w="1417" w:type="dxa"/>
            <w:shd w:val="clear" w:color="auto" w:fill="auto"/>
          </w:tcPr>
          <w:p w14:paraId="20B57D5E" w14:textId="354F8DB6" w:rsidR="00013E9A" w:rsidRPr="002C620F" w:rsidRDefault="00013E9A" w:rsidP="006C1FB2">
            <w:pPr>
              <w:rPr>
                <w:sz w:val="22"/>
                <w:szCs w:val="22"/>
              </w:rPr>
            </w:pPr>
          </w:p>
        </w:tc>
        <w:tc>
          <w:tcPr>
            <w:tcW w:w="4055" w:type="dxa"/>
            <w:shd w:val="clear" w:color="auto" w:fill="auto"/>
          </w:tcPr>
          <w:p w14:paraId="6D974F78" w14:textId="47FC5A3B" w:rsidR="00013E9A" w:rsidRPr="00080EB0" w:rsidRDefault="00013E9A" w:rsidP="0036030D">
            <w:pPr>
              <w:rPr>
                <w:b/>
                <w:sz w:val="22"/>
                <w:szCs w:val="22"/>
              </w:rPr>
            </w:pPr>
          </w:p>
        </w:tc>
        <w:tc>
          <w:tcPr>
            <w:tcW w:w="935" w:type="dxa"/>
            <w:shd w:val="clear" w:color="auto" w:fill="auto"/>
          </w:tcPr>
          <w:p w14:paraId="60D0A401" w14:textId="371E5E7A" w:rsidR="00013E9A" w:rsidRPr="002C620F" w:rsidRDefault="00013E9A" w:rsidP="006C1FB2">
            <w:pPr>
              <w:jc w:val="center"/>
              <w:rPr>
                <w:sz w:val="22"/>
                <w:szCs w:val="22"/>
              </w:rPr>
            </w:pPr>
          </w:p>
        </w:tc>
        <w:tc>
          <w:tcPr>
            <w:tcW w:w="4375" w:type="dxa"/>
            <w:shd w:val="clear" w:color="auto" w:fill="auto"/>
          </w:tcPr>
          <w:p w14:paraId="3F30AC7B" w14:textId="231B4E61" w:rsidR="00013E9A" w:rsidRPr="002C620F" w:rsidRDefault="00013E9A" w:rsidP="00FF2B70">
            <w:pPr>
              <w:rPr>
                <w:sz w:val="22"/>
                <w:szCs w:val="22"/>
              </w:rPr>
            </w:pPr>
          </w:p>
        </w:tc>
      </w:tr>
      <w:tr w:rsidR="007423DD" w:rsidRPr="002C620F" w14:paraId="018AE987" w14:textId="77777777" w:rsidTr="006C1FB2">
        <w:tc>
          <w:tcPr>
            <w:tcW w:w="1417" w:type="dxa"/>
            <w:shd w:val="clear" w:color="auto" w:fill="auto"/>
          </w:tcPr>
          <w:p w14:paraId="1C4DFDF3" w14:textId="77777777" w:rsidR="007423DD" w:rsidRDefault="007423DD" w:rsidP="006C1FB2">
            <w:pPr>
              <w:rPr>
                <w:sz w:val="22"/>
                <w:szCs w:val="22"/>
              </w:rPr>
            </w:pPr>
          </w:p>
          <w:p w14:paraId="36447818" w14:textId="24EFE8DA" w:rsidR="005213CC" w:rsidRDefault="005213CC" w:rsidP="006C1FB2">
            <w:pPr>
              <w:rPr>
                <w:sz w:val="22"/>
                <w:szCs w:val="22"/>
              </w:rPr>
            </w:pPr>
            <w:r>
              <w:rPr>
                <w:sz w:val="22"/>
                <w:szCs w:val="22"/>
              </w:rPr>
              <w:t>Model #786</w:t>
            </w:r>
          </w:p>
          <w:p w14:paraId="2B8E479E" w14:textId="77777777" w:rsidR="00C86E2D" w:rsidRDefault="00C86E2D" w:rsidP="006C1FB2">
            <w:pPr>
              <w:rPr>
                <w:sz w:val="22"/>
                <w:szCs w:val="22"/>
              </w:rPr>
            </w:pPr>
            <w:r>
              <w:rPr>
                <w:sz w:val="22"/>
                <w:szCs w:val="22"/>
              </w:rPr>
              <w:t>§ 9</w:t>
            </w:r>
            <w:proofErr w:type="gramStart"/>
            <w:r>
              <w:rPr>
                <w:sz w:val="22"/>
                <w:szCs w:val="22"/>
              </w:rPr>
              <w:t>C(</w:t>
            </w:r>
            <w:proofErr w:type="gramEnd"/>
            <w:r>
              <w:rPr>
                <w:sz w:val="22"/>
                <w:szCs w:val="22"/>
              </w:rPr>
              <w:t>5)</w:t>
            </w:r>
          </w:p>
          <w:p w14:paraId="14641AF0" w14:textId="77777777" w:rsidR="00165F36" w:rsidRDefault="00165F36" w:rsidP="006C1FB2">
            <w:pPr>
              <w:rPr>
                <w:sz w:val="22"/>
                <w:szCs w:val="22"/>
              </w:rPr>
            </w:pPr>
          </w:p>
          <w:p w14:paraId="5F6A1FBC" w14:textId="77777777" w:rsidR="00165F36" w:rsidRPr="00165F36" w:rsidRDefault="00165F36" w:rsidP="00165F36">
            <w:pPr>
              <w:rPr>
                <w:sz w:val="22"/>
                <w:szCs w:val="22"/>
              </w:rPr>
            </w:pPr>
            <w:r w:rsidRPr="00165F36">
              <w:rPr>
                <w:sz w:val="22"/>
                <w:szCs w:val="22"/>
              </w:rPr>
              <w:t>Model #785</w:t>
            </w:r>
          </w:p>
          <w:p w14:paraId="2F170039" w14:textId="77777777" w:rsidR="00165F36" w:rsidRDefault="00165F36" w:rsidP="00165F36">
            <w:pPr>
              <w:rPr>
                <w:sz w:val="22"/>
                <w:szCs w:val="22"/>
              </w:rPr>
            </w:pPr>
            <w:r w:rsidRPr="00165F36">
              <w:rPr>
                <w:sz w:val="22"/>
                <w:szCs w:val="22"/>
              </w:rPr>
              <w:t>§2F(1)(</w:t>
            </w:r>
            <w:r>
              <w:rPr>
                <w:sz w:val="22"/>
                <w:szCs w:val="22"/>
              </w:rPr>
              <w:t>e</w:t>
            </w:r>
            <w:r w:rsidRPr="00165F36">
              <w:rPr>
                <w:sz w:val="22"/>
                <w:szCs w:val="22"/>
              </w:rPr>
              <w:t>)</w:t>
            </w:r>
          </w:p>
          <w:p w14:paraId="103EBE05" w14:textId="77777777" w:rsidR="00165F36" w:rsidRDefault="00165F36" w:rsidP="00165F36">
            <w:pPr>
              <w:rPr>
                <w:sz w:val="22"/>
                <w:szCs w:val="22"/>
              </w:rPr>
            </w:pPr>
          </w:p>
          <w:p w14:paraId="4659241B" w14:textId="77777777" w:rsidR="00165F36" w:rsidRDefault="00165F36" w:rsidP="00165F36">
            <w:pPr>
              <w:rPr>
                <w:sz w:val="22"/>
                <w:szCs w:val="22"/>
              </w:rPr>
            </w:pPr>
          </w:p>
          <w:p w14:paraId="575443F2" w14:textId="77777777" w:rsidR="00165F36" w:rsidRDefault="00165F36" w:rsidP="00165F36">
            <w:pPr>
              <w:rPr>
                <w:sz w:val="22"/>
                <w:szCs w:val="22"/>
              </w:rPr>
            </w:pPr>
          </w:p>
          <w:p w14:paraId="0A399E6D" w14:textId="77777777" w:rsidR="00165F36" w:rsidRDefault="00165F36" w:rsidP="00165F36">
            <w:pPr>
              <w:rPr>
                <w:sz w:val="22"/>
                <w:szCs w:val="22"/>
              </w:rPr>
            </w:pPr>
          </w:p>
          <w:p w14:paraId="37F470A4" w14:textId="77777777" w:rsidR="00165F36" w:rsidRDefault="00165F36" w:rsidP="00165F36">
            <w:pPr>
              <w:rPr>
                <w:sz w:val="22"/>
                <w:szCs w:val="22"/>
              </w:rPr>
            </w:pPr>
          </w:p>
          <w:p w14:paraId="587B7426" w14:textId="77777777" w:rsidR="00165F36" w:rsidRDefault="00165F36" w:rsidP="00165F36">
            <w:pPr>
              <w:rPr>
                <w:sz w:val="22"/>
                <w:szCs w:val="22"/>
              </w:rPr>
            </w:pPr>
          </w:p>
          <w:p w14:paraId="5B77DA37" w14:textId="77777777" w:rsidR="00165F36" w:rsidRDefault="00165F36" w:rsidP="00165F36">
            <w:pPr>
              <w:rPr>
                <w:sz w:val="22"/>
                <w:szCs w:val="22"/>
              </w:rPr>
            </w:pPr>
          </w:p>
          <w:p w14:paraId="083A38B8" w14:textId="77777777" w:rsidR="00165F36" w:rsidRDefault="00165F36" w:rsidP="00165F36">
            <w:pPr>
              <w:rPr>
                <w:sz w:val="22"/>
                <w:szCs w:val="22"/>
              </w:rPr>
            </w:pPr>
          </w:p>
          <w:p w14:paraId="2F1D9F94" w14:textId="77777777" w:rsidR="00165F36" w:rsidRDefault="00165F36" w:rsidP="00165F36">
            <w:pPr>
              <w:rPr>
                <w:sz w:val="22"/>
                <w:szCs w:val="22"/>
              </w:rPr>
            </w:pPr>
          </w:p>
          <w:p w14:paraId="26A67854" w14:textId="77777777" w:rsidR="00165F36" w:rsidRDefault="00165F36" w:rsidP="00165F36">
            <w:pPr>
              <w:rPr>
                <w:sz w:val="22"/>
                <w:szCs w:val="22"/>
              </w:rPr>
            </w:pPr>
          </w:p>
          <w:p w14:paraId="7EDD3867" w14:textId="77777777" w:rsidR="00165F36" w:rsidRDefault="00165F36" w:rsidP="00165F36">
            <w:pPr>
              <w:rPr>
                <w:sz w:val="22"/>
                <w:szCs w:val="22"/>
              </w:rPr>
            </w:pPr>
          </w:p>
          <w:p w14:paraId="62D9720F" w14:textId="77777777" w:rsidR="00165F36" w:rsidRDefault="00165F36" w:rsidP="00165F36">
            <w:pPr>
              <w:rPr>
                <w:sz w:val="22"/>
                <w:szCs w:val="22"/>
              </w:rPr>
            </w:pPr>
          </w:p>
          <w:p w14:paraId="63D20129" w14:textId="77777777" w:rsidR="00165F36" w:rsidRDefault="00165F36" w:rsidP="00165F36">
            <w:pPr>
              <w:rPr>
                <w:sz w:val="22"/>
                <w:szCs w:val="22"/>
              </w:rPr>
            </w:pPr>
          </w:p>
          <w:p w14:paraId="70AA3BB1" w14:textId="77777777" w:rsidR="00165F36" w:rsidRDefault="00165F36" w:rsidP="00165F36">
            <w:pPr>
              <w:rPr>
                <w:sz w:val="22"/>
                <w:szCs w:val="22"/>
              </w:rPr>
            </w:pPr>
          </w:p>
          <w:p w14:paraId="7EF043AC" w14:textId="77777777" w:rsidR="00165F36" w:rsidRDefault="00165F36" w:rsidP="00165F36">
            <w:pPr>
              <w:rPr>
                <w:sz w:val="22"/>
                <w:szCs w:val="22"/>
              </w:rPr>
            </w:pPr>
          </w:p>
          <w:p w14:paraId="26EE5C48" w14:textId="216406F5" w:rsidR="00165F36" w:rsidRPr="00165F36" w:rsidRDefault="00165F36" w:rsidP="00165F36">
            <w:pPr>
              <w:rPr>
                <w:sz w:val="22"/>
                <w:szCs w:val="22"/>
              </w:rPr>
            </w:pPr>
            <w:r w:rsidRPr="00165F36">
              <w:rPr>
                <w:sz w:val="22"/>
                <w:szCs w:val="22"/>
              </w:rPr>
              <w:t>Model #786</w:t>
            </w:r>
          </w:p>
          <w:p w14:paraId="4C539E11" w14:textId="5E68F9F6" w:rsidR="00165F36" w:rsidRPr="002C620F" w:rsidRDefault="00165F36" w:rsidP="005B3E64">
            <w:pPr>
              <w:rPr>
                <w:sz w:val="22"/>
                <w:szCs w:val="22"/>
              </w:rPr>
            </w:pPr>
            <w:r w:rsidRPr="00165F36">
              <w:rPr>
                <w:sz w:val="22"/>
                <w:szCs w:val="22"/>
              </w:rPr>
              <w:t>§ 9C(5)</w:t>
            </w:r>
            <w:r>
              <w:rPr>
                <w:sz w:val="22"/>
                <w:szCs w:val="22"/>
              </w:rPr>
              <w:t>(d)</w:t>
            </w:r>
          </w:p>
        </w:tc>
        <w:tc>
          <w:tcPr>
            <w:tcW w:w="4055" w:type="dxa"/>
            <w:shd w:val="clear" w:color="auto" w:fill="auto"/>
          </w:tcPr>
          <w:p w14:paraId="0DFDE1D0" w14:textId="77777777" w:rsidR="007423DD" w:rsidRPr="007423DD" w:rsidRDefault="007423DD" w:rsidP="0036030D">
            <w:pPr>
              <w:rPr>
                <w:b/>
                <w:sz w:val="22"/>
                <w:szCs w:val="22"/>
              </w:rPr>
            </w:pPr>
            <w:r w:rsidRPr="007423DD">
              <w:rPr>
                <w:b/>
                <w:sz w:val="22"/>
                <w:szCs w:val="22"/>
              </w:rPr>
              <w:t>Financial/Regulatory Filings:</w:t>
            </w:r>
          </w:p>
          <w:p w14:paraId="7B20CF03" w14:textId="69E34221" w:rsidR="007423DD" w:rsidRPr="007423DD" w:rsidRDefault="00CE713A" w:rsidP="007423DD">
            <w:pPr>
              <w:pStyle w:val="ListParagraph"/>
              <w:numPr>
                <w:ilvl w:val="0"/>
                <w:numId w:val="39"/>
              </w:numPr>
              <w:ind w:left="421"/>
              <w:rPr>
                <w:bCs/>
                <w:sz w:val="22"/>
                <w:szCs w:val="22"/>
              </w:rPr>
            </w:pPr>
            <w:r>
              <w:rPr>
                <w:bCs/>
                <w:sz w:val="22"/>
                <w:szCs w:val="22"/>
              </w:rPr>
              <w:t>T</w:t>
            </w:r>
            <w:r w:rsidR="007423DD" w:rsidRPr="007423DD">
              <w:rPr>
                <w:bCs/>
                <w:sz w:val="22"/>
                <w:szCs w:val="22"/>
              </w:rPr>
              <w:t xml:space="preserve">he assuming insurer’s annual audited financial statements, in accordance with the applicable law of the jurisdiction of its head office or domiciliary jurisdiction, as applicable, including the external audit report; </w:t>
            </w:r>
          </w:p>
          <w:p w14:paraId="34B2943C" w14:textId="77777777" w:rsidR="007423DD" w:rsidRPr="007423DD" w:rsidRDefault="007423DD" w:rsidP="007423DD">
            <w:pPr>
              <w:ind w:left="421" w:hanging="360"/>
              <w:rPr>
                <w:bCs/>
                <w:sz w:val="22"/>
                <w:szCs w:val="22"/>
              </w:rPr>
            </w:pPr>
          </w:p>
          <w:p w14:paraId="41ED9C3C" w14:textId="3EBFFE3F" w:rsidR="007423DD" w:rsidRPr="007423DD" w:rsidRDefault="00CE713A" w:rsidP="007423DD">
            <w:pPr>
              <w:pStyle w:val="ListParagraph"/>
              <w:numPr>
                <w:ilvl w:val="0"/>
                <w:numId w:val="39"/>
              </w:numPr>
              <w:ind w:left="421"/>
              <w:rPr>
                <w:bCs/>
                <w:sz w:val="22"/>
                <w:szCs w:val="22"/>
              </w:rPr>
            </w:pPr>
            <w:r>
              <w:rPr>
                <w:bCs/>
                <w:sz w:val="22"/>
                <w:szCs w:val="22"/>
              </w:rPr>
              <w:t>T</w:t>
            </w:r>
            <w:r w:rsidR="007423DD" w:rsidRPr="007423DD">
              <w:rPr>
                <w:bCs/>
                <w:sz w:val="22"/>
                <w:szCs w:val="22"/>
              </w:rPr>
              <w:t xml:space="preserve">he solvency and financial condition report or actuarial opinion, if filed with the assuming insurer’s supervisor; </w:t>
            </w:r>
          </w:p>
          <w:p w14:paraId="538F8CDA" w14:textId="77777777" w:rsidR="007423DD" w:rsidRPr="007423DD" w:rsidRDefault="007423DD" w:rsidP="007423DD">
            <w:pPr>
              <w:ind w:left="421" w:hanging="360"/>
              <w:rPr>
                <w:bCs/>
                <w:sz w:val="22"/>
                <w:szCs w:val="22"/>
              </w:rPr>
            </w:pPr>
          </w:p>
          <w:p w14:paraId="451B65FB" w14:textId="66899658" w:rsidR="007423DD" w:rsidRPr="007423DD" w:rsidRDefault="00CE713A" w:rsidP="007423DD">
            <w:pPr>
              <w:pStyle w:val="ListParagraph"/>
              <w:numPr>
                <w:ilvl w:val="0"/>
                <w:numId w:val="39"/>
              </w:numPr>
              <w:ind w:left="421"/>
              <w:rPr>
                <w:bCs/>
                <w:sz w:val="22"/>
                <w:szCs w:val="22"/>
              </w:rPr>
            </w:pPr>
            <w:r>
              <w:rPr>
                <w:bCs/>
                <w:sz w:val="22"/>
                <w:szCs w:val="22"/>
              </w:rPr>
              <w:t>A</w:t>
            </w:r>
            <w:r w:rsidR="007423DD" w:rsidRPr="007423DD">
              <w:rPr>
                <w:bCs/>
                <w:sz w:val="22"/>
                <w:szCs w:val="22"/>
              </w:rPr>
              <w:t>n updated list of all disputed and overdue reinsurance claims outstanding for 90 days or more, regarding reinsurance assumed from ceding insurers domiciled in the United States; and</w:t>
            </w:r>
          </w:p>
          <w:p w14:paraId="47241F68" w14:textId="77777777" w:rsidR="007423DD" w:rsidRPr="007423DD" w:rsidRDefault="007423DD" w:rsidP="007423DD">
            <w:pPr>
              <w:ind w:left="421" w:hanging="360"/>
              <w:rPr>
                <w:bCs/>
                <w:sz w:val="22"/>
                <w:szCs w:val="22"/>
              </w:rPr>
            </w:pPr>
          </w:p>
          <w:p w14:paraId="3EE3D29C" w14:textId="05EACB97" w:rsidR="004352AD" w:rsidRPr="004352AD" w:rsidRDefault="00CE713A" w:rsidP="00BD5545">
            <w:pPr>
              <w:pStyle w:val="ListParagraph"/>
              <w:numPr>
                <w:ilvl w:val="0"/>
                <w:numId w:val="39"/>
              </w:numPr>
              <w:ind w:left="421"/>
              <w:rPr>
                <w:bCs/>
                <w:sz w:val="22"/>
                <w:szCs w:val="22"/>
              </w:rPr>
            </w:pPr>
            <w:r>
              <w:rPr>
                <w:bCs/>
                <w:sz w:val="22"/>
                <w:szCs w:val="22"/>
              </w:rPr>
              <w:t>I</w:t>
            </w:r>
            <w:r w:rsidR="007423DD" w:rsidRPr="004352AD">
              <w:rPr>
                <w:bCs/>
                <w:sz w:val="22"/>
                <w:szCs w:val="22"/>
              </w:rPr>
              <w:t>nformation regarding the assuming insurer’s assumed reinsurance by ceding insurer, ceded reinsurance by the assuming insurer, and reinsurance recoverable on paid and unpaid losses by the assuming insurer.</w:t>
            </w:r>
            <w:r w:rsidR="008903A2" w:rsidRPr="004352AD">
              <w:rPr>
                <w:bCs/>
                <w:sz w:val="22"/>
                <w:szCs w:val="22"/>
              </w:rPr>
              <w:t xml:space="preserve"> </w:t>
            </w:r>
            <w:r w:rsidR="008903A2" w:rsidRPr="00165F36">
              <w:rPr>
                <w:b/>
                <w:sz w:val="22"/>
                <w:szCs w:val="22"/>
              </w:rPr>
              <w:t>This is for purposes of evaluating Prompt Payment of Claims.</w:t>
            </w:r>
          </w:p>
        </w:tc>
        <w:tc>
          <w:tcPr>
            <w:tcW w:w="935" w:type="dxa"/>
            <w:shd w:val="clear" w:color="auto" w:fill="auto"/>
          </w:tcPr>
          <w:p w14:paraId="45137BBF" w14:textId="77777777" w:rsidR="007423DD" w:rsidRPr="002C620F" w:rsidRDefault="007423DD" w:rsidP="006C1FB2">
            <w:pPr>
              <w:jc w:val="center"/>
              <w:rPr>
                <w:sz w:val="22"/>
                <w:szCs w:val="22"/>
              </w:rPr>
            </w:pPr>
          </w:p>
        </w:tc>
        <w:tc>
          <w:tcPr>
            <w:tcW w:w="4375" w:type="dxa"/>
            <w:shd w:val="clear" w:color="auto" w:fill="auto"/>
          </w:tcPr>
          <w:p w14:paraId="177F1665" w14:textId="6E3DC074" w:rsidR="007423DD" w:rsidRPr="002C620F" w:rsidRDefault="00CE713A" w:rsidP="00FF2B70">
            <w:pPr>
              <w:rPr>
                <w:sz w:val="22"/>
                <w:szCs w:val="22"/>
              </w:rPr>
            </w:pPr>
            <w:r>
              <w:rPr>
                <w:sz w:val="22"/>
                <w:szCs w:val="22"/>
              </w:rPr>
              <w:t>The Reciprocal Jurisdiction Reinsurer shall provide this information if requested by the commissioner consistent with the requirements of Model #785 &amp; Model #786.</w:t>
            </w:r>
          </w:p>
        </w:tc>
      </w:tr>
      <w:tr w:rsidR="007423DD" w:rsidRPr="002C620F" w14:paraId="39E0769C" w14:textId="77777777" w:rsidTr="006C1FB2">
        <w:tc>
          <w:tcPr>
            <w:tcW w:w="1417" w:type="dxa"/>
            <w:shd w:val="clear" w:color="auto" w:fill="auto"/>
          </w:tcPr>
          <w:p w14:paraId="60DF7A29" w14:textId="77777777" w:rsidR="007423DD" w:rsidRPr="002C620F" w:rsidRDefault="007423DD" w:rsidP="006C1FB2">
            <w:pPr>
              <w:rPr>
                <w:sz w:val="22"/>
                <w:szCs w:val="22"/>
              </w:rPr>
            </w:pPr>
          </w:p>
        </w:tc>
        <w:tc>
          <w:tcPr>
            <w:tcW w:w="4055" w:type="dxa"/>
            <w:shd w:val="clear" w:color="auto" w:fill="auto"/>
          </w:tcPr>
          <w:p w14:paraId="785E5F44" w14:textId="77777777" w:rsidR="007423DD" w:rsidRPr="00080EB0" w:rsidRDefault="007423DD" w:rsidP="0036030D">
            <w:pPr>
              <w:rPr>
                <w:b/>
                <w:sz w:val="22"/>
                <w:szCs w:val="22"/>
              </w:rPr>
            </w:pPr>
          </w:p>
        </w:tc>
        <w:tc>
          <w:tcPr>
            <w:tcW w:w="935" w:type="dxa"/>
            <w:shd w:val="clear" w:color="auto" w:fill="auto"/>
          </w:tcPr>
          <w:p w14:paraId="5779B4E1" w14:textId="77777777" w:rsidR="007423DD" w:rsidRPr="002C620F" w:rsidRDefault="007423DD" w:rsidP="006C1FB2">
            <w:pPr>
              <w:jc w:val="center"/>
              <w:rPr>
                <w:sz w:val="22"/>
                <w:szCs w:val="22"/>
              </w:rPr>
            </w:pPr>
          </w:p>
        </w:tc>
        <w:tc>
          <w:tcPr>
            <w:tcW w:w="4375" w:type="dxa"/>
            <w:shd w:val="clear" w:color="auto" w:fill="auto"/>
          </w:tcPr>
          <w:p w14:paraId="731CFB45" w14:textId="77777777" w:rsidR="007423DD" w:rsidRPr="002C620F" w:rsidRDefault="007423DD" w:rsidP="00FF2B70">
            <w:pPr>
              <w:rPr>
                <w:sz w:val="22"/>
                <w:szCs w:val="22"/>
              </w:rPr>
            </w:pPr>
          </w:p>
        </w:tc>
      </w:tr>
      <w:tr w:rsidR="007423DD" w:rsidRPr="002C620F" w14:paraId="606FBB6E" w14:textId="77777777" w:rsidTr="006C1FB2">
        <w:tc>
          <w:tcPr>
            <w:tcW w:w="1417" w:type="dxa"/>
            <w:shd w:val="clear" w:color="auto" w:fill="auto"/>
          </w:tcPr>
          <w:p w14:paraId="302587D6" w14:textId="77777777" w:rsidR="007423DD" w:rsidRDefault="007423DD" w:rsidP="006C1FB2">
            <w:pPr>
              <w:rPr>
                <w:sz w:val="22"/>
                <w:szCs w:val="22"/>
              </w:rPr>
            </w:pPr>
          </w:p>
          <w:p w14:paraId="6FD5C826" w14:textId="55985A1C" w:rsidR="005213CC" w:rsidRDefault="005213CC" w:rsidP="006C1FB2">
            <w:pPr>
              <w:rPr>
                <w:sz w:val="22"/>
                <w:szCs w:val="22"/>
              </w:rPr>
            </w:pPr>
            <w:r>
              <w:rPr>
                <w:sz w:val="22"/>
                <w:szCs w:val="22"/>
              </w:rPr>
              <w:t>Model #786</w:t>
            </w:r>
          </w:p>
          <w:p w14:paraId="502992C1" w14:textId="0FC788D9" w:rsidR="008F3479" w:rsidRDefault="008F3479" w:rsidP="006C1FB2">
            <w:pPr>
              <w:rPr>
                <w:sz w:val="22"/>
                <w:szCs w:val="22"/>
              </w:rPr>
            </w:pPr>
            <w:r>
              <w:rPr>
                <w:sz w:val="22"/>
                <w:szCs w:val="22"/>
              </w:rPr>
              <w:t>§ 9C(6)</w:t>
            </w:r>
          </w:p>
          <w:p w14:paraId="74D9B5F6" w14:textId="5F2682FF" w:rsidR="005B3E64" w:rsidRDefault="005B3E64" w:rsidP="006C1FB2">
            <w:pPr>
              <w:rPr>
                <w:sz w:val="22"/>
                <w:szCs w:val="22"/>
              </w:rPr>
            </w:pPr>
          </w:p>
          <w:p w14:paraId="637C4860" w14:textId="77777777" w:rsidR="005B3E64" w:rsidRDefault="005B3E64" w:rsidP="006C1FB2">
            <w:pPr>
              <w:rPr>
                <w:sz w:val="22"/>
                <w:szCs w:val="22"/>
              </w:rPr>
            </w:pPr>
          </w:p>
          <w:p w14:paraId="46AA06C2" w14:textId="77777777" w:rsidR="00863040" w:rsidRDefault="00863040" w:rsidP="00165F36">
            <w:pPr>
              <w:rPr>
                <w:sz w:val="22"/>
                <w:szCs w:val="22"/>
              </w:rPr>
            </w:pPr>
          </w:p>
          <w:p w14:paraId="5C85C0C0" w14:textId="1FE24627" w:rsidR="00165F36" w:rsidRPr="00165F36" w:rsidRDefault="00165F36" w:rsidP="00165F36">
            <w:pPr>
              <w:rPr>
                <w:sz w:val="22"/>
                <w:szCs w:val="22"/>
              </w:rPr>
            </w:pPr>
            <w:r w:rsidRPr="00165F36">
              <w:rPr>
                <w:sz w:val="22"/>
                <w:szCs w:val="22"/>
              </w:rPr>
              <w:t>Model #785</w:t>
            </w:r>
          </w:p>
          <w:p w14:paraId="12406416" w14:textId="616A941D" w:rsidR="00165F36" w:rsidRDefault="00165F36" w:rsidP="00165F36">
            <w:pPr>
              <w:rPr>
                <w:sz w:val="22"/>
                <w:szCs w:val="22"/>
              </w:rPr>
            </w:pPr>
            <w:r w:rsidRPr="00165F36">
              <w:rPr>
                <w:sz w:val="22"/>
                <w:szCs w:val="22"/>
              </w:rPr>
              <w:t>§2F(1)</w:t>
            </w:r>
            <w:r>
              <w:rPr>
                <w:sz w:val="22"/>
                <w:szCs w:val="22"/>
              </w:rPr>
              <w:t>(f</w:t>
            </w:r>
            <w:r w:rsidRPr="00165F36">
              <w:rPr>
                <w:sz w:val="22"/>
                <w:szCs w:val="22"/>
              </w:rPr>
              <w:t>)</w:t>
            </w:r>
          </w:p>
          <w:p w14:paraId="6B0AD21B" w14:textId="65EFD32C" w:rsidR="00165F36" w:rsidRPr="002C620F" w:rsidRDefault="00165F36" w:rsidP="006C1FB2">
            <w:pPr>
              <w:rPr>
                <w:sz w:val="22"/>
                <w:szCs w:val="22"/>
              </w:rPr>
            </w:pPr>
          </w:p>
        </w:tc>
        <w:tc>
          <w:tcPr>
            <w:tcW w:w="4055" w:type="dxa"/>
            <w:shd w:val="clear" w:color="auto" w:fill="auto"/>
          </w:tcPr>
          <w:p w14:paraId="720F48E1" w14:textId="77777777" w:rsidR="007423DD" w:rsidRDefault="00C86E2D" w:rsidP="0036030D">
            <w:pPr>
              <w:rPr>
                <w:b/>
                <w:sz w:val="22"/>
                <w:szCs w:val="22"/>
              </w:rPr>
            </w:pPr>
            <w:r>
              <w:rPr>
                <w:b/>
                <w:sz w:val="22"/>
                <w:szCs w:val="22"/>
              </w:rPr>
              <w:lastRenderedPageBreak/>
              <w:t>Prompt Payment of Claims:</w:t>
            </w:r>
          </w:p>
          <w:p w14:paraId="48203928" w14:textId="2FB723B9" w:rsidR="008F3479" w:rsidRPr="008F3479" w:rsidRDefault="008F3479" w:rsidP="008F3479">
            <w:pPr>
              <w:rPr>
                <w:bCs/>
                <w:sz w:val="22"/>
                <w:szCs w:val="22"/>
              </w:rPr>
            </w:pPr>
            <w:r w:rsidRPr="008F3479">
              <w:rPr>
                <w:bCs/>
                <w:sz w:val="22"/>
                <w:szCs w:val="22"/>
              </w:rPr>
              <w:t>The assuming insurer must maintain a practice of prompt payment of claims under reinsurance agreements. The lack of</w:t>
            </w:r>
            <w:r w:rsidR="00863040">
              <w:rPr>
                <w:bCs/>
                <w:sz w:val="22"/>
                <w:szCs w:val="22"/>
              </w:rPr>
              <w:t xml:space="preserve"> </w:t>
            </w:r>
            <w:r w:rsidRPr="008F3479">
              <w:rPr>
                <w:bCs/>
                <w:sz w:val="22"/>
                <w:szCs w:val="22"/>
              </w:rPr>
              <w:lastRenderedPageBreak/>
              <w:t xml:space="preserve">prompt payment will be evidenced if any of the following criteria is met: </w:t>
            </w:r>
          </w:p>
          <w:p w14:paraId="31A14D73" w14:textId="1D0D9CBB" w:rsidR="008F3479" w:rsidRPr="008F3479" w:rsidRDefault="008F3479" w:rsidP="008F3479">
            <w:pPr>
              <w:pStyle w:val="ListParagraph"/>
              <w:numPr>
                <w:ilvl w:val="0"/>
                <w:numId w:val="40"/>
              </w:numPr>
              <w:ind w:left="360"/>
              <w:rPr>
                <w:bCs/>
                <w:sz w:val="22"/>
                <w:szCs w:val="22"/>
              </w:rPr>
            </w:pPr>
            <w:r w:rsidRPr="008F3479">
              <w:rPr>
                <w:bCs/>
                <w:sz w:val="22"/>
                <w:szCs w:val="22"/>
              </w:rPr>
              <w:t xml:space="preserve">More than fifteen percent (15%) of the reinsurance recoverables from the assuming insurer are overdue and in dispute as reported to the commissioner; </w:t>
            </w:r>
          </w:p>
          <w:p w14:paraId="1424FFB5" w14:textId="77777777" w:rsidR="008F3479" w:rsidRPr="008F3479" w:rsidRDefault="008F3479" w:rsidP="008F3479">
            <w:pPr>
              <w:ind w:left="-360"/>
              <w:rPr>
                <w:bCs/>
                <w:sz w:val="22"/>
                <w:szCs w:val="22"/>
              </w:rPr>
            </w:pPr>
          </w:p>
          <w:p w14:paraId="6A728ECE" w14:textId="44E8ED21" w:rsidR="008F3479" w:rsidRPr="008F3479" w:rsidRDefault="008F3479" w:rsidP="008F3479">
            <w:pPr>
              <w:pStyle w:val="ListParagraph"/>
              <w:numPr>
                <w:ilvl w:val="0"/>
                <w:numId w:val="40"/>
              </w:numPr>
              <w:ind w:left="360"/>
              <w:rPr>
                <w:bCs/>
                <w:sz w:val="22"/>
                <w:szCs w:val="22"/>
              </w:rPr>
            </w:pPr>
            <w:r w:rsidRPr="008F3479">
              <w:rPr>
                <w:bCs/>
                <w:sz w:val="22"/>
                <w:szCs w:val="22"/>
              </w:rPr>
              <w:t xml:space="preserve">More than fifteen percent (15%) of the assuming insurer’s ceding insurers or reinsurers have overdue reinsurance recoverable on paid losses of 90 days or more which are not in dispute and which exceed for each ceding insurer $100,000, or as otherwise specified in a </w:t>
            </w:r>
            <w:r w:rsidR="00753E7E">
              <w:rPr>
                <w:bCs/>
                <w:sz w:val="22"/>
                <w:szCs w:val="22"/>
              </w:rPr>
              <w:t>C</w:t>
            </w:r>
            <w:r w:rsidRPr="008F3479">
              <w:rPr>
                <w:bCs/>
                <w:sz w:val="22"/>
                <w:szCs w:val="22"/>
              </w:rPr>
              <w:t xml:space="preserve">overed </w:t>
            </w:r>
            <w:r w:rsidR="00753E7E">
              <w:rPr>
                <w:bCs/>
                <w:sz w:val="22"/>
                <w:szCs w:val="22"/>
              </w:rPr>
              <w:t>A</w:t>
            </w:r>
            <w:r w:rsidRPr="008F3479">
              <w:rPr>
                <w:bCs/>
                <w:sz w:val="22"/>
                <w:szCs w:val="22"/>
              </w:rPr>
              <w:t xml:space="preserve">greement; or </w:t>
            </w:r>
          </w:p>
          <w:p w14:paraId="47DD5CB0" w14:textId="77777777" w:rsidR="008F3479" w:rsidRPr="008F3479" w:rsidRDefault="008F3479" w:rsidP="008F3479">
            <w:pPr>
              <w:ind w:left="-360"/>
              <w:rPr>
                <w:bCs/>
                <w:sz w:val="22"/>
                <w:szCs w:val="22"/>
              </w:rPr>
            </w:pPr>
          </w:p>
          <w:p w14:paraId="192B3AAA" w14:textId="7D5E4A3E" w:rsidR="004352AD" w:rsidRPr="00BD5545" w:rsidRDefault="008F3479" w:rsidP="004352AD">
            <w:pPr>
              <w:pStyle w:val="ListParagraph"/>
              <w:numPr>
                <w:ilvl w:val="0"/>
                <w:numId w:val="40"/>
              </w:numPr>
              <w:ind w:left="360"/>
              <w:rPr>
                <w:b/>
                <w:sz w:val="22"/>
                <w:szCs w:val="22"/>
              </w:rPr>
            </w:pPr>
            <w:r w:rsidRPr="008F3479">
              <w:rPr>
                <w:bCs/>
                <w:sz w:val="22"/>
                <w:szCs w:val="22"/>
              </w:rPr>
              <w:t xml:space="preserve">The aggregate amount of reinsurance recoverable on paid losses which are not in dispute, but are overdue by 90 days or more, exceeds $50,000,000, or as otherwise specified in a </w:t>
            </w:r>
            <w:r w:rsidR="00753E7E">
              <w:rPr>
                <w:bCs/>
                <w:sz w:val="22"/>
                <w:szCs w:val="22"/>
              </w:rPr>
              <w:t>C</w:t>
            </w:r>
            <w:r w:rsidRPr="008F3479">
              <w:rPr>
                <w:bCs/>
                <w:sz w:val="22"/>
                <w:szCs w:val="22"/>
              </w:rPr>
              <w:t xml:space="preserve">overed </w:t>
            </w:r>
            <w:r w:rsidR="00753E7E">
              <w:rPr>
                <w:bCs/>
                <w:sz w:val="22"/>
                <w:szCs w:val="22"/>
              </w:rPr>
              <w:t>A</w:t>
            </w:r>
            <w:r w:rsidRPr="008F3479">
              <w:rPr>
                <w:bCs/>
                <w:sz w:val="22"/>
                <w:szCs w:val="22"/>
              </w:rPr>
              <w:t>greement.</w:t>
            </w:r>
          </w:p>
        </w:tc>
        <w:tc>
          <w:tcPr>
            <w:tcW w:w="935" w:type="dxa"/>
            <w:shd w:val="clear" w:color="auto" w:fill="auto"/>
          </w:tcPr>
          <w:p w14:paraId="2A76521E" w14:textId="77777777" w:rsidR="007423DD" w:rsidRPr="002C620F" w:rsidRDefault="007423DD" w:rsidP="006C1FB2">
            <w:pPr>
              <w:jc w:val="center"/>
              <w:rPr>
                <w:sz w:val="22"/>
                <w:szCs w:val="22"/>
              </w:rPr>
            </w:pPr>
          </w:p>
        </w:tc>
        <w:tc>
          <w:tcPr>
            <w:tcW w:w="4375" w:type="dxa"/>
            <w:shd w:val="clear" w:color="auto" w:fill="auto"/>
          </w:tcPr>
          <w:p w14:paraId="183911E2" w14:textId="6E274078" w:rsidR="0078477C" w:rsidRPr="002C620F" w:rsidRDefault="0078477C" w:rsidP="00FF2B70">
            <w:pPr>
              <w:rPr>
                <w:sz w:val="22"/>
                <w:szCs w:val="22"/>
              </w:rPr>
            </w:pPr>
          </w:p>
        </w:tc>
      </w:tr>
      <w:tr w:rsidR="007423DD" w:rsidRPr="002C620F" w14:paraId="55C38E58" w14:textId="77777777" w:rsidTr="006C1FB2">
        <w:tc>
          <w:tcPr>
            <w:tcW w:w="1417" w:type="dxa"/>
            <w:shd w:val="clear" w:color="auto" w:fill="auto"/>
          </w:tcPr>
          <w:p w14:paraId="70951A06" w14:textId="77777777" w:rsidR="007423DD" w:rsidRPr="002C620F" w:rsidRDefault="007423DD" w:rsidP="006C1FB2">
            <w:pPr>
              <w:rPr>
                <w:sz w:val="22"/>
                <w:szCs w:val="22"/>
              </w:rPr>
            </w:pPr>
          </w:p>
        </w:tc>
        <w:tc>
          <w:tcPr>
            <w:tcW w:w="4055" w:type="dxa"/>
            <w:shd w:val="clear" w:color="auto" w:fill="auto"/>
          </w:tcPr>
          <w:p w14:paraId="23143E16" w14:textId="77777777" w:rsidR="007423DD" w:rsidRPr="00080EB0" w:rsidRDefault="007423DD" w:rsidP="0036030D">
            <w:pPr>
              <w:rPr>
                <w:b/>
                <w:sz w:val="22"/>
                <w:szCs w:val="22"/>
              </w:rPr>
            </w:pPr>
          </w:p>
        </w:tc>
        <w:tc>
          <w:tcPr>
            <w:tcW w:w="935" w:type="dxa"/>
            <w:shd w:val="clear" w:color="auto" w:fill="auto"/>
          </w:tcPr>
          <w:p w14:paraId="5A9E86AA" w14:textId="77777777" w:rsidR="007423DD" w:rsidRPr="002C620F" w:rsidRDefault="007423DD" w:rsidP="006C1FB2">
            <w:pPr>
              <w:jc w:val="center"/>
              <w:rPr>
                <w:sz w:val="22"/>
                <w:szCs w:val="22"/>
              </w:rPr>
            </w:pPr>
          </w:p>
        </w:tc>
        <w:tc>
          <w:tcPr>
            <w:tcW w:w="4375" w:type="dxa"/>
            <w:shd w:val="clear" w:color="auto" w:fill="auto"/>
          </w:tcPr>
          <w:p w14:paraId="0EA11C33" w14:textId="77777777" w:rsidR="007423DD" w:rsidRPr="002C620F" w:rsidRDefault="007423DD" w:rsidP="00FF2B70">
            <w:pPr>
              <w:rPr>
                <w:sz w:val="22"/>
                <w:szCs w:val="22"/>
              </w:rPr>
            </w:pPr>
          </w:p>
        </w:tc>
      </w:tr>
      <w:tr w:rsidR="006D0B4B" w:rsidRPr="002C620F" w14:paraId="79D8100D" w14:textId="20FACBF9" w:rsidTr="006C1FB2">
        <w:tc>
          <w:tcPr>
            <w:tcW w:w="1417" w:type="dxa"/>
            <w:tcBorders>
              <w:top w:val="single" w:sz="4" w:space="0" w:color="auto"/>
              <w:left w:val="single" w:sz="4" w:space="0" w:color="auto"/>
              <w:bottom w:val="single" w:sz="4" w:space="0" w:color="auto"/>
              <w:right w:val="single" w:sz="4" w:space="0" w:color="auto"/>
            </w:tcBorders>
            <w:shd w:val="clear" w:color="auto" w:fill="auto"/>
          </w:tcPr>
          <w:p w14:paraId="723B9190" w14:textId="157E0121" w:rsidR="00010464" w:rsidRPr="002C620F" w:rsidRDefault="00010464" w:rsidP="006C1FB2">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839"/>
            </w:tblGrid>
            <w:tr w:rsidR="0078477C" w:rsidRPr="0078477C" w14:paraId="4B204123" w14:textId="77777777">
              <w:trPr>
                <w:trHeight w:val="351"/>
              </w:trPr>
              <w:tc>
                <w:tcPr>
                  <w:tcW w:w="0" w:type="auto"/>
                </w:tcPr>
                <w:p w14:paraId="0CBA3FB1" w14:textId="77777777" w:rsidR="0078477C" w:rsidRPr="0078477C" w:rsidRDefault="0078477C" w:rsidP="0078477C">
                  <w:pPr>
                    <w:rPr>
                      <w:sz w:val="22"/>
                      <w:szCs w:val="22"/>
                    </w:rPr>
                  </w:pPr>
                  <w:r w:rsidRPr="0078477C">
                    <w:rPr>
                      <w:b/>
                      <w:bCs/>
                      <w:sz w:val="22"/>
                      <w:szCs w:val="22"/>
                    </w:rPr>
                    <w:t xml:space="preserve">Fee: </w:t>
                  </w:r>
                </w:p>
                <w:p w14:paraId="602A2026" w14:textId="7F8C33E8" w:rsidR="00600E9B" w:rsidRPr="0078477C" w:rsidRDefault="0078477C" w:rsidP="00BD5545">
                  <w:pPr>
                    <w:rPr>
                      <w:sz w:val="22"/>
                      <w:szCs w:val="22"/>
                    </w:rPr>
                  </w:pPr>
                  <w:r w:rsidRPr="0078477C">
                    <w:rPr>
                      <w:sz w:val="22"/>
                      <w:szCs w:val="22"/>
                    </w:rPr>
                    <w:t>[Insert $ amount of the fee applicable in this state.]</w:t>
                  </w:r>
                </w:p>
              </w:tc>
            </w:tr>
          </w:tbl>
          <w:p w14:paraId="4B51C9B9" w14:textId="06DDCC8E" w:rsidR="008903A2" w:rsidRPr="006D0B4B" w:rsidRDefault="008903A2" w:rsidP="002A126B">
            <w:pPr>
              <w:rPr>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BB4AA08" w14:textId="0BF3BDF3" w:rsidR="006D0B4B" w:rsidRPr="002C620F" w:rsidRDefault="006D0B4B" w:rsidP="006C1FB2">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CEBB6FD" w14:textId="20CAD930" w:rsidR="006D0B4B" w:rsidRPr="002C620F" w:rsidRDefault="006D0B4B" w:rsidP="006C1FB2">
            <w:pPr>
              <w:spacing w:before="120"/>
              <w:rPr>
                <w:sz w:val="22"/>
                <w:szCs w:val="22"/>
              </w:rPr>
            </w:pPr>
          </w:p>
        </w:tc>
      </w:tr>
    </w:tbl>
    <w:p w14:paraId="191B8919" w14:textId="50674365" w:rsidR="0078477C" w:rsidRDefault="0078477C" w:rsidP="00165F36">
      <w:pPr>
        <w:ind w:left="-360"/>
        <w:rPr>
          <w:b/>
          <w:sz w:val="22"/>
          <w:u w:val="single"/>
        </w:rPr>
      </w:pPr>
    </w:p>
    <w:p w14:paraId="24916631" w14:textId="77777777" w:rsidR="0078477C" w:rsidRPr="00165F36" w:rsidRDefault="0078477C" w:rsidP="00165F36">
      <w:pPr>
        <w:ind w:left="-360"/>
        <w:rPr>
          <w:b/>
          <w:sz w:val="22"/>
          <w:u w:val="single"/>
        </w:rPr>
      </w:pPr>
    </w:p>
    <w:p w14:paraId="55858B7F" w14:textId="78BE3470" w:rsidR="00ED777C" w:rsidRPr="0075087D" w:rsidRDefault="0036030D" w:rsidP="005E059D">
      <w:pPr>
        <w:pStyle w:val="ListParagraph"/>
        <w:numPr>
          <w:ilvl w:val="0"/>
          <w:numId w:val="9"/>
        </w:numPr>
        <w:ind w:left="0" w:hanging="360"/>
        <w:rPr>
          <w:b/>
          <w:sz w:val="22"/>
          <w:u w:val="single"/>
        </w:rPr>
      </w:pPr>
      <w:r w:rsidRPr="0075087D">
        <w:rPr>
          <w:b/>
          <w:sz w:val="22"/>
          <w:u w:val="single"/>
        </w:rPr>
        <w:t>Filing Requirements</w:t>
      </w:r>
      <w:r w:rsidR="00856CEC" w:rsidRPr="0075087D">
        <w:rPr>
          <w:b/>
          <w:sz w:val="22"/>
          <w:u w:val="single"/>
        </w:rPr>
        <w:t xml:space="preserve"> </w:t>
      </w:r>
      <w:r w:rsidR="004D1044" w:rsidRPr="0075087D">
        <w:rPr>
          <w:b/>
          <w:sz w:val="22"/>
          <w:u w:val="single"/>
        </w:rPr>
        <w:t>for</w:t>
      </w:r>
      <w:r w:rsidR="00856CEC" w:rsidRPr="0075087D">
        <w:rPr>
          <w:b/>
          <w:sz w:val="22"/>
          <w:u w:val="single"/>
        </w:rPr>
        <w:t xml:space="preserve"> </w:t>
      </w:r>
      <w:r w:rsidR="005543D1">
        <w:rPr>
          <w:b/>
          <w:sz w:val="22"/>
          <w:u w:val="single"/>
        </w:rPr>
        <w:t>“</w:t>
      </w:r>
      <w:r w:rsidR="005E059D">
        <w:rPr>
          <w:b/>
          <w:sz w:val="22"/>
          <w:u w:val="single"/>
        </w:rPr>
        <w:t>Passporting</w:t>
      </w:r>
      <w:r w:rsidR="00856CEC" w:rsidRPr="0075087D">
        <w:rPr>
          <w:b/>
          <w:sz w:val="22"/>
          <w:u w:val="single"/>
        </w:rPr>
        <w:t xml:space="preserve"> State</w:t>
      </w:r>
      <w:r w:rsidR="005543D1">
        <w:rPr>
          <w:b/>
          <w:sz w:val="22"/>
          <w:u w:val="single"/>
        </w:rPr>
        <w:t>”</w:t>
      </w:r>
      <w:r w:rsidR="00D03614">
        <w:rPr>
          <w:b/>
          <w:sz w:val="22"/>
          <w:u w:val="single"/>
        </w:rPr>
        <w:t xml:space="preserve"> </w:t>
      </w:r>
      <w:r w:rsidR="005E059D">
        <w:rPr>
          <w:b/>
          <w:sz w:val="22"/>
          <w:u w:val="single"/>
        </w:rPr>
        <w:t xml:space="preserve">of </w:t>
      </w:r>
      <w:r w:rsidR="00D03614">
        <w:rPr>
          <w:b/>
          <w:sz w:val="22"/>
          <w:u w:val="single"/>
        </w:rPr>
        <w:t>Reciprocal Jurisdiction Reinsurer</w:t>
      </w:r>
    </w:p>
    <w:p w14:paraId="7F456073" w14:textId="77777777" w:rsidR="00C93589" w:rsidRPr="00E52D04" w:rsidRDefault="00C93589" w:rsidP="00C93589">
      <w:pPr>
        <w:ind w:left="-360"/>
        <w:rPr>
          <w:b/>
          <w:sz w:val="8"/>
          <w:szCs w:val="10"/>
          <w:u w:val="single"/>
        </w:rPr>
      </w:pPr>
    </w:p>
    <w:p w14:paraId="33B86FF0" w14:textId="37FC2FC0" w:rsidR="0036030D" w:rsidRDefault="0036030D" w:rsidP="00D8557A">
      <w:pPr>
        <w:ind w:left="360"/>
      </w:pPr>
    </w:p>
    <w:p w14:paraId="4E278DAF" w14:textId="30027358" w:rsidR="005E059D" w:rsidRDefault="005E059D" w:rsidP="005E059D">
      <w:pPr>
        <w:jc w:val="both"/>
      </w:pPr>
      <w:r w:rsidRPr="005E059D">
        <w:t xml:space="preserve">In order to facilitate multi-state recognition of assuming insurers and to encourage uniformity among the states, the NAIC has initiated a process called “passporting” under which the commissioner has the discretion to defer to another state’s determination with respect to compliance with this </w:t>
      </w:r>
      <w:r>
        <w:t>s</w:t>
      </w:r>
      <w:r w:rsidRPr="005E059D">
        <w:t xml:space="preserve">ection. Passporting is based upon individual state regulatory authority, and states are encouraged to act in a uniform manner in order to facilitate the passporting process. States are also encouraged to utilize the passporting process to reduce the amount of documentation filed with the states and reduce duplicate filings. </w:t>
      </w:r>
    </w:p>
    <w:p w14:paraId="690FB708" w14:textId="1AED935D" w:rsidR="005543D1" w:rsidRDefault="005543D1" w:rsidP="005E059D">
      <w:pPr>
        <w:jc w:val="both"/>
      </w:pPr>
    </w:p>
    <w:p w14:paraId="273B0804" w14:textId="51615163" w:rsidR="005543D1" w:rsidRDefault="005543D1" w:rsidP="005E059D">
      <w:pPr>
        <w:jc w:val="both"/>
      </w:pPr>
      <w:r w:rsidRPr="005543D1">
        <w:t xml:space="preserve">If an NAIC accredited jurisdiction has determined that the conditions set forth </w:t>
      </w:r>
      <w:r>
        <w:t xml:space="preserve">under the </w:t>
      </w:r>
      <w:r w:rsidRPr="00753E7E">
        <w:rPr>
          <w:i/>
          <w:iCs/>
        </w:rPr>
        <w:t>Filing Requirements for Lead States</w:t>
      </w:r>
      <w:r>
        <w:t xml:space="preserve"> </w:t>
      </w:r>
      <w:r w:rsidRPr="005543D1">
        <w:t xml:space="preserve">have been met, the commissioner has the discretion to defer to that jurisdiction’s determination, and add such assuming insurer to the list of assuming insurers to which cessions shall be granted credit. The commissioner may accept financial documentation filed with </w:t>
      </w:r>
      <w:r w:rsidR="00753E7E">
        <w:t xml:space="preserve">the Lead State </w:t>
      </w:r>
      <w:r w:rsidRPr="005543D1">
        <w:t>or with the NAIC</w:t>
      </w:r>
      <w:r>
        <w:t>.</w:t>
      </w:r>
    </w:p>
    <w:p w14:paraId="21189D42" w14:textId="40B04F9B" w:rsidR="005543D1" w:rsidRDefault="005543D1" w:rsidP="005E059D">
      <w:pPr>
        <w:jc w:val="both"/>
      </w:pPr>
    </w:p>
    <w:p w14:paraId="60C0A1E1" w14:textId="0FACA3D0" w:rsidR="005E059D" w:rsidRDefault="005543D1" w:rsidP="005543D1">
      <w:pPr>
        <w:jc w:val="both"/>
      </w:pPr>
      <w:r>
        <w:lastRenderedPageBreak/>
        <w:t>The following documentation must be filed with the Passporting State:</w:t>
      </w:r>
    </w:p>
    <w:p w14:paraId="334D02D1" w14:textId="77777777" w:rsidR="005E059D" w:rsidRPr="00BD5545" w:rsidRDefault="005E059D" w:rsidP="00D8557A">
      <w:pPr>
        <w:ind w:left="360"/>
        <w:rPr>
          <w:sz w:val="10"/>
          <w:szCs w:val="10"/>
        </w:rPr>
      </w:pPr>
    </w:p>
    <w:p w14:paraId="45AB27FF" w14:textId="77777777" w:rsidR="00ED777C" w:rsidRPr="0015344C" w:rsidRDefault="00ED777C">
      <w:pPr>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27600D" w:rsidRPr="00A36B45" w14:paraId="2360332E" w14:textId="77777777" w:rsidTr="006255F3">
        <w:trPr>
          <w:tblHeader/>
        </w:trPr>
        <w:tc>
          <w:tcPr>
            <w:tcW w:w="1417" w:type="dxa"/>
            <w:shd w:val="clear" w:color="auto" w:fill="auto"/>
          </w:tcPr>
          <w:p w14:paraId="522A4B5C" w14:textId="77777777" w:rsidR="0027600D" w:rsidRPr="00A36B45" w:rsidRDefault="00ED777C" w:rsidP="00ED777C">
            <w:pPr>
              <w:jc w:val="center"/>
              <w:rPr>
                <w:b/>
                <w:sz w:val="22"/>
                <w:szCs w:val="22"/>
              </w:rPr>
            </w:pPr>
            <w:r w:rsidRPr="00A36B45">
              <w:rPr>
                <w:b/>
                <w:sz w:val="22"/>
                <w:szCs w:val="22"/>
              </w:rPr>
              <w:t>Citation to State Law / Regulation</w:t>
            </w:r>
          </w:p>
        </w:tc>
        <w:tc>
          <w:tcPr>
            <w:tcW w:w="4055" w:type="dxa"/>
            <w:shd w:val="clear" w:color="auto" w:fill="auto"/>
          </w:tcPr>
          <w:p w14:paraId="3B99ED93" w14:textId="77777777" w:rsidR="00D14421" w:rsidRPr="00A36B45" w:rsidRDefault="00D14421" w:rsidP="00077DE2">
            <w:pPr>
              <w:jc w:val="center"/>
              <w:rPr>
                <w:b/>
                <w:bCs/>
                <w:sz w:val="22"/>
                <w:szCs w:val="22"/>
              </w:rPr>
            </w:pPr>
          </w:p>
          <w:p w14:paraId="1B3C027C" w14:textId="77777777" w:rsidR="00D14421" w:rsidRPr="00A36B45" w:rsidRDefault="00D14421" w:rsidP="00077DE2">
            <w:pPr>
              <w:jc w:val="center"/>
              <w:rPr>
                <w:b/>
                <w:bCs/>
                <w:sz w:val="22"/>
                <w:szCs w:val="22"/>
              </w:rPr>
            </w:pPr>
          </w:p>
          <w:p w14:paraId="68381FF8" w14:textId="77777777" w:rsidR="0027600D" w:rsidRPr="00A36B45" w:rsidRDefault="0027600D" w:rsidP="00077DE2">
            <w:pPr>
              <w:jc w:val="center"/>
              <w:rPr>
                <w:sz w:val="22"/>
                <w:szCs w:val="22"/>
                <w:u w:val="single"/>
              </w:rPr>
            </w:pPr>
            <w:r w:rsidRPr="00A36B45">
              <w:rPr>
                <w:b/>
                <w:bCs/>
                <w:sz w:val="22"/>
                <w:szCs w:val="22"/>
                <w:u w:val="single"/>
              </w:rPr>
              <w:t>Requirements</w:t>
            </w:r>
          </w:p>
        </w:tc>
        <w:tc>
          <w:tcPr>
            <w:tcW w:w="935" w:type="dxa"/>
            <w:shd w:val="clear" w:color="auto" w:fill="auto"/>
          </w:tcPr>
          <w:p w14:paraId="4C2F4D87" w14:textId="77777777" w:rsidR="0087335E" w:rsidRPr="00A36B45" w:rsidRDefault="0087335E" w:rsidP="00077DE2">
            <w:pPr>
              <w:jc w:val="center"/>
              <w:rPr>
                <w:b/>
                <w:bCs/>
                <w:sz w:val="22"/>
                <w:szCs w:val="22"/>
              </w:rPr>
            </w:pPr>
          </w:p>
          <w:p w14:paraId="4DBE051D" w14:textId="77777777" w:rsidR="00D14421" w:rsidRPr="00A36B45" w:rsidRDefault="0087335E" w:rsidP="00077DE2">
            <w:pPr>
              <w:jc w:val="center"/>
              <w:rPr>
                <w:b/>
                <w:bCs/>
                <w:sz w:val="22"/>
                <w:szCs w:val="22"/>
              </w:rPr>
            </w:pPr>
            <w:r w:rsidRPr="00A36B45">
              <w:rPr>
                <w:b/>
                <w:bCs/>
                <w:sz w:val="22"/>
                <w:szCs w:val="22"/>
              </w:rPr>
              <w:t>Y or N</w:t>
            </w:r>
          </w:p>
          <w:p w14:paraId="0DD717E8" w14:textId="77777777" w:rsidR="0027600D" w:rsidRPr="00A36B45" w:rsidRDefault="0027600D" w:rsidP="00851B70">
            <w:pPr>
              <w:jc w:val="center"/>
              <w:rPr>
                <w:sz w:val="22"/>
                <w:szCs w:val="22"/>
                <w:u w:val="single"/>
              </w:rPr>
            </w:pPr>
          </w:p>
        </w:tc>
        <w:tc>
          <w:tcPr>
            <w:tcW w:w="4375" w:type="dxa"/>
            <w:shd w:val="clear" w:color="auto" w:fill="auto"/>
          </w:tcPr>
          <w:p w14:paraId="0FBCE81D" w14:textId="77777777" w:rsidR="00ED777C" w:rsidRPr="00A36B45" w:rsidRDefault="00ED777C" w:rsidP="00ED777C">
            <w:pPr>
              <w:jc w:val="center"/>
              <w:rPr>
                <w:b/>
                <w:bCs/>
                <w:sz w:val="22"/>
                <w:szCs w:val="22"/>
              </w:rPr>
            </w:pPr>
            <w:r w:rsidRPr="00A36B45">
              <w:rPr>
                <w:b/>
                <w:bCs/>
                <w:sz w:val="22"/>
                <w:szCs w:val="22"/>
              </w:rPr>
              <w:t xml:space="preserve">Reference and </w:t>
            </w:r>
          </w:p>
          <w:p w14:paraId="5D21694A" w14:textId="77777777" w:rsidR="0027600D" w:rsidRPr="00A36B45" w:rsidRDefault="00ED777C" w:rsidP="00ED777C">
            <w:pPr>
              <w:jc w:val="center"/>
              <w:rPr>
                <w:b/>
                <w:bCs/>
                <w:sz w:val="22"/>
                <w:szCs w:val="22"/>
              </w:rPr>
            </w:pPr>
            <w:r w:rsidRPr="00A36B45">
              <w:rPr>
                <w:b/>
                <w:bCs/>
                <w:sz w:val="22"/>
                <w:szCs w:val="22"/>
              </w:rPr>
              <w:t>Supporting</w:t>
            </w:r>
          </w:p>
          <w:p w14:paraId="65D12408" w14:textId="77777777" w:rsidR="00ED777C" w:rsidRPr="00A36B45" w:rsidRDefault="00ED777C" w:rsidP="00ED777C">
            <w:pPr>
              <w:jc w:val="center"/>
              <w:rPr>
                <w:sz w:val="22"/>
                <w:szCs w:val="22"/>
                <w:u w:val="single"/>
              </w:rPr>
            </w:pPr>
            <w:r w:rsidRPr="00A36B45">
              <w:rPr>
                <w:b/>
                <w:bCs/>
                <w:sz w:val="22"/>
                <w:szCs w:val="22"/>
                <w:u w:val="single"/>
              </w:rPr>
              <w:t>Documents</w:t>
            </w:r>
          </w:p>
        </w:tc>
      </w:tr>
      <w:tr w:rsidR="0027600D" w:rsidRPr="00A36B45" w14:paraId="624A07AA" w14:textId="77777777" w:rsidTr="006255F3">
        <w:tc>
          <w:tcPr>
            <w:tcW w:w="1417" w:type="dxa"/>
            <w:shd w:val="clear" w:color="auto" w:fill="auto"/>
          </w:tcPr>
          <w:p w14:paraId="6A905813" w14:textId="77777777" w:rsidR="00353594" w:rsidRDefault="00353594" w:rsidP="0052544A">
            <w:pPr>
              <w:rPr>
                <w:sz w:val="22"/>
                <w:szCs w:val="22"/>
              </w:rPr>
            </w:pPr>
          </w:p>
          <w:p w14:paraId="61864C1F" w14:textId="77777777" w:rsidR="009215E1" w:rsidRDefault="009215E1" w:rsidP="0052544A">
            <w:pPr>
              <w:rPr>
                <w:sz w:val="22"/>
                <w:szCs w:val="22"/>
              </w:rPr>
            </w:pPr>
            <w:r>
              <w:rPr>
                <w:sz w:val="22"/>
                <w:szCs w:val="22"/>
              </w:rPr>
              <w:t>Model #786</w:t>
            </w:r>
          </w:p>
          <w:p w14:paraId="4A966B11" w14:textId="77777777" w:rsidR="009215E1" w:rsidRDefault="009215E1" w:rsidP="0052544A">
            <w:pPr>
              <w:rPr>
                <w:sz w:val="22"/>
                <w:szCs w:val="22"/>
              </w:rPr>
            </w:pPr>
            <w:r>
              <w:rPr>
                <w:sz w:val="22"/>
                <w:szCs w:val="22"/>
              </w:rPr>
              <w:t>§ 9E(2)</w:t>
            </w:r>
          </w:p>
          <w:p w14:paraId="2CEDA497" w14:textId="77777777" w:rsidR="00753E7E" w:rsidRDefault="00753E7E" w:rsidP="0052544A">
            <w:pPr>
              <w:rPr>
                <w:sz w:val="22"/>
                <w:szCs w:val="22"/>
              </w:rPr>
            </w:pPr>
          </w:p>
          <w:p w14:paraId="33CFF91E" w14:textId="77777777" w:rsidR="00753E7E" w:rsidRPr="00165F36" w:rsidRDefault="00753E7E" w:rsidP="00753E7E">
            <w:pPr>
              <w:rPr>
                <w:sz w:val="22"/>
                <w:szCs w:val="22"/>
              </w:rPr>
            </w:pPr>
            <w:r w:rsidRPr="00165F36">
              <w:rPr>
                <w:sz w:val="22"/>
                <w:szCs w:val="22"/>
              </w:rPr>
              <w:t>Model #785</w:t>
            </w:r>
          </w:p>
          <w:p w14:paraId="37FD10E5" w14:textId="403949A8" w:rsidR="00753E7E" w:rsidRPr="00A36B45" w:rsidRDefault="00753E7E" w:rsidP="00BD5545">
            <w:pPr>
              <w:rPr>
                <w:sz w:val="22"/>
                <w:szCs w:val="22"/>
              </w:rPr>
            </w:pPr>
            <w:r w:rsidRPr="00165F36">
              <w:rPr>
                <w:sz w:val="22"/>
                <w:szCs w:val="22"/>
              </w:rPr>
              <w:t>§2F(</w:t>
            </w:r>
            <w:r>
              <w:rPr>
                <w:sz w:val="22"/>
                <w:szCs w:val="22"/>
              </w:rPr>
              <w:t>3</w:t>
            </w:r>
            <w:r w:rsidRPr="00165F36">
              <w:rPr>
                <w:sz w:val="22"/>
                <w:szCs w:val="22"/>
              </w:rPr>
              <w:t>)</w:t>
            </w:r>
          </w:p>
        </w:tc>
        <w:tc>
          <w:tcPr>
            <w:tcW w:w="4055" w:type="dxa"/>
            <w:shd w:val="clear" w:color="auto" w:fill="auto"/>
          </w:tcPr>
          <w:p w14:paraId="6CF33B07" w14:textId="77777777" w:rsidR="009215E1" w:rsidRDefault="009215E1" w:rsidP="009215E1">
            <w:pPr>
              <w:rPr>
                <w:b/>
                <w:sz w:val="22"/>
                <w:szCs w:val="22"/>
              </w:rPr>
            </w:pPr>
            <w:r>
              <w:rPr>
                <w:b/>
                <w:sz w:val="22"/>
                <w:szCs w:val="22"/>
              </w:rPr>
              <w:t>Form RJ-1:</w:t>
            </w:r>
            <w:r w:rsidRPr="00080EB0">
              <w:rPr>
                <w:b/>
                <w:sz w:val="22"/>
                <w:szCs w:val="22"/>
              </w:rPr>
              <w:t xml:space="preserve"> </w:t>
            </w:r>
          </w:p>
          <w:p w14:paraId="5FB040AC" w14:textId="440CF5AA" w:rsidR="009215E1" w:rsidRPr="00A36B45" w:rsidRDefault="009215E1" w:rsidP="00BD5545">
            <w:pPr>
              <w:rPr>
                <w:sz w:val="22"/>
                <w:szCs w:val="22"/>
              </w:rPr>
            </w:pPr>
            <w:r>
              <w:rPr>
                <w:sz w:val="22"/>
                <w:szCs w:val="22"/>
              </w:rPr>
              <w:t>A</w:t>
            </w:r>
            <w:r w:rsidRPr="009215E1">
              <w:rPr>
                <w:sz w:val="22"/>
                <w:szCs w:val="22"/>
              </w:rPr>
              <w:t>n assuming insurer must submit a properly executed Form RJ-1 and additional information as the commissioner may require</w:t>
            </w:r>
            <w:r w:rsidR="00AD60C4">
              <w:rPr>
                <w:sz w:val="22"/>
                <w:szCs w:val="22"/>
              </w:rPr>
              <w:t>, except to the extent that they conflict with a Covered Agreement</w:t>
            </w:r>
            <w:r w:rsidRPr="009215E1">
              <w:rPr>
                <w:sz w:val="22"/>
                <w:szCs w:val="22"/>
              </w:rPr>
              <w:t>.</w:t>
            </w:r>
          </w:p>
        </w:tc>
        <w:tc>
          <w:tcPr>
            <w:tcW w:w="935" w:type="dxa"/>
            <w:shd w:val="clear" w:color="auto" w:fill="auto"/>
          </w:tcPr>
          <w:p w14:paraId="07ADDE87" w14:textId="77777777" w:rsidR="00AE41D5" w:rsidRPr="00A36B45" w:rsidRDefault="00AE41D5" w:rsidP="00AE41D5">
            <w:pPr>
              <w:jc w:val="center"/>
              <w:rPr>
                <w:sz w:val="22"/>
                <w:szCs w:val="22"/>
              </w:rPr>
            </w:pPr>
          </w:p>
        </w:tc>
        <w:tc>
          <w:tcPr>
            <w:tcW w:w="4375" w:type="dxa"/>
            <w:shd w:val="clear" w:color="auto" w:fill="auto"/>
          </w:tcPr>
          <w:p w14:paraId="343EA4EE" w14:textId="77777777" w:rsidR="00022272" w:rsidRPr="00A36B45" w:rsidRDefault="00022272" w:rsidP="00AE41D5">
            <w:pPr>
              <w:rPr>
                <w:sz w:val="22"/>
                <w:szCs w:val="22"/>
              </w:rPr>
            </w:pPr>
          </w:p>
        </w:tc>
      </w:tr>
      <w:tr w:rsidR="005C4F94" w:rsidRPr="00A36B45" w14:paraId="3A7A91B5" w14:textId="77777777" w:rsidTr="006255F3">
        <w:tc>
          <w:tcPr>
            <w:tcW w:w="1417" w:type="dxa"/>
            <w:shd w:val="clear" w:color="auto" w:fill="auto"/>
          </w:tcPr>
          <w:p w14:paraId="66D7473B" w14:textId="77777777" w:rsidR="005C4F94" w:rsidRDefault="005C4F94" w:rsidP="000C1616">
            <w:pPr>
              <w:rPr>
                <w:sz w:val="22"/>
                <w:szCs w:val="22"/>
              </w:rPr>
            </w:pPr>
          </w:p>
        </w:tc>
        <w:tc>
          <w:tcPr>
            <w:tcW w:w="4055" w:type="dxa"/>
            <w:shd w:val="clear" w:color="auto" w:fill="auto"/>
          </w:tcPr>
          <w:p w14:paraId="6BD48569" w14:textId="77777777" w:rsidR="005C4F94" w:rsidRPr="00A36B45" w:rsidRDefault="005C4F94" w:rsidP="005E1EDE">
            <w:pPr>
              <w:rPr>
                <w:b/>
                <w:bCs/>
                <w:sz w:val="20"/>
                <w:szCs w:val="20"/>
              </w:rPr>
            </w:pPr>
          </w:p>
        </w:tc>
        <w:tc>
          <w:tcPr>
            <w:tcW w:w="935" w:type="dxa"/>
            <w:shd w:val="clear" w:color="auto" w:fill="auto"/>
          </w:tcPr>
          <w:p w14:paraId="530F0B53" w14:textId="77777777" w:rsidR="005C4F94" w:rsidRPr="00A36B45" w:rsidRDefault="005C4F94" w:rsidP="00016929">
            <w:pPr>
              <w:jc w:val="center"/>
              <w:rPr>
                <w:sz w:val="22"/>
                <w:szCs w:val="22"/>
              </w:rPr>
            </w:pPr>
          </w:p>
        </w:tc>
        <w:tc>
          <w:tcPr>
            <w:tcW w:w="4375" w:type="dxa"/>
            <w:shd w:val="clear" w:color="auto" w:fill="auto"/>
          </w:tcPr>
          <w:p w14:paraId="03324480" w14:textId="77777777" w:rsidR="005C4F94" w:rsidRPr="00A36B45" w:rsidRDefault="005C4F94" w:rsidP="00FF2B70">
            <w:pPr>
              <w:rPr>
                <w:sz w:val="22"/>
                <w:szCs w:val="22"/>
              </w:rPr>
            </w:pPr>
          </w:p>
        </w:tc>
      </w:tr>
      <w:tr w:rsidR="00080CE2" w:rsidRPr="002C620F" w14:paraId="579E55D5" w14:textId="77777777" w:rsidTr="006255F3">
        <w:tc>
          <w:tcPr>
            <w:tcW w:w="1417" w:type="dxa"/>
            <w:shd w:val="clear" w:color="auto" w:fill="auto"/>
          </w:tcPr>
          <w:p w14:paraId="4D0C56E9" w14:textId="77777777" w:rsidR="00080CE2" w:rsidRDefault="00080CE2" w:rsidP="00087376">
            <w:pPr>
              <w:rPr>
                <w:sz w:val="22"/>
                <w:szCs w:val="22"/>
              </w:rPr>
            </w:pPr>
          </w:p>
          <w:p w14:paraId="6D6F16A3" w14:textId="77777777" w:rsidR="009215E1" w:rsidRDefault="009215E1" w:rsidP="009215E1">
            <w:pPr>
              <w:rPr>
                <w:sz w:val="22"/>
                <w:szCs w:val="22"/>
              </w:rPr>
            </w:pPr>
            <w:r>
              <w:rPr>
                <w:sz w:val="22"/>
                <w:szCs w:val="22"/>
              </w:rPr>
              <w:t>Model #786</w:t>
            </w:r>
          </w:p>
          <w:p w14:paraId="526EDD59" w14:textId="7599D6F5" w:rsidR="009215E1" w:rsidRPr="002C620F" w:rsidRDefault="009215E1" w:rsidP="009215E1">
            <w:pPr>
              <w:rPr>
                <w:sz w:val="22"/>
                <w:szCs w:val="22"/>
              </w:rPr>
            </w:pPr>
            <w:r>
              <w:rPr>
                <w:sz w:val="22"/>
                <w:szCs w:val="22"/>
              </w:rPr>
              <w:t>§ 9E</w:t>
            </w:r>
            <w:r w:rsidR="00753E7E">
              <w:rPr>
                <w:sz w:val="22"/>
                <w:szCs w:val="22"/>
              </w:rPr>
              <w:t>(1)</w:t>
            </w:r>
          </w:p>
        </w:tc>
        <w:tc>
          <w:tcPr>
            <w:tcW w:w="4055" w:type="dxa"/>
            <w:shd w:val="clear" w:color="auto" w:fill="auto"/>
          </w:tcPr>
          <w:p w14:paraId="1F55B7D2" w14:textId="14AAB647" w:rsidR="00753E7E" w:rsidRPr="00753E7E" w:rsidRDefault="00753E7E" w:rsidP="009215E1">
            <w:pPr>
              <w:rPr>
                <w:b/>
                <w:sz w:val="22"/>
                <w:szCs w:val="22"/>
              </w:rPr>
            </w:pPr>
            <w:r>
              <w:rPr>
                <w:b/>
                <w:sz w:val="22"/>
                <w:szCs w:val="22"/>
              </w:rPr>
              <w:t>Lead State:</w:t>
            </w:r>
          </w:p>
          <w:p w14:paraId="1CBBD55A" w14:textId="70CB9622" w:rsidR="00753E7E" w:rsidRPr="00753E7E" w:rsidRDefault="00753E7E" w:rsidP="00BD5545">
            <w:pPr>
              <w:rPr>
                <w:bCs/>
                <w:sz w:val="22"/>
                <w:szCs w:val="22"/>
              </w:rPr>
            </w:pPr>
            <w:r w:rsidRPr="00753E7E">
              <w:rPr>
                <w:bCs/>
                <w:sz w:val="22"/>
                <w:szCs w:val="22"/>
              </w:rPr>
              <w:t>If an NAIC accredited jurisdiction has determined that the</w:t>
            </w:r>
            <w:r>
              <w:rPr>
                <w:bCs/>
                <w:sz w:val="22"/>
                <w:szCs w:val="22"/>
              </w:rPr>
              <w:t xml:space="preserve"> required </w:t>
            </w:r>
            <w:r w:rsidRPr="00753E7E">
              <w:rPr>
                <w:bCs/>
                <w:sz w:val="22"/>
                <w:szCs w:val="22"/>
              </w:rPr>
              <w:t>conditions have been met, the commissioner has the discretion to defer to that jurisdiction’s determination</w:t>
            </w:r>
            <w:r>
              <w:rPr>
                <w:bCs/>
                <w:sz w:val="22"/>
                <w:szCs w:val="22"/>
              </w:rPr>
              <w:t>.</w:t>
            </w:r>
            <w:r w:rsidR="00600E9B">
              <w:rPr>
                <w:bCs/>
                <w:sz w:val="22"/>
                <w:szCs w:val="22"/>
              </w:rPr>
              <w:t xml:space="preserve"> </w:t>
            </w:r>
            <w:r w:rsidR="00600E9B" w:rsidRPr="00600E9B">
              <w:rPr>
                <w:bCs/>
                <w:sz w:val="22"/>
                <w:szCs w:val="22"/>
              </w:rPr>
              <w:t>The commissioner may accept financial documentation filed with another NAIC accredited jurisdiction or with the NAIC in satisfaction of th</w:t>
            </w:r>
            <w:r w:rsidR="00600E9B">
              <w:rPr>
                <w:bCs/>
                <w:sz w:val="22"/>
                <w:szCs w:val="22"/>
              </w:rPr>
              <w:t>is</w:t>
            </w:r>
            <w:r w:rsidR="00600E9B" w:rsidRPr="00600E9B">
              <w:rPr>
                <w:bCs/>
                <w:sz w:val="22"/>
                <w:szCs w:val="22"/>
              </w:rPr>
              <w:t xml:space="preserve"> requirement</w:t>
            </w:r>
            <w:r w:rsidR="00600E9B">
              <w:rPr>
                <w:bCs/>
                <w:sz w:val="22"/>
                <w:szCs w:val="22"/>
              </w:rPr>
              <w:t>.</w:t>
            </w:r>
          </w:p>
        </w:tc>
        <w:tc>
          <w:tcPr>
            <w:tcW w:w="935" w:type="dxa"/>
            <w:shd w:val="clear" w:color="auto" w:fill="auto"/>
          </w:tcPr>
          <w:p w14:paraId="6CF49DE8" w14:textId="77777777" w:rsidR="00080CE2" w:rsidRPr="002C620F" w:rsidRDefault="00080CE2" w:rsidP="00636B31">
            <w:pPr>
              <w:jc w:val="center"/>
              <w:rPr>
                <w:sz w:val="22"/>
                <w:szCs w:val="22"/>
              </w:rPr>
            </w:pPr>
          </w:p>
        </w:tc>
        <w:tc>
          <w:tcPr>
            <w:tcW w:w="4375" w:type="dxa"/>
            <w:shd w:val="clear" w:color="auto" w:fill="auto"/>
          </w:tcPr>
          <w:p w14:paraId="7F5AC0AB" w14:textId="77777777" w:rsidR="00080CE2" w:rsidRPr="00043887" w:rsidRDefault="00080CE2" w:rsidP="00091462">
            <w:pPr>
              <w:spacing w:before="120"/>
              <w:rPr>
                <w:sz w:val="22"/>
                <w:szCs w:val="22"/>
              </w:rPr>
            </w:pPr>
          </w:p>
        </w:tc>
      </w:tr>
      <w:tr w:rsidR="00863040" w:rsidRPr="002C620F" w14:paraId="1414EDD7" w14:textId="77777777" w:rsidTr="006255F3">
        <w:tc>
          <w:tcPr>
            <w:tcW w:w="1417" w:type="dxa"/>
            <w:shd w:val="clear" w:color="auto" w:fill="auto"/>
          </w:tcPr>
          <w:p w14:paraId="1869162E" w14:textId="77777777" w:rsidR="00863040" w:rsidRDefault="00863040" w:rsidP="00087376">
            <w:pPr>
              <w:rPr>
                <w:sz w:val="22"/>
                <w:szCs w:val="22"/>
              </w:rPr>
            </w:pPr>
          </w:p>
        </w:tc>
        <w:tc>
          <w:tcPr>
            <w:tcW w:w="4055" w:type="dxa"/>
            <w:shd w:val="clear" w:color="auto" w:fill="auto"/>
          </w:tcPr>
          <w:p w14:paraId="1284A926" w14:textId="77777777" w:rsidR="00863040" w:rsidRDefault="00863040" w:rsidP="0078477C">
            <w:pPr>
              <w:pStyle w:val="Default"/>
              <w:rPr>
                <w:b/>
                <w:bCs/>
                <w:sz w:val="22"/>
                <w:szCs w:val="22"/>
              </w:rPr>
            </w:pPr>
          </w:p>
        </w:tc>
        <w:tc>
          <w:tcPr>
            <w:tcW w:w="935" w:type="dxa"/>
            <w:shd w:val="clear" w:color="auto" w:fill="auto"/>
          </w:tcPr>
          <w:p w14:paraId="0659C065" w14:textId="77777777" w:rsidR="00863040" w:rsidRPr="002C620F" w:rsidRDefault="00863040" w:rsidP="00863040">
            <w:pPr>
              <w:rPr>
                <w:sz w:val="22"/>
                <w:szCs w:val="22"/>
              </w:rPr>
            </w:pPr>
          </w:p>
        </w:tc>
        <w:tc>
          <w:tcPr>
            <w:tcW w:w="4375" w:type="dxa"/>
            <w:shd w:val="clear" w:color="auto" w:fill="auto"/>
          </w:tcPr>
          <w:p w14:paraId="3C368EE6" w14:textId="77777777" w:rsidR="00863040" w:rsidRPr="00043887" w:rsidRDefault="00863040" w:rsidP="00091462">
            <w:pPr>
              <w:spacing w:before="120"/>
              <w:rPr>
                <w:sz w:val="22"/>
                <w:szCs w:val="22"/>
              </w:rPr>
            </w:pPr>
          </w:p>
        </w:tc>
      </w:tr>
      <w:tr w:rsidR="0078477C" w:rsidRPr="002C620F" w14:paraId="1707D354" w14:textId="77777777" w:rsidTr="006255F3">
        <w:tc>
          <w:tcPr>
            <w:tcW w:w="1417" w:type="dxa"/>
            <w:shd w:val="clear" w:color="auto" w:fill="auto"/>
          </w:tcPr>
          <w:p w14:paraId="5F189706" w14:textId="77777777" w:rsidR="0078477C" w:rsidRDefault="0078477C" w:rsidP="00087376">
            <w:pPr>
              <w:rPr>
                <w:sz w:val="22"/>
                <w:szCs w:val="22"/>
              </w:rPr>
            </w:pPr>
          </w:p>
        </w:tc>
        <w:tc>
          <w:tcPr>
            <w:tcW w:w="40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839"/>
            </w:tblGrid>
            <w:tr w:rsidR="0078477C" w14:paraId="4C55C4A4" w14:textId="77777777">
              <w:trPr>
                <w:trHeight w:val="351"/>
              </w:trPr>
              <w:tc>
                <w:tcPr>
                  <w:tcW w:w="0" w:type="auto"/>
                </w:tcPr>
                <w:p w14:paraId="3829D067" w14:textId="77777777" w:rsidR="0078477C" w:rsidRDefault="0078477C" w:rsidP="0078477C">
                  <w:pPr>
                    <w:pStyle w:val="Default"/>
                    <w:rPr>
                      <w:sz w:val="22"/>
                      <w:szCs w:val="22"/>
                    </w:rPr>
                  </w:pPr>
                  <w:r>
                    <w:rPr>
                      <w:b/>
                      <w:bCs/>
                      <w:sz w:val="22"/>
                      <w:szCs w:val="22"/>
                    </w:rPr>
                    <w:t xml:space="preserve">Fee: </w:t>
                  </w:r>
                </w:p>
                <w:p w14:paraId="372CCA33" w14:textId="250180DF" w:rsidR="0078477C" w:rsidRDefault="0078477C" w:rsidP="00BD5545">
                  <w:pPr>
                    <w:pStyle w:val="Default"/>
                    <w:rPr>
                      <w:sz w:val="22"/>
                      <w:szCs w:val="22"/>
                    </w:rPr>
                  </w:pPr>
                  <w:r>
                    <w:rPr>
                      <w:sz w:val="22"/>
                      <w:szCs w:val="22"/>
                    </w:rPr>
                    <w:t>[Insert $ amount of the fee applicable in this state.]</w:t>
                  </w:r>
                </w:p>
              </w:tc>
            </w:tr>
          </w:tbl>
          <w:p w14:paraId="4D66AA01" w14:textId="77777777" w:rsidR="0078477C" w:rsidRDefault="0078477C" w:rsidP="009215E1">
            <w:pPr>
              <w:rPr>
                <w:bCs/>
                <w:sz w:val="22"/>
                <w:szCs w:val="22"/>
              </w:rPr>
            </w:pPr>
          </w:p>
        </w:tc>
        <w:tc>
          <w:tcPr>
            <w:tcW w:w="935" w:type="dxa"/>
            <w:shd w:val="clear" w:color="auto" w:fill="auto"/>
          </w:tcPr>
          <w:p w14:paraId="7694C69F" w14:textId="77777777" w:rsidR="0078477C" w:rsidRPr="002C620F" w:rsidRDefault="0078477C" w:rsidP="00636B31">
            <w:pPr>
              <w:jc w:val="center"/>
              <w:rPr>
                <w:sz w:val="22"/>
                <w:szCs w:val="22"/>
              </w:rPr>
            </w:pPr>
          </w:p>
        </w:tc>
        <w:tc>
          <w:tcPr>
            <w:tcW w:w="4375" w:type="dxa"/>
            <w:shd w:val="clear" w:color="auto" w:fill="auto"/>
          </w:tcPr>
          <w:p w14:paraId="4494AEEF" w14:textId="77777777" w:rsidR="0078477C" w:rsidRPr="00043887" w:rsidRDefault="0078477C" w:rsidP="00091462">
            <w:pPr>
              <w:spacing w:before="120"/>
              <w:rPr>
                <w:sz w:val="22"/>
                <w:szCs w:val="22"/>
              </w:rPr>
            </w:pPr>
          </w:p>
        </w:tc>
      </w:tr>
    </w:tbl>
    <w:p w14:paraId="55523764" w14:textId="4E23E027" w:rsidR="0078477C" w:rsidRDefault="0078477C" w:rsidP="00AD60C4">
      <w:pPr>
        <w:ind w:hanging="540"/>
        <w:rPr>
          <w:b/>
          <w:bCs/>
          <w:iCs/>
          <w:sz w:val="22"/>
          <w:szCs w:val="22"/>
        </w:rPr>
      </w:pPr>
    </w:p>
    <w:p w14:paraId="515B166D" w14:textId="77777777" w:rsidR="0078477C" w:rsidRDefault="0078477C" w:rsidP="00AD60C4">
      <w:pPr>
        <w:ind w:hanging="540"/>
        <w:rPr>
          <w:b/>
          <w:bCs/>
          <w:iCs/>
          <w:sz w:val="22"/>
          <w:szCs w:val="22"/>
        </w:rPr>
      </w:pPr>
    </w:p>
    <w:p w14:paraId="3037D44E" w14:textId="713D6ED3" w:rsidR="00AD60C4" w:rsidRDefault="00AD60C4" w:rsidP="00AD60C4">
      <w:pPr>
        <w:ind w:hanging="540"/>
        <w:rPr>
          <w:b/>
          <w:bCs/>
          <w:iCs/>
          <w:sz w:val="22"/>
          <w:szCs w:val="22"/>
          <w:u w:val="single"/>
        </w:rPr>
      </w:pPr>
      <w:r>
        <w:rPr>
          <w:b/>
          <w:bCs/>
          <w:iCs/>
          <w:sz w:val="22"/>
          <w:szCs w:val="22"/>
        </w:rPr>
        <w:t>III.</w:t>
      </w:r>
      <w:r>
        <w:rPr>
          <w:b/>
          <w:bCs/>
          <w:iCs/>
          <w:sz w:val="22"/>
          <w:szCs w:val="22"/>
        </w:rPr>
        <w:tab/>
      </w:r>
      <w:r>
        <w:rPr>
          <w:b/>
          <w:bCs/>
          <w:iCs/>
          <w:sz w:val="22"/>
          <w:szCs w:val="22"/>
          <w:u w:val="single"/>
        </w:rPr>
        <w:t>Interaction Between Certified Reinsurers and Reciprocal Jurisdiction Reinsurers</w:t>
      </w:r>
    </w:p>
    <w:p w14:paraId="5FF4BEB4" w14:textId="4B44DD47" w:rsidR="00AD60C4" w:rsidRDefault="00AD60C4" w:rsidP="00AD60C4">
      <w:pPr>
        <w:ind w:hanging="540"/>
        <w:rPr>
          <w:b/>
          <w:bCs/>
          <w:iCs/>
          <w:sz w:val="22"/>
          <w:szCs w:val="22"/>
          <w:u w:val="single"/>
        </w:rPr>
      </w:pPr>
    </w:p>
    <w:p w14:paraId="2BE9B720" w14:textId="4897DE71" w:rsidR="00AD60C4" w:rsidRDefault="002C73EC" w:rsidP="002C73EC">
      <w:pPr>
        <w:jc w:val="both"/>
        <w:rPr>
          <w:iCs/>
          <w:sz w:val="22"/>
          <w:szCs w:val="22"/>
        </w:rPr>
      </w:pPr>
      <w:r>
        <w:rPr>
          <w:iCs/>
          <w:sz w:val="22"/>
          <w:szCs w:val="22"/>
        </w:rPr>
        <w:t xml:space="preserve">Under Section 8A(5) of the </w:t>
      </w:r>
      <w:r w:rsidRPr="002C73EC">
        <w:rPr>
          <w:i/>
          <w:sz w:val="22"/>
          <w:szCs w:val="22"/>
        </w:rPr>
        <w:t>Credit for Reinsurance Model Regulation</w:t>
      </w:r>
      <w:r>
        <w:rPr>
          <w:iCs/>
          <w:sz w:val="22"/>
          <w:szCs w:val="22"/>
        </w:rPr>
        <w:t xml:space="preserve"> (#786), c</w:t>
      </w:r>
      <w:r w:rsidRPr="002C73EC">
        <w:rPr>
          <w:iCs/>
          <w:sz w:val="22"/>
          <w:szCs w:val="22"/>
        </w:rPr>
        <w:t>redit for reinsurance shall apply only to reinsurance contracts entered into or renewed on or after the effective date of the certification of the assuming insurer</w:t>
      </w:r>
      <w:r w:rsidR="00753E7E">
        <w:rPr>
          <w:iCs/>
          <w:sz w:val="22"/>
          <w:szCs w:val="22"/>
        </w:rPr>
        <w:t xml:space="preserve"> with respect to Certified Reinsurers</w:t>
      </w:r>
      <w:r w:rsidRPr="002C73EC">
        <w:rPr>
          <w:iCs/>
          <w:sz w:val="22"/>
          <w:szCs w:val="22"/>
        </w:rPr>
        <w:t>.</w:t>
      </w:r>
      <w:r>
        <w:rPr>
          <w:iCs/>
          <w:sz w:val="22"/>
          <w:szCs w:val="22"/>
        </w:rPr>
        <w:t xml:space="preserve"> Under Section 2F(7) of the </w:t>
      </w:r>
      <w:r w:rsidRPr="002C73EC">
        <w:rPr>
          <w:i/>
          <w:sz w:val="22"/>
          <w:szCs w:val="22"/>
        </w:rPr>
        <w:t>Credit for Reinsurance Model Law</w:t>
      </w:r>
      <w:r>
        <w:rPr>
          <w:iCs/>
          <w:sz w:val="22"/>
          <w:szCs w:val="22"/>
        </w:rPr>
        <w:t xml:space="preserve"> (#785), c</w:t>
      </w:r>
      <w:r w:rsidRPr="002C73EC">
        <w:rPr>
          <w:iCs/>
          <w:sz w:val="22"/>
          <w:szCs w:val="22"/>
        </w:rPr>
        <w:t xml:space="preserve">redit </w:t>
      </w:r>
      <w:r w:rsidR="00623D53">
        <w:rPr>
          <w:iCs/>
          <w:sz w:val="22"/>
          <w:szCs w:val="22"/>
        </w:rPr>
        <w:t>shall</w:t>
      </w:r>
      <w:r w:rsidRPr="002C73EC">
        <w:rPr>
          <w:iCs/>
          <w:sz w:val="22"/>
          <w:szCs w:val="22"/>
        </w:rPr>
        <w:t xml:space="preserve"> be taken</w:t>
      </w:r>
      <w:r>
        <w:rPr>
          <w:iCs/>
          <w:sz w:val="22"/>
          <w:szCs w:val="22"/>
        </w:rPr>
        <w:t xml:space="preserve"> with respect to Reciprocal Jurisdiction Reinsurers</w:t>
      </w:r>
      <w:r w:rsidRPr="002C73EC">
        <w:rPr>
          <w:iCs/>
          <w:sz w:val="22"/>
          <w:szCs w:val="22"/>
        </w:rPr>
        <w:t xml:space="preserve"> only for reinsurance agreements entered into, amended, or renewed on or after the effective date of the statute adding this subsection, and only with respect </w:t>
      </w:r>
      <w:bookmarkStart w:id="0" w:name="_GoBack"/>
      <w:bookmarkEnd w:id="0"/>
      <w:r w:rsidRPr="002C73EC">
        <w:rPr>
          <w:iCs/>
          <w:sz w:val="22"/>
          <w:szCs w:val="22"/>
        </w:rPr>
        <w:t xml:space="preserve">to losses incurred and reserves reported on or after the later of (i) the date on which the assuming insurer has met all eligibility requirements </w:t>
      </w:r>
      <w:r>
        <w:rPr>
          <w:iCs/>
          <w:sz w:val="22"/>
          <w:szCs w:val="22"/>
        </w:rPr>
        <w:t>to be designated a Reciprocal Jurisdiction Reinsurer</w:t>
      </w:r>
      <w:r w:rsidRPr="002C73EC">
        <w:rPr>
          <w:iCs/>
          <w:sz w:val="22"/>
          <w:szCs w:val="22"/>
        </w:rPr>
        <w:t>, and (ii) the effective date of the new reinsurance agreement, amendment, or renewal.</w:t>
      </w:r>
    </w:p>
    <w:p w14:paraId="66F32869" w14:textId="19622AB9" w:rsidR="002C73EC" w:rsidRDefault="002C73EC" w:rsidP="002C73EC">
      <w:pPr>
        <w:jc w:val="both"/>
        <w:rPr>
          <w:iCs/>
          <w:sz w:val="22"/>
          <w:szCs w:val="22"/>
        </w:rPr>
      </w:pPr>
    </w:p>
    <w:p w14:paraId="5B8052F7" w14:textId="18B983BA" w:rsidR="00C57C0F" w:rsidRPr="00C57C0F" w:rsidRDefault="002C73EC" w:rsidP="005B3E64">
      <w:pPr>
        <w:jc w:val="both"/>
        <w:rPr>
          <w:sz w:val="22"/>
          <w:szCs w:val="22"/>
        </w:rPr>
      </w:pPr>
      <w:r>
        <w:rPr>
          <w:iCs/>
          <w:sz w:val="22"/>
          <w:szCs w:val="22"/>
        </w:rPr>
        <w:t xml:space="preserve">It is expected that certain assuming insurers may be considered to be Certified Reinsurers for purposes of in-force business and Reciprocal Jurisdiction Reinsurers with respect to reinsurance agreements </w:t>
      </w:r>
      <w:r w:rsidRPr="002C73EC">
        <w:rPr>
          <w:iCs/>
          <w:sz w:val="22"/>
          <w:szCs w:val="22"/>
        </w:rPr>
        <w:t>entered into, amended, or renewed on or after the effective date</w:t>
      </w:r>
      <w:r>
        <w:rPr>
          <w:iCs/>
          <w:sz w:val="22"/>
          <w:szCs w:val="22"/>
        </w:rPr>
        <w:t>. In addition, these same reinsurers may also have certain blocks of business that are fully collateralized under the prior provisions of Model #785 and Model #786. The NAIC blanks will be amended to reflect the status of these reinsurers with respect to each type of insurance assumed.</w:t>
      </w:r>
    </w:p>
    <w:p w14:paraId="26CB2D08" w14:textId="5B8B4467" w:rsidR="00C57C0F" w:rsidRPr="00C57C0F" w:rsidRDefault="00C57C0F" w:rsidP="00C57C0F">
      <w:pPr>
        <w:rPr>
          <w:sz w:val="22"/>
          <w:szCs w:val="22"/>
        </w:rPr>
      </w:pPr>
    </w:p>
    <w:p w14:paraId="08CBFB9D" w14:textId="1480617F" w:rsidR="00C57C0F" w:rsidRPr="00C57C0F" w:rsidRDefault="00C57C0F" w:rsidP="00C57C0F">
      <w:pPr>
        <w:rPr>
          <w:sz w:val="22"/>
          <w:szCs w:val="22"/>
        </w:rPr>
      </w:pPr>
    </w:p>
    <w:p w14:paraId="1C29061A" w14:textId="6CDBD96D" w:rsidR="00C57C0F" w:rsidRPr="00C57C0F" w:rsidRDefault="00C57C0F" w:rsidP="00C57C0F">
      <w:pPr>
        <w:rPr>
          <w:sz w:val="22"/>
          <w:szCs w:val="22"/>
        </w:rPr>
      </w:pPr>
    </w:p>
    <w:p w14:paraId="49311D76" w14:textId="7C44233C" w:rsidR="00C57C0F" w:rsidRPr="00C57C0F" w:rsidRDefault="00C57C0F" w:rsidP="00C57C0F">
      <w:pPr>
        <w:rPr>
          <w:sz w:val="22"/>
          <w:szCs w:val="22"/>
        </w:rPr>
      </w:pPr>
    </w:p>
    <w:p w14:paraId="5D08C029" w14:textId="33C0DF67" w:rsidR="00C57C0F" w:rsidRPr="00C57C0F" w:rsidRDefault="00C57C0F" w:rsidP="00C57C0F">
      <w:pPr>
        <w:tabs>
          <w:tab w:val="left" w:pos="5585"/>
        </w:tabs>
        <w:rPr>
          <w:sz w:val="22"/>
          <w:szCs w:val="22"/>
        </w:rPr>
      </w:pPr>
      <w:r>
        <w:rPr>
          <w:sz w:val="22"/>
          <w:szCs w:val="22"/>
        </w:rPr>
        <w:tab/>
      </w:r>
    </w:p>
    <w:sectPr w:rsidR="00C57C0F" w:rsidRPr="00C57C0F" w:rsidSect="008A1334">
      <w:headerReference w:type="default" r:id="rId8"/>
      <w:footerReference w:type="default" r:id="rId9"/>
      <w:headerReference w:type="first" r:id="rId10"/>
      <w:endnotePr>
        <w:numFmt w:val="decimal"/>
      </w:endnotePr>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AE0B" w14:textId="77777777" w:rsidR="00A479F4" w:rsidRDefault="00A479F4">
      <w:r>
        <w:separator/>
      </w:r>
    </w:p>
  </w:endnote>
  <w:endnote w:type="continuationSeparator" w:id="0">
    <w:p w14:paraId="3CD4E7AA" w14:textId="77777777" w:rsidR="00A479F4" w:rsidRDefault="00A4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307345"/>
      <w:docPartObj>
        <w:docPartGallery w:val="Page Numbers (Bottom of Page)"/>
        <w:docPartUnique/>
      </w:docPartObj>
    </w:sdtPr>
    <w:sdtEndPr>
      <w:rPr>
        <w:noProof/>
      </w:rPr>
    </w:sdtEndPr>
    <w:sdtContent>
      <w:p w14:paraId="4855EB92" w14:textId="77777777" w:rsidR="00A479F4" w:rsidRPr="00C57C0F" w:rsidRDefault="00A479F4" w:rsidP="00C57C0F">
        <w:pPr>
          <w:pStyle w:val="Footer"/>
          <w:rPr>
            <w:sz w:val="20"/>
            <w:szCs w:val="20"/>
          </w:rPr>
        </w:pPr>
        <w:r w:rsidRPr="00C57C0F">
          <w:rPr>
            <w:sz w:val="20"/>
            <w:szCs w:val="20"/>
          </w:rPr>
          <w:t>© 2020 National Association of Insurance Commissioners</w:t>
        </w:r>
      </w:p>
      <w:p w14:paraId="0B36456F" w14:textId="5818BEA0" w:rsidR="00A479F4" w:rsidRPr="00C57C0F" w:rsidRDefault="00A479F4" w:rsidP="00C57C0F">
        <w:pPr>
          <w:pStyle w:val="Footer"/>
          <w:jc w:val="center"/>
          <w:rPr>
            <w:sz w:val="20"/>
            <w:szCs w:val="20"/>
          </w:rPr>
        </w:pPr>
        <w:r w:rsidRPr="00C57C0F">
          <w:rPr>
            <w:sz w:val="20"/>
            <w:szCs w:val="20"/>
          </w:rPr>
          <w:fldChar w:fldCharType="begin"/>
        </w:r>
        <w:r w:rsidRPr="00C57C0F">
          <w:rPr>
            <w:sz w:val="20"/>
            <w:szCs w:val="20"/>
          </w:rPr>
          <w:instrText xml:space="preserve"> PAGE   \* MERGEFORMAT </w:instrText>
        </w:r>
        <w:r w:rsidRPr="00C57C0F">
          <w:rPr>
            <w:sz w:val="20"/>
            <w:szCs w:val="20"/>
          </w:rPr>
          <w:fldChar w:fldCharType="separate"/>
        </w:r>
        <w:r w:rsidRPr="00C57C0F">
          <w:rPr>
            <w:noProof/>
            <w:sz w:val="20"/>
            <w:szCs w:val="20"/>
          </w:rPr>
          <w:t>2</w:t>
        </w:r>
        <w:r w:rsidRPr="00C57C0F">
          <w:rPr>
            <w:noProof/>
            <w:sz w:val="20"/>
            <w:szCs w:val="20"/>
          </w:rPr>
          <w:fldChar w:fldCharType="end"/>
        </w:r>
      </w:p>
    </w:sdtContent>
  </w:sdt>
  <w:p w14:paraId="33611772" w14:textId="77777777" w:rsidR="00A479F4" w:rsidRDefault="00A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6C38" w14:textId="77777777" w:rsidR="00A479F4" w:rsidRDefault="00A479F4">
      <w:r>
        <w:separator/>
      </w:r>
    </w:p>
  </w:footnote>
  <w:footnote w:type="continuationSeparator" w:id="0">
    <w:p w14:paraId="409E9FBF" w14:textId="77777777" w:rsidR="00A479F4" w:rsidRDefault="00A4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4A8B" w14:textId="3B2776C6" w:rsidR="00A479F4" w:rsidRPr="00BD5545" w:rsidRDefault="00A479F4" w:rsidP="00BD5545">
    <w:pPr>
      <w:pStyle w:val="Header"/>
      <w:jc w:val="center"/>
      <w:rPr>
        <w:b/>
        <w:bCs/>
        <w:sz w:val="22"/>
        <w:szCs w:val="22"/>
      </w:rPr>
    </w:pPr>
    <w:r w:rsidRPr="00BD5545">
      <w:rPr>
        <w:b/>
        <w:bCs/>
        <w:sz w:val="22"/>
        <w:szCs w:val="22"/>
      </w:rPr>
      <w:t>Uniform Checklist for Reciprocal Jurisdiction Reinsurers</w:t>
    </w:r>
  </w:p>
  <w:p w14:paraId="74045DD9" w14:textId="152F2F2F" w:rsidR="00A479F4" w:rsidRPr="00BD5545" w:rsidRDefault="00A479F4" w:rsidP="00BD5545">
    <w:pPr>
      <w:pStyle w:val="Header"/>
      <w:jc w:val="center"/>
      <w:rPr>
        <w:b/>
        <w:bCs/>
        <w:sz w:val="18"/>
        <w:szCs w:val="18"/>
      </w:rPr>
    </w:pPr>
    <w:r w:rsidRPr="00BD5545">
      <w:rPr>
        <w:b/>
        <w:bCs/>
        <w:sz w:val="18"/>
        <w:szCs w:val="18"/>
      </w:rPr>
      <w:t>Approved by the Reinsurance (E) Task for on June 9, 2020</w:t>
    </w:r>
  </w:p>
  <w:p w14:paraId="4E31D30C" w14:textId="77777777" w:rsidR="00A479F4" w:rsidRDefault="00A479F4" w:rsidP="00BD55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31EB" w14:textId="465F09ED" w:rsidR="00A479F4" w:rsidRPr="00C4121E" w:rsidRDefault="00A479F4" w:rsidP="0076499A">
    <w:pPr>
      <w:pStyle w:val="Header"/>
      <w:rPr>
        <w:b/>
        <w:bCs/>
        <w:sz w:val="20"/>
        <w:szCs w:val="20"/>
      </w:rPr>
    </w:pPr>
    <w:bookmarkStart w:id="1" w:name="_Hlk42605203"/>
    <w:bookmarkStart w:id="2" w:name="_Hlk42605204"/>
    <w:r w:rsidRPr="00C4121E">
      <w:rPr>
        <w:b/>
        <w:bCs/>
        <w:sz w:val="20"/>
        <w:szCs w:val="20"/>
      </w:rPr>
      <w:t>Approved by the Reinsurance (E) Task Force on June 9, 2020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F1E0B"/>
    <w:multiLevelType w:val="hybridMultilevel"/>
    <w:tmpl w:val="89CCFE14"/>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108C"/>
    <w:multiLevelType w:val="hybridMultilevel"/>
    <w:tmpl w:val="AED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96923"/>
    <w:multiLevelType w:val="hybridMultilevel"/>
    <w:tmpl w:val="66A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8564E"/>
    <w:multiLevelType w:val="hybridMultilevel"/>
    <w:tmpl w:val="57F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A452E"/>
    <w:multiLevelType w:val="hybridMultilevel"/>
    <w:tmpl w:val="7E6A509E"/>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14ACD"/>
    <w:multiLevelType w:val="hybridMultilevel"/>
    <w:tmpl w:val="C00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7A6E"/>
    <w:multiLevelType w:val="hybridMultilevel"/>
    <w:tmpl w:val="4CD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D02E4"/>
    <w:multiLevelType w:val="hybridMultilevel"/>
    <w:tmpl w:val="F8E063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41C22"/>
    <w:multiLevelType w:val="hybridMultilevel"/>
    <w:tmpl w:val="A1E8E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7"/>
  </w:num>
  <w:num w:numId="4">
    <w:abstractNumId w:val="38"/>
  </w:num>
  <w:num w:numId="5">
    <w:abstractNumId w:val="10"/>
  </w:num>
  <w:num w:numId="6">
    <w:abstractNumId w:val="25"/>
  </w:num>
  <w:num w:numId="7">
    <w:abstractNumId w:val="7"/>
  </w:num>
  <w:num w:numId="8">
    <w:abstractNumId w:val="0"/>
  </w:num>
  <w:num w:numId="9">
    <w:abstractNumId w:val="16"/>
  </w:num>
  <w:num w:numId="10">
    <w:abstractNumId w:val="5"/>
  </w:num>
  <w:num w:numId="11">
    <w:abstractNumId w:val="2"/>
  </w:num>
  <w:num w:numId="12">
    <w:abstractNumId w:val="30"/>
  </w:num>
  <w:num w:numId="13">
    <w:abstractNumId w:val="29"/>
  </w:num>
  <w:num w:numId="14">
    <w:abstractNumId w:val="23"/>
  </w:num>
  <w:num w:numId="15">
    <w:abstractNumId w:val="33"/>
  </w:num>
  <w:num w:numId="16">
    <w:abstractNumId w:val="27"/>
  </w:num>
  <w:num w:numId="17">
    <w:abstractNumId w:val="8"/>
  </w:num>
  <w:num w:numId="18">
    <w:abstractNumId w:val="3"/>
  </w:num>
  <w:num w:numId="19">
    <w:abstractNumId w:val="9"/>
  </w:num>
  <w:num w:numId="20">
    <w:abstractNumId w:val="28"/>
  </w:num>
  <w:num w:numId="21">
    <w:abstractNumId w:val="17"/>
  </w:num>
  <w:num w:numId="22">
    <w:abstractNumId w:val="32"/>
  </w:num>
  <w:num w:numId="23">
    <w:abstractNumId w:val="11"/>
  </w:num>
  <w:num w:numId="24">
    <w:abstractNumId w:val="6"/>
  </w:num>
  <w:num w:numId="25">
    <w:abstractNumId w:val="24"/>
  </w:num>
  <w:num w:numId="26">
    <w:abstractNumId w:val="26"/>
  </w:num>
  <w:num w:numId="27">
    <w:abstractNumId w:val="18"/>
  </w:num>
  <w:num w:numId="28">
    <w:abstractNumId w:val="20"/>
  </w:num>
  <w:num w:numId="29">
    <w:abstractNumId w:val="31"/>
  </w:num>
  <w:num w:numId="30">
    <w:abstractNumId w:val="31"/>
  </w:num>
  <w:num w:numId="31">
    <w:abstractNumId w:val="14"/>
  </w:num>
  <w:num w:numId="32">
    <w:abstractNumId w:val="22"/>
  </w:num>
  <w:num w:numId="33">
    <w:abstractNumId w:val="4"/>
  </w:num>
  <w:num w:numId="34">
    <w:abstractNumId w:val="35"/>
  </w:num>
  <w:num w:numId="35">
    <w:abstractNumId w:val="13"/>
  </w:num>
  <w:num w:numId="36">
    <w:abstractNumId w:val="12"/>
  </w:num>
  <w:num w:numId="37">
    <w:abstractNumId w:val="21"/>
  </w:num>
  <w:num w:numId="38">
    <w:abstractNumId w:val="34"/>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D"/>
    <w:rsid w:val="00006CC3"/>
    <w:rsid w:val="00010464"/>
    <w:rsid w:val="0001065A"/>
    <w:rsid w:val="000123BE"/>
    <w:rsid w:val="00012633"/>
    <w:rsid w:val="0001359A"/>
    <w:rsid w:val="00013ACB"/>
    <w:rsid w:val="00013E9A"/>
    <w:rsid w:val="0001616A"/>
    <w:rsid w:val="00016929"/>
    <w:rsid w:val="0002149F"/>
    <w:rsid w:val="0002202A"/>
    <w:rsid w:val="00022272"/>
    <w:rsid w:val="0002461B"/>
    <w:rsid w:val="000246B9"/>
    <w:rsid w:val="00026AC0"/>
    <w:rsid w:val="00027B61"/>
    <w:rsid w:val="0003024F"/>
    <w:rsid w:val="00030ECA"/>
    <w:rsid w:val="000310B3"/>
    <w:rsid w:val="0003253A"/>
    <w:rsid w:val="000326CA"/>
    <w:rsid w:val="00032CA5"/>
    <w:rsid w:val="00033698"/>
    <w:rsid w:val="00033FFD"/>
    <w:rsid w:val="000340C9"/>
    <w:rsid w:val="000350D9"/>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78E"/>
    <w:rsid w:val="00075B1A"/>
    <w:rsid w:val="00075B34"/>
    <w:rsid w:val="00077117"/>
    <w:rsid w:val="0007764F"/>
    <w:rsid w:val="00077DE2"/>
    <w:rsid w:val="00080CE2"/>
    <w:rsid w:val="00080EB0"/>
    <w:rsid w:val="00081505"/>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97772"/>
    <w:rsid w:val="000A01DE"/>
    <w:rsid w:val="000A0E7D"/>
    <w:rsid w:val="000A146E"/>
    <w:rsid w:val="000A2E8B"/>
    <w:rsid w:val="000A36CC"/>
    <w:rsid w:val="000A63EF"/>
    <w:rsid w:val="000A6C2B"/>
    <w:rsid w:val="000B082A"/>
    <w:rsid w:val="000B1787"/>
    <w:rsid w:val="000B239C"/>
    <w:rsid w:val="000B48CC"/>
    <w:rsid w:val="000B4D45"/>
    <w:rsid w:val="000C1616"/>
    <w:rsid w:val="000C2C36"/>
    <w:rsid w:val="000C2E3C"/>
    <w:rsid w:val="000C3572"/>
    <w:rsid w:val="000C469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7172"/>
    <w:rsid w:val="000F7206"/>
    <w:rsid w:val="001011B4"/>
    <w:rsid w:val="00101FF2"/>
    <w:rsid w:val="0010388E"/>
    <w:rsid w:val="0010647D"/>
    <w:rsid w:val="001100FE"/>
    <w:rsid w:val="00111701"/>
    <w:rsid w:val="00114CDF"/>
    <w:rsid w:val="00115B32"/>
    <w:rsid w:val="00115FCF"/>
    <w:rsid w:val="00117829"/>
    <w:rsid w:val="00120026"/>
    <w:rsid w:val="001221E0"/>
    <w:rsid w:val="00122EA5"/>
    <w:rsid w:val="001230B0"/>
    <w:rsid w:val="00130D27"/>
    <w:rsid w:val="0013155A"/>
    <w:rsid w:val="001335CF"/>
    <w:rsid w:val="0013601B"/>
    <w:rsid w:val="001362E4"/>
    <w:rsid w:val="001367CF"/>
    <w:rsid w:val="00136F3D"/>
    <w:rsid w:val="00137079"/>
    <w:rsid w:val="00137E70"/>
    <w:rsid w:val="001400CE"/>
    <w:rsid w:val="001411A0"/>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5F36"/>
    <w:rsid w:val="00167792"/>
    <w:rsid w:val="00167B1E"/>
    <w:rsid w:val="00170310"/>
    <w:rsid w:val="00172D79"/>
    <w:rsid w:val="001736CB"/>
    <w:rsid w:val="00175B27"/>
    <w:rsid w:val="00176FBD"/>
    <w:rsid w:val="00180103"/>
    <w:rsid w:val="00181C96"/>
    <w:rsid w:val="00182E93"/>
    <w:rsid w:val="001834C1"/>
    <w:rsid w:val="00187351"/>
    <w:rsid w:val="0019109B"/>
    <w:rsid w:val="00191212"/>
    <w:rsid w:val="00192223"/>
    <w:rsid w:val="00195611"/>
    <w:rsid w:val="001A4378"/>
    <w:rsid w:val="001A5528"/>
    <w:rsid w:val="001B1D0C"/>
    <w:rsid w:val="001B2150"/>
    <w:rsid w:val="001B23BA"/>
    <w:rsid w:val="001B3DFE"/>
    <w:rsid w:val="001B4344"/>
    <w:rsid w:val="001B46F6"/>
    <w:rsid w:val="001B633F"/>
    <w:rsid w:val="001C0DDC"/>
    <w:rsid w:val="001C2909"/>
    <w:rsid w:val="001C2E61"/>
    <w:rsid w:val="001C4EC0"/>
    <w:rsid w:val="001C6C12"/>
    <w:rsid w:val="001C6C5F"/>
    <w:rsid w:val="001D0D85"/>
    <w:rsid w:val="001D1366"/>
    <w:rsid w:val="001D1F0C"/>
    <w:rsid w:val="001D270B"/>
    <w:rsid w:val="001D443D"/>
    <w:rsid w:val="001D5D9E"/>
    <w:rsid w:val="001D5F26"/>
    <w:rsid w:val="001D5F8C"/>
    <w:rsid w:val="001D67B8"/>
    <w:rsid w:val="001D67EC"/>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3500"/>
    <w:rsid w:val="0021512C"/>
    <w:rsid w:val="0021517F"/>
    <w:rsid w:val="0021564E"/>
    <w:rsid w:val="00220C69"/>
    <w:rsid w:val="00226C33"/>
    <w:rsid w:val="0023052A"/>
    <w:rsid w:val="0023134C"/>
    <w:rsid w:val="002327E2"/>
    <w:rsid w:val="002349B0"/>
    <w:rsid w:val="00236DA0"/>
    <w:rsid w:val="00240D8D"/>
    <w:rsid w:val="00243738"/>
    <w:rsid w:val="00243B48"/>
    <w:rsid w:val="00243EE8"/>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381B"/>
    <w:rsid w:val="0027600D"/>
    <w:rsid w:val="00276399"/>
    <w:rsid w:val="00276AFC"/>
    <w:rsid w:val="00281982"/>
    <w:rsid w:val="00281B08"/>
    <w:rsid w:val="00285627"/>
    <w:rsid w:val="002906EB"/>
    <w:rsid w:val="002915D6"/>
    <w:rsid w:val="00293800"/>
    <w:rsid w:val="00293EE9"/>
    <w:rsid w:val="00296112"/>
    <w:rsid w:val="002A126B"/>
    <w:rsid w:val="002A14F4"/>
    <w:rsid w:val="002A168D"/>
    <w:rsid w:val="002A243D"/>
    <w:rsid w:val="002A3E70"/>
    <w:rsid w:val="002A40DC"/>
    <w:rsid w:val="002A4905"/>
    <w:rsid w:val="002A50B2"/>
    <w:rsid w:val="002A53A9"/>
    <w:rsid w:val="002A5CE0"/>
    <w:rsid w:val="002A6DA6"/>
    <w:rsid w:val="002B1B4F"/>
    <w:rsid w:val="002B1D0D"/>
    <w:rsid w:val="002B1D89"/>
    <w:rsid w:val="002B3FCD"/>
    <w:rsid w:val="002B5BF9"/>
    <w:rsid w:val="002B7662"/>
    <w:rsid w:val="002C02F1"/>
    <w:rsid w:val="002C050C"/>
    <w:rsid w:val="002C2ECB"/>
    <w:rsid w:val="002C5373"/>
    <w:rsid w:val="002C620F"/>
    <w:rsid w:val="002C73EC"/>
    <w:rsid w:val="002C786F"/>
    <w:rsid w:val="002D1246"/>
    <w:rsid w:val="002D2970"/>
    <w:rsid w:val="002D5C37"/>
    <w:rsid w:val="002D7F67"/>
    <w:rsid w:val="002E0849"/>
    <w:rsid w:val="002E2D47"/>
    <w:rsid w:val="002E43D5"/>
    <w:rsid w:val="002E44DC"/>
    <w:rsid w:val="002E4CCB"/>
    <w:rsid w:val="002E4F99"/>
    <w:rsid w:val="002E6DEF"/>
    <w:rsid w:val="002E7F4F"/>
    <w:rsid w:val="002F1CE2"/>
    <w:rsid w:val="002F318B"/>
    <w:rsid w:val="002F465C"/>
    <w:rsid w:val="002F4AAC"/>
    <w:rsid w:val="002F4BCE"/>
    <w:rsid w:val="002F5690"/>
    <w:rsid w:val="002F590E"/>
    <w:rsid w:val="00302A8A"/>
    <w:rsid w:val="00302F7B"/>
    <w:rsid w:val="00304BA8"/>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594"/>
    <w:rsid w:val="00353BB3"/>
    <w:rsid w:val="00353DCF"/>
    <w:rsid w:val="00354E0A"/>
    <w:rsid w:val="00356592"/>
    <w:rsid w:val="00356FD6"/>
    <w:rsid w:val="00360187"/>
    <w:rsid w:val="0036030D"/>
    <w:rsid w:val="00360DBE"/>
    <w:rsid w:val="0036646A"/>
    <w:rsid w:val="00370E13"/>
    <w:rsid w:val="003720E7"/>
    <w:rsid w:val="00372693"/>
    <w:rsid w:val="00375199"/>
    <w:rsid w:val="003759C1"/>
    <w:rsid w:val="0037602A"/>
    <w:rsid w:val="00376C0E"/>
    <w:rsid w:val="00377554"/>
    <w:rsid w:val="00377918"/>
    <w:rsid w:val="00377F70"/>
    <w:rsid w:val="003831DF"/>
    <w:rsid w:val="003833D8"/>
    <w:rsid w:val="0038510F"/>
    <w:rsid w:val="00385223"/>
    <w:rsid w:val="003866CC"/>
    <w:rsid w:val="0039579F"/>
    <w:rsid w:val="00395986"/>
    <w:rsid w:val="003973D7"/>
    <w:rsid w:val="00397935"/>
    <w:rsid w:val="00397942"/>
    <w:rsid w:val="003A43F4"/>
    <w:rsid w:val="003A69C7"/>
    <w:rsid w:val="003A72D7"/>
    <w:rsid w:val="003A7F8C"/>
    <w:rsid w:val="003B1458"/>
    <w:rsid w:val="003B2B58"/>
    <w:rsid w:val="003B39C5"/>
    <w:rsid w:val="003B3D05"/>
    <w:rsid w:val="003B42D7"/>
    <w:rsid w:val="003B5A6A"/>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C23"/>
    <w:rsid w:val="003E0F9B"/>
    <w:rsid w:val="003E11B0"/>
    <w:rsid w:val="003E1E24"/>
    <w:rsid w:val="003E1E66"/>
    <w:rsid w:val="003E352E"/>
    <w:rsid w:val="003E40B2"/>
    <w:rsid w:val="003E4207"/>
    <w:rsid w:val="003E5E75"/>
    <w:rsid w:val="003E63EE"/>
    <w:rsid w:val="003F2B01"/>
    <w:rsid w:val="003F70EE"/>
    <w:rsid w:val="004033F2"/>
    <w:rsid w:val="00403439"/>
    <w:rsid w:val="0040466B"/>
    <w:rsid w:val="00405D60"/>
    <w:rsid w:val="00406F93"/>
    <w:rsid w:val="004105A5"/>
    <w:rsid w:val="00412113"/>
    <w:rsid w:val="004137DA"/>
    <w:rsid w:val="00413E36"/>
    <w:rsid w:val="00415FBB"/>
    <w:rsid w:val="0041685C"/>
    <w:rsid w:val="00416FDF"/>
    <w:rsid w:val="00422F2D"/>
    <w:rsid w:val="00427530"/>
    <w:rsid w:val="00427C5A"/>
    <w:rsid w:val="0043065B"/>
    <w:rsid w:val="00431251"/>
    <w:rsid w:val="00431BE8"/>
    <w:rsid w:val="00433D24"/>
    <w:rsid w:val="004352AD"/>
    <w:rsid w:val="004358EE"/>
    <w:rsid w:val="004377E3"/>
    <w:rsid w:val="00437F94"/>
    <w:rsid w:val="00441EAF"/>
    <w:rsid w:val="0044205B"/>
    <w:rsid w:val="00443370"/>
    <w:rsid w:val="0044474A"/>
    <w:rsid w:val="00444F65"/>
    <w:rsid w:val="00445016"/>
    <w:rsid w:val="00446B58"/>
    <w:rsid w:val="0045246D"/>
    <w:rsid w:val="00452C36"/>
    <w:rsid w:val="0045612C"/>
    <w:rsid w:val="00456786"/>
    <w:rsid w:val="00460121"/>
    <w:rsid w:val="00461A25"/>
    <w:rsid w:val="00462DA6"/>
    <w:rsid w:val="00464136"/>
    <w:rsid w:val="00465134"/>
    <w:rsid w:val="004668B3"/>
    <w:rsid w:val="00466D57"/>
    <w:rsid w:val="00470123"/>
    <w:rsid w:val="0047104D"/>
    <w:rsid w:val="0047193A"/>
    <w:rsid w:val="0047407B"/>
    <w:rsid w:val="00474C67"/>
    <w:rsid w:val="00482593"/>
    <w:rsid w:val="004828BF"/>
    <w:rsid w:val="004837A9"/>
    <w:rsid w:val="00484531"/>
    <w:rsid w:val="00485987"/>
    <w:rsid w:val="00486D15"/>
    <w:rsid w:val="004903DE"/>
    <w:rsid w:val="00491CE3"/>
    <w:rsid w:val="00491F0F"/>
    <w:rsid w:val="004929FA"/>
    <w:rsid w:val="0049402E"/>
    <w:rsid w:val="0049462D"/>
    <w:rsid w:val="0049480C"/>
    <w:rsid w:val="004964B5"/>
    <w:rsid w:val="004A398C"/>
    <w:rsid w:val="004A41B1"/>
    <w:rsid w:val="004A5881"/>
    <w:rsid w:val="004A6AFB"/>
    <w:rsid w:val="004B1DE9"/>
    <w:rsid w:val="004B302B"/>
    <w:rsid w:val="004B47FC"/>
    <w:rsid w:val="004B5F99"/>
    <w:rsid w:val="004C0BD0"/>
    <w:rsid w:val="004C11AC"/>
    <w:rsid w:val="004C20EF"/>
    <w:rsid w:val="004D1044"/>
    <w:rsid w:val="004D21C3"/>
    <w:rsid w:val="004D3C81"/>
    <w:rsid w:val="004D42A4"/>
    <w:rsid w:val="004D6836"/>
    <w:rsid w:val="004D7A3E"/>
    <w:rsid w:val="004D7C01"/>
    <w:rsid w:val="004E04C9"/>
    <w:rsid w:val="004E08AA"/>
    <w:rsid w:val="004E3980"/>
    <w:rsid w:val="004E4D4D"/>
    <w:rsid w:val="004E554D"/>
    <w:rsid w:val="004E6287"/>
    <w:rsid w:val="004E6A41"/>
    <w:rsid w:val="004E764D"/>
    <w:rsid w:val="004F1737"/>
    <w:rsid w:val="004F443E"/>
    <w:rsid w:val="004F6A22"/>
    <w:rsid w:val="004F6FBF"/>
    <w:rsid w:val="00502622"/>
    <w:rsid w:val="00503124"/>
    <w:rsid w:val="005041A1"/>
    <w:rsid w:val="00504DA3"/>
    <w:rsid w:val="00505389"/>
    <w:rsid w:val="00506433"/>
    <w:rsid w:val="00510CCA"/>
    <w:rsid w:val="00512681"/>
    <w:rsid w:val="00514625"/>
    <w:rsid w:val="00515C1E"/>
    <w:rsid w:val="00517A67"/>
    <w:rsid w:val="00517E0F"/>
    <w:rsid w:val="00520B0E"/>
    <w:rsid w:val="005213CC"/>
    <w:rsid w:val="00521722"/>
    <w:rsid w:val="00522225"/>
    <w:rsid w:val="00523193"/>
    <w:rsid w:val="0052429C"/>
    <w:rsid w:val="00524BDE"/>
    <w:rsid w:val="00524C7D"/>
    <w:rsid w:val="0052544A"/>
    <w:rsid w:val="005276FD"/>
    <w:rsid w:val="00532159"/>
    <w:rsid w:val="00532917"/>
    <w:rsid w:val="005345A4"/>
    <w:rsid w:val="00535895"/>
    <w:rsid w:val="00535DFE"/>
    <w:rsid w:val="0054093D"/>
    <w:rsid w:val="005411AA"/>
    <w:rsid w:val="005415E1"/>
    <w:rsid w:val="005419E7"/>
    <w:rsid w:val="005420B2"/>
    <w:rsid w:val="00544293"/>
    <w:rsid w:val="005449F1"/>
    <w:rsid w:val="005451E7"/>
    <w:rsid w:val="0054647E"/>
    <w:rsid w:val="005475B7"/>
    <w:rsid w:val="00551BC0"/>
    <w:rsid w:val="00552618"/>
    <w:rsid w:val="00553354"/>
    <w:rsid w:val="005543D1"/>
    <w:rsid w:val="00556885"/>
    <w:rsid w:val="005570DF"/>
    <w:rsid w:val="00561C5A"/>
    <w:rsid w:val="00562C08"/>
    <w:rsid w:val="00563701"/>
    <w:rsid w:val="00565905"/>
    <w:rsid w:val="005671A6"/>
    <w:rsid w:val="00572875"/>
    <w:rsid w:val="005737D9"/>
    <w:rsid w:val="00574055"/>
    <w:rsid w:val="0057767B"/>
    <w:rsid w:val="00580383"/>
    <w:rsid w:val="00582D58"/>
    <w:rsid w:val="00590455"/>
    <w:rsid w:val="005907FF"/>
    <w:rsid w:val="00590DAD"/>
    <w:rsid w:val="00591DDF"/>
    <w:rsid w:val="00592534"/>
    <w:rsid w:val="005926DA"/>
    <w:rsid w:val="00593F45"/>
    <w:rsid w:val="00594D61"/>
    <w:rsid w:val="005A168F"/>
    <w:rsid w:val="005A17E0"/>
    <w:rsid w:val="005A2B0D"/>
    <w:rsid w:val="005A2E4B"/>
    <w:rsid w:val="005A383E"/>
    <w:rsid w:val="005A3CBA"/>
    <w:rsid w:val="005A54BF"/>
    <w:rsid w:val="005A5700"/>
    <w:rsid w:val="005B03D7"/>
    <w:rsid w:val="005B178C"/>
    <w:rsid w:val="005B219E"/>
    <w:rsid w:val="005B3E64"/>
    <w:rsid w:val="005C0980"/>
    <w:rsid w:val="005C32CC"/>
    <w:rsid w:val="005C4F94"/>
    <w:rsid w:val="005C7E1D"/>
    <w:rsid w:val="005D2067"/>
    <w:rsid w:val="005D26E8"/>
    <w:rsid w:val="005D3533"/>
    <w:rsid w:val="005D3E44"/>
    <w:rsid w:val="005D6234"/>
    <w:rsid w:val="005D7085"/>
    <w:rsid w:val="005E059D"/>
    <w:rsid w:val="005E1ED7"/>
    <w:rsid w:val="005E1EDE"/>
    <w:rsid w:val="005E29A7"/>
    <w:rsid w:val="005E51EA"/>
    <w:rsid w:val="005E5FAB"/>
    <w:rsid w:val="00600E9B"/>
    <w:rsid w:val="0060128C"/>
    <w:rsid w:val="00602B53"/>
    <w:rsid w:val="00602CFD"/>
    <w:rsid w:val="00602E89"/>
    <w:rsid w:val="006039DA"/>
    <w:rsid w:val="00604B89"/>
    <w:rsid w:val="0060532C"/>
    <w:rsid w:val="00605C7E"/>
    <w:rsid w:val="00610A56"/>
    <w:rsid w:val="00610E69"/>
    <w:rsid w:val="00613EC2"/>
    <w:rsid w:val="006149D1"/>
    <w:rsid w:val="00616FFA"/>
    <w:rsid w:val="006177F9"/>
    <w:rsid w:val="00620596"/>
    <w:rsid w:val="006209A8"/>
    <w:rsid w:val="00621364"/>
    <w:rsid w:val="0062303D"/>
    <w:rsid w:val="00623D53"/>
    <w:rsid w:val="006255F3"/>
    <w:rsid w:val="0062574C"/>
    <w:rsid w:val="00627CC2"/>
    <w:rsid w:val="006312CA"/>
    <w:rsid w:val="00634BA6"/>
    <w:rsid w:val="00634E27"/>
    <w:rsid w:val="006367D1"/>
    <w:rsid w:val="00636B31"/>
    <w:rsid w:val="00636EC7"/>
    <w:rsid w:val="006413FC"/>
    <w:rsid w:val="00641906"/>
    <w:rsid w:val="00642EBB"/>
    <w:rsid w:val="00643E1E"/>
    <w:rsid w:val="00643F23"/>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71CBE"/>
    <w:rsid w:val="00671EBE"/>
    <w:rsid w:val="006726DC"/>
    <w:rsid w:val="00672AEB"/>
    <w:rsid w:val="0067342A"/>
    <w:rsid w:val="00677541"/>
    <w:rsid w:val="0067789C"/>
    <w:rsid w:val="0068031B"/>
    <w:rsid w:val="00680AC4"/>
    <w:rsid w:val="00686087"/>
    <w:rsid w:val="00691788"/>
    <w:rsid w:val="00691891"/>
    <w:rsid w:val="00691C74"/>
    <w:rsid w:val="00691F23"/>
    <w:rsid w:val="00692EE3"/>
    <w:rsid w:val="006942B9"/>
    <w:rsid w:val="0069500B"/>
    <w:rsid w:val="00695DED"/>
    <w:rsid w:val="006961A8"/>
    <w:rsid w:val="00696FE1"/>
    <w:rsid w:val="006A1579"/>
    <w:rsid w:val="006A3556"/>
    <w:rsid w:val="006A64DB"/>
    <w:rsid w:val="006B04F7"/>
    <w:rsid w:val="006B46CD"/>
    <w:rsid w:val="006B680D"/>
    <w:rsid w:val="006C0982"/>
    <w:rsid w:val="006C1AD1"/>
    <w:rsid w:val="006C1FB2"/>
    <w:rsid w:val="006C408F"/>
    <w:rsid w:val="006C4BA0"/>
    <w:rsid w:val="006C57E8"/>
    <w:rsid w:val="006C7737"/>
    <w:rsid w:val="006D05C6"/>
    <w:rsid w:val="006D0B4B"/>
    <w:rsid w:val="006D36B7"/>
    <w:rsid w:val="006D405C"/>
    <w:rsid w:val="006D5965"/>
    <w:rsid w:val="006D7638"/>
    <w:rsid w:val="006E0F3F"/>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22D"/>
    <w:rsid w:val="0071696A"/>
    <w:rsid w:val="007175BB"/>
    <w:rsid w:val="0071772F"/>
    <w:rsid w:val="007206C6"/>
    <w:rsid w:val="00721226"/>
    <w:rsid w:val="007213DD"/>
    <w:rsid w:val="007227D1"/>
    <w:rsid w:val="00723E75"/>
    <w:rsid w:val="00724FDE"/>
    <w:rsid w:val="0073204B"/>
    <w:rsid w:val="00733E67"/>
    <w:rsid w:val="0073626C"/>
    <w:rsid w:val="00736986"/>
    <w:rsid w:val="0073720F"/>
    <w:rsid w:val="007372E1"/>
    <w:rsid w:val="007378B2"/>
    <w:rsid w:val="00740310"/>
    <w:rsid w:val="0074037E"/>
    <w:rsid w:val="007404A4"/>
    <w:rsid w:val="00740545"/>
    <w:rsid w:val="007410E5"/>
    <w:rsid w:val="007423DD"/>
    <w:rsid w:val="007425AC"/>
    <w:rsid w:val="00742E17"/>
    <w:rsid w:val="007448FA"/>
    <w:rsid w:val="00744A3D"/>
    <w:rsid w:val="00746C11"/>
    <w:rsid w:val="00747410"/>
    <w:rsid w:val="00747B06"/>
    <w:rsid w:val="0075087D"/>
    <w:rsid w:val="00753E7E"/>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499A"/>
    <w:rsid w:val="00765143"/>
    <w:rsid w:val="0076608C"/>
    <w:rsid w:val="00766CE1"/>
    <w:rsid w:val="00767B35"/>
    <w:rsid w:val="007712DA"/>
    <w:rsid w:val="0077434D"/>
    <w:rsid w:val="007745E0"/>
    <w:rsid w:val="00776596"/>
    <w:rsid w:val="007765CB"/>
    <w:rsid w:val="007768C7"/>
    <w:rsid w:val="00776FC8"/>
    <w:rsid w:val="00777923"/>
    <w:rsid w:val="00782CFA"/>
    <w:rsid w:val="00782D19"/>
    <w:rsid w:val="0078335E"/>
    <w:rsid w:val="0078477C"/>
    <w:rsid w:val="0078512A"/>
    <w:rsid w:val="0078782C"/>
    <w:rsid w:val="00792754"/>
    <w:rsid w:val="00792F1B"/>
    <w:rsid w:val="00795843"/>
    <w:rsid w:val="00795FA3"/>
    <w:rsid w:val="00797A23"/>
    <w:rsid w:val="007A211A"/>
    <w:rsid w:val="007A2E38"/>
    <w:rsid w:val="007A6FEA"/>
    <w:rsid w:val="007B094A"/>
    <w:rsid w:val="007B2436"/>
    <w:rsid w:val="007B34B7"/>
    <w:rsid w:val="007B41DE"/>
    <w:rsid w:val="007B63E7"/>
    <w:rsid w:val="007C2518"/>
    <w:rsid w:val="007C4DF8"/>
    <w:rsid w:val="007C5501"/>
    <w:rsid w:val="007C58D0"/>
    <w:rsid w:val="007C69F0"/>
    <w:rsid w:val="007C6F7A"/>
    <w:rsid w:val="007D0BDC"/>
    <w:rsid w:val="007D0EAA"/>
    <w:rsid w:val="007D1B58"/>
    <w:rsid w:val="007D1C3E"/>
    <w:rsid w:val="007D2776"/>
    <w:rsid w:val="007D370E"/>
    <w:rsid w:val="007D4C5C"/>
    <w:rsid w:val="007D7D87"/>
    <w:rsid w:val="007E251B"/>
    <w:rsid w:val="007E2CB5"/>
    <w:rsid w:val="007E2DFE"/>
    <w:rsid w:val="007E7220"/>
    <w:rsid w:val="007F0A81"/>
    <w:rsid w:val="007F2232"/>
    <w:rsid w:val="007F5E11"/>
    <w:rsid w:val="007F6E08"/>
    <w:rsid w:val="0080484C"/>
    <w:rsid w:val="0080522C"/>
    <w:rsid w:val="00805FB7"/>
    <w:rsid w:val="008100AB"/>
    <w:rsid w:val="008100EA"/>
    <w:rsid w:val="008101F6"/>
    <w:rsid w:val="0081089E"/>
    <w:rsid w:val="00812246"/>
    <w:rsid w:val="00813B13"/>
    <w:rsid w:val="00815D05"/>
    <w:rsid w:val="0082047F"/>
    <w:rsid w:val="00820EB0"/>
    <w:rsid w:val="00820FAD"/>
    <w:rsid w:val="008212A9"/>
    <w:rsid w:val="008222F8"/>
    <w:rsid w:val="00822F51"/>
    <w:rsid w:val="00823686"/>
    <w:rsid w:val="0082583A"/>
    <w:rsid w:val="0082584A"/>
    <w:rsid w:val="00825D0E"/>
    <w:rsid w:val="00825D39"/>
    <w:rsid w:val="008279F7"/>
    <w:rsid w:val="0083197E"/>
    <w:rsid w:val="00831F04"/>
    <w:rsid w:val="008340E1"/>
    <w:rsid w:val="00835445"/>
    <w:rsid w:val="0083750C"/>
    <w:rsid w:val="00843915"/>
    <w:rsid w:val="008447DA"/>
    <w:rsid w:val="00846C73"/>
    <w:rsid w:val="00851B70"/>
    <w:rsid w:val="0085205B"/>
    <w:rsid w:val="00852A1D"/>
    <w:rsid w:val="008539FD"/>
    <w:rsid w:val="008556F3"/>
    <w:rsid w:val="00855CE6"/>
    <w:rsid w:val="0085620E"/>
    <w:rsid w:val="00856CEC"/>
    <w:rsid w:val="00857275"/>
    <w:rsid w:val="00860A97"/>
    <w:rsid w:val="00863040"/>
    <w:rsid w:val="00863B72"/>
    <w:rsid w:val="008657D8"/>
    <w:rsid w:val="0086662E"/>
    <w:rsid w:val="0086755E"/>
    <w:rsid w:val="00871492"/>
    <w:rsid w:val="008723C0"/>
    <w:rsid w:val="008728C1"/>
    <w:rsid w:val="0087335E"/>
    <w:rsid w:val="00874F7D"/>
    <w:rsid w:val="00875780"/>
    <w:rsid w:val="00881F04"/>
    <w:rsid w:val="00882BEE"/>
    <w:rsid w:val="00883128"/>
    <w:rsid w:val="00884290"/>
    <w:rsid w:val="00884A5A"/>
    <w:rsid w:val="0088569F"/>
    <w:rsid w:val="00887BD8"/>
    <w:rsid w:val="008903A2"/>
    <w:rsid w:val="008939B5"/>
    <w:rsid w:val="00894C23"/>
    <w:rsid w:val="00897BA1"/>
    <w:rsid w:val="008A1334"/>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7EF1"/>
    <w:rsid w:val="008C7FE1"/>
    <w:rsid w:val="008D19E6"/>
    <w:rsid w:val="008D2C18"/>
    <w:rsid w:val="008D32DC"/>
    <w:rsid w:val="008D336D"/>
    <w:rsid w:val="008D432C"/>
    <w:rsid w:val="008D4B76"/>
    <w:rsid w:val="008D5F98"/>
    <w:rsid w:val="008D63EC"/>
    <w:rsid w:val="008D6B7D"/>
    <w:rsid w:val="008E0445"/>
    <w:rsid w:val="008E1814"/>
    <w:rsid w:val="008E1A77"/>
    <w:rsid w:val="008E27EB"/>
    <w:rsid w:val="008E29BA"/>
    <w:rsid w:val="008E2C66"/>
    <w:rsid w:val="008E2DFD"/>
    <w:rsid w:val="008E37FB"/>
    <w:rsid w:val="008F0018"/>
    <w:rsid w:val="008F094B"/>
    <w:rsid w:val="008F0D09"/>
    <w:rsid w:val="008F1BCE"/>
    <w:rsid w:val="008F232F"/>
    <w:rsid w:val="008F3479"/>
    <w:rsid w:val="008F3F4C"/>
    <w:rsid w:val="00901DEB"/>
    <w:rsid w:val="00903C72"/>
    <w:rsid w:val="009068AA"/>
    <w:rsid w:val="00906A7C"/>
    <w:rsid w:val="00910385"/>
    <w:rsid w:val="00910A07"/>
    <w:rsid w:val="00912236"/>
    <w:rsid w:val="0091260E"/>
    <w:rsid w:val="00913D57"/>
    <w:rsid w:val="00914AEB"/>
    <w:rsid w:val="009157DE"/>
    <w:rsid w:val="009166BA"/>
    <w:rsid w:val="009170DB"/>
    <w:rsid w:val="00920614"/>
    <w:rsid w:val="0092112E"/>
    <w:rsid w:val="009215E1"/>
    <w:rsid w:val="0092307C"/>
    <w:rsid w:val="0092686B"/>
    <w:rsid w:val="00932A47"/>
    <w:rsid w:val="00940951"/>
    <w:rsid w:val="00942E39"/>
    <w:rsid w:val="00943E3D"/>
    <w:rsid w:val="00944B33"/>
    <w:rsid w:val="009455DC"/>
    <w:rsid w:val="00946612"/>
    <w:rsid w:val="00946AB8"/>
    <w:rsid w:val="009475A0"/>
    <w:rsid w:val="009500EF"/>
    <w:rsid w:val="0095386E"/>
    <w:rsid w:val="009553D5"/>
    <w:rsid w:val="00957AFD"/>
    <w:rsid w:val="00960257"/>
    <w:rsid w:val="00960781"/>
    <w:rsid w:val="00962DB0"/>
    <w:rsid w:val="00964867"/>
    <w:rsid w:val="009651D1"/>
    <w:rsid w:val="0096619B"/>
    <w:rsid w:val="00966568"/>
    <w:rsid w:val="00967A71"/>
    <w:rsid w:val="00971B4C"/>
    <w:rsid w:val="00984A77"/>
    <w:rsid w:val="009860CD"/>
    <w:rsid w:val="00986A47"/>
    <w:rsid w:val="0098730D"/>
    <w:rsid w:val="00990473"/>
    <w:rsid w:val="00995F90"/>
    <w:rsid w:val="009966C1"/>
    <w:rsid w:val="00996EAB"/>
    <w:rsid w:val="00997A30"/>
    <w:rsid w:val="009A4F4A"/>
    <w:rsid w:val="009A6F1F"/>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6AA6"/>
    <w:rsid w:val="009D79C7"/>
    <w:rsid w:val="009E166C"/>
    <w:rsid w:val="009E328B"/>
    <w:rsid w:val="009E4C10"/>
    <w:rsid w:val="009E69BD"/>
    <w:rsid w:val="009E7FC1"/>
    <w:rsid w:val="009F050A"/>
    <w:rsid w:val="009F08A6"/>
    <w:rsid w:val="009F263B"/>
    <w:rsid w:val="009F6EAE"/>
    <w:rsid w:val="00A00593"/>
    <w:rsid w:val="00A00F3C"/>
    <w:rsid w:val="00A02383"/>
    <w:rsid w:val="00A06034"/>
    <w:rsid w:val="00A06BAF"/>
    <w:rsid w:val="00A07C00"/>
    <w:rsid w:val="00A10E78"/>
    <w:rsid w:val="00A116FB"/>
    <w:rsid w:val="00A12CEE"/>
    <w:rsid w:val="00A13E33"/>
    <w:rsid w:val="00A15366"/>
    <w:rsid w:val="00A1566A"/>
    <w:rsid w:val="00A20C26"/>
    <w:rsid w:val="00A21D5D"/>
    <w:rsid w:val="00A21E9C"/>
    <w:rsid w:val="00A2275E"/>
    <w:rsid w:val="00A27F19"/>
    <w:rsid w:val="00A3050E"/>
    <w:rsid w:val="00A30A38"/>
    <w:rsid w:val="00A310E9"/>
    <w:rsid w:val="00A31F27"/>
    <w:rsid w:val="00A34757"/>
    <w:rsid w:val="00A3539E"/>
    <w:rsid w:val="00A36193"/>
    <w:rsid w:val="00A36B45"/>
    <w:rsid w:val="00A36C73"/>
    <w:rsid w:val="00A36C91"/>
    <w:rsid w:val="00A36CC4"/>
    <w:rsid w:val="00A436D3"/>
    <w:rsid w:val="00A44399"/>
    <w:rsid w:val="00A479F4"/>
    <w:rsid w:val="00A50CBF"/>
    <w:rsid w:val="00A50D0F"/>
    <w:rsid w:val="00A55539"/>
    <w:rsid w:val="00A55A0A"/>
    <w:rsid w:val="00A55A34"/>
    <w:rsid w:val="00A57B05"/>
    <w:rsid w:val="00A61089"/>
    <w:rsid w:val="00A6118D"/>
    <w:rsid w:val="00A613B3"/>
    <w:rsid w:val="00A61D03"/>
    <w:rsid w:val="00A62105"/>
    <w:rsid w:val="00A63199"/>
    <w:rsid w:val="00A635D7"/>
    <w:rsid w:val="00A6384A"/>
    <w:rsid w:val="00A63FCC"/>
    <w:rsid w:val="00A66A98"/>
    <w:rsid w:val="00A66F2E"/>
    <w:rsid w:val="00A71180"/>
    <w:rsid w:val="00A711DE"/>
    <w:rsid w:val="00A712E8"/>
    <w:rsid w:val="00A72381"/>
    <w:rsid w:val="00A77575"/>
    <w:rsid w:val="00A77A1D"/>
    <w:rsid w:val="00A80442"/>
    <w:rsid w:val="00A831F9"/>
    <w:rsid w:val="00A83361"/>
    <w:rsid w:val="00A83B7B"/>
    <w:rsid w:val="00A840BE"/>
    <w:rsid w:val="00A84EB0"/>
    <w:rsid w:val="00A8520A"/>
    <w:rsid w:val="00A85B93"/>
    <w:rsid w:val="00A87891"/>
    <w:rsid w:val="00A90755"/>
    <w:rsid w:val="00A9292F"/>
    <w:rsid w:val="00AA1349"/>
    <w:rsid w:val="00AA2E32"/>
    <w:rsid w:val="00AA3EE9"/>
    <w:rsid w:val="00AA43A3"/>
    <w:rsid w:val="00AA4FC0"/>
    <w:rsid w:val="00AA51DB"/>
    <w:rsid w:val="00AB11B5"/>
    <w:rsid w:val="00AB6C48"/>
    <w:rsid w:val="00AB7FB4"/>
    <w:rsid w:val="00AC092E"/>
    <w:rsid w:val="00AC43BA"/>
    <w:rsid w:val="00AD085B"/>
    <w:rsid w:val="00AD2152"/>
    <w:rsid w:val="00AD2A11"/>
    <w:rsid w:val="00AD2E48"/>
    <w:rsid w:val="00AD2E71"/>
    <w:rsid w:val="00AD47E8"/>
    <w:rsid w:val="00AD60C4"/>
    <w:rsid w:val="00AD69F3"/>
    <w:rsid w:val="00AD7388"/>
    <w:rsid w:val="00AE0C4A"/>
    <w:rsid w:val="00AE2504"/>
    <w:rsid w:val="00AE41D5"/>
    <w:rsid w:val="00AE4B6F"/>
    <w:rsid w:val="00AE5278"/>
    <w:rsid w:val="00AE54E1"/>
    <w:rsid w:val="00AE63CC"/>
    <w:rsid w:val="00AF030E"/>
    <w:rsid w:val="00AF2589"/>
    <w:rsid w:val="00AF2CF0"/>
    <w:rsid w:val="00AF4D32"/>
    <w:rsid w:val="00AF71A9"/>
    <w:rsid w:val="00B00C65"/>
    <w:rsid w:val="00B012C1"/>
    <w:rsid w:val="00B01734"/>
    <w:rsid w:val="00B01E13"/>
    <w:rsid w:val="00B03581"/>
    <w:rsid w:val="00B049D2"/>
    <w:rsid w:val="00B051AE"/>
    <w:rsid w:val="00B059CA"/>
    <w:rsid w:val="00B06747"/>
    <w:rsid w:val="00B1004A"/>
    <w:rsid w:val="00B10895"/>
    <w:rsid w:val="00B13955"/>
    <w:rsid w:val="00B13A77"/>
    <w:rsid w:val="00B17C4E"/>
    <w:rsid w:val="00B17ED3"/>
    <w:rsid w:val="00B205DD"/>
    <w:rsid w:val="00B21B34"/>
    <w:rsid w:val="00B21D09"/>
    <w:rsid w:val="00B21F6D"/>
    <w:rsid w:val="00B22A8E"/>
    <w:rsid w:val="00B22B0A"/>
    <w:rsid w:val="00B2343C"/>
    <w:rsid w:val="00B2366A"/>
    <w:rsid w:val="00B35076"/>
    <w:rsid w:val="00B40D7B"/>
    <w:rsid w:val="00B41237"/>
    <w:rsid w:val="00B4167E"/>
    <w:rsid w:val="00B4187E"/>
    <w:rsid w:val="00B433D0"/>
    <w:rsid w:val="00B44DF9"/>
    <w:rsid w:val="00B45B5A"/>
    <w:rsid w:val="00B53A2F"/>
    <w:rsid w:val="00B55086"/>
    <w:rsid w:val="00B62FD3"/>
    <w:rsid w:val="00B6547C"/>
    <w:rsid w:val="00B66369"/>
    <w:rsid w:val="00B67C48"/>
    <w:rsid w:val="00B73FEF"/>
    <w:rsid w:val="00B74502"/>
    <w:rsid w:val="00B748D2"/>
    <w:rsid w:val="00B75347"/>
    <w:rsid w:val="00B7690C"/>
    <w:rsid w:val="00B810C5"/>
    <w:rsid w:val="00B81CFF"/>
    <w:rsid w:val="00B835CA"/>
    <w:rsid w:val="00B849C9"/>
    <w:rsid w:val="00B86C2B"/>
    <w:rsid w:val="00B90B87"/>
    <w:rsid w:val="00B911BA"/>
    <w:rsid w:val="00B913AC"/>
    <w:rsid w:val="00B91805"/>
    <w:rsid w:val="00B91B4C"/>
    <w:rsid w:val="00B91D58"/>
    <w:rsid w:val="00B94D6B"/>
    <w:rsid w:val="00B95480"/>
    <w:rsid w:val="00B9725B"/>
    <w:rsid w:val="00B9773B"/>
    <w:rsid w:val="00BA19ED"/>
    <w:rsid w:val="00BA3747"/>
    <w:rsid w:val="00BA3893"/>
    <w:rsid w:val="00BB20AE"/>
    <w:rsid w:val="00BB2AA5"/>
    <w:rsid w:val="00BB3759"/>
    <w:rsid w:val="00BB4D06"/>
    <w:rsid w:val="00BB5ECF"/>
    <w:rsid w:val="00BB6A61"/>
    <w:rsid w:val="00BB7211"/>
    <w:rsid w:val="00BB7382"/>
    <w:rsid w:val="00BC37E6"/>
    <w:rsid w:val="00BC5D20"/>
    <w:rsid w:val="00BC5D7C"/>
    <w:rsid w:val="00BD0807"/>
    <w:rsid w:val="00BD1774"/>
    <w:rsid w:val="00BD374B"/>
    <w:rsid w:val="00BD5545"/>
    <w:rsid w:val="00BE2ABD"/>
    <w:rsid w:val="00BE4055"/>
    <w:rsid w:val="00BE564D"/>
    <w:rsid w:val="00BE644E"/>
    <w:rsid w:val="00BE69DC"/>
    <w:rsid w:val="00BE746B"/>
    <w:rsid w:val="00BF128C"/>
    <w:rsid w:val="00BF1C67"/>
    <w:rsid w:val="00BF279C"/>
    <w:rsid w:val="00BF3F31"/>
    <w:rsid w:val="00BF6751"/>
    <w:rsid w:val="00BF6F14"/>
    <w:rsid w:val="00BF75FC"/>
    <w:rsid w:val="00C00993"/>
    <w:rsid w:val="00C015A8"/>
    <w:rsid w:val="00C01622"/>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5DDA"/>
    <w:rsid w:val="00C20656"/>
    <w:rsid w:val="00C220B1"/>
    <w:rsid w:val="00C22A23"/>
    <w:rsid w:val="00C23AF3"/>
    <w:rsid w:val="00C23B64"/>
    <w:rsid w:val="00C24596"/>
    <w:rsid w:val="00C27A7F"/>
    <w:rsid w:val="00C30003"/>
    <w:rsid w:val="00C301F3"/>
    <w:rsid w:val="00C305C8"/>
    <w:rsid w:val="00C306FA"/>
    <w:rsid w:val="00C33FFB"/>
    <w:rsid w:val="00C3615E"/>
    <w:rsid w:val="00C36AF0"/>
    <w:rsid w:val="00C37D0E"/>
    <w:rsid w:val="00C406C6"/>
    <w:rsid w:val="00C40790"/>
    <w:rsid w:val="00C4121E"/>
    <w:rsid w:val="00C41C47"/>
    <w:rsid w:val="00C41CC4"/>
    <w:rsid w:val="00C42E07"/>
    <w:rsid w:val="00C43618"/>
    <w:rsid w:val="00C4525E"/>
    <w:rsid w:val="00C46D5E"/>
    <w:rsid w:val="00C5059D"/>
    <w:rsid w:val="00C5245E"/>
    <w:rsid w:val="00C53063"/>
    <w:rsid w:val="00C54B3A"/>
    <w:rsid w:val="00C54FBF"/>
    <w:rsid w:val="00C56CE5"/>
    <w:rsid w:val="00C576A6"/>
    <w:rsid w:val="00C57C0F"/>
    <w:rsid w:val="00C62CA4"/>
    <w:rsid w:val="00C649EE"/>
    <w:rsid w:val="00C64B49"/>
    <w:rsid w:val="00C64B9D"/>
    <w:rsid w:val="00C65B91"/>
    <w:rsid w:val="00C662E6"/>
    <w:rsid w:val="00C67B78"/>
    <w:rsid w:val="00C70944"/>
    <w:rsid w:val="00C70AEE"/>
    <w:rsid w:val="00C70CF2"/>
    <w:rsid w:val="00C70DBC"/>
    <w:rsid w:val="00C71D84"/>
    <w:rsid w:val="00C735E0"/>
    <w:rsid w:val="00C754AF"/>
    <w:rsid w:val="00C75FA5"/>
    <w:rsid w:val="00C768F0"/>
    <w:rsid w:val="00C811CF"/>
    <w:rsid w:val="00C81CCE"/>
    <w:rsid w:val="00C86E2D"/>
    <w:rsid w:val="00C90D51"/>
    <w:rsid w:val="00C91DAF"/>
    <w:rsid w:val="00C92C96"/>
    <w:rsid w:val="00C93453"/>
    <w:rsid w:val="00C934F5"/>
    <w:rsid w:val="00C93589"/>
    <w:rsid w:val="00C93B8A"/>
    <w:rsid w:val="00C9449A"/>
    <w:rsid w:val="00C9521B"/>
    <w:rsid w:val="00C97BEA"/>
    <w:rsid w:val="00CA16E0"/>
    <w:rsid w:val="00CA2ABF"/>
    <w:rsid w:val="00CA3AE5"/>
    <w:rsid w:val="00CA3BD0"/>
    <w:rsid w:val="00CA41C5"/>
    <w:rsid w:val="00CA65A0"/>
    <w:rsid w:val="00CB01A3"/>
    <w:rsid w:val="00CB0A50"/>
    <w:rsid w:val="00CB24FA"/>
    <w:rsid w:val="00CB253B"/>
    <w:rsid w:val="00CB2F08"/>
    <w:rsid w:val="00CB3705"/>
    <w:rsid w:val="00CB54A3"/>
    <w:rsid w:val="00CB6773"/>
    <w:rsid w:val="00CB76BF"/>
    <w:rsid w:val="00CC25DA"/>
    <w:rsid w:val="00CC2C3A"/>
    <w:rsid w:val="00CC360A"/>
    <w:rsid w:val="00CC462E"/>
    <w:rsid w:val="00CC5558"/>
    <w:rsid w:val="00CC5E3A"/>
    <w:rsid w:val="00CC6AE8"/>
    <w:rsid w:val="00CD0939"/>
    <w:rsid w:val="00CD5C91"/>
    <w:rsid w:val="00CD651D"/>
    <w:rsid w:val="00CD780F"/>
    <w:rsid w:val="00CE09AF"/>
    <w:rsid w:val="00CE0B6A"/>
    <w:rsid w:val="00CE1550"/>
    <w:rsid w:val="00CE713A"/>
    <w:rsid w:val="00CF0D11"/>
    <w:rsid w:val="00CF126E"/>
    <w:rsid w:val="00CF3233"/>
    <w:rsid w:val="00CF4179"/>
    <w:rsid w:val="00CF43B7"/>
    <w:rsid w:val="00CF607C"/>
    <w:rsid w:val="00CF7FBE"/>
    <w:rsid w:val="00D02067"/>
    <w:rsid w:val="00D03614"/>
    <w:rsid w:val="00D061EE"/>
    <w:rsid w:val="00D10D71"/>
    <w:rsid w:val="00D11128"/>
    <w:rsid w:val="00D1173D"/>
    <w:rsid w:val="00D11DFE"/>
    <w:rsid w:val="00D11FD8"/>
    <w:rsid w:val="00D12B89"/>
    <w:rsid w:val="00D14421"/>
    <w:rsid w:val="00D145D5"/>
    <w:rsid w:val="00D16414"/>
    <w:rsid w:val="00D17DF2"/>
    <w:rsid w:val="00D20620"/>
    <w:rsid w:val="00D244F7"/>
    <w:rsid w:val="00D24550"/>
    <w:rsid w:val="00D248E7"/>
    <w:rsid w:val="00D3008F"/>
    <w:rsid w:val="00D30EA9"/>
    <w:rsid w:val="00D337D5"/>
    <w:rsid w:val="00D3392B"/>
    <w:rsid w:val="00D34C28"/>
    <w:rsid w:val="00D4120B"/>
    <w:rsid w:val="00D41C75"/>
    <w:rsid w:val="00D44259"/>
    <w:rsid w:val="00D44416"/>
    <w:rsid w:val="00D44EF6"/>
    <w:rsid w:val="00D45DF2"/>
    <w:rsid w:val="00D52783"/>
    <w:rsid w:val="00D52E81"/>
    <w:rsid w:val="00D5422C"/>
    <w:rsid w:val="00D54FF9"/>
    <w:rsid w:val="00D55B12"/>
    <w:rsid w:val="00D56C85"/>
    <w:rsid w:val="00D57B4E"/>
    <w:rsid w:val="00D628C1"/>
    <w:rsid w:val="00D62E28"/>
    <w:rsid w:val="00D6400B"/>
    <w:rsid w:val="00D65FA9"/>
    <w:rsid w:val="00D675A2"/>
    <w:rsid w:val="00D676EE"/>
    <w:rsid w:val="00D71775"/>
    <w:rsid w:val="00D7226D"/>
    <w:rsid w:val="00D724DB"/>
    <w:rsid w:val="00D73BB4"/>
    <w:rsid w:val="00D74264"/>
    <w:rsid w:val="00D74D5E"/>
    <w:rsid w:val="00D7554E"/>
    <w:rsid w:val="00D7572A"/>
    <w:rsid w:val="00D77404"/>
    <w:rsid w:val="00D8557A"/>
    <w:rsid w:val="00D85A28"/>
    <w:rsid w:val="00D87078"/>
    <w:rsid w:val="00D92236"/>
    <w:rsid w:val="00D931B9"/>
    <w:rsid w:val="00D938B6"/>
    <w:rsid w:val="00DA13F5"/>
    <w:rsid w:val="00DA1EBA"/>
    <w:rsid w:val="00DA32E4"/>
    <w:rsid w:val="00DB2F80"/>
    <w:rsid w:val="00DB3E25"/>
    <w:rsid w:val="00DB4F49"/>
    <w:rsid w:val="00DB538C"/>
    <w:rsid w:val="00DB6A97"/>
    <w:rsid w:val="00DB7E9A"/>
    <w:rsid w:val="00DC1677"/>
    <w:rsid w:val="00DC5F96"/>
    <w:rsid w:val="00DC78AF"/>
    <w:rsid w:val="00DD1B47"/>
    <w:rsid w:val="00DD1CE6"/>
    <w:rsid w:val="00DD3A81"/>
    <w:rsid w:val="00DE1123"/>
    <w:rsid w:val="00DE2B99"/>
    <w:rsid w:val="00DE2BD3"/>
    <w:rsid w:val="00DE2C47"/>
    <w:rsid w:val="00DE33FB"/>
    <w:rsid w:val="00DE391E"/>
    <w:rsid w:val="00DE5A3F"/>
    <w:rsid w:val="00DE6B3F"/>
    <w:rsid w:val="00DE7019"/>
    <w:rsid w:val="00DF2E74"/>
    <w:rsid w:val="00DF47F9"/>
    <w:rsid w:val="00DF5BF8"/>
    <w:rsid w:val="00DF7C64"/>
    <w:rsid w:val="00DF7D56"/>
    <w:rsid w:val="00E01AE2"/>
    <w:rsid w:val="00E01E9B"/>
    <w:rsid w:val="00E02765"/>
    <w:rsid w:val="00E07D2D"/>
    <w:rsid w:val="00E116D4"/>
    <w:rsid w:val="00E11A83"/>
    <w:rsid w:val="00E12020"/>
    <w:rsid w:val="00E14C23"/>
    <w:rsid w:val="00E15C61"/>
    <w:rsid w:val="00E17568"/>
    <w:rsid w:val="00E21996"/>
    <w:rsid w:val="00E22B48"/>
    <w:rsid w:val="00E26040"/>
    <w:rsid w:val="00E27F31"/>
    <w:rsid w:val="00E32B60"/>
    <w:rsid w:val="00E3404B"/>
    <w:rsid w:val="00E36EF3"/>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B02"/>
    <w:rsid w:val="00E625D5"/>
    <w:rsid w:val="00E6264C"/>
    <w:rsid w:val="00E626FC"/>
    <w:rsid w:val="00E6314F"/>
    <w:rsid w:val="00E63F66"/>
    <w:rsid w:val="00E66069"/>
    <w:rsid w:val="00E66AEA"/>
    <w:rsid w:val="00E708A7"/>
    <w:rsid w:val="00E70F6E"/>
    <w:rsid w:val="00E72202"/>
    <w:rsid w:val="00E73001"/>
    <w:rsid w:val="00E734BD"/>
    <w:rsid w:val="00E739A6"/>
    <w:rsid w:val="00E746C0"/>
    <w:rsid w:val="00E77283"/>
    <w:rsid w:val="00E80C8D"/>
    <w:rsid w:val="00E819A3"/>
    <w:rsid w:val="00E841CE"/>
    <w:rsid w:val="00E90B58"/>
    <w:rsid w:val="00E91647"/>
    <w:rsid w:val="00E91D10"/>
    <w:rsid w:val="00E9252A"/>
    <w:rsid w:val="00E95C07"/>
    <w:rsid w:val="00E96BE7"/>
    <w:rsid w:val="00E96C1A"/>
    <w:rsid w:val="00EA291E"/>
    <w:rsid w:val="00EA37E0"/>
    <w:rsid w:val="00EA5173"/>
    <w:rsid w:val="00EA570C"/>
    <w:rsid w:val="00EA59DD"/>
    <w:rsid w:val="00EB10FD"/>
    <w:rsid w:val="00EB220D"/>
    <w:rsid w:val="00EB5C7F"/>
    <w:rsid w:val="00EB7FB1"/>
    <w:rsid w:val="00EC0A50"/>
    <w:rsid w:val="00EC108C"/>
    <w:rsid w:val="00EC3317"/>
    <w:rsid w:val="00EC3C8C"/>
    <w:rsid w:val="00EC5B6D"/>
    <w:rsid w:val="00EC610C"/>
    <w:rsid w:val="00EC7111"/>
    <w:rsid w:val="00ED03E9"/>
    <w:rsid w:val="00ED1283"/>
    <w:rsid w:val="00ED2582"/>
    <w:rsid w:val="00ED2F79"/>
    <w:rsid w:val="00ED38CE"/>
    <w:rsid w:val="00ED41AD"/>
    <w:rsid w:val="00ED55EB"/>
    <w:rsid w:val="00ED709D"/>
    <w:rsid w:val="00ED777C"/>
    <w:rsid w:val="00EE134A"/>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102BF"/>
    <w:rsid w:val="00F10D54"/>
    <w:rsid w:val="00F12D70"/>
    <w:rsid w:val="00F13F3A"/>
    <w:rsid w:val="00F15940"/>
    <w:rsid w:val="00F167E4"/>
    <w:rsid w:val="00F17B7D"/>
    <w:rsid w:val="00F20696"/>
    <w:rsid w:val="00F211FA"/>
    <w:rsid w:val="00F26D71"/>
    <w:rsid w:val="00F30C21"/>
    <w:rsid w:val="00F30FBE"/>
    <w:rsid w:val="00F34432"/>
    <w:rsid w:val="00F361DD"/>
    <w:rsid w:val="00F37D2A"/>
    <w:rsid w:val="00F41B8F"/>
    <w:rsid w:val="00F453AE"/>
    <w:rsid w:val="00F45474"/>
    <w:rsid w:val="00F4753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93D6A"/>
    <w:rsid w:val="00F95EC5"/>
    <w:rsid w:val="00F97F02"/>
    <w:rsid w:val="00FA11F1"/>
    <w:rsid w:val="00FA127B"/>
    <w:rsid w:val="00FB22EA"/>
    <w:rsid w:val="00FB3FAC"/>
    <w:rsid w:val="00FB4D96"/>
    <w:rsid w:val="00FB61F8"/>
    <w:rsid w:val="00FC081E"/>
    <w:rsid w:val="00FC2FA0"/>
    <w:rsid w:val="00FC36A0"/>
    <w:rsid w:val="00FC3A97"/>
    <w:rsid w:val="00FC51E4"/>
    <w:rsid w:val="00FC5A5D"/>
    <w:rsid w:val="00FD1F9C"/>
    <w:rsid w:val="00FD2397"/>
    <w:rsid w:val="00FD2868"/>
    <w:rsid w:val="00FD2FFD"/>
    <w:rsid w:val="00FD3087"/>
    <w:rsid w:val="00FD6BD9"/>
    <w:rsid w:val="00FD7154"/>
    <w:rsid w:val="00FD7495"/>
    <w:rsid w:val="00FE07B1"/>
    <w:rsid w:val="00FE09B8"/>
    <w:rsid w:val="00FE51F4"/>
    <w:rsid w:val="00FE60B8"/>
    <w:rsid w:val="00FE6149"/>
    <w:rsid w:val="00FE6AF3"/>
    <w:rsid w:val="00FE6F91"/>
    <w:rsid w:val="00FE7862"/>
    <w:rsid w:val="00FF146E"/>
    <w:rsid w:val="00FF18DE"/>
    <w:rsid w:val="00FF1A63"/>
    <w:rsid w:val="00FF252D"/>
    <w:rsid w:val="00FF2A47"/>
    <w:rsid w:val="00FF2B70"/>
    <w:rsid w:val="00FF4782"/>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26CD67A"/>
  <w15:docId w15:val="{829EF369-5363-49F6-82D6-A9BDFEE7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link w:val="FooterChar"/>
    <w:uiPriority w:val="99"/>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 w:type="paragraph" w:customStyle="1" w:styleId="Default">
    <w:name w:val="Default"/>
    <w:rsid w:val="00820EB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35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CC20-C86E-4C61-A786-5F8B6B48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C255A204.dotm</Template>
  <TotalTime>39</TotalTime>
  <Pages>5</Pages>
  <Words>1363</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Reg 125</vt:lpstr>
    </vt:vector>
  </TitlesOfParts>
  <Company>New York State Insurance Department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Schelp, Daniel</dc:creator>
  <cp:lastModifiedBy>Andy Daleo</cp:lastModifiedBy>
  <cp:revision>6</cp:revision>
  <cp:lastPrinted>2020-04-28T21:35:00Z</cp:lastPrinted>
  <dcterms:created xsi:type="dcterms:W3CDTF">2020-06-09T19:28:00Z</dcterms:created>
  <dcterms:modified xsi:type="dcterms:W3CDTF">2020-06-10T14:28:00Z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1249394745</vt:i4>
  </property>
  <property fmtid="{D5CDD505-2E9C-101B-9397-08002B2CF9AE}" pid="4" name="_EmailSubject">
    <vt:lpwstr>Checklist</vt:lpwstr>
  </property>
  <property fmtid="{D5CDD505-2E9C-101B-9397-08002B2CF9AE}" pid="5" name="_AuthorEmail">
    <vt:lpwstr>jstultz@naic.org</vt:lpwstr>
  </property>
  <property fmtid="{D5CDD505-2E9C-101B-9397-08002B2CF9AE}" pid="6" name="_AuthorEmailDisplayName">
    <vt:lpwstr>Stultz, Jake</vt:lpwstr>
  </property>
  <property fmtid="{D5CDD505-2E9C-101B-9397-08002B2CF9AE}" pid="7" name="_ReviewingToolsShownOnce">
    <vt:lpwstr/>
  </property>
</Properties>
</file>