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82" w:rsidRDefault="000D121D" w:rsidP="000D121D">
      <w:pPr>
        <w:jc w:val="center"/>
        <w:rPr>
          <w:b/>
        </w:rPr>
      </w:pPr>
      <w:r w:rsidRPr="000D121D">
        <w:rPr>
          <w:b/>
        </w:rPr>
        <w:t>STATE ACA RESOURCE LINKS</w:t>
      </w:r>
    </w:p>
    <w:p w:rsidR="000D121D" w:rsidRDefault="000D121D" w:rsidP="000D121D">
      <w:pPr>
        <w:jc w:val="center"/>
        <w:rPr>
          <w:b/>
        </w:rPr>
      </w:pPr>
    </w:p>
    <w:p w:rsidR="00B222F8" w:rsidRDefault="00B222F8" w:rsidP="00B222F8">
      <w:pPr>
        <w:rPr>
          <w:b/>
        </w:rPr>
      </w:pPr>
      <w:r>
        <w:rPr>
          <w:b/>
        </w:rPr>
        <w:t>KANSAS</w:t>
      </w:r>
    </w:p>
    <w:p w:rsidR="00B222F8" w:rsidRDefault="00B222F8" w:rsidP="00B222F8">
      <w:pPr>
        <w:rPr>
          <w:b/>
        </w:rPr>
      </w:pPr>
      <w:hyperlink r:id="rId5" w:history="1">
        <w:r w:rsidRPr="00B222F8">
          <w:rPr>
            <w:rStyle w:val="Hyperlink"/>
            <w:b/>
          </w:rPr>
          <w:t>http://insureks.org/faq.php</w:t>
        </w:r>
      </w:hyperlink>
    </w:p>
    <w:p w:rsidR="000D121D" w:rsidRDefault="000D121D" w:rsidP="000D121D">
      <w:pPr>
        <w:rPr>
          <w:b/>
        </w:rPr>
      </w:pPr>
      <w:r>
        <w:rPr>
          <w:b/>
        </w:rPr>
        <w:t>MAINE</w:t>
      </w:r>
    </w:p>
    <w:p w:rsidR="000D121D" w:rsidRDefault="000D121D" w:rsidP="000D121D">
      <w:pPr>
        <w:rPr>
          <w:b/>
        </w:rPr>
      </w:pPr>
      <w:hyperlink r:id="rId6" w:history="1">
        <w:r w:rsidRPr="00407828">
          <w:rPr>
            <w:rStyle w:val="Hyperlink"/>
            <w:b/>
          </w:rPr>
          <w:t>http://www.maine.gov/pfr/insurance/federal_health_care_reform/index.htm</w:t>
        </w:r>
      </w:hyperlink>
    </w:p>
    <w:p w:rsidR="000D121D" w:rsidRDefault="00976530" w:rsidP="000D121D">
      <w:pPr>
        <w:rPr>
          <w:b/>
        </w:rPr>
      </w:pPr>
      <w:r>
        <w:rPr>
          <w:b/>
        </w:rPr>
        <w:t>NEBRASKA</w:t>
      </w:r>
    </w:p>
    <w:p w:rsidR="00976530" w:rsidRPr="00976530" w:rsidRDefault="00976530" w:rsidP="00976530">
      <w:pPr>
        <w:rPr>
          <w:b/>
        </w:rPr>
      </w:pPr>
      <w:hyperlink r:id="rId7" w:history="1">
        <w:r w:rsidRPr="00976530">
          <w:rPr>
            <w:rStyle w:val="Hyperlink"/>
            <w:b/>
          </w:rPr>
          <w:t>http://nehealthinsuranceinfo.gov/</w:t>
        </w:r>
      </w:hyperlink>
    </w:p>
    <w:p w:rsidR="00976530" w:rsidRDefault="00976530" w:rsidP="000D121D">
      <w:pPr>
        <w:rPr>
          <w:b/>
        </w:rPr>
      </w:pPr>
      <w:bookmarkStart w:id="0" w:name="_GoBack"/>
      <w:bookmarkEnd w:id="0"/>
    </w:p>
    <w:p w:rsidR="00976530" w:rsidRPr="000D121D" w:rsidRDefault="00976530" w:rsidP="000D121D">
      <w:pPr>
        <w:rPr>
          <w:b/>
        </w:rPr>
      </w:pPr>
    </w:p>
    <w:sectPr w:rsidR="00976530" w:rsidRPr="000D1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1D"/>
    <w:rsid w:val="00046BDA"/>
    <w:rsid w:val="000D121D"/>
    <w:rsid w:val="000E0E13"/>
    <w:rsid w:val="00976530"/>
    <w:rsid w:val="00B222F8"/>
    <w:rsid w:val="00E722F9"/>
    <w:rsid w:val="00F4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2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2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9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healthinsuranceinfo.go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ine.gov/pfr/insurance/federal_health_care_reform/index.htm" TargetMode="External"/><Relationship Id="rId5" Type="http://schemas.openxmlformats.org/officeDocument/2006/relationships/hyperlink" Target="http://insureks.org/faq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2F816ECE</Template>
  <TotalTime>22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NAIC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Cook, Jennifer R.</dc:creator>
  <cp:lastModifiedBy>Cook, Jennifer R.</cp:lastModifiedBy>
  <cp:revision>5</cp:revision>
  <dcterms:created xsi:type="dcterms:W3CDTF">2014-07-02T15:18:00Z</dcterms:created>
  <dcterms:modified xsi:type="dcterms:W3CDTF">2014-07-02T15:43:00Z</dcterms:modified>
</cp:coreProperties>
</file>