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3399" w14:textId="25D01540" w:rsidR="00C2111F" w:rsidRDefault="003D0F0C">
      <w:r>
        <w:rPr>
          <w:noProof/>
        </w:rPr>
        <w:drawing>
          <wp:inline distT="0" distB="0" distL="0" distR="0" wp14:anchorId="1CB67972" wp14:editId="407ED5B6">
            <wp:extent cx="2963662" cy="355600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" b="28"/>
                    <a:stretch>
                      <a:fillRect/>
                    </a:stretch>
                  </pic:blipFill>
                  <pic:spPr>
                    <a:xfrm>
                      <a:off x="0" y="0"/>
                      <a:ext cx="2979215" cy="35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3713A" w14:textId="77777777" w:rsidR="003D0F0C" w:rsidRDefault="003D0F0C" w:rsidP="003D0F0C">
      <w:pPr>
        <w:pStyle w:val="ListParagraph"/>
        <w:spacing w:line="240" w:lineRule="auto"/>
        <w:ind w:left="0"/>
        <w:jc w:val="both"/>
        <w:rPr>
          <w:rFonts w:ascii="Calibri" w:hAnsi="Calibri" w:cs="Calibri"/>
          <w:b/>
          <w:bCs/>
          <w:szCs w:val="22"/>
          <w:u w:val="single"/>
        </w:rPr>
      </w:pPr>
    </w:p>
    <w:p w14:paraId="21DEDAA2" w14:textId="2B86E7B3" w:rsidR="00C975E7" w:rsidRPr="00A670EC" w:rsidRDefault="00A670EC" w:rsidP="00A93867">
      <w:pPr>
        <w:pStyle w:val="ListParagraph"/>
        <w:spacing w:line="240" w:lineRule="auto"/>
        <w:ind w:left="0"/>
        <w:jc w:val="center"/>
        <w:rPr>
          <w:rFonts w:ascii="Calibri" w:hAnsi="Calibri" w:cs="Calibri"/>
          <w:b/>
          <w:bCs/>
          <w:sz w:val="28"/>
          <w:szCs w:val="28"/>
        </w:rPr>
      </w:pPr>
      <w:r w:rsidRPr="00A670EC">
        <w:rPr>
          <w:rFonts w:ascii="Calibri" w:hAnsi="Calibri" w:cs="Calibri"/>
          <w:b/>
          <w:bCs/>
          <w:sz w:val="28"/>
          <w:szCs w:val="28"/>
        </w:rPr>
        <w:t>Home AI/ML Survey</w:t>
      </w:r>
    </w:p>
    <w:p w14:paraId="37637843" w14:textId="72ADE482" w:rsidR="00C97F0B" w:rsidRDefault="00B02BEB" w:rsidP="00B02BEB">
      <w:pPr>
        <w:pStyle w:val="ListParagraph"/>
        <w:spacing w:line="240" w:lineRule="auto"/>
        <w:ind w:left="0"/>
        <w:jc w:val="center"/>
        <w:rPr>
          <w:rFonts w:ascii="Calibri" w:hAnsi="Calibri" w:cs="Calibri"/>
          <w:b/>
          <w:bCs/>
          <w:sz w:val="28"/>
          <w:szCs w:val="28"/>
        </w:rPr>
      </w:pPr>
      <w:r w:rsidRPr="00B02BEB">
        <w:rPr>
          <w:rFonts w:ascii="Calibri" w:hAnsi="Calibri" w:cs="Calibri"/>
          <w:b/>
          <w:bCs/>
          <w:sz w:val="28"/>
          <w:szCs w:val="28"/>
        </w:rPr>
        <w:t>Drop-Down Box Options</w:t>
      </w:r>
    </w:p>
    <w:p w14:paraId="24EE8813" w14:textId="77777777" w:rsidR="00A670EC" w:rsidRDefault="00A670EC" w:rsidP="00A670EC">
      <w:pPr>
        <w:pStyle w:val="ListParagraph"/>
        <w:spacing w:line="240" w:lineRule="auto"/>
        <w:ind w:left="0"/>
        <w:rPr>
          <w:rFonts w:ascii="Calibri" w:hAnsi="Calibri" w:cs="Calibri"/>
          <w:sz w:val="28"/>
          <w:szCs w:val="28"/>
        </w:rPr>
      </w:pPr>
    </w:p>
    <w:p w14:paraId="25C80859" w14:textId="2D56378E" w:rsidR="00557D57" w:rsidRPr="00F10DDC" w:rsidRDefault="00557D57" w:rsidP="00AC4BAB">
      <w:pPr>
        <w:pStyle w:val="ListParagraph"/>
        <w:spacing w:line="240" w:lineRule="auto"/>
        <w:ind w:left="0"/>
        <w:rPr>
          <w:rFonts w:ascii="Calibri" w:hAnsi="Calibri" w:cs="Calibri"/>
          <w:b/>
          <w:bCs/>
          <w:sz w:val="28"/>
          <w:szCs w:val="28"/>
        </w:rPr>
      </w:pPr>
      <w:r w:rsidRPr="00F10DDC">
        <w:rPr>
          <w:rFonts w:ascii="Calibri" w:hAnsi="Calibri" w:cs="Calibri"/>
          <w:b/>
          <w:bCs/>
          <w:sz w:val="28"/>
          <w:szCs w:val="28"/>
        </w:rPr>
        <w:t xml:space="preserve">GENERAL TAB: </w:t>
      </w:r>
    </w:p>
    <w:p w14:paraId="22BC2F0D" w14:textId="77777777" w:rsidR="00557D57" w:rsidRDefault="00557D57" w:rsidP="00AC4BAB">
      <w:pPr>
        <w:pStyle w:val="ListParagraph"/>
        <w:spacing w:line="240" w:lineRule="auto"/>
        <w:ind w:left="0"/>
        <w:rPr>
          <w:rFonts w:ascii="Calibri" w:hAnsi="Calibri" w:cs="Calibri"/>
          <w:sz w:val="28"/>
          <w:szCs w:val="28"/>
        </w:rPr>
      </w:pPr>
    </w:p>
    <w:p w14:paraId="693A3C70" w14:textId="1BCCA06E" w:rsidR="00F10DDC" w:rsidRPr="00F10DDC" w:rsidRDefault="00F10DDC" w:rsidP="00AC4BAB">
      <w:pPr>
        <w:pStyle w:val="ListParagraph"/>
        <w:spacing w:line="240" w:lineRule="auto"/>
        <w:ind w:left="0"/>
        <w:rPr>
          <w:rFonts w:ascii="Calibri" w:hAnsi="Calibri" w:cs="Calibri"/>
          <w:sz w:val="28"/>
          <w:szCs w:val="28"/>
          <w:u w:val="single"/>
        </w:rPr>
      </w:pPr>
      <w:r w:rsidRPr="00F10DDC">
        <w:rPr>
          <w:rFonts w:ascii="Calibri" w:hAnsi="Calibri" w:cs="Calibri"/>
          <w:sz w:val="28"/>
          <w:szCs w:val="28"/>
          <w:u w:val="single"/>
        </w:rPr>
        <w:t>Question</w:t>
      </w:r>
      <w:r w:rsidR="006F640C">
        <w:rPr>
          <w:rFonts w:ascii="Calibri" w:hAnsi="Calibri" w:cs="Calibri"/>
          <w:sz w:val="28"/>
          <w:szCs w:val="28"/>
          <w:u w:val="single"/>
        </w:rPr>
        <w:t>s</w:t>
      </w:r>
      <w:r w:rsidRPr="00F10DDC">
        <w:rPr>
          <w:rFonts w:ascii="Calibri" w:hAnsi="Calibri" w:cs="Calibri"/>
          <w:sz w:val="28"/>
          <w:szCs w:val="28"/>
          <w:u w:val="single"/>
        </w:rPr>
        <w:t xml:space="preserve"> 1</w:t>
      </w:r>
      <w:r w:rsidR="004F7EA0">
        <w:rPr>
          <w:rFonts w:ascii="Calibri" w:hAnsi="Calibri" w:cs="Calibri"/>
          <w:sz w:val="28"/>
          <w:szCs w:val="28"/>
          <w:u w:val="single"/>
        </w:rPr>
        <w:t>, 2, 4</w:t>
      </w:r>
      <w:r w:rsidR="006F640C">
        <w:rPr>
          <w:rFonts w:ascii="Calibri" w:hAnsi="Calibri" w:cs="Calibri"/>
          <w:sz w:val="28"/>
          <w:szCs w:val="28"/>
          <w:u w:val="single"/>
        </w:rPr>
        <w:t>A-G</w:t>
      </w:r>
      <w:r w:rsidRPr="00F10DDC">
        <w:rPr>
          <w:rFonts w:ascii="Calibri" w:hAnsi="Calibri" w:cs="Calibri"/>
          <w:sz w:val="28"/>
          <w:szCs w:val="28"/>
          <w:u w:val="single"/>
        </w:rPr>
        <w:t>:</w:t>
      </w:r>
    </w:p>
    <w:p w14:paraId="67902E34" w14:textId="54BCC764" w:rsidR="00AC4BAB" w:rsidRDefault="00AC4BAB" w:rsidP="00F611CF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Companywide</w:t>
      </w:r>
    </w:p>
    <w:p w14:paraId="2149709C" w14:textId="77777777" w:rsidR="00AC4BAB" w:rsidRDefault="00AC4BAB" w:rsidP="00F611CF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Rating</w:t>
      </w:r>
    </w:p>
    <w:p w14:paraId="1971E3D8" w14:textId="77777777" w:rsidR="00AC4BAB" w:rsidRDefault="00AC4BAB" w:rsidP="00F611CF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Underwriting</w:t>
      </w:r>
    </w:p>
    <w:p w14:paraId="413EA0C6" w14:textId="77777777" w:rsidR="00AC4BAB" w:rsidRDefault="00AC4BAB" w:rsidP="00F611CF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Claims</w:t>
      </w:r>
    </w:p>
    <w:p w14:paraId="1AAA9476" w14:textId="77777777" w:rsidR="00AC4BAB" w:rsidRDefault="00AC4BAB" w:rsidP="00F611CF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Fraud Detection</w:t>
      </w:r>
    </w:p>
    <w:p w14:paraId="1D0E461D" w14:textId="77777777" w:rsidR="00AC4BAB" w:rsidRDefault="00AC4BAB" w:rsidP="00F611CF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Marketing</w:t>
      </w:r>
    </w:p>
    <w:p w14:paraId="47A498CE" w14:textId="77777777" w:rsidR="00AC4BAB" w:rsidRDefault="00AC4BAB" w:rsidP="00F611CF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Loss Prevention</w:t>
      </w:r>
    </w:p>
    <w:p w14:paraId="1087019D" w14:textId="77777777" w:rsidR="00AC4BAB" w:rsidRDefault="00AC4BAB" w:rsidP="00F611CF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Other</w:t>
      </w:r>
    </w:p>
    <w:p w14:paraId="05D7801C" w14:textId="77777777" w:rsidR="007A31B8" w:rsidRDefault="007A31B8" w:rsidP="00A670EC">
      <w:pPr>
        <w:pStyle w:val="ListParagraph"/>
        <w:spacing w:line="240" w:lineRule="auto"/>
        <w:ind w:left="0"/>
        <w:rPr>
          <w:rFonts w:ascii="Calibri" w:hAnsi="Calibri" w:cs="Calibri"/>
          <w:sz w:val="28"/>
          <w:szCs w:val="28"/>
        </w:rPr>
      </w:pPr>
    </w:p>
    <w:p w14:paraId="5721E2D0" w14:textId="287E9952" w:rsidR="003410FF" w:rsidRPr="001E54BA" w:rsidRDefault="003410FF" w:rsidP="00A670EC">
      <w:pPr>
        <w:pStyle w:val="ListParagraph"/>
        <w:spacing w:line="240" w:lineRule="auto"/>
        <w:ind w:left="0"/>
        <w:rPr>
          <w:rFonts w:ascii="Calibri" w:hAnsi="Calibri" w:cs="Calibri"/>
          <w:sz w:val="28"/>
          <w:szCs w:val="28"/>
          <w:u w:val="single"/>
        </w:rPr>
      </w:pPr>
      <w:r w:rsidRPr="001E54BA">
        <w:rPr>
          <w:rFonts w:ascii="Calibri" w:hAnsi="Calibri" w:cs="Calibri"/>
          <w:sz w:val="28"/>
          <w:szCs w:val="28"/>
          <w:u w:val="single"/>
        </w:rPr>
        <w:t>Question</w:t>
      </w:r>
      <w:r w:rsidR="006F640C">
        <w:rPr>
          <w:rFonts w:ascii="Calibri" w:hAnsi="Calibri" w:cs="Calibri"/>
          <w:sz w:val="28"/>
          <w:szCs w:val="28"/>
          <w:u w:val="single"/>
        </w:rPr>
        <w:t>s</w:t>
      </w:r>
      <w:r w:rsidRPr="001E54BA">
        <w:rPr>
          <w:rFonts w:ascii="Calibri" w:hAnsi="Calibri" w:cs="Calibri"/>
          <w:sz w:val="28"/>
          <w:szCs w:val="28"/>
          <w:u w:val="single"/>
        </w:rPr>
        <w:t xml:space="preserve"> 3</w:t>
      </w:r>
      <w:r w:rsidR="006F640C">
        <w:rPr>
          <w:rFonts w:ascii="Calibri" w:hAnsi="Calibri" w:cs="Calibri"/>
          <w:sz w:val="28"/>
          <w:szCs w:val="28"/>
          <w:u w:val="single"/>
        </w:rPr>
        <w:t>A-E</w:t>
      </w:r>
      <w:r w:rsidR="001E54BA" w:rsidRPr="001E54BA">
        <w:rPr>
          <w:rFonts w:ascii="Calibri" w:hAnsi="Calibri" w:cs="Calibri"/>
          <w:sz w:val="28"/>
          <w:szCs w:val="28"/>
          <w:u w:val="single"/>
        </w:rPr>
        <w:t>:</w:t>
      </w:r>
    </w:p>
    <w:p w14:paraId="1926B95C" w14:textId="77777777" w:rsidR="003410FF" w:rsidRDefault="003410FF" w:rsidP="00F611CF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N/A</w:t>
      </w:r>
    </w:p>
    <w:p w14:paraId="7DA1C9CC" w14:textId="77777777" w:rsidR="003410FF" w:rsidRDefault="003410FF" w:rsidP="00F611CF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Currently Using</w:t>
      </w:r>
    </w:p>
    <w:p w14:paraId="42C78CF9" w14:textId="77777777" w:rsidR="003410FF" w:rsidRDefault="003410FF" w:rsidP="00F611CF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&lt; 1 year until use</w:t>
      </w:r>
    </w:p>
    <w:p w14:paraId="7C77FBA7" w14:textId="77777777" w:rsidR="003410FF" w:rsidRDefault="003410FF" w:rsidP="00F611CF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1-3 years until use</w:t>
      </w:r>
    </w:p>
    <w:p w14:paraId="21FE35A6" w14:textId="77777777" w:rsidR="003410FF" w:rsidRDefault="003410FF" w:rsidP="00F611CF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&gt;3 years until use</w:t>
      </w:r>
    </w:p>
    <w:p w14:paraId="56AD97EE" w14:textId="77777777" w:rsidR="003410FF" w:rsidRDefault="003410FF" w:rsidP="00A670EC">
      <w:pPr>
        <w:pStyle w:val="ListParagraph"/>
        <w:spacing w:line="240" w:lineRule="auto"/>
        <w:ind w:left="0"/>
        <w:rPr>
          <w:rFonts w:ascii="Calibri" w:hAnsi="Calibri" w:cs="Calibri"/>
          <w:sz w:val="28"/>
          <w:szCs w:val="28"/>
        </w:rPr>
      </w:pPr>
    </w:p>
    <w:p w14:paraId="0B33C396" w14:textId="25579A27" w:rsidR="004F7EA0" w:rsidRPr="00F10DDC" w:rsidRDefault="004F7EA0" w:rsidP="004F7EA0">
      <w:pPr>
        <w:pStyle w:val="ListParagraph"/>
        <w:spacing w:line="240" w:lineRule="auto"/>
        <w:ind w:left="0"/>
        <w:rPr>
          <w:rFonts w:ascii="Calibri" w:hAnsi="Calibri" w:cs="Calibri"/>
          <w:b/>
          <w:bCs/>
          <w:sz w:val="28"/>
          <w:szCs w:val="28"/>
        </w:rPr>
      </w:pPr>
      <w:r w:rsidRPr="00F10DDC">
        <w:rPr>
          <w:rFonts w:ascii="Calibri" w:hAnsi="Calibri" w:cs="Calibri"/>
          <w:b/>
          <w:bCs/>
          <w:sz w:val="28"/>
          <w:szCs w:val="28"/>
        </w:rPr>
        <w:t>G</w:t>
      </w:r>
      <w:r w:rsidR="006F640C">
        <w:rPr>
          <w:rFonts w:ascii="Calibri" w:hAnsi="Calibri" w:cs="Calibri"/>
          <w:b/>
          <w:bCs/>
          <w:sz w:val="28"/>
          <w:szCs w:val="28"/>
        </w:rPr>
        <w:t>OVERNANCE</w:t>
      </w:r>
      <w:r w:rsidRPr="00F10DDC">
        <w:rPr>
          <w:rFonts w:ascii="Calibri" w:hAnsi="Calibri" w:cs="Calibri"/>
          <w:b/>
          <w:bCs/>
          <w:sz w:val="28"/>
          <w:szCs w:val="28"/>
        </w:rPr>
        <w:t xml:space="preserve"> TAB: </w:t>
      </w:r>
    </w:p>
    <w:p w14:paraId="0DDAACE0" w14:textId="77777777" w:rsidR="003410FF" w:rsidRDefault="003410FF" w:rsidP="00A670EC">
      <w:pPr>
        <w:pStyle w:val="ListParagraph"/>
        <w:spacing w:line="240" w:lineRule="auto"/>
        <w:ind w:left="0"/>
        <w:rPr>
          <w:rFonts w:ascii="Calibri" w:hAnsi="Calibri" w:cs="Calibri"/>
          <w:sz w:val="28"/>
          <w:szCs w:val="28"/>
        </w:rPr>
      </w:pPr>
    </w:p>
    <w:p w14:paraId="3A01DA89" w14:textId="3DF85E03" w:rsidR="00211AB5" w:rsidRPr="00F10DDC" w:rsidRDefault="00211AB5" w:rsidP="00211AB5">
      <w:pPr>
        <w:pStyle w:val="ListParagraph"/>
        <w:spacing w:line="240" w:lineRule="auto"/>
        <w:ind w:left="0"/>
        <w:rPr>
          <w:rFonts w:ascii="Calibri" w:hAnsi="Calibri" w:cs="Calibri"/>
          <w:sz w:val="28"/>
          <w:szCs w:val="28"/>
          <w:u w:val="single"/>
        </w:rPr>
      </w:pPr>
      <w:r w:rsidRPr="00F10DDC">
        <w:rPr>
          <w:rFonts w:ascii="Calibri" w:hAnsi="Calibri" w:cs="Calibri"/>
          <w:sz w:val="28"/>
          <w:szCs w:val="28"/>
          <w:u w:val="single"/>
        </w:rPr>
        <w:t>Question</w:t>
      </w:r>
      <w:r>
        <w:rPr>
          <w:rFonts w:ascii="Calibri" w:hAnsi="Calibri" w:cs="Calibri"/>
          <w:sz w:val="28"/>
          <w:szCs w:val="28"/>
          <w:u w:val="single"/>
        </w:rPr>
        <w:t>s</w:t>
      </w:r>
      <w:r w:rsidRPr="00F10DDC">
        <w:rPr>
          <w:rFonts w:ascii="Calibri" w:hAnsi="Calibri" w:cs="Calibri"/>
          <w:sz w:val="28"/>
          <w:szCs w:val="28"/>
          <w:u w:val="single"/>
        </w:rPr>
        <w:t xml:space="preserve"> </w:t>
      </w:r>
      <w:r w:rsidR="006B64B4">
        <w:rPr>
          <w:rFonts w:ascii="Calibri" w:hAnsi="Calibri" w:cs="Calibri"/>
          <w:sz w:val="28"/>
          <w:szCs w:val="28"/>
          <w:u w:val="single"/>
        </w:rPr>
        <w:t>6, 8, 12, 13</w:t>
      </w:r>
      <w:r w:rsidRPr="00F10DDC">
        <w:rPr>
          <w:rFonts w:ascii="Calibri" w:hAnsi="Calibri" w:cs="Calibri"/>
          <w:sz w:val="28"/>
          <w:szCs w:val="28"/>
          <w:u w:val="single"/>
        </w:rPr>
        <w:t>:</w:t>
      </w:r>
    </w:p>
    <w:p w14:paraId="45A5FEAC" w14:textId="7B73A68E" w:rsidR="006B64B4" w:rsidRDefault="00855831" w:rsidP="001C3DCF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Yes</w:t>
      </w:r>
    </w:p>
    <w:p w14:paraId="07FB31F0" w14:textId="371111B8" w:rsidR="00855831" w:rsidRDefault="00855831" w:rsidP="001C3DCF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</w:t>
      </w:r>
    </w:p>
    <w:p w14:paraId="0DB8AC80" w14:textId="77777777" w:rsidR="006B64B4" w:rsidRDefault="006B64B4" w:rsidP="00211AB5">
      <w:pPr>
        <w:pStyle w:val="ListParagraph"/>
        <w:spacing w:line="240" w:lineRule="auto"/>
        <w:ind w:left="0"/>
        <w:rPr>
          <w:rFonts w:ascii="Calibri" w:hAnsi="Calibri" w:cs="Calibri"/>
          <w:sz w:val="28"/>
          <w:szCs w:val="28"/>
        </w:rPr>
      </w:pPr>
    </w:p>
    <w:p w14:paraId="3D395DB5" w14:textId="25F75C4F" w:rsidR="006B64B4" w:rsidRPr="00F10DDC" w:rsidRDefault="006B64B4" w:rsidP="006B64B4">
      <w:pPr>
        <w:pStyle w:val="ListParagraph"/>
        <w:spacing w:line="240" w:lineRule="auto"/>
        <w:ind w:left="0"/>
        <w:rPr>
          <w:rFonts w:ascii="Calibri" w:hAnsi="Calibri" w:cs="Calibri"/>
          <w:sz w:val="28"/>
          <w:szCs w:val="28"/>
          <w:u w:val="single"/>
        </w:rPr>
      </w:pPr>
      <w:r w:rsidRPr="00F10DDC">
        <w:rPr>
          <w:rFonts w:ascii="Calibri" w:hAnsi="Calibri" w:cs="Calibri"/>
          <w:sz w:val="28"/>
          <w:szCs w:val="28"/>
          <w:u w:val="single"/>
        </w:rPr>
        <w:t>Question</w:t>
      </w:r>
      <w:r>
        <w:rPr>
          <w:rFonts w:ascii="Calibri" w:hAnsi="Calibri" w:cs="Calibri"/>
          <w:sz w:val="28"/>
          <w:szCs w:val="28"/>
          <w:u w:val="single"/>
        </w:rPr>
        <w:t>s</w:t>
      </w:r>
      <w:r w:rsidRPr="00F10DDC">
        <w:rPr>
          <w:rFonts w:ascii="Calibri" w:hAnsi="Calibri" w:cs="Calibri"/>
          <w:sz w:val="28"/>
          <w:szCs w:val="28"/>
          <w:u w:val="single"/>
        </w:rPr>
        <w:t xml:space="preserve"> </w:t>
      </w:r>
      <w:r w:rsidR="000C14BE">
        <w:rPr>
          <w:rFonts w:ascii="Calibri" w:hAnsi="Calibri" w:cs="Calibri"/>
          <w:sz w:val="28"/>
          <w:szCs w:val="28"/>
          <w:u w:val="single"/>
        </w:rPr>
        <w:t>7A-E, 10, 11</w:t>
      </w:r>
      <w:r w:rsidRPr="00F10DDC">
        <w:rPr>
          <w:rFonts w:ascii="Calibri" w:hAnsi="Calibri" w:cs="Calibri"/>
          <w:sz w:val="28"/>
          <w:szCs w:val="28"/>
          <w:u w:val="single"/>
        </w:rPr>
        <w:t>:</w:t>
      </w:r>
    </w:p>
    <w:p w14:paraId="74298824" w14:textId="00BE58CF" w:rsidR="00211AB5" w:rsidRDefault="00211AB5" w:rsidP="001C3DCF">
      <w:pPr>
        <w:pStyle w:val="ListParagraph"/>
        <w:numPr>
          <w:ilvl w:val="0"/>
          <w:numId w:val="12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Companywide</w:t>
      </w:r>
    </w:p>
    <w:p w14:paraId="7858CD21" w14:textId="77777777" w:rsidR="00211AB5" w:rsidRDefault="00211AB5" w:rsidP="001C3DCF">
      <w:pPr>
        <w:pStyle w:val="ListParagraph"/>
        <w:numPr>
          <w:ilvl w:val="0"/>
          <w:numId w:val="12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Rating</w:t>
      </w:r>
    </w:p>
    <w:p w14:paraId="01C2552A" w14:textId="77777777" w:rsidR="00211AB5" w:rsidRDefault="00211AB5" w:rsidP="001C3DCF">
      <w:pPr>
        <w:pStyle w:val="ListParagraph"/>
        <w:numPr>
          <w:ilvl w:val="0"/>
          <w:numId w:val="12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Underwriting</w:t>
      </w:r>
    </w:p>
    <w:p w14:paraId="1749EE92" w14:textId="77777777" w:rsidR="00211AB5" w:rsidRDefault="00211AB5" w:rsidP="001C3DCF">
      <w:pPr>
        <w:pStyle w:val="ListParagraph"/>
        <w:numPr>
          <w:ilvl w:val="0"/>
          <w:numId w:val="12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Claims</w:t>
      </w:r>
    </w:p>
    <w:p w14:paraId="0A52275E" w14:textId="77777777" w:rsidR="00211AB5" w:rsidRDefault="00211AB5" w:rsidP="001C3DCF">
      <w:pPr>
        <w:pStyle w:val="ListParagraph"/>
        <w:numPr>
          <w:ilvl w:val="0"/>
          <w:numId w:val="12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Fraud Detection</w:t>
      </w:r>
    </w:p>
    <w:p w14:paraId="0CBD00D7" w14:textId="77777777" w:rsidR="00211AB5" w:rsidRDefault="00211AB5" w:rsidP="001C3DCF">
      <w:pPr>
        <w:pStyle w:val="ListParagraph"/>
        <w:numPr>
          <w:ilvl w:val="0"/>
          <w:numId w:val="12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Marketing</w:t>
      </w:r>
    </w:p>
    <w:p w14:paraId="49D5FAB7" w14:textId="77777777" w:rsidR="00211AB5" w:rsidRDefault="00211AB5" w:rsidP="001C3DCF">
      <w:pPr>
        <w:pStyle w:val="ListParagraph"/>
        <w:numPr>
          <w:ilvl w:val="0"/>
          <w:numId w:val="12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Loss Prevention</w:t>
      </w:r>
    </w:p>
    <w:p w14:paraId="31002AAE" w14:textId="77777777" w:rsidR="00211AB5" w:rsidRDefault="00211AB5" w:rsidP="001C3DCF">
      <w:pPr>
        <w:pStyle w:val="ListParagraph"/>
        <w:numPr>
          <w:ilvl w:val="0"/>
          <w:numId w:val="12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Other</w:t>
      </w:r>
    </w:p>
    <w:p w14:paraId="2C1FD232" w14:textId="77777777" w:rsidR="001C3DCF" w:rsidRDefault="001C3DCF" w:rsidP="007412CC">
      <w:pPr>
        <w:pStyle w:val="ListParagraph"/>
        <w:spacing w:line="240" w:lineRule="auto"/>
        <w:ind w:left="0"/>
        <w:rPr>
          <w:rFonts w:ascii="Calibri" w:hAnsi="Calibri" w:cs="Calibri"/>
          <w:sz w:val="28"/>
          <w:szCs w:val="28"/>
          <w:u w:val="single"/>
        </w:rPr>
      </w:pPr>
    </w:p>
    <w:p w14:paraId="149C221D" w14:textId="5AC0A8FD" w:rsidR="007412CC" w:rsidRPr="00F10DDC" w:rsidRDefault="007412CC" w:rsidP="007412CC">
      <w:pPr>
        <w:pStyle w:val="ListParagraph"/>
        <w:spacing w:line="240" w:lineRule="auto"/>
        <w:ind w:left="0"/>
        <w:rPr>
          <w:rFonts w:ascii="Calibri" w:hAnsi="Calibri" w:cs="Calibri"/>
          <w:sz w:val="28"/>
          <w:szCs w:val="28"/>
          <w:u w:val="single"/>
        </w:rPr>
      </w:pPr>
      <w:r w:rsidRPr="00F10DDC">
        <w:rPr>
          <w:rFonts w:ascii="Calibri" w:hAnsi="Calibri" w:cs="Calibri"/>
          <w:sz w:val="28"/>
          <w:szCs w:val="28"/>
          <w:u w:val="single"/>
        </w:rPr>
        <w:t>Question</w:t>
      </w:r>
      <w:r>
        <w:rPr>
          <w:rFonts w:ascii="Calibri" w:hAnsi="Calibri" w:cs="Calibri"/>
          <w:sz w:val="28"/>
          <w:szCs w:val="28"/>
          <w:u w:val="single"/>
        </w:rPr>
        <w:t xml:space="preserve"> 8A</w:t>
      </w:r>
      <w:r w:rsidRPr="00F10DDC">
        <w:rPr>
          <w:rFonts w:ascii="Calibri" w:hAnsi="Calibri" w:cs="Calibri"/>
          <w:sz w:val="28"/>
          <w:szCs w:val="28"/>
          <w:u w:val="single"/>
        </w:rPr>
        <w:t>:</w:t>
      </w:r>
    </w:p>
    <w:p w14:paraId="07C0F69A" w14:textId="77777777" w:rsidR="00784B9A" w:rsidRDefault="00784B9A" w:rsidP="00F611CF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Developed Internally</w:t>
      </w:r>
    </w:p>
    <w:p w14:paraId="10C11E15" w14:textId="77777777" w:rsidR="00784B9A" w:rsidRDefault="00784B9A" w:rsidP="00F611CF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Developed by a Third-Party</w:t>
      </w:r>
    </w:p>
    <w:p w14:paraId="4CEA8DE7" w14:textId="3AC15EA5" w:rsidR="007412CC" w:rsidRDefault="007412CC" w:rsidP="007412CC">
      <w:pPr>
        <w:pStyle w:val="ListParagraph"/>
        <w:spacing w:line="240" w:lineRule="auto"/>
        <w:ind w:left="0"/>
        <w:rPr>
          <w:rFonts w:ascii="Calibri" w:hAnsi="Calibri" w:cs="Calibri"/>
          <w:sz w:val="28"/>
          <w:szCs w:val="28"/>
        </w:rPr>
      </w:pPr>
    </w:p>
    <w:p w14:paraId="7143B817" w14:textId="512E0948" w:rsidR="004F7EA0" w:rsidRPr="00F10DDC" w:rsidRDefault="006F640C" w:rsidP="004F7EA0">
      <w:pPr>
        <w:pStyle w:val="ListParagraph"/>
        <w:spacing w:line="240" w:lineRule="auto"/>
        <w:ind w:left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RATING</w:t>
      </w:r>
      <w:r w:rsidR="0063314C">
        <w:rPr>
          <w:rFonts w:ascii="Calibri" w:hAnsi="Calibri" w:cs="Calibri"/>
          <w:b/>
          <w:bCs/>
          <w:sz w:val="28"/>
          <w:szCs w:val="28"/>
        </w:rPr>
        <w:t>, UNDERWRITING, CLAIMS, FRAUD DETECTION, MARKETING, AND LOSS PREVENTION</w:t>
      </w:r>
      <w:r w:rsidR="004F7EA0" w:rsidRPr="00F10DDC">
        <w:rPr>
          <w:rFonts w:ascii="Calibri" w:hAnsi="Calibri" w:cs="Calibri"/>
          <w:b/>
          <w:bCs/>
          <w:sz w:val="28"/>
          <w:szCs w:val="28"/>
        </w:rPr>
        <w:t xml:space="preserve"> TAB</w:t>
      </w:r>
      <w:r w:rsidR="0063314C">
        <w:rPr>
          <w:rFonts w:ascii="Calibri" w:hAnsi="Calibri" w:cs="Calibri"/>
          <w:b/>
          <w:bCs/>
          <w:sz w:val="28"/>
          <w:szCs w:val="28"/>
        </w:rPr>
        <w:t>S</w:t>
      </w:r>
      <w:r w:rsidR="004F7EA0" w:rsidRPr="00F10DDC">
        <w:rPr>
          <w:rFonts w:ascii="Calibri" w:hAnsi="Calibri" w:cs="Calibri"/>
          <w:b/>
          <w:bCs/>
          <w:sz w:val="28"/>
          <w:szCs w:val="28"/>
        </w:rPr>
        <w:t xml:space="preserve">: </w:t>
      </w:r>
    </w:p>
    <w:p w14:paraId="63B9FD9F" w14:textId="77777777" w:rsidR="004F7EA0" w:rsidRDefault="004F7EA0" w:rsidP="00A670EC">
      <w:pPr>
        <w:pStyle w:val="ListParagraph"/>
        <w:spacing w:line="240" w:lineRule="auto"/>
        <w:ind w:left="0"/>
        <w:rPr>
          <w:rFonts w:ascii="Calibri" w:hAnsi="Calibri" w:cs="Calibri"/>
          <w:sz w:val="28"/>
          <w:szCs w:val="28"/>
        </w:rPr>
      </w:pPr>
    </w:p>
    <w:p w14:paraId="4E9AA6F9" w14:textId="38D8BA7F" w:rsidR="004D7974" w:rsidRPr="00054471" w:rsidRDefault="004D7974" w:rsidP="00A670EC">
      <w:pPr>
        <w:pStyle w:val="ListParagraph"/>
        <w:spacing w:line="240" w:lineRule="auto"/>
        <w:ind w:left="0"/>
        <w:rPr>
          <w:rFonts w:ascii="Calibri" w:hAnsi="Calibri" w:cs="Calibri"/>
          <w:b/>
          <w:bCs/>
          <w:sz w:val="28"/>
          <w:szCs w:val="28"/>
        </w:rPr>
      </w:pPr>
      <w:r w:rsidRPr="00054471">
        <w:rPr>
          <w:rFonts w:ascii="Calibri" w:hAnsi="Calibri" w:cs="Calibri"/>
          <w:b/>
          <w:bCs/>
          <w:sz w:val="28"/>
          <w:szCs w:val="28"/>
        </w:rPr>
        <w:t>Model Uses Section</w:t>
      </w:r>
      <w:r w:rsidR="000771C4" w:rsidRPr="00054471">
        <w:rPr>
          <w:rFonts w:ascii="Calibri" w:hAnsi="Calibri" w:cs="Calibri"/>
          <w:b/>
          <w:bCs/>
          <w:sz w:val="28"/>
          <w:szCs w:val="28"/>
        </w:rPr>
        <w:t xml:space="preserve"> (repeats over </w:t>
      </w:r>
      <w:proofErr w:type="gramStart"/>
      <w:r w:rsidR="000771C4" w:rsidRPr="00054471">
        <w:rPr>
          <w:rFonts w:ascii="Calibri" w:hAnsi="Calibri" w:cs="Calibri"/>
          <w:b/>
          <w:bCs/>
          <w:sz w:val="28"/>
          <w:szCs w:val="28"/>
        </w:rPr>
        <w:t>a number of</w:t>
      </w:r>
      <w:proofErr w:type="gramEnd"/>
      <w:r w:rsidR="000771C4" w:rsidRPr="00054471">
        <w:rPr>
          <w:rFonts w:ascii="Calibri" w:hAnsi="Calibri" w:cs="Calibri"/>
          <w:b/>
          <w:bCs/>
          <w:sz w:val="28"/>
          <w:szCs w:val="28"/>
        </w:rPr>
        <w:t xml:space="preserve"> rows and questions)</w:t>
      </w:r>
      <w:r w:rsidRPr="00054471">
        <w:rPr>
          <w:rFonts w:ascii="Calibri" w:hAnsi="Calibri" w:cs="Calibri"/>
          <w:b/>
          <w:bCs/>
          <w:sz w:val="28"/>
          <w:szCs w:val="28"/>
        </w:rPr>
        <w:t>:</w:t>
      </w:r>
    </w:p>
    <w:p w14:paraId="44B05824" w14:textId="77777777" w:rsidR="004D6A3A" w:rsidRDefault="004D6A3A" w:rsidP="00574FC5">
      <w:pPr>
        <w:pStyle w:val="ListParagraph"/>
        <w:spacing w:line="240" w:lineRule="auto"/>
        <w:ind w:left="0"/>
        <w:rPr>
          <w:rFonts w:ascii="Calibri" w:hAnsi="Calibri" w:cs="Calibri"/>
          <w:sz w:val="28"/>
          <w:szCs w:val="28"/>
          <w:u w:val="single"/>
        </w:rPr>
      </w:pPr>
    </w:p>
    <w:p w14:paraId="3CCE35F6" w14:textId="7351E6E6" w:rsidR="00574FC5" w:rsidRPr="00F10DDC" w:rsidRDefault="00574FC5" w:rsidP="00574FC5">
      <w:pPr>
        <w:pStyle w:val="ListParagraph"/>
        <w:spacing w:line="240" w:lineRule="auto"/>
        <w:ind w:left="0"/>
        <w:rPr>
          <w:rFonts w:ascii="Calibri" w:hAnsi="Calibri" w:cs="Calibri"/>
          <w:sz w:val="28"/>
          <w:szCs w:val="28"/>
          <w:u w:val="single"/>
        </w:rPr>
      </w:pPr>
      <w:r w:rsidRPr="00F10DDC">
        <w:rPr>
          <w:rFonts w:ascii="Calibri" w:hAnsi="Calibri" w:cs="Calibri"/>
          <w:sz w:val="28"/>
          <w:szCs w:val="28"/>
          <w:u w:val="single"/>
        </w:rPr>
        <w:t>Question</w:t>
      </w:r>
      <w:r>
        <w:rPr>
          <w:rFonts w:ascii="Calibri" w:hAnsi="Calibri" w:cs="Calibri"/>
          <w:sz w:val="28"/>
          <w:szCs w:val="28"/>
          <w:u w:val="single"/>
        </w:rPr>
        <w:t xml:space="preserve"> </w:t>
      </w:r>
      <w:r w:rsidR="00997BC7">
        <w:rPr>
          <w:rFonts w:ascii="Calibri" w:hAnsi="Calibri" w:cs="Calibri"/>
          <w:sz w:val="28"/>
          <w:szCs w:val="28"/>
          <w:u w:val="single"/>
        </w:rPr>
        <w:t>1</w:t>
      </w:r>
      <w:r w:rsidRPr="00F10DDC">
        <w:rPr>
          <w:rFonts w:ascii="Calibri" w:hAnsi="Calibri" w:cs="Calibri"/>
          <w:sz w:val="28"/>
          <w:szCs w:val="28"/>
          <w:u w:val="single"/>
        </w:rPr>
        <w:t>:</w:t>
      </w:r>
    </w:p>
    <w:p w14:paraId="016E3FB3" w14:textId="77777777" w:rsidR="00997BC7" w:rsidRDefault="00997BC7" w:rsidP="00F611CF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Yes</w:t>
      </w:r>
    </w:p>
    <w:p w14:paraId="7D8E57AB" w14:textId="77777777" w:rsidR="00997BC7" w:rsidRDefault="00997BC7" w:rsidP="00F611CF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</w:t>
      </w:r>
    </w:p>
    <w:p w14:paraId="736AF4BA" w14:textId="77777777" w:rsidR="00574FC5" w:rsidRDefault="00574FC5" w:rsidP="00574FC5">
      <w:pPr>
        <w:pStyle w:val="ListParagraph"/>
        <w:spacing w:line="240" w:lineRule="auto"/>
        <w:ind w:left="0"/>
        <w:rPr>
          <w:rFonts w:ascii="Calibri" w:hAnsi="Calibri" w:cs="Calibri"/>
          <w:sz w:val="28"/>
          <w:szCs w:val="28"/>
          <w:u w:val="single"/>
        </w:rPr>
      </w:pPr>
    </w:p>
    <w:p w14:paraId="63BB7666" w14:textId="41E33AA9" w:rsidR="00574FC5" w:rsidRPr="00F10DDC" w:rsidRDefault="00574FC5" w:rsidP="00574FC5">
      <w:pPr>
        <w:pStyle w:val="ListParagraph"/>
        <w:spacing w:line="240" w:lineRule="auto"/>
        <w:ind w:left="0"/>
        <w:rPr>
          <w:rFonts w:ascii="Calibri" w:hAnsi="Calibri" w:cs="Calibri"/>
          <w:sz w:val="28"/>
          <w:szCs w:val="28"/>
          <w:u w:val="single"/>
        </w:rPr>
      </w:pPr>
      <w:r w:rsidRPr="00F10DDC">
        <w:rPr>
          <w:rFonts w:ascii="Calibri" w:hAnsi="Calibri" w:cs="Calibri"/>
          <w:sz w:val="28"/>
          <w:szCs w:val="28"/>
          <w:u w:val="single"/>
        </w:rPr>
        <w:t>Question</w:t>
      </w:r>
      <w:r>
        <w:rPr>
          <w:rFonts w:ascii="Calibri" w:hAnsi="Calibri" w:cs="Calibri"/>
          <w:sz w:val="28"/>
          <w:szCs w:val="28"/>
          <w:u w:val="single"/>
        </w:rPr>
        <w:t xml:space="preserve"> </w:t>
      </w:r>
      <w:r w:rsidR="00997BC7">
        <w:rPr>
          <w:rFonts w:ascii="Calibri" w:hAnsi="Calibri" w:cs="Calibri"/>
          <w:sz w:val="28"/>
          <w:szCs w:val="28"/>
          <w:u w:val="single"/>
        </w:rPr>
        <w:t>1</w:t>
      </w:r>
      <w:r>
        <w:rPr>
          <w:rFonts w:ascii="Calibri" w:hAnsi="Calibri" w:cs="Calibri"/>
          <w:sz w:val="28"/>
          <w:szCs w:val="28"/>
          <w:u w:val="single"/>
        </w:rPr>
        <w:t>A</w:t>
      </w:r>
      <w:r w:rsidRPr="00F10DDC">
        <w:rPr>
          <w:rFonts w:ascii="Calibri" w:hAnsi="Calibri" w:cs="Calibri"/>
          <w:sz w:val="28"/>
          <w:szCs w:val="28"/>
          <w:u w:val="single"/>
        </w:rPr>
        <w:t>:</w:t>
      </w:r>
    </w:p>
    <w:p w14:paraId="43E6A90D" w14:textId="77777777" w:rsidR="008B6ABB" w:rsidRDefault="008B6ABB" w:rsidP="00F611CF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Research</w:t>
      </w:r>
    </w:p>
    <w:p w14:paraId="02F03C95" w14:textId="77777777" w:rsidR="008B6ABB" w:rsidRDefault="008B6ABB" w:rsidP="00F611CF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Proof of Concept</w:t>
      </w:r>
    </w:p>
    <w:p w14:paraId="5550BFF9" w14:textId="77777777" w:rsidR="008B6ABB" w:rsidRDefault="008B6ABB" w:rsidP="00F611CF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Prototype</w:t>
      </w:r>
    </w:p>
    <w:p w14:paraId="15E194DE" w14:textId="77777777" w:rsidR="008B6ABB" w:rsidRDefault="008B6ABB" w:rsidP="00F611CF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Implemented in Production</w:t>
      </w:r>
    </w:p>
    <w:p w14:paraId="162D9AE8" w14:textId="77777777" w:rsidR="00574FC5" w:rsidRDefault="00574FC5" w:rsidP="00574FC5">
      <w:pPr>
        <w:pStyle w:val="ListParagraph"/>
        <w:spacing w:line="240" w:lineRule="auto"/>
        <w:ind w:left="0"/>
        <w:rPr>
          <w:rFonts w:ascii="Calibri" w:hAnsi="Calibri" w:cs="Calibri"/>
          <w:sz w:val="28"/>
          <w:szCs w:val="28"/>
          <w:u w:val="single"/>
        </w:rPr>
      </w:pPr>
    </w:p>
    <w:p w14:paraId="611173BB" w14:textId="05878526" w:rsidR="00574FC5" w:rsidRPr="00F10DDC" w:rsidRDefault="00574FC5" w:rsidP="00574FC5">
      <w:pPr>
        <w:pStyle w:val="ListParagraph"/>
        <w:spacing w:line="240" w:lineRule="auto"/>
        <w:ind w:left="0"/>
        <w:rPr>
          <w:rFonts w:ascii="Calibri" w:hAnsi="Calibri" w:cs="Calibri"/>
          <w:sz w:val="28"/>
          <w:szCs w:val="28"/>
          <w:u w:val="single"/>
        </w:rPr>
      </w:pPr>
      <w:r w:rsidRPr="00F10DDC">
        <w:rPr>
          <w:rFonts w:ascii="Calibri" w:hAnsi="Calibri" w:cs="Calibri"/>
          <w:sz w:val="28"/>
          <w:szCs w:val="28"/>
          <w:u w:val="single"/>
        </w:rPr>
        <w:t>Question</w:t>
      </w:r>
      <w:r w:rsidR="000D12C8">
        <w:rPr>
          <w:rFonts w:ascii="Calibri" w:hAnsi="Calibri" w:cs="Calibri"/>
          <w:sz w:val="28"/>
          <w:szCs w:val="28"/>
          <w:u w:val="single"/>
        </w:rPr>
        <w:t>s</w:t>
      </w:r>
      <w:r>
        <w:rPr>
          <w:rFonts w:ascii="Calibri" w:hAnsi="Calibri" w:cs="Calibri"/>
          <w:sz w:val="28"/>
          <w:szCs w:val="28"/>
          <w:u w:val="single"/>
        </w:rPr>
        <w:t xml:space="preserve"> </w:t>
      </w:r>
      <w:r w:rsidR="000D12C8">
        <w:rPr>
          <w:rFonts w:ascii="Calibri" w:hAnsi="Calibri" w:cs="Calibri"/>
          <w:sz w:val="28"/>
          <w:szCs w:val="28"/>
          <w:u w:val="single"/>
        </w:rPr>
        <w:t>2</w:t>
      </w:r>
      <w:r>
        <w:rPr>
          <w:rFonts w:ascii="Calibri" w:hAnsi="Calibri" w:cs="Calibri"/>
          <w:sz w:val="28"/>
          <w:szCs w:val="28"/>
          <w:u w:val="single"/>
        </w:rPr>
        <w:t>A</w:t>
      </w:r>
      <w:r w:rsidR="000D12C8">
        <w:rPr>
          <w:rFonts w:ascii="Calibri" w:hAnsi="Calibri" w:cs="Calibri"/>
          <w:sz w:val="28"/>
          <w:szCs w:val="28"/>
          <w:u w:val="single"/>
        </w:rPr>
        <w:t>-2E</w:t>
      </w:r>
      <w:r w:rsidRPr="00F10DDC">
        <w:rPr>
          <w:rFonts w:ascii="Calibri" w:hAnsi="Calibri" w:cs="Calibri"/>
          <w:sz w:val="28"/>
          <w:szCs w:val="28"/>
          <w:u w:val="single"/>
        </w:rPr>
        <w:t>:</w:t>
      </w:r>
    </w:p>
    <w:p w14:paraId="6E760564" w14:textId="77777777" w:rsidR="00F611CF" w:rsidRDefault="000D12C8" w:rsidP="00F611CF">
      <w:pPr>
        <w:pStyle w:val="ListParagraph"/>
        <w:spacing w:line="240" w:lineRule="auto"/>
        <w:ind w:left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Column C:  </w:t>
      </w:r>
    </w:p>
    <w:p w14:paraId="279FE718" w14:textId="730A5544" w:rsidR="00F611CF" w:rsidRPr="00F611CF" w:rsidRDefault="00F611CF" w:rsidP="00F611CF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F611CF">
        <w:rPr>
          <w:rFonts w:ascii="Calibri" w:hAnsi="Calibri" w:cs="Calibri"/>
          <w:sz w:val="28"/>
          <w:szCs w:val="28"/>
        </w:rPr>
        <w:t>Developed internally</w:t>
      </w:r>
    </w:p>
    <w:p w14:paraId="3C7150F8" w14:textId="77777777" w:rsidR="00F611CF" w:rsidRPr="00F611CF" w:rsidRDefault="00F611CF" w:rsidP="00F611CF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F611CF">
        <w:rPr>
          <w:rFonts w:ascii="Calibri" w:hAnsi="Calibri" w:cs="Calibri"/>
          <w:sz w:val="28"/>
          <w:szCs w:val="28"/>
        </w:rPr>
        <w:t>Provided by a third-party</w:t>
      </w:r>
    </w:p>
    <w:p w14:paraId="623C1E59" w14:textId="77777777" w:rsidR="00F611CF" w:rsidRDefault="00F611CF" w:rsidP="00F611CF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F611CF">
        <w:rPr>
          <w:rFonts w:ascii="Calibri" w:hAnsi="Calibri" w:cs="Calibri"/>
          <w:sz w:val="28"/>
          <w:szCs w:val="28"/>
        </w:rPr>
        <w:t xml:space="preserve">Hybrid </w:t>
      </w:r>
      <w:r>
        <w:rPr>
          <w:rFonts w:ascii="Calibri" w:hAnsi="Calibri" w:cs="Calibri"/>
          <w:sz w:val="28"/>
          <w:szCs w:val="28"/>
        </w:rPr>
        <w:t>of internally developed and third-party components</w:t>
      </w:r>
    </w:p>
    <w:p w14:paraId="7A89C012" w14:textId="36267EBF" w:rsidR="00574FC5" w:rsidRDefault="001C3DCF" w:rsidP="00574FC5">
      <w:pPr>
        <w:pStyle w:val="ListParagraph"/>
        <w:spacing w:line="240" w:lineRule="auto"/>
        <w:ind w:left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Column E:</w:t>
      </w:r>
    </w:p>
    <w:p w14:paraId="1C2D2B5B" w14:textId="77777777" w:rsidR="006B0201" w:rsidRDefault="006B0201" w:rsidP="006B0201">
      <w:pPr>
        <w:pStyle w:val="ListParagraph"/>
        <w:numPr>
          <w:ilvl w:val="0"/>
          <w:numId w:val="13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7A31B8">
        <w:rPr>
          <w:rFonts w:ascii="Calibri" w:hAnsi="Calibri" w:cs="Calibri"/>
          <w:sz w:val="28"/>
          <w:szCs w:val="28"/>
        </w:rPr>
        <w:t>Automation (No human intervention on execution)</w:t>
      </w:r>
    </w:p>
    <w:p w14:paraId="0BE505E0" w14:textId="77777777" w:rsidR="006B0201" w:rsidRDefault="006B0201" w:rsidP="006B0201">
      <w:pPr>
        <w:pStyle w:val="ListParagraph"/>
        <w:numPr>
          <w:ilvl w:val="0"/>
          <w:numId w:val="13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2F74D8">
        <w:rPr>
          <w:rFonts w:ascii="Calibri" w:hAnsi="Calibri" w:cs="Calibri"/>
          <w:sz w:val="28"/>
          <w:szCs w:val="28"/>
        </w:rPr>
        <w:t>Augmentation (Model advises human who makes decision - model suggests answer)</w:t>
      </w:r>
    </w:p>
    <w:p w14:paraId="6C1F1540" w14:textId="77777777" w:rsidR="006B0201" w:rsidRDefault="006B0201" w:rsidP="006B0201">
      <w:pPr>
        <w:pStyle w:val="ListParagraph"/>
        <w:numPr>
          <w:ilvl w:val="0"/>
          <w:numId w:val="13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2F74D8">
        <w:rPr>
          <w:rFonts w:ascii="Calibri" w:hAnsi="Calibri" w:cs="Calibri"/>
          <w:sz w:val="28"/>
          <w:szCs w:val="28"/>
        </w:rPr>
        <w:t>Support (Model provides information but does not suggest decision or action)</w:t>
      </w:r>
    </w:p>
    <w:p w14:paraId="10479DAC" w14:textId="7F7F1EE6" w:rsidR="001C3DCF" w:rsidRDefault="006B0201" w:rsidP="006B0201">
      <w:pPr>
        <w:pStyle w:val="ListParagraph"/>
        <w:numPr>
          <w:ilvl w:val="0"/>
          <w:numId w:val="13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Other</w:t>
      </w:r>
    </w:p>
    <w:p w14:paraId="4CF2CCDD" w14:textId="690BE90D" w:rsidR="000D12C8" w:rsidRDefault="006B0201" w:rsidP="00574FC5">
      <w:pPr>
        <w:pStyle w:val="ListParagraph"/>
        <w:spacing w:line="240" w:lineRule="auto"/>
        <w:ind w:left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Column F:</w:t>
      </w:r>
    </w:p>
    <w:p w14:paraId="35C439ED" w14:textId="119A75F7" w:rsidR="00574FC5" w:rsidRDefault="00574FC5" w:rsidP="006B0201">
      <w:pPr>
        <w:pStyle w:val="ListParagraph"/>
        <w:numPr>
          <w:ilvl w:val="0"/>
          <w:numId w:val="14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DL = Deep Learning</w:t>
      </w:r>
    </w:p>
    <w:p w14:paraId="43EF1C01" w14:textId="77777777" w:rsidR="00574FC5" w:rsidRDefault="00574FC5" w:rsidP="006B0201">
      <w:pPr>
        <w:pStyle w:val="ListParagraph"/>
        <w:numPr>
          <w:ilvl w:val="0"/>
          <w:numId w:val="14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ENS = Ensemble</w:t>
      </w:r>
    </w:p>
    <w:p w14:paraId="47122336" w14:textId="77777777" w:rsidR="00574FC5" w:rsidRDefault="00574FC5" w:rsidP="006B0201">
      <w:pPr>
        <w:pStyle w:val="ListParagraph"/>
        <w:numPr>
          <w:ilvl w:val="0"/>
          <w:numId w:val="14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NN = Neural Network</w:t>
      </w:r>
    </w:p>
    <w:p w14:paraId="1DDDA815" w14:textId="35424592" w:rsidR="00574FC5" w:rsidRDefault="00574FC5" w:rsidP="006B0201">
      <w:pPr>
        <w:pStyle w:val="ListParagraph"/>
        <w:numPr>
          <w:ilvl w:val="0"/>
          <w:numId w:val="14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REG </w:t>
      </w:r>
      <w:r w:rsidR="006B0201">
        <w:rPr>
          <w:rFonts w:ascii="Calibri" w:hAnsi="Calibri" w:cs="Calibri"/>
          <w:sz w:val="28"/>
          <w:szCs w:val="28"/>
        </w:rPr>
        <w:t xml:space="preserve">= </w:t>
      </w:r>
      <w:r>
        <w:rPr>
          <w:rFonts w:ascii="Calibri" w:hAnsi="Calibri" w:cs="Calibri"/>
          <w:sz w:val="28"/>
          <w:szCs w:val="28"/>
        </w:rPr>
        <w:t>Regularization</w:t>
      </w:r>
    </w:p>
    <w:p w14:paraId="5B8602D2" w14:textId="54228DC9" w:rsidR="00574FC5" w:rsidRDefault="00574FC5" w:rsidP="006B0201">
      <w:pPr>
        <w:pStyle w:val="ListParagraph"/>
        <w:numPr>
          <w:ilvl w:val="0"/>
          <w:numId w:val="14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RS </w:t>
      </w:r>
      <w:r w:rsidR="006B0201">
        <w:rPr>
          <w:rFonts w:ascii="Calibri" w:hAnsi="Calibri" w:cs="Calibri"/>
          <w:sz w:val="28"/>
          <w:szCs w:val="28"/>
        </w:rPr>
        <w:t xml:space="preserve">= </w:t>
      </w:r>
      <w:r>
        <w:rPr>
          <w:rFonts w:ascii="Calibri" w:hAnsi="Calibri" w:cs="Calibri"/>
          <w:sz w:val="28"/>
          <w:szCs w:val="28"/>
        </w:rPr>
        <w:t>Rule System</w:t>
      </w:r>
    </w:p>
    <w:p w14:paraId="3F272049" w14:textId="1F047466" w:rsidR="00574FC5" w:rsidRDefault="00574FC5" w:rsidP="006B0201">
      <w:pPr>
        <w:pStyle w:val="ListParagraph"/>
        <w:numPr>
          <w:ilvl w:val="0"/>
          <w:numId w:val="14"/>
        </w:numPr>
        <w:spacing w:line="24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lastRenderedPageBreak/>
        <w:t xml:space="preserve">RGS  </w:t>
      </w:r>
      <w:r w:rsidR="006B0201">
        <w:rPr>
          <w:rFonts w:ascii="Calibri" w:hAnsi="Calibri" w:cs="Calibri"/>
          <w:sz w:val="28"/>
          <w:szCs w:val="28"/>
        </w:rPr>
        <w:t>=</w:t>
      </w:r>
      <w:proofErr w:type="gramEnd"/>
      <w:r w:rsidR="006B0201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Regression</w:t>
      </w:r>
    </w:p>
    <w:p w14:paraId="5B0E5CDF" w14:textId="08F226C1" w:rsidR="00574FC5" w:rsidRDefault="00574FC5" w:rsidP="006B0201">
      <w:pPr>
        <w:pStyle w:val="ListParagraph"/>
        <w:numPr>
          <w:ilvl w:val="0"/>
          <w:numId w:val="14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BAY </w:t>
      </w:r>
      <w:r w:rsidR="006B0201">
        <w:rPr>
          <w:rFonts w:ascii="Calibri" w:hAnsi="Calibri" w:cs="Calibri"/>
          <w:sz w:val="28"/>
          <w:szCs w:val="28"/>
        </w:rPr>
        <w:t>=</w:t>
      </w:r>
      <w:r>
        <w:rPr>
          <w:rFonts w:ascii="Calibri" w:hAnsi="Calibri" w:cs="Calibri"/>
          <w:sz w:val="28"/>
          <w:szCs w:val="28"/>
        </w:rPr>
        <w:t xml:space="preserve"> Bayesian Methods</w:t>
      </w:r>
    </w:p>
    <w:p w14:paraId="510DB45F" w14:textId="4C40D494" w:rsidR="00574FC5" w:rsidRDefault="00574FC5" w:rsidP="006B0201">
      <w:pPr>
        <w:pStyle w:val="ListParagraph"/>
        <w:numPr>
          <w:ilvl w:val="0"/>
          <w:numId w:val="14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DT </w:t>
      </w:r>
      <w:r w:rsidR="006B0201">
        <w:rPr>
          <w:rFonts w:ascii="Calibri" w:hAnsi="Calibri" w:cs="Calibri"/>
          <w:sz w:val="28"/>
          <w:szCs w:val="28"/>
        </w:rPr>
        <w:t xml:space="preserve">= </w:t>
      </w:r>
      <w:r>
        <w:rPr>
          <w:rFonts w:ascii="Calibri" w:hAnsi="Calibri" w:cs="Calibri"/>
          <w:sz w:val="28"/>
          <w:szCs w:val="28"/>
        </w:rPr>
        <w:t>Decision Trees</w:t>
      </w:r>
    </w:p>
    <w:p w14:paraId="15CD86CB" w14:textId="143D695C" w:rsidR="00574FC5" w:rsidRDefault="00574FC5" w:rsidP="006B0201">
      <w:pPr>
        <w:pStyle w:val="ListParagraph"/>
        <w:numPr>
          <w:ilvl w:val="0"/>
          <w:numId w:val="14"/>
        </w:numPr>
        <w:spacing w:line="24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 xml:space="preserve">DR  </w:t>
      </w:r>
      <w:r w:rsidR="006B0201">
        <w:rPr>
          <w:rFonts w:ascii="Calibri" w:hAnsi="Calibri" w:cs="Calibri"/>
          <w:sz w:val="28"/>
          <w:szCs w:val="28"/>
        </w:rPr>
        <w:t>=</w:t>
      </w:r>
      <w:proofErr w:type="gramEnd"/>
      <w:r w:rsidR="006B0201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Dimensionality Reduction</w:t>
      </w:r>
    </w:p>
    <w:p w14:paraId="08B8CAE7" w14:textId="744EC216" w:rsidR="00574FC5" w:rsidRDefault="00574FC5" w:rsidP="006B0201">
      <w:pPr>
        <w:pStyle w:val="ListParagraph"/>
        <w:numPr>
          <w:ilvl w:val="0"/>
          <w:numId w:val="14"/>
        </w:numPr>
        <w:spacing w:line="24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 xml:space="preserve">IB  </w:t>
      </w:r>
      <w:r w:rsidR="006B0201">
        <w:rPr>
          <w:rFonts w:ascii="Calibri" w:hAnsi="Calibri" w:cs="Calibri"/>
          <w:sz w:val="28"/>
          <w:szCs w:val="28"/>
        </w:rPr>
        <w:t>=</w:t>
      </w:r>
      <w:proofErr w:type="gramEnd"/>
      <w:r w:rsidR="006B0201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Instance Based</w:t>
      </w:r>
    </w:p>
    <w:p w14:paraId="344CB964" w14:textId="0DC31BA9" w:rsidR="00574FC5" w:rsidRDefault="00574FC5" w:rsidP="006B0201">
      <w:pPr>
        <w:pStyle w:val="ListParagraph"/>
        <w:numPr>
          <w:ilvl w:val="0"/>
          <w:numId w:val="14"/>
        </w:numPr>
        <w:spacing w:line="24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 xml:space="preserve">CLU  </w:t>
      </w:r>
      <w:r w:rsidR="006B0201">
        <w:rPr>
          <w:rFonts w:ascii="Calibri" w:hAnsi="Calibri" w:cs="Calibri"/>
          <w:sz w:val="28"/>
          <w:szCs w:val="28"/>
        </w:rPr>
        <w:t>=</w:t>
      </w:r>
      <w:proofErr w:type="gramEnd"/>
      <w:r w:rsidR="006B0201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Clustering</w:t>
      </w:r>
    </w:p>
    <w:p w14:paraId="7E70F104" w14:textId="76653862" w:rsidR="00574FC5" w:rsidRDefault="00574FC5" w:rsidP="006B0201">
      <w:pPr>
        <w:pStyle w:val="ListParagraph"/>
        <w:numPr>
          <w:ilvl w:val="0"/>
          <w:numId w:val="14"/>
        </w:numPr>
        <w:spacing w:line="24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 xml:space="preserve">AI  </w:t>
      </w:r>
      <w:r w:rsidR="006B0201">
        <w:rPr>
          <w:rFonts w:ascii="Calibri" w:hAnsi="Calibri" w:cs="Calibri"/>
          <w:sz w:val="28"/>
          <w:szCs w:val="28"/>
        </w:rPr>
        <w:t>=</w:t>
      </w:r>
      <w:proofErr w:type="gramEnd"/>
      <w:r w:rsidR="006B0201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</w:t>
      </w:r>
      <w:r w:rsidR="006B0201">
        <w:rPr>
          <w:rFonts w:ascii="Calibri" w:hAnsi="Calibri" w:cs="Calibri"/>
          <w:sz w:val="28"/>
          <w:szCs w:val="28"/>
        </w:rPr>
        <w:t xml:space="preserve">rtificial Intelligence </w:t>
      </w:r>
      <w:r>
        <w:rPr>
          <w:rFonts w:ascii="Calibri" w:hAnsi="Calibri" w:cs="Calibri"/>
          <w:sz w:val="28"/>
          <w:szCs w:val="28"/>
        </w:rPr>
        <w:t>that is not ML</w:t>
      </w:r>
      <w:r w:rsidR="0095310A">
        <w:rPr>
          <w:rFonts w:ascii="Calibri" w:hAnsi="Calibri" w:cs="Calibri"/>
          <w:sz w:val="28"/>
          <w:szCs w:val="28"/>
        </w:rPr>
        <w:t xml:space="preserve"> (and not listed above)</w:t>
      </w:r>
    </w:p>
    <w:p w14:paraId="67EBB4DE" w14:textId="7E8C5203" w:rsidR="00574FC5" w:rsidRPr="0095310A" w:rsidRDefault="00574FC5" w:rsidP="0095310A">
      <w:pPr>
        <w:pStyle w:val="ListParagraph"/>
        <w:numPr>
          <w:ilvl w:val="0"/>
          <w:numId w:val="14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AML – Automated Machine Learning (another company provides the answer)</w:t>
      </w:r>
    </w:p>
    <w:p w14:paraId="68D33F64" w14:textId="77777777" w:rsidR="004F7EA0" w:rsidRDefault="004F7EA0" w:rsidP="00A670EC">
      <w:pPr>
        <w:pStyle w:val="ListParagraph"/>
        <w:spacing w:line="240" w:lineRule="auto"/>
        <w:ind w:left="0"/>
        <w:rPr>
          <w:rFonts w:ascii="Calibri" w:hAnsi="Calibri" w:cs="Calibri"/>
          <w:sz w:val="28"/>
          <w:szCs w:val="28"/>
        </w:rPr>
      </w:pPr>
    </w:p>
    <w:p w14:paraId="7834F730" w14:textId="040EEE49" w:rsidR="00287B53" w:rsidRPr="00287B53" w:rsidRDefault="00287B53" w:rsidP="00A670EC">
      <w:pPr>
        <w:pStyle w:val="ListParagraph"/>
        <w:spacing w:line="240" w:lineRule="auto"/>
        <w:ind w:left="0"/>
        <w:rPr>
          <w:rFonts w:ascii="Calibri" w:hAnsi="Calibri" w:cs="Calibri"/>
          <w:b/>
          <w:bCs/>
          <w:sz w:val="28"/>
          <w:szCs w:val="28"/>
        </w:rPr>
      </w:pPr>
      <w:r w:rsidRPr="00287B53">
        <w:rPr>
          <w:rFonts w:ascii="Calibri" w:hAnsi="Calibri" w:cs="Calibri"/>
          <w:b/>
          <w:bCs/>
          <w:sz w:val="28"/>
          <w:szCs w:val="28"/>
        </w:rPr>
        <w:t>Data Elements Section</w:t>
      </w:r>
    </w:p>
    <w:p w14:paraId="00BDA9CF" w14:textId="3E64A01E" w:rsidR="008B4427" w:rsidRPr="00F10DDC" w:rsidRDefault="008B4427" w:rsidP="008B4427">
      <w:pPr>
        <w:pStyle w:val="ListParagraph"/>
        <w:spacing w:line="240" w:lineRule="auto"/>
        <w:ind w:left="0"/>
        <w:rPr>
          <w:rFonts w:ascii="Calibri" w:hAnsi="Calibri" w:cs="Calibri"/>
          <w:sz w:val="28"/>
          <w:szCs w:val="28"/>
          <w:u w:val="single"/>
        </w:rPr>
      </w:pPr>
      <w:r w:rsidRPr="00F10DDC">
        <w:rPr>
          <w:rFonts w:ascii="Calibri" w:hAnsi="Calibri" w:cs="Calibri"/>
          <w:sz w:val="28"/>
          <w:szCs w:val="28"/>
          <w:u w:val="single"/>
        </w:rPr>
        <w:t>Question</w:t>
      </w:r>
      <w:r>
        <w:rPr>
          <w:rFonts w:ascii="Calibri" w:hAnsi="Calibri" w:cs="Calibri"/>
          <w:sz w:val="28"/>
          <w:szCs w:val="28"/>
          <w:u w:val="single"/>
        </w:rPr>
        <w:t xml:space="preserve"> </w:t>
      </w:r>
      <w:r w:rsidR="00287B53">
        <w:rPr>
          <w:rFonts w:ascii="Calibri" w:hAnsi="Calibri" w:cs="Calibri"/>
          <w:sz w:val="28"/>
          <w:szCs w:val="28"/>
          <w:u w:val="single"/>
        </w:rPr>
        <w:t>100</w:t>
      </w:r>
      <w:r w:rsidR="00572BD7">
        <w:rPr>
          <w:rFonts w:ascii="Calibri" w:hAnsi="Calibri" w:cs="Calibri"/>
          <w:sz w:val="28"/>
          <w:szCs w:val="28"/>
          <w:u w:val="single"/>
        </w:rPr>
        <w:t xml:space="preserve"> in Columns C</w:t>
      </w:r>
      <w:r w:rsidR="00CF75D7">
        <w:rPr>
          <w:rFonts w:ascii="Calibri" w:hAnsi="Calibri" w:cs="Calibri"/>
          <w:sz w:val="28"/>
          <w:szCs w:val="28"/>
          <w:u w:val="single"/>
        </w:rPr>
        <w:t xml:space="preserve"> (Internal)</w:t>
      </w:r>
      <w:r w:rsidR="00572BD7">
        <w:rPr>
          <w:rFonts w:ascii="Calibri" w:hAnsi="Calibri" w:cs="Calibri"/>
          <w:sz w:val="28"/>
          <w:szCs w:val="28"/>
          <w:u w:val="single"/>
        </w:rPr>
        <w:t>, D</w:t>
      </w:r>
      <w:r w:rsidR="00CF75D7">
        <w:rPr>
          <w:rFonts w:ascii="Calibri" w:hAnsi="Calibri" w:cs="Calibri"/>
          <w:sz w:val="28"/>
          <w:szCs w:val="28"/>
          <w:u w:val="single"/>
        </w:rPr>
        <w:t xml:space="preserve"> (External)</w:t>
      </w:r>
      <w:r w:rsidR="00572BD7">
        <w:rPr>
          <w:rFonts w:ascii="Calibri" w:hAnsi="Calibri" w:cs="Calibri"/>
          <w:sz w:val="28"/>
          <w:szCs w:val="28"/>
          <w:u w:val="single"/>
        </w:rPr>
        <w:t>, E</w:t>
      </w:r>
      <w:r w:rsidR="00CF75D7">
        <w:rPr>
          <w:rFonts w:ascii="Calibri" w:hAnsi="Calibri" w:cs="Calibri"/>
          <w:sz w:val="28"/>
          <w:szCs w:val="28"/>
          <w:u w:val="single"/>
        </w:rPr>
        <w:t xml:space="preserve"> (Both)</w:t>
      </w:r>
      <w:r w:rsidRPr="00F10DDC">
        <w:rPr>
          <w:rFonts w:ascii="Calibri" w:hAnsi="Calibri" w:cs="Calibri"/>
          <w:sz w:val="28"/>
          <w:szCs w:val="28"/>
          <w:u w:val="single"/>
        </w:rPr>
        <w:t>:</w:t>
      </w:r>
    </w:p>
    <w:p w14:paraId="444C468F" w14:textId="77777777" w:rsidR="00287B53" w:rsidRPr="003E03E3" w:rsidRDefault="00287B53" w:rsidP="00287B53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3E03E3">
        <w:rPr>
          <w:rFonts w:ascii="Calibri" w:hAnsi="Calibri" w:cs="Calibri"/>
          <w:sz w:val="28"/>
          <w:szCs w:val="28"/>
        </w:rPr>
        <w:t>Consumer or Other Type of "Score"</w:t>
      </w:r>
    </w:p>
    <w:p w14:paraId="3D3BAB26" w14:textId="77777777" w:rsidR="00287B53" w:rsidRPr="003E03E3" w:rsidRDefault="00287B53" w:rsidP="00287B53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3E03E3">
        <w:rPr>
          <w:rFonts w:ascii="Calibri" w:hAnsi="Calibri" w:cs="Calibri"/>
          <w:sz w:val="28"/>
          <w:szCs w:val="28"/>
        </w:rPr>
        <w:t>Criminal Convictions (Exclude Auto-Related Convictions)</w:t>
      </w:r>
    </w:p>
    <w:p w14:paraId="3521AA6B" w14:textId="77777777" w:rsidR="00287B53" w:rsidRPr="003E03E3" w:rsidRDefault="00287B53" w:rsidP="00287B53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3E03E3">
        <w:rPr>
          <w:rFonts w:ascii="Calibri" w:hAnsi="Calibri" w:cs="Calibri"/>
          <w:sz w:val="28"/>
          <w:szCs w:val="28"/>
        </w:rPr>
        <w:t>Insured Demographic Data (Age, Marital, Status, Size of Family)</w:t>
      </w:r>
    </w:p>
    <w:p w14:paraId="6793AE00" w14:textId="77777777" w:rsidR="00287B53" w:rsidRPr="003E03E3" w:rsidRDefault="00287B53" w:rsidP="00287B53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3E03E3">
        <w:rPr>
          <w:rFonts w:ascii="Calibri" w:hAnsi="Calibri" w:cs="Calibri"/>
          <w:sz w:val="28"/>
          <w:szCs w:val="28"/>
        </w:rPr>
        <w:t>Geodemographic Data (Non-insurance statistics by ZIP code, census block, etc.)</w:t>
      </w:r>
    </w:p>
    <w:p w14:paraId="27871BC1" w14:textId="77777777" w:rsidR="00287B53" w:rsidRPr="003E03E3" w:rsidRDefault="00287B53" w:rsidP="00287B53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3E03E3">
        <w:rPr>
          <w:rFonts w:ascii="Calibri" w:hAnsi="Calibri" w:cs="Calibri"/>
          <w:sz w:val="28"/>
          <w:szCs w:val="28"/>
        </w:rPr>
        <w:t>Education</w:t>
      </w:r>
    </w:p>
    <w:p w14:paraId="05408838" w14:textId="77777777" w:rsidR="00287B53" w:rsidRPr="003E03E3" w:rsidRDefault="00287B53" w:rsidP="00287B53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3E03E3">
        <w:rPr>
          <w:rFonts w:ascii="Calibri" w:hAnsi="Calibri" w:cs="Calibri"/>
          <w:sz w:val="28"/>
          <w:szCs w:val="28"/>
        </w:rPr>
        <w:t>Facial Detection/ Recognition/ Analysis</w:t>
      </w:r>
    </w:p>
    <w:p w14:paraId="17B67C4D" w14:textId="77777777" w:rsidR="00287B53" w:rsidRPr="003E03E3" w:rsidRDefault="00287B53" w:rsidP="00287B53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3E03E3">
        <w:rPr>
          <w:rFonts w:ascii="Calibri" w:hAnsi="Calibri" w:cs="Calibri"/>
          <w:sz w:val="28"/>
          <w:szCs w:val="28"/>
        </w:rPr>
        <w:t>Geocoding</w:t>
      </w:r>
    </w:p>
    <w:p w14:paraId="4ECB530A" w14:textId="77777777" w:rsidR="00287B53" w:rsidRPr="003E03E3" w:rsidRDefault="00287B53" w:rsidP="00287B53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3E03E3">
        <w:rPr>
          <w:rFonts w:ascii="Calibri" w:hAnsi="Calibri" w:cs="Calibri"/>
          <w:sz w:val="28"/>
          <w:szCs w:val="28"/>
        </w:rPr>
        <w:t>Topography (Land Slope, Elevation, etc.)</w:t>
      </w:r>
    </w:p>
    <w:p w14:paraId="693D81E5" w14:textId="77777777" w:rsidR="00287B53" w:rsidRPr="003E03E3" w:rsidRDefault="00287B53" w:rsidP="00287B53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3E03E3">
        <w:rPr>
          <w:rFonts w:ascii="Calibri" w:hAnsi="Calibri" w:cs="Calibri"/>
          <w:sz w:val="28"/>
          <w:szCs w:val="28"/>
        </w:rPr>
        <w:t>Historical Weather Information (Temperature, precipitation, etc.)</w:t>
      </w:r>
    </w:p>
    <w:p w14:paraId="77AD112B" w14:textId="77777777" w:rsidR="00287B53" w:rsidRPr="007F73B3" w:rsidRDefault="00287B53" w:rsidP="00287B53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3E03E3">
        <w:rPr>
          <w:rFonts w:ascii="Calibri" w:hAnsi="Calibri" w:cs="Calibri"/>
          <w:sz w:val="28"/>
          <w:szCs w:val="28"/>
        </w:rPr>
        <w:t>Hurricane Model Output (AAL, PML, etc.)</w:t>
      </w:r>
    </w:p>
    <w:p w14:paraId="45789CCD" w14:textId="77777777" w:rsidR="00287B53" w:rsidRPr="003E03E3" w:rsidRDefault="00287B53" w:rsidP="00287B53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3E03E3">
        <w:rPr>
          <w:rFonts w:ascii="Calibri" w:hAnsi="Calibri" w:cs="Calibri"/>
          <w:sz w:val="28"/>
          <w:szCs w:val="28"/>
        </w:rPr>
        <w:t>Excess Wind/Hail Model Output (AAL, PML, etc.)</w:t>
      </w:r>
    </w:p>
    <w:p w14:paraId="3F2439D1" w14:textId="77777777" w:rsidR="00287B53" w:rsidRPr="003E03E3" w:rsidRDefault="00287B53" w:rsidP="00287B53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3E03E3">
        <w:rPr>
          <w:rFonts w:ascii="Calibri" w:hAnsi="Calibri" w:cs="Calibri"/>
          <w:sz w:val="28"/>
          <w:szCs w:val="28"/>
        </w:rPr>
        <w:t>Flood Model Output (AAL, PML, etc.)</w:t>
      </w:r>
    </w:p>
    <w:p w14:paraId="6BCADC7E" w14:textId="77777777" w:rsidR="00287B53" w:rsidRPr="003E03E3" w:rsidRDefault="00287B53" w:rsidP="00287B53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3E03E3">
        <w:rPr>
          <w:rFonts w:ascii="Calibri" w:hAnsi="Calibri" w:cs="Calibri"/>
          <w:sz w:val="28"/>
          <w:szCs w:val="28"/>
        </w:rPr>
        <w:t>Earthquake Model Output (AAL, PML, etc.)</w:t>
      </w:r>
    </w:p>
    <w:p w14:paraId="6079B83F" w14:textId="77777777" w:rsidR="00287B53" w:rsidRPr="003E03E3" w:rsidRDefault="00287B53" w:rsidP="00287B53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3E03E3">
        <w:rPr>
          <w:rFonts w:ascii="Calibri" w:hAnsi="Calibri" w:cs="Calibri"/>
          <w:sz w:val="28"/>
          <w:szCs w:val="28"/>
        </w:rPr>
        <w:t>Wildfire Wind/Hail Model Output (AAL, PML, etc.)</w:t>
      </w:r>
    </w:p>
    <w:p w14:paraId="389E2713" w14:textId="77777777" w:rsidR="00287B53" w:rsidRPr="003E03E3" w:rsidRDefault="00287B53" w:rsidP="00287B53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3E03E3">
        <w:rPr>
          <w:rFonts w:ascii="Calibri" w:hAnsi="Calibri" w:cs="Calibri"/>
          <w:sz w:val="28"/>
          <w:szCs w:val="28"/>
        </w:rPr>
        <w:t>Job Stability</w:t>
      </w:r>
    </w:p>
    <w:p w14:paraId="264DC3BE" w14:textId="77777777" w:rsidR="00287B53" w:rsidRPr="003E03E3" w:rsidRDefault="00287B53" w:rsidP="00287B53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3E03E3">
        <w:rPr>
          <w:rFonts w:ascii="Calibri" w:hAnsi="Calibri" w:cs="Calibri"/>
          <w:sz w:val="28"/>
          <w:szCs w:val="28"/>
        </w:rPr>
        <w:t>Income</w:t>
      </w:r>
    </w:p>
    <w:p w14:paraId="105B2093" w14:textId="77777777" w:rsidR="00287B53" w:rsidRPr="003E03E3" w:rsidRDefault="00287B53" w:rsidP="00287B53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3E03E3">
        <w:rPr>
          <w:rFonts w:ascii="Calibri" w:hAnsi="Calibri" w:cs="Calibri"/>
          <w:sz w:val="28"/>
          <w:szCs w:val="28"/>
        </w:rPr>
        <w:t>Occupation</w:t>
      </w:r>
    </w:p>
    <w:p w14:paraId="12FD64FF" w14:textId="77777777" w:rsidR="00287B53" w:rsidRPr="003E03E3" w:rsidRDefault="00287B53" w:rsidP="00287B53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3E03E3">
        <w:rPr>
          <w:rFonts w:ascii="Calibri" w:hAnsi="Calibri" w:cs="Calibri"/>
          <w:sz w:val="28"/>
          <w:szCs w:val="28"/>
        </w:rPr>
        <w:t>Personal Financial Information</w:t>
      </w:r>
    </w:p>
    <w:p w14:paraId="1E1849F4" w14:textId="77777777" w:rsidR="00287B53" w:rsidRPr="003E03E3" w:rsidRDefault="00287B53" w:rsidP="00287B53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3E03E3">
        <w:rPr>
          <w:rFonts w:ascii="Calibri" w:hAnsi="Calibri" w:cs="Calibri"/>
          <w:sz w:val="28"/>
          <w:szCs w:val="28"/>
        </w:rPr>
        <w:t>Insured Claim Experience--Home</w:t>
      </w:r>
    </w:p>
    <w:p w14:paraId="24D9DBC7" w14:textId="77777777" w:rsidR="00287B53" w:rsidRPr="003E03E3" w:rsidRDefault="00287B53" w:rsidP="00287B53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3E03E3">
        <w:rPr>
          <w:rFonts w:ascii="Calibri" w:hAnsi="Calibri" w:cs="Calibri"/>
          <w:sz w:val="28"/>
          <w:szCs w:val="28"/>
        </w:rPr>
        <w:t>Insured Claim Experience--Auto</w:t>
      </w:r>
    </w:p>
    <w:p w14:paraId="54D1155E" w14:textId="77777777" w:rsidR="00287B53" w:rsidRPr="003E03E3" w:rsidRDefault="00287B53" w:rsidP="00287B53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3E03E3">
        <w:rPr>
          <w:rFonts w:ascii="Calibri" w:hAnsi="Calibri" w:cs="Calibri"/>
          <w:sz w:val="28"/>
          <w:szCs w:val="28"/>
        </w:rPr>
        <w:t>Industry Territorial Loss Statistics</w:t>
      </w:r>
    </w:p>
    <w:p w14:paraId="742D9A33" w14:textId="77777777" w:rsidR="00287B53" w:rsidRPr="003E03E3" w:rsidRDefault="00287B53" w:rsidP="00287B53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3E03E3">
        <w:rPr>
          <w:rFonts w:ascii="Calibri" w:hAnsi="Calibri" w:cs="Calibri"/>
          <w:sz w:val="28"/>
          <w:szCs w:val="28"/>
        </w:rPr>
        <w:t>Territorial Crime Rates</w:t>
      </w:r>
    </w:p>
    <w:p w14:paraId="14819BAE" w14:textId="77777777" w:rsidR="00287B53" w:rsidRPr="003E03E3" w:rsidRDefault="00287B53" w:rsidP="00287B53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3E03E3">
        <w:rPr>
          <w:rFonts w:ascii="Calibri" w:hAnsi="Calibri" w:cs="Calibri"/>
          <w:sz w:val="28"/>
          <w:szCs w:val="28"/>
        </w:rPr>
        <w:t>Territorial Tax Rates</w:t>
      </w:r>
    </w:p>
    <w:p w14:paraId="4B3E0D25" w14:textId="77777777" w:rsidR="00287B53" w:rsidRPr="003E03E3" w:rsidRDefault="00287B53" w:rsidP="00287B53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3E03E3">
        <w:rPr>
          <w:rFonts w:ascii="Calibri" w:hAnsi="Calibri" w:cs="Calibri"/>
          <w:sz w:val="28"/>
          <w:szCs w:val="28"/>
        </w:rPr>
        <w:t>Medical</w:t>
      </w:r>
    </w:p>
    <w:p w14:paraId="268B215B" w14:textId="77777777" w:rsidR="00287B53" w:rsidRPr="003E03E3" w:rsidRDefault="00287B53" w:rsidP="00287B53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3E03E3">
        <w:rPr>
          <w:rFonts w:ascii="Calibri" w:hAnsi="Calibri" w:cs="Calibri"/>
          <w:sz w:val="28"/>
          <w:szCs w:val="28"/>
        </w:rPr>
        <w:t>Online Media</w:t>
      </w:r>
    </w:p>
    <w:p w14:paraId="428B5C87" w14:textId="77777777" w:rsidR="00287B53" w:rsidRPr="003E03E3" w:rsidRDefault="00287B53" w:rsidP="00287B53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3E03E3">
        <w:rPr>
          <w:rFonts w:ascii="Calibri" w:hAnsi="Calibri" w:cs="Calibri"/>
          <w:sz w:val="28"/>
          <w:szCs w:val="28"/>
        </w:rPr>
        <w:t>Smart Home Devices</w:t>
      </w:r>
    </w:p>
    <w:p w14:paraId="776970EB" w14:textId="77777777" w:rsidR="00287B53" w:rsidRPr="003E03E3" w:rsidRDefault="00287B53" w:rsidP="00287B53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3E03E3">
        <w:rPr>
          <w:rFonts w:ascii="Calibri" w:hAnsi="Calibri" w:cs="Calibri"/>
          <w:sz w:val="28"/>
          <w:szCs w:val="28"/>
        </w:rPr>
        <w:lastRenderedPageBreak/>
        <w:t>Security Systems</w:t>
      </w:r>
    </w:p>
    <w:p w14:paraId="231DEB52" w14:textId="77777777" w:rsidR="00287B53" w:rsidRPr="003E03E3" w:rsidRDefault="00287B53" w:rsidP="00287B53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3E03E3">
        <w:rPr>
          <w:rFonts w:ascii="Calibri" w:hAnsi="Calibri" w:cs="Calibri"/>
          <w:sz w:val="28"/>
          <w:szCs w:val="28"/>
        </w:rPr>
        <w:t>Roof Data</w:t>
      </w:r>
    </w:p>
    <w:p w14:paraId="4DD97DAF" w14:textId="77777777" w:rsidR="00287B53" w:rsidRPr="003E03E3" w:rsidRDefault="00287B53" w:rsidP="00287B53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3E03E3">
        <w:rPr>
          <w:rFonts w:ascii="Calibri" w:hAnsi="Calibri" w:cs="Calibri"/>
          <w:sz w:val="28"/>
          <w:szCs w:val="28"/>
        </w:rPr>
        <w:t>Defect Identification in Images (Inherent Risk in the Property)</w:t>
      </w:r>
    </w:p>
    <w:p w14:paraId="2BB774B2" w14:textId="77777777" w:rsidR="00287B53" w:rsidRPr="003E03E3" w:rsidRDefault="00287B53" w:rsidP="00287B53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3E03E3">
        <w:rPr>
          <w:rFonts w:ascii="Calibri" w:hAnsi="Calibri" w:cs="Calibri"/>
          <w:sz w:val="28"/>
          <w:szCs w:val="28"/>
        </w:rPr>
        <w:t>Hazard Detection in Images (risk due to surrounding area)</w:t>
      </w:r>
    </w:p>
    <w:p w14:paraId="3804AD80" w14:textId="77777777" w:rsidR="00287B53" w:rsidRPr="003E03E3" w:rsidRDefault="00287B53" w:rsidP="00287B53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3E03E3">
        <w:rPr>
          <w:rFonts w:ascii="Calibri" w:hAnsi="Calibri" w:cs="Calibri"/>
          <w:sz w:val="28"/>
          <w:szCs w:val="28"/>
        </w:rPr>
        <w:t>Potential Loss Estimates in Images (when writing the policy)</w:t>
      </w:r>
    </w:p>
    <w:p w14:paraId="2680E35D" w14:textId="77777777" w:rsidR="00287B53" w:rsidRPr="003E03E3" w:rsidRDefault="00287B53" w:rsidP="00287B53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3E03E3">
        <w:rPr>
          <w:rFonts w:ascii="Calibri" w:hAnsi="Calibri" w:cs="Calibri"/>
          <w:sz w:val="28"/>
          <w:szCs w:val="28"/>
        </w:rPr>
        <w:t xml:space="preserve">Claims Estimates in Images (when setting reserves or adjusting a claim)           </w:t>
      </w:r>
    </w:p>
    <w:p w14:paraId="399F34C9" w14:textId="77777777" w:rsidR="00287B53" w:rsidRDefault="00287B53" w:rsidP="00287B53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3E03E3">
        <w:rPr>
          <w:rFonts w:ascii="Calibri" w:hAnsi="Calibri" w:cs="Calibri"/>
          <w:sz w:val="28"/>
          <w:szCs w:val="28"/>
        </w:rPr>
        <w:t>Other: Non-Traditional Data Elements (Please provide examples)</w:t>
      </w:r>
    </w:p>
    <w:p w14:paraId="2BB8E03B" w14:textId="77777777" w:rsidR="00287B53" w:rsidRDefault="00287B53" w:rsidP="00287B53">
      <w:pPr>
        <w:pStyle w:val="ListParagraph"/>
        <w:spacing w:line="240" w:lineRule="auto"/>
        <w:ind w:left="0"/>
        <w:rPr>
          <w:rFonts w:ascii="Calibri" w:hAnsi="Calibri" w:cs="Calibri"/>
          <w:sz w:val="28"/>
          <w:szCs w:val="28"/>
        </w:rPr>
      </w:pPr>
    </w:p>
    <w:p w14:paraId="119101AB" w14:textId="55897199" w:rsidR="00A7706C" w:rsidRPr="00F10DDC" w:rsidRDefault="00A7706C" w:rsidP="00A7706C">
      <w:pPr>
        <w:pStyle w:val="ListParagraph"/>
        <w:spacing w:line="240" w:lineRule="auto"/>
        <w:ind w:left="0"/>
        <w:rPr>
          <w:rFonts w:ascii="Calibri" w:hAnsi="Calibri" w:cs="Calibri"/>
          <w:sz w:val="28"/>
          <w:szCs w:val="28"/>
          <w:u w:val="single"/>
        </w:rPr>
      </w:pPr>
      <w:r w:rsidRPr="00F10DDC">
        <w:rPr>
          <w:rFonts w:ascii="Calibri" w:hAnsi="Calibri" w:cs="Calibri"/>
          <w:sz w:val="28"/>
          <w:szCs w:val="28"/>
          <w:u w:val="single"/>
        </w:rPr>
        <w:t>Question</w:t>
      </w:r>
      <w:r>
        <w:rPr>
          <w:rFonts w:ascii="Calibri" w:hAnsi="Calibri" w:cs="Calibri"/>
          <w:sz w:val="28"/>
          <w:szCs w:val="28"/>
          <w:u w:val="single"/>
        </w:rPr>
        <w:t>s</w:t>
      </w:r>
      <w:r>
        <w:rPr>
          <w:rFonts w:ascii="Calibri" w:hAnsi="Calibri" w:cs="Calibri"/>
          <w:sz w:val="28"/>
          <w:szCs w:val="28"/>
          <w:u w:val="single"/>
        </w:rPr>
        <w:t xml:space="preserve"> 1</w:t>
      </w:r>
      <w:r>
        <w:rPr>
          <w:rFonts w:ascii="Calibri" w:hAnsi="Calibri" w:cs="Calibri"/>
          <w:sz w:val="28"/>
          <w:szCs w:val="28"/>
          <w:u w:val="single"/>
        </w:rPr>
        <w:t>02-103</w:t>
      </w:r>
      <w:r w:rsidRPr="00F10DDC">
        <w:rPr>
          <w:rFonts w:ascii="Calibri" w:hAnsi="Calibri" w:cs="Calibri"/>
          <w:sz w:val="28"/>
          <w:szCs w:val="28"/>
          <w:u w:val="single"/>
        </w:rPr>
        <w:t>:</w:t>
      </w:r>
    </w:p>
    <w:p w14:paraId="02F9B3D3" w14:textId="77777777" w:rsidR="00A7706C" w:rsidRDefault="00A7706C" w:rsidP="00A7706C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Yes</w:t>
      </w:r>
    </w:p>
    <w:p w14:paraId="407449B1" w14:textId="77777777" w:rsidR="00A7706C" w:rsidRDefault="00A7706C" w:rsidP="009B5EC1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CF75D7">
        <w:rPr>
          <w:rFonts w:ascii="Calibri" w:hAnsi="Calibri" w:cs="Calibri"/>
          <w:sz w:val="28"/>
          <w:szCs w:val="28"/>
        </w:rPr>
        <w:t>No</w:t>
      </w:r>
    </w:p>
    <w:sectPr w:rsidR="00A77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8062" w14:textId="77777777" w:rsidR="003054A9" w:rsidRDefault="003054A9" w:rsidP="00DC2AA7">
      <w:pPr>
        <w:spacing w:after="0" w:line="240" w:lineRule="auto"/>
      </w:pPr>
      <w:r>
        <w:separator/>
      </w:r>
    </w:p>
  </w:endnote>
  <w:endnote w:type="continuationSeparator" w:id="0">
    <w:p w14:paraId="2E75F72F" w14:textId="77777777" w:rsidR="003054A9" w:rsidRDefault="003054A9" w:rsidP="00DC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 LT Pro Regular">
    <w:altName w:val="Segoe Script"/>
    <w:panose1 w:val="00000000000000000000"/>
    <w:charset w:val="4D"/>
    <w:family w:val="swiss"/>
    <w:notTrueType/>
    <w:pitch w:val="variable"/>
    <w:sig w:usb0="8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F138B" w14:textId="77777777" w:rsidR="003054A9" w:rsidRDefault="003054A9" w:rsidP="00DC2AA7">
      <w:pPr>
        <w:spacing w:after="0" w:line="240" w:lineRule="auto"/>
      </w:pPr>
      <w:r>
        <w:separator/>
      </w:r>
    </w:p>
  </w:footnote>
  <w:footnote w:type="continuationSeparator" w:id="0">
    <w:p w14:paraId="76E40CBF" w14:textId="77777777" w:rsidR="003054A9" w:rsidRDefault="003054A9" w:rsidP="00DC2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272C"/>
    <w:multiLevelType w:val="hybridMultilevel"/>
    <w:tmpl w:val="F4DC5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7676E"/>
    <w:multiLevelType w:val="hybridMultilevel"/>
    <w:tmpl w:val="7E982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8022B"/>
    <w:multiLevelType w:val="hybridMultilevel"/>
    <w:tmpl w:val="D36A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67B18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61380"/>
    <w:multiLevelType w:val="hybridMultilevel"/>
    <w:tmpl w:val="8FFC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E3B6D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E596E"/>
    <w:multiLevelType w:val="hybridMultilevel"/>
    <w:tmpl w:val="586A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2352C"/>
    <w:multiLevelType w:val="hybridMultilevel"/>
    <w:tmpl w:val="53FA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B03FC"/>
    <w:multiLevelType w:val="hybridMultilevel"/>
    <w:tmpl w:val="383CA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D0147"/>
    <w:multiLevelType w:val="hybridMultilevel"/>
    <w:tmpl w:val="7FE01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81FDE"/>
    <w:multiLevelType w:val="hybridMultilevel"/>
    <w:tmpl w:val="7ECC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345C8"/>
    <w:multiLevelType w:val="hybridMultilevel"/>
    <w:tmpl w:val="A3D2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D04C8"/>
    <w:multiLevelType w:val="hybridMultilevel"/>
    <w:tmpl w:val="598A6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D5D19"/>
    <w:multiLevelType w:val="hybridMultilevel"/>
    <w:tmpl w:val="B212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F15F5"/>
    <w:multiLevelType w:val="hybridMultilevel"/>
    <w:tmpl w:val="25D6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37484">
    <w:abstractNumId w:val="14"/>
  </w:num>
  <w:num w:numId="2" w16cid:durableId="1308705245">
    <w:abstractNumId w:val="13"/>
  </w:num>
  <w:num w:numId="3" w16cid:durableId="1920367545">
    <w:abstractNumId w:val="3"/>
  </w:num>
  <w:num w:numId="4" w16cid:durableId="697777756">
    <w:abstractNumId w:val="5"/>
  </w:num>
  <w:num w:numId="5" w16cid:durableId="2047557037">
    <w:abstractNumId w:val="7"/>
  </w:num>
  <w:num w:numId="6" w16cid:durableId="1472406514">
    <w:abstractNumId w:val="2"/>
  </w:num>
  <w:num w:numId="7" w16cid:durableId="1226919496">
    <w:abstractNumId w:val="9"/>
  </w:num>
  <w:num w:numId="8" w16cid:durableId="708068818">
    <w:abstractNumId w:val="10"/>
  </w:num>
  <w:num w:numId="9" w16cid:durableId="835003034">
    <w:abstractNumId w:val="0"/>
  </w:num>
  <w:num w:numId="10" w16cid:durableId="1577322052">
    <w:abstractNumId w:val="1"/>
  </w:num>
  <w:num w:numId="11" w16cid:durableId="954167621">
    <w:abstractNumId w:val="4"/>
  </w:num>
  <w:num w:numId="12" w16cid:durableId="1145509653">
    <w:abstractNumId w:val="6"/>
  </w:num>
  <w:num w:numId="13" w16cid:durableId="1547792683">
    <w:abstractNumId w:val="8"/>
  </w:num>
  <w:num w:numId="14" w16cid:durableId="1057362767">
    <w:abstractNumId w:val="12"/>
  </w:num>
  <w:num w:numId="15" w16cid:durableId="10837692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0C"/>
    <w:rsid w:val="000101FD"/>
    <w:rsid w:val="000109D3"/>
    <w:rsid w:val="000205F1"/>
    <w:rsid w:val="00021EDB"/>
    <w:rsid w:val="000358EA"/>
    <w:rsid w:val="000526B7"/>
    <w:rsid w:val="00054471"/>
    <w:rsid w:val="00076BCB"/>
    <w:rsid w:val="000771C4"/>
    <w:rsid w:val="000A1393"/>
    <w:rsid w:val="000A2E46"/>
    <w:rsid w:val="000B0073"/>
    <w:rsid w:val="000C14BE"/>
    <w:rsid w:val="000C3228"/>
    <w:rsid w:val="000C44E2"/>
    <w:rsid w:val="000C4A32"/>
    <w:rsid w:val="000C5633"/>
    <w:rsid w:val="000C689E"/>
    <w:rsid w:val="000D12C8"/>
    <w:rsid w:val="000E299D"/>
    <w:rsid w:val="000E2AD7"/>
    <w:rsid w:val="000E3C3E"/>
    <w:rsid w:val="000F59D7"/>
    <w:rsid w:val="00100C05"/>
    <w:rsid w:val="00104E61"/>
    <w:rsid w:val="00111103"/>
    <w:rsid w:val="00115702"/>
    <w:rsid w:val="001160CC"/>
    <w:rsid w:val="001220C0"/>
    <w:rsid w:val="00122121"/>
    <w:rsid w:val="001257DD"/>
    <w:rsid w:val="001265DA"/>
    <w:rsid w:val="00127530"/>
    <w:rsid w:val="00131A4D"/>
    <w:rsid w:val="001340D3"/>
    <w:rsid w:val="00145376"/>
    <w:rsid w:val="0015373F"/>
    <w:rsid w:val="00162969"/>
    <w:rsid w:val="00163286"/>
    <w:rsid w:val="00164FD5"/>
    <w:rsid w:val="00174EA1"/>
    <w:rsid w:val="00175E1C"/>
    <w:rsid w:val="00181199"/>
    <w:rsid w:val="00181404"/>
    <w:rsid w:val="00181748"/>
    <w:rsid w:val="001837C8"/>
    <w:rsid w:val="001916BB"/>
    <w:rsid w:val="00193F2C"/>
    <w:rsid w:val="001A2091"/>
    <w:rsid w:val="001A699C"/>
    <w:rsid w:val="001A7130"/>
    <w:rsid w:val="001B2712"/>
    <w:rsid w:val="001B7BD0"/>
    <w:rsid w:val="001C3DCF"/>
    <w:rsid w:val="001C727B"/>
    <w:rsid w:val="001E1AB0"/>
    <w:rsid w:val="001E54BA"/>
    <w:rsid w:val="001F616F"/>
    <w:rsid w:val="00210571"/>
    <w:rsid w:val="00210FB7"/>
    <w:rsid w:val="00211159"/>
    <w:rsid w:val="00211AB5"/>
    <w:rsid w:val="00234039"/>
    <w:rsid w:val="00251B7C"/>
    <w:rsid w:val="0026070D"/>
    <w:rsid w:val="002628AE"/>
    <w:rsid w:val="00265296"/>
    <w:rsid w:val="002667F4"/>
    <w:rsid w:val="00267681"/>
    <w:rsid w:val="002808A0"/>
    <w:rsid w:val="002827A4"/>
    <w:rsid w:val="0028532D"/>
    <w:rsid w:val="00287B53"/>
    <w:rsid w:val="00292C0D"/>
    <w:rsid w:val="002A19A8"/>
    <w:rsid w:val="002B573C"/>
    <w:rsid w:val="002E1422"/>
    <w:rsid w:val="002E7331"/>
    <w:rsid w:val="002E7E9E"/>
    <w:rsid w:val="002F74D8"/>
    <w:rsid w:val="003054A9"/>
    <w:rsid w:val="00307FD4"/>
    <w:rsid w:val="00325EF7"/>
    <w:rsid w:val="00326C72"/>
    <w:rsid w:val="003332BF"/>
    <w:rsid w:val="0033799E"/>
    <w:rsid w:val="003410FF"/>
    <w:rsid w:val="0034250F"/>
    <w:rsid w:val="00346F00"/>
    <w:rsid w:val="003646AD"/>
    <w:rsid w:val="00382F85"/>
    <w:rsid w:val="0038426A"/>
    <w:rsid w:val="00385A9E"/>
    <w:rsid w:val="00390D18"/>
    <w:rsid w:val="0039375A"/>
    <w:rsid w:val="003A454D"/>
    <w:rsid w:val="003A5B71"/>
    <w:rsid w:val="003B3187"/>
    <w:rsid w:val="003C1A5D"/>
    <w:rsid w:val="003C4165"/>
    <w:rsid w:val="003C4C42"/>
    <w:rsid w:val="003C770F"/>
    <w:rsid w:val="003D0F0C"/>
    <w:rsid w:val="003D747E"/>
    <w:rsid w:val="003E03E3"/>
    <w:rsid w:val="003F5B73"/>
    <w:rsid w:val="00417463"/>
    <w:rsid w:val="0042358D"/>
    <w:rsid w:val="00427F21"/>
    <w:rsid w:val="0043590F"/>
    <w:rsid w:val="00435B45"/>
    <w:rsid w:val="0043793D"/>
    <w:rsid w:val="00446489"/>
    <w:rsid w:val="00446781"/>
    <w:rsid w:val="004500A1"/>
    <w:rsid w:val="00454BCF"/>
    <w:rsid w:val="0046029D"/>
    <w:rsid w:val="004660B8"/>
    <w:rsid w:val="00481DBC"/>
    <w:rsid w:val="0049076E"/>
    <w:rsid w:val="004B0F45"/>
    <w:rsid w:val="004C5AF0"/>
    <w:rsid w:val="004D6A3A"/>
    <w:rsid w:val="004D7974"/>
    <w:rsid w:val="004D798A"/>
    <w:rsid w:val="004E1C0A"/>
    <w:rsid w:val="004F1686"/>
    <w:rsid w:val="004F7EA0"/>
    <w:rsid w:val="0050041F"/>
    <w:rsid w:val="00501F38"/>
    <w:rsid w:val="005074C7"/>
    <w:rsid w:val="0051718C"/>
    <w:rsid w:val="00541976"/>
    <w:rsid w:val="005555D5"/>
    <w:rsid w:val="00557D57"/>
    <w:rsid w:val="005700CC"/>
    <w:rsid w:val="00572BD7"/>
    <w:rsid w:val="00574B61"/>
    <w:rsid w:val="00574FC5"/>
    <w:rsid w:val="00591FFA"/>
    <w:rsid w:val="0059251D"/>
    <w:rsid w:val="005B3A61"/>
    <w:rsid w:val="005C0649"/>
    <w:rsid w:val="005D51E1"/>
    <w:rsid w:val="005F4D4B"/>
    <w:rsid w:val="005F6AD8"/>
    <w:rsid w:val="00604457"/>
    <w:rsid w:val="006078EF"/>
    <w:rsid w:val="00612C63"/>
    <w:rsid w:val="00613FF1"/>
    <w:rsid w:val="0063314C"/>
    <w:rsid w:val="00637D7D"/>
    <w:rsid w:val="00642507"/>
    <w:rsid w:val="00642AC9"/>
    <w:rsid w:val="00643F19"/>
    <w:rsid w:val="00652FAD"/>
    <w:rsid w:val="00655CE3"/>
    <w:rsid w:val="00663B0D"/>
    <w:rsid w:val="0066491F"/>
    <w:rsid w:val="0067184B"/>
    <w:rsid w:val="0067636F"/>
    <w:rsid w:val="006774B6"/>
    <w:rsid w:val="00694177"/>
    <w:rsid w:val="006B0201"/>
    <w:rsid w:val="006B5A4E"/>
    <w:rsid w:val="006B64B4"/>
    <w:rsid w:val="006C29CD"/>
    <w:rsid w:val="006D2791"/>
    <w:rsid w:val="006F640C"/>
    <w:rsid w:val="006F713A"/>
    <w:rsid w:val="0070369C"/>
    <w:rsid w:val="00721CA6"/>
    <w:rsid w:val="00723FD6"/>
    <w:rsid w:val="007412CC"/>
    <w:rsid w:val="0075027B"/>
    <w:rsid w:val="00751E6E"/>
    <w:rsid w:val="00754DD8"/>
    <w:rsid w:val="00762DDA"/>
    <w:rsid w:val="0076460A"/>
    <w:rsid w:val="00775532"/>
    <w:rsid w:val="0078055E"/>
    <w:rsid w:val="00782001"/>
    <w:rsid w:val="00784B9A"/>
    <w:rsid w:val="00785F16"/>
    <w:rsid w:val="00790A60"/>
    <w:rsid w:val="007A31B8"/>
    <w:rsid w:val="007B20EB"/>
    <w:rsid w:val="007B5D2C"/>
    <w:rsid w:val="007C1C63"/>
    <w:rsid w:val="007C73BF"/>
    <w:rsid w:val="007D4829"/>
    <w:rsid w:val="007E2F3A"/>
    <w:rsid w:val="007E539E"/>
    <w:rsid w:val="007F46D7"/>
    <w:rsid w:val="007F73B3"/>
    <w:rsid w:val="00811C07"/>
    <w:rsid w:val="00815553"/>
    <w:rsid w:val="00815F2C"/>
    <w:rsid w:val="00815F50"/>
    <w:rsid w:val="00825463"/>
    <w:rsid w:val="00825E81"/>
    <w:rsid w:val="008271EA"/>
    <w:rsid w:val="008372BD"/>
    <w:rsid w:val="0085083A"/>
    <w:rsid w:val="00855831"/>
    <w:rsid w:val="00857CDA"/>
    <w:rsid w:val="00862140"/>
    <w:rsid w:val="00875E61"/>
    <w:rsid w:val="008A6D66"/>
    <w:rsid w:val="008A7403"/>
    <w:rsid w:val="008B4427"/>
    <w:rsid w:val="008B5F5D"/>
    <w:rsid w:val="008B6ABB"/>
    <w:rsid w:val="008C25E4"/>
    <w:rsid w:val="008C6973"/>
    <w:rsid w:val="008F0CD2"/>
    <w:rsid w:val="008F1B95"/>
    <w:rsid w:val="008F46DA"/>
    <w:rsid w:val="00903444"/>
    <w:rsid w:val="009124A5"/>
    <w:rsid w:val="00913C24"/>
    <w:rsid w:val="00915BBE"/>
    <w:rsid w:val="0092090B"/>
    <w:rsid w:val="00921023"/>
    <w:rsid w:val="00921272"/>
    <w:rsid w:val="009522A2"/>
    <w:rsid w:val="0095310A"/>
    <w:rsid w:val="00957573"/>
    <w:rsid w:val="0098188F"/>
    <w:rsid w:val="00985BB5"/>
    <w:rsid w:val="009876FC"/>
    <w:rsid w:val="00994CC4"/>
    <w:rsid w:val="00997BC7"/>
    <w:rsid w:val="009A7395"/>
    <w:rsid w:val="009C70D1"/>
    <w:rsid w:val="009D3900"/>
    <w:rsid w:val="009E3335"/>
    <w:rsid w:val="009F4F89"/>
    <w:rsid w:val="00A02D86"/>
    <w:rsid w:val="00A12F72"/>
    <w:rsid w:val="00A1544A"/>
    <w:rsid w:val="00A32791"/>
    <w:rsid w:val="00A37E84"/>
    <w:rsid w:val="00A52B22"/>
    <w:rsid w:val="00A670EC"/>
    <w:rsid w:val="00A70719"/>
    <w:rsid w:val="00A74A33"/>
    <w:rsid w:val="00A7706C"/>
    <w:rsid w:val="00A819BD"/>
    <w:rsid w:val="00A82B7C"/>
    <w:rsid w:val="00A867CC"/>
    <w:rsid w:val="00A93867"/>
    <w:rsid w:val="00A95121"/>
    <w:rsid w:val="00AA5FE2"/>
    <w:rsid w:val="00AB5AEC"/>
    <w:rsid w:val="00AB714E"/>
    <w:rsid w:val="00AC4BAB"/>
    <w:rsid w:val="00AC6599"/>
    <w:rsid w:val="00AE6A73"/>
    <w:rsid w:val="00AF0330"/>
    <w:rsid w:val="00AF10CB"/>
    <w:rsid w:val="00AF3582"/>
    <w:rsid w:val="00AF3BC3"/>
    <w:rsid w:val="00AF5EAB"/>
    <w:rsid w:val="00AF7568"/>
    <w:rsid w:val="00B02BEB"/>
    <w:rsid w:val="00B06B84"/>
    <w:rsid w:val="00B202F9"/>
    <w:rsid w:val="00B206B5"/>
    <w:rsid w:val="00B24C32"/>
    <w:rsid w:val="00B318B2"/>
    <w:rsid w:val="00B33E6D"/>
    <w:rsid w:val="00B56453"/>
    <w:rsid w:val="00B625E3"/>
    <w:rsid w:val="00B70C0A"/>
    <w:rsid w:val="00B80DFA"/>
    <w:rsid w:val="00B84532"/>
    <w:rsid w:val="00B85D32"/>
    <w:rsid w:val="00BA39DD"/>
    <w:rsid w:val="00BB1F7B"/>
    <w:rsid w:val="00BC08E8"/>
    <w:rsid w:val="00BD770B"/>
    <w:rsid w:val="00BF795E"/>
    <w:rsid w:val="00C0130C"/>
    <w:rsid w:val="00C053FA"/>
    <w:rsid w:val="00C179D4"/>
    <w:rsid w:val="00C2111F"/>
    <w:rsid w:val="00C219A6"/>
    <w:rsid w:val="00C255FE"/>
    <w:rsid w:val="00C263DE"/>
    <w:rsid w:val="00C30E09"/>
    <w:rsid w:val="00C369E7"/>
    <w:rsid w:val="00C450A4"/>
    <w:rsid w:val="00C45D5B"/>
    <w:rsid w:val="00C52AC6"/>
    <w:rsid w:val="00C547EC"/>
    <w:rsid w:val="00C6213E"/>
    <w:rsid w:val="00C751D5"/>
    <w:rsid w:val="00C940F8"/>
    <w:rsid w:val="00C949C0"/>
    <w:rsid w:val="00C975E7"/>
    <w:rsid w:val="00C97F0B"/>
    <w:rsid w:val="00CA0630"/>
    <w:rsid w:val="00CA228A"/>
    <w:rsid w:val="00CA6685"/>
    <w:rsid w:val="00CB4132"/>
    <w:rsid w:val="00CC2E82"/>
    <w:rsid w:val="00CE46F9"/>
    <w:rsid w:val="00CF75D7"/>
    <w:rsid w:val="00D018B7"/>
    <w:rsid w:val="00D01971"/>
    <w:rsid w:val="00D06CCA"/>
    <w:rsid w:val="00D3354D"/>
    <w:rsid w:val="00D37737"/>
    <w:rsid w:val="00D461A7"/>
    <w:rsid w:val="00D46B7D"/>
    <w:rsid w:val="00D47530"/>
    <w:rsid w:val="00D5176F"/>
    <w:rsid w:val="00D524FA"/>
    <w:rsid w:val="00D5525E"/>
    <w:rsid w:val="00D71018"/>
    <w:rsid w:val="00D71B8D"/>
    <w:rsid w:val="00D80AA0"/>
    <w:rsid w:val="00D92563"/>
    <w:rsid w:val="00DC2AA7"/>
    <w:rsid w:val="00DD2EE6"/>
    <w:rsid w:val="00DD3B88"/>
    <w:rsid w:val="00DE3A62"/>
    <w:rsid w:val="00DF1956"/>
    <w:rsid w:val="00DF45A2"/>
    <w:rsid w:val="00DF63DB"/>
    <w:rsid w:val="00E0054E"/>
    <w:rsid w:val="00E2288A"/>
    <w:rsid w:val="00E25B78"/>
    <w:rsid w:val="00E4618D"/>
    <w:rsid w:val="00E859DB"/>
    <w:rsid w:val="00E93289"/>
    <w:rsid w:val="00EB5CB7"/>
    <w:rsid w:val="00EC7955"/>
    <w:rsid w:val="00EE070E"/>
    <w:rsid w:val="00EE7378"/>
    <w:rsid w:val="00F10DDC"/>
    <w:rsid w:val="00F20231"/>
    <w:rsid w:val="00F22E3D"/>
    <w:rsid w:val="00F31439"/>
    <w:rsid w:val="00F42233"/>
    <w:rsid w:val="00F42FC1"/>
    <w:rsid w:val="00F50B49"/>
    <w:rsid w:val="00F56447"/>
    <w:rsid w:val="00F611CF"/>
    <w:rsid w:val="00F631AB"/>
    <w:rsid w:val="00F74309"/>
    <w:rsid w:val="00F870D9"/>
    <w:rsid w:val="00FA1A98"/>
    <w:rsid w:val="00FA4268"/>
    <w:rsid w:val="00FB6061"/>
    <w:rsid w:val="00FB6C56"/>
    <w:rsid w:val="00FB7FFA"/>
    <w:rsid w:val="00FF7E82"/>
    <w:rsid w:val="0E3F04B7"/>
    <w:rsid w:val="24EA1274"/>
    <w:rsid w:val="737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44FAA"/>
  <w15:chartTrackingRefBased/>
  <w15:docId w15:val="{C5684265-FF4B-45AC-8D74-F47D7C1C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267681"/>
    <w:pPr>
      <w:keepNext/>
      <w:keepLines/>
      <w:suppressAutoHyphens/>
      <w:spacing w:after="280" w:line="560" w:lineRule="atLeast"/>
      <w:outlineLvl w:val="0"/>
    </w:pPr>
    <w:rPr>
      <w:rFonts w:ascii="AvenirNext LT Pro Regular" w:eastAsiaTheme="majorEastAsia" w:hAnsi="AvenirNext LT Pro Regular" w:cs="Arial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0C"/>
    <w:pPr>
      <w:spacing w:after="0" w:line="300" w:lineRule="atLeast"/>
      <w:ind w:left="720"/>
      <w:contextualSpacing/>
    </w:pPr>
    <w:rPr>
      <w:rFonts w:ascii="AvenirNext LT Pro Regular" w:hAnsi="AvenirNext LT Pro Regular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A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A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2AA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02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2D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2D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D8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74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4C7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0C689E"/>
    <w:rPr>
      <w:rFonts w:cs="Times New Roman"/>
    </w:rPr>
  </w:style>
  <w:style w:type="character" w:customStyle="1" w:styleId="normaltextrun">
    <w:name w:val="normaltextrun"/>
    <w:basedOn w:val="DefaultParagraphFont"/>
    <w:rsid w:val="000A1393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267681"/>
    <w:rPr>
      <w:rFonts w:ascii="AvenirNext LT Pro Regular" w:eastAsiaTheme="majorEastAsia" w:hAnsi="AvenirNext LT Pro Regular" w:cs="Arial"/>
      <w:sz w:val="48"/>
      <w:szCs w:val="32"/>
    </w:rPr>
  </w:style>
  <w:style w:type="paragraph" w:styleId="Revision">
    <w:name w:val="Revision"/>
    <w:hidden/>
    <w:uiPriority w:val="99"/>
    <w:semiHidden/>
    <w:rsid w:val="003B31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frain\AppData\Local\Temp\1\Templafy\WordVsto\p1bxdk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D27703FD72740ABABC8B491FA0700" ma:contentTypeVersion="14" ma:contentTypeDescription="Create a new document." ma:contentTypeScope="" ma:versionID="9c59773302c93f1e9a46676edf548f4b">
  <xsd:schema xmlns:xsd="http://www.w3.org/2001/XMLSchema" xmlns:xs="http://www.w3.org/2001/XMLSchema" xmlns:p="http://schemas.microsoft.com/office/2006/metadata/properties" xmlns:ns2="15da4214-7363-487e-89e9-ba741ac8ed78" xmlns:ns3="5ce11a15-4bb6-4b4b-979b-321feca96a1c" targetNamespace="http://schemas.microsoft.com/office/2006/metadata/properties" ma:root="true" ma:fieldsID="51c1405545ccbe98e6c4590260340177" ns2:_="" ns3:_="">
    <xsd:import namespace="15da4214-7363-487e-89e9-ba741ac8ed78"/>
    <xsd:import namespace="5ce11a15-4bb6-4b4b-979b-321feca96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a4214-7363-487e-89e9-ba741ac8e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11a15-4bb6-4b4b-979b-321feca96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c16042a-3dde-45ef-8deb-17431edd1d03}" ma:internalName="TaxCatchAll" ma:showField="CatchAllData" ma:web="5ce11a15-4bb6-4b4b-979b-321feca96a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TemplafyTemplateConfiguration><![CDATA[{"elementsMetadata":[],"transformationConfigurations":[],"templateName":"blankdocument","templateDescription":"","enableDocumentContentUpdater":false,"version":"2.0"}]]></TemplafyTemplateConfiguratio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11a15-4bb6-4b4b-979b-321feca96a1c" xsi:nil="true"/>
    <lcf76f155ced4ddcb4097134ff3c332f xmlns="15da4214-7363-487e-89e9-ba741ac8ed78">
      <Terms xmlns="http://schemas.microsoft.com/office/infopath/2007/PartnerControls"/>
    </lcf76f155ced4ddcb4097134ff3c332f>
  </documentManagement>
</p:properties>
</file>

<file path=customXml/item6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B84EBEF7-8303-4EC5-A0FE-4BA63F33B2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E3E543-0910-4C67-83AB-2BA777392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a4214-7363-487e-89e9-ba741ac8ed78"/>
    <ds:schemaRef ds:uri="5ce11a15-4bb6-4b4b-979b-321feca96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9C8ADE-01FB-4BCE-ACE6-C4712E13A7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A02DE6-DAC8-4FAB-A1DD-C346E9ED7E86}">
  <ds:schemaRefs/>
</ds:datastoreItem>
</file>

<file path=customXml/itemProps5.xml><?xml version="1.0" encoding="utf-8"?>
<ds:datastoreItem xmlns:ds="http://schemas.openxmlformats.org/officeDocument/2006/customXml" ds:itemID="{73CD59C5-C01D-4771-8329-6BA19DDD5559}">
  <ds:schemaRefs>
    <ds:schemaRef ds:uri="http://schemas.microsoft.com/office/2006/metadata/properties"/>
    <ds:schemaRef ds:uri="http://schemas.microsoft.com/office/infopath/2007/PartnerControls"/>
    <ds:schemaRef ds:uri="5ce11a15-4bb6-4b4b-979b-321feca96a1c"/>
    <ds:schemaRef ds:uri="15da4214-7363-487e-89e9-ba741ac8ed78"/>
  </ds:schemaRefs>
</ds:datastoreItem>
</file>

<file path=customXml/itemProps6.xml><?xml version="1.0" encoding="utf-8"?>
<ds:datastoreItem xmlns:ds="http://schemas.openxmlformats.org/officeDocument/2006/customXml" ds:itemID="{6B66E21C-6A2A-4473-9530-165AA18EF7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p1bxdkca.dotx</Template>
  <TotalTime>94</TotalTime>
  <Pages>4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DeFrain, Kris</dc:creator>
  <cp:keywords/>
  <dc:description/>
  <cp:lastModifiedBy>DeFrain, Kris</cp:lastModifiedBy>
  <cp:revision>59</cp:revision>
  <dcterms:created xsi:type="dcterms:W3CDTF">2022-11-01T22:26:00Z</dcterms:created>
  <dcterms:modified xsi:type="dcterms:W3CDTF">2022-11-01T23:59:00Z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naic</vt:lpwstr>
  </property>
  <property fmtid="{D5CDD505-2E9C-101B-9397-08002B2CF9AE}" pid="3" name="TemplafyTemplateId">
    <vt:lpwstr>637540942130283561</vt:lpwstr>
  </property>
  <property fmtid="{D5CDD505-2E9C-101B-9397-08002B2CF9AE}" pid="4" name="TemplafyUserProfileId">
    <vt:lpwstr>637715794984973203</vt:lpwstr>
  </property>
  <property fmtid="{D5CDD505-2E9C-101B-9397-08002B2CF9AE}" pid="5" name="TemplafyFromBlank">
    <vt:bool>true</vt:bool>
  </property>
  <property fmtid="{D5CDD505-2E9C-101B-9397-08002B2CF9AE}" pid="6" name="ContentTypeId">
    <vt:lpwstr>0x010100A4CD27703FD72740ABABC8B491FA0700</vt:lpwstr>
  </property>
  <property fmtid="{D5CDD505-2E9C-101B-9397-08002B2CF9AE}" pid="7" name="MediaServiceImageTags">
    <vt:lpwstr/>
  </property>
</Properties>
</file>